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B7" w:rsidRDefault="009156B7">
      <w:pPr>
        <w:pStyle w:val="BodyText"/>
        <w:spacing w:before="11"/>
        <w:rPr>
          <w:rFonts w:ascii="Times New Roman"/>
          <w:b w:val="0"/>
          <w:sz w:val="15"/>
        </w:rPr>
      </w:pPr>
    </w:p>
    <w:p w:rsidR="009156B7" w:rsidRDefault="00BA50DC">
      <w:pPr>
        <w:pStyle w:val="BodyText"/>
        <w:spacing w:before="94"/>
        <w:ind w:left="2703" w:right="2882"/>
        <w:jc w:val="center"/>
      </w:pPr>
      <w:r>
        <w:t>Technology Services 2 Agreement RM3804</w:t>
      </w:r>
      <w:r>
        <w:rPr>
          <w:spacing w:val="-59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Annex 1</w:t>
      </w:r>
    </w:p>
    <w:p w:rsidR="009156B7" w:rsidRDefault="009156B7">
      <w:pPr>
        <w:pStyle w:val="BodyText"/>
        <w:spacing w:before="9"/>
        <w:rPr>
          <w:sz w:val="35"/>
        </w:rPr>
      </w:pPr>
    </w:p>
    <w:p w:rsidR="009156B7" w:rsidRDefault="00BA50DC">
      <w:pPr>
        <w:pStyle w:val="Title"/>
      </w:pPr>
      <w:r>
        <w:rPr>
          <w:color w:val="365F91"/>
        </w:rPr>
        <w:t>Order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Form</w:t>
      </w:r>
    </w:p>
    <w:p w:rsidR="009156B7" w:rsidRDefault="009156B7">
      <w:pPr>
        <w:pStyle w:val="BodyText"/>
        <w:spacing w:before="4"/>
        <w:rPr>
          <w:sz w:val="36"/>
        </w:rPr>
      </w:pPr>
    </w:p>
    <w:p w:rsidR="009156B7" w:rsidRDefault="00BA50DC">
      <w:pPr>
        <w:ind w:left="132" w:right="308"/>
        <w:jc w:val="both"/>
      </w:pPr>
      <w:r>
        <w:t xml:space="preserve">In this Order Form, </w:t>
      </w:r>
      <w:proofErr w:type="spellStart"/>
      <w:r>
        <w:t>capitalised</w:t>
      </w:r>
      <w:proofErr w:type="spellEnd"/>
      <w:r>
        <w:t xml:space="preserve"> expressions shall have the meanings set out in Call Off Schedule 1</w:t>
      </w:r>
      <w:r>
        <w:rPr>
          <w:spacing w:val="1"/>
        </w:rPr>
        <w:t xml:space="preserve"> </w:t>
      </w:r>
      <w:r>
        <w:t xml:space="preserve">(Definitions), Framework Schedule 1 or the relevant Call Off Schedule in which that </w:t>
      </w:r>
      <w:proofErr w:type="spellStart"/>
      <w:r>
        <w:t>capitalised</w:t>
      </w:r>
      <w:proofErr w:type="spellEnd"/>
      <w:r>
        <w:rPr>
          <w:spacing w:val="1"/>
        </w:rPr>
        <w:t xml:space="preserve"> </w:t>
      </w:r>
      <w:r>
        <w:t>expression appears.</w:t>
      </w:r>
    </w:p>
    <w:p w:rsidR="009156B7" w:rsidRDefault="009156B7">
      <w:pPr>
        <w:pStyle w:val="BodyText"/>
        <w:spacing w:before="1"/>
        <w:rPr>
          <w:b w:val="0"/>
        </w:rPr>
      </w:pPr>
    </w:p>
    <w:p w:rsidR="009156B7" w:rsidRDefault="00BA50DC">
      <w:pPr>
        <w:ind w:left="132" w:right="310"/>
        <w:jc w:val="both"/>
      </w:pP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subject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duration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 Off</w:t>
      </w:r>
      <w:r>
        <w:rPr>
          <w:spacing w:val="2"/>
        </w:rPr>
        <w:t xml:space="preserve"> </w:t>
      </w:r>
      <w:r>
        <w:t>Period.</w:t>
      </w:r>
    </w:p>
    <w:p w:rsidR="009156B7" w:rsidRDefault="009156B7">
      <w:pPr>
        <w:pStyle w:val="BodyText"/>
        <w:rPr>
          <w:b w:val="0"/>
        </w:rPr>
      </w:pPr>
    </w:p>
    <w:p w:rsidR="009156B7" w:rsidRDefault="00BA50DC">
      <w:pPr>
        <w:ind w:left="132" w:right="317"/>
        <w:jc w:val="both"/>
      </w:pPr>
      <w:r>
        <w:t>This</w:t>
      </w:r>
      <w:r>
        <w:rPr>
          <w:spacing w:val="2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Customers</w:t>
      </w:r>
      <w:r>
        <w:rPr>
          <w:spacing w:val="5"/>
        </w:rPr>
        <w:t xml:space="preserve"> </w:t>
      </w:r>
      <w:r>
        <w:t>ordering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Technology</w:t>
      </w:r>
      <w:r>
        <w:rPr>
          <w:spacing w:val="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Framework Agreement</w:t>
      </w:r>
      <w:r>
        <w:rPr>
          <w:spacing w:val="-2"/>
        </w:rPr>
        <w:t xml:space="preserve"> </w:t>
      </w:r>
      <w:r>
        <w:t>ref.</w:t>
      </w:r>
      <w:r>
        <w:rPr>
          <w:spacing w:val="-4"/>
        </w:rPr>
        <w:t xml:space="preserve"> </w:t>
      </w:r>
      <w:r>
        <w:t>RM3804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5.</w:t>
      </w:r>
    </w:p>
    <w:p w:rsidR="009156B7" w:rsidRDefault="009156B7">
      <w:pPr>
        <w:pStyle w:val="BodyText"/>
        <w:spacing w:before="11"/>
        <w:rPr>
          <w:b w:val="0"/>
          <w:sz w:val="21"/>
        </w:rPr>
      </w:pPr>
    </w:p>
    <w:p w:rsidR="009156B7" w:rsidRDefault="00BA50DC">
      <w:pPr>
        <w:ind w:left="132" w:right="309"/>
        <w:jc w:val="both"/>
      </w:pPr>
      <w:r>
        <w:t>The</w:t>
      </w:r>
      <w:r>
        <w:rPr>
          <w:spacing w:val="-9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Crown</w:t>
      </w:r>
      <w:r>
        <w:rPr>
          <w:spacing w:val="-5"/>
        </w:rPr>
        <w:t xml:space="preserve"> </w:t>
      </w:r>
      <w:r>
        <w:t>Commercial</w:t>
      </w:r>
      <w:r>
        <w:rPr>
          <w:spacing w:val="-59"/>
        </w:rPr>
        <w:t xml:space="preserve"> </w:t>
      </w:r>
      <w:r>
        <w:t xml:space="preserve">Service website </w:t>
      </w:r>
      <w:hyperlink r:id="rId7">
        <w:r>
          <w:rPr>
            <w:color w:val="0000FF"/>
            <w:u w:val="single" w:color="0000FF"/>
          </w:rPr>
          <w:t>http://ccs-agreements.cabinetoffice.gov.uk/contracts/rm3804</w:t>
        </w:r>
      </w:hyperlink>
    </w:p>
    <w:p w:rsidR="009156B7" w:rsidRDefault="009156B7">
      <w:pPr>
        <w:pStyle w:val="BodyText"/>
        <w:spacing w:before="7"/>
        <w:rPr>
          <w:b w:val="0"/>
          <w:sz w:val="13"/>
        </w:rPr>
      </w:pPr>
    </w:p>
    <w:p w:rsidR="009156B7" w:rsidRDefault="00BA50DC">
      <w:pPr>
        <w:pStyle w:val="BodyText"/>
        <w:spacing w:before="93"/>
        <w:ind w:left="132"/>
      </w:pPr>
      <w:r>
        <w:rPr>
          <w:color w:val="0000FF"/>
        </w:rPr>
        <w:t>The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Customer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must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provide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draft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Order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Form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part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Further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Competition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Procedure.</w:t>
      </w:r>
    </w:p>
    <w:p w:rsidR="009156B7" w:rsidRDefault="009156B7">
      <w:pPr>
        <w:pStyle w:val="BodyText"/>
        <w:rPr>
          <w:sz w:val="24"/>
        </w:rPr>
      </w:pPr>
    </w:p>
    <w:p w:rsidR="009156B7" w:rsidRDefault="009156B7">
      <w:pPr>
        <w:pStyle w:val="BodyText"/>
        <w:rPr>
          <w:sz w:val="24"/>
        </w:rPr>
      </w:pPr>
    </w:p>
    <w:p w:rsidR="009156B7" w:rsidRDefault="009156B7">
      <w:pPr>
        <w:pStyle w:val="BodyText"/>
        <w:spacing w:before="3"/>
        <w:rPr>
          <w:sz w:val="24"/>
        </w:rPr>
      </w:pPr>
    </w:p>
    <w:p w:rsidR="009156B7" w:rsidRDefault="00BA50DC">
      <w:pPr>
        <w:spacing w:before="1" w:line="322" w:lineRule="exact"/>
        <w:ind w:left="132"/>
        <w:rPr>
          <w:b/>
          <w:sz w:val="28"/>
        </w:rPr>
      </w:pPr>
      <w:r>
        <w:rPr>
          <w:b/>
          <w:color w:val="365F91"/>
          <w:sz w:val="28"/>
        </w:rPr>
        <w:t>Section</w:t>
      </w:r>
      <w:r>
        <w:rPr>
          <w:b/>
          <w:color w:val="365F91"/>
          <w:spacing w:val="2"/>
          <w:sz w:val="28"/>
        </w:rPr>
        <w:t xml:space="preserve"> </w:t>
      </w:r>
      <w:r>
        <w:rPr>
          <w:b/>
          <w:color w:val="365F91"/>
          <w:sz w:val="28"/>
        </w:rPr>
        <w:t>A</w:t>
      </w:r>
    </w:p>
    <w:p w:rsidR="009156B7" w:rsidRDefault="00BA50DC">
      <w:pPr>
        <w:ind w:left="132"/>
        <w:rPr>
          <w:b/>
          <w:sz w:val="28"/>
        </w:rPr>
      </w:pPr>
      <w:r>
        <w:rPr>
          <w:b/>
          <w:color w:val="365F91"/>
          <w:sz w:val="28"/>
        </w:rPr>
        <w:t>General</w:t>
      </w:r>
      <w:r>
        <w:rPr>
          <w:b/>
          <w:color w:val="365F91"/>
          <w:spacing w:val="-6"/>
          <w:sz w:val="28"/>
        </w:rPr>
        <w:t xml:space="preserve"> </w:t>
      </w:r>
      <w:r>
        <w:rPr>
          <w:b/>
          <w:color w:val="365F91"/>
          <w:sz w:val="28"/>
        </w:rPr>
        <w:t>information</w:t>
      </w:r>
    </w:p>
    <w:p w:rsidR="009156B7" w:rsidRDefault="00BA50DC">
      <w:pPr>
        <w:spacing w:before="252"/>
        <w:ind w:left="132"/>
      </w:pPr>
      <w:r>
        <w:t>This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issued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60"/>
        </w:rPr>
        <w:t xml:space="preserve"> </w:t>
      </w:r>
      <w:r>
        <w:t>with</w:t>
      </w:r>
      <w:r>
        <w:rPr>
          <w:spacing w:val="3"/>
        </w:rPr>
        <w:t xml:space="preserve"> </w:t>
      </w:r>
      <w:proofErr w:type="gramStart"/>
      <w:r>
        <w:t>the  provisions</w:t>
      </w:r>
      <w:proofErr w:type="gramEnd"/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RM3804.</w:t>
      </w:r>
    </w:p>
    <w:p w:rsidR="009156B7" w:rsidRDefault="009156B7">
      <w:pPr>
        <w:pStyle w:val="BodyText"/>
        <w:spacing w:before="4"/>
        <w:rPr>
          <w:b w:val="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9156B7">
        <w:trPr>
          <w:trHeight w:val="477"/>
        </w:trPr>
        <w:tc>
          <w:tcPr>
            <w:tcW w:w="9636" w:type="dxa"/>
            <w:shd w:val="clear" w:color="auto" w:fill="B8CCE3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9156B7">
        <w:trPr>
          <w:trHeight w:val="726"/>
        </w:trPr>
        <w:tc>
          <w:tcPr>
            <w:tcW w:w="9636" w:type="dxa"/>
            <w:tcBorders>
              <w:bottom w:val="single" w:sz="24" w:space="0" w:color="FFFFFF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ind w:right="7100"/>
              <w:rPr>
                <w:b/>
              </w:rPr>
            </w:pPr>
            <w:r>
              <w:rPr>
                <w:b/>
              </w:rPr>
              <w:t xml:space="preserve">Customer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Office</w:t>
            </w:r>
          </w:p>
        </w:tc>
      </w:tr>
      <w:tr w:rsidR="009156B7">
        <w:trPr>
          <w:trHeight w:val="936"/>
        </w:trPr>
        <w:tc>
          <w:tcPr>
            <w:tcW w:w="96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Billing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  <w:p w:rsidR="009156B7" w:rsidRDefault="00BA50DC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organisation’s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postcode</w:t>
            </w:r>
          </w:p>
          <w:p w:rsidR="009156B7" w:rsidRDefault="00BA50D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252525"/>
                <w:w w:val="105"/>
                <w:sz w:val="23"/>
              </w:rPr>
              <w:t>Home</w:t>
            </w:r>
            <w:r>
              <w:rPr>
                <w:color w:val="252525"/>
                <w:spacing w:val="-2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Office, Shared</w:t>
            </w:r>
            <w:r>
              <w:rPr>
                <w:color w:val="252525"/>
                <w:spacing w:val="-4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Service</w:t>
            </w:r>
            <w:r>
              <w:rPr>
                <w:color w:val="252525"/>
                <w:spacing w:val="-4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Centre,</w:t>
            </w:r>
            <w:r>
              <w:rPr>
                <w:color w:val="252525"/>
                <w:spacing w:val="-2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HO</w:t>
            </w:r>
            <w:r>
              <w:rPr>
                <w:color w:val="252525"/>
                <w:spacing w:val="-1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Box</w:t>
            </w:r>
            <w:r>
              <w:rPr>
                <w:color w:val="252525"/>
                <w:spacing w:val="-2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5015, Newport,</w:t>
            </w:r>
            <w:r>
              <w:rPr>
                <w:color w:val="252525"/>
                <w:spacing w:val="-2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Gwent NP20</w:t>
            </w:r>
            <w:r>
              <w:rPr>
                <w:color w:val="252525"/>
                <w:spacing w:val="-4"/>
                <w:w w:val="105"/>
                <w:sz w:val="23"/>
              </w:rPr>
              <w:t xml:space="preserve"> </w:t>
            </w:r>
            <w:r>
              <w:rPr>
                <w:color w:val="252525"/>
                <w:w w:val="105"/>
                <w:sz w:val="23"/>
              </w:rPr>
              <w:t>988</w:t>
            </w:r>
          </w:p>
        </w:tc>
      </w:tr>
      <w:tr w:rsidR="009156B7">
        <w:trPr>
          <w:trHeight w:val="925"/>
        </w:trPr>
        <w:tc>
          <w:tcPr>
            <w:tcW w:w="96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representative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  <w:p w:rsidR="009156B7" w:rsidRDefault="00BA50DC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</w:p>
          <w:p w:rsidR="009156B7" w:rsidRDefault="00BA50DC">
            <w:pPr>
              <w:pStyle w:val="TableParagraph"/>
              <w:spacing w:line="252" w:lineRule="exact"/>
            </w:pPr>
            <w:r>
              <w:t>Andy</w:t>
            </w:r>
            <w:r>
              <w:rPr>
                <w:spacing w:val="-3"/>
              </w:rPr>
              <w:t xml:space="preserve"> </w:t>
            </w:r>
            <w:r>
              <w:t>Flynn</w:t>
            </w:r>
          </w:p>
        </w:tc>
      </w:tr>
      <w:tr w:rsidR="009156B7">
        <w:trPr>
          <w:trHeight w:val="931"/>
        </w:trPr>
        <w:tc>
          <w:tcPr>
            <w:tcW w:w="9636" w:type="dxa"/>
            <w:tcBorders>
              <w:top w:val="single" w:sz="24" w:space="0" w:color="FFFFFF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 details</w:t>
            </w:r>
          </w:p>
          <w:p w:rsidR="009156B7" w:rsidRDefault="00BA50D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Customer’s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</w:p>
          <w:p w:rsidR="009156B7" w:rsidRDefault="008C2898">
            <w:pPr>
              <w:pStyle w:val="TableParagraph"/>
              <w:spacing w:before="1"/>
            </w:pPr>
            <w:hyperlink r:id="rId8">
              <w:r w:rsidR="00BA50DC">
                <w:t xml:space="preserve">Andy.Flynn@homeoffice.gov.uk </w:t>
              </w:r>
            </w:hyperlink>
          </w:p>
        </w:tc>
      </w:tr>
    </w:tbl>
    <w:p w:rsidR="009156B7" w:rsidRDefault="009156B7">
      <w:pPr>
        <w:sectPr w:rsidR="009156B7">
          <w:headerReference w:type="default" r:id="rId9"/>
          <w:footerReference w:type="default" r:id="rId10"/>
          <w:type w:val="continuous"/>
          <w:pgSz w:w="11900" w:h="16850"/>
          <w:pgMar w:top="2140" w:right="820" w:bottom="1280" w:left="1000" w:header="203" w:footer="1088" w:gutter="0"/>
          <w:pgNumType w:start="1"/>
          <w:cols w:space="720"/>
        </w:sectPr>
      </w:pPr>
    </w:p>
    <w:p w:rsidR="009156B7" w:rsidRDefault="009156B7">
      <w:pPr>
        <w:pStyle w:val="BodyText"/>
        <w:spacing w:before="6"/>
        <w:rPr>
          <w:b w:val="0"/>
          <w:sz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9156B7">
        <w:trPr>
          <w:trHeight w:val="477"/>
        </w:trPr>
        <w:tc>
          <w:tcPr>
            <w:tcW w:w="9640" w:type="dxa"/>
            <w:shd w:val="clear" w:color="auto" w:fill="A6A6A6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9156B7">
        <w:trPr>
          <w:trHeight w:val="933"/>
        </w:trPr>
        <w:tc>
          <w:tcPr>
            <w:tcW w:w="9640" w:type="dxa"/>
            <w:tcBorders>
              <w:bottom w:val="single" w:sz="24" w:space="0" w:color="FFFFFF"/>
            </w:tcBorders>
            <w:shd w:val="clear" w:color="auto" w:fill="D9D9D9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  <w:p w:rsidR="009156B7" w:rsidRDefault="00BA50DC">
            <w:pPr>
              <w:pStyle w:val="TableParagraph"/>
              <w:spacing w:before="5" w:line="206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Supplier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appears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  <w:p w:rsidR="009156B7" w:rsidRDefault="00BA50DC">
            <w:pPr>
              <w:pStyle w:val="TableParagraph"/>
              <w:spacing w:line="252" w:lineRule="exact"/>
            </w:pPr>
            <w:r>
              <w:t>Park</w:t>
            </w:r>
            <w:r>
              <w:rPr>
                <w:spacing w:val="2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Ltd</w:t>
            </w:r>
          </w:p>
        </w:tc>
      </w:tr>
      <w:tr w:rsidR="009156B7">
        <w:trPr>
          <w:trHeight w:val="924"/>
        </w:trPr>
        <w:tc>
          <w:tcPr>
            <w:tcW w:w="964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</w:tcPr>
          <w:p w:rsidR="009156B7" w:rsidRDefault="00BA50DC">
            <w:pPr>
              <w:pStyle w:val="TableParagraph"/>
              <w:spacing w:before="101"/>
              <w:ind w:left="112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</w:t>
            </w:r>
          </w:p>
          <w:p w:rsidR="009156B7" w:rsidRDefault="00BA50DC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Supplier’s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  <w:p w:rsidR="009156B7" w:rsidRDefault="00BA50DC">
            <w:pPr>
              <w:pStyle w:val="TableParagraph"/>
              <w:spacing w:before="1"/>
              <w:ind w:left="112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t xml:space="preserve"> Passage,</w:t>
            </w:r>
            <w:r>
              <w:rPr>
                <w:spacing w:val="-1"/>
              </w:rPr>
              <w:t xml:space="preserve"> </w:t>
            </w:r>
            <w:r>
              <w:t>7th</w:t>
            </w:r>
            <w:r>
              <w:rPr>
                <w:spacing w:val="-2"/>
              </w:rPr>
              <w:t xml:space="preserve"> </w:t>
            </w:r>
            <w:r>
              <w:t>Floor,</w:t>
            </w:r>
            <w:r>
              <w:rPr>
                <w:spacing w:val="-2"/>
              </w:rPr>
              <w:t xml:space="preserve"> </w:t>
            </w:r>
            <w:r>
              <w:t>London SE10 0ER</w:t>
            </w:r>
          </w:p>
        </w:tc>
      </w:tr>
      <w:tr w:rsidR="009156B7">
        <w:trPr>
          <w:trHeight w:val="925"/>
        </w:trPr>
        <w:tc>
          <w:tcPr>
            <w:tcW w:w="964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</w:tcPr>
          <w:p w:rsidR="009156B7" w:rsidRDefault="00BA50DC">
            <w:pPr>
              <w:pStyle w:val="TableParagraph"/>
              <w:spacing w:before="101"/>
              <w:ind w:left="112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representative name</w:t>
            </w:r>
          </w:p>
          <w:p w:rsidR="009156B7" w:rsidRDefault="00BA50DC">
            <w:pPr>
              <w:pStyle w:val="TableParagraph"/>
              <w:spacing w:before="5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Supplier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point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</w:p>
          <w:p w:rsidR="009156B7" w:rsidRPr="008C2898" w:rsidRDefault="008C2898">
            <w:pPr>
              <w:pStyle w:val="TableParagraph"/>
              <w:spacing w:line="252" w:lineRule="exact"/>
              <w:ind w:left="112"/>
              <w:rPr>
                <w:b/>
              </w:rPr>
            </w:pPr>
            <w:r w:rsidRPr="008C2898">
              <w:rPr>
                <w:b/>
              </w:rPr>
              <w:t>REDACTED</w:t>
            </w:r>
          </w:p>
        </w:tc>
      </w:tr>
      <w:tr w:rsidR="009156B7">
        <w:trPr>
          <w:trHeight w:val="925"/>
        </w:trPr>
        <w:tc>
          <w:tcPr>
            <w:tcW w:w="964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</w:tcPr>
          <w:p w:rsidR="009156B7" w:rsidRDefault="00BA50DC">
            <w:pPr>
              <w:pStyle w:val="TableParagraph"/>
              <w:spacing w:before="102"/>
              <w:ind w:left="112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representative contact details</w:t>
            </w:r>
          </w:p>
          <w:p w:rsidR="009156B7" w:rsidRDefault="00BA50DC">
            <w:pPr>
              <w:pStyle w:val="TableParagraph"/>
              <w:spacing w:before="3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supplier’s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</w:p>
          <w:p w:rsidR="009156B7" w:rsidRPr="008C2898" w:rsidRDefault="008C2898">
            <w:pPr>
              <w:pStyle w:val="TableParagraph"/>
              <w:spacing w:line="252" w:lineRule="exact"/>
              <w:ind w:left="112"/>
              <w:rPr>
                <w:b/>
              </w:rPr>
            </w:pPr>
            <w:r w:rsidRPr="008C2898">
              <w:rPr>
                <w:b/>
              </w:rPr>
              <w:t>REDACTED</w:t>
            </w:r>
          </w:p>
        </w:tc>
      </w:tr>
      <w:tr w:rsidR="009156B7">
        <w:trPr>
          <w:trHeight w:val="1783"/>
        </w:trPr>
        <w:tc>
          <w:tcPr>
            <w:tcW w:w="9640" w:type="dxa"/>
            <w:tcBorders>
              <w:top w:val="single" w:sz="24" w:space="0" w:color="FFFFFF"/>
            </w:tcBorders>
            <w:shd w:val="clear" w:color="auto" w:fill="D9D9D9"/>
          </w:tcPr>
          <w:p w:rsidR="009156B7" w:rsidRDefault="00BA50DC">
            <w:pPr>
              <w:pStyle w:val="TableParagraph"/>
              <w:spacing w:before="101"/>
              <w:ind w:left="112"/>
              <w:jc w:val="both"/>
              <w:rPr>
                <w:b/>
              </w:rPr>
            </w:pPr>
            <w:r>
              <w:rPr>
                <w:b/>
              </w:rPr>
              <w:t>Order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 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Supplier’s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Catalogue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  <w:p w:rsidR="009156B7" w:rsidRDefault="00BA50DC">
            <w:pPr>
              <w:pStyle w:val="TableParagraph"/>
              <w:spacing w:before="3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 Further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  <w:p w:rsidR="009156B7" w:rsidRDefault="00BA50DC">
            <w:pPr>
              <w:pStyle w:val="TableParagraph"/>
              <w:spacing w:before="1"/>
              <w:ind w:left="112" w:right="107"/>
              <w:jc w:val="both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suppliers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CCS with framework management. If a Direct Award, please refer to the Supplier’s Catalogue Service Offer Reference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  <w:p w:rsidR="009156B7" w:rsidRDefault="009156B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9156B7" w:rsidRDefault="00BA50DC">
            <w:pPr>
              <w:pStyle w:val="TableParagraph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RM3804-Park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Technologies-Lot3a-296481</w:t>
            </w:r>
          </w:p>
        </w:tc>
      </w:tr>
    </w:tbl>
    <w:p w:rsidR="009156B7" w:rsidRDefault="009156B7">
      <w:pPr>
        <w:pStyle w:val="BodyText"/>
        <w:spacing w:before="8"/>
        <w:rPr>
          <w:b w:val="0"/>
          <w:sz w:val="19"/>
        </w:rPr>
      </w:pPr>
    </w:p>
    <w:p w:rsidR="009156B7" w:rsidRDefault="00BA50DC">
      <w:pPr>
        <w:spacing w:before="91" w:line="322" w:lineRule="exact"/>
        <w:ind w:left="132"/>
        <w:rPr>
          <w:b/>
          <w:sz w:val="28"/>
        </w:rPr>
      </w:pPr>
      <w:r>
        <w:rPr>
          <w:b/>
          <w:color w:val="365F91"/>
          <w:sz w:val="28"/>
        </w:rPr>
        <w:t>Section B</w:t>
      </w:r>
    </w:p>
    <w:p w:rsidR="009156B7" w:rsidRDefault="00BA50DC">
      <w:pPr>
        <w:ind w:left="132"/>
        <w:rPr>
          <w:b/>
          <w:sz w:val="28"/>
        </w:rPr>
      </w:pPr>
      <w:r>
        <w:rPr>
          <w:b/>
          <w:color w:val="365F91"/>
          <w:sz w:val="28"/>
        </w:rPr>
        <w:t>Overview</w:t>
      </w:r>
      <w:r>
        <w:rPr>
          <w:b/>
          <w:color w:val="365F91"/>
          <w:spacing w:val="2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the</w:t>
      </w:r>
      <w:r>
        <w:rPr>
          <w:b/>
          <w:color w:val="365F91"/>
          <w:spacing w:val="-6"/>
          <w:sz w:val="28"/>
        </w:rPr>
        <w:t xml:space="preserve"> </w:t>
      </w:r>
      <w:r>
        <w:rPr>
          <w:b/>
          <w:color w:val="365F91"/>
          <w:sz w:val="28"/>
        </w:rPr>
        <w:t>requirement</w:t>
      </w:r>
    </w:p>
    <w:p w:rsidR="009156B7" w:rsidRDefault="00BA50DC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109335" cy="3413125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3413125"/>
                          <a:chOff x="1133" y="257"/>
                          <a:chExt cx="9621" cy="5375"/>
                        </a:xfrm>
                      </wpg:grpSpPr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1132" y="257"/>
                            <a:ext cx="9621" cy="5375"/>
                          </a:xfrm>
                          <a:custGeom>
                            <a:avLst/>
                            <a:gdLst>
                              <a:gd name="T0" fmla="+- 0 6553 1133"/>
                              <a:gd name="T1" fmla="*/ T0 w 9621"/>
                              <a:gd name="T2" fmla="+- 0 257 257"/>
                              <a:gd name="T3" fmla="*/ 257 h 5375"/>
                              <a:gd name="T4" fmla="+- 0 6553 1133"/>
                              <a:gd name="T5" fmla="*/ T4 w 9621"/>
                              <a:gd name="T6" fmla="+- 0 257 257"/>
                              <a:gd name="T7" fmla="*/ 257 h 5375"/>
                              <a:gd name="T8" fmla="+- 0 1133 1133"/>
                              <a:gd name="T9" fmla="*/ T8 w 9621"/>
                              <a:gd name="T10" fmla="+- 0 1177 257"/>
                              <a:gd name="T11" fmla="*/ 1177 h 5375"/>
                              <a:gd name="T12" fmla="+- 0 5948 1133"/>
                              <a:gd name="T13" fmla="*/ T12 w 9621"/>
                              <a:gd name="T14" fmla="+- 0 1654 257"/>
                              <a:gd name="T15" fmla="*/ 1654 h 5375"/>
                              <a:gd name="T16" fmla="+- 0 1133 1133"/>
                              <a:gd name="T17" fmla="*/ T16 w 9621"/>
                              <a:gd name="T18" fmla="+- 0 1657 257"/>
                              <a:gd name="T19" fmla="*/ 1657 h 5375"/>
                              <a:gd name="T20" fmla="+- 0 5948 1133"/>
                              <a:gd name="T21" fmla="*/ T20 w 9621"/>
                              <a:gd name="T22" fmla="+- 0 2134 257"/>
                              <a:gd name="T23" fmla="*/ 2134 h 5375"/>
                              <a:gd name="T24" fmla="+- 0 1133 1133"/>
                              <a:gd name="T25" fmla="*/ T24 w 9621"/>
                              <a:gd name="T26" fmla="+- 0 2776 257"/>
                              <a:gd name="T27" fmla="*/ 2776 h 5375"/>
                              <a:gd name="T28" fmla="+- 0 1133 1133"/>
                              <a:gd name="T29" fmla="*/ T28 w 9621"/>
                              <a:gd name="T30" fmla="+- 0 3721 257"/>
                              <a:gd name="T31" fmla="*/ 3721 h 5375"/>
                              <a:gd name="T32" fmla="+- 0 5951 1133"/>
                              <a:gd name="T33" fmla="*/ T32 w 9621"/>
                              <a:gd name="T34" fmla="+- 0 3721 257"/>
                              <a:gd name="T35" fmla="*/ 3721 h 5375"/>
                              <a:gd name="T36" fmla="+- 0 6553 1133"/>
                              <a:gd name="T37" fmla="*/ T36 w 9621"/>
                              <a:gd name="T38" fmla="+- 0 3721 257"/>
                              <a:gd name="T39" fmla="*/ 3721 h 5375"/>
                              <a:gd name="T40" fmla="+- 0 5951 1133"/>
                              <a:gd name="T41" fmla="*/ T40 w 9621"/>
                              <a:gd name="T42" fmla="+- 0 4333 257"/>
                              <a:gd name="T43" fmla="*/ 4333 h 5375"/>
                              <a:gd name="T44" fmla="+- 0 6553 1133"/>
                              <a:gd name="T45" fmla="*/ T44 w 9621"/>
                              <a:gd name="T46" fmla="+- 0 4108 257"/>
                              <a:gd name="T47" fmla="*/ 4108 h 5375"/>
                              <a:gd name="T48" fmla="+- 0 6553 1133"/>
                              <a:gd name="T49" fmla="*/ T48 w 9621"/>
                              <a:gd name="T50" fmla="+- 0 4108 257"/>
                              <a:gd name="T51" fmla="*/ 4108 h 5375"/>
                              <a:gd name="T52" fmla="+- 0 5951 1133"/>
                              <a:gd name="T53" fmla="*/ T52 w 9621"/>
                              <a:gd name="T54" fmla="+- 0 3836 257"/>
                              <a:gd name="T55" fmla="*/ 3836 h 5375"/>
                              <a:gd name="T56" fmla="+- 0 6553 1133"/>
                              <a:gd name="T57" fmla="*/ T56 w 9621"/>
                              <a:gd name="T58" fmla="+- 0 3834 257"/>
                              <a:gd name="T59" fmla="*/ 3834 h 5375"/>
                              <a:gd name="T60" fmla="+- 0 5948 1133"/>
                              <a:gd name="T61" fmla="*/ T60 w 9621"/>
                              <a:gd name="T62" fmla="+- 0 3721 257"/>
                              <a:gd name="T63" fmla="*/ 3721 h 5375"/>
                              <a:gd name="T64" fmla="+- 0 1133 1133"/>
                              <a:gd name="T65" fmla="*/ T64 w 9621"/>
                              <a:gd name="T66" fmla="+- 0 3724 257"/>
                              <a:gd name="T67" fmla="*/ 3724 h 5375"/>
                              <a:gd name="T68" fmla="+- 0 5948 1133"/>
                              <a:gd name="T69" fmla="*/ T68 w 9621"/>
                              <a:gd name="T70" fmla="+- 0 5632 257"/>
                              <a:gd name="T71" fmla="*/ 5632 h 5375"/>
                              <a:gd name="T72" fmla="+- 0 6553 1133"/>
                              <a:gd name="T73" fmla="*/ T72 w 9621"/>
                              <a:gd name="T74" fmla="+- 0 5632 257"/>
                              <a:gd name="T75" fmla="*/ 5632 h 5375"/>
                              <a:gd name="T76" fmla="+- 0 10742 1133"/>
                              <a:gd name="T77" fmla="*/ T76 w 9621"/>
                              <a:gd name="T78" fmla="+- 0 5519 257"/>
                              <a:gd name="T79" fmla="*/ 5519 h 5375"/>
                              <a:gd name="T80" fmla="+- 0 10744 1133"/>
                              <a:gd name="T81" fmla="*/ T80 w 9621"/>
                              <a:gd name="T82" fmla="+- 0 5269 257"/>
                              <a:gd name="T83" fmla="*/ 5269 h 5375"/>
                              <a:gd name="T84" fmla="+- 0 10742 1133"/>
                              <a:gd name="T85" fmla="*/ T84 w 9621"/>
                              <a:gd name="T86" fmla="+- 0 5156 257"/>
                              <a:gd name="T87" fmla="*/ 5156 h 5375"/>
                              <a:gd name="T88" fmla="+- 0 10744 1133"/>
                              <a:gd name="T89" fmla="*/ T88 w 9621"/>
                              <a:gd name="T90" fmla="+- 0 5044 257"/>
                              <a:gd name="T91" fmla="*/ 5044 h 5375"/>
                              <a:gd name="T92" fmla="+- 0 6553 1133"/>
                              <a:gd name="T93" fmla="*/ T92 w 9621"/>
                              <a:gd name="T94" fmla="+- 0 2247 257"/>
                              <a:gd name="T95" fmla="*/ 2247 h 5375"/>
                              <a:gd name="T96" fmla="+- 0 6553 1133"/>
                              <a:gd name="T97" fmla="*/ T96 w 9621"/>
                              <a:gd name="T98" fmla="+- 0 3121 257"/>
                              <a:gd name="T99" fmla="*/ 3121 h 5375"/>
                              <a:gd name="T100" fmla="+- 0 6553 1133"/>
                              <a:gd name="T101" fmla="*/ T100 w 9621"/>
                              <a:gd name="T102" fmla="+- 0 3121 257"/>
                              <a:gd name="T103" fmla="*/ 3121 h 5375"/>
                              <a:gd name="T104" fmla="+- 0 5951 1133"/>
                              <a:gd name="T105" fmla="*/ T104 w 9621"/>
                              <a:gd name="T106" fmla="+- 0 2776 257"/>
                              <a:gd name="T107" fmla="*/ 2776 h 5375"/>
                              <a:gd name="T108" fmla="+- 0 6553 1133"/>
                              <a:gd name="T109" fmla="*/ T108 w 9621"/>
                              <a:gd name="T110" fmla="+- 0 2247 257"/>
                              <a:gd name="T111" fmla="*/ 2247 h 5375"/>
                              <a:gd name="T112" fmla="+- 0 6553 1133"/>
                              <a:gd name="T113" fmla="*/ T112 w 9621"/>
                              <a:gd name="T114" fmla="+- 0 2247 257"/>
                              <a:gd name="T115" fmla="*/ 2247 h 5375"/>
                              <a:gd name="T116" fmla="+- 0 10742 1133"/>
                              <a:gd name="T117" fmla="*/ T116 w 9621"/>
                              <a:gd name="T118" fmla="+- 0 2134 257"/>
                              <a:gd name="T119" fmla="*/ 2134 h 5375"/>
                              <a:gd name="T120" fmla="+- 0 10744 1133"/>
                              <a:gd name="T121" fmla="*/ T120 w 9621"/>
                              <a:gd name="T122" fmla="+- 0 2022 257"/>
                              <a:gd name="T123" fmla="*/ 2022 h 5375"/>
                              <a:gd name="T124" fmla="+- 0 6553 1133"/>
                              <a:gd name="T125" fmla="*/ T124 w 9621"/>
                              <a:gd name="T126" fmla="+- 0 1769 257"/>
                              <a:gd name="T127" fmla="*/ 1769 h 5375"/>
                              <a:gd name="T128" fmla="+- 0 5951 1133"/>
                              <a:gd name="T129" fmla="*/ T128 w 9621"/>
                              <a:gd name="T130" fmla="+- 0 1767 257"/>
                              <a:gd name="T131" fmla="*/ 1767 h 5375"/>
                              <a:gd name="T132" fmla="+- 0 10742 1133"/>
                              <a:gd name="T133" fmla="*/ T132 w 9621"/>
                              <a:gd name="T134" fmla="+- 0 1767 257"/>
                              <a:gd name="T135" fmla="*/ 1767 h 5375"/>
                              <a:gd name="T136" fmla="+- 0 10742 1133"/>
                              <a:gd name="T137" fmla="*/ T136 w 9621"/>
                              <a:gd name="T138" fmla="+- 0 1541 257"/>
                              <a:gd name="T139" fmla="*/ 1541 h 5375"/>
                              <a:gd name="T140" fmla="+- 0 10744 1133"/>
                              <a:gd name="T141" fmla="*/ T140 w 9621"/>
                              <a:gd name="T142" fmla="+- 0 1289 257"/>
                              <a:gd name="T143" fmla="*/ 1289 h 5375"/>
                              <a:gd name="T144" fmla="+- 0 10742 1133"/>
                              <a:gd name="T145" fmla="*/ T144 w 9621"/>
                              <a:gd name="T146" fmla="+- 0 1177 257"/>
                              <a:gd name="T147" fmla="*/ 1177 h 5375"/>
                              <a:gd name="T148" fmla="+- 0 10754 1133"/>
                              <a:gd name="T149" fmla="*/ T148 w 9621"/>
                              <a:gd name="T150" fmla="+- 0 257 257"/>
                              <a:gd name="T151" fmla="*/ 257 h 5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21" h="5375">
                                <a:moveTo>
                                  <a:pt x="9621" y="0"/>
                                </a:moveTo>
                                <a:lnTo>
                                  <a:pt x="5420" y="0"/>
                                </a:lnTo>
                                <a:lnTo>
                                  <a:pt x="5420" y="920"/>
                                </a:lnTo>
                                <a:lnTo>
                                  <a:pt x="5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lnTo>
                                  <a:pt x="0" y="1397"/>
                                </a:lnTo>
                                <a:lnTo>
                                  <a:pt x="4815" y="1397"/>
                                </a:lnTo>
                                <a:lnTo>
                                  <a:pt x="4815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877"/>
                                </a:lnTo>
                                <a:lnTo>
                                  <a:pt x="4815" y="1877"/>
                                </a:lnTo>
                                <a:lnTo>
                                  <a:pt x="0" y="1877"/>
                                </a:lnTo>
                                <a:lnTo>
                                  <a:pt x="0" y="2519"/>
                                </a:lnTo>
                                <a:lnTo>
                                  <a:pt x="0" y="2977"/>
                                </a:lnTo>
                                <a:lnTo>
                                  <a:pt x="0" y="3464"/>
                                </a:lnTo>
                                <a:lnTo>
                                  <a:pt x="4815" y="3464"/>
                                </a:lnTo>
                                <a:lnTo>
                                  <a:pt x="4818" y="3464"/>
                                </a:lnTo>
                                <a:lnTo>
                                  <a:pt x="5420" y="3464"/>
                                </a:lnTo>
                                <a:lnTo>
                                  <a:pt x="5420" y="4076"/>
                                </a:lnTo>
                                <a:lnTo>
                                  <a:pt x="4818" y="4076"/>
                                </a:lnTo>
                                <a:lnTo>
                                  <a:pt x="5420" y="4076"/>
                                </a:lnTo>
                                <a:lnTo>
                                  <a:pt x="5420" y="3851"/>
                                </a:lnTo>
                                <a:lnTo>
                                  <a:pt x="4818" y="3851"/>
                                </a:lnTo>
                                <a:lnTo>
                                  <a:pt x="5420" y="3851"/>
                                </a:lnTo>
                                <a:lnTo>
                                  <a:pt x="5420" y="3579"/>
                                </a:lnTo>
                                <a:lnTo>
                                  <a:pt x="4818" y="3579"/>
                                </a:lnTo>
                                <a:lnTo>
                                  <a:pt x="4818" y="3577"/>
                                </a:lnTo>
                                <a:lnTo>
                                  <a:pt x="5420" y="3577"/>
                                </a:lnTo>
                                <a:lnTo>
                                  <a:pt x="5420" y="3464"/>
                                </a:lnTo>
                                <a:lnTo>
                                  <a:pt x="4815" y="3464"/>
                                </a:lnTo>
                                <a:lnTo>
                                  <a:pt x="4815" y="3467"/>
                                </a:lnTo>
                                <a:lnTo>
                                  <a:pt x="0" y="3467"/>
                                </a:lnTo>
                                <a:lnTo>
                                  <a:pt x="0" y="5375"/>
                                </a:lnTo>
                                <a:lnTo>
                                  <a:pt x="4815" y="5375"/>
                                </a:lnTo>
                                <a:lnTo>
                                  <a:pt x="4818" y="5375"/>
                                </a:lnTo>
                                <a:lnTo>
                                  <a:pt x="5420" y="5375"/>
                                </a:lnTo>
                                <a:lnTo>
                                  <a:pt x="9609" y="5375"/>
                                </a:lnTo>
                                <a:lnTo>
                                  <a:pt x="9609" y="5262"/>
                                </a:lnTo>
                                <a:lnTo>
                                  <a:pt x="9611" y="5262"/>
                                </a:lnTo>
                                <a:lnTo>
                                  <a:pt x="9611" y="5012"/>
                                </a:lnTo>
                                <a:lnTo>
                                  <a:pt x="9609" y="5012"/>
                                </a:lnTo>
                                <a:lnTo>
                                  <a:pt x="9609" y="4899"/>
                                </a:lnTo>
                                <a:lnTo>
                                  <a:pt x="9609" y="4787"/>
                                </a:lnTo>
                                <a:lnTo>
                                  <a:pt x="9611" y="4787"/>
                                </a:lnTo>
                                <a:lnTo>
                                  <a:pt x="9611" y="1990"/>
                                </a:lnTo>
                                <a:lnTo>
                                  <a:pt x="5420" y="1990"/>
                                </a:lnTo>
                                <a:lnTo>
                                  <a:pt x="5420" y="2519"/>
                                </a:lnTo>
                                <a:lnTo>
                                  <a:pt x="5420" y="2864"/>
                                </a:lnTo>
                                <a:lnTo>
                                  <a:pt x="4818" y="2864"/>
                                </a:lnTo>
                                <a:lnTo>
                                  <a:pt x="5420" y="2864"/>
                                </a:lnTo>
                                <a:lnTo>
                                  <a:pt x="5420" y="2519"/>
                                </a:lnTo>
                                <a:lnTo>
                                  <a:pt x="4818" y="2519"/>
                                </a:lnTo>
                                <a:lnTo>
                                  <a:pt x="5420" y="2519"/>
                                </a:lnTo>
                                <a:lnTo>
                                  <a:pt x="5420" y="1990"/>
                                </a:lnTo>
                                <a:lnTo>
                                  <a:pt x="4818" y="1990"/>
                                </a:lnTo>
                                <a:lnTo>
                                  <a:pt x="5420" y="1990"/>
                                </a:lnTo>
                                <a:lnTo>
                                  <a:pt x="9609" y="1990"/>
                                </a:lnTo>
                                <a:lnTo>
                                  <a:pt x="9609" y="1877"/>
                                </a:lnTo>
                                <a:lnTo>
                                  <a:pt x="9609" y="1765"/>
                                </a:lnTo>
                                <a:lnTo>
                                  <a:pt x="9611" y="1765"/>
                                </a:lnTo>
                                <a:lnTo>
                                  <a:pt x="9611" y="1512"/>
                                </a:lnTo>
                                <a:lnTo>
                                  <a:pt x="5420" y="1512"/>
                                </a:lnTo>
                                <a:lnTo>
                                  <a:pt x="4818" y="1512"/>
                                </a:lnTo>
                                <a:lnTo>
                                  <a:pt x="4818" y="1510"/>
                                </a:lnTo>
                                <a:lnTo>
                                  <a:pt x="5420" y="1510"/>
                                </a:lnTo>
                                <a:lnTo>
                                  <a:pt x="9609" y="1510"/>
                                </a:lnTo>
                                <a:lnTo>
                                  <a:pt x="9609" y="1397"/>
                                </a:lnTo>
                                <a:lnTo>
                                  <a:pt x="9609" y="1284"/>
                                </a:lnTo>
                                <a:lnTo>
                                  <a:pt x="9611" y="1284"/>
                                </a:lnTo>
                                <a:lnTo>
                                  <a:pt x="9611" y="1032"/>
                                </a:lnTo>
                                <a:lnTo>
                                  <a:pt x="9609" y="1032"/>
                                </a:lnTo>
                                <a:lnTo>
                                  <a:pt x="9609" y="920"/>
                                </a:lnTo>
                                <a:lnTo>
                                  <a:pt x="9621" y="920"/>
                                </a:lnTo>
                                <a:lnTo>
                                  <a:pt x="9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259"/>
                            <a:ext cx="4961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ind w:righ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Framework Lot under which this Order is being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placed</w:t>
                              </w:r>
                            </w:p>
                            <w:p w:rsidR="009156B7" w:rsidRDefault="00BA50DC">
                              <w:pPr>
                                <w:ind w:right="98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Tick one box below as applicable (unless a cross-Lot Further</w:t>
                              </w:r>
                              <w:r>
                                <w:rPr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Competition)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259"/>
                            <a:ext cx="4005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Customer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reference</w:t>
                              </w:r>
                            </w:p>
                            <w:p w:rsidR="009156B7" w:rsidRDefault="00BA50DC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customer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project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1293"/>
                            <a:ext cx="77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tabs>
                                  <w:tab w:val="left" w:pos="360"/>
                                  <w:tab w:val="left" w:pos="4964"/>
                                  <w:tab w:val="left" w:pos="5463"/>
                                </w:tabs>
                                <w:spacing w:line="247" w:lineRule="exact"/>
                              </w:pPr>
                              <w:r>
                                <w:rPr>
                                  <w:position w:val="1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  <w:t>TECHNOLOGY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position w:val="1"/>
                                  <w:sz w:val="18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Click</w:t>
                              </w:r>
                              <w:r>
                                <w:rPr>
                                  <w:color w:val="80808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here</w:t>
                              </w:r>
                              <w:r>
                                <w:rPr>
                                  <w:color w:val="80808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to</w:t>
                              </w:r>
                              <w:r>
                                <w:rPr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enter</w:t>
                              </w:r>
                              <w:r>
                                <w:rPr>
                                  <w:color w:val="80808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1774"/>
                            <a:ext cx="33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tabs>
                                  <w:tab w:val="left" w:pos="360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TRANSITION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 TRANSFORMATION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1771"/>
                            <a:ext cx="361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99"/>
                                  <w:tab w:val="left" w:pos="500"/>
                                </w:tabs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Commencement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2252"/>
                            <a:ext cx="26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tabs>
                                  <w:tab w:val="left" w:pos="360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OPERATIONAL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2249"/>
                            <a:ext cx="3962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Call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Off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Contract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formed</w:t>
                              </w:r>
                            </w:p>
                            <w:p w:rsidR="009156B7" w:rsidRDefault="00BA50DC">
                              <w:pPr>
                                <w:ind w:left="832" w:right="55" w:hanging="778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– this should be the date of the last signature on</w:t>
                              </w:r>
                              <w:r>
                                <w:rPr>
                                  <w:i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 of this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2893"/>
                            <a:ext cx="516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tabs>
                                  <w:tab w:val="left" w:pos="4964"/>
                                </w:tabs>
                                <w:spacing w:line="201" w:lineRule="exact"/>
                                <w:rPr>
                                  <w:rFonts w:ascii="MS Gothic" w:hAnsi="MS Gothic"/>
                                  <w:sz w:val="18"/>
                                </w:rPr>
                              </w:pPr>
                              <w:r>
                                <w:rPr>
                                  <w:position w:val="1"/>
                                  <w:sz w:val="18"/>
                                </w:rPr>
                                <w:t>a: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End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User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18"/>
                                </w:rPr>
                                <w:t>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3351"/>
                            <a:ext cx="22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b: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3372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180" w:lineRule="exact"/>
                                <w:rPr>
                                  <w:rFonts w:ascii="MS Gothic" w:hAnsi="MS Gothic"/>
                                  <w:sz w:val="1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1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96" y="3495"/>
                            <a:ext cx="11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247" w:lineRule="exact"/>
                              </w:pPr>
                              <w: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3841"/>
                            <a:ext cx="20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c: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Technical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386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180" w:lineRule="exact"/>
                                <w:rPr>
                                  <w:rFonts w:ascii="MS Gothic" w:hAnsi="MS Gothic"/>
                                  <w:sz w:val="1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1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4338"/>
                            <a:ext cx="29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4358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180" w:lineRule="exact"/>
                                <w:rPr>
                                  <w:rFonts w:ascii="MS Gothic" w:hAnsi="MS Gothic"/>
                                  <w:sz w:val="1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1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4799"/>
                            <a:ext cx="374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0"/>
                                  <w:tab w:val="left" w:pos="3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PROGRAMMES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LARGE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PROJECTS</w:t>
                              </w:r>
                            </w:p>
                            <w:p w:rsidR="009156B7" w:rsidRDefault="009156B7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:rsidR="009156B7" w:rsidRDefault="00BA50DC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281"/>
                                </w:tabs>
                                <w:ind w:right="18" w:hanging="2913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5294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line="180" w:lineRule="exact"/>
                                <w:rPr>
                                  <w:rFonts w:ascii="MS Gothic" w:hAnsi="MS Gothic"/>
                                  <w:sz w:val="1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1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6.65pt;margin-top:12.85pt;width:481.05pt;height:268.75pt;z-index:-15728640;mso-wrap-distance-left:0;mso-wrap-distance-right:0;mso-position-horizontal-relative:page" coordorigin="1133,257" coordsize="9621,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">
                <v:shape id="Freeform 47" o:spid="_x0000_s1027" style="position:absolute;left:1132;top:257;width:9621;height:5375;visibility:visible;mso-wrap-style:square;v-text-anchor:top" coordsize="9621,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" path="m9621,l5420,r,920l5420,,,,,920r,477l4815,1397r,3l,1400r,477l4815,1877,,1877r,642l,2977r,487l4815,3464r3,l5420,3464r,612l4818,4076r602,l5420,3851r-602,l5420,3851r,-272l4818,3579r,-2l5420,3577r,-113l4815,3464r,3l,3467,,5375r4815,l4818,5375r602,l9609,5375r,-113l9611,5262r,-250l9609,5012r,-113l9609,4787r2,l9611,1990r-4191,l5420,2519r,345l4818,2864r602,l5420,2519r-602,l5420,2519r,-529l4818,1990r602,l9609,1990r,-113l9609,1765r2,l9611,1512r-4191,l4818,1512r,-2l5420,1510r4189,l9609,1397r,-113l9611,1284r,-252l9609,1032r,-112l9621,920,9621,xe" fillcolor="#dbe4f0" stroked="f">
                  <v:path arrowok="t" o:connecttype="custom" o:connectlocs="5420,257;5420,257;0,1177;4815,1654;0,1657;4815,2134;0,2776;0,3721;4818,3721;5420,3721;4818,4333;5420,4108;5420,4108;4818,3836;5420,3834;4815,3721;0,3724;4815,5632;5420,5632;9609,5519;9611,5269;9609,5156;9611,5044;5420,2247;5420,3121;5420,3121;4818,2776;5420,2247;5420,2247;9609,2134;9611,2022;5420,1769;4818,1767;9609,1767;9609,1541;9611,1289;9609,1177;9621,257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240;top:259;width:4961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156B7" w:rsidRDefault="00BA50DC">
                        <w:pPr>
                          <w:ind w:right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Framework Lot under which this Order is being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placed</w:t>
                        </w:r>
                      </w:p>
                      <w:p w:rsidR="009156B7" w:rsidRDefault="00BA50DC">
                        <w:pPr>
                          <w:ind w:right="9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Tick one box below as applicable (unless a cross-Lot Further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Competition)</w:t>
                        </w:r>
                      </w:p>
                    </w:txbxContent>
                  </v:textbox>
                </v:shape>
                <v:shape id="Text Box 45" o:spid="_x0000_s1029" type="#_x0000_t202" style="position:absolute;left:6661;top:259;width:4005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156B7" w:rsidRDefault="00BA50DC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Customer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project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reference</w:t>
                        </w:r>
                      </w:p>
                      <w:p w:rsidR="009156B7" w:rsidRDefault="00BA50DC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Please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provide</w:t>
                        </w:r>
                        <w:r>
                          <w:rPr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customer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project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reference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number.</w:t>
                        </w:r>
                      </w:p>
                    </w:txbxContent>
                  </v:textbox>
                </v:shape>
                <v:shape id="Text Box 44" o:spid="_x0000_s1030" type="#_x0000_t202" style="position:absolute;left:1197;top:1293;width:77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156B7" w:rsidRDefault="00BA50DC">
                        <w:pPr>
                          <w:tabs>
                            <w:tab w:val="left" w:pos="360"/>
                            <w:tab w:val="left" w:pos="4964"/>
                            <w:tab w:val="left" w:pos="5463"/>
                          </w:tabs>
                          <w:spacing w:line="247" w:lineRule="exact"/>
                        </w:pPr>
                        <w:r>
                          <w:rPr>
                            <w:position w:val="1"/>
                            <w:sz w:val="18"/>
                          </w:rPr>
                          <w:t>1.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TECHNOLOGY</w:t>
                        </w:r>
                        <w:r>
                          <w:rPr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STRATEGY</w:t>
                        </w:r>
                        <w:r>
                          <w:rPr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&amp;</w:t>
                        </w:r>
                        <w:r>
                          <w:rPr>
                            <w:spacing w:val="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SERVICES</w:t>
                        </w:r>
                        <w:r>
                          <w:rPr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DESIGN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position w:val="1"/>
                            <w:sz w:val="18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Click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here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enter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text.</w:t>
                        </w:r>
                      </w:p>
                    </w:txbxContent>
                  </v:textbox>
                </v:shape>
                <v:shape id="Text Box 43" o:spid="_x0000_s1031" type="#_x0000_t202" style="position:absolute;left:1197;top:1774;width:337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156B7" w:rsidRDefault="00BA50DC">
                        <w:pPr>
                          <w:tabs>
                            <w:tab w:val="left" w:pos="360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z w:val="18"/>
                          </w:rPr>
                          <w:tab/>
                          <w:t>TRANSITION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 TRANSFORMATION</w:t>
                        </w:r>
                      </w:p>
                    </w:txbxContent>
                  </v:textbox>
                </v:shape>
                <v:shape id="Text Box 42" o:spid="_x0000_s1032" type="#_x0000_t202" style="position:absolute;left:6161;top:1771;width:361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156B7" w:rsidRDefault="00BA50D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99"/>
                            <w:tab w:val="left" w:pos="500"/>
                          </w:tabs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Call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Commencement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v:shape id="Text Box 41" o:spid="_x0000_s1033" type="#_x0000_t202" style="position:absolute;left:1197;top:2252;width:26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156B7" w:rsidRDefault="00BA50DC">
                        <w:pPr>
                          <w:tabs>
                            <w:tab w:val="left" w:pos="360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z w:val="18"/>
                          </w:rPr>
                          <w:tab/>
                          <w:t>OPERATIONAL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</w:p>
                    </w:txbxContent>
                  </v:textbox>
                </v:shape>
                <v:shape id="Text Box 40" o:spid="_x0000_s1034" type="#_x0000_t202" style="position:absolute;left:6675;top:2249;width:396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9156B7" w:rsidRDefault="00BA50DC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date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on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which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Call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Off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Contract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formed</w:t>
                        </w:r>
                      </w:p>
                      <w:p w:rsidR="009156B7" w:rsidRDefault="00BA50DC">
                        <w:pPr>
                          <w:ind w:left="832" w:right="55" w:hanging="77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– this should be the date of the last signature on</w:t>
                        </w:r>
                        <w:r>
                          <w:rPr>
                            <w:i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Section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 of this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Order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Form</w:t>
                        </w:r>
                      </w:p>
                    </w:txbxContent>
                  </v:textbox>
                </v:shape>
                <v:shape id="Text Box 39" o:spid="_x0000_s1035" type="#_x0000_t202" style="position:absolute;left:1197;top:2893;width:516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9156B7" w:rsidRDefault="00BA50DC">
                        <w:pPr>
                          <w:tabs>
                            <w:tab w:val="left" w:pos="4964"/>
                          </w:tabs>
                          <w:spacing w:line="201" w:lineRule="exact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a:</w:t>
                        </w:r>
                        <w:r>
                          <w:rPr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End</w:t>
                        </w:r>
                        <w:r>
                          <w:rPr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User</w:t>
                        </w:r>
                        <w:r>
                          <w:rPr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Services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18"/>
                          </w:rPr>
                          <w:t>☒</w:t>
                        </w:r>
                      </w:p>
                    </w:txbxContent>
                  </v:textbox>
                </v:shape>
                <v:shape id="Text Box 38" o:spid="_x0000_s1036" type="#_x0000_t202" style="position:absolute;left:1197;top:3351;width:22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9156B7" w:rsidRDefault="00BA50D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b: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7" o:spid="_x0000_s1037" type="#_x0000_t202" style="position:absolute;left:6161;top:3372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9156B7" w:rsidRDefault="00BA50DC">
                        <w:pPr>
                          <w:spacing w:line="180" w:lineRule="exact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</w:p>
                    </w:txbxContent>
                  </v:textbox>
                </v:shape>
                <v:shape id="Text Box 36" o:spid="_x0000_s1038" type="#_x0000_t202" style="position:absolute;left:8096;top:3495;width:112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9156B7" w:rsidRDefault="00BA50DC">
                        <w:pPr>
                          <w:spacing w:line="247" w:lineRule="exact"/>
                        </w:pPr>
                        <w:r>
                          <w:t>31/03/2021</w:t>
                        </w:r>
                      </w:p>
                    </w:txbxContent>
                  </v:textbox>
                </v:shape>
                <v:shape id="Text Box 35" o:spid="_x0000_s1039" type="#_x0000_t202" style="position:absolute;left:1197;top:3841;width:20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9156B7" w:rsidRDefault="00BA50D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Technical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4" o:spid="_x0000_s1040" type="#_x0000_t202" style="position:absolute;left:6161;top:3861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9156B7" w:rsidRDefault="00BA50DC">
                        <w:pPr>
                          <w:spacing w:line="180" w:lineRule="exact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</w:p>
                    </w:txbxContent>
                  </v:textbox>
                </v:shape>
                <v:shape id="Text Box 33" o:spid="_x0000_s1041" type="#_x0000_t202" style="position:absolute;left:1197;top:4338;width:29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9156B7" w:rsidRDefault="00BA50D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2" o:spid="_x0000_s1042" type="#_x0000_t202" style="position:absolute;left:6161;top:4358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9156B7" w:rsidRDefault="00BA50DC">
                        <w:pPr>
                          <w:spacing w:line="180" w:lineRule="exact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</w:p>
                    </w:txbxContent>
                  </v:textbox>
                </v:shape>
                <v:shape id="Text Box 31" o:spid="_x0000_s1043" type="#_x0000_t202" style="position:absolute;left:1197;top:4799;width:374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156B7" w:rsidRDefault="00BA50D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0"/>
                            <w:tab w:val="left" w:pos="3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PROGRAMMES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LARGE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PROJECTS</w:t>
                        </w:r>
                      </w:p>
                      <w:p w:rsidR="009156B7" w:rsidRDefault="009156B7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:rsidR="009156B7" w:rsidRDefault="00BA50DC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281"/>
                          </w:tabs>
                          <w:ind w:right="18" w:hanging="29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OFFICIAL</w:t>
                        </w:r>
                      </w:p>
                    </w:txbxContent>
                  </v:textbox>
                </v:shape>
                <v:shape id="Text Box 30" o:spid="_x0000_s1044" type="#_x0000_t202" style="position:absolute;left:6161;top:5294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9156B7" w:rsidRDefault="00BA50DC">
                        <w:pPr>
                          <w:spacing w:line="180" w:lineRule="exact"/>
                          <w:rPr>
                            <w:rFonts w:ascii="MS Gothic" w:hAnsi="MS Gothic"/>
                            <w:sz w:val="18"/>
                          </w:rPr>
                        </w:pPr>
                        <w:r>
                          <w:rPr>
                            <w:rFonts w:ascii="MS Gothic" w:hAnsi="MS Gothic"/>
                            <w:sz w:val="18"/>
                          </w:rPr>
                          <w:t>☐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56B7" w:rsidRDefault="009156B7">
      <w:pPr>
        <w:rPr>
          <w:sz w:val="19"/>
        </w:rPr>
        <w:sectPr w:rsidR="009156B7">
          <w:pgSz w:w="11900" w:h="16850"/>
          <w:pgMar w:top="2140" w:right="820" w:bottom="1320" w:left="1000" w:header="203" w:footer="1088" w:gutter="0"/>
          <w:cols w:space="720"/>
        </w:sectPr>
      </w:pPr>
    </w:p>
    <w:p w:rsidR="009156B7" w:rsidRDefault="009156B7">
      <w:pPr>
        <w:pStyle w:val="BodyText"/>
        <w:spacing w:before="6"/>
        <w:rPr>
          <w:sz w:val="24"/>
        </w:rPr>
      </w:pPr>
    </w:p>
    <w:p w:rsidR="009156B7" w:rsidRDefault="00BA50DC">
      <w:pPr>
        <w:pStyle w:val="BodyText"/>
        <w:ind w:left="13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18860" cy="302260"/>
                <wp:effectExtent l="4445" t="4445" r="1270" b="0"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226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tabs>
                                <w:tab w:val="left" w:pos="5028"/>
                              </w:tabs>
                              <w:spacing w:before="112"/>
                              <w:ind w:left="2696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position w:val="1"/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77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SECRET</w:t>
                            </w:r>
                            <w:r>
                              <w:rPr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(&amp;</w:t>
                            </w:r>
                            <w:r>
                              <w:rPr>
                                <w:spacing w:val="-1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above)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5" type="#_x0000_t202" style="width:481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" fillcolor="#dbe4f0" stroked="f">
                <v:textbox inset="0,0,0,0">
                  <w:txbxContent>
                    <w:p w:rsidR="009156B7" w:rsidRDefault="00BA50DC">
                      <w:pPr>
                        <w:tabs>
                          <w:tab w:val="left" w:pos="5028"/>
                        </w:tabs>
                        <w:spacing w:before="112"/>
                        <w:ind w:left="2696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position w:val="1"/>
                          <w:sz w:val="18"/>
                        </w:rPr>
                        <w:t>a.</w:t>
                      </w:r>
                      <w:r>
                        <w:rPr>
                          <w:spacing w:val="77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position w:val="1"/>
                          <w:sz w:val="18"/>
                        </w:rPr>
                        <w:t>SECRET</w:t>
                      </w:r>
                      <w:r>
                        <w:rPr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position w:val="1"/>
                          <w:sz w:val="18"/>
                        </w:rPr>
                        <w:t>(&amp;</w:t>
                      </w:r>
                      <w:r>
                        <w:rPr>
                          <w:spacing w:val="-1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position w:val="1"/>
                          <w:sz w:val="18"/>
                        </w:rPr>
                        <w:t>above)</w:t>
                      </w:r>
                      <w:r>
                        <w:rPr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56B7" w:rsidRDefault="009156B7">
      <w:pPr>
        <w:pStyle w:val="BodyText"/>
        <w:spacing w:before="7"/>
        <w:rPr>
          <w:sz w:val="11"/>
        </w:rPr>
      </w:pPr>
    </w:p>
    <w:p w:rsidR="009156B7" w:rsidRDefault="00BA50DC">
      <w:pPr>
        <w:pStyle w:val="BodyText"/>
        <w:spacing w:before="94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-8890</wp:posOffset>
                </wp:positionV>
                <wp:extent cx="6118860" cy="4280535"/>
                <wp:effectExtent l="0" t="0" r="0" b="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4280535"/>
                        </a:xfrm>
                        <a:custGeom>
                          <a:avLst/>
                          <a:gdLst>
                            <a:gd name="T0" fmla="+- 0 10768 1133"/>
                            <a:gd name="T1" fmla="*/ T0 w 9636"/>
                            <a:gd name="T2" fmla="+- 0 3587 -14"/>
                            <a:gd name="T3" fmla="*/ 3587 h 6741"/>
                            <a:gd name="T4" fmla="+- 0 1133 1133"/>
                            <a:gd name="T5" fmla="*/ T4 w 9636"/>
                            <a:gd name="T6" fmla="+- 0 3587 -14"/>
                            <a:gd name="T7" fmla="*/ 3587 h 6741"/>
                            <a:gd name="T8" fmla="+- 0 1133 1133"/>
                            <a:gd name="T9" fmla="*/ T8 w 9636"/>
                            <a:gd name="T10" fmla="+- 0 4940 -14"/>
                            <a:gd name="T11" fmla="*/ 4940 h 6741"/>
                            <a:gd name="T12" fmla="+- 0 1133 1133"/>
                            <a:gd name="T13" fmla="*/ T12 w 9636"/>
                            <a:gd name="T14" fmla="+- 0 4940 -14"/>
                            <a:gd name="T15" fmla="*/ 4940 h 6741"/>
                            <a:gd name="T16" fmla="+- 0 1133 1133"/>
                            <a:gd name="T17" fmla="*/ T16 w 9636"/>
                            <a:gd name="T18" fmla="+- 0 5833 -14"/>
                            <a:gd name="T19" fmla="*/ 5833 h 6741"/>
                            <a:gd name="T20" fmla="+- 0 1133 1133"/>
                            <a:gd name="T21" fmla="*/ T20 w 9636"/>
                            <a:gd name="T22" fmla="+- 0 6726 -14"/>
                            <a:gd name="T23" fmla="*/ 6726 h 6741"/>
                            <a:gd name="T24" fmla="+- 0 10768 1133"/>
                            <a:gd name="T25" fmla="*/ T24 w 9636"/>
                            <a:gd name="T26" fmla="+- 0 6726 -14"/>
                            <a:gd name="T27" fmla="*/ 6726 h 6741"/>
                            <a:gd name="T28" fmla="+- 0 10768 1133"/>
                            <a:gd name="T29" fmla="*/ T28 w 9636"/>
                            <a:gd name="T30" fmla="+- 0 5833 -14"/>
                            <a:gd name="T31" fmla="*/ 5833 h 6741"/>
                            <a:gd name="T32" fmla="+- 0 10768 1133"/>
                            <a:gd name="T33" fmla="*/ T32 w 9636"/>
                            <a:gd name="T34" fmla="+- 0 4940 -14"/>
                            <a:gd name="T35" fmla="*/ 4940 h 6741"/>
                            <a:gd name="T36" fmla="+- 0 10768 1133"/>
                            <a:gd name="T37" fmla="*/ T36 w 9636"/>
                            <a:gd name="T38" fmla="+- 0 4940 -14"/>
                            <a:gd name="T39" fmla="*/ 4940 h 6741"/>
                            <a:gd name="T40" fmla="+- 0 10768 1133"/>
                            <a:gd name="T41" fmla="*/ T40 w 9636"/>
                            <a:gd name="T42" fmla="+- 0 3587 -14"/>
                            <a:gd name="T43" fmla="*/ 3587 h 6741"/>
                            <a:gd name="T44" fmla="+- 0 10768 1133"/>
                            <a:gd name="T45" fmla="*/ T44 w 9636"/>
                            <a:gd name="T46" fmla="+- 0 -14 -14"/>
                            <a:gd name="T47" fmla="*/ -14 h 6741"/>
                            <a:gd name="T48" fmla="+- 0 1133 1133"/>
                            <a:gd name="T49" fmla="*/ T48 w 9636"/>
                            <a:gd name="T50" fmla="+- 0 -14 -14"/>
                            <a:gd name="T51" fmla="*/ -14 h 6741"/>
                            <a:gd name="T52" fmla="+- 0 1133 1133"/>
                            <a:gd name="T53" fmla="*/ T52 w 9636"/>
                            <a:gd name="T54" fmla="+- 0 1529 -14"/>
                            <a:gd name="T55" fmla="*/ 1529 h 6741"/>
                            <a:gd name="T56" fmla="+- 0 5492 1133"/>
                            <a:gd name="T57" fmla="*/ T56 w 9636"/>
                            <a:gd name="T58" fmla="+- 0 1529 -14"/>
                            <a:gd name="T59" fmla="*/ 1529 h 6741"/>
                            <a:gd name="T60" fmla="+- 0 5492 1133"/>
                            <a:gd name="T61" fmla="*/ T60 w 9636"/>
                            <a:gd name="T62" fmla="+- 0 1529 -14"/>
                            <a:gd name="T63" fmla="*/ 1529 h 6741"/>
                            <a:gd name="T64" fmla="+- 0 1133 1133"/>
                            <a:gd name="T65" fmla="*/ T64 w 9636"/>
                            <a:gd name="T66" fmla="+- 0 1529 -14"/>
                            <a:gd name="T67" fmla="*/ 1529 h 6741"/>
                            <a:gd name="T68" fmla="+- 0 1133 1133"/>
                            <a:gd name="T69" fmla="*/ T68 w 9636"/>
                            <a:gd name="T70" fmla="+- 0 2768 -14"/>
                            <a:gd name="T71" fmla="*/ 2768 h 6741"/>
                            <a:gd name="T72" fmla="+- 0 1133 1133"/>
                            <a:gd name="T73" fmla="*/ T72 w 9636"/>
                            <a:gd name="T74" fmla="+- 0 3541 -14"/>
                            <a:gd name="T75" fmla="*/ 3541 h 6741"/>
                            <a:gd name="T76" fmla="+- 0 8365 1133"/>
                            <a:gd name="T77" fmla="*/ T76 w 9636"/>
                            <a:gd name="T78" fmla="+- 0 3541 -14"/>
                            <a:gd name="T79" fmla="*/ 3541 h 6741"/>
                            <a:gd name="T80" fmla="+- 0 10766 1133"/>
                            <a:gd name="T81" fmla="*/ T80 w 9636"/>
                            <a:gd name="T82" fmla="+- 0 3541 -14"/>
                            <a:gd name="T83" fmla="*/ 3541 h 6741"/>
                            <a:gd name="T84" fmla="+- 0 10766 1133"/>
                            <a:gd name="T85" fmla="*/ T84 w 9636"/>
                            <a:gd name="T86" fmla="+- 0 3428 -14"/>
                            <a:gd name="T87" fmla="*/ 3428 h 6741"/>
                            <a:gd name="T88" fmla="+- 0 10768 1133"/>
                            <a:gd name="T89" fmla="*/ T88 w 9636"/>
                            <a:gd name="T90" fmla="+- 0 3428 -14"/>
                            <a:gd name="T91" fmla="*/ 3428 h 6741"/>
                            <a:gd name="T92" fmla="+- 0 10768 1133"/>
                            <a:gd name="T93" fmla="*/ T92 w 9636"/>
                            <a:gd name="T94" fmla="+- 0 2881 -14"/>
                            <a:gd name="T95" fmla="*/ 2881 h 6741"/>
                            <a:gd name="T96" fmla="+- 0 10766 1133"/>
                            <a:gd name="T97" fmla="*/ T96 w 9636"/>
                            <a:gd name="T98" fmla="+- 0 2881 -14"/>
                            <a:gd name="T99" fmla="*/ 2881 h 6741"/>
                            <a:gd name="T100" fmla="+- 0 10766 1133"/>
                            <a:gd name="T101" fmla="*/ T100 w 9636"/>
                            <a:gd name="T102" fmla="+- 0 2768 -14"/>
                            <a:gd name="T103" fmla="*/ 2768 h 6741"/>
                            <a:gd name="T104" fmla="+- 0 10766 1133"/>
                            <a:gd name="T105" fmla="*/ T104 w 9636"/>
                            <a:gd name="T106" fmla="+- 0 2768 -14"/>
                            <a:gd name="T107" fmla="*/ 2768 h 6741"/>
                            <a:gd name="T108" fmla="+- 0 10766 1133"/>
                            <a:gd name="T109" fmla="*/ T108 w 9636"/>
                            <a:gd name="T110" fmla="+- 0 2655 -14"/>
                            <a:gd name="T111" fmla="*/ 2655 h 6741"/>
                            <a:gd name="T112" fmla="+- 0 10768 1133"/>
                            <a:gd name="T113" fmla="*/ T112 w 9636"/>
                            <a:gd name="T114" fmla="+- 0 2655 -14"/>
                            <a:gd name="T115" fmla="*/ 2655 h 6741"/>
                            <a:gd name="T116" fmla="+- 0 10768 1133"/>
                            <a:gd name="T117" fmla="*/ T116 w 9636"/>
                            <a:gd name="T118" fmla="+- 0 1642 -14"/>
                            <a:gd name="T119" fmla="*/ 1642 h 6741"/>
                            <a:gd name="T120" fmla="+- 0 5492 1133"/>
                            <a:gd name="T121" fmla="*/ T120 w 9636"/>
                            <a:gd name="T122" fmla="+- 0 1642 -14"/>
                            <a:gd name="T123" fmla="*/ 1642 h 6741"/>
                            <a:gd name="T124" fmla="+- 0 5492 1133"/>
                            <a:gd name="T125" fmla="*/ T124 w 9636"/>
                            <a:gd name="T126" fmla="+- 0 1642 -14"/>
                            <a:gd name="T127" fmla="*/ 1642 h 6741"/>
                            <a:gd name="T128" fmla="+- 0 10766 1133"/>
                            <a:gd name="T129" fmla="*/ T128 w 9636"/>
                            <a:gd name="T130" fmla="+- 0 1642 -14"/>
                            <a:gd name="T131" fmla="*/ 1642 h 6741"/>
                            <a:gd name="T132" fmla="+- 0 10766 1133"/>
                            <a:gd name="T133" fmla="*/ T132 w 9636"/>
                            <a:gd name="T134" fmla="+- 0 1529 -14"/>
                            <a:gd name="T135" fmla="*/ 1529 h 6741"/>
                            <a:gd name="T136" fmla="+- 0 10768 1133"/>
                            <a:gd name="T137" fmla="*/ T136 w 9636"/>
                            <a:gd name="T138" fmla="+- 0 1529 -14"/>
                            <a:gd name="T139" fmla="*/ 1529 h 6741"/>
                            <a:gd name="T140" fmla="+- 0 10768 1133"/>
                            <a:gd name="T141" fmla="*/ T140 w 9636"/>
                            <a:gd name="T142" fmla="+- 0 -14 -14"/>
                            <a:gd name="T143" fmla="*/ -14 h 6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636" h="6741">
                              <a:moveTo>
                                <a:pt x="9635" y="3601"/>
                              </a:moveTo>
                              <a:lnTo>
                                <a:pt x="0" y="3601"/>
                              </a:lnTo>
                              <a:lnTo>
                                <a:pt x="0" y="4954"/>
                              </a:lnTo>
                              <a:lnTo>
                                <a:pt x="0" y="5847"/>
                              </a:lnTo>
                              <a:lnTo>
                                <a:pt x="0" y="6740"/>
                              </a:lnTo>
                              <a:lnTo>
                                <a:pt x="9635" y="6740"/>
                              </a:lnTo>
                              <a:lnTo>
                                <a:pt x="9635" y="5847"/>
                              </a:lnTo>
                              <a:lnTo>
                                <a:pt x="9635" y="4954"/>
                              </a:lnTo>
                              <a:lnTo>
                                <a:pt x="9635" y="3601"/>
                              </a:lnTo>
                              <a:close/>
                              <a:moveTo>
                                <a:pt x="9635" y="0"/>
                              </a:moveTo>
                              <a:lnTo>
                                <a:pt x="0" y="0"/>
                              </a:lnTo>
                              <a:lnTo>
                                <a:pt x="0" y="1543"/>
                              </a:lnTo>
                              <a:lnTo>
                                <a:pt x="4359" y="1543"/>
                              </a:lnTo>
                              <a:lnTo>
                                <a:pt x="0" y="1543"/>
                              </a:lnTo>
                              <a:lnTo>
                                <a:pt x="0" y="2782"/>
                              </a:lnTo>
                              <a:lnTo>
                                <a:pt x="0" y="3555"/>
                              </a:lnTo>
                              <a:lnTo>
                                <a:pt x="7232" y="3555"/>
                              </a:lnTo>
                              <a:lnTo>
                                <a:pt x="9633" y="3555"/>
                              </a:lnTo>
                              <a:lnTo>
                                <a:pt x="9633" y="3442"/>
                              </a:lnTo>
                              <a:lnTo>
                                <a:pt x="9635" y="3442"/>
                              </a:lnTo>
                              <a:lnTo>
                                <a:pt x="9635" y="2895"/>
                              </a:lnTo>
                              <a:lnTo>
                                <a:pt x="9633" y="2895"/>
                              </a:lnTo>
                              <a:lnTo>
                                <a:pt x="9633" y="2782"/>
                              </a:lnTo>
                              <a:lnTo>
                                <a:pt x="9633" y="2669"/>
                              </a:lnTo>
                              <a:lnTo>
                                <a:pt x="9635" y="2669"/>
                              </a:lnTo>
                              <a:lnTo>
                                <a:pt x="9635" y="1656"/>
                              </a:lnTo>
                              <a:lnTo>
                                <a:pt x="4359" y="1656"/>
                              </a:lnTo>
                              <a:lnTo>
                                <a:pt x="9633" y="1656"/>
                              </a:lnTo>
                              <a:lnTo>
                                <a:pt x="9633" y="1543"/>
                              </a:lnTo>
                              <a:lnTo>
                                <a:pt x="9635" y="1543"/>
                              </a:lnTo>
                              <a:lnTo>
                                <a:pt x="9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DB59" id="AutoShape 27" o:spid="_x0000_s1026" style="position:absolute;margin-left:56.65pt;margin-top:-.7pt;width:481.8pt;height:337.0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" path="m9635,3601l,3601,,4954r,893l,6740r9635,l9635,5847r,-893l9635,3601xm9635,l,,,1543r4359,l,1543,,2782r,773l7232,3555r2401,l9633,3442r2,l9635,2895r-2,l9633,2782r,-113l9635,2669r,-1013l4359,1656r5274,l9633,1543r2,l9635,xe" fillcolor="#dbe4f0" stroked="f">
                <v:path arrowok="t" o:connecttype="custom" o:connectlocs="6118225,2277745;0,2277745;0,3136900;0,3136900;0,3703955;0,4271010;6118225,4271010;6118225,3703955;6118225,3136900;6118225,3136900;6118225,2277745;6118225,-8890;0,-8890;0,970915;2767965,970915;2767965,970915;0,970915;0,1757680;0,2248535;4592320,2248535;6116955,2248535;6116955,2176780;6118225,2176780;6118225,1829435;6116955,1829435;6116955,1757680;6116955,1757680;6116955,1685925;6118225,1685925;6118225,1042670;2767965,1042670;2767965,1042670;6116955,1042670;6116955,970915;6118225,970915;6118225,-8890" o:connectangles="0,0,0,0,0,0,0,0,0,0,0,0,0,0,0,0,0,0,0,0,0,0,0,0,0,0,0,0,0,0,0,0,0,0,0,0"/>
                <w10:wrap anchorx="page"/>
              </v:shape>
            </w:pict>
          </mc:Fallback>
        </mc:AlternateContent>
      </w: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 Period</w:t>
      </w:r>
      <w:r>
        <w:rPr>
          <w:spacing w:val="-2"/>
        </w:rPr>
        <w:t xml:space="preserve"> </w:t>
      </w:r>
      <w:r>
        <w:t>(Term)</w:t>
      </w:r>
    </w:p>
    <w:p w:rsidR="009156B7" w:rsidRDefault="00BA50DC">
      <w:pPr>
        <w:spacing w:after="3"/>
        <w:ind w:left="240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 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does not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exceed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maximum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durations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below:</w:t>
      </w:r>
    </w:p>
    <w:tbl>
      <w:tblPr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127"/>
        <w:gridCol w:w="2127"/>
        <w:gridCol w:w="2552"/>
      </w:tblGrid>
      <w:tr w:rsidR="009156B7">
        <w:trPr>
          <w:trHeight w:val="621"/>
        </w:trPr>
        <w:tc>
          <w:tcPr>
            <w:tcW w:w="850" w:type="dxa"/>
            <w:shd w:val="clear" w:color="auto" w:fill="DBE4F0"/>
          </w:tcPr>
          <w:p w:rsidR="009156B7" w:rsidRDefault="00BA50DC">
            <w:pPr>
              <w:pStyle w:val="TableParagraph"/>
              <w:spacing w:line="204" w:lineRule="exact"/>
              <w:ind w:left="265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Lot</w:t>
            </w:r>
          </w:p>
        </w:tc>
        <w:tc>
          <w:tcPr>
            <w:tcW w:w="2127" w:type="dxa"/>
            <w:shd w:val="clear" w:color="auto" w:fill="DBE4F0"/>
          </w:tcPr>
          <w:p w:rsidR="009156B7" w:rsidRDefault="00BA50DC">
            <w:pPr>
              <w:pStyle w:val="TableParagraph"/>
              <w:spacing w:line="20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Maximum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Initial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  <w:p w:rsidR="009156B7" w:rsidRDefault="00BA50DC">
            <w:pPr>
              <w:pStyle w:val="TableParagraph"/>
              <w:spacing w:line="207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(Years)</w:t>
            </w:r>
          </w:p>
        </w:tc>
        <w:tc>
          <w:tcPr>
            <w:tcW w:w="2127" w:type="dxa"/>
            <w:shd w:val="clear" w:color="auto" w:fill="DBE4F0"/>
          </w:tcPr>
          <w:p w:rsidR="009156B7" w:rsidRDefault="00BA50DC">
            <w:pPr>
              <w:pStyle w:val="TableParagraph"/>
              <w:ind w:left="397" w:right="166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Extension Options –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(Years)</w:t>
            </w:r>
          </w:p>
        </w:tc>
        <w:tc>
          <w:tcPr>
            <w:tcW w:w="2552" w:type="dxa"/>
            <w:shd w:val="clear" w:color="auto" w:fill="DBE4F0"/>
          </w:tcPr>
          <w:p w:rsidR="009156B7" w:rsidRDefault="00BA50DC">
            <w:pPr>
              <w:pStyle w:val="TableParagraph"/>
              <w:spacing w:line="206" w:lineRule="exact"/>
              <w:ind w:left="239" w:right="258" w:firstLine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Maximum permissible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overall duration – Years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(composition)</w:t>
            </w:r>
          </w:p>
        </w:tc>
      </w:tr>
      <w:tr w:rsidR="009156B7">
        <w:trPr>
          <w:trHeight w:val="208"/>
        </w:trPr>
        <w:tc>
          <w:tcPr>
            <w:tcW w:w="850" w:type="dxa"/>
            <w:shd w:val="clear" w:color="auto" w:fill="DBE4F0"/>
          </w:tcPr>
          <w:p w:rsidR="009156B7" w:rsidRDefault="00BA50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127" w:type="dxa"/>
            <w:shd w:val="clear" w:color="auto" w:fill="DBE4F0"/>
          </w:tcPr>
          <w:p w:rsidR="009156B7" w:rsidRDefault="00BA50DC">
            <w:pPr>
              <w:pStyle w:val="TableParagraph"/>
              <w:spacing w:line="188" w:lineRule="exact"/>
              <w:ind w:left="17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Year)</w:t>
            </w:r>
          </w:p>
        </w:tc>
        <w:tc>
          <w:tcPr>
            <w:tcW w:w="2127" w:type="dxa"/>
            <w:shd w:val="clear" w:color="auto" w:fill="DBE4F0"/>
          </w:tcPr>
          <w:p w:rsidR="009156B7" w:rsidRDefault="00BA50DC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Year)</w:t>
            </w:r>
          </w:p>
        </w:tc>
        <w:tc>
          <w:tcPr>
            <w:tcW w:w="2552" w:type="dxa"/>
            <w:shd w:val="clear" w:color="auto" w:fill="DBE4F0"/>
          </w:tcPr>
          <w:p w:rsidR="009156B7" w:rsidRDefault="009156B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9156B7" w:rsidRDefault="009156B7">
      <w:pPr>
        <w:pStyle w:val="BodyText"/>
        <w:spacing w:before="2"/>
        <w:rPr>
          <w:b w:val="0"/>
          <w:i/>
          <w:sz w:val="19"/>
        </w:rPr>
      </w:pPr>
    </w:p>
    <w:p w:rsidR="009156B7" w:rsidRDefault="00BA50DC">
      <w:pPr>
        <w:ind w:left="240"/>
        <w:rPr>
          <w:i/>
          <w:sz w:val="18"/>
        </w:rPr>
      </w:pPr>
      <w:r>
        <w:rPr>
          <w:b/>
        </w:rPr>
        <w:t xml:space="preserve">* </w:t>
      </w:r>
      <w:r>
        <w:rPr>
          <w:i/>
          <w:sz w:val="18"/>
        </w:rPr>
        <w:t>There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 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z w:val="18"/>
        </w:rPr>
        <w:t>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year</w:t>
      </w:r>
      <w:proofErr w:type="gram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this Lot</w:t>
      </w:r>
    </w:p>
    <w:p w:rsidR="009156B7" w:rsidRDefault="009156B7">
      <w:pPr>
        <w:pStyle w:val="BodyText"/>
        <w:spacing w:before="11"/>
        <w:rPr>
          <w:b w:val="0"/>
          <w:i/>
          <w:sz w:val="13"/>
        </w:rPr>
      </w:pPr>
    </w:p>
    <w:p w:rsidR="009156B7" w:rsidRDefault="009156B7">
      <w:pPr>
        <w:rPr>
          <w:sz w:val="13"/>
        </w:rPr>
        <w:sectPr w:rsidR="009156B7">
          <w:pgSz w:w="11900" w:h="16850"/>
          <w:pgMar w:top="2140" w:right="820" w:bottom="1300" w:left="1000" w:header="203" w:footer="1088" w:gutter="0"/>
          <w:cols w:space="720"/>
        </w:sectPr>
      </w:pPr>
    </w:p>
    <w:p w:rsidR="009156B7" w:rsidRDefault="00BA50DC">
      <w:pPr>
        <w:pStyle w:val="BodyText"/>
        <w:spacing w:before="94"/>
        <w:ind w:left="240"/>
        <w:rPr>
          <w:b w:val="0"/>
          <w:sz w:val="18"/>
        </w:rPr>
      </w:pP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rPr>
          <w:b w:val="0"/>
          <w:sz w:val="18"/>
        </w:rPr>
        <w:t>Months</w:t>
      </w:r>
    </w:p>
    <w:p w:rsidR="009156B7" w:rsidRDefault="00BA50DC">
      <w:pPr>
        <w:spacing w:before="1"/>
        <w:ind w:left="240"/>
      </w:pPr>
      <w:r>
        <w:rPr>
          <w:color w:val="7E7E7E"/>
        </w:rPr>
        <w:t>12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Months</w:t>
      </w:r>
    </w:p>
    <w:p w:rsidR="009156B7" w:rsidRDefault="00BA50DC">
      <w:pPr>
        <w:pStyle w:val="BodyText"/>
        <w:spacing w:before="94"/>
        <w:ind w:left="240"/>
        <w:rPr>
          <w:b w:val="0"/>
          <w:sz w:val="18"/>
        </w:rPr>
      </w:pPr>
      <w:r>
        <w:rPr>
          <w:b w:val="0"/>
        </w:rPr>
        <w:br w:type="column"/>
      </w:r>
      <w:r>
        <w:t>Call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 xml:space="preserve">(Optional) </w:t>
      </w:r>
      <w:r>
        <w:rPr>
          <w:b w:val="0"/>
          <w:sz w:val="18"/>
        </w:rPr>
        <w:t>Months</w:t>
      </w:r>
    </w:p>
    <w:p w:rsidR="009156B7" w:rsidRDefault="00BA50DC">
      <w:pPr>
        <w:spacing w:before="1"/>
        <w:ind w:left="240"/>
      </w:pPr>
      <w:r>
        <w:rPr>
          <w:color w:val="7E7E7E"/>
        </w:rPr>
        <w:t>Click12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Months.</w:t>
      </w:r>
    </w:p>
    <w:p w:rsidR="009156B7" w:rsidRDefault="009156B7">
      <w:p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3086" w:space="1274"/>
            <w:col w:w="5720"/>
          </w:cols>
        </w:sectPr>
      </w:pPr>
    </w:p>
    <w:p w:rsidR="009156B7" w:rsidRDefault="009156B7">
      <w:pPr>
        <w:pStyle w:val="BodyText"/>
        <w:spacing w:before="4"/>
        <w:rPr>
          <w:b w:val="0"/>
          <w:sz w:val="11"/>
        </w:rPr>
      </w:pPr>
    </w:p>
    <w:p w:rsidR="009156B7" w:rsidRDefault="009156B7">
      <w:pPr>
        <w:rPr>
          <w:sz w:val="11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BA50DC">
      <w:pPr>
        <w:pStyle w:val="BodyText"/>
        <w:spacing w:before="94"/>
        <w:ind w:left="240"/>
      </w:pPr>
      <w:r>
        <w:t>Minimum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Cause</w:t>
      </w:r>
    </w:p>
    <w:p w:rsidR="009156B7" w:rsidRDefault="00BA50DC">
      <w:pPr>
        <w:spacing w:before="2"/>
        <w:ind w:left="240"/>
        <w:rPr>
          <w:i/>
          <w:sz w:val="18"/>
        </w:rPr>
      </w:pPr>
      <w:r>
        <w:t>(Calendar</w:t>
      </w:r>
      <w:r>
        <w:rPr>
          <w:spacing w:val="-1"/>
        </w:rPr>
        <w:t xml:space="preserve"> </w:t>
      </w:r>
      <w:r>
        <w:t>days)</w:t>
      </w:r>
      <w:r>
        <w:rPr>
          <w:spacing w:val="37"/>
        </w:rPr>
        <w:t xml:space="preserve"> </w:t>
      </w:r>
      <w:r>
        <w:rPr>
          <w:i/>
          <w:sz w:val="18"/>
        </w:rPr>
        <w:t>Insert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right (see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Clause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30.7)</w:t>
      </w:r>
    </w:p>
    <w:p w:rsidR="009156B7" w:rsidRDefault="00BA50DC">
      <w:pPr>
        <w:spacing w:before="97"/>
        <w:ind w:left="240"/>
      </w:pPr>
      <w:r>
        <w:br w:type="column"/>
      </w:r>
      <w:r>
        <w:rPr>
          <w:color w:val="7E7E7E"/>
        </w:rPr>
        <w:t>Thirty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Days.</w:t>
      </w:r>
    </w:p>
    <w:p w:rsidR="009156B7" w:rsidRDefault="009156B7">
      <w:p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7172" w:space="60"/>
            <w:col w:w="2848"/>
          </w:cols>
        </w:sectPr>
      </w:pPr>
    </w:p>
    <w:p w:rsidR="009156B7" w:rsidRDefault="009156B7">
      <w:pPr>
        <w:pStyle w:val="BodyText"/>
        <w:spacing w:before="10"/>
        <w:rPr>
          <w:b w:val="0"/>
          <w:sz w:val="18"/>
        </w:rPr>
      </w:pPr>
    </w:p>
    <w:p w:rsidR="009156B7" w:rsidRDefault="00BA50DC">
      <w:pPr>
        <w:pStyle w:val="BodyText"/>
        <w:spacing w:before="94"/>
        <w:ind w:left="240"/>
      </w:pPr>
      <w:r>
        <w:t>Additional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requirements</w:t>
      </w:r>
    </w:p>
    <w:p w:rsidR="009156B7" w:rsidRDefault="00BA50DC">
      <w:pPr>
        <w:spacing w:before="3" w:line="207" w:lineRule="exact"/>
        <w:ind w:left="240"/>
        <w:rPr>
          <w:i/>
          <w:sz w:val="18"/>
        </w:rPr>
      </w:pPr>
      <w:r>
        <w:rPr>
          <w:i/>
          <w:spacing w:val="-1"/>
          <w:sz w:val="18"/>
        </w:rPr>
        <w:t>Include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any</w:t>
      </w:r>
      <w:r>
        <w:rPr>
          <w:i/>
          <w:spacing w:val="-13"/>
          <w:sz w:val="18"/>
        </w:rPr>
        <w:t xml:space="preserve"> </w:t>
      </w:r>
      <w:r>
        <w:rPr>
          <w:i/>
          <w:spacing w:val="-1"/>
          <w:sz w:val="18"/>
        </w:rPr>
        <w:t>conformance</w:t>
      </w:r>
      <w:r>
        <w:rPr>
          <w:i/>
          <w:spacing w:val="-12"/>
          <w:sz w:val="18"/>
        </w:rPr>
        <w:t xml:space="preserve"> </w:t>
      </w:r>
      <w:r>
        <w:rPr>
          <w:i/>
          <w:spacing w:val="-1"/>
          <w:sz w:val="18"/>
        </w:rPr>
        <w:t>or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compliance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requirements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over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above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Standards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(including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those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listed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paragraph</w:t>
      </w:r>
    </w:p>
    <w:p w:rsidR="009156B7" w:rsidRDefault="00BA50DC">
      <w:pPr>
        <w:ind w:left="240" w:right="4917"/>
        <w:rPr>
          <w:i/>
          <w:sz w:val="18"/>
        </w:rPr>
      </w:pPr>
      <w:r>
        <w:rPr>
          <w:i/>
          <w:sz w:val="18"/>
        </w:rPr>
        <w:t>2.3 of Framework Schedule 2) which the Services must meet.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List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below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applicable</w:t>
      </w:r>
    </w:p>
    <w:p w:rsidR="009156B7" w:rsidRDefault="00BA50DC">
      <w:pPr>
        <w:spacing w:before="1"/>
        <w:ind w:left="240"/>
      </w:pPr>
      <w:r>
        <w:rPr>
          <w:color w:val="808080"/>
        </w:rPr>
        <w:t>Click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</w:p>
    <w:p w:rsidR="009156B7" w:rsidRDefault="009156B7">
      <w:pPr>
        <w:pStyle w:val="BodyText"/>
        <w:spacing w:before="4"/>
        <w:rPr>
          <w:b w:val="0"/>
          <w:sz w:val="19"/>
        </w:rPr>
      </w:pPr>
    </w:p>
    <w:p w:rsidR="009156B7" w:rsidRDefault="00BA50DC">
      <w:pPr>
        <w:pStyle w:val="BodyText"/>
        <w:ind w:left="240"/>
      </w:pPr>
      <w:r>
        <w:t>Customer’s</w:t>
      </w:r>
      <w:r>
        <w:rPr>
          <w:spacing w:val="-2"/>
        </w:rPr>
        <w:t xml:space="preserve"> </w:t>
      </w:r>
      <w:r>
        <w:t>ICT and Security</w:t>
      </w:r>
      <w:r>
        <w:rPr>
          <w:spacing w:val="-2"/>
        </w:rPr>
        <w:t xml:space="preserve"> </w:t>
      </w:r>
      <w:r>
        <w:t>Policy</w:t>
      </w:r>
    </w:p>
    <w:p w:rsidR="009156B7" w:rsidRDefault="00BA50DC">
      <w:pPr>
        <w:spacing w:before="3"/>
        <w:ind w:left="240" w:right="178"/>
        <w:rPr>
          <w:i/>
          <w:sz w:val="18"/>
        </w:rPr>
      </w:pPr>
      <w:r>
        <w:rPr>
          <w:i/>
          <w:sz w:val="18"/>
        </w:rPr>
        <w:t>Where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Supplier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required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Customer’s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Policy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Security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Policy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append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clearly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marked document</w:t>
      </w:r>
    </w:p>
    <w:p w:rsidR="009156B7" w:rsidRDefault="009156B7">
      <w:pPr>
        <w:pStyle w:val="BodyText"/>
        <w:spacing w:before="5"/>
        <w:rPr>
          <w:b w:val="0"/>
          <w:i/>
          <w:sz w:val="19"/>
        </w:rPr>
      </w:pPr>
    </w:p>
    <w:p w:rsidR="009156B7" w:rsidRDefault="00BA50DC">
      <w:pPr>
        <w:pStyle w:val="BodyText"/>
        <w:ind w:left="240"/>
      </w:pPr>
      <w:r>
        <w:t>Security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</w:t>
      </w:r>
    </w:p>
    <w:p w:rsidR="009156B7" w:rsidRDefault="00BA50DC">
      <w:pPr>
        <w:spacing w:before="3"/>
        <w:ind w:left="240" w:right="444"/>
        <w:rPr>
          <w:i/>
          <w:sz w:val="18"/>
        </w:rPr>
      </w:pPr>
      <w:r>
        <w:rPr>
          <w:i/>
          <w:sz w:val="18"/>
        </w:rPr>
        <w:t>Where the Supplier is required to provide the Customer with the Security Management Plan then append to this Order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clearly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marked document</w:t>
      </w:r>
    </w:p>
    <w:p w:rsidR="009156B7" w:rsidRDefault="009156B7">
      <w:pPr>
        <w:pStyle w:val="BodyText"/>
        <w:rPr>
          <w:b w:val="0"/>
          <w:i/>
          <w:sz w:val="20"/>
        </w:rPr>
      </w:pPr>
    </w:p>
    <w:p w:rsidR="009156B7" w:rsidRDefault="009156B7">
      <w:pPr>
        <w:pStyle w:val="BodyText"/>
        <w:spacing w:before="7"/>
        <w:rPr>
          <w:b w:val="0"/>
          <w:i/>
          <w:sz w:val="17"/>
        </w:rPr>
      </w:pPr>
    </w:p>
    <w:p w:rsidR="009156B7" w:rsidRDefault="00BA50DC">
      <w:pPr>
        <w:ind w:left="132"/>
        <w:rPr>
          <w:b/>
          <w:sz w:val="28"/>
        </w:rPr>
      </w:pPr>
      <w:r>
        <w:rPr>
          <w:b/>
          <w:color w:val="365F91"/>
          <w:sz w:val="28"/>
        </w:rPr>
        <w:t>Section C</w:t>
      </w:r>
    </w:p>
    <w:p w:rsidR="009156B7" w:rsidRDefault="00BA50DC">
      <w:pPr>
        <w:spacing w:before="2"/>
        <w:ind w:left="132"/>
        <w:rPr>
          <w:b/>
          <w:sz w:val="28"/>
        </w:rPr>
      </w:pPr>
      <w:r>
        <w:rPr>
          <w:b/>
          <w:color w:val="365F91"/>
          <w:sz w:val="28"/>
        </w:rPr>
        <w:t>Customer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Core</w:t>
      </w:r>
      <w:r>
        <w:rPr>
          <w:b/>
          <w:color w:val="365F91"/>
          <w:spacing w:val="-5"/>
          <w:sz w:val="28"/>
        </w:rPr>
        <w:t xml:space="preserve"> </w:t>
      </w:r>
      <w:r>
        <w:rPr>
          <w:b/>
          <w:color w:val="365F91"/>
          <w:sz w:val="28"/>
        </w:rPr>
        <w:t>Services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Requirements</w:t>
      </w:r>
    </w:p>
    <w:p w:rsidR="009156B7" w:rsidRDefault="00BA50DC">
      <w:pPr>
        <w:spacing w:before="255" w:line="237" w:lineRule="auto"/>
        <w:ind w:left="132" w:right="178"/>
        <w:rPr>
          <w:b/>
        </w:rPr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to provide the Services</w:t>
      </w:r>
      <w:r>
        <w:rPr>
          <w:spacing w:val="-2"/>
        </w:rPr>
        <w:t xml:space="preserve"> </w:t>
      </w:r>
      <w:r>
        <w:t>Ordered</w:t>
      </w:r>
      <w:r>
        <w:rPr>
          <w:b/>
        </w:rPr>
        <w:t>.</w:t>
      </w:r>
    </w:p>
    <w:p w:rsidR="009156B7" w:rsidRDefault="00BA50DC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118860" cy="1056640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05664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pStyle w:val="BodyText"/>
                              <w:spacing w:before="108"/>
                              <w:ind w:left="107"/>
                            </w:pPr>
                            <w:r>
                              <w:t>Services</w:t>
                            </w:r>
                          </w:p>
                          <w:p w:rsidR="009156B7" w:rsidRDefault="00BA50DC">
                            <w:pPr>
                              <w:spacing w:before="3"/>
                              <w:ind w:left="107" w:right="111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List below or append as a clearly marked document to confirm the Services which the Supplier shall provide to the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Customer (which could include the Customer’s requirement and the Supplier’s response to the Further Competition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Procedure).</w:t>
                            </w:r>
                            <w:r>
                              <w:rPr>
                                <w:i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 Direct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Award,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append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the Supplier’s Catalogue Service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Offer.</w:t>
                            </w:r>
                          </w:p>
                          <w:p w:rsidR="009156B7" w:rsidRDefault="00BA50DC">
                            <w:pPr>
                              <w:spacing w:before="2"/>
                              <w:ind w:left="107" w:right="117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The requirement is for continuation of the Egenera software &amp; hardware support for the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BX900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blade frames. –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PPT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Infrastructure Management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56.65pt;margin-top:8.6pt;width:481.8pt;height:83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" fillcolor="#dbe4f0" stroked="f">
                <v:textbox inset="0,0,0,0">
                  <w:txbxContent>
                    <w:p w:rsidR="009156B7" w:rsidRDefault="00BA50DC">
                      <w:pPr>
                        <w:pStyle w:val="BodyText"/>
                        <w:spacing w:before="108"/>
                        <w:ind w:left="107"/>
                      </w:pPr>
                      <w:r>
                        <w:t>Services</w:t>
                      </w:r>
                    </w:p>
                    <w:p w:rsidR="009156B7" w:rsidRDefault="00BA50DC">
                      <w:pPr>
                        <w:spacing w:before="3"/>
                        <w:ind w:left="107" w:right="111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List below or append as a clearly marked document to confirm the Services which the Supplier shall provide to the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Customer (which could include the Customer’s requirement and the Supplier’s response to the Further Competition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Procedure).</w:t>
                      </w:r>
                      <w:r>
                        <w:rPr>
                          <w:i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If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 Direct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Award,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please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append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the Supplier’s Catalogue Service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Offer.</w:t>
                      </w:r>
                    </w:p>
                    <w:p w:rsidR="009156B7" w:rsidRDefault="00BA50DC">
                      <w:pPr>
                        <w:spacing w:before="2"/>
                        <w:ind w:left="107" w:right="117"/>
                        <w:jc w:val="both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The requirement is for continuation of the Egenera software &amp; hardware support for the</w:t>
                      </w:r>
                      <w:r>
                        <w:rPr>
                          <w:rFonts w:ascii="Cambria" w:hAnsi="Cambri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BX900</w:t>
                      </w:r>
                      <w:r>
                        <w:rPr>
                          <w:rFonts w:ascii="Cambria" w:hAnsi="Cambri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blade frames. –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PPT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Infrastructure Management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Support.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6B7" w:rsidRDefault="009156B7">
      <w:pPr>
        <w:pStyle w:val="BodyText"/>
        <w:spacing w:before="7"/>
        <w:rPr>
          <w:sz w:val="6"/>
        </w:rPr>
      </w:pPr>
    </w:p>
    <w:p w:rsidR="009156B7" w:rsidRDefault="00BA50DC">
      <w:pPr>
        <w:pStyle w:val="BodyText"/>
        <w:ind w:left="13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18860" cy="464820"/>
                <wp:effectExtent l="4445" t="0" r="1270" b="3810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46482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pStyle w:val="BodyText"/>
                              <w:spacing w:before="108"/>
                              <w:ind w:left="107"/>
                            </w:pPr>
                            <w:r>
                              <w:t>Location/Site(s)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  <w:p w:rsidR="009156B7" w:rsidRDefault="00BA50DC">
                            <w:pPr>
                              <w:spacing w:before="4"/>
                              <w:ind w:left="107"/>
                            </w:pPr>
                            <w:r>
                              <w:rPr>
                                <w:color w:val="808080"/>
                              </w:rPr>
                              <w:t>Hendon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Data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Centre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and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Disaster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Recovery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7" type="#_x0000_t202" style="width:481.8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" fillcolor="#dbe4f0" stroked="f">
                <v:textbox inset="0,0,0,0">
                  <w:txbxContent>
                    <w:p w:rsidR="009156B7" w:rsidRDefault="00BA50DC">
                      <w:pPr>
                        <w:pStyle w:val="BodyText"/>
                        <w:spacing w:before="108"/>
                        <w:ind w:left="107"/>
                      </w:pPr>
                      <w:r>
                        <w:t>Location/Site(s)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Services</w:t>
                      </w:r>
                    </w:p>
                    <w:p w:rsidR="009156B7" w:rsidRDefault="00BA50DC">
                      <w:pPr>
                        <w:spacing w:before="4"/>
                        <w:ind w:left="107"/>
                      </w:pPr>
                      <w:r>
                        <w:rPr>
                          <w:color w:val="808080"/>
                        </w:rPr>
                        <w:t>Hendon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Data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Centre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and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Disaster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Recovery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56B7" w:rsidRDefault="009156B7">
      <w:pPr>
        <w:pStyle w:val="BodyText"/>
        <w:spacing w:before="6"/>
        <w:rPr>
          <w:sz w:val="6"/>
        </w:rPr>
      </w:pPr>
    </w:p>
    <w:p w:rsidR="009156B7" w:rsidRDefault="00BA50DC">
      <w:pPr>
        <w:pStyle w:val="BodyText"/>
        <w:ind w:left="132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18860" cy="756285"/>
                <wp:effectExtent l="4445" t="0" r="1270" b="0"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75628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spacing w:before="108"/>
                              <w:ind w:left="107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Additional Clauses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(see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Annex 3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Framework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Schedule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4)</w:t>
                            </w:r>
                          </w:p>
                          <w:p w:rsidR="009156B7" w:rsidRDefault="00BA50DC">
                            <w:pPr>
                              <w:spacing w:before="1"/>
                              <w:ind w:left="10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Annex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can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found</w:t>
                            </w:r>
                            <w:r>
                              <w:rPr>
                                <w:i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RM3804</w:t>
                            </w:r>
                            <w:r>
                              <w:rPr>
                                <w:i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CCS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webpage.</w:t>
                            </w:r>
                            <w:r>
                              <w:rPr>
                                <w:i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document</w:t>
                            </w:r>
                            <w:r>
                              <w:rPr>
                                <w:i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titled</w:t>
                            </w:r>
                            <w:r>
                              <w:rPr>
                                <w:i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RM3804</w:t>
                            </w:r>
                            <w:r>
                              <w:rPr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Alternative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additional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t&amp;c’s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v4.</w:t>
                            </w:r>
                          </w:p>
                          <w:p w:rsidR="009156B7" w:rsidRDefault="00BA50DC">
                            <w:pPr>
                              <w:spacing w:line="206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Clauses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selected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shall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incorporated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into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Call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Off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8" type="#_x0000_t202" style="width:481.8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" fillcolor="#dbe4f0" stroked="f">
                <v:textbox inset="0,0,0,0">
                  <w:txbxContent>
                    <w:p w:rsidR="009156B7" w:rsidRDefault="00BA50DC">
                      <w:pPr>
                        <w:spacing w:before="108"/>
                        <w:ind w:left="107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Additional Clauses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(see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Annex 3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Framework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Schedule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4)</w:t>
                      </w:r>
                    </w:p>
                    <w:p w:rsidR="009156B7" w:rsidRDefault="00BA50DC">
                      <w:pPr>
                        <w:spacing w:before="1"/>
                        <w:ind w:left="10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This</w:t>
                      </w:r>
                      <w:r>
                        <w:rPr>
                          <w:i/>
                          <w:spacing w:val="5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Annex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can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be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found</w:t>
                      </w:r>
                      <w:r>
                        <w:rPr>
                          <w:i/>
                          <w:spacing w:val="5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on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RM3804</w:t>
                      </w:r>
                      <w:r>
                        <w:rPr>
                          <w:i/>
                          <w:spacing w:val="5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CCS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webpage.</w:t>
                      </w:r>
                      <w:r>
                        <w:rPr>
                          <w:i/>
                          <w:spacing w:val="5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document</w:t>
                      </w:r>
                      <w:r>
                        <w:rPr>
                          <w:i/>
                          <w:spacing w:val="5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is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titled</w:t>
                      </w:r>
                      <w:r>
                        <w:rPr>
                          <w:i/>
                          <w:spacing w:val="5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RM3804</w:t>
                      </w:r>
                      <w:r>
                        <w:rPr>
                          <w:i/>
                          <w:spacing w:val="-5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Alternative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additional </w:t>
                      </w:r>
                      <w:proofErr w:type="spellStart"/>
                      <w:r>
                        <w:rPr>
                          <w:i/>
                        </w:rPr>
                        <w:t>t&amp;c’s</w:t>
                      </w:r>
                      <w:proofErr w:type="spellEnd"/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v4.</w:t>
                      </w:r>
                    </w:p>
                    <w:p w:rsidR="009156B7" w:rsidRDefault="00BA50DC">
                      <w:pPr>
                        <w:spacing w:line="206" w:lineRule="exact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Those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Additional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Clauses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selected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below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shall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incorporated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into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this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Call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Off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Contract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56B7" w:rsidRDefault="009156B7">
      <w:pPr>
        <w:rPr>
          <w:sz w:val="20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9156B7">
      <w:pPr>
        <w:pStyle w:val="BodyText"/>
        <w:spacing w:before="9"/>
        <w:rPr>
          <w:sz w:val="25"/>
        </w:rPr>
      </w:pPr>
    </w:p>
    <w:p w:rsidR="009156B7" w:rsidRDefault="009156B7">
      <w:pPr>
        <w:rPr>
          <w:sz w:val="25"/>
        </w:rPr>
        <w:sectPr w:rsidR="009156B7">
          <w:pgSz w:w="11900" w:h="16850"/>
          <w:pgMar w:top="2140" w:right="820" w:bottom="1320" w:left="1000" w:header="203" w:footer="1088" w:gutter="0"/>
          <w:cols w:space="720"/>
        </w:sectPr>
      </w:pPr>
    </w:p>
    <w:p w:rsidR="009156B7" w:rsidRDefault="00BA50DC">
      <w:pPr>
        <w:pStyle w:val="BodyText"/>
        <w:spacing w:before="93" w:line="480" w:lineRule="auto"/>
        <w:ind w:left="240" w:right="22"/>
      </w:pPr>
      <w:r>
        <w:t>Applicable Call Off Contract Terms</w:t>
      </w:r>
      <w:r>
        <w:rPr>
          <w:spacing w:val="-59"/>
        </w:rPr>
        <w:t xml:space="preserve"> </w:t>
      </w:r>
      <w:r>
        <w:t>Additional Clauses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Schedules</w:t>
      </w:r>
    </w:p>
    <w:p w:rsidR="009156B7" w:rsidRDefault="00BA50DC">
      <w:pPr>
        <w:pStyle w:val="BodyText"/>
        <w:spacing w:before="93"/>
        <w:ind w:left="982"/>
      </w:pPr>
      <w:r>
        <w:rPr>
          <w:b w:val="0"/>
        </w:rPr>
        <w:br w:type="column"/>
      </w:r>
      <w:r>
        <w:t>Optional</w:t>
      </w:r>
      <w:r>
        <w:rPr>
          <w:spacing w:val="-3"/>
        </w:rPr>
        <w:t xml:space="preserve"> </w:t>
      </w:r>
      <w:r>
        <w:t>Clauses</w:t>
      </w:r>
    </w:p>
    <w:p w:rsidR="009156B7" w:rsidRDefault="00BA50DC">
      <w:pPr>
        <w:spacing w:before="1"/>
        <w:ind w:left="240"/>
        <w:rPr>
          <w:i/>
          <w:sz w:val="18"/>
        </w:rPr>
      </w:pPr>
      <w:r>
        <w:rPr>
          <w:i/>
          <w:sz w:val="18"/>
        </w:rPr>
        <w:t>Can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selected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any Order</w:t>
      </w:r>
    </w:p>
    <w:p w:rsidR="009156B7" w:rsidRDefault="009156B7">
      <w:pPr>
        <w:rPr>
          <w:sz w:val="18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3925" w:space="1198"/>
            <w:col w:w="4957"/>
          </w:cols>
        </w:sectPr>
      </w:pPr>
    </w:p>
    <w:p w:rsidR="009156B7" w:rsidRDefault="00BA50DC">
      <w:pPr>
        <w:tabs>
          <w:tab w:val="left" w:pos="4916"/>
        </w:tabs>
        <w:spacing w:line="225" w:lineRule="exact"/>
        <w:ind w:left="240"/>
        <w:rPr>
          <w:i/>
          <w:sz w:val="18"/>
        </w:rPr>
      </w:pPr>
      <w:r>
        <w:rPr>
          <w:i/>
          <w:sz w:val="18"/>
        </w:rPr>
        <w:t>Tick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applicable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boxes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below</w:t>
      </w:r>
      <w:r>
        <w:rPr>
          <w:i/>
          <w:sz w:val="18"/>
        </w:rPr>
        <w:tab/>
      </w:r>
      <w:r>
        <w:rPr>
          <w:i/>
          <w:position w:val="-1"/>
          <w:sz w:val="18"/>
        </w:rPr>
        <w:t>Tick</w:t>
      </w:r>
      <w:r>
        <w:rPr>
          <w:i/>
          <w:spacing w:val="-2"/>
          <w:position w:val="-1"/>
          <w:sz w:val="18"/>
        </w:rPr>
        <w:t xml:space="preserve"> </w:t>
      </w:r>
      <w:r>
        <w:rPr>
          <w:i/>
          <w:position w:val="-1"/>
          <w:sz w:val="18"/>
        </w:rPr>
        <w:t>any</w:t>
      </w:r>
      <w:r>
        <w:rPr>
          <w:i/>
          <w:spacing w:val="-1"/>
          <w:position w:val="-1"/>
          <w:sz w:val="18"/>
        </w:rPr>
        <w:t xml:space="preserve"> </w:t>
      </w:r>
      <w:r>
        <w:rPr>
          <w:i/>
          <w:position w:val="-1"/>
          <w:sz w:val="18"/>
        </w:rPr>
        <w:t>applicable</w:t>
      </w:r>
      <w:r>
        <w:rPr>
          <w:i/>
          <w:spacing w:val="-5"/>
          <w:position w:val="-1"/>
          <w:sz w:val="18"/>
        </w:rPr>
        <w:t xml:space="preserve"> </w:t>
      </w:r>
      <w:r>
        <w:rPr>
          <w:i/>
          <w:position w:val="-1"/>
          <w:sz w:val="18"/>
        </w:rPr>
        <w:t>boxes</w:t>
      </w:r>
      <w:r>
        <w:rPr>
          <w:i/>
          <w:spacing w:val="-3"/>
          <w:position w:val="-1"/>
          <w:sz w:val="18"/>
        </w:rPr>
        <w:t xml:space="preserve"> </w:t>
      </w:r>
      <w:r>
        <w:rPr>
          <w:i/>
          <w:position w:val="-1"/>
          <w:sz w:val="18"/>
        </w:rPr>
        <w:t>below</w:t>
      </w:r>
    </w:p>
    <w:p w:rsidR="009156B7" w:rsidRDefault="009156B7">
      <w:pPr>
        <w:pStyle w:val="BodyText"/>
        <w:rPr>
          <w:b w:val="0"/>
          <w:i/>
          <w:sz w:val="20"/>
        </w:rPr>
      </w:pPr>
    </w:p>
    <w:p w:rsidR="009156B7" w:rsidRDefault="009156B7">
      <w:pPr>
        <w:rPr>
          <w:sz w:val="20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9156B7">
      <w:pPr>
        <w:pStyle w:val="BodyText"/>
        <w:spacing w:before="4"/>
        <w:rPr>
          <w:b w:val="0"/>
          <w:i/>
          <w:sz w:val="29"/>
        </w:rPr>
      </w:pPr>
    </w:p>
    <w:p w:rsidR="009156B7" w:rsidRDefault="00BA50DC">
      <w:pPr>
        <w:ind w:left="240"/>
        <w:rPr>
          <w:b/>
          <w:sz w:val="20"/>
        </w:rPr>
      </w:pPr>
      <w:r>
        <w:rPr>
          <w:b/>
          <w:sz w:val="20"/>
        </w:rPr>
        <w:t>A: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Mandatory</w:t>
      </w:r>
    </w:p>
    <w:p w:rsidR="009156B7" w:rsidRDefault="00BA50DC">
      <w:pPr>
        <w:spacing w:before="1"/>
        <w:ind w:left="240" w:right="27"/>
        <w:rPr>
          <w:b/>
          <w:sz w:val="20"/>
        </w:rPr>
      </w:pPr>
      <w:r>
        <w:rPr>
          <w:b/>
          <w:sz w:val="20"/>
        </w:rPr>
        <w:t>The following clauses will automatically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apply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(this includes Lot 4a &amp; 4b where Lot 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included).</w:t>
      </w:r>
    </w:p>
    <w:p w:rsidR="009156B7" w:rsidRDefault="009156B7">
      <w:pPr>
        <w:pStyle w:val="BodyText"/>
        <w:spacing w:before="2"/>
        <w:rPr>
          <w:sz w:val="20"/>
        </w:rPr>
      </w:pPr>
    </w:p>
    <w:p w:rsidR="009156B7" w:rsidRDefault="00BA50DC">
      <w:pPr>
        <w:spacing w:line="480" w:lineRule="auto"/>
        <w:ind w:left="240" w:right="1921"/>
        <w:rPr>
          <w:sz w:val="20"/>
        </w:rPr>
      </w:pPr>
      <w:r>
        <w:rPr>
          <w:sz w:val="20"/>
        </w:rPr>
        <w:t>A3:</w:t>
      </w:r>
      <w:r>
        <w:rPr>
          <w:spacing w:val="1"/>
          <w:sz w:val="20"/>
        </w:rPr>
        <w:t xml:space="preserve"> </w:t>
      </w:r>
      <w:r>
        <w:rPr>
          <w:sz w:val="20"/>
        </w:rPr>
        <w:t>Staff</w:t>
      </w:r>
      <w:r>
        <w:rPr>
          <w:spacing w:val="55"/>
          <w:sz w:val="20"/>
        </w:rPr>
        <w:t xml:space="preserve"> </w:t>
      </w:r>
      <w:r>
        <w:rPr>
          <w:sz w:val="20"/>
        </w:rPr>
        <w:t>Transfer</w:t>
      </w:r>
      <w:r>
        <w:rPr>
          <w:spacing w:val="1"/>
          <w:sz w:val="20"/>
        </w:rPr>
        <w:t xml:space="preserve"> </w:t>
      </w:r>
      <w:r>
        <w:rPr>
          <w:sz w:val="20"/>
        </w:rPr>
        <w:t>A4:</w:t>
      </w:r>
      <w:r>
        <w:rPr>
          <w:spacing w:val="-9"/>
          <w:sz w:val="20"/>
        </w:rPr>
        <w:t xml:space="preserve"> </w:t>
      </w:r>
      <w:r>
        <w:rPr>
          <w:sz w:val="20"/>
        </w:rPr>
        <w:t>Exit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</w:p>
    <w:p w:rsidR="009156B7" w:rsidRDefault="00BA50DC">
      <w:pPr>
        <w:pStyle w:val="BodyText"/>
        <w:spacing w:before="7"/>
        <w:rPr>
          <w:b w:val="0"/>
          <w:sz w:val="20"/>
        </w:rPr>
      </w:pPr>
      <w:r>
        <w:rPr>
          <w:b w:val="0"/>
        </w:rPr>
        <w:br w:type="column"/>
      </w:r>
    </w:p>
    <w:p w:rsidR="009156B7" w:rsidRDefault="00BA50DC">
      <w:pPr>
        <w:tabs>
          <w:tab w:val="left" w:pos="4699"/>
        </w:tabs>
        <w:ind w:left="251"/>
        <w:jc w:val="center"/>
        <w:rPr>
          <w:rFonts w:ascii="MS Gothic" w:hAnsi="MS Gothic"/>
        </w:rPr>
      </w:pPr>
      <w:r>
        <w:rPr>
          <w:sz w:val="20"/>
        </w:rPr>
        <w:t>C: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Off Guarantee</w:t>
      </w:r>
      <w:r>
        <w:rPr>
          <w:sz w:val="20"/>
        </w:rPr>
        <w:tab/>
      </w:r>
      <w:r>
        <w:rPr>
          <w:rFonts w:ascii="MS Gothic" w:hAnsi="MS Gothic"/>
          <w:position w:val="2"/>
        </w:rPr>
        <w:t>☐</w:t>
      </w:r>
    </w:p>
    <w:p w:rsidR="009156B7" w:rsidRDefault="009156B7">
      <w:pPr>
        <w:pStyle w:val="BodyText"/>
        <w:rPr>
          <w:rFonts w:ascii="MS Gothic"/>
          <w:b w:val="0"/>
          <w:sz w:val="24"/>
        </w:rPr>
      </w:pPr>
    </w:p>
    <w:p w:rsidR="009156B7" w:rsidRDefault="00BA50DC">
      <w:pPr>
        <w:tabs>
          <w:tab w:val="left" w:pos="4699"/>
        </w:tabs>
        <w:spacing w:before="155" w:line="268" w:lineRule="exact"/>
        <w:ind w:left="251"/>
        <w:jc w:val="center"/>
        <w:rPr>
          <w:rFonts w:ascii="MS Gothic" w:hAnsi="MS Gothic"/>
        </w:rPr>
      </w:pPr>
      <w:r>
        <w:rPr>
          <w:sz w:val="20"/>
        </w:rPr>
        <w:t>D: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Convictions</w:t>
      </w:r>
      <w:r>
        <w:rPr>
          <w:sz w:val="20"/>
        </w:rPr>
        <w:tab/>
      </w:r>
      <w:r>
        <w:rPr>
          <w:rFonts w:ascii="MS Gothic" w:hAnsi="MS Gothic"/>
          <w:position w:val="2"/>
        </w:rPr>
        <w:t>☐</w:t>
      </w:r>
    </w:p>
    <w:p w:rsidR="009156B7" w:rsidRDefault="00BA50DC">
      <w:pPr>
        <w:spacing w:line="267" w:lineRule="exact"/>
        <w:ind w:left="240"/>
        <w:rPr>
          <w:rFonts w:ascii="MS Gothic" w:hAnsi="MS Gothic"/>
        </w:rPr>
      </w:pPr>
      <w:r>
        <w:rPr>
          <w:rFonts w:ascii="MS Gothic" w:hAnsi="MS Gothic"/>
        </w:rPr>
        <w:t>☐</w:t>
      </w:r>
    </w:p>
    <w:p w:rsidR="009156B7" w:rsidRDefault="009156B7">
      <w:pPr>
        <w:pStyle w:val="BodyText"/>
        <w:spacing w:before="2"/>
        <w:rPr>
          <w:rFonts w:ascii="MS Gothic"/>
          <w:b w:val="0"/>
          <w:sz w:val="16"/>
        </w:rPr>
      </w:pPr>
    </w:p>
    <w:p w:rsidR="009156B7" w:rsidRDefault="00BA50DC">
      <w:pPr>
        <w:tabs>
          <w:tab w:val="left" w:pos="4699"/>
        </w:tabs>
        <w:ind w:left="251"/>
        <w:jc w:val="center"/>
        <w:rPr>
          <w:rFonts w:ascii="MS Gothic" w:hAnsi="MS Gothic"/>
        </w:rPr>
      </w:pPr>
      <w:r>
        <w:rPr>
          <w:sz w:val="20"/>
        </w:rPr>
        <w:t>E: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z w:val="20"/>
        </w:rPr>
        <w:tab/>
      </w:r>
      <w:r>
        <w:rPr>
          <w:rFonts w:ascii="MS Gothic" w:hAnsi="MS Gothic"/>
          <w:position w:val="2"/>
        </w:rPr>
        <w:t>☐</w:t>
      </w:r>
    </w:p>
    <w:p w:rsidR="009156B7" w:rsidRDefault="009156B7">
      <w:pPr>
        <w:jc w:val="center"/>
        <w:rPr>
          <w:rFonts w:ascii="MS Gothic" w:hAnsi="MS Gothic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4077" w:space="95"/>
            <w:col w:w="5908"/>
          </w:cols>
        </w:sectPr>
      </w:pPr>
    </w:p>
    <w:p w:rsidR="009156B7" w:rsidRDefault="009156B7">
      <w:pPr>
        <w:pStyle w:val="BodyText"/>
        <w:rPr>
          <w:rFonts w:ascii="MS Gothic"/>
          <w:b w:val="0"/>
          <w:sz w:val="26"/>
        </w:rPr>
      </w:pPr>
    </w:p>
    <w:p w:rsidR="009156B7" w:rsidRDefault="00BA50DC">
      <w:pPr>
        <w:ind w:left="240"/>
        <w:rPr>
          <w:b/>
          <w:sz w:val="20"/>
        </w:rPr>
      </w:pPr>
      <w:r>
        <w:rPr>
          <w:b/>
          <w:sz w:val="20"/>
        </w:rPr>
        <w:t>A: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PROJECTS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Optional</w:t>
      </w:r>
    </w:p>
    <w:p w:rsidR="009156B7" w:rsidRDefault="009156B7">
      <w:pPr>
        <w:pStyle w:val="BodyText"/>
      </w:pPr>
    </w:p>
    <w:p w:rsidR="009156B7" w:rsidRDefault="00BA50DC">
      <w:pPr>
        <w:tabs>
          <w:tab w:val="left" w:pos="4412"/>
        </w:tabs>
        <w:spacing w:before="183"/>
        <w:ind w:left="240"/>
        <w:rPr>
          <w:rFonts w:ascii="MS Gothic" w:hAnsi="MS Gothic"/>
        </w:rPr>
      </w:pPr>
      <w:r>
        <w:rPr>
          <w:sz w:val="20"/>
        </w:rPr>
        <w:t>A1:</w:t>
      </w:r>
      <w:r>
        <w:rPr>
          <w:spacing w:val="-3"/>
          <w:sz w:val="20"/>
        </w:rPr>
        <w:t xml:space="preserve"> </w:t>
      </w:r>
      <w:r>
        <w:rPr>
          <w:sz w:val="20"/>
        </w:rPr>
        <w:t>Testing</w:t>
      </w:r>
      <w:r>
        <w:rPr>
          <w:sz w:val="20"/>
        </w:rPr>
        <w:tab/>
      </w:r>
      <w:r>
        <w:rPr>
          <w:rFonts w:ascii="MS Gothic" w:hAnsi="MS Gothic"/>
          <w:spacing w:val="-5"/>
        </w:rPr>
        <w:t>☐</w:t>
      </w:r>
    </w:p>
    <w:p w:rsidR="009156B7" w:rsidRDefault="00BA50DC">
      <w:pPr>
        <w:spacing w:before="165" w:line="179" w:lineRule="exact"/>
        <w:ind w:left="240"/>
        <w:rPr>
          <w:sz w:val="20"/>
        </w:rPr>
      </w:pPr>
      <w:r>
        <w:br w:type="column"/>
      </w:r>
      <w:r>
        <w:rPr>
          <w:sz w:val="20"/>
        </w:rPr>
        <w:t>F: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</w:p>
    <w:p w:rsidR="009156B7" w:rsidRDefault="00BA50DC">
      <w:pPr>
        <w:tabs>
          <w:tab w:val="left" w:pos="4628"/>
        </w:tabs>
        <w:spacing w:line="257" w:lineRule="exact"/>
        <w:ind w:left="240"/>
        <w:rPr>
          <w:rFonts w:ascii="MS Gothic" w:hAnsi="MS Gothic"/>
        </w:rPr>
      </w:pP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complete</w:t>
      </w:r>
      <w:r>
        <w:rPr>
          <w:spacing w:val="-1"/>
          <w:sz w:val="18"/>
        </w:rPr>
        <w:t xml:space="preserve"> </w:t>
      </w:r>
      <w:r>
        <w:rPr>
          <w:sz w:val="18"/>
        </w:rPr>
        <w:t>and append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z w:val="18"/>
        </w:rPr>
        <w:tab/>
      </w:r>
      <w:r>
        <w:rPr>
          <w:rFonts w:ascii="MS Gothic" w:hAnsi="MS Gothic"/>
          <w:position w:val="5"/>
        </w:rPr>
        <w:t>☐</w:t>
      </w:r>
    </w:p>
    <w:p w:rsidR="009156B7" w:rsidRDefault="00BA50DC">
      <w:pPr>
        <w:ind w:left="240" w:right="1002"/>
        <w:rPr>
          <w:sz w:val="18"/>
        </w:rPr>
      </w:pPr>
      <w:r>
        <w:rPr>
          <w:sz w:val="18"/>
        </w:rPr>
        <w:t>Order Form as a clearly marked document (see Call</w:t>
      </w:r>
      <w:r>
        <w:rPr>
          <w:spacing w:val="-47"/>
          <w:sz w:val="18"/>
        </w:rPr>
        <w:t xml:space="preserve"> </w:t>
      </w:r>
      <w:r>
        <w:rPr>
          <w:sz w:val="18"/>
        </w:rPr>
        <w:t>Off</w:t>
      </w:r>
      <w:r>
        <w:rPr>
          <w:spacing w:val="-1"/>
          <w:sz w:val="18"/>
        </w:rPr>
        <w:t xml:space="preserve"> </w:t>
      </w:r>
      <w:r>
        <w:rPr>
          <w:sz w:val="18"/>
        </w:rPr>
        <w:t>Schedule</w:t>
      </w:r>
      <w:r>
        <w:rPr>
          <w:spacing w:val="-2"/>
          <w:sz w:val="18"/>
        </w:rPr>
        <w:t xml:space="preserve"> </w:t>
      </w:r>
      <w:r>
        <w:rPr>
          <w:sz w:val="18"/>
        </w:rPr>
        <w:t>F)</w:t>
      </w:r>
    </w:p>
    <w:p w:rsidR="009156B7" w:rsidRDefault="009156B7">
      <w:pPr>
        <w:rPr>
          <w:sz w:val="18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4634" w:space="42"/>
            <w:col w:w="5404"/>
          </w:cols>
        </w:sectPr>
      </w:pPr>
    </w:p>
    <w:p w:rsidR="009156B7" w:rsidRDefault="009156B7">
      <w:pPr>
        <w:pStyle w:val="BodyText"/>
        <w:spacing w:before="9"/>
        <w:rPr>
          <w:b w:val="0"/>
          <w:sz w:val="11"/>
        </w:rPr>
      </w:pPr>
    </w:p>
    <w:p w:rsidR="009156B7" w:rsidRDefault="00BA50DC">
      <w:pPr>
        <w:tabs>
          <w:tab w:val="left" w:pos="4412"/>
          <w:tab w:val="left" w:pos="4916"/>
          <w:tab w:val="left" w:pos="9305"/>
        </w:tabs>
        <w:spacing w:before="90"/>
        <w:ind w:left="240"/>
        <w:rPr>
          <w:rFonts w:ascii="MS Gothic" w:hAnsi="MS Gothic"/>
        </w:rPr>
      </w:pPr>
      <w:r>
        <w:rPr>
          <w:position w:val="-2"/>
          <w:sz w:val="20"/>
        </w:rPr>
        <w:t>A2: Key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Personnel</w:t>
      </w:r>
      <w:r>
        <w:rPr>
          <w:position w:val="-2"/>
          <w:sz w:val="20"/>
        </w:rPr>
        <w:tab/>
      </w:r>
      <w:r>
        <w:rPr>
          <w:rFonts w:ascii="MS Gothic" w:hAnsi="MS Gothic"/>
          <w:position w:val="-2"/>
        </w:rPr>
        <w:t>☐</w:t>
      </w:r>
      <w:r>
        <w:rPr>
          <w:rFonts w:ascii="MS Gothic" w:hAnsi="MS Gothic"/>
          <w:position w:val="-2"/>
        </w:rPr>
        <w:tab/>
      </w:r>
      <w:r>
        <w:rPr>
          <w:sz w:val="20"/>
        </w:rPr>
        <w:t>G: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Measures</w:t>
      </w:r>
      <w:r>
        <w:rPr>
          <w:sz w:val="20"/>
        </w:rPr>
        <w:tab/>
      </w:r>
      <w:r>
        <w:rPr>
          <w:rFonts w:ascii="MS Gothic" w:hAnsi="MS Gothic"/>
          <w:position w:val="-2"/>
        </w:rPr>
        <w:t>☐</w:t>
      </w:r>
    </w:p>
    <w:p w:rsidR="009156B7" w:rsidRDefault="009156B7">
      <w:pPr>
        <w:pStyle w:val="BodyText"/>
        <w:spacing w:before="9"/>
        <w:rPr>
          <w:rFonts w:ascii="MS Gothic"/>
          <w:b w:val="0"/>
          <w:sz w:val="10"/>
        </w:rPr>
      </w:pPr>
    </w:p>
    <w:p w:rsidR="009156B7" w:rsidRDefault="009156B7">
      <w:pPr>
        <w:rPr>
          <w:rFonts w:ascii="MS Gothic"/>
          <w:sz w:val="10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BA50DC">
      <w:pPr>
        <w:spacing w:before="93"/>
        <w:ind w:left="240"/>
        <w:rPr>
          <w:b/>
          <w:sz w:val="20"/>
        </w:rPr>
      </w:pPr>
      <w:r>
        <w:rPr>
          <w:b/>
          <w:sz w:val="20"/>
        </w:rPr>
        <w:t>B: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Optional</w:t>
      </w:r>
    </w:p>
    <w:p w:rsidR="009156B7" w:rsidRDefault="00BA50DC">
      <w:pPr>
        <w:ind w:left="240"/>
        <w:rPr>
          <w:i/>
          <w:sz w:val="18"/>
        </w:rPr>
      </w:pPr>
      <w:r>
        <w:rPr>
          <w:i/>
          <w:sz w:val="18"/>
        </w:rPr>
        <w:t>Only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applies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4b</w:t>
      </w:r>
    </w:p>
    <w:p w:rsidR="009156B7" w:rsidRDefault="009156B7">
      <w:pPr>
        <w:pStyle w:val="BodyText"/>
        <w:rPr>
          <w:b w:val="0"/>
          <w:i/>
          <w:sz w:val="20"/>
        </w:rPr>
      </w:pPr>
    </w:p>
    <w:p w:rsidR="009156B7" w:rsidRDefault="009156B7">
      <w:pPr>
        <w:pStyle w:val="BodyText"/>
        <w:spacing w:before="6"/>
        <w:rPr>
          <w:b w:val="0"/>
          <w:i/>
          <w:sz w:val="26"/>
        </w:rPr>
      </w:pPr>
    </w:p>
    <w:p w:rsidR="009156B7" w:rsidRDefault="00BA50DC">
      <w:pPr>
        <w:ind w:left="699" w:right="30" w:hanging="459"/>
        <w:rPr>
          <w:sz w:val="20"/>
        </w:rPr>
      </w:pPr>
      <w:r>
        <w:rPr>
          <w:sz w:val="20"/>
        </w:rPr>
        <w:t>B1: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Disaster</w:t>
      </w:r>
      <w:r>
        <w:rPr>
          <w:spacing w:val="-52"/>
          <w:sz w:val="20"/>
        </w:rPr>
        <w:t xml:space="preserve"> </w:t>
      </w:r>
      <w:r>
        <w:rPr>
          <w:sz w:val="20"/>
        </w:rPr>
        <w:t>Recovery</w:t>
      </w:r>
    </w:p>
    <w:p w:rsidR="009156B7" w:rsidRDefault="00BA50DC">
      <w:pPr>
        <w:pStyle w:val="BodyText"/>
        <w:rPr>
          <w:b w:val="0"/>
          <w:sz w:val="24"/>
        </w:rPr>
      </w:pPr>
      <w:r>
        <w:rPr>
          <w:b w:val="0"/>
        </w:rPr>
        <w:br w:type="column"/>
      </w:r>
    </w:p>
    <w:p w:rsidR="009156B7" w:rsidRDefault="009156B7">
      <w:pPr>
        <w:pStyle w:val="BodyText"/>
        <w:rPr>
          <w:b w:val="0"/>
          <w:sz w:val="24"/>
        </w:rPr>
      </w:pPr>
    </w:p>
    <w:p w:rsidR="009156B7" w:rsidRDefault="00BA50DC">
      <w:pPr>
        <w:tabs>
          <w:tab w:val="left" w:pos="4579"/>
        </w:tabs>
        <w:spacing w:before="203" w:line="264" w:lineRule="exact"/>
        <w:ind w:left="191"/>
        <w:jc w:val="center"/>
        <w:rPr>
          <w:rFonts w:ascii="MS Gothic" w:hAnsi="MS Gothic"/>
        </w:rPr>
      </w:pPr>
      <w:r>
        <w:rPr>
          <w:sz w:val="20"/>
        </w:rPr>
        <w:t>H:</w:t>
      </w:r>
      <w:r>
        <w:rPr>
          <w:spacing w:val="-3"/>
          <w:sz w:val="20"/>
        </w:rPr>
        <w:t xml:space="preserve"> </w:t>
      </w:r>
      <w:r>
        <w:rPr>
          <w:sz w:val="20"/>
        </w:rPr>
        <w:t>MOD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Clauses</w:t>
      </w:r>
      <w:r>
        <w:rPr>
          <w:sz w:val="20"/>
        </w:rPr>
        <w:tab/>
      </w:r>
      <w:r>
        <w:rPr>
          <w:rFonts w:ascii="MS Gothic" w:hAnsi="MS Gothic"/>
          <w:position w:val="-2"/>
        </w:rPr>
        <w:t>☐</w:t>
      </w:r>
    </w:p>
    <w:p w:rsidR="009156B7" w:rsidRDefault="00BA50DC">
      <w:pPr>
        <w:spacing w:line="264" w:lineRule="exact"/>
        <w:ind w:left="240"/>
        <w:rPr>
          <w:rFonts w:ascii="MS Gothic" w:hAnsi="MS Gothic"/>
        </w:rPr>
      </w:pPr>
      <w:r>
        <w:rPr>
          <w:rFonts w:ascii="MS Gothic" w:hAnsi="MS Gothic"/>
        </w:rPr>
        <w:t>☐</w:t>
      </w:r>
    </w:p>
    <w:p w:rsidR="009156B7" w:rsidRDefault="009156B7">
      <w:pPr>
        <w:spacing w:line="264" w:lineRule="exact"/>
        <w:rPr>
          <w:rFonts w:ascii="MS Gothic" w:hAnsi="MS Gothic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3567" w:space="605"/>
            <w:col w:w="5908"/>
          </w:cols>
        </w:sectPr>
      </w:pPr>
    </w:p>
    <w:p w:rsidR="009156B7" w:rsidRDefault="009156B7">
      <w:pPr>
        <w:pStyle w:val="BodyText"/>
        <w:rPr>
          <w:rFonts w:ascii="MS Gothic"/>
          <w:b w:val="0"/>
          <w:sz w:val="10"/>
        </w:rPr>
      </w:pPr>
    </w:p>
    <w:p w:rsidR="009156B7" w:rsidRDefault="009156B7">
      <w:pPr>
        <w:rPr>
          <w:rFonts w:ascii="MS Gothic"/>
          <w:sz w:val="10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BA50DC">
      <w:pPr>
        <w:spacing w:before="120"/>
        <w:ind w:left="699" w:right="36" w:hanging="459"/>
        <w:rPr>
          <w:sz w:val="20"/>
        </w:rPr>
      </w:pPr>
      <w:r>
        <w:rPr>
          <w:sz w:val="20"/>
        </w:rPr>
        <w:t>B2:</w:t>
      </w:r>
      <w:r>
        <w:rPr>
          <w:spacing w:val="-7"/>
          <w:sz w:val="20"/>
        </w:rPr>
        <w:t xml:space="preserve"> </w:t>
      </w:r>
      <w:r>
        <w:rPr>
          <w:sz w:val="20"/>
        </w:rPr>
        <w:t>Continuous</w:t>
      </w:r>
      <w:r>
        <w:rPr>
          <w:spacing w:val="-5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2"/>
          <w:sz w:val="20"/>
        </w:rPr>
        <w:t xml:space="preserve"> </w:t>
      </w:r>
      <w:r>
        <w:rPr>
          <w:sz w:val="20"/>
        </w:rPr>
        <w:t>Benchmarking</w:t>
      </w:r>
    </w:p>
    <w:p w:rsidR="009156B7" w:rsidRDefault="00BA50DC">
      <w:pPr>
        <w:pStyle w:val="ListParagraph"/>
        <w:numPr>
          <w:ilvl w:val="0"/>
          <w:numId w:val="5"/>
        </w:numPr>
        <w:tabs>
          <w:tab w:val="left" w:pos="744"/>
          <w:tab w:val="left" w:pos="745"/>
        </w:tabs>
        <w:spacing w:before="94"/>
        <w:ind w:hanging="505"/>
        <w:jc w:val="left"/>
        <w:rPr>
          <w:b/>
        </w:rPr>
      </w:pPr>
      <w:r>
        <w:rPr>
          <w:b/>
          <w:spacing w:val="-6"/>
        </w:rPr>
        <w:br w:type="column"/>
      </w:r>
      <w:r>
        <w:rPr>
          <w:b/>
        </w:rPr>
        <w:t>Alternative</w:t>
      </w:r>
      <w:r>
        <w:rPr>
          <w:b/>
          <w:spacing w:val="-2"/>
        </w:rPr>
        <w:t xml:space="preserve"> </w:t>
      </w:r>
      <w:r>
        <w:rPr>
          <w:b/>
        </w:rPr>
        <w:t>Clauses</w:t>
      </w:r>
    </w:p>
    <w:p w:rsidR="009156B7" w:rsidRDefault="009156B7">
      <w:p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3058" w:space="1114"/>
            <w:col w:w="5908"/>
          </w:cols>
        </w:sectPr>
      </w:pPr>
    </w:p>
    <w:p w:rsidR="009156B7" w:rsidRDefault="009156B7">
      <w:pPr>
        <w:pStyle w:val="BodyText"/>
        <w:spacing w:before="3"/>
        <w:rPr>
          <w:sz w:val="11"/>
        </w:rPr>
      </w:pPr>
    </w:p>
    <w:p w:rsidR="009156B7" w:rsidRDefault="00BA50DC">
      <w:pPr>
        <w:spacing w:before="94"/>
        <w:ind w:left="4917" w:right="134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122555</wp:posOffset>
                </wp:positionV>
                <wp:extent cx="2789555" cy="20256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tabs>
                                <w:tab w:val="left" w:pos="4172"/>
                              </w:tabs>
                              <w:spacing w:line="318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sz w:val="20"/>
                              </w:rPr>
                              <w:t>B3: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Supplier Equipment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6"/>
                                <w:position w:val="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62.05pt;margin-top:9.65pt;width:219.65pt;height:15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wd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" filled="f" stroked="f">
                <v:textbox inset="0,0,0,0">
                  <w:txbxContent>
                    <w:p w:rsidR="009156B7" w:rsidRDefault="00BA50DC">
                      <w:pPr>
                        <w:tabs>
                          <w:tab w:val="left" w:pos="4172"/>
                        </w:tabs>
                        <w:spacing w:line="318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sz w:val="20"/>
                        </w:rPr>
                        <w:t>B3: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Supplier Equipment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MS Gothic" w:hAnsi="MS Gothic"/>
                          <w:spacing w:val="-6"/>
                          <w:position w:val="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To replace default English &amp; Welsh Law, Crown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Body 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subject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Clauses</w:t>
      </w:r>
    </w:p>
    <w:p w:rsidR="009156B7" w:rsidRDefault="009156B7">
      <w:pPr>
        <w:pStyle w:val="BodyText"/>
        <w:rPr>
          <w:b w:val="0"/>
          <w:i/>
          <w:sz w:val="14"/>
        </w:rPr>
      </w:pPr>
    </w:p>
    <w:p w:rsidR="009156B7" w:rsidRDefault="00BA50DC">
      <w:pPr>
        <w:tabs>
          <w:tab w:val="left" w:pos="4412"/>
          <w:tab w:val="left" w:pos="4916"/>
        </w:tabs>
        <w:spacing w:before="71"/>
        <w:ind w:left="240"/>
        <w:rPr>
          <w:i/>
          <w:sz w:val="18"/>
        </w:rPr>
      </w:pPr>
      <w:r>
        <w:rPr>
          <w:sz w:val="20"/>
        </w:rPr>
        <w:t>B4:</w:t>
      </w:r>
      <w:r>
        <w:rPr>
          <w:spacing w:val="-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ICT Environment</w:t>
      </w:r>
      <w:r>
        <w:rPr>
          <w:sz w:val="20"/>
        </w:rPr>
        <w:tab/>
      </w:r>
      <w:r>
        <w:rPr>
          <w:rFonts w:ascii="MS Gothic" w:hAnsi="MS Gothic"/>
          <w:position w:val="2"/>
        </w:rPr>
        <w:t>☐</w:t>
      </w:r>
      <w:r>
        <w:rPr>
          <w:rFonts w:ascii="MS Gothic" w:hAnsi="MS Gothic"/>
          <w:position w:val="2"/>
        </w:rPr>
        <w:tab/>
      </w:r>
      <w:r>
        <w:rPr>
          <w:i/>
          <w:position w:val="4"/>
          <w:sz w:val="18"/>
        </w:rPr>
        <w:t>Tick</w:t>
      </w:r>
      <w:r>
        <w:rPr>
          <w:i/>
          <w:spacing w:val="-2"/>
          <w:position w:val="4"/>
          <w:sz w:val="18"/>
        </w:rPr>
        <w:t xml:space="preserve"> </w:t>
      </w:r>
      <w:r>
        <w:rPr>
          <w:i/>
          <w:position w:val="4"/>
          <w:sz w:val="18"/>
        </w:rPr>
        <w:t>any</w:t>
      </w:r>
      <w:r>
        <w:rPr>
          <w:i/>
          <w:spacing w:val="-1"/>
          <w:position w:val="4"/>
          <w:sz w:val="18"/>
        </w:rPr>
        <w:t xml:space="preserve"> </w:t>
      </w:r>
      <w:r>
        <w:rPr>
          <w:i/>
          <w:position w:val="4"/>
          <w:sz w:val="18"/>
        </w:rPr>
        <w:t>applicable</w:t>
      </w:r>
      <w:r>
        <w:rPr>
          <w:i/>
          <w:spacing w:val="-4"/>
          <w:position w:val="4"/>
          <w:sz w:val="18"/>
        </w:rPr>
        <w:t xml:space="preserve"> </w:t>
      </w:r>
      <w:r>
        <w:rPr>
          <w:i/>
          <w:position w:val="4"/>
          <w:sz w:val="18"/>
        </w:rPr>
        <w:t>boxes</w:t>
      </w:r>
      <w:r>
        <w:rPr>
          <w:i/>
          <w:spacing w:val="-4"/>
          <w:position w:val="4"/>
          <w:sz w:val="18"/>
        </w:rPr>
        <w:t xml:space="preserve"> </w:t>
      </w:r>
      <w:r>
        <w:rPr>
          <w:i/>
          <w:position w:val="4"/>
          <w:sz w:val="18"/>
        </w:rPr>
        <w:t>below</w:t>
      </w:r>
    </w:p>
    <w:p w:rsidR="009156B7" w:rsidRDefault="009156B7">
      <w:pPr>
        <w:pStyle w:val="BodyText"/>
        <w:spacing w:before="8"/>
        <w:rPr>
          <w:b w:val="0"/>
          <w:i/>
          <w:sz w:val="11"/>
        </w:rPr>
      </w:pPr>
    </w:p>
    <w:p w:rsidR="009156B7" w:rsidRDefault="009156B7">
      <w:pPr>
        <w:rPr>
          <w:sz w:val="11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BA50DC">
      <w:pPr>
        <w:spacing w:before="93"/>
        <w:ind w:left="699" w:right="31" w:hanging="459"/>
        <w:rPr>
          <w:sz w:val="20"/>
        </w:rPr>
      </w:pPr>
      <w:r>
        <w:rPr>
          <w:sz w:val="20"/>
        </w:rPr>
        <w:t>B5:</w:t>
      </w:r>
      <w:r>
        <w:rPr>
          <w:spacing w:val="-1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Increase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</w:p>
    <w:p w:rsidR="009156B7" w:rsidRDefault="00BA50DC">
      <w:pPr>
        <w:pStyle w:val="ListParagraph"/>
        <w:numPr>
          <w:ilvl w:val="0"/>
          <w:numId w:val="5"/>
        </w:numPr>
        <w:tabs>
          <w:tab w:val="left" w:pos="744"/>
          <w:tab w:val="left" w:pos="745"/>
          <w:tab w:val="left" w:pos="5204"/>
        </w:tabs>
        <w:spacing w:before="146" w:line="148" w:lineRule="auto"/>
        <w:ind w:hanging="505"/>
        <w:jc w:val="left"/>
        <w:rPr>
          <w:rFonts w:ascii="MS Gothic" w:hAnsi="MS Gothic"/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Scots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z w:val="20"/>
        </w:rPr>
        <w:tab/>
      </w:r>
      <w:r>
        <w:rPr>
          <w:rFonts w:ascii="MS Gothic" w:hAnsi="MS Gothic"/>
          <w:position w:val="-9"/>
          <w:sz w:val="20"/>
        </w:rPr>
        <w:t>☐</w:t>
      </w:r>
    </w:p>
    <w:p w:rsidR="009156B7" w:rsidRDefault="00BA50DC">
      <w:pPr>
        <w:spacing w:line="143" w:lineRule="exact"/>
        <w:ind w:left="744"/>
        <w:rPr>
          <w:sz w:val="18"/>
        </w:rPr>
      </w:pPr>
      <w:r>
        <w:rPr>
          <w:sz w:val="18"/>
        </w:rPr>
        <w:t>Or</w:t>
      </w:r>
    </w:p>
    <w:p w:rsidR="009156B7" w:rsidRDefault="009156B7">
      <w:pPr>
        <w:spacing w:line="143" w:lineRule="exact"/>
        <w:rPr>
          <w:sz w:val="18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3836" w:space="336"/>
            <w:col w:w="5908"/>
          </w:cols>
        </w:sectPr>
      </w:pPr>
    </w:p>
    <w:p w:rsidR="009156B7" w:rsidRDefault="009156B7">
      <w:pPr>
        <w:pStyle w:val="BodyText"/>
        <w:spacing w:before="10"/>
        <w:rPr>
          <w:b w:val="0"/>
          <w:sz w:val="11"/>
        </w:rPr>
      </w:pPr>
    </w:p>
    <w:p w:rsidR="009156B7" w:rsidRDefault="00BA50DC">
      <w:pPr>
        <w:tabs>
          <w:tab w:val="left" w:pos="4412"/>
          <w:tab w:val="left" w:pos="4916"/>
          <w:tab w:val="left" w:pos="9389"/>
        </w:tabs>
        <w:spacing w:before="91"/>
        <w:ind w:left="240"/>
        <w:rPr>
          <w:rFonts w:ascii="Segoe UI Symbol" w:hAnsi="Segoe UI Symbol"/>
          <w:sz w:val="20"/>
        </w:rPr>
      </w:pPr>
      <w:r>
        <w:rPr>
          <w:position w:val="-1"/>
          <w:sz w:val="20"/>
        </w:rPr>
        <w:t>B6:</w:t>
      </w:r>
      <w:r>
        <w:rPr>
          <w:spacing w:val="-3"/>
          <w:position w:val="-1"/>
          <w:sz w:val="20"/>
        </w:rPr>
        <w:t xml:space="preserve"> </w:t>
      </w:r>
      <w:r>
        <w:rPr>
          <w:position w:val="-1"/>
          <w:sz w:val="20"/>
        </w:rPr>
        <w:t>Indexation</w:t>
      </w:r>
      <w:r>
        <w:rPr>
          <w:position w:val="-1"/>
          <w:sz w:val="20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rPr>
          <w:position w:val="1"/>
          <w:sz w:val="20"/>
        </w:rPr>
        <w:t>Northern Ireland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Law</w:t>
      </w:r>
      <w:r>
        <w:rPr>
          <w:position w:val="1"/>
          <w:sz w:val="20"/>
        </w:rPr>
        <w:tab/>
      </w:r>
      <w:r>
        <w:rPr>
          <w:rFonts w:ascii="Segoe UI Symbol" w:hAnsi="Segoe UI Symbol"/>
          <w:sz w:val="20"/>
        </w:rPr>
        <w:t>☐</w:t>
      </w:r>
    </w:p>
    <w:p w:rsidR="009156B7" w:rsidRDefault="009156B7">
      <w:pPr>
        <w:pStyle w:val="BodyText"/>
        <w:spacing w:before="1"/>
        <w:rPr>
          <w:rFonts w:ascii="Segoe UI Symbol"/>
          <w:b w:val="0"/>
          <w:sz w:val="10"/>
        </w:rPr>
      </w:pPr>
    </w:p>
    <w:p w:rsidR="009156B7" w:rsidRDefault="009156B7">
      <w:pPr>
        <w:rPr>
          <w:rFonts w:ascii="Segoe UI Symbol"/>
          <w:sz w:val="10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BA50DC">
      <w:pPr>
        <w:spacing w:before="93"/>
        <w:ind w:left="699" w:right="27" w:hanging="459"/>
        <w:rPr>
          <w:sz w:val="20"/>
        </w:rPr>
      </w:pPr>
      <w:r>
        <w:rPr>
          <w:sz w:val="20"/>
        </w:rPr>
        <w:t>B7: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Requirements</w:t>
      </w:r>
    </w:p>
    <w:p w:rsidR="009156B7" w:rsidRDefault="00BA50DC">
      <w:pPr>
        <w:pStyle w:val="ListParagraph"/>
        <w:numPr>
          <w:ilvl w:val="0"/>
          <w:numId w:val="5"/>
        </w:numPr>
        <w:tabs>
          <w:tab w:val="left" w:pos="744"/>
          <w:tab w:val="left" w:pos="745"/>
          <w:tab w:val="left" w:pos="5216"/>
        </w:tabs>
        <w:spacing w:before="186"/>
        <w:ind w:hanging="505"/>
        <w:jc w:val="left"/>
        <w:rPr>
          <w:rFonts w:ascii="Segoe UI Symbol" w:hAnsi="Segoe UI Symbol"/>
          <w:sz w:val="20"/>
        </w:rPr>
      </w:pPr>
      <w:r>
        <w:rPr>
          <w:w w:val="99"/>
          <w:position w:val="1"/>
          <w:sz w:val="20"/>
        </w:rPr>
        <w:br w:type="column"/>
      </w:r>
      <w:r>
        <w:rPr>
          <w:position w:val="1"/>
          <w:sz w:val="20"/>
        </w:rPr>
        <w:t>Non-Crown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Bodies</w:t>
      </w:r>
      <w:r>
        <w:rPr>
          <w:position w:val="1"/>
          <w:sz w:val="20"/>
        </w:rPr>
        <w:tab/>
      </w:r>
      <w:r>
        <w:rPr>
          <w:rFonts w:ascii="Segoe UI Symbol" w:hAnsi="Segoe UI Symbol"/>
          <w:sz w:val="20"/>
        </w:rPr>
        <w:t>☐</w:t>
      </w:r>
    </w:p>
    <w:p w:rsidR="009156B7" w:rsidRDefault="009156B7">
      <w:pPr>
        <w:rPr>
          <w:rFonts w:ascii="Segoe UI Symbol" w:hAnsi="Segoe UI Symbol"/>
          <w:sz w:val="20"/>
        </w:rPr>
        <w:sectPr w:rsidR="009156B7">
          <w:type w:val="continuous"/>
          <w:pgSz w:w="11900" w:h="16850"/>
          <w:pgMar w:top="2140" w:right="820" w:bottom="1280" w:left="1000" w:header="720" w:footer="720" w:gutter="0"/>
          <w:cols w:num="2" w:space="720" w:equalWidth="0">
            <w:col w:w="3703" w:space="469"/>
            <w:col w:w="5908"/>
          </w:cols>
        </w:sectPr>
      </w:pPr>
    </w:p>
    <w:p w:rsidR="009156B7" w:rsidRDefault="00BA50DC">
      <w:pPr>
        <w:pStyle w:val="BodyText"/>
        <w:spacing w:before="1"/>
        <w:rPr>
          <w:rFonts w:ascii="Segoe UI Symbol"/>
          <w:b w:val="0"/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1550035</wp:posOffset>
                </wp:positionV>
                <wp:extent cx="6118860" cy="814260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8142605"/>
                          <a:chOff x="1133" y="2441"/>
                          <a:chExt cx="9636" cy="12823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132" y="2441"/>
                            <a:ext cx="9626" cy="778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26"/>
                              <a:gd name="T2" fmla="+- 0 9229 2441"/>
                              <a:gd name="T3" fmla="*/ 9229 h 7780"/>
                              <a:gd name="T4" fmla="+- 0 5240 1133"/>
                              <a:gd name="T5" fmla="*/ T4 w 9626"/>
                              <a:gd name="T6" fmla="+- 0 10221 2441"/>
                              <a:gd name="T7" fmla="*/ 10221 h 7780"/>
                              <a:gd name="T8" fmla="+- 0 10759 1133"/>
                              <a:gd name="T9" fmla="*/ T8 w 9626"/>
                              <a:gd name="T10" fmla="+- 0 2554 2441"/>
                              <a:gd name="T11" fmla="*/ 2554 h 7780"/>
                              <a:gd name="T12" fmla="+- 0 5809 1133"/>
                              <a:gd name="T13" fmla="*/ T12 w 9626"/>
                              <a:gd name="T14" fmla="+- 0 2554 2441"/>
                              <a:gd name="T15" fmla="*/ 2554 h 7780"/>
                              <a:gd name="T16" fmla="+- 0 5809 1133"/>
                              <a:gd name="T17" fmla="*/ T16 w 9626"/>
                              <a:gd name="T18" fmla="+- 0 4018 2441"/>
                              <a:gd name="T19" fmla="*/ 4018 h 7780"/>
                              <a:gd name="T20" fmla="+- 0 5240 1133"/>
                              <a:gd name="T21" fmla="*/ T20 w 9626"/>
                              <a:gd name="T22" fmla="+- 0 4018 2441"/>
                              <a:gd name="T23" fmla="*/ 4018 h 7780"/>
                              <a:gd name="T24" fmla="+- 0 5809 1133"/>
                              <a:gd name="T25" fmla="*/ T24 w 9626"/>
                              <a:gd name="T26" fmla="+- 0 4018 2441"/>
                              <a:gd name="T27" fmla="*/ 4018 h 7780"/>
                              <a:gd name="T28" fmla="+- 0 5240 1133"/>
                              <a:gd name="T29" fmla="*/ T28 w 9626"/>
                              <a:gd name="T30" fmla="+- 0 2554 2441"/>
                              <a:gd name="T31" fmla="*/ 2554 h 7780"/>
                              <a:gd name="T32" fmla="+- 0 5807 1133"/>
                              <a:gd name="T33" fmla="*/ T32 w 9626"/>
                              <a:gd name="T34" fmla="+- 0 2554 2441"/>
                              <a:gd name="T35" fmla="*/ 2554 h 7780"/>
                              <a:gd name="T36" fmla="+- 0 10756 1133"/>
                              <a:gd name="T37" fmla="*/ T36 w 9626"/>
                              <a:gd name="T38" fmla="+- 0 2554 2441"/>
                              <a:gd name="T39" fmla="*/ 2554 h 7780"/>
                              <a:gd name="T40" fmla="+- 0 10197 1133"/>
                              <a:gd name="T41" fmla="*/ T40 w 9626"/>
                              <a:gd name="T42" fmla="+- 0 2441 2441"/>
                              <a:gd name="T43" fmla="*/ 2441 h 7780"/>
                              <a:gd name="T44" fmla="+- 0 5240 1133"/>
                              <a:gd name="T45" fmla="*/ T44 w 9626"/>
                              <a:gd name="T46" fmla="+- 0 2441 2441"/>
                              <a:gd name="T47" fmla="*/ 2441 h 7780"/>
                              <a:gd name="T48" fmla="+- 0 1133 1133"/>
                              <a:gd name="T49" fmla="*/ T48 w 9626"/>
                              <a:gd name="T50" fmla="+- 0 3425 2441"/>
                              <a:gd name="T51" fmla="*/ 3425 h 7780"/>
                              <a:gd name="T52" fmla="+- 0 5240 1133"/>
                              <a:gd name="T53" fmla="*/ T52 w 9626"/>
                              <a:gd name="T54" fmla="+- 0 3905 2441"/>
                              <a:gd name="T55" fmla="*/ 3905 h 7780"/>
                              <a:gd name="T56" fmla="+- 0 1133 1133"/>
                              <a:gd name="T57" fmla="*/ T56 w 9626"/>
                              <a:gd name="T58" fmla="+- 0 3905 2441"/>
                              <a:gd name="T59" fmla="*/ 3905 h 7780"/>
                              <a:gd name="T60" fmla="+- 0 1133 1133"/>
                              <a:gd name="T61" fmla="*/ T60 w 9626"/>
                              <a:gd name="T62" fmla="+- 0 7542 2441"/>
                              <a:gd name="T63" fmla="*/ 7542 h 7780"/>
                              <a:gd name="T64" fmla="+- 0 1133 1133"/>
                              <a:gd name="T65" fmla="*/ T64 w 9626"/>
                              <a:gd name="T66" fmla="+- 0 8564 2441"/>
                              <a:gd name="T67" fmla="*/ 8564 h 7780"/>
                              <a:gd name="T68" fmla="+- 0 1133 1133"/>
                              <a:gd name="T69" fmla="*/ T68 w 9626"/>
                              <a:gd name="T70" fmla="+- 0 9227 2441"/>
                              <a:gd name="T71" fmla="*/ 9227 h 7780"/>
                              <a:gd name="T72" fmla="+- 0 5807 1133"/>
                              <a:gd name="T73" fmla="*/ T72 w 9626"/>
                              <a:gd name="T74" fmla="+- 0 9227 2441"/>
                              <a:gd name="T75" fmla="*/ 9227 h 7780"/>
                              <a:gd name="T76" fmla="+- 0 10756 1133"/>
                              <a:gd name="T77" fmla="*/ T76 w 9626"/>
                              <a:gd name="T78" fmla="+- 0 9227 2441"/>
                              <a:gd name="T79" fmla="*/ 9227 h 7780"/>
                              <a:gd name="T80" fmla="+- 0 10759 1133"/>
                              <a:gd name="T81" fmla="*/ T80 w 9626"/>
                              <a:gd name="T82" fmla="+- 0 9114 2441"/>
                              <a:gd name="T83" fmla="*/ 9114 h 7780"/>
                              <a:gd name="T84" fmla="+- 0 10756 1133"/>
                              <a:gd name="T85" fmla="*/ T84 w 9626"/>
                              <a:gd name="T86" fmla="+- 0 8166 2441"/>
                              <a:gd name="T87" fmla="*/ 8166 h 7780"/>
                              <a:gd name="T88" fmla="+- 0 10756 1133"/>
                              <a:gd name="T89" fmla="*/ T88 w 9626"/>
                              <a:gd name="T90" fmla="+- 0 7940 2441"/>
                              <a:gd name="T91" fmla="*/ 7940 h 7780"/>
                              <a:gd name="T92" fmla="+- 0 10759 1133"/>
                              <a:gd name="T93" fmla="*/ T92 w 9626"/>
                              <a:gd name="T94" fmla="+- 0 6248 2441"/>
                              <a:gd name="T95" fmla="*/ 6248 h 7780"/>
                              <a:gd name="T96" fmla="+- 0 10756 1133"/>
                              <a:gd name="T97" fmla="*/ T96 w 9626"/>
                              <a:gd name="T98" fmla="+- 0 6135 2441"/>
                              <a:gd name="T99" fmla="*/ 6135 h 7780"/>
                              <a:gd name="T100" fmla="+- 0 10759 1133"/>
                              <a:gd name="T101" fmla="*/ T100 w 9626"/>
                              <a:gd name="T102" fmla="+- 0 6023 2441"/>
                              <a:gd name="T103" fmla="*/ 6023 h 7780"/>
                              <a:gd name="T104" fmla="+- 0 10197 1133"/>
                              <a:gd name="T105" fmla="*/ T104 w 9626"/>
                              <a:gd name="T106" fmla="+- 0 5507 2441"/>
                              <a:gd name="T107" fmla="*/ 5507 h 7780"/>
                              <a:gd name="T108" fmla="+- 0 5809 1133"/>
                              <a:gd name="T109" fmla="*/ T108 w 9626"/>
                              <a:gd name="T110" fmla="+- 0 6767 2441"/>
                              <a:gd name="T111" fmla="*/ 6767 h 7780"/>
                              <a:gd name="T112" fmla="+- 0 5809 1133"/>
                              <a:gd name="T113" fmla="*/ T112 w 9626"/>
                              <a:gd name="T114" fmla="+- 0 7429 2441"/>
                              <a:gd name="T115" fmla="*/ 7429 h 7780"/>
                              <a:gd name="T116" fmla="+- 0 5809 1133"/>
                              <a:gd name="T117" fmla="*/ T116 w 9626"/>
                              <a:gd name="T118" fmla="+- 0 8451 2441"/>
                              <a:gd name="T119" fmla="*/ 8451 h 7780"/>
                              <a:gd name="T120" fmla="+- 0 5240 1133"/>
                              <a:gd name="T121" fmla="*/ T120 w 9626"/>
                              <a:gd name="T122" fmla="+- 0 8677 2441"/>
                              <a:gd name="T123" fmla="*/ 8677 h 7780"/>
                              <a:gd name="T124" fmla="+- 0 5807 1133"/>
                              <a:gd name="T125" fmla="*/ T124 w 9626"/>
                              <a:gd name="T126" fmla="+- 0 8677 2441"/>
                              <a:gd name="T127" fmla="*/ 8677 h 7780"/>
                              <a:gd name="T128" fmla="+- 0 5807 1133"/>
                              <a:gd name="T129" fmla="*/ T128 w 9626"/>
                              <a:gd name="T130" fmla="+- 0 8564 2441"/>
                              <a:gd name="T131" fmla="*/ 8564 h 7780"/>
                              <a:gd name="T132" fmla="+- 0 5240 1133"/>
                              <a:gd name="T133" fmla="*/ T132 w 9626"/>
                              <a:gd name="T134" fmla="+- 0 8451 2441"/>
                              <a:gd name="T135" fmla="*/ 8451 h 7780"/>
                              <a:gd name="T136" fmla="+- 0 5809 1133"/>
                              <a:gd name="T137" fmla="*/ T136 w 9626"/>
                              <a:gd name="T138" fmla="+- 0 8451 2441"/>
                              <a:gd name="T139" fmla="*/ 8451 h 7780"/>
                              <a:gd name="T140" fmla="+- 0 5240 1133"/>
                              <a:gd name="T141" fmla="*/ T140 w 9626"/>
                              <a:gd name="T142" fmla="+- 0 7655 2441"/>
                              <a:gd name="T143" fmla="*/ 7655 h 7780"/>
                              <a:gd name="T144" fmla="+- 0 5807 1133"/>
                              <a:gd name="T145" fmla="*/ T144 w 9626"/>
                              <a:gd name="T146" fmla="+- 0 7655 2441"/>
                              <a:gd name="T147" fmla="*/ 7655 h 7780"/>
                              <a:gd name="T148" fmla="+- 0 5807 1133"/>
                              <a:gd name="T149" fmla="*/ T148 w 9626"/>
                              <a:gd name="T150" fmla="+- 0 7429 2441"/>
                              <a:gd name="T151" fmla="*/ 7429 h 7780"/>
                              <a:gd name="T152" fmla="+- 0 5809 1133"/>
                              <a:gd name="T153" fmla="*/ T152 w 9626"/>
                              <a:gd name="T154" fmla="+- 0 6992 2441"/>
                              <a:gd name="T155" fmla="*/ 6992 h 7780"/>
                              <a:gd name="T156" fmla="+- 0 5240 1133"/>
                              <a:gd name="T157" fmla="*/ T156 w 9626"/>
                              <a:gd name="T158" fmla="+- 0 6992 2441"/>
                              <a:gd name="T159" fmla="*/ 6992 h 7780"/>
                              <a:gd name="T160" fmla="+- 0 5807 1133"/>
                              <a:gd name="T161" fmla="*/ T160 w 9626"/>
                              <a:gd name="T162" fmla="+- 0 6879 2441"/>
                              <a:gd name="T163" fmla="*/ 6879 h 7780"/>
                              <a:gd name="T164" fmla="+- 0 5809 1133"/>
                              <a:gd name="T165" fmla="*/ T164 w 9626"/>
                              <a:gd name="T166" fmla="+- 0 6767 2441"/>
                              <a:gd name="T167" fmla="*/ 6767 h 7780"/>
                              <a:gd name="T168" fmla="+- 0 5809 1133"/>
                              <a:gd name="T169" fmla="*/ T168 w 9626"/>
                              <a:gd name="T170" fmla="+- 0 5507 2441"/>
                              <a:gd name="T171" fmla="*/ 5507 h 7780"/>
                              <a:gd name="T172" fmla="+- 0 10756 1133"/>
                              <a:gd name="T173" fmla="*/ T172 w 9626"/>
                              <a:gd name="T174" fmla="+- 0 5507 2441"/>
                              <a:gd name="T175" fmla="*/ 5507 h 7780"/>
                              <a:gd name="T176" fmla="+- 0 10756 1133"/>
                              <a:gd name="T177" fmla="*/ T176 w 9626"/>
                              <a:gd name="T178" fmla="+- 0 5281 2441"/>
                              <a:gd name="T179" fmla="*/ 5281 h 7780"/>
                              <a:gd name="T180" fmla="+- 0 10759 1133"/>
                              <a:gd name="T181" fmla="*/ T180 w 9626"/>
                              <a:gd name="T182" fmla="+- 0 4762 2441"/>
                              <a:gd name="T183" fmla="*/ 4762 h 7780"/>
                              <a:gd name="T184" fmla="+- 0 5809 1133"/>
                              <a:gd name="T185" fmla="*/ T184 w 9626"/>
                              <a:gd name="T186" fmla="+- 0 4762 2441"/>
                              <a:gd name="T187" fmla="*/ 4762 h 7780"/>
                              <a:gd name="T188" fmla="+- 0 10197 1133"/>
                              <a:gd name="T189" fmla="*/ T188 w 9626"/>
                              <a:gd name="T190" fmla="+- 0 4762 2441"/>
                              <a:gd name="T191" fmla="*/ 4762 h 7780"/>
                              <a:gd name="T192" fmla="+- 0 10756 1133"/>
                              <a:gd name="T193" fmla="*/ T192 w 9626"/>
                              <a:gd name="T194" fmla="+- 0 4649 2441"/>
                              <a:gd name="T195" fmla="*/ 4649 h 7780"/>
                              <a:gd name="T196" fmla="+- 0 10759 1133"/>
                              <a:gd name="T197" fmla="*/ T196 w 9626"/>
                              <a:gd name="T198" fmla="+- 0 4536 2441"/>
                              <a:gd name="T199" fmla="*/ 4536 h 7780"/>
                              <a:gd name="T200" fmla="+- 0 10756 1133"/>
                              <a:gd name="T201" fmla="*/ T200 w 9626"/>
                              <a:gd name="T202" fmla="+- 0 4018 2441"/>
                              <a:gd name="T203" fmla="*/ 4018 h 7780"/>
                              <a:gd name="T204" fmla="+- 0 10756 1133"/>
                              <a:gd name="T205" fmla="*/ T204 w 9626"/>
                              <a:gd name="T206" fmla="+- 0 3792 2441"/>
                              <a:gd name="T207" fmla="*/ 3792 h 7780"/>
                              <a:gd name="T208" fmla="+- 0 10759 1133"/>
                              <a:gd name="T209" fmla="*/ T208 w 9626"/>
                              <a:gd name="T210" fmla="+- 0 3538 2441"/>
                              <a:gd name="T211" fmla="*/ 3538 h 7780"/>
                              <a:gd name="T212" fmla="+- 0 10756 1133"/>
                              <a:gd name="T213" fmla="*/ T212 w 9626"/>
                              <a:gd name="T214" fmla="+- 0 3425 2441"/>
                              <a:gd name="T215" fmla="*/ 3425 h 7780"/>
                              <a:gd name="T216" fmla="+- 0 10759 1133"/>
                              <a:gd name="T217" fmla="*/ T216 w 9626"/>
                              <a:gd name="T218" fmla="+- 0 3312 2441"/>
                              <a:gd name="T219" fmla="*/ 3312 h 7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26" h="7780">
                                <a:moveTo>
                                  <a:pt x="4107" y="6788"/>
                                </a:moveTo>
                                <a:lnTo>
                                  <a:pt x="0" y="6788"/>
                                </a:lnTo>
                                <a:lnTo>
                                  <a:pt x="0" y="7780"/>
                                </a:lnTo>
                                <a:lnTo>
                                  <a:pt x="4107" y="7780"/>
                                </a:lnTo>
                                <a:lnTo>
                                  <a:pt x="4107" y="6788"/>
                                </a:lnTo>
                                <a:close/>
                                <a:moveTo>
                                  <a:pt x="9626" y="113"/>
                                </a:moveTo>
                                <a:lnTo>
                                  <a:pt x="9064" y="113"/>
                                </a:lnTo>
                                <a:lnTo>
                                  <a:pt x="4676" y="113"/>
                                </a:lnTo>
                                <a:lnTo>
                                  <a:pt x="4676" y="1577"/>
                                </a:lnTo>
                                <a:lnTo>
                                  <a:pt x="4107" y="1577"/>
                                </a:lnTo>
                                <a:lnTo>
                                  <a:pt x="4674" y="1577"/>
                                </a:lnTo>
                                <a:lnTo>
                                  <a:pt x="4676" y="1577"/>
                                </a:lnTo>
                                <a:lnTo>
                                  <a:pt x="4676" y="113"/>
                                </a:lnTo>
                                <a:lnTo>
                                  <a:pt x="4107" y="113"/>
                                </a:lnTo>
                                <a:lnTo>
                                  <a:pt x="4674" y="113"/>
                                </a:lnTo>
                                <a:lnTo>
                                  <a:pt x="9064" y="113"/>
                                </a:lnTo>
                                <a:lnTo>
                                  <a:pt x="9623" y="113"/>
                                </a:lnTo>
                                <a:lnTo>
                                  <a:pt x="9623" y="0"/>
                                </a:lnTo>
                                <a:lnTo>
                                  <a:pt x="9064" y="0"/>
                                </a:lnTo>
                                <a:lnTo>
                                  <a:pt x="4674" y="0"/>
                                </a:lnTo>
                                <a:lnTo>
                                  <a:pt x="4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"/>
                                </a:lnTo>
                                <a:lnTo>
                                  <a:pt x="0" y="1464"/>
                                </a:lnTo>
                                <a:lnTo>
                                  <a:pt x="4107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4438"/>
                                </a:lnTo>
                                <a:lnTo>
                                  <a:pt x="0" y="5101"/>
                                </a:lnTo>
                                <a:lnTo>
                                  <a:pt x="0" y="5612"/>
                                </a:lnTo>
                                <a:lnTo>
                                  <a:pt x="0" y="6123"/>
                                </a:lnTo>
                                <a:lnTo>
                                  <a:pt x="0" y="6786"/>
                                </a:lnTo>
                                <a:lnTo>
                                  <a:pt x="4107" y="6786"/>
                                </a:lnTo>
                                <a:lnTo>
                                  <a:pt x="4674" y="6786"/>
                                </a:lnTo>
                                <a:lnTo>
                                  <a:pt x="9064" y="6786"/>
                                </a:lnTo>
                                <a:lnTo>
                                  <a:pt x="9623" y="6786"/>
                                </a:lnTo>
                                <a:lnTo>
                                  <a:pt x="9623" y="6673"/>
                                </a:lnTo>
                                <a:lnTo>
                                  <a:pt x="9626" y="6673"/>
                                </a:lnTo>
                                <a:lnTo>
                                  <a:pt x="9626" y="5725"/>
                                </a:lnTo>
                                <a:lnTo>
                                  <a:pt x="9623" y="5725"/>
                                </a:lnTo>
                                <a:lnTo>
                                  <a:pt x="9623" y="5612"/>
                                </a:lnTo>
                                <a:lnTo>
                                  <a:pt x="9623" y="5499"/>
                                </a:lnTo>
                                <a:lnTo>
                                  <a:pt x="9626" y="5499"/>
                                </a:lnTo>
                                <a:lnTo>
                                  <a:pt x="9626" y="3807"/>
                                </a:lnTo>
                                <a:lnTo>
                                  <a:pt x="9623" y="3807"/>
                                </a:lnTo>
                                <a:lnTo>
                                  <a:pt x="9623" y="3694"/>
                                </a:lnTo>
                                <a:lnTo>
                                  <a:pt x="9623" y="3582"/>
                                </a:lnTo>
                                <a:lnTo>
                                  <a:pt x="9626" y="3582"/>
                                </a:lnTo>
                                <a:lnTo>
                                  <a:pt x="9626" y="3066"/>
                                </a:lnTo>
                                <a:lnTo>
                                  <a:pt x="9064" y="3066"/>
                                </a:lnTo>
                                <a:lnTo>
                                  <a:pt x="4676" y="3066"/>
                                </a:lnTo>
                                <a:lnTo>
                                  <a:pt x="4676" y="4326"/>
                                </a:lnTo>
                                <a:lnTo>
                                  <a:pt x="4676" y="4551"/>
                                </a:lnTo>
                                <a:lnTo>
                                  <a:pt x="4676" y="4988"/>
                                </a:lnTo>
                                <a:lnTo>
                                  <a:pt x="4676" y="5214"/>
                                </a:lnTo>
                                <a:lnTo>
                                  <a:pt x="4676" y="6010"/>
                                </a:lnTo>
                                <a:lnTo>
                                  <a:pt x="4676" y="6236"/>
                                </a:lnTo>
                                <a:lnTo>
                                  <a:pt x="4107" y="6236"/>
                                </a:lnTo>
                                <a:lnTo>
                                  <a:pt x="4674" y="6236"/>
                                </a:lnTo>
                                <a:lnTo>
                                  <a:pt x="4674" y="6123"/>
                                </a:lnTo>
                                <a:lnTo>
                                  <a:pt x="4674" y="6010"/>
                                </a:lnTo>
                                <a:lnTo>
                                  <a:pt x="4107" y="6010"/>
                                </a:lnTo>
                                <a:lnTo>
                                  <a:pt x="4676" y="6010"/>
                                </a:lnTo>
                                <a:lnTo>
                                  <a:pt x="4676" y="5214"/>
                                </a:lnTo>
                                <a:lnTo>
                                  <a:pt x="4107" y="5214"/>
                                </a:lnTo>
                                <a:lnTo>
                                  <a:pt x="4674" y="5214"/>
                                </a:lnTo>
                                <a:lnTo>
                                  <a:pt x="4674" y="5101"/>
                                </a:lnTo>
                                <a:lnTo>
                                  <a:pt x="4674" y="4988"/>
                                </a:lnTo>
                                <a:lnTo>
                                  <a:pt x="4676" y="4988"/>
                                </a:lnTo>
                                <a:lnTo>
                                  <a:pt x="4676" y="4551"/>
                                </a:lnTo>
                                <a:lnTo>
                                  <a:pt x="4107" y="4551"/>
                                </a:lnTo>
                                <a:lnTo>
                                  <a:pt x="4674" y="4551"/>
                                </a:lnTo>
                                <a:lnTo>
                                  <a:pt x="4674" y="4438"/>
                                </a:lnTo>
                                <a:lnTo>
                                  <a:pt x="4674" y="4326"/>
                                </a:lnTo>
                                <a:lnTo>
                                  <a:pt x="4676" y="4326"/>
                                </a:lnTo>
                                <a:lnTo>
                                  <a:pt x="4676" y="3066"/>
                                </a:lnTo>
                                <a:lnTo>
                                  <a:pt x="9064" y="3066"/>
                                </a:lnTo>
                                <a:lnTo>
                                  <a:pt x="9623" y="3066"/>
                                </a:lnTo>
                                <a:lnTo>
                                  <a:pt x="9623" y="2953"/>
                                </a:lnTo>
                                <a:lnTo>
                                  <a:pt x="9623" y="2840"/>
                                </a:lnTo>
                                <a:lnTo>
                                  <a:pt x="9626" y="2840"/>
                                </a:lnTo>
                                <a:lnTo>
                                  <a:pt x="9626" y="2321"/>
                                </a:lnTo>
                                <a:lnTo>
                                  <a:pt x="9064" y="2321"/>
                                </a:lnTo>
                                <a:lnTo>
                                  <a:pt x="4676" y="2321"/>
                                </a:lnTo>
                                <a:lnTo>
                                  <a:pt x="9064" y="2321"/>
                                </a:lnTo>
                                <a:lnTo>
                                  <a:pt x="9623" y="2321"/>
                                </a:lnTo>
                                <a:lnTo>
                                  <a:pt x="9623" y="2208"/>
                                </a:lnTo>
                                <a:lnTo>
                                  <a:pt x="9623" y="2095"/>
                                </a:lnTo>
                                <a:lnTo>
                                  <a:pt x="9626" y="2095"/>
                                </a:lnTo>
                                <a:lnTo>
                                  <a:pt x="9626" y="1577"/>
                                </a:lnTo>
                                <a:lnTo>
                                  <a:pt x="9623" y="1577"/>
                                </a:lnTo>
                                <a:lnTo>
                                  <a:pt x="9623" y="1464"/>
                                </a:lnTo>
                                <a:lnTo>
                                  <a:pt x="9623" y="1351"/>
                                </a:lnTo>
                                <a:lnTo>
                                  <a:pt x="9626" y="1351"/>
                                </a:lnTo>
                                <a:lnTo>
                                  <a:pt x="9626" y="1097"/>
                                </a:lnTo>
                                <a:lnTo>
                                  <a:pt x="9623" y="1097"/>
                                </a:lnTo>
                                <a:lnTo>
                                  <a:pt x="9623" y="984"/>
                                </a:lnTo>
                                <a:lnTo>
                                  <a:pt x="9623" y="871"/>
                                </a:lnTo>
                                <a:lnTo>
                                  <a:pt x="9626" y="871"/>
                                </a:lnTo>
                                <a:lnTo>
                                  <a:pt x="96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2" y="9227"/>
                            <a:ext cx="9626" cy="5250"/>
                          </a:xfrm>
                          <a:custGeom>
                            <a:avLst/>
                            <a:gdLst>
                              <a:gd name="T0" fmla="+- 0 10197 1133"/>
                              <a:gd name="T1" fmla="*/ T0 w 9626"/>
                              <a:gd name="T2" fmla="+- 0 9342 9227"/>
                              <a:gd name="T3" fmla="*/ 9342 h 5250"/>
                              <a:gd name="T4" fmla="+- 0 5240 1133"/>
                              <a:gd name="T5" fmla="*/ T4 w 9626"/>
                              <a:gd name="T6" fmla="+- 0 9342 9227"/>
                              <a:gd name="T7" fmla="*/ 9342 h 5250"/>
                              <a:gd name="T8" fmla="+- 0 5807 1133"/>
                              <a:gd name="T9" fmla="*/ T8 w 9626"/>
                              <a:gd name="T10" fmla="+- 0 9340 9227"/>
                              <a:gd name="T11" fmla="*/ 9340 h 5250"/>
                              <a:gd name="T12" fmla="+- 0 10756 1133"/>
                              <a:gd name="T13" fmla="*/ T12 w 9626"/>
                              <a:gd name="T14" fmla="+- 0 9340 9227"/>
                              <a:gd name="T15" fmla="*/ 9340 h 5250"/>
                              <a:gd name="T16" fmla="+- 0 10197 1133"/>
                              <a:gd name="T17" fmla="*/ T16 w 9626"/>
                              <a:gd name="T18" fmla="+- 0 9227 9227"/>
                              <a:gd name="T19" fmla="*/ 9227 h 5250"/>
                              <a:gd name="T20" fmla="+- 0 5240 1133"/>
                              <a:gd name="T21" fmla="*/ T20 w 9626"/>
                              <a:gd name="T22" fmla="+- 0 9227 9227"/>
                              <a:gd name="T23" fmla="*/ 9227 h 5250"/>
                              <a:gd name="T24" fmla="+- 0 1133 1133"/>
                              <a:gd name="T25" fmla="*/ T24 w 9626"/>
                              <a:gd name="T26" fmla="+- 0 9229 9227"/>
                              <a:gd name="T27" fmla="*/ 9229 h 5250"/>
                              <a:gd name="T28" fmla="+- 0 1133 1133"/>
                              <a:gd name="T29" fmla="*/ T28 w 9626"/>
                              <a:gd name="T30" fmla="+- 0 10929 9227"/>
                              <a:gd name="T31" fmla="*/ 10929 h 5250"/>
                              <a:gd name="T32" fmla="+- 0 5240 1133"/>
                              <a:gd name="T33" fmla="*/ T32 w 9626"/>
                              <a:gd name="T34" fmla="+- 0 11569 9227"/>
                              <a:gd name="T35" fmla="*/ 11569 h 5250"/>
                              <a:gd name="T36" fmla="+- 0 1133 1133"/>
                              <a:gd name="T37" fmla="*/ T36 w 9626"/>
                              <a:gd name="T38" fmla="+- 0 12081 9227"/>
                              <a:gd name="T39" fmla="*/ 12081 h 5250"/>
                              <a:gd name="T40" fmla="+- 0 1133 1133"/>
                              <a:gd name="T41" fmla="*/ T40 w 9626"/>
                              <a:gd name="T42" fmla="+- 0 13279 9227"/>
                              <a:gd name="T43" fmla="*/ 13279 h 5250"/>
                              <a:gd name="T44" fmla="+- 0 1133 1133"/>
                              <a:gd name="T45" fmla="*/ T44 w 9626"/>
                              <a:gd name="T46" fmla="+- 0 14476 9227"/>
                              <a:gd name="T47" fmla="*/ 14476 h 5250"/>
                              <a:gd name="T48" fmla="+- 0 5240 1133"/>
                              <a:gd name="T49" fmla="*/ T48 w 9626"/>
                              <a:gd name="T50" fmla="+- 0 13965 9227"/>
                              <a:gd name="T51" fmla="*/ 13965 h 5250"/>
                              <a:gd name="T52" fmla="+- 0 10197 1133"/>
                              <a:gd name="T53" fmla="*/ T52 w 9626"/>
                              <a:gd name="T54" fmla="+- 0 13965 9227"/>
                              <a:gd name="T55" fmla="*/ 13965 h 5250"/>
                              <a:gd name="T56" fmla="+- 0 10756 1133"/>
                              <a:gd name="T57" fmla="*/ T56 w 9626"/>
                              <a:gd name="T58" fmla="+- 0 13852 9227"/>
                              <a:gd name="T59" fmla="*/ 13852 h 5250"/>
                              <a:gd name="T60" fmla="+- 0 10759 1133"/>
                              <a:gd name="T61" fmla="*/ T60 w 9626"/>
                              <a:gd name="T62" fmla="+- 0 13392 9227"/>
                              <a:gd name="T63" fmla="*/ 13392 h 5250"/>
                              <a:gd name="T64" fmla="+- 0 5809 1133"/>
                              <a:gd name="T65" fmla="*/ T64 w 9626"/>
                              <a:gd name="T66" fmla="+- 0 13392 9227"/>
                              <a:gd name="T67" fmla="*/ 13392 h 5250"/>
                              <a:gd name="T68" fmla="+- 0 5807 1133"/>
                              <a:gd name="T69" fmla="*/ T68 w 9626"/>
                              <a:gd name="T70" fmla="+- 0 13392 9227"/>
                              <a:gd name="T71" fmla="*/ 13392 h 5250"/>
                              <a:gd name="T72" fmla="+- 0 10756 1133"/>
                              <a:gd name="T73" fmla="*/ T72 w 9626"/>
                              <a:gd name="T74" fmla="+- 0 13392 9227"/>
                              <a:gd name="T75" fmla="*/ 13392 h 5250"/>
                              <a:gd name="T76" fmla="+- 0 10756 1133"/>
                              <a:gd name="T77" fmla="*/ T76 w 9626"/>
                              <a:gd name="T78" fmla="+- 0 13166 9227"/>
                              <a:gd name="T79" fmla="*/ 13166 h 5250"/>
                              <a:gd name="T80" fmla="+- 0 5807 1133"/>
                              <a:gd name="T81" fmla="*/ T80 w 9626"/>
                              <a:gd name="T82" fmla="+- 0 13166 9227"/>
                              <a:gd name="T83" fmla="*/ 13166 h 5250"/>
                              <a:gd name="T84" fmla="+- 0 5809 1133"/>
                              <a:gd name="T85" fmla="*/ T84 w 9626"/>
                              <a:gd name="T86" fmla="+- 0 13166 9227"/>
                              <a:gd name="T87" fmla="*/ 13166 h 5250"/>
                              <a:gd name="T88" fmla="+- 0 10759 1133"/>
                              <a:gd name="T89" fmla="*/ T88 w 9626"/>
                              <a:gd name="T90" fmla="+- 0 13166 9227"/>
                              <a:gd name="T91" fmla="*/ 13166 h 5250"/>
                              <a:gd name="T92" fmla="+- 0 10756 1133"/>
                              <a:gd name="T93" fmla="*/ T92 w 9626"/>
                              <a:gd name="T94" fmla="+- 0 12880 9227"/>
                              <a:gd name="T95" fmla="*/ 12880 h 5250"/>
                              <a:gd name="T96" fmla="+- 0 10756 1133"/>
                              <a:gd name="T97" fmla="*/ T96 w 9626"/>
                              <a:gd name="T98" fmla="+- 0 12655 9227"/>
                              <a:gd name="T99" fmla="*/ 12655 h 5250"/>
                              <a:gd name="T100" fmla="+- 0 5807 1133"/>
                              <a:gd name="T101" fmla="*/ T100 w 9626"/>
                              <a:gd name="T102" fmla="+- 0 12655 9227"/>
                              <a:gd name="T103" fmla="*/ 12655 h 5250"/>
                              <a:gd name="T104" fmla="+- 0 5809 1133"/>
                              <a:gd name="T105" fmla="*/ T104 w 9626"/>
                              <a:gd name="T106" fmla="+- 0 12655 9227"/>
                              <a:gd name="T107" fmla="*/ 12655 h 5250"/>
                              <a:gd name="T108" fmla="+- 0 10759 1133"/>
                              <a:gd name="T109" fmla="*/ T108 w 9626"/>
                              <a:gd name="T110" fmla="+- 0 12655 9227"/>
                              <a:gd name="T111" fmla="*/ 12655 h 5250"/>
                              <a:gd name="T112" fmla="+- 0 10756 1133"/>
                              <a:gd name="T113" fmla="*/ T112 w 9626"/>
                              <a:gd name="T114" fmla="+- 0 12194 9227"/>
                              <a:gd name="T115" fmla="*/ 12194 h 5250"/>
                              <a:gd name="T116" fmla="+- 0 10756 1133"/>
                              <a:gd name="T117" fmla="*/ T116 w 9626"/>
                              <a:gd name="T118" fmla="+- 0 11968 9227"/>
                              <a:gd name="T119" fmla="*/ 11968 h 5250"/>
                              <a:gd name="T120" fmla="+- 0 5807 1133"/>
                              <a:gd name="T121" fmla="*/ T120 w 9626"/>
                              <a:gd name="T122" fmla="+- 0 11968 9227"/>
                              <a:gd name="T123" fmla="*/ 11968 h 5250"/>
                              <a:gd name="T124" fmla="+- 0 5809 1133"/>
                              <a:gd name="T125" fmla="*/ T124 w 9626"/>
                              <a:gd name="T126" fmla="+- 0 11968 9227"/>
                              <a:gd name="T127" fmla="*/ 11968 h 5250"/>
                              <a:gd name="T128" fmla="+- 0 10759 1133"/>
                              <a:gd name="T129" fmla="*/ T128 w 9626"/>
                              <a:gd name="T130" fmla="+- 0 11968 9227"/>
                              <a:gd name="T131" fmla="*/ 11968 h 5250"/>
                              <a:gd name="T132" fmla="+- 0 10756 1133"/>
                              <a:gd name="T133" fmla="*/ T132 w 9626"/>
                              <a:gd name="T134" fmla="+- 0 11682 9227"/>
                              <a:gd name="T135" fmla="*/ 11682 h 5250"/>
                              <a:gd name="T136" fmla="+- 0 10756 1133"/>
                              <a:gd name="T137" fmla="*/ T136 w 9626"/>
                              <a:gd name="T138" fmla="+- 0 11457 9227"/>
                              <a:gd name="T139" fmla="*/ 11457 h 5250"/>
                              <a:gd name="T140" fmla="+- 0 10759 1133"/>
                              <a:gd name="T141" fmla="*/ T140 w 9626"/>
                              <a:gd name="T142" fmla="+- 0 11041 9227"/>
                              <a:gd name="T143" fmla="*/ 11041 h 5250"/>
                              <a:gd name="T144" fmla="+- 0 5809 1133"/>
                              <a:gd name="T145" fmla="*/ T144 w 9626"/>
                              <a:gd name="T146" fmla="+- 0 11041 9227"/>
                              <a:gd name="T147" fmla="*/ 11041 h 5250"/>
                              <a:gd name="T148" fmla="+- 0 5807 1133"/>
                              <a:gd name="T149" fmla="*/ T148 w 9626"/>
                              <a:gd name="T150" fmla="+- 0 11041 9227"/>
                              <a:gd name="T151" fmla="*/ 11041 h 5250"/>
                              <a:gd name="T152" fmla="+- 0 10756 1133"/>
                              <a:gd name="T153" fmla="*/ T152 w 9626"/>
                              <a:gd name="T154" fmla="+- 0 11041 9227"/>
                              <a:gd name="T155" fmla="*/ 11041 h 5250"/>
                              <a:gd name="T156" fmla="+- 0 10756 1133"/>
                              <a:gd name="T157" fmla="*/ T156 w 9626"/>
                              <a:gd name="T158" fmla="+- 0 10816 9227"/>
                              <a:gd name="T159" fmla="*/ 10816 h 5250"/>
                              <a:gd name="T160" fmla="+- 0 10759 1133"/>
                              <a:gd name="T161" fmla="*/ T160 w 9626"/>
                              <a:gd name="T162" fmla="+- 0 10333 9227"/>
                              <a:gd name="T163" fmla="*/ 10333 h 5250"/>
                              <a:gd name="T164" fmla="+- 0 10756 1133"/>
                              <a:gd name="T165" fmla="*/ T164 w 9626"/>
                              <a:gd name="T166" fmla="+- 0 10221 9227"/>
                              <a:gd name="T167" fmla="*/ 10221 h 5250"/>
                              <a:gd name="T168" fmla="+- 0 10759 1133"/>
                              <a:gd name="T169" fmla="*/ T168 w 9626"/>
                              <a:gd name="T170" fmla="+- 0 10108 9227"/>
                              <a:gd name="T171" fmla="*/ 10108 h 5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26" h="5250">
                                <a:moveTo>
                                  <a:pt x="9626" y="115"/>
                                </a:moveTo>
                                <a:lnTo>
                                  <a:pt x="9064" y="115"/>
                                </a:lnTo>
                                <a:lnTo>
                                  <a:pt x="4676" y="115"/>
                                </a:lnTo>
                                <a:lnTo>
                                  <a:pt x="4107" y="115"/>
                                </a:lnTo>
                                <a:lnTo>
                                  <a:pt x="4107" y="113"/>
                                </a:lnTo>
                                <a:lnTo>
                                  <a:pt x="4674" y="113"/>
                                </a:lnTo>
                                <a:lnTo>
                                  <a:pt x="9064" y="113"/>
                                </a:lnTo>
                                <a:lnTo>
                                  <a:pt x="9623" y="113"/>
                                </a:lnTo>
                                <a:lnTo>
                                  <a:pt x="9623" y="0"/>
                                </a:lnTo>
                                <a:lnTo>
                                  <a:pt x="9064" y="0"/>
                                </a:lnTo>
                                <a:lnTo>
                                  <a:pt x="4674" y="0"/>
                                </a:lnTo>
                                <a:lnTo>
                                  <a:pt x="4107" y="0"/>
                                </a:lnTo>
                                <a:lnTo>
                                  <a:pt x="410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94"/>
                                </a:lnTo>
                                <a:lnTo>
                                  <a:pt x="0" y="1702"/>
                                </a:lnTo>
                                <a:lnTo>
                                  <a:pt x="0" y="2342"/>
                                </a:lnTo>
                                <a:lnTo>
                                  <a:pt x="4107" y="2342"/>
                                </a:lnTo>
                                <a:lnTo>
                                  <a:pt x="0" y="2343"/>
                                </a:lnTo>
                                <a:lnTo>
                                  <a:pt x="0" y="2854"/>
                                </a:lnTo>
                                <a:lnTo>
                                  <a:pt x="0" y="3541"/>
                                </a:lnTo>
                                <a:lnTo>
                                  <a:pt x="0" y="4052"/>
                                </a:lnTo>
                                <a:lnTo>
                                  <a:pt x="0" y="4738"/>
                                </a:lnTo>
                                <a:lnTo>
                                  <a:pt x="0" y="5249"/>
                                </a:lnTo>
                                <a:lnTo>
                                  <a:pt x="4107" y="5249"/>
                                </a:lnTo>
                                <a:lnTo>
                                  <a:pt x="4107" y="4738"/>
                                </a:lnTo>
                                <a:lnTo>
                                  <a:pt x="4674" y="4738"/>
                                </a:lnTo>
                                <a:lnTo>
                                  <a:pt x="9064" y="4738"/>
                                </a:lnTo>
                                <a:lnTo>
                                  <a:pt x="9623" y="4738"/>
                                </a:lnTo>
                                <a:lnTo>
                                  <a:pt x="9623" y="4625"/>
                                </a:lnTo>
                                <a:lnTo>
                                  <a:pt x="9626" y="4625"/>
                                </a:lnTo>
                                <a:lnTo>
                                  <a:pt x="9626" y="4165"/>
                                </a:lnTo>
                                <a:lnTo>
                                  <a:pt x="9064" y="4165"/>
                                </a:lnTo>
                                <a:lnTo>
                                  <a:pt x="4676" y="4165"/>
                                </a:lnTo>
                                <a:lnTo>
                                  <a:pt x="4107" y="4165"/>
                                </a:lnTo>
                                <a:lnTo>
                                  <a:pt x="4674" y="4165"/>
                                </a:lnTo>
                                <a:lnTo>
                                  <a:pt x="9064" y="4165"/>
                                </a:lnTo>
                                <a:lnTo>
                                  <a:pt x="9623" y="4165"/>
                                </a:lnTo>
                                <a:lnTo>
                                  <a:pt x="9623" y="4052"/>
                                </a:lnTo>
                                <a:lnTo>
                                  <a:pt x="9623" y="3939"/>
                                </a:lnTo>
                                <a:lnTo>
                                  <a:pt x="9064" y="3939"/>
                                </a:lnTo>
                                <a:lnTo>
                                  <a:pt x="4674" y="3939"/>
                                </a:lnTo>
                                <a:lnTo>
                                  <a:pt x="4107" y="3939"/>
                                </a:lnTo>
                                <a:lnTo>
                                  <a:pt x="4676" y="3939"/>
                                </a:lnTo>
                                <a:lnTo>
                                  <a:pt x="9064" y="3939"/>
                                </a:lnTo>
                                <a:lnTo>
                                  <a:pt x="9626" y="3939"/>
                                </a:lnTo>
                                <a:lnTo>
                                  <a:pt x="9626" y="3653"/>
                                </a:lnTo>
                                <a:lnTo>
                                  <a:pt x="9623" y="3653"/>
                                </a:lnTo>
                                <a:lnTo>
                                  <a:pt x="9623" y="3541"/>
                                </a:lnTo>
                                <a:lnTo>
                                  <a:pt x="9623" y="3428"/>
                                </a:lnTo>
                                <a:lnTo>
                                  <a:pt x="9064" y="3428"/>
                                </a:lnTo>
                                <a:lnTo>
                                  <a:pt x="4674" y="3428"/>
                                </a:lnTo>
                                <a:lnTo>
                                  <a:pt x="4107" y="3428"/>
                                </a:lnTo>
                                <a:lnTo>
                                  <a:pt x="4676" y="3428"/>
                                </a:lnTo>
                                <a:lnTo>
                                  <a:pt x="9064" y="3428"/>
                                </a:lnTo>
                                <a:lnTo>
                                  <a:pt x="9626" y="3428"/>
                                </a:lnTo>
                                <a:lnTo>
                                  <a:pt x="9626" y="2967"/>
                                </a:lnTo>
                                <a:lnTo>
                                  <a:pt x="9623" y="2967"/>
                                </a:lnTo>
                                <a:lnTo>
                                  <a:pt x="9623" y="2854"/>
                                </a:lnTo>
                                <a:lnTo>
                                  <a:pt x="9623" y="2741"/>
                                </a:lnTo>
                                <a:lnTo>
                                  <a:pt x="9064" y="2741"/>
                                </a:lnTo>
                                <a:lnTo>
                                  <a:pt x="4674" y="2741"/>
                                </a:lnTo>
                                <a:lnTo>
                                  <a:pt x="4107" y="2741"/>
                                </a:lnTo>
                                <a:lnTo>
                                  <a:pt x="4676" y="2741"/>
                                </a:lnTo>
                                <a:lnTo>
                                  <a:pt x="9064" y="2741"/>
                                </a:lnTo>
                                <a:lnTo>
                                  <a:pt x="9626" y="2741"/>
                                </a:lnTo>
                                <a:lnTo>
                                  <a:pt x="9626" y="2455"/>
                                </a:lnTo>
                                <a:lnTo>
                                  <a:pt x="9623" y="2455"/>
                                </a:lnTo>
                                <a:lnTo>
                                  <a:pt x="9623" y="2342"/>
                                </a:lnTo>
                                <a:lnTo>
                                  <a:pt x="9623" y="2230"/>
                                </a:lnTo>
                                <a:lnTo>
                                  <a:pt x="9626" y="2230"/>
                                </a:lnTo>
                                <a:lnTo>
                                  <a:pt x="9626" y="1814"/>
                                </a:lnTo>
                                <a:lnTo>
                                  <a:pt x="9064" y="1814"/>
                                </a:lnTo>
                                <a:lnTo>
                                  <a:pt x="4676" y="1814"/>
                                </a:lnTo>
                                <a:lnTo>
                                  <a:pt x="4107" y="1814"/>
                                </a:lnTo>
                                <a:lnTo>
                                  <a:pt x="4674" y="1814"/>
                                </a:lnTo>
                                <a:lnTo>
                                  <a:pt x="9064" y="1814"/>
                                </a:lnTo>
                                <a:lnTo>
                                  <a:pt x="9623" y="1814"/>
                                </a:lnTo>
                                <a:lnTo>
                                  <a:pt x="9623" y="1702"/>
                                </a:lnTo>
                                <a:lnTo>
                                  <a:pt x="9623" y="1589"/>
                                </a:lnTo>
                                <a:lnTo>
                                  <a:pt x="9626" y="1589"/>
                                </a:lnTo>
                                <a:lnTo>
                                  <a:pt x="9626" y="1106"/>
                                </a:lnTo>
                                <a:lnTo>
                                  <a:pt x="9623" y="1106"/>
                                </a:lnTo>
                                <a:lnTo>
                                  <a:pt x="9623" y="994"/>
                                </a:lnTo>
                                <a:lnTo>
                                  <a:pt x="9623" y="881"/>
                                </a:lnTo>
                                <a:lnTo>
                                  <a:pt x="9626" y="881"/>
                                </a:lnTo>
                                <a:lnTo>
                                  <a:pt x="962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132" y="13965"/>
                            <a:ext cx="9636" cy="1299"/>
                          </a:xfrm>
                          <a:custGeom>
                            <a:avLst/>
                            <a:gdLst>
                              <a:gd name="T0" fmla="+- 0 10759 1133"/>
                              <a:gd name="T1" fmla="*/ T0 w 9636"/>
                              <a:gd name="T2" fmla="+- 0 14078 13965"/>
                              <a:gd name="T3" fmla="*/ 14078 h 1299"/>
                              <a:gd name="T4" fmla="+- 0 10756 1133"/>
                              <a:gd name="T5" fmla="*/ T4 w 9636"/>
                              <a:gd name="T6" fmla="+- 0 14078 13965"/>
                              <a:gd name="T7" fmla="*/ 14078 h 1299"/>
                              <a:gd name="T8" fmla="+- 0 10756 1133"/>
                              <a:gd name="T9" fmla="*/ T8 w 9636"/>
                              <a:gd name="T10" fmla="+- 0 13965 13965"/>
                              <a:gd name="T11" fmla="*/ 13965 h 1299"/>
                              <a:gd name="T12" fmla="+- 0 10197 1133"/>
                              <a:gd name="T13" fmla="*/ T12 w 9636"/>
                              <a:gd name="T14" fmla="+- 0 13965 13965"/>
                              <a:gd name="T15" fmla="*/ 13965 h 1299"/>
                              <a:gd name="T16" fmla="+- 0 5807 1133"/>
                              <a:gd name="T17" fmla="*/ T16 w 9636"/>
                              <a:gd name="T18" fmla="+- 0 13965 13965"/>
                              <a:gd name="T19" fmla="*/ 13965 h 1299"/>
                              <a:gd name="T20" fmla="+- 0 5240 1133"/>
                              <a:gd name="T21" fmla="*/ T20 w 9636"/>
                              <a:gd name="T22" fmla="+- 0 13965 13965"/>
                              <a:gd name="T23" fmla="*/ 13965 h 1299"/>
                              <a:gd name="T24" fmla="+- 0 5240 1133"/>
                              <a:gd name="T25" fmla="*/ T24 w 9636"/>
                              <a:gd name="T26" fmla="+- 0 13965 13965"/>
                              <a:gd name="T27" fmla="*/ 13965 h 1299"/>
                              <a:gd name="T28" fmla="+- 0 1133 1133"/>
                              <a:gd name="T29" fmla="*/ T28 w 9636"/>
                              <a:gd name="T30" fmla="+- 0 13965 13965"/>
                              <a:gd name="T31" fmla="*/ 13965 h 1299"/>
                              <a:gd name="T32" fmla="+- 0 1133 1133"/>
                              <a:gd name="T33" fmla="*/ T32 w 9636"/>
                              <a:gd name="T34" fmla="+- 0 14476 13965"/>
                              <a:gd name="T35" fmla="*/ 14476 h 1299"/>
                              <a:gd name="T36" fmla="+- 0 5240 1133"/>
                              <a:gd name="T37" fmla="*/ T36 w 9636"/>
                              <a:gd name="T38" fmla="+- 0 14476 13965"/>
                              <a:gd name="T39" fmla="*/ 14476 h 1299"/>
                              <a:gd name="T40" fmla="+- 0 5807 1133"/>
                              <a:gd name="T41" fmla="*/ T40 w 9636"/>
                              <a:gd name="T42" fmla="+- 0 14476 13965"/>
                              <a:gd name="T43" fmla="*/ 14476 h 1299"/>
                              <a:gd name="T44" fmla="+- 0 10197 1133"/>
                              <a:gd name="T45" fmla="*/ T44 w 9636"/>
                              <a:gd name="T46" fmla="+- 0 14476 13965"/>
                              <a:gd name="T47" fmla="*/ 14476 h 1299"/>
                              <a:gd name="T48" fmla="+- 0 10756 1133"/>
                              <a:gd name="T49" fmla="*/ T48 w 9636"/>
                              <a:gd name="T50" fmla="+- 0 14476 13965"/>
                              <a:gd name="T51" fmla="*/ 14476 h 1299"/>
                              <a:gd name="T52" fmla="+- 0 10756 1133"/>
                              <a:gd name="T53" fmla="*/ T52 w 9636"/>
                              <a:gd name="T54" fmla="+- 0 14364 13965"/>
                              <a:gd name="T55" fmla="*/ 14364 h 1299"/>
                              <a:gd name="T56" fmla="+- 0 10759 1133"/>
                              <a:gd name="T57" fmla="*/ T56 w 9636"/>
                              <a:gd name="T58" fmla="+- 0 14364 13965"/>
                              <a:gd name="T59" fmla="*/ 14364 h 1299"/>
                              <a:gd name="T60" fmla="+- 0 10759 1133"/>
                              <a:gd name="T61" fmla="*/ T60 w 9636"/>
                              <a:gd name="T62" fmla="+- 0 14078 13965"/>
                              <a:gd name="T63" fmla="*/ 14078 h 1299"/>
                              <a:gd name="T64" fmla="+- 0 10768 1133"/>
                              <a:gd name="T65" fmla="*/ T64 w 9636"/>
                              <a:gd name="T66" fmla="+- 0 14532 13965"/>
                              <a:gd name="T67" fmla="*/ 14532 h 1299"/>
                              <a:gd name="T68" fmla="+- 0 1133 1133"/>
                              <a:gd name="T69" fmla="*/ T68 w 9636"/>
                              <a:gd name="T70" fmla="+- 0 14532 13965"/>
                              <a:gd name="T71" fmla="*/ 14532 h 1299"/>
                              <a:gd name="T72" fmla="+- 0 1133 1133"/>
                              <a:gd name="T73" fmla="*/ T72 w 9636"/>
                              <a:gd name="T74" fmla="+- 0 15264 13965"/>
                              <a:gd name="T75" fmla="*/ 15264 h 1299"/>
                              <a:gd name="T76" fmla="+- 0 10768 1133"/>
                              <a:gd name="T77" fmla="*/ T76 w 9636"/>
                              <a:gd name="T78" fmla="+- 0 15264 13965"/>
                              <a:gd name="T79" fmla="*/ 15264 h 1299"/>
                              <a:gd name="T80" fmla="+- 0 10768 1133"/>
                              <a:gd name="T81" fmla="*/ T80 w 9636"/>
                              <a:gd name="T82" fmla="+- 0 14532 13965"/>
                              <a:gd name="T83" fmla="*/ 14532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36" h="1299">
                                <a:moveTo>
                                  <a:pt x="9626" y="113"/>
                                </a:moveTo>
                                <a:lnTo>
                                  <a:pt x="9623" y="113"/>
                                </a:lnTo>
                                <a:lnTo>
                                  <a:pt x="9623" y="0"/>
                                </a:lnTo>
                                <a:lnTo>
                                  <a:pt x="9064" y="0"/>
                                </a:lnTo>
                                <a:lnTo>
                                  <a:pt x="4674" y="0"/>
                                </a:lnTo>
                                <a:lnTo>
                                  <a:pt x="4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lnTo>
                                  <a:pt x="4107" y="511"/>
                                </a:lnTo>
                                <a:lnTo>
                                  <a:pt x="4674" y="511"/>
                                </a:lnTo>
                                <a:lnTo>
                                  <a:pt x="9064" y="511"/>
                                </a:lnTo>
                                <a:lnTo>
                                  <a:pt x="9623" y="511"/>
                                </a:lnTo>
                                <a:lnTo>
                                  <a:pt x="9623" y="399"/>
                                </a:lnTo>
                                <a:lnTo>
                                  <a:pt x="9626" y="399"/>
                                </a:lnTo>
                                <a:lnTo>
                                  <a:pt x="9626" y="113"/>
                                </a:lnTo>
                                <a:close/>
                                <a:moveTo>
                                  <a:pt x="9635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1299"/>
                                </a:lnTo>
                                <a:lnTo>
                                  <a:pt x="9635" y="1299"/>
                                </a:lnTo>
                                <a:lnTo>
                                  <a:pt x="963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2" y="14522"/>
                            <a:ext cx="96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2A365" id="Group 18" o:spid="_x0000_s1026" style="position:absolute;margin-left:56.65pt;margin-top:122.05pt;width:481.8pt;height:641.15pt;z-index:-16145920;mso-position-horizontal-relative:page;mso-position-vertical-relative:page" coordorigin="1133,2441" coordsize="9636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">
                <v:shape id="AutoShape 22" o:spid="_x0000_s1027" style="position:absolute;left:1132;top:2441;width:9626;height:7780;visibility:visible;mso-wrap-style:square;v-text-anchor:top" coordsize="9626,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" path="m4107,6788l,6788r,992l4107,7780r,-992xm9626,113r-562,l4676,113r,1464l4107,1577r567,l4676,1577r,-1464l4107,113r567,l9064,113r559,l9623,,9064,,4674,,4107,,,,,984r,480l4107,1464,,1464,,4438r,663l,5612r,511l,6786r4107,l4674,6786r4390,l9623,6786r,-113l9626,6673r,-948l9623,5725r,-113l9623,5499r3,l9626,3807r-3,l9623,3694r,-112l9626,3582r,-516l9064,3066r-4388,l4676,4326r,225l4676,4988r,226l4676,6010r,226l4107,6236r567,l4674,6123r,-113l4107,6010r569,l4676,5214r-569,l4674,5214r,-113l4674,4988r2,l4676,4551r-569,l4674,4551r,-113l4674,4326r2,l4676,3066r4388,l9623,3066r,-113l9623,2840r3,l9626,2321r-562,l4676,2321r4388,l9623,2321r,-113l9623,2095r3,l9626,1577r-3,l9623,1464r,-113l9626,1351r,-254l9623,1097r,-113l9623,871r3,l9626,113xe" fillcolor="#dbe4f0" stroked="f">
                  <v:path arrowok="t" o:connecttype="custom" o:connectlocs="0,9229;4107,10221;9626,2554;4676,2554;4676,4018;4107,4018;4676,4018;4107,2554;4674,2554;9623,2554;9064,2441;4107,2441;0,3425;4107,3905;0,3905;0,7542;0,8564;0,9227;4674,9227;9623,9227;9626,9114;9623,8166;9623,7940;9626,6248;9623,6135;9626,6023;9064,5507;4676,6767;4676,7429;4676,8451;4107,8677;4674,8677;4674,8564;4107,8451;4676,8451;4107,7655;4674,7655;4674,7429;4676,6992;4107,6992;4674,6879;4676,6767;4676,5507;9623,5507;9623,5281;9626,4762;4676,4762;9064,4762;9623,4649;9626,4536;9623,4018;9623,3792;9626,3538;9623,3425;9626,3312" o:connectangles="0,0,0,0,0,0,0,0,0,0,0,0,0,0,0,0,0,0,0,0,0,0,0,0,0,0,0,0,0,0,0,0,0,0,0,0,0,0,0,0,0,0,0,0,0,0,0,0,0,0,0,0,0,0,0"/>
                </v:shape>
                <v:shape id="Freeform 21" o:spid="_x0000_s1028" style="position:absolute;left:1132;top:9227;width:9626;height:5250;visibility:visible;mso-wrap-style:square;v-text-anchor:top" coordsize="9626,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" path="m9626,115r-562,l4676,115r-569,l4107,113r567,l9064,113r559,l9623,,9064,,4674,,4107,r,2l,2,,994r,708l,2342r4107,l,2343r,511l,3541r,511l,4738r,511l4107,5249r,-511l4674,4738r4390,l9623,4738r,-113l9626,4625r,-460l9064,4165r-4388,l4107,4165r567,l9064,4165r559,l9623,4052r,-113l9064,3939r-4390,l4107,3939r569,l9064,3939r562,l9626,3653r-3,l9623,3541r,-113l9064,3428r-4390,l4107,3428r569,l9064,3428r562,l9626,2967r-3,l9623,2854r,-113l9064,2741r-4390,l4107,2741r569,l9064,2741r562,l9626,2455r-3,l9623,2342r,-112l9626,2230r,-416l9064,1814r-4388,l4107,1814r567,l9064,1814r559,l9623,1702r,-113l9626,1589r,-483l9623,1106r,-112l9623,881r3,l9626,115xe" fillcolor="#dbe4f0" stroked="f">
                  <v:path arrowok="t" o:connecttype="custom" o:connectlocs="9064,9342;4107,9342;4674,9340;9623,9340;9064,9227;4107,9227;0,9229;0,10929;4107,11569;0,12081;0,13279;0,14476;4107,13965;9064,13965;9623,13852;9626,13392;4676,13392;4674,13392;9623,13392;9623,13166;4674,13166;4676,13166;9626,13166;9623,12880;9623,12655;4674,12655;4676,12655;9626,12655;9623,12194;9623,11968;4674,11968;4676,11968;9626,11968;9623,11682;9623,11457;9626,11041;4676,11041;4674,11041;9623,11041;9623,10816;9626,10333;9623,10221;9626,10108" o:connectangles="0,0,0,0,0,0,0,0,0,0,0,0,0,0,0,0,0,0,0,0,0,0,0,0,0,0,0,0,0,0,0,0,0,0,0,0,0,0,0,0,0,0,0"/>
                </v:shape>
                <v:shape id="AutoShape 20" o:spid="_x0000_s1029" style="position:absolute;left:1132;top:13965;width:9636;height:1299;visibility:visible;mso-wrap-style:square;v-text-anchor:top" coordsize="9636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" path="m9626,113r-3,l9623,,9064,,4674,,4107,,,,,511r4107,l4674,511r4390,l9623,511r,-112l9626,399r,-286xm9635,567l,567r,732l9635,1299r,-732xe" fillcolor="#dbe4f0" stroked="f">
                  <v:path arrowok="t" o:connecttype="custom" o:connectlocs="9626,14078;9623,14078;9623,13965;9064,13965;4674,13965;4107,13965;4107,13965;0,13965;0,14476;4107,14476;4674,14476;9064,14476;9623,14476;9623,14364;9626,14364;9626,14078;9635,14532;0,14532;0,15264;9635,15264;9635,14532" o:connectangles="0,0,0,0,0,0,0,0,0,0,0,0,0,0,0,0,0,0,0,0,0"/>
                </v:shape>
                <v:rect id="Rectangle 19" o:spid="_x0000_s1030" style="position:absolute;left:1132;top:14522;width:96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9156B7" w:rsidRDefault="00BA50DC">
      <w:pPr>
        <w:tabs>
          <w:tab w:val="left" w:pos="9377"/>
        </w:tabs>
        <w:spacing w:before="80"/>
        <w:ind w:left="4917"/>
        <w:rPr>
          <w:rFonts w:ascii="MS Gothic" w:hAnsi="MS Gothic"/>
          <w:sz w:val="20"/>
        </w:rPr>
      </w:pPr>
      <w:r>
        <w:rPr>
          <w:sz w:val="20"/>
        </w:rPr>
        <w:t>Non-FOIA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Bodies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</w:p>
    <w:p w:rsidR="009156B7" w:rsidRDefault="009156B7">
      <w:pPr>
        <w:pStyle w:val="BodyText"/>
        <w:spacing w:before="6"/>
        <w:rPr>
          <w:rFonts w:ascii="MS Gothic"/>
          <w:b w:val="0"/>
          <w:sz w:val="15"/>
        </w:rPr>
      </w:pPr>
    </w:p>
    <w:p w:rsidR="009156B7" w:rsidRDefault="00BA50DC">
      <w:pPr>
        <w:spacing w:before="94"/>
        <w:ind w:left="240" w:right="178"/>
        <w:rPr>
          <w:i/>
        </w:rPr>
      </w:pPr>
      <w:r>
        <w:rPr>
          <w:b/>
        </w:rPr>
        <w:t>Collaboration</w:t>
      </w:r>
      <w:r>
        <w:rPr>
          <w:b/>
          <w:spacing w:val="-8"/>
        </w:rPr>
        <w:t xml:space="preserve"> </w:t>
      </w:r>
      <w:r>
        <w:rPr>
          <w:b/>
        </w:rPr>
        <w:t>Agreement</w:t>
      </w:r>
      <w:r>
        <w:rPr>
          <w:b/>
          <w:spacing w:val="-5"/>
        </w:rPr>
        <w:t xml:space="preserve"> </w:t>
      </w:r>
      <w:r>
        <w:rPr>
          <w:i/>
        </w:rPr>
        <w:t>(see</w:t>
      </w:r>
      <w:r>
        <w:rPr>
          <w:i/>
          <w:spacing w:val="-8"/>
        </w:rPr>
        <w:t xml:space="preserve"> </w:t>
      </w:r>
      <w:r>
        <w:rPr>
          <w:i/>
        </w:rPr>
        <w:t>Call</w:t>
      </w:r>
      <w:r>
        <w:rPr>
          <w:i/>
          <w:spacing w:val="-9"/>
        </w:rPr>
        <w:t xml:space="preserve"> </w:t>
      </w:r>
      <w:r>
        <w:rPr>
          <w:i/>
        </w:rPr>
        <w:t>Off</w:t>
      </w:r>
      <w:r>
        <w:rPr>
          <w:i/>
          <w:spacing w:val="-9"/>
        </w:rPr>
        <w:t xml:space="preserve"> </w:t>
      </w:r>
      <w:r>
        <w:rPr>
          <w:i/>
        </w:rPr>
        <w:t>Schedule</w:t>
      </w:r>
      <w:r>
        <w:rPr>
          <w:i/>
          <w:spacing w:val="-8"/>
        </w:rPr>
        <w:t xml:space="preserve"> </w:t>
      </w:r>
      <w:r>
        <w:rPr>
          <w:i/>
        </w:rPr>
        <w:t>F)</w:t>
      </w:r>
      <w:r>
        <w:rPr>
          <w:i/>
          <w:spacing w:val="-6"/>
        </w:rPr>
        <w:t xml:space="preserve"> </w:t>
      </w:r>
      <w:r>
        <w:rPr>
          <w:i/>
        </w:rPr>
        <w:t>This</w:t>
      </w:r>
      <w:r>
        <w:rPr>
          <w:i/>
          <w:spacing w:val="-9"/>
        </w:rPr>
        <w:t xml:space="preserve"> </w:t>
      </w:r>
      <w:r>
        <w:rPr>
          <w:i/>
        </w:rPr>
        <w:t>Schedule</w:t>
      </w:r>
      <w:r>
        <w:rPr>
          <w:i/>
          <w:spacing w:val="-8"/>
        </w:rPr>
        <w:t xml:space="preserve"> </w:t>
      </w:r>
      <w:r>
        <w:rPr>
          <w:i/>
        </w:rPr>
        <w:t>can</w:t>
      </w:r>
      <w:r>
        <w:rPr>
          <w:i/>
          <w:spacing w:val="-8"/>
        </w:rPr>
        <w:t xml:space="preserve"> </w:t>
      </w:r>
      <w:r>
        <w:rPr>
          <w:i/>
        </w:rPr>
        <w:t>be</w:t>
      </w:r>
      <w:r>
        <w:rPr>
          <w:i/>
          <w:spacing w:val="-11"/>
        </w:rPr>
        <w:t xml:space="preserve"> </w:t>
      </w:r>
      <w:r>
        <w:rPr>
          <w:i/>
        </w:rPr>
        <w:t>found</w:t>
      </w:r>
      <w:r>
        <w:rPr>
          <w:i/>
          <w:spacing w:val="-8"/>
        </w:rPr>
        <w:t xml:space="preserve"> </w:t>
      </w:r>
      <w:r>
        <w:rPr>
          <w:i/>
        </w:rPr>
        <w:t>on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RM3804</w:t>
      </w:r>
      <w:r>
        <w:rPr>
          <w:i/>
          <w:spacing w:val="-58"/>
        </w:rPr>
        <w:t xml:space="preserve"> </w:t>
      </w:r>
      <w:r>
        <w:rPr>
          <w:i/>
        </w:rPr>
        <w:t>CCS</w:t>
      </w:r>
      <w:r>
        <w:rPr>
          <w:i/>
          <w:spacing w:val="-2"/>
        </w:rPr>
        <w:t xml:space="preserve"> </w:t>
      </w:r>
      <w:r>
        <w:rPr>
          <w:i/>
        </w:rPr>
        <w:t>webpage.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document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titled</w:t>
      </w:r>
      <w:r>
        <w:rPr>
          <w:i/>
          <w:spacing w:val="-1"/>
        </w:rPr>
        <w:t xml:space="preserve"> </w:t>
      </w:r>
      <w:r>
        <w:rPr>
          <w:i/>
        </w:rPr>
        <w:t>RM3804</w:t>
      </w:r>
      <w:r>
        <w:rPr>
          <w:i/>
          <w:spacing w:val="-2"/>
        </w:rPr>
        <w:t xml:space="preserve"> </w:t>
      </w:r>
      <w:r>
        <w:rPr>
          <w:i/>
        </w:rPr>
        <w:t>Collaboration agreement</w:t>
      </w:r>
      <w:r>
        <w:rPr>
          <w:i/>
          <w:spacing w:val="-1"/>
        </w:rPr>
        <w:t xml:space="preserve"> </w:t>
      </w:r>
      <w:r>
        <w:rPr>
          <w:i/>
        </w:rPr>
        <w:t>call</w:t>
      </w:r>
      <w:r>
        <w:rPr>
          <w:i/>
          <w:spacing w:val="-1"/>
        </w:rPr>
        <w:t xml:space="preserve"> </w:t>
      </w:r>
      <w:r>
        <w:rPr>
          <w:i/>
        </w:rPr>
        <w:t>off</w:t>
      </w:r>
      <w:r>
        <w:rPr>
          <w:i/>
          <w:spacing w:val="1"/>
        </w:rPr>
        <w:t xml:space="preserve"> </w:t>
      </w:r>
      <w:r>
        <w:rPr>
          <w:i/>
        </w:rPr>
        <w:t>schedule</w:t>
      </w:r>
      <w:r>
        <w:rPr>
          <w:i/>
          <w:spacing w:val="-4"/>
        </w:rPr>
        <w:t xml:space="preserve"> 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v1.</w:t>
      </w:r>
    </w:p>
    <w:p w:rsidR="009156B7" w:rsidRDefault="009156B7">
      <w:pPr>
        <w:sectPr w:rsidR="009156B7">
          <w:type w:val="continuous"/>
          <w:pgSz w:w="11900" w:h="16850"/>
          <w:pgMar w:top="2140" w:right="820" w:bottom="1280" w:left="1000" w:header="720" w:footer="720" w:gutter="0"/>
          <w:cols w:space="720"/>
        </w:sectPr>
      </w:pPr>
    </w:p>
    <w:p w:rsidR="009156B7" w:rsidRDefault="009156B7">
      <w:pPr>
        <w:pStyle w:val="BodyText"/>
        <w:spacing w:before="6"/>
        <w:rPr>
          <w:b w:val="0"/>
          <w:i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4194"/>
      </w:tblGrid>
      <w:tr w:rsidR="009156B7">
        <w:trPr>
          <w:trHeight w:val="3160"/>
        </w:trPr>
        <w:tc>
          <w:tcPr>
            <w:tcW w:w="9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9156B7">
            <w:pPr>
              <w:pStyle w:val="TableParagraph"/>
              <w:spacing w:before="11"/>
              <w:ind w:left="0"/>
              <w:rPr>
                <w:i/>
                <w:sz w:val="53"/>
              </w:rPr>
            </w:pPr>
          </w:p>
          <w:p w:rsidR="009156B7" w:rsidRDefault="00BA50DC">
            <w:pPr>
              <w:pStyle w:val="TableParagraph"/>
              <w:tabs>
                <w:tab w:val="left" w:pos="1555"/>
                <w:tab w:val="left" w:pos="1847"/>
                <w:tab w:val="left" w:pos="2945"/>
                <w:tab w:val="left" w:pos="3938"/>
                <w:tab w:val="left" w:pos="4360"/>
                <w:tab w:val="left" w:pos="5413"/>
                <w:tab w:val="left" w:pos="6387"/>
                <w:tab w:val="left" w:pos="7073"/>
                <w:tab w:val="left" w:pos="7622"/>
                <w:tab w:val="left" w:pos="8243"/>
                <w:tab w:val="left" w:pos="8797"/>
                <w:tab w:val="left" w:pos="8889"/>
                <w:tab w:val="left" w:pos="8932"/>
              </w:tabs>
              <w:spacing w:line="156" w:lineRule="auto"/>
              <w:ind w:right="148"/>
            </w:pPr>
            <w:proofErr w:type="spellStart"/>
            <w:r>
              <w:rPr>
                <w:b/>
              </w:rPr>
              <w:t>Organisations</w:t>
            </w:r>
            <w:proofErr w:type="spellEnd"/>
            <w:r>
              <w:rPr>
                <w:b/>
              </w:rPr>
              <w:tab/>
              <w:t>required</w:t>
            </w:r>
            <w:r>
              <w:rPr>
                <w:b/>
              </w:rPr>
              <w:tab/>
            </w:r>
            <w:proofErr w:type="gramStart"/>
            <w:r>
              <w:t>An</w:t>
            </w:r>
            <w:proofErr w:type="gramEnd"/>
            <w:r>
              <w:rPr>
                <w:spacing w:val="15"/>
              </w:rPr>
              <w:t xml:space="preserve"> </w:t>
            </w:r>
            <w:r>
              <w:t>executed</w:t>
            </w:r>
            <w:r>
              <w:rPr>
                <w:spacing w:val="16"/>
              </w:rPr>
              <w:t xml:space="preserve"> </w:t>
            </w:r>
            <w:r>
              <w:t>Collaboration</w:t>
            </w:r>
            <w:r>
              <w:rPr>
                <w:spacing w:val="16"/>
              </w:rPr>
              <w:t xml:space="preserve"> </w:t>
            </w:r>
            <w:r>
              <w:t>Agreement</w:t>
            </w:r>
            <w:r>
              <w:rPr>
                <w:spacing w:val="18"/>
              </w:rPr>
              <w:t xml:space="preserve"> </w:t>
            </w:r>
            <w:r>
              <w:t>shall</w:t>
            </w:r>
            <w:r>
              <w:rPr>
                <w:spacing w:val="15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delivered</w:t>
            </w:r>
            <w:r>
              <w:tab/>
            </w:r>
            <w:r>
              <w:tab/>
            </w:r>
            <w:r>
              <w:rPr>
                <w:color w:val="808080"/>
                <w:position w:val="-11"/>
              </w:rPr>
              <w:t>Click</w:t>
            </w:r>
            <w:r>
              <w:rPr>
                <w:color w:val="808080"/>
                <w:spacing w:val="1"/>
                <w:position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</w:rPr>
              <w:tab/>
              <w:t>collaborate</w:t>
            </w:r>
            <w:r>
              <w:rPr>
                <w:b/>
              </w:rPr>
              <w:tab/>
            </w:r>
            <w:r>
              <w:t>from</w:t>
            </w:r>
            <w:r>
              <w:rPr>
                <w:spacing w:val="78"/>
              </w:rPr>
              <w:t xml:space="preserve"> </w:t>
            </w:r>
            <w:r>
              <w:t>the</w:t>
            </w:r>
            <w:r>
              <w:rPr>
                <w:spacing w:val="77"/>
              </w:rPr>
              <w:t xml:space="preserve"> </w:t>
            </w:r>
            <w:r>
              <w:t>Supplier</w:t>
            </w:r>
            <w:r>
              <w:rPr>
                <w:spacing w:val="78"/>
              </w:rPr>
              <w:t xml:space="preserve"> </w:t>
            </w:r>
            <w:r>
              <w:t>to</w:t>
            </w:r>
            <w:r>
              <w:rPr>
                <w:spacing w:val="76"/>
              </w:rPr>
              <w:t xml:space="preserve"> </w:t>
            </w:r>
            <w:r>
              <w:t>the</w:t>
            </w:r>
            <w:r>
              <w:rPr>
                <w:spacing w:val="79"/>
              </w:rPr>
              <w:t xml:space="preserve"> </w:t>
            </w:r>
            <w:r>
              <w:t>Customer</w:t>
            </w:r>
            <w:r>
              <w:rPr>
                <w:spacing w:val="81"/>
              </w:rPr>
              <w:t xml:space="preserve"> </w:t>
            </w:r>
            <w:r>
              <w:t>within</w:t>
            </w:r>
            <w:r>
              <w:rPr>
                <w:spacing w:val="80"/>
              </w:rPr>
              <w:t xml:space="preserve"> </w:t>
            </w:r>
            <w:r>
              <w:t>the</w:t>
            </w:r>
            <w:r>
              <w:rPr>
                <w:spacing w:val="81"/>
              </w:rPr>
              <w:t xml:space="preserve"> </w:t>
            </w:r>
            <w:r>
              <w:t>stated</w:t>
            </w:r>
            <w:r>
              <w:tab/>
            </w:r>
            <w:r>
              <w:rPr>
                <w:color w:val="808080"/>
                <w:position w:val="-12"/>
              </w:rPr>
              <w:t>here to</w:t>
            </w:r>
            <w:r>
              <w:rPr>
                <w:color w:val="808080"/>
                <w:spacing w:val="-58"/>
                <w:position w:val="-12"/>
              </w:rPr>
              <w:t xml:space="preserve"> </w:t>
            </w:r>
            <w:r>
              <w:rPr>
                <w:position w:val="2"/>
                <w:sz w:val="20"/>
              </w:rPr>
              <w:t>(Collaboration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Suppliers)</w:t>
            </w:r>
            <w:r>
              <w:rPr>
                <w:position w:val="2"/>
                <w:sz w:val="20"/>
              </w:rPr>
              <w:tab/>
            </w:r>
            <w:r>
              <w:t>number</w:t>
            </w:r>
            <w:r>
              <w:tab/>
              <w:t>of</w:t>
            </w:r>
            <w:r>
              <w:tab/>
              <w:t>Working</w:t>
            </w:r>
            <w:r>
              <w:tab/>
              <w:t>Days</w:t>
            </w:r>
            <w:r>
              <w:tab/>
              <w:t>from</w:t>
            </w:r>
            <w:r>
              <w:tab/>
              <w:t>the</w:t>
            </w:r>
            <w:r>
              <w:tab/>
              <w:t>Call</w:t>
            </w:r>
            <w:r>
              <w:tab/>
              <w:t>Off</w:t>
            </w:r>
            <w:r>
              <w:tab/>
            </w:r>
            <w:r>
              <w:tab/>
            </w:r>
            <w:r>
              <w:rPr>
                <w:color w:val="808080"/>
                <w:position w:val="-12"/>
              </w:rPr>
              <w:t>enter</w:t>
            </w:r>
            <w:r>
              <w:rPr>
                <w:color w:val="808080"/>
                <w:spacing w:val="1"/>
                <w:position w:val="-12"/>
              </w:rPr>
              <w:t xml:space="preserve"> </w:t>
            </w:r>
            <w:r>
              <w:rPr>
                <w:color w:val="808080"/>
                <w:position w:val="2"/>
              </w:rPr>
              <w:t>Click</w:t>
            </w:r>
            <w:r>
              <w:rPr>
                <w:color w:val="808080"/>
                <w:spacing w:val="1"/>
                <w:position w:val="2"/>
              </w:rPr>
              <w:t xml:space="preserve"> </w:t>
            </w:r>
            <w:r>
              <w:rPr>
                <w:color w:val="808080"/>
                <w:position w:val="2"/>
              </w:rPr>
              <w:t>here</w:t>
            </w:r>
            <w:r>
              <w:rPr>
                <w:color w:val="808080"/>
                <w:spacing w:val="-3"/>
                <w:position w:val="2"/>
              </w:rPr>
              <w:t xml:space="preserve"> </w:t>
            </w:r>
            <w:r>
              <w:rPr>
                <w:color w:val="808080"/>
                <w:position w:val="2"/>
              </w:rPr>
              <w:t>to</w:t>
            </w:r>
            <w:r>
              <w:rPr>
                <w:color w:val="808080"/>
                <w:spacing w:val="-1"/>
                <w:position w:val="2"/>
              </w:rPr>
              <w:t xml:space="preserve"> </w:t>
            </w:r>
            <w:r>
              <w:rPr>
                <w:color w:val="808080"/>
                <w:position w:val="2"/>
              </w:rPr>
              <w:t>enter</w:t>
            </w:r>
            <w:r>
              <w:rPr>
                <w:color w:val="808080"/>
                <w:spacing w:val="-2"/>
                <w:position w:val="2"/>
              </w:rPr>
              <w:t xml:space="preserve"> </w:t>
            </w:r>
            <w:r>
              <w:rPr>
                <w:color w:val="808080"/>
                <w:position w:val="2"/>
              </w:rPr>
              <w:t>text.</w:t>
            </w:r>
            <w:r>
              <w:rPr>
                <w:color w:val="808080"/>
                <w:position w:val="2"/>
              </w:rPr>
              <w:tab/>
            </w:r>
            <w:r>
              <w:t>Commencement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z w:val="18"/>
              </w:rPr>
              <w:t>insert right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color w:val="808080"/>
                <w:position w:val="-12"/>
              </w:rPr>
              <w:t>text.</w:t>
            </w:r>
          </w:p>
          <w:p w:rsidR="009156B7" w:rsidRDefault="00BA50DC">
            <w:pPr>
              <w:pStyle w:val="TableParagraph"/>
              <w:spacing w:line="42" w:lineRule="exact"/>
              <w:ind w:left="2945"/>
              <w:rPr>
                <w:b/>
              </w:rPr>
            </w:pPr>
            <w:r>
              <w:rPr>
                <w:b/>
              </w:rPr>
              <w:t>OR</w:t>
            </w:r>
          </w:p>
          <w:p w:rsidR="009156B7" w:rsidRDefault="009156B7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spacing w:before="1" w:line="252" w:lineRule="exact"/>
              <w:ind w:left="2945"/>
            </w:pPr>
            <w:r>
              <w:t>An</w:t>
            </w:r>
            <w:r>
              <w:rPr>
                <w:spacing w:val="21"/>
              </w:rPr>
              <w:t xml:space="preserve"> </w:t>
            </w:r>
            <w:r>
              <w:t>executed</w:t>
            </w:r>
            <w:r>
              <w:rPr>
                <w:spacing w:val="22"/>
              </w:rPr>
              <w:t xml:space="preserve"> </w:t>
            </w:r>
            <w:r>
              <w:t>Collaboration</w:t>
            </w:r>
            <w:r>
              <w:rPr>
                <w:spacing w:val="22"/>
              </w:rPr>
              <w:t xml:space="preserve"> </w:t>
            </w:r>
            <w:r>
              <w:t>Agreement</w:t>
            </w:r>
            <w:r>
              <w:rPr>
                <w:spacing w:val="18"/>
              </w:rPr>
              <w:t xml:space="preserve"> </w:t>
            </w:r>
            <w:r>
              <w:t>from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Supplier</w:t>
            </w:r>
          </w:p>
          <w:p w:rsidR="009156B7" w:rsidRDefault="00BA50DC">
            <w:pPr>
              <w:pStyle w:val="TableParagraph"/>
              <w:tabs>
                <w:tab w:val="left" w:pos="9040"/>
              </w:tabs>
              <w:spacing w:before="33" w:line="156" w:lineRule="auto"/>
              <w:ind w:left="2945"/>
              <w:rPr>
                <w:rFonts w:ascii="MS Gothic" w:hAnsi="MS Gothic"/>
                <w:sz w:val="20"/>
              </w:rPr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Customer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attached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tab/>
            </w:r>
            <w:r>
              <w:rPr>
                <w:rFonts w:ascii="MS Gothic" w:hAnsi="MS Gothic"/>
                <w:position w:val="-9"/>
                <w:sz w:val="20"/>
              </w:rPr>
              <w:t>☐</w:t>
            </w:r>
          </w:p>
          <w:p w:rsidR="009156B7" w:rsidRDefault="00BA50DC">
            <w:pPr>
              <w:pStyle w:val="TableParagraph"/>
              <w:spacing w:line="198" w:lineRule="exact"/>
              <w:ind w:left="2945"/>
            </w:pPr>
            <w:r>
              <w:t>Order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  <w:p w:rsidR="009156B7" w:rsidRDefault="00BA50DC">
            <w:pPr>
              <w:pStyle w:val="TableParagraph"/>
              <w:spacing w:line="206" w:lineRule="exact"/>
              <w:ind w:left="2945"/>
              <w:rPr>
                <w:i/>
                <w:sz w:val="18"/>
              </w:rPr>
            </w:pPr>
            <w:r>
              <w:rPr>
                <w:i/>
                <w:sz w:val="18"/>
              </w:rPr>
              <w:t>tick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box (right)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append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clearly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marked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complete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</w:p>
        </w:tc>
      </w:tr>
      <w:tr w:rsidR="009156B7">
        <w:trPr>
          <w:trHeight w:val="2378"/>
        </w:trPr>
        <w:tc>
          <w:tcPr>
            <w:tcW w:w="9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9156B7">
            <w:pPr>
              <w:pStyle w:val="TableParagraph"/>
              <w:spacing w:before="4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spacing w:line="242" w:lineRule="auto"/>
              <w:ind w:left="216" w:right="148"/>
              <w:rPr>
                <w:sz w:val="18"/>
              </w:rPr>
            </w:pPr>
            <w:r>
              <w:rPr>
                <w:b/>
              </w:rPr>
              <w:t>Licensed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7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owned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 product 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 each 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</w:p>
          <w:p w:rsidR="009156B7" w:rsidRDefault="009156B7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9156B7" w:rsidRDefault="00BA50DC">
            <w:pPr>
              <w:pStyle w:val="TableParagraph"/>
              <w:tabs>
                <w:tab w:val="left" w:pos="4930"/>
              </w:tabs>
              <w:spacing w:before="1"/>
              <w:ind w:left="250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</w:rPr>
              <w:tab/>
              <w:t>Third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Party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Software</w:t>
            </w:r>
          </w:p>
          <w:p w:rsidR="009156B7" w:rsidRDefault="00BA50DC">
            <w:pPr>
              <w:pStyle w:val="TableParagraph"/>
              <w:tabs>
                <w:tab w:val="left" w:pos="4930"/>
              </w:tabs>
              <w:spacing w:before="121"/>
              <w:ind w:left="25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</w:rPr>
              <w:tab/>
              <w:t>Click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156B7">
        <w:trPr>
          <w:trHeight w:val="1444"/>
        </w:trPr>
        <w:tc>
          <w:tcPr>
            <w:tcW w:w="9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i/>
                <w:sz w:val="18"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18"/>
              </w:rPr>
              <w:t>(see Call Off Clause 21)</w:t>
            </w:r>
          </w:p>
          <w:p w:rsidR="009156B7" w:rsidRDefault="00BA50DC">
            <w:pPr>
              <w:pStyle w:val="TableParagraph"/>
              <w:spacing w:before="3"/>
            </w:pPr>
            <w:r>
              <w:t>Items</w:t>
            </w:r>
            <w:r>
              <w:rPr>
                <w:spacing w:val="32"/>
              </w:rPr>
              <w:t xml:space="preserve"> </w:t>
            </w:r>
            <w:r>
              <w:t>licensed</w:t>
            </w:r>
            <w:r>
              <w:rPr>
                <w:spacing w:val="32"/>
              </w:rPr>
              <w:t xml:space="preserve"> </w:t>
            </w:r>
            <w:r>
              <w:t>by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Customer</w:t>
            </w:r>
            <w:r>
              <w:rPr>
                <w:spacing w:val="34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Supplier</w:t>
            </w:r>
            <w:r>
              <w:rPr>
                <w:spacing w:val="31"/>
              </w:rPr>
              <w:t xml:space="preserve"> </w:t>
            </w:r>
            <w:r>
              <w:t>(including</w:t>
            </w:r>
            <w:r>
              <w:rPr>
                <w:spacing w:val="35"/>
              </w:rPr>
              <w:t xml:space="preserve"> </w:t>
            </w:r>
            <w:r>
              <w:t>any</w:t>
            </w:r>
            <w:r>
              <w:rPr>
                <w:spacing w:val="31"/>
              </w:rPr>
              <w:t xml:space="preserve"> </w:t>
            </w:r>
            <w:r>
              <w:t>Customer</w:t>
            </w:r>
            <w:r>
              <w:rPr>
                <w:spacing w:val="33"/>
              </w:rPr>
              <w:t xml:space="preserve"> </w:t>
            </w:r>
            <w:r>
              <w:t>Software,</w:t>
            </w:r>
            <w:r>
              <w:rPr>
                <w:spacing w:val="41"/>
              </w:rPr>
              <w:t xml:space="preserve"> </w:t>
            </w:r>
            <w:r>
              <w:t>Customer</w:t>
            </w:r>
            <w:r>
              <w:rPr>
                <w:spacing w:val="-58"/>
              </w:rPr>
              <w:t xml:space="preserve"> </w:t>
            </w:r>
            <w:r>
              <w:t>Assets,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1"/>
              </w:rPr>
              <w:t xml:space="preserve"> </w:t>
            </w:r>
            <w:r>
              <w:t>System,</w:t>
            </w:r>
            <w:r>
              <w:rPr>
                <w:spacing w:val="1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Background IPR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Data)</w:t>
            </w:r>
          </w:p>
          <w:p w:rsidR="009156B7" w:rsidRDefault="00BA50D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List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</w:p>
          <w:p w:rsidR="009156B7" w:rsidRDefault="00BA50DC">
            <w:pPr>
              <w:pStyle w:val="TableParagraph"/>
              <w:spacing w:before="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156B7">
        <w:trPr>
          <w:trHeight w:val="2918"/>
        </w:trPr>
        <w:tc>
          <w:tcPr>
            <w:tcW w:w="9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jc w:val="both"/>
              <w:rPr>
                <w:i/>
                <w:sz w:val="18"/>
              </w:rPr>
            </w:pPr>
            <w:r>
              <w:rPr>
                <w:b/>
              </w:rPr>
              <w:t>Call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Charges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Payment Profile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  <w:sz w:val="18"/>
              </w:rPr>
              <w:t>(see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Schedule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2)</w:t>
            </w:r>
          </w:p>
          <w:p w:rsidR="009156B7" w:rsidRDefault="00BA50DC">
            <w:pPr>
              <w:pStyle w:val="TableParagraph"/>
              <w:spacing w:before="3"/>
              <w:ind w:right="114"/>
              <w:jc w:val="both"/>
            </w:pPr>
            <w:r>
              <w:t>Include Charges payable by the Customer to the Supplier (including any applicable Milestone</w:t>
            </w:r>
            <w:r>
              <w:rPr>
                <w:spacing w:val="1"/>
              </w:rPr>
              <w:t xml:space="preserve"> </w:t>
            </w:r>
            <w:r>
              <w:t>Payments and/or discount(s), but excluding VAT) and payment terms/profile including method of</w:t>
            </w:r>
            <w:r>
              <w:rPr>
                <w:spacing w:val="-59"/>
              </w:rPr>
              <w:t xml:space="preserve"> </w:t>
            </w:r>
            <w:r>
              <w:t>payment</w:t>
            </w:r>
            <w:r>
              <w:rPr>
                <w:spacing w:val="1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Procurement</w:t>
            </w:r>
            <w:r>
              <w:rPr>
                <w:spacing w:val="-2"/>
              </w:rPr>
              <w:t xml:space="preserve"> </w:t>
            </w:r>
            <w:r>
              <w:t>Card</w:t>
            </w:r>
            <w:r>
              <w:rPr>
                <w:spacing w:val="-2"/>
              </w:rPr>
              <w:t xml:space="preserve"> </w:t>
            </w:r>
            <w:r>
              <w:t>(GPC)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BACS)</w:t>
            </w:r>
          </w:p>
          <w:p w:rsidR="009156B7" w:rsidRDefault="00BA50DC">
            <w:pPr>
              <w:pStyle w:val="TableParagraph"/>
              <w:ind w:right="11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List below or append as a clearly marked document.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If a Direct Award, please append the Price Card attached to 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Supplier’s Catalogue 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Offer.</w:t>
            </w:r>
          </w:p>
          <w:p w:rsidR="009156B7" w:rsidRDefault="00BA50DC">
            <w:pPr>
              <w:pStyle w:val="TableParagraph"/>
              <w:ind w:right="106"/>
              <w:jc w:val="both"/>
            </w:pPr>
            <w:r>
              <w:t>£137,473.20 – Method of payment: BACS:</w:t>
            </w:r>
            <w:r>
              <w:rPr>
                <w:spacing w:val="1"/>
              </w:rPr>
              <w:t xml:space="preserve"> </w:t>
            </w:r>
            <w:r>
              <w:t>Before payment can be considered, each invoice</w:t>
            </w:r>
            <w:r>
              <w:rPr>
                <w:spacing w:val="1"/>
              </w:rPr>
              <w:t xml:space="preserve"> </w:t>
            </w:r>
            <w:r>
              <w:t>MUST state a valid PO a number as issued by the Authority.</w:t>
            </w:r>
            <w:r>
              <w:rPr>
                <w:spacing w:val="1"/>
              </w:rPr>
              <w:t xml:space="preserve"> </w:t>
            </w:r>
            <w:r>
              <w:t>Invoices should include a detailed</w:t>
            </w:r>
            <w:r>
              <w:rPr>
                <w:spacing w:val="1"/>
              </w:rPr>
              <w:t xml:space="preserve"> </w:t>
            </w:r>
            <w:r>
              <w:t>elemental</w:t>
            </w:r>
            <w:r>
              <w:rPr>
                <w:spacing w:val="-15"/>
              </w:rPr>
              <w:t xml:space="preserve"> </w:t>
            </w:r>
            <w:r>
              <w:t>breakdown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work</w:t>
            </w:r>
            <w:r>
              <w:rPr>
                <w:spacing w:val="-10"/>
              </w:rPr>
              <w:t xml:space="preserve"> </w:t>
            </w:r>
            <w:r>
              <w:t>completed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associated</w:t>
            </w:r>
            <w:r>
              <w:rPr>
                <w:spacing w:val="-12"/>
              </w:rPr>
              <w:t xml:space="preserve"> </w:t>
            </w:r>
            <w:r>
              <w:t>costs.</w:t>
            </w:r>
            <w:r>
              <w:rPr>
                <w:spacing w:val="37"/>
              </w:rPr>
              <w:t xml:space="preserve"> </w:t>
            </w:r>
            <w:r>
              <w:t>Payment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made</w:t>
            </w:r>
            <w:r>
              <w:rPr>
                <w:spacing w:val="-1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days</w:t>
            </w:r>
            <w:r>
              <w:rPr>
                <w:spacing w:val="-58"/>
              </w:rPr>
              <w:t xml:space="preserve"> </w:t>
            </w:r>
            <w:r>
              <w:t>following receipt of a correctly submitted invoice. The Authority will raise a purchase order on</w:t>
            </w:r>
            <w:r>
              <w:rPr>
                <w:spacing w:val="1"/>
              </w:rPr>
              <w:t xml:space="preserve"> </w:t>
            </w:r>
            <w:r>
              <w:t>award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contract.</w:t>
            </w:r>
          </w:p>
        </w:tc>
      </w:tr>
      <w:tr w:rsidR="009156B7">
        <w:trPr>
          <w:trHeight w:val="685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Undisputed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Limit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(£)</w:t>
            </w:r>
          </w:p>
          <w:p w:rsidR="009156B7" w:rsidRDefault="00BA50DC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right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(see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Call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Clause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31.1.1)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10"/>
              <w:ind w:left="481"/>
            </w:pPr>
            <w:r>
              <w:rPr>
                <w:color w:val="808080"/>
              </w:rPr>
              <w:t>N/A</w:t>
            </w:r>
          </w:p>
        </w:tc>
      </w:tr>
      <w:tr w:rsidR="009156B7">
        <w:trPr>
          <w:trHeight w:val="686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Delay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(calendar days)</w:t>
            </w:r>
          </w:p>
          <w:p w:rsidR="009156B7" w:rsidRDefault="00BA50DC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right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(see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Clause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5.4.1(b)(ii))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10"/>
              <w:ind w:left="481"/>
            </w:pPr>
            <w:r>
              <w:rPr>
                <w:color w:val="808080"/>
              </w:rPr>
              <w:t>N/A</w:t>
            </w:r>
          </w:p>
        </w:tc>
      </w:tr>
      <w:tr w:rsidR="009156B7">
        <w:trPr>
          <w:trHeight w:val="685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 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 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(£)</w:t>
            </w:r>
          </w:p>
          <w:p w:rsidR="009156B7" w:rsidRDefault="00BA50D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10"/>
              <w:ind w:left="481"/>
            </w:pPr>
            <w:r>
              <w:rPr>
                <w:color w:val="808080"/>
              </w:rPr>
              <w:t>£137,473.20</w:t>
            </w:r>
          </w:p>
        </w:tc>
      </w:tr>
      <w:tr w:rsidR="009156B7">
        <w:trPr>
          <w:trHeight w:val="892"/>
        </w:trPr>
        <w:tc>
          <w:tcPr>
            <w:tcW w:w="9635" w:type="dxa"/>
            <w:gridSpan w:val="2"/>
            <w:tcBorders>
              <w:top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Enhanced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Insurance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Cover</w:t>
            </w:r>
          </w:p>
          <w:p w:rsidR="009156B7" w:rsidRDefault="00BA50D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requires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£1m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default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 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</w:p>
        </w:tc>
      </w:tr>
    </w:tbl>
    <w:p w:rsidR="009156B7" w:rsidRDefault="009156B7">
      <w:pPr>
        <w:rPr>
          <w:sz w:val="18"/>
        </w:rPr>
        <w:sectPr w:rsidR="009156B7">
          <w:pgSz w:w="11900" w:h="16850"/>
          <w:pgMar w:top="2140" w:right="820" w:bottom="1320" w:left="1000" w:header="203" w:footer="1088" w:gutter="0"/>
          <w:cols w:space="720"/>
        </w:sectPr>
      </w:pPr>
    </w:p>
    <w:p w:rsidR="009156B7" w:rsidRDefault="00BA50DC">
      <w:pPr>
        <w:pStyle w:val="BodyText"/>
        <w:spacing w:before="6"/>
        <w:rPr>
          <w:b w:val="0"/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2528570</wp:posOffset>
                </wp:positionV>
                <wp:extent cx="5970905" cy="102171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  <w:gridCol w:w="2333"/>
                              <w:gridCol w:w="1843"/>
                              <w:gridCol w:w="2268"/>
                            </w:tblGrid>
                            <w:tr w:rsidR="009156B7">
                              <w:trPr>
                                <w:trHeight w:val="251"/>
                              </w:trPr>
                              <w:tc>
                                <w:tcPr>
                                  <w:tcW w:w="2943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Format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9156B7">
                              <w:trPr>
                                <w:trHeight w:val="253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[Performance]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56B7">
                              <w:trPr>
                                <w:trHeight w:val="254"/>
                              </w:trPr>
                              <w:tc>
                                <w:tcPr>
                                  <w:tcW w:w="2943" w:type="dxa"/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[Call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Contract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Charges]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56B7">
                              <w:trPr>
                                <w:trHeight w:val="251"/>
                              </w:trPr>
                              <w:tc>
                                <w:tcPr>
                                  <w:tcW w:w="2943" w:type="dxa"/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[Key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Sub-Contractors]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56B7">
                              <w:trPr>
                                <w:trHeight w:val="254"/>
                              </w:trPr>
                              <w:tc>
                                <w:tcPr>
                                  <w:tcW w:w="2943" w:type="dxa"/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[Technical]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56B7">
                              <w:trPr>
                                <w:trHeight w:val="254"/>
                              </w:trPr>
                              <w:tc>
                                <w:tcPr>
                                  <w:tcW w:w="2943" w:type="dxa"/>
                                  <w:shd w:val="clear" w:color="auto" w:fill="EDEBE0"/>
                                </w:tcPr>
                                <w:p w:rsidR="009156B7" w:rsidRDefault="00BA50DC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[Performance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management]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DEBE0"/>
                                </w:tcPr>
                                <w:p w:rsidR="009156B7" w:rsidRDefault="009156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6B7" w:rsidRDefault="009156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50" type="#_x0000_t202" style="position:absolute;margin-left:62.05pt;margin-top:199.1pt;width:470.15pt;height:80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  <w:gridCol w:w="2333"/>
                        <w:gridCol w:w="1843"/>
                        <w:gridCol w:w="2268"/>
                      </w:tblGrid>
                      <w:tr w:rsidR="009156B7">
                        <w:trPr>
                          <w:trHeight w:val="251"/>
                        </w:trPr>
                        <w:tc>
                          <w:tcPr>
                            <w:tcW w:w="2943" w:type="dxa"/>
                            <w:tcBorders>
                              <w:bottom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bottom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Frequency</w:t>
                            </w:r>
                          </w:p>
                        </w:tc>
                      </w:tr>
                      <w:tr w:rsidR="009156B7">
                        <w:trPr>
                          <w:trHeight w:val="253"/>
                        </w:trPr>
                        <w:tc>
                          <w:tcPr>
                            <w:tcW w:w="2943" w:type="dxa"/>
                            <w:tcBorders>
                              <w:top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[Performance]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" w:space="0" w:color="000000"/>
                            </w:tcBorders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56B7">
                        <w:trPr>
                          <w:trHeight w:val="254"/>
                        </w:trPr>
                        <w:tc>
                          <w:tcPr>
                            <w:tcW w:w="2943" w:type="dxa"/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[Call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Charges]</w:t>
                            </w:r>
                          </w:p>
                        </w:tc>
                        <w:tc>
                          <w:tcPr>
                            <w:tcW w:w="233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56B7">
                        <w:trPr>
                          <w:trHeight w:val="251"/>
                        </w:trPr>
                        <w:tc>
                          <w:tcPr>
                            <w:tcW w:w="2943" w:type="dxa"/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[Key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Sub-Contractors]</w:t>
                            </w:r>
                          </w:p>
                        </w:tc>
                        <w:tc>
                          <w:tcPr>
                            <w:tcW w:w="233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56B7">
                        <w:trPr>
                          <w:trHeight w:val="254"/>
                        </w:trPr>
                        <w:tc>
                          <w:tcPr>
                            <w:tcW w:w="2943" w:type="dxa"/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[Technical]</w:t>
                            </w:r>
                          </w:p>
                        </w:tc>
                        <w:tc>
                          <w:tcPr>
                            <w:tcW w:w="233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56B7">
                        <w:trPr>
                          <w:trHeight w:val="254"/>
                        </w:trPr>
                        <w:tc>
                          <w:tcPr>
                            <w:tcW w:w="2943" w:type="dxa"/>
                            <w:shd w:val="clear" w:color="auto" w:fill="EDEBE0"/>
                          </w:tcPr>
                          <w:p w:rsidR="009156B7" w:rsidRDefault="00BA50DC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[Performance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management]</w:t>
                            </w:r>
                          </w:p>
                        </w:tc>
                        <w:tc>
                          <w:tcPr>
                            <w:tcW w:w="233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DEBE0"/>
                          </w:tcPr>
                          <w:p w:rsidR="009156B7" w:rsidRDefault="009156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156B7" w:rsidRDefault="009156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9156B7">
        <w:trPr>
          <w:trHeight w:val="957"/>
        </w:trPr>
        <w:tc>
          <w:tcPr>
            <w:tcW w:w="9636" w:type="dxa"/>
            <w:tcBorders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tabs>
                <w:tab w:val="left" w:pos="5922"/>
              </w:tabs>
              <w:spacing w:before="110"/>
            </w:pPr>
            <w:r>
              <w:t>Third</w:t>
            </w:r>
            <w:r>
              <w:rPr>
                <w:spacing w:val="-4"/>
              </w:rPr>
              <w:t xml:space="preserve"> </w:t>
            </w:r>
            <w:r>
              <w:t>Party</w:t>
            </w:r>
            <w:r>
              <w:rPr>
                <w:spacing w:val="-3"/>
              </w:rPr>
              <w:t xml:space="preserve"> </w:t>
            </w:r>
            <w:r>
              <w:t>Public Liability</w:t>
            </w:r>
            <w:r>
              <w:rPr>
                <w:spacing w:val="-3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(£)</w:t>
            </w:r>
            <w:r>
              <w:tab/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  <w:p w:rsidR="009156B7" w:rsidRDefault="009156B7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tabs>
                <w:tab w:val="left" w:pos="5922"/>
              </w:tabs>
            </w:pP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Indemnity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(£)</w:t>
            </w:r>
            <w:r>
              <w:tab/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156B7">
        <w:trPr>
          <w:trHeight w:val="2294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i/>
              </w:rPr>
            </w:pPr>
            <w:r>
              <w:rPr>
                <w:b/>
              </w:rPr>
              <w:t>Transparency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Reports </w:t>
            </w:r>
            <w:r>
              <w:rPr>
                <w:i/>
              </w:rPr>
              <w:t>(see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Off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Schedule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6)</w:t>
            </w:r>
          </w:p>
          <w:p w:rsidR="009156B7" w:rsidRDefault="00BA50DC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Customer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populate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table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detail (titles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suggested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examples)</w:t>
            </w:r>
          </w:p>
        </w:tc>
      </w:tr>
      <w:tr w:rsidR="009156B7">
        <w:trPr>
          <w:trHeight w:val="1192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i/>
              </w:rPr>
            </w:pPr>
            <w:r>
              <w:rPr>
                <w:b/>
              </w:rPr>
              <w:t>Quality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Plans </w:t>
            </w:r>
            <w:r>
              <w:rPr>
                <w:i/>
              </w:rPr>
              <w:t>(see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7.2)</w:t>
            </w:r>
          </w:p>
          <w:p w:rsidR="009156B7" w:rsidRDefault="00BA50DC">
            <w:pPr>
              <w:pStyle w:val="TableParagraph"/>
              <w:tabs>
                <w:tab w:val="left" w:pos="8104"/>
              </w:tabs>
              <w:spacing w:before="152" w:line="156" w:lineRule="auto"/>
            </w:pPr>
            <w:r>
              <w:t>Time</w:t>
            </w:r>
            <w:r>
              <w:rPr>
                <w:spacing w:val="-16"/>
              </w:rPr>
              <w:t xml:space="preserve"> </w:t>
            </w:r>
            <w:r>
              <w:t>frame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delivery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draft</w:t>
            </w:r>
            <w:r>
              <w:rPr>
                <w:spacing w:val="-14"/>
              </w:rPr>
              <w:t xml:space="preserve"> </w:t>
            </w:r>
            <w:r>
              <w:t>Quality</w:t>
            </w:r>
            <w:r>
              <w:rPr>
                <w:spacing w:val="-12"/>
              </w:rPr>
              <w:t xml:space="preserve"> </w:t>
            </w:r>
            <w:r>
              <w:t>Plans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Supplier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Customer</w:t>
            </w:r>
            <w:r>
              <w:tab/>
            </w:r>
            <w:r>
              <w:rPr>
                <w:color w:val="808080"/>
                <w:position w:val="-9"/>
              </w:rPr>
              <w:t>Click</w:t>
            </w:r>
            <w:r>
              <w:rPr>
                <w:color w:val="808080"/>
                <w:spacing w:val="2"/>
                <w:position w:val="-9"/>
              </w:rPr>
              <w:t xml:space="preserve"> </w:t>
            </w:r>
            <w:r>
              <w:rPr>
                <w:color w:val="808080"/>
                <w:position w:val="-9"/>
              </w:rPr>
              <w:t>here</w:t>
            </w:r>
            <w:r>
              <w:rPr>
                <w:color w:val="808080"/>
                <w:spacing w:val="-4"/>
                <w:position w:val="-9"/>
              </w:rPr>
              <w:t xml:space="preserve"> </w:t>
            </w:r>
            <w:r>
              <w:rPr>
                <w:color w:val="808080"/>
                <w:position w:val="-9"/>
              </w:rPr>
              <w:t>to</w:t>
            </w:r>
          </w:p>
          <w:p w:rsidR="009156B7" w:rsidRDefault="00BA50DC">
            <w:pPr>
              <w:pStyle w:val="TableParagraph"/>
              <w:tabs>
                <w:tab w:val="left" w:pos="8226"/>
              </w:tabs>
              <w:spacing w:line="156" w:lineRule="auto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Commencement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(Working</w:t>
            </w:r>
            <w:r>
              <w:rPr>
                <w:spacing w:val="-1"/>
              </w:rPr>
              <w:t xml:space="preserve"> </w:t>
            </w:r>
            <w:r>
              <w:t>Days)</w:t>
            </w:r>
            <w:r>
              <w:tab/>
            </w:r>
            <w:r>
              <w:rPr>
                <w:color w:val="808080"/>
                <w:position w:val="-9"/>
              </w:rPr>
              <w:t>enter</w:t>
            </w:r>
            <w:r>
              <w:rPr>
                <w:color w:val="808080"/>
                <w:spacing w:val="-1"/>
                <w:position w:val="-9"/>
              </w:rPr>
              <w:t xml:space="preserve"> </w:t>
            </w:r>
            <w:r>
              <w:rPr>
                <w:color w:val="808080"/>
                <w:position w:val="-9"/>
              </w:rPr>
              <w:t>text.</w:t>
            </w:r>
          </w:p>
          <w:p w:rsidR="009156B7" w:rsidRDefault="00BA50DC">
            <w:pPr>
              <w:pStyle w:val="TableParagraph"/>
              <w:spacing w:line="14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Where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insert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right</w:t>
            </w:r>
          </w:p>
        </w:tc>
      </w:tr>
      <w:tr w:rsidR="009156B7">
        <w:trPr>
          <w:trHeight w:val="1398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i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 Clause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5.1.1)</w:t>
            </w:r>
          </w:p>
          <w:p w:rsidR="009156B7" w:rsidRDefault="00BA50DC">
            <w:pPr>
              <w:pStyle w:val="TableParagraph"/>
              <w:spacing w:before="114" w:line="229" w:lineRule="exact"/>
            </w:pPr>
            <w:r>
              <w:t>Time</w:t>
            </w:r>
            <w:r>
              <w:rPr>
                <w:spacing w:val="-5"/>
              </w:rPr>
              <w:t xml:space="preserve"> </w:t>
            </w:r>
            <w:r>
              <w:t>frame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 draft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Supplier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9156B7" w:rsidRDefault="00BA50DC">
            <w:pPr>
              <w:pStyle w:val="TableParagraph"/>
              <w:tabs>
                <w:tab w:val="left" w:pos="8104"/>
              </w:tabs>
              <w:spacing w:line="254" w:lineRule="exact"/>
            </w:pPr>
            <w:r>
              <w:t>Customer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Commencement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(Working Days)</w:t>
            </w:r>
            <w:r>
              <w:tab/>
            </w:r>
            <w:r>
              <w:rPr>
                <w:color w:val="808080"/>
                <w:position w:val="5"/>
              </w:rPr>
              <w:t>Click</w:t>
            </w:r>
            <w:r>
              <w:rPr>
                <w:color w:val="808080"/>
                <w:spacing w:val="2"/>
                <w:position w:val="5"/>
              </w:rPr>
              <w:t xml:space="preserve"> </w:t>
            </w:r>
            <w:r>
              <w:rPr>
                <w:color w:val="808080"/>
                <w:position w:val="5"/>
              </w:rPr>
              <w:t>here</w:t>
            </w:r>
            <w:r>
              <w:rPr>
                <w:color w:val="808080"/>
                <w:spacing w:val="-4"/>
                <w:position w:val="5"/>
              </w:rPr>
              <w:t xml:space="preserve"> </w:t>
            </w:r>
            <w:r>
              <w:rPr>
                <w:color w:val="808080"/>
                <w:position w:val="5"/>
              </w:rPr>
              <w:t>to</w:t>
            </w:r>
          </w:p>
          <w:p w:rsidR="009156B7" w:rsidRDefault="00BA50DC">
            <w:pPr>
              <w:pStyle w:val="TableParagraph"/>
              <w:tabs>
                <w:tab w:val="left" w:pos="8226"/>
              </w:tabs>
              <w:spacing w:line="230" w:lineRule="exact"/>
            </w:pPr>
            <w:r>
              <w:rPr>
                <w:i/>
                <w:sz w:val="18"/>
              </w:rPr>
              <w:t>Where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56"/>
                <w:sz w:val="18"/>
              </w:rPr>
              <w:t xml:space="preserve"> </w:t>
            </w:r>
            <w:r>
              <w:rPr>
                <w:i/>
                <w:sz w:val="18"/>
              </w:rPr>
              <w:t>insert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right.  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Direct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Award,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append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Implementation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Plan</w:t>
            </w:r>
            <w:r>
              <w:rPr>
                <w:i/>
                <w:sz w:val="18"/>
              </w:rPr>
              <w:tab/>
            </w:r>
            <w:r>
              <w:rPr>
                <w:color w:val="808080"/>
                <w:position w:val="1"/>
              </w:rPr>
              <w:t>enter</w:t>
            </w:r>
            <w:r>
              <w:rPr>
                <w:color w:val="808080"/>
                <w:spacing w:val="-1"/>
                <w:position w:val="1"/>
              </w:rPr>
              <w:t xml:space="preserve"> </w:t>
            </w:r>
            <w:r>
              <w:rPr>
                <w:color w:val="808080"/>
                <w:position w:val="1"/>
              </w:rPr>
              <w:t>text.</w:t>
            </w:r>
          </w:p>
          <w:p w:rsidR="009156B7" w:rsidRDefault="00BA50DC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attached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Supplier’s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Catalogue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Offer.</w:t>
            </w:r>
          </w:p>
        </w:tc>
      </w:tr>
      <w:tr w:rsidR="009156B7">
        <w:trPr>
          <w:trHeight w:val="3667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i/>
              </w:rPr>
            </w:pPr>
            <w:r>
              <w:rPr>
                <w:b/>
              </w:rPr>
              <w:t>BCDR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Schedule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B1)</w:t>
            </w:r>
          </w:p>
          <w:p w:rsidR="009156B7" w:rsidRDefault="00BA50DC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This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found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CCS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RM3804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webpage.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document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titled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RM3804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Alternative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additional </w:t>
            </w:r>
            <w:proofErr w:type="spellStart"/>
            <w:r>
              <w:rPr>
                <w:i/>
              </w:rPr>
              <w:t>t&amp;c’s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v4.</w:t>
            </w:r>
          </w:p>
          <w:p w:rsidR="009156B7" w:rsidRDefault="00BA50DC">
            <w:pPr>
              <w:pStyle w:val="TableParagraph"/>
              <w:spacing w:before="4" w:line="237" w:lineRule="auto"/>
              <w:ind w:right="293" w:firstLine="9016"/>
              <w:rPr>
                <w:i/>
                <w:sz w:val="18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98"/>
                <w:sz w:val="20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executed</w:t>
            </w:r>
            <w:r>
              <w:rPr>
                <w:spacing w:val="1"/>
              </w:rPr>
              <w:t xml:space="preserve"> </w:t>
            </w:r>
            <w:r>
              <w:t>BCDR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Supplier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61"/>
              </w:rPr>
              <w:t xml:space="preserve"> </w:t>
            </w:r>
            <w:r>
              <w:t>entry</w:t>
            </w:r>
            <w:r>
              <w:rPr>
                <w:spacing w:val="61"/>
              </w:rPr>
              <w:t xml:space="preserve"> </w:t>
            </w:r>
            <w:r>
              <w:t>into</w:t>
            </w:r>
            <w:r>
              <w:rPr>
                <w:spacing w:val="61"/>
              </w:rPr>
              <w:t xml:space="preserve"> </w:t>
            </w:r>
            <w:r>
              <w:t>the</w:t>
            </w:r>
            <w:r>
              <w:rPr>
                <w:spacing w:val="61"/>
              </w:rPr>
              <w:t xml:space="preserve"> </w:t>
            </w:r>
            <w:r>
              <w:t>Call</w:t>
            </w:r>
            <w:r>
              <w:rPr>
                <w:spacing w:val="61"/>
              </w:rPr>
              <w:t xml:space="preserve"> </w:t>
            </w:r>
            <w:r>
              <w:t>Off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2"/>
              </w:rPr>
              <w:t xml:space="preserve"> </w:t>
            </w:r>
            <w:r>
              <w:rPr>
                <w:i/>
                <w:sz w:val="18"/>
              </w:rPr>
              <w:t>tick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box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(right)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append as 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clearly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marked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complete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</w:p>
          <w:p w:rsidR="009156B7" w:rsidRDefault="00BA50D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OR</w:t>
            </w:r>
          </w:p>
          <w:p w:rsidR="009156B7" w:rsidRDefault="009156B7">
            <w:pPr>
              <w:pStyle w:val="TableParagraph"/>
              <w:spacing w:before="7"/>
              <w:ind w:left="0"/>
              <w:rPr>
                <w:i/>
              </w:rPr>
            </w:pPr>
          </w:p>
          <w:p w:rsidR="009156B7" w:rsidRDefault="00BA50DC">
            <w:pPr>
              <w:pStyle w:val="TableParagraph"/>
              <w:tabs>
                <w:tab w:val="left" w:pos="7907"/>
                <w:tab w:val="left" w:pos="8646"/>
                <w:tab w:val="left" w:pos="9344"/>
              </w:tabs>
              <w:spacing w:before="1" w:line="170" w:lineRule="auto"/>
              <w:ind w:right="104"/>
            </w:pPr>
            <w:r>
              <w:t>Time</w:t>
            </w:r>
            <w:r>
              <w:rPr>
                <w:spacing w:val="6"/>
              </w:rPr>
              <w:t xml:space="preserve"> </w:t>
            </w:r>
            <w:r>
              <w:t>frame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delivery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BCDR</w:t>
            </w:r>
            <w:r>
              <w:rPr>
                <w:spacing w:val="10"/>
              </w:rPr>
              <w:t xml:space="preserve"> </w:t>
            </w:r>
            <w:r>
              <w:t>Plan</w:t>
            </w:r>
            <w:r>
              <w:rPr>
                <w:spacing w:val="9"/>
              </w:rPr>
              <w:t xml:space="preserve"> </w:t>
            </w:r>
            <w:r>
              <w:t>from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Supplier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Customer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tab/>
            </w:r>
            <w:r>
              <w:rPr>
                <w:color w:val="808080"/>
                <w:position w:val="-9"/>
              </w:rPr>
              <w:t>Click</w:t>
            </w:r>
            <w:r>
              <w:rPr>
                <w:color w:val="808080"/>
                <w:position w:val="-9"/>
              </w:rPr>
              <w:tab/>
              <w:t>here</w:t>
            </w:r>
            <w:r>
              <w:rPr>
                <w:color w:val="808080"/>
                <w:position w:val="-9"/>
              </w:rPr>
              <w:tab/>
            </w:r>
            <w:r>
              <w:rPr>
                <w:color w:val="808080"/>
                <w:spacing w:val="-2"/>
                <w:position w:val="-9"/>
              </w:rPr>
              <w:t>to</w:t>
            </w:r>
            <w:r>
              <w:rPr>
                <w:color w:val="808080"/>
                <w:spacing w:val="-58"/>
                <w:position w:val="-9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Call</w:t>
            </w:r>
            <w:r>
              <w:rPr>
                <w:spacing w:val="-4"/>
              </w:rPr>
              <w:t xml:space="preserve"> </w:t>
            </w:r>
            <w:r>
              <w:t>Off Commencement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(Working</w:t>
            </w:r>
            <w:r>
              <w:rPr>
                <w:spacing w:val="-4"/>
              </w:rPr>
              <w:t xml:space="preserve"> </w:t>
            </w:r>
            <w:r>
              <w:t>Days)</w:t>
            </w:r>
            <w:r>
              <w:tab/>
            </w:r>
            <w:r>
              <w:rPr>
                <w:color w:val="808080"/>
                <w:position w:val="-10"/>
              </w:rPr>
              <w:t>enter</w:t>
            </w:r>
            <w:r>
              <w:rPr>
                <w:color w:val="808080"/>
                <w:spacing w:val="-1"/>
                <w:position w:val="-10"/>
              </w:rPr>
              <w:t xml:space="preserve"> </w:t>
            </w:r>
            <w:r>
              <w:rPr>
                <w:color w:val="808080"/>
                <w:position w:val="-10"/>
              </w:rPr>
              <w:t>text.</w:t>
            </w:r>
          </w:p>
          <w:p w:rsidR="009156B7" w:rsidRDefault="00BA50DC">
            <w:pPr>
              <w:pStyle w:val="TableParagraph"/>
              <w:spacing w:line="11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Where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insert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right</w:t>
            </w:r>
          </w:p>
          <w:p w:rsidR="009156B7" w:rsidRDefault="009156B7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tabs>
                <w:tab w:val="left" w:pos="7907"/>
                <w:tab w:val="left" w:pos="8646"/>
                <w:tab w:val="left" w:pos="9344"/>
              </w:tabs>
            </w:pPr>
            <w:r>
              <w:t>Disaster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(calendar</w:t>
            </w:r>
            <w:r>
              <w:rPr>
                <w:spacing w:val="-1"/>
              </w:rPr>
              <w:t xml:space="preserve"> </w:t>
            </w:r>
            <w:r>
              <w:t>days)</w:t>
            </w:r>
            <w:r>
              <w:tab/>
            </w: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</w:p>
          <w:p w:rsidR="009156B7" w:rsidRDefault="00BA50DC">
            <w:pPr>
              <w:pStyle w:val="TableParagraph"/>
              <w:spacing w:before="1"/>
              <w:ind w:left="7907"/>
            </w:pP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156B7">
        <w:trPr>
          <w:trHeight w:val="2983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 w:line="244" w:lineRule="auto"/>
              <w:ind w:right="6281"/>
            </w:pPr>
            <w:r>
              <w:rPr>
                <w:b/>
              </w:rPr>
              <w:t xml:space="preserve">GDPR </w:t>
            </w:r>
            <w:r>
              <w:t>(see Call Off Clause 23.6)</w:t>
            </w:r>
            <w:r>
              <w:rPr>
                <w:spacing w:val="-59"/>
              </w:rPr>
              <w:t xml:space="preserve"> </w:t>
            </w:r>
            <w:r>
              <w:t>N/A</w:t>
            </w:r>
          </w:p>
          <w:p w:rsidR="009156B7" w:rsidRDefault="009156B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907405" cy="8890"/>
                      <wp:effectExtent l="6985" t="5080" r="10160" b="508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7405" cy="8890"/>
                                <a:chOff x="0" y="0"/>
                                <a:chExt cx="9303" cy="14"/>
                              </a:xfrm>
                            </wpg:grpSpPr>
                            <wps:wsp>
                              <wps:cNvPr id="2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DCAC7" id="Group 15" o:spid="_x0000_s1026" style="width:465.15pt;height:.7pt;mso-position-horizontal-relative:char;mso-position-vertical-relative:line" coordsize="9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">
                      <v:line id="Line 16" o:spid="_x0000_s1027" style="position:absolute;visibility:visible;mso-wrap-style:square" from="0,7" to="93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9156B7" w:rsidRDefault="009156B7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9156B7" w:rsidRDefault="00BA50DC">
            <w:pPr>
              <w:pStyle w:val="TableParagraph"/>
              <w:rPr>
                <w:i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(see Call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B3)</w:t>
            </w:r>
          </w:p>
          <w:p w:rsidR="009156B7" w:rsidRDefault="00BA50DC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This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found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RM3804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CCS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webpage.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document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titled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RM3804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Alternative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additional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t&amp;c’s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v4.</w:t>
            </w:r>
          </w:p>
          <w:p w:rsidR="009156B7" w:rsidRDefault="009156B7">
            <w:pPr>
              <w:pStyle w:val="TableParagraph"/>
              <w:ind w:left="0"/>
              <w:rPr>
                <w:i/>
                <w:sz w:val="24"/>
              </w:rPr>
            </w:pPr>
          </w:p>
          <w:p w:rsidR="009156B7" w:rsidRDefault="00BA50DC">
            <w:pPr>
              <w:pStyle w:val="TableParagraph"/>
              <w:tabs>
                <w:tab w:val="left" w:pos="3512"/>
                <w:tab w:val="left" w:pos="5214"/>
                <w:tab w:val="left" w:pos="7765"/>
              </w:tabs>
              <w:spacing w:before="205" w:line="252" w:lineRule="exact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- Service</w:t>
            </w:r>
            <w:r>
              <w:rPr>
                <w:spacing w:val="-2"/>
              </w:rPr>
              <w:t xml:space="preserve"> </w:t>
            </w:r>
            <w:r>
              <w:t>Failures</w:t>
            </w:r>
            <w:r>
              <w:rPr>
                <w:spacing w:val="-1"/>
              </w:rPr>
              <w:t xml:space="preserve"> </w:t>
            </w:r>
            <w:r>
              <w:t>(number)</w:t>
            </w:r>
            <w:r>
              <w:tab/>
            </w:r>
            <w:r>
              <w:rPr>
                <w:color w:val="808080"/>
              </w:rPr>
              <w:t xml:space="preserve">Click  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 xml:space="preserve">here  </w:t>
            </w:r>
            <w:r>
              <w:rPr>
                <w:color w:val="808080"/>
                <w:spacing w:val="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</w:rPr>
              <w:tab/>
            </w:r>
            <w:r>
              <w:t>Y –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(Months)</w:t>
            </w:r>
            <w:r>
              <w:tab/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</w:p>
          <w:p w:rsidR="009156B7" w:rsidRDefault="00BA50DC">
            <w:pPr>
              <w:pStyle w:val="TableParagraph"/>
              <w:tabs>
                <w:tab w:val="left" w:pos="3512"/>
                <w:tab w:val="left" w:pos="5214"/>
                <w:tab w:val="left" w:pos="7765"/>
              </w:tabs>
              <w:spacing w:line="255" w:lineRule="exact"/>
            </w:pPr>
            <w:r>
              <w:rPr>
                <w:i/>
                <w:sz w:val="18"/>
              </w:rPr>
              <w:t>Where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insert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right</w:t>
            </w:r>
            <w:r>
              <w:rPr>
                <w:i/>
                <w:sz w:val="18"/>
              </w:rPr>
              <w:tab/>
            </w:r>
            <w:r>
              <w:rPr>
                <w:color w:val="808080"/>
                <w:position w:val="-3"/>
              </w:rPr>
              <w:t>enter</w:t>
            </w:r>
            <w:r>
              <w:rPr>
                <w:color w:val="808080"/>
                <w:spacing w:val="-2"/>
                <w:position w:val="-3"/>
              </w:rPr>
              <w:t xml:space="preserve"> </w:t>
            </w:r>
            <w:r>
              <w:rPr>
                <w:color w:val="808080"/>
                <w:position w:val="-3"/>
              </w:rPr>
              <w:t>text.</w:t>
            </w:r>
            <w:r>
              <w:rPr>
                <w:color w:val="808080"/>
                <w:position w:val="-3"/>
              </w:rPr>
              <w:tab/>
            </w:r>
            <w:r>
              <w:rPr>
                <w:i/>
                <w:sz w:val="18"/>
              </w:rPr>
              <w:t>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insert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right</w:t>
            </w:r>
            <w:r>
              <w:rPr>
                <w:i/>
                <w:sz w:val="18"/>
              </w:rPr>
              <w:tab/>
            </w:r>
            <w:r>
              <w:rPr>
                <w:color w:val="808080"/>
                <w:position w:val="-3"/>
              </w:rPr>
              <w:t>text.</w:t>
            </w:r>
          </w:p>
        </w:tc>
      </w:tr>
      <w:tr w:rsidR="009156B7">
        <w:trPr>
          <w:trHeight w:val="477"/>
        </w:trPr>
        <w:tc>
          <w:tcPr>
            <w:tcW w:w="9636" w:type="dxa"/>
            <w:tcBorders>
              <w:top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8"/>
              <w:rPr>
                <w:i/>
              </w:rPr>
            </w:pPr>
            <w:r>
              <w:rPr>
                <w:b/>
              </w:rPr>
              <w:t>Key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Off Clause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A2)</w:t>
            </w:r>
          </w:p>
        </w:tc>
      </w:tr>
    </w:tbl>
    <w:p w:rsidR="009156B7" w:rsidRDefault="009156B7">
      <w:pPr>
        <w:sectPr w:rsidR="009156B7">
          <w:pgSz w:w="11900" w:h="16850"/>
          <w:pgMar w:top="2140" w:right="820" w:bottom="1280" w:left="1000" w:header="203" w:footer="1088" w:gutter="0"/>
          <w:cols w:space="720"/>
        </w:sectPr>
      </w:pPr>
    </w:p>
    <w:p w:rsidR="009156B7" w:rsidRDefault="009156B7">
      <w:pPr>
        <w:pStyle w:val="BodyText"/>
        <w:spacing w:before="6"/>
        <w:rPr>
          <w:b w:val="0"/>
          <w:i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9156B7">
        <w:trPr>
          <w:trHeight w:val="2056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9"/>
              <w:rPr>
                <w:i/>
                <w:sz w:val="18"/>
              </w:rPr>
            </w:pPr>
            <w:r>
              <w:rPr>
                <w:i/>
                <w:sz w:val="18"/>
              </w:rPr>
              <w:t>List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append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clearly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marked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Key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Roles</w:t>
            </w:r>
          </w:p>
          <w:p w:rsidR="009156B7" w:rsidRDefault="009156B7">
            <w:pPr>
              <w:pStyle w:val="TableParagraph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tabs>
                <w:tab w:val="left" w:pos="4760"/>
              </w:tabs>
              <w:spacing w:before="1" w:line="312" w:lineRule="exact"/>
              <w:rPr>
                <w:b/>
              </w:rPr>
            </w:pPr>
            <w:r>
              <w:rPr>
                <w:b/>
                <w:position w:val="11"/>
              </w:rPr>
              <w:t>Key</w:t>
            </w:r>
            <w:r>
              <w:rPr>
                <w:b/>
                <w:spacing w:val="-4"/>
                <w:position w:val="11"/>
              </w:rPr>
              <w:t xml:space="preserve"> </w:t>
            </w:r>
            <w:r>
              <w:rPr>
                <w:b/>
                <w:position w:val="11"/>
              </w:rPr>
              <w:t>Personnel</w:t>
            </w:r>
            <w:r>
              <w:rPr>
                <w:b/>
                <w:position w:val="11"/>
              </w:rPr>
              <w:tab/>
            </w:r>
            <w:r>
              <w:rPr>
                <w:b/>
              </w:rPr>
              <w:t>Customer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Responsibilities</w:t>
            </w:r>
          </w:p>
          <w:p w:rsidR="009156B7" w:rsidRDefault="00BA50DC">
            <w:pPr>
              <w:pStyle w:val="TableParagraph"/>
              <w:tabs>
                <w:tab w:val="left" w:pos="4760"/>
              </w:tabs>
              <w:spacing w:line="151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List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append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clearly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marked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z w:val="18"/>
              </w:rPr>
              <w:tab/>
            </w:r>
            <w:r>
              <w:rPr>
                <w:i/>
                <w:position w:val="-9"/>
                <w:sz w:val="18"/>
              </w:rPr>
              <w:t>List</w:t>
            </w:r>
            <w:r>
              <w:rPr>
                <w:i/>
                <w:spacing w:val="-4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below</w:t>
            </w:r>
            <w:r>
              <w:rPr>
                <w:i/>
                <w:spacing w:val="-1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or</w:t>
            </w:r>
            <w:r>
              <w:rPr>
                <w:i/>
                <w:spacing w:val="-2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append</w:t>
            </w:r>
            <w:r>
              <w:rPr>
                <w:i/>
                <w:spacing w:val="-2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as</w:t>
            </w:r>
            <w:r>
              <w:rPr>
                <w:i/>
                <w:spacing w:val="-1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a</w:t>
            </w:r>
            <w:r>
              <w:rPr>
                <w:i/>
                <w:spacing w:val="-4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clearly</w:t>
            </w:r>
            <w:r>
              <w:rPr>
                <w:i/>
                <w:spacing w:val="-1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marked</w:t>
            </w:r>
            <w:r>
              <w:rPr>
                <w:i/>
                <w:spacing w:val="-2"/>
                <w:position w:val="-9"/>
                <w:sz w:val="18"/>
              </w:rPr>
              <w:t xml:space="preserve"> </w:t>
            </w:r>
            <w:r>
              <w:rPr>
                <w:i/>
                <w:position w:val="-9"/>
                <w:sz w:val="18"/>
              </w:rPr>
              <w:t>document</w:t>
            </w:r>
          </w:p>
          <w:p w:rsidR="009156B7" w:rsidRDefault="00BA50DC">
            <w:pPr>
              <w:pStyle w:val="TableParagraph"/>
              <w:spacing w:line="15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include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Key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Roles</w:t>
            </w:r>
          </w:p>
          <w:p w:rsidR="009156B7" w:rsidRDefault="009156B7">
            <w:pPr>
              <w:pStyle w:val="TableParagraph"/>
              <w:spacing w:before="6"/>
              <w:ind w:left="0"/>
              <w:rPr>
                <w:i/>
                <w:sz w:val="17"/>
              </w:rPr>
            </w:pPr>
          </w:p>
          <w:p w:rsidR="009156B7" w:rsidRDefault="00BA50DC">
            <w:pPr>
              <w:pStyle w:val="TableParagraph"/>
              <w:tabs>
                <w:tab w:val="left" w:pos="4760"/>
              </w:tabs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</w:rPr>
              <w:tab/>
              <w:t>Click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156B7">
        <w:trPr>
          <w:trHeight w:val="1399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10"/>
              <w:rPr>
                <w:b/>
              </w:rPr>
            </w:pPr>
            <w:r>
              <w:rPr>
                <w:b/>
              </w:rPr>
              <w:t>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Conviction(s)</w:t>
            </w:r>
          </w:p>
          <w:p w:rsidR="009156B7" w:rsidRDefault="00BA50D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Where applicable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Conviction(s) it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considers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9156B7" w:rsidRDefault="00BA50D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List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append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clearly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marked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(see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Clause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used)</w:t>
            </w:r>
          </w:p>
          <w:p w:rsidR="009156B7" w:rsidRDefault="00BA50DC">
            <w:pPr>
              <w:pStyle w:val="TableParagraph"/>
              <w:spacing w:before="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156B7">
        <w:trPr>
          <w:trHeight w:val="1888"/>
        </w:trPr>
        <w:tc>
          <w:tcPr>
            <w:tcW w:w="9636" w:type="dxa"/>
            <w:tcBorders>
              <w:top w:val="single" w:sz="4" w:space="0" w:color="000000"/>
            </w:tcBorders>
            <w:shd w:val="clear" w:color="auto" w:fill="DBE4F0"/>
          </w:tcPr>
          <w:p w:rsidR="009156B7" w:rsidRDefault="00BA50DC">
            <w:pPr>
              <w:pStyle w:val="TableParagraph"/>
              <w:spacing w:before="100"/>
              <w:rPr>
                <w:i/>
              </w:rPr>
            </w:pPr>
            <w:r>
              <w:rPr>
                <w:b/>
              </w:rPr>
              <w:t>Appointment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Agent </w:t>
            </w:r>
            <w:r>
              <w:rPr>
                <w:i/>
              </w:rPr>
              <w:t>(see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Clause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19.5.4)</w:t>
            </w:r>
          </w:p>
          <w:p w:rsidR="009156B7" w:rsidRDefault="00BA50DC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details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append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clearly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marked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</w:p>
          <w:p w:rsidR="009156B7" w:rsidRDefault="009156B7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tabs>
                <w:tab w:val="left" w:pos="5214"/>
              </w:tabs>
              <w:ind w:right="103"/>
            </w:pPr>
            <w:r>
              <w:t xml:space="preserve">Specific  </w:t>
            </w:r>
            <w:r>
              <w:rPr>
                <w:spacing w:val="5"/>
              </w:rPr>
              <w:t xml:space="preserve"> </w:t>
            </w:r>
            <w:r>
              <w:t xml:space="preserve">requirement  </w:t>
            </w:r>
            <w:r>
              <w:rPr>
                <w:spacing w:val="6"/>
              </w:rPr>
              <w:t xml:space="preserve"> </w:t>
            </w:r>
            <w:r>
              <w:t xml:space="preserve">and  </w:t>
            </w:r>
            <w:r>
              <w:rPr>
                <w:spacing w:val="6"/>
              </w:rPr>
              <w:t xml:space="preserve"> </w:t>
            </w:r>
            <w:r>
              <w:t xml:space="preserve">its  </w:t>
            </w:r>
            <w:r>
              <w:rPr>
                <w:spacing w:val="5"/>
              </w:rPr>
              <w:t xml:space="preserve"> </w:t>
            </w:r>
            <w:r>
              <w:t xml:space="preserve">relation  </w:t>
            </w:r>
            <w:r>
              <w:rPr>
                <w:spacing w:val="4"/>
              </w:rPr>
              <w:t xml:space="preserve"> </w:t>
            </w:r>
            <w:r>
              <w:t xml:space="preserve">to  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tab/>
              <w:t>Other</w:t>
            </w:r>
            <w:r>
              <w:rPr>
                <w:spacing w:val="46"/>
              </w:rPr>
              <w:t xml:space="preserve"> </w:t>
            </w:r>
            <w:r>
              <w:t>CCS</w:t>
            </w:r>
            <w:r>
              <w:rPr>
                <w:spacing w:val="41"/>
              </w:rPr>
              <w:t xml:space="preserve"> </w:t>
            </w:r>
            <w:r>
              <w:t>framework</w:t>
            </w:r>
            <w:r>
              <w:rPr>
                <w:spacing w:val="43"/>
              </w:rPr>
              <w:t xml:space="preserve"> </w:t>
            </w:r>
            <w:r>
              <w:t>agreement(s)</w:t>
            </w:r>
            <w:r>
              <w:rPr>
                <w:spacing w:val="44"/>
              </w:rPr>
              <w:t xml:space="preserve"> </w:t>
            </w:r>
            <w:r>
              <w:t>to</w:t>
            </w:r>
            <w:r>
              <w:rPr>
                <w:spacing w:val="44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Services</w:t>
            </w:r>
            <w:r>
              <w:tab/>
              <w:t>used</w:t>
            </w:r>
          </w:p>
          <w:p w:rsidR="009156B7" w:rsidRDefault="009156B7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9156B7" w:rsidRDefault="00BA50DC">
            <w:pPr>
              <w:pStyle w:val="TableParagraph"/>
              <w:tabs>
                <w:tab w:val="left" w:pos="5214"/>
              </w:tabs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</w:rPr>
              <w:tab/>
              <w:t>Click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156B7" w:rsidRDefault="009156B7">
      <w:pPr>
        <w:pStyle w:val="BodyText"/>
        <w:spacing w:before="1"/>
        <w:rPr>
          <w:b w:val="0"/>
          <w:i/>
          <w:sz w:val="18"/>
        </w:rPr>
      </w:pPr>
    </w:p>
    <w:p w:rsidR="009156B7" w:rsidRDefault="00BA50DC">
      <w:pPr>
        <w:pStyle w:val="BodyText"/>
        <w:spacing w:before="94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-15240</wp:posOffset>
                </wp:positionV>
                <wp:extent cx="6118860" cy="467360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673600"/>
                          <a:chOff x="1133" y="-24"/>
                          <a:chExt cx="9636" cy="7360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-15"/>
                            <a:ext cx="9636" cy="54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-24"/>
                            <a:ext cx="96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530"/>
                            <a:ext cx="9636" cy="680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D858" id="Group 11" o:spid="_x0000_s1026" style="position:absolute;margin-left:56.65pt;margin-top:-1.2pt;width:481.8pt;height:368pt;z-index:-16143872;mso-position-horizontal-relative:page" coordorigin="1133,-24" coordsize="9636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">
                <v:rect id="Rectangle 14" o:spid="_x0000_s1027" style="position:absolute;left:1132;top:-15;width:963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" fillcolor="#dbe4f0" stroked="f"/>
                <v:rect id="Rectangle 13" o:spid="_x0000_s1028" style="position:absolute;left:1132;top:-24;width:96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29" style="position:absolute;left:1132;top:530;width:9636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68xgAAANs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vsDKLzKAXv8CAAD//wMAUEsBAi0AFAAGAAgAAAAhANvh9svuAAAAhQEAABMAAAAAAAAA&#10;AAAAAAAAAAAAAFtDb250ZW50X1R5cGVzXS54bWxQSwECLQAUAAYACAAAACEAWvQsW78AAAAVAQAA&#10;CwAAAAAAAAAAAAAAAAAfAQAAX3JlbHMvLnJlbHNQSwECLQAUAAYACAAAACEA0FyuvMYAAADbAAAA&#10;DwAAAAAAAAAAAAAAAAAHAgAAZHJzL2Rvd25yZXYueG1sUEsFBgAAAAADAAMAtwAAAPoCAAAAAA==&#10;" fillcolor="#dbe4f0" stroked="f"/>
                <w10:wrap anchorx="page"/>
              </v:group>
            </w:pict>
          </mc:Fallback>
        </mc:AlternateContent>
      </w:r>
      <w:r>
        <w:t>SERVICE</w:t>
      </w:r>
      <w:r>
        <w:rPr>
          <w:spacing w:val="-2"/>
        </w:rPr>
        <w:t xml:space="preserve"> </w:t>
      </w:r>
      <w:r>
        <w:t>LEVELS</w:t>
      </w:r>
    </w:p>
    <w:p w:rsidR="009156B7" w:rsidRDefault="009156B7">
      <w:pPr>
        <w:pStyle w:val="BodyText"/>
        <w:spacing w:before="3"/>
        <w:rPr>
          <w:sz w:val="17"/>
        </w:rPr>
      </w:pPr>
    </w:p>
    <w:p w:rsidR="009156B7" w:rsidRDefault="00BA50DC">
      <w:pPr>
        <w:pStyle w:val="BodyText"/>
        <w:spacing w:before="94"/>
        <w:ind w:left="240"/>
      </w:pPr>
      <w:r>
        <w:t>Service</w:t>
      </w:r>
      <w:r>
        <w:rPr>
          <w:spacing w:val="-1"/>
        </w:rPr>
        <w:t xml:space="preserve"> </w:t>
      </w:r>
      <w:r>
        <w:t>Levels:</w:t>
      </w:r>
    </w:p>
    <w:p w:rsidR="009156B7" w:rsidRDefault="009156B7">
      <w:pPr>
        <w:pStyle w:val="BodyText"/>
      </w:pPr>
    </w:p>
    <w:p w:rsidR="009156B7" w:rsidRDefault="00BA50DC">
      <w:pPr>
        <w:pStyle w:val="BodyText"/>
        <w:ind w:left="240"/>
      </w:pPr>
      <w:r>
        <w:t>Service</w:t>
      </w:r>
      <w:r>
        <w:rPr>
          <w:spacing w:val="-2"/>
        </w:rPr>
        <w:t xml:space="preserve"> </w:t>
      </w:r>
      <w:r>
        <w:t>Description:</w:t>
      </w:r>
    </w:p>
    <w:p w:rsidR="009156B7" w:rsidRDefault="009156B7">
      <w:pPr>
        <w:pStyle w:val="BodyText"/>
        <w:spacing w:before="1"/>
      </w:pPr>
    </w:p>
    <w:p w:rsidR="009156B7" w:rsidRDefault="00BA50DC">
      <w:pPr>
        <w:pStyle w:val="BodyText"/>
        <w:ind w:left="240" w:right="418"/>
        <w:jc w:val="both"/>
      </w:pPr>
      <w:r>
        <w:t>Park Place Technologies (PPT) shall provide support services, and service coordination</w:t>
      </w:r>
      <w:r>
        <w:rPr>
          <w:spacing w:val="1"/>
        </w:rPr>
        <w:t xml:space="preserve"> </w:t>
      </w:r>
      <w:r>
        <w:t>for the maintenance, repair, and/or up to the replacement of equipment, if applicable,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listed on Schedule</w:t>
      </w:r>
      <w:r>
        <w:rPr>
          <w:spacing w:val="-2"/>
        </w:rPr>
        <w:t xml:space="preserve"> </w:t>
      </w:r>
      <w:r>
        <w:t>#343590-0</w:t>
      </w:r>
    </w:p>
    <w:p w:rsidR="009156B7" w:rsidRDefault="009156B7">
      <w:pPr>
        <w:pStyle w:val="BodyText"/>
      </w:pPr>
    </w:p>
    <w:p w:rsidR="009156B7" w:rsidRDefault="00BA50DC">
      <w:pPr>
        <w:pStyle w:val="BodyText"/>
        <w:spacing w:before="1"/>
        <w:ind w:left="240" w:right="416"/>
        <w:jc w:val="both"/>
      </w:pPr>
      <w:r>
        <w:t>Park</w:t>
      </w:r>
      <w:r>
        <w:rPr>
          <w:spacing w:val="-3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maintenance</w:t>
      </w:r>
      <w:r>
        <w:rPr>
          <w:spacing w:val="-59"/>
        </w:rPr>
        <w:t xml:space="preserve"> </w:t>
      </w:r>
      <w:r>
        <w:t>services, which can be found below. The Schedule will also identify locations at which the</w:t>
      </w:r>
      <w:r>
        <w:rPr>
          <w:spacing w:val="-59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serial</w:t>
      </w:r>
      <w:r>
        <w:rPr>
          <w:spacing w:val="-11"/>
        </w:rPr>
        <w:t xml:space="preserve"> </w:t>
      </w:r>
      <w:r>
        <w:t>number(s)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maintenance</w:t>
      </w:r>
      <w:r>
        <w:rPr>
          <w:spacing w:val="-59"/>
        </w:rPr>
        <w:t xml:space="preserve"> </w:t>
      </w:r>
      <w:r>
        <w:t>service.</w:t>
      </w:r>
    </w:p>
    <w:p w:rsidR="009156B7" w:rsidRDefault="009156B7">
      <w:pPr>
        <w:pStyle w:val="BodyText"/>
      </w:pPr>
    </w:p>
    <w:p w:rsidR="009156B7" w:rsidRDefault="00BA50DC">
      <w:pPr>
        <w:pStyle w:val="BodyText"/>
        <w:ind w:left="240" w:right="420"/>
        <w:jc w:val="both"/>
      </w:pPr>
      <w:r>
        <w:t>Fees will be invoiced according to the frequency listed on the Schedule. Fees that are</w:t>
      </w:r>
      <w:r>
        <w:rPr>
          <w:spacing w:val="1"/>
        </w:rPr>
        <w:t xml:space="preserve"> </w:t>
      </w:r>
      <w:r>
        <w:t>invoiced more frequently than annually, will reflect changes that occurred during that</w:t>
      </w:r>
      <w:r>
        <w:rPr>
          <w:spacing w:val="1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amounts.</w:t>
      </w:r>
    </w:p>
    <w:p w:rsidR="009156B7" w:rsidRDefault="009156B7">
      <w:pPr>
        <w:pStyle w:val="BodyText"/>
        <w:spacing w:before="10"/>
        <w:rPr>
          <w:sz w:val="21"/>
        </w:rPr>
      </w:pPr>
    </w:p>
    <w:p w:rsidR="009156B7" w:rsidRDefault="00BA50DC" w:rsidP="008C2898">
      <w:pPr>
        <w:pStyle w:val="BodyText"/>
        <w:ind w:left="240"/>
        <w:jc w:val="both"/>
      </w:pPr>
      <w:r>
        <w:t>What You</w:t>
      </w:r>
      <w:r>
        <w:rPr>
          <w:spacing w:val="-3"/>
        </w:rPr>
        <w:t xml:space="preserve"> </w:t>
      </w:r>
      <w:r>
        <w:t>Can Expect:</w:t>
      </w:r>
    </w:p>
    <w:p w:rsidR="008C2898" w:rsidRDefault="008C2898" w:rsidP="008C2898">
      <w:pPr>
        <w:pStyle w:val="BodyText"/>
        <w:ind w:left="240"/>
        <w:jc w:val="both"/>
      </w:pPr>
    </w:p>
    <w:p w:rsidR="008C2898" w:rsidRPr="008C2898" w:rsidRDefault="008C2898" w:rsidP="008C2898">
      <w:pPr>
        <w:pStyle w:val="BodyText"/>
        <w:ind w:left="240"/>
        <w:jc w:val="both"/>
        <w:rPr>
          <w:sz w:val="36"/>
          <w:szCs w:val="36"/>
        </w:rPr>
      </w:pPr>
      <w:r w:rsidRPr="008C2898">
        <w:rPr>
          <w:sz w:val="36"/>
          <w:szCs w:val="36"/>
        </w:rPr>
        <w:t>REDACTED</w:t>
      </w:r>
    </w:p>
    <w:p w:rsidR="009156B7" w:rsidRDefault="009156B7">
      <w:pPr>
        <w:jc w:val="both"/>
        <w:sectPr w:rsidR="009156B7">
          <w:pgSz w:w="11900" w:h="16850"/>
          <w:pgMar w:top="2140" w:right="820" w:bottom="1320" w:left="1000" w:header="203" w:footer="1088" w:gutter="0"/>
          <w:cols w:space="720"/>
        </w:sectPr>
      </w:pPr>
    </w:p>
    <w:p w:rsidR="009156B7" w:rsidRDefault="00BA50DC">
      <w:pPr>
        <w:pStyle w:val="BodyText"/>
        <w:spacing w:before="9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1550035</wp:posOffset>
                </wp:positionV>
                <wp:extent cx="6118860" cy="817562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1756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7C89" id="Rectangle 10" o:spid="_x0000_s1026" style="position:absolute;margin-left:56.65pt;margin-top:122.05pt;width:481.8pt;height:643.7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" fillcolor="#dbe4f0" stroked="f">
                <w10:wrap anchorx="page" anchory="page"/>
              </v:rect>
            </w:pict>
          </mc:Fallback>
        </mc:AlternateContent>
      </w:r>
    </w:p>
    <w:p w:rsidR="009156B7" w:rsidRDefault="00BA50DC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1550035</wp:posOffset>
                </wp:positionV>
                <wp:extent cx="6118860" cy="817562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1756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50B3D" id="Rectangle 9" o:spid="_x0000_s1026" style="position:absolute;margin-left:56.65pt;margin-top:122.05pt;width:481.8pt;height:643.7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" fillcolor="#dbe4f0" stroked="f">
                <w10:wrap anchorx="page" anchory="page"/>
              </v:rect>
            </w:pict>
          </mc:Fallback>
        </mc:AlternateContent>
      </w:r>
    </w:p>
    <w:p w:rsidR="009156B7" w:rsidRDefault="009156B7">
      <w:pPr>
        <w:pStyle w:val="BodyText"/>
        <w:spacing w:before="10"/>
        <w:rPr>
          <w:sz w:val="13"/>
        </w:rPr>
      </w:pPr>
    </w:p>
    <w:p w:rsidR="009156B7" w:rsidRDefault="009156B7">
      <w:pPr>
        <w:pStyle w:val="BodyText"/>
        <w:spacing w:before="11"/>
        <w:rPr>
          <w:sz w:val="21"/>
        </w:rPr>
      </w:pPr>
    </w:p>
    <w:p w:rsidR="009156B7" w:rsidRDefault="009156B7">
      <w:pPr>
        <w:jc w:val="both"/>
        <w:sectPr w:rsidR="009156B7">
          <w:pgSz w:w="11900" w:h="16850"/>
          <w:pgMar w:top="2140" w:right="820" w:bottom="1320" w:left="1000" w:header="203" w:footer="1088" w:gutter="0"/>
          <w:cols w:space="720"/>
        </w:sectPr>
      </w:pPr>
    </w:p>
    <w:p w:rsidR="009156B7" w:rsidRDefault="009156B7">
      <w:pPr>
        <w:pStyle w:val="BodyText"/>
        <w:spacing w:before="6"/>
        <w:rPr>
          <w:sz w:val="24"/>
        </w:rPr>
      </w:pPr>
    </w:p>
    <w:p w:rsidR="009156B7" w:rsidRDefault="00BA50DC">
      <w:pPr>
        <w:pStyle w:val="BodyText"/>
        <w:ind w:left="13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18860" cy="2713355"/>
                <wp:effectExtent l="4445" t="4445" r="1270" b="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7133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9156B7">
                            <w:pPr>
                              <w:pStyle w:val="BodyText"/>
                              <w:ind w:left="10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51" type="#_x0000_t202" style="width:481.8pt;height:2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" fillcolor="#dbe4f0" stroked="f">
                <v:textbox inset="0,0,0,0">
                  <w:txbxContent>
                    <w:p w:rsidR="009156B7" w:rsidRDefault="009156B7">
                      <w:pPr>
                        <w:pStyle w:val="BodyText"/>
                        <w:ind w:left="107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56B7" w:rsidRDefault="009156B7">
      <w:pPr>
        <w:pStyle w:val="BodyText"/>
        <w:spacing w:before="4"/>
        <w:rPr>
          <w:sz w:val="18"/>
        </w:rPr>
      </w:pPr>
    </w:p>
    <w:p w:rsidR="009156B7" w:rsidRDefault="00BA50DC">
      <w:pPr>
        <w:spacing w:before="92"/>
        <w:ind w:left="132" w:right="7493"/>
        <w:rPr>
          <w:b/>
          <w:sz w:val="28"/>
        </w:rPr>
      </w:pPr>
      <w:r>
        <w:rPr>
          <w:b/>
          <w:color w:val="365F91"/>
          <w:sz w:val="28"/>
        </w:rPr>
        <w:t>Section</w:t>
      </w:r>
      <w:r>
        <w:rPr>
          <w:b/>
          <w:color w:val="365F91"/>
          <w:spacing w:val="77"/>
          <w:sz w:val="28"/>
        </w:rPr>
        <w:t xml:space="preserve"> </w:t>
      </w:r>
      <w:r>
        <w:rPr>
          <w:b/>
          <w:color w:val="365F91"/>
          <w:sz w:val="28"/>
        </w:rPr>
        <w:t>D</w:t>
      </w:r>
      <w:r>
        <w:rPr>
          <w:b/>
          <w:color w:val="365F91"/>
          <w:spacing w:val="1"/>
          <w:sz w:val="28"/>
        </w:rPr>
        <w:t xml:space="preserve"> </w:t>
      </w:r>
      <w:r>
        <w:rPr>
          <w:b/>
          <w:color w:val="365F91"/>
          <w:sz w:val="28"/>
        </w:rPr>
        <w:t>Supplier</w:t>
      </w:r>
      <w:r>
        <w:rPr>
          <w:b/>
          <w:color w:val="365F91"/>
          <w:spacing w:val="-8"/>
          <w:sz w:val="28"/>
        </w:rPr>
        <w:t xml:space="preserve"> </w:t>
      </w:r>
      <w:r>
        <w:rPr>
          <w:b/>
          <w:color w:val="365F91"/>
          <w:sz w:val="28"/>
        </w:rPr>
        <w:t>response</w:t>
      </w:r>
    </w:p>
    <w:p w:rsidR="009156B7" w:rsidRDefault="00BA50DC">
      <w:pPr>
        <w:spacing w:before="252"/>
        <w:ind w:left="132"/>
      </w:pPr>
      <w:r>
        <w:t>Suppliers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details</w:t>
      </w:r>
      <w:r>
        <w:rPr>
          <w:spacing w:val="39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relevant</w:t>
      </w:r>
      <w:r>
        <w:rPr>
          <w:spacing w:val="4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fulfilment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Order</w:t>
      </w:r>
    </w:p>
    <w:p w:rsidR="009156B7" w:rsidRDefault="00BA50DC">
      <w:pPr>
        <w:pStyle w:val="BodyText"/>
        <w:spacing w:before="3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6242050" cy="59626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pStyle w:val="BodyText"/>
                              <w:spacing w:before="108"/>
                              <w:ind w:left="107"/>
                            </w:pPr>
                            <w:r>
                              <w:t>Commercially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Sensitive information</w:t>
                            </w:r>
                          </w:p>
                          <w:p w:rsidR="009156B7" w:rsidRDefault="00BA50DC">
                            <w:pPr>
                              <w:spacing w:before="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Supplier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sensitive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awarded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Contract</w:t>
                            </w:r>
                          </w:p>
                          <w:p w:rsidR="009156B7" w:rsidRDefault="00BA50DC">
                            <w:pPr>
                              <w:ind w:left="107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56.65pt;margin-top:15.2pt;width:491.5pt;height:46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" fillcolor="#d9d9d9" stroked="f">
                <v:textbox inset="0,0,0,0">
                  <w:txbxContent>
                    <w:p w:rsidR="009156B7" w:rsidRDefault="00BA50DC">
                      <w:pPr>
                        <w:pStyle w:val="BodyText"/>
                        <w:spacing w:before="108"/>
                        <w:ind w:left="107"/>
                      </w:pPr>
                      <w:r>
                        <w:t>Commercially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Sensitive information</w:t>
                      </w:r>
                    </w:p>
                    <w:p w:rsidR="009156B7" w:rsidRDefault="00BA50DC">
                      <w:pPr>
                        <w:spacing w:before="3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Supplier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considers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sensitive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duration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awarded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Call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Contract</w:t>
                      </w:r>
                    </w:p>
                    <w:p w:rsidR="009156B7" w:rsidRDefault="00BA50DC">
                      <w:pPr>
                        <w:ind w:left="107"/>
                      </w:pPr>
                      <w:r>
                        <w:t>N/A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6B7" w:rsidRDefault="009156B7">
      <w:pPr>
        <w:pStyle w:val="BodyText"/>
        <w:spacing w:before="7"/>
        <w:rPr>
          <w:b w:val="0"/>
          <w:sz w:val="6"/>
        </w:rPr>
      </w:pPr>
    </w:p>
    <w:p w:rsidR="009156B7" w:rsidRDefault="00BA50DC">
      <w:pPr>
        <w:pStyle w:val="BodyText"/>
        <w:ind w:left="118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256020" cy="866140"/>
                <wp:effectExtent l="0" t="635" r="0" b="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866140"/>
                          <a:chOff x="0" y="0"/>
                          <a:chExt cx="9852" cy="1364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838" cy="13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53"/>
                            <a:ext cx="98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83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6B7" w:rsidRDefault="00BA50DC">
                              <w:pPr>
                                <w:spacing w:before="10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 contract value</w:t>
                              </w:r>
                            </w:p>
                            <w:p w:rsidR="009156B7" w:rsidRDefault="00BA50DC">
                              <w:pPr>
                                <w:spacing w:before="5"/>
                                <w:ind w:left="107" w:right="11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provide the total contract value (for the Call Off Initial Period) as detailed in your response to the Customer’s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statement of requirements. If a Direct Award, please refer to the Price Card as attached to the Supplier’s Catalogue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Offer.</w:t>
                              </w:r>
                            </w:p>
                            <w:p w:rsidR="009156B7" w:rsidRDefault="00BA50DC">
                              <w:pPr>
                                <w:spacing w:line="252" w:lineRule="exact"/>
                                <w:ind w:left="107"/>
                              </w:pPr>
                              <w:r>
                                <w:t>£137,473.20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492.6pt;height:68.2pt;mso-position-horizontal-relative:char;mso-position-vertical-relative:line" coordsize="985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">
                <v:rect id="Rectangle 6" o:spid="_x0000_s1054" style="position:absolute;left:14;width:983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rect id="Rectangle 5" o:spid="_x0000_s1055" style="position:absolute;top:1353;width:9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Text Box 4" o:spid="_x0000_s1056" type="#_x0000_t202" style="position:absolute;left:14;width:983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156B7" w:rsidRDefault="00BA50DC">
                        <w:pPr>
                          <w:spacing w:before="10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contract value</w:t>
                        </w:r>
                      </w:p>
                      <w:p w:rsidR="009156B7" w:rsidRDefault="00BA50DC">
                        <w:pPr>
                          <w:spacing w:before="5"/>
                          <w:ind w:left="107" w:right="1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provide the total contract value (for the Call Off Initial Period) as detailed in your response to the Customer’s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statement of requirements. If a Direct Award, please refer to the Price Card as attached to the Supplier’s Catalogue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Offer.</w:t>
                        </w:r>
                      </w:p>
                      <w:p w:rsidR="009156B7" w:rsidRDefault="00BA50DC">
                        <w:pPr>
                          <w:spacing w:line="252" w:lineRule="exact"/>
                          <w:ind w:left="107"/>
                        </w:pPr>
                        <w:r>
                          <w:t>£137,473.20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56B7" w:rsidRDefault="009156B7">
      <w:pPr>
        <w:rPr>
          <w:sz w:val="20"/>
        </w:rPr>
        <w:sectPr w:rsidR="009156B7">
          <w:pgSz w:w="11900" w:h="16850"/>
          <w:pgMar w:top="2140" w:right="820" w:bottom="1320" w:left="1000" w:header="203" w:footer="1088" w:gutter="0"/>
          <w:cols w:space="720"/>
        </w:sectPr>
      </w:pPr>
    </w:p>
    <w:p w:rsidR="009156B7" w:rsidRDefault="009156B7">
      <w:pPr>
        <w:pStyle w:val="BodyText"/>
        <w:rPr>
          <w:b w:val="0"/>
          <w:sz w:val="20"/>
        </w:rPr>
      </w:pPr>
    </w:p>
    <w:p w:rsidR="009156B7" w:rsidRDefault="009156B7">
      <w:pPr>
        <w:pStyle w:val="BodyText"/>
        <w:spacing w:before="2"/>
        <w:rPr>
          <w:b w:val="0"/>
          <w:sz w:val="24"/>
        </w:rPr>
      </w:pPr>
    </w:p>
    <w:p w:rsidR="009156B7" w:rsidRDefault="00BA50DC">
      <w:pPr>
        <w:spacing w:before="92" w:line="322" w:lineRule="exact"/>
        <w:ind w:left="132"/>
        <w:rPr>
          <w:b/>
          <w:sz w:val="28"/>
        </w:rPr>
      </w:pPr>
      <w:r>
        <w:rPr>
          <w:b/>
          <w:color w:val="365F91"/>
          <w:sz w:val="28"/>
        </w:rPr>
        <w:t>Section E</w:t>
      </w:r>
    </w:p>
    <w:p w:rsidR="009156B7" w:rsidRDefault="00BA50DC">
      <w:pPr>
        <w:ind w:left="132"/>
        <w:rPr>
          <w:b/>
          <w:sz w:val="28"/>
        </w:rPr>
      </w:pPr>
      <w:r>
        <w:rPr>
          <w:b/>
          <w:color w:val="365F91"/>
          <w:sz w:val="28"/>
        </w:rPr>
        <w:t>Call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Off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Contract</w:t>
      </w:r>
      <w:r>
        <w:rPr>
          <w:b/>
          <w:color w:val="365F91"/>
          <w:spacing w:val="-5"/>
          <w:sz w:val="28"/>
        </w:rPr>
        <w:t xml:space="preserve"> </w:t>
      </w:r>
      <w:r>
        <w:rPr>
          <w:b/>
          <w:color w:val="365F91"/>
          <w:sz w:val="28"/>
        </w:rPr>
        <w:t>award</w:t>
      </w:r>
    </w:p>
    <w:p w:rsidR="009156B7" w:rsidRDefault="00BA50DC">
      <w:pPr>
        <w:spacing w:before="255"/>
        <w:ind w:left="132" w:right="306"/>
        <w:jc w:val="both"/>
      </w:pPr>
      <w:r>
        <w:t>This Call Off Contract is awarded in accordance with the provisions of the Technology Services 2</w:t>
      </w:r>
      <w:r>
        <w:rPr>
          <w:spacing w:val="1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RM3804.</w:t>
      </w:r>
    </w:p>
    <w:p w:rsidR="009156B7" w:rsidRDefault="009156B7">
      <w:pPr>
        <w:pStyle w:val="BodyText"/>
        <w:spacing w:before="11"/>
        <w:rPr>
          <w:b w:val="0"/>
          <w:sz w:val="21"/>
        </w:rPr>
      </w:pPr>
    </w:p>
    <w:p w:rsidR="009156B7" w:rsidRDefault="00BA50DC">
      <w:pPr>
        <w:ind w:left="132" w:right="307"/>
        <w:jc w:val="both"/>
      </w:pP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subject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terms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(together</w:t>
      </w:r>
      <w:r>
        <w:rPr>
          <w:spacing w:val="-13"/>
        </w:rPr>
        <w:t xml:space="preserve"> </w:t>
      </w:r>
      <w:r>
        <w:t>referred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“the</w:t>
      </w:r>
      <w:r>
        <w:rPr>
          <w:spacing w:val="-11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Contract”)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Off</w:t>
      </w:r>
      <w:r>
        <w:rPr>
          <w:spacing w:val="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Period.</w:t>
      </w:r>
    </w:p>
    <w:p w:rsidR="009156B7" w:rsidRDefault="00BA50DC">
      <w:pPr>
        <w:pStyle w:val="BodyText"/>
        <w:spacing w:before="3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118860" cy="30353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353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B7" w:rsidRDefault="00BA50DC">
                            <w:pPr>
                              <w:pStyle w:val="BodyText"/>
                              <w:spacing w:before="108"/>
                              <w:ind w:left="107"/>
                            </w:pPr>
                            <w:r>
                              <w:t>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56.65pt;margin-top:12.85pt;width:481.8pt;height:23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" fillcolor="#dbe4f0" stroked="f">
                <v:textbox inset="0,0,0,0">
                  <w:txbxContent>
                    <w:p w:rsidR="009156B7" w:rsidRDefault="00BA50DC">
                      <w:pPr>
                        <w:pStyle w:val="BodyText"/>
                        <w:spacing w:before="108"/>
                        <w:ind w:left="107"/>
                      </w:pPr>
                      <w:r>
                        <w:t>SIGNATURES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6B7" w:rsidRDefault="009156B7">
      <w:pPr>
        <w:pStyle w:val="BodyText"/>
        <w:spacing w:before="3"/>
        <w:rPr>
          <w:b w:val="0"/>
          <w:sz w:val="12"/>
        </w:rPr>
      </w:pPr>
    </w:p>
    <w:p w:rsidR="009156B7" w:rsidRPr="009564BB" w:rsidRDefault="00BA50DC">
      <w:pPr>
        <w:pStyle w:val="BodyText"/>
        <w:spacing w:before="93" w:after="4"/>
        <w:ind w:left="132"/>
      </w:pPr>
      <w:r w:rsidRPr="009564BB">
        <w:rPr>
          <w:shd w:val="clear" w:color="auto" w:fill="FFFF00"/>
        </w:rPr>
        <w:t>For and</w:t>
      </w:r>
      <w:r w:rsidRPr="009564BB">
        <w:rPr>
          <w:spacing w:val="1"/>
          <w:shd w:val="clear" w:color="auto" w:fill="FFFF00"/>
        </w:rPr>
        <w:t xml:space="preserve"> </w:t>
      </w:r>
      <w:r w:rsidRPr="009564BB">
        <w:rPr>
          <w:shd w:val="clear" w:color="auto" w:fill="FFFF00"/>
        </w:rPr>
        <w:t>on</w:t>
      </w:r>
      <w:r w:rsidRPr="009564BB">
        <w:rPr>
          <w:spacing w:val="-4"/>
          <w:shd w:val="clear" w:color="auto" w:fill="FFFF00"/>
        </w:rPr>
        <w:t xml:space="preserve"> </w:t>
      </w:r>
      <w:r w:rsidRPr="009564BB">
        <w:rPr>
          <w:shd w:val="clear" w:color="auto" w:fill="FFFF00"/>
        </w:rPr>
        <w:t>behalf</w:t>
      </w:r>
      <w:r w:rsidRPr="009564BB">
        <w:rPr>
          <w:spacing w:val="-1"/>
          <w:shd w:val="clear" w:color="auto" w:fill="FFFF00"/>
        </w:rPr>
        <w:t xml:space="preserve"> </w:t>
      </w:r>
      <w:r w:rsidRPr="009564BB">
        <w:rPr>
          <w:shd w:val="clear" w:color="auto" w:fill="FFFF00"/>
        </w:rPr>
        <w:t>of</w:t>
      </w:r>
      <w:r w:rsidRPr="009564BB">
        <w:rPr>
          <w:spacing w:val="-1"/>
          <w:shd w:val="clear" w:color="auto" w:fill="FFFF00"/>
        </w:rPr>
        <w:t xml:space="preserve"> </w:t>
      </w:r>
      <w:r w:rsidRPr="009564BB">
        <w:rPr>
          <w:shd w:val="clear" w:color="auto" w:fill="FFFF00"/>
        </w:rPr>
        <w:t>the</w:t>
      </w:r>
      <w:r w:rsidRPr="009564BB">
        <w:rPr>
          <w:spacing w:val="-1"/>
          <w:shd w:val="clear" w:color="auto" w:fill="FFFF00"/>
        </w:rPr>
        <w:t xml:space="preserve"> </w:t>
      </w:r>
      <w:r w:rsidRPr="009564BB">
        <w:rPr>
          <w:shd w:val="clear" w:color="auto" w:fill="FFFF00"/>
        </w:rPr>
        <w:t>Supplier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7943"/>
      </w:tblGrid>
      <w:tr w:rsidR="009156B7" w:rsidRPr="009564BB">
        <w:trPr>
          <w:trHeight w:val="565"/>
        </w:trPr>
        <w:tc>
          <w:tcPr>
            <w:tcW w:w="1553" w:type="dxa"/>
          </w:tcPr>
          <w:p w:rsidR="009156B7" w:rsidRPr="009564BB" w:rsidRDefault="00BA50DC">
            <w:pPr>
              <w:pStyle w:val="TableParagraph"/>
              <w:spacing w:before="156"/>
              <w:ind w:left="110"/>
            </w:pPr>
            <w:r w:rsidRPr="009564BB">
              <w:rPr>
                <w:shd w:val="clear" w:color="auto" w:fill="FFFF00"/>
              </w:rPr>
              <w:t>Name</w:t>
            </w:r>
          </w:p>
        </w:tc>
        <w:tc>
          <w:tcPr>
            <w:tcW w:w="7943" w:type="dxa"/>
          </w:tcPr>
          <w:p w:rsidR="009156B7" w:rsidRPr="008C2898" w:rsidRDefault="008C2898">
            <w:pPr>
              <w:pStyle w:val="TableParagraph"/>
              <w:spacing w:before="124"/>
              <w:ind w:left="70"/>
              <w:rPr>
                <w:rFonts w:ascii="Lucida Console"/>
                <w:b/>
                <w:sz w:val="18"/>
              </w:rPr>
            </w:pPr>
            <w:r w:rsidRPr="008C2898">
              <w:rPr>
                <w:rFonts w:ascii="Lucida Console"/>
                <w:b/>
                <w:sz w:val="18"/>
              </w:rPr>
              <w:t>REDACTED</w:t>
            </w:r>
          </w:p>
        </w:tc>
      </w:tr>
      <w:tr w:rsidR="009156B7" w:rsidRPr="009564BB">
        <w:trPr>
          <w:trHeight w:val="568"/>
        </w:trPr>
        <w:tc>
          <w:tcPr>
            <w:tcW w:w="1553" w:type="dxa"/>
          </w:tcPr>
          <w:p w:rsidR="009156B7" w:rsidRPr="009564BB" w:rsidRDefault="00BA50DC">
            <w:pPr>
              <w:pStyle w:val="TableParagraph"/>
              <w:spacing w:before="156"/>
              <w:ind w:left="110"/>
            </w:pPr>
            <w:r w:rsidRPr="009564BB">
              <w:rPr>
                <w:shd w:val="clear" w:color="auto" w:fill="FFFF00"/>
              </w:rPr>
              <w:t>Job</w:t>
            </w:r>
            <w:r w:rsidRPr="009564BB">
              <w:rPr>
                <w:spacing w:val="-2"/>
                <w:shd w:val="clear" w:color="auto" w:fill="FFFF00"/>
              </w:rPr>
              <w:t xml:space="preserve"> </w:t>
            </w:r>
            <w:r w:rsidRPr="009564BB">
              <w:rPr>
                <w:shd w:val="clear" w:color="auto" w:fill="FFFF00"/>
              </w:rPr>
              <w:t>role/title</w:t>
            </w:r>
          </w:p>
        </w:tc>
        <w:tc>
          <w:tcPr>
            <w:tcW w:w="7943" w:type="dxa"/>
          </w:tcPr>
          <w:p w:rsidR="009156B7" w:rsidRPr="008C2898" w:rsidRDefault="008C2898">
            <w:pPr>
              <w:pStyle w:val="TableParagraph"/>
              <w:spacing w:before="160"/>
              <w:ind w:left="135"/>
              <w:rPr>
                <w:rFonts w:ascii="Lucida Console"/>
                <w:b/>
                <w:sz w:val="18"/>
              </w:rPr>
            </w:pPr>
            <w:r w:rsidRPr="008C2898">
              <w:rPr>
                <w:rFonts w:ascii="Lucida Console"/>
                <w:b/>
                <w:sz w:val="18"/>
              </w:rPr>
              <w:t>REDACTED</w:t>
            </w:r>
          </w:p>
        </w:tc>
      </w:tr>
      <w:tr w:rsidR="009156B7" w:rsidRPr="009564BB">
        <w:trPr>
          <w:trHeight w:val="565"/>
        </w:trPr>
        <w:tc>
          <w:tcPr>
            <w:tcW w:w="1553" w:type="dxa"/>
          </w:tcPr>
          <w:p w:rsidR="009156B7" w:rsidRPr="009564BB" w:rsidRDefault="00BA50DC">
            <w:pPr>
              <w:pStyle w:val="TableParagraph"/>
              <w:spacing w:before="153"/>
              <w:ind w:left="110"/>
            </w:pPr>
            <w:r w:rsidRPr="009564BB">
              <w:rPr>
                <w:shd w:val="clear" w:color="auto" w:fill="FFFF00"/>
              </w:rPr>
              <w:t>Signature</w:t>
            </w:r>
          </w:p>
        </w:tc>
        <w:tc>
          <w:tcPr>
            <w:tcW w:w="7943" w:type="dxa"/>
          </w:tcPr>
          <w:p w:rsidR="009156B7" w:rsidRPr="008C2898" w:rsidRDefault="009156B7" w:rsidP="008C289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8C2898" w:rsidRPr="008C2898" w:rsidRDefault="008C2898" w:rsidP="008C289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8C2898">
              <w:rPr>
                <w:rFonts w:ascii="Times New Roman"/>
                <w:b/>
                <w:sz w:val="20"/>
              </w:rPr>
              <w:t>REDACTED</w:t>
            </w:r>
            <w:bookmarkStart w:id="0" w:name="_GoBack"/>
            <w:bookmarkEnd w:id="0"/>
          </w:p>
        </w:tc>
      </w:tr>
      <w:tr w:rsidR="009156B7">
        <w:trPr>
          <w:trHeight w:val="568"/>
        </w:trPr>
        <w:tc>
          <w:tcPr>
            <w:tcW w:w="1553" w:type="dxa"/>
          </w:tcPr>
          <w:p w:rsidR="009156B7" w:rsidRPr="009564BB" w:rsidRDefault="00BA50DC">
            <w:pPr>
              <w:pStyle w:val="TableParagraph"/>
              <w:spacing w:before="156"/>
              <w:ind w:left="110"/>
            </w:pPr>
            <w:r w:rsidRPr="009564BB">
              <w:rPr>
                <w:shd w:val="clear" w:color="auto" w:fill="FFFF00"/>
              </w:rPr>
              <w:t>Date</w:t>
            </w:r>
          </w:p>
        </w:tc>
        <w:tc>
          <w:tcPr>
            <w:tcW w:w="7943" w:type="dxa"/>
          </w:tcPr>
          <w:p w:rsidR="009156B7" w:rsidRPr="008C2898" w:rsidRDefault="009156B7">
            <w:pPr>
              <w:pStyle w:val="TableParagraph"/>
              <w:ind w:left="138"/>
              <w:rPr>
                <w:rFonts w:ascii="Lucida Console"/>
                <w:b/>
                <w:sz w:val="18"/>
              </w:rPr>
            </w:pPr>
          </w:p>
          <w:p w:rsidR="008C2898" w:rsidRPr="008C2898" w:rsidRDefault="008C2898">
            <w:pPr>
              <w:pStyle w:val="TableParagraph"/>
              <w:ind w:left="138"/>
              <w:rPr>
                <w:rFonts w:ascii="Lucida Console"/>
                <w:b/>
                <w:sz w:val="18"/>
              </w:rPr>
            </w:pPr>
            <w:r w:rsidRPr="008C2898">
              <w:rPr>
                <w:rFonts w:ascii="Lucida Console"/>
                <w:b/>
                <w:sz w:val="18"/>
              </w:rPr>
              <w:t>REDACTED</w:t>
            </w:r>
          </w:p>
        </w:tc>
      </w:tr>
    </w:tbl>
    <w:p w:rsidR="009156B7" w:rsidRDefault="009156B7">
      <w:pPr>
        <w:pStyle w:val="BodyText"/>
        <w:rPr>
          <w:sz w:val="24"/>
        </w:rPr>
      </w:pPr>
    </w:p>
    <w:p w:rsidR="009156B7" w:rsidRDefault="009156B7">
      <w:pPr>
        <w:pStyle w:val="BodyText"/>
        <w:spacing w:before="7"/>
        <w:rPr>
          <w:sz w:val="19"/>
        </w:rPr>
      </w:pPr>
    </w:p>
    <w:p w:rsidR="009156B7" w:rsidRDefault="00BA50DC">
      <w:pPr>
        <w:pStyle w:val="BodyText"/>
        <w:spacing w:after="4"/>
        <w:ind w:left="132"/>
      </w:pPr>
      <w:r>
        <w:t>For and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Customer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7941"/>
      </w:tblGrid>
      <w:tr w:rsidR="009156B7">
        <w:trPr>
          <w:trHeight w:val="566"/>
        </w:trPr>
        <w:tc>
          <w:tcPr>
            <w:tcW w:w="1556" w:type="dxa"/>
          </w:tcPr>
          <w:p w:rsidR="009156B7" w:rsidRDefault="00BA50DC">
            <w:pPr>
              <w:pStyle w:val="TableParagraph"/>
              <w:spacing w:before="156"/>
              <w:ind w:left="110"/>
            </w:pPr>
            <w:r>
              <w:t>Name</w:t>
            </w:r>
          </w:p>
        </w:tc>
        <w:tc>
          <w:tcPr>
            <w:tcW w:w="7941" w:type="dxa"/>
          </w:tcPr>
          <w:p w:rsidR="009156B7" w:rsidRDefault="009156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564BB" w:rsidRPr="009564BB" w:rsidRDefault="009564BB">
            <w:pPr>
              <w:pStyle w:val="TableParagraph"/>
              <w:ind w:left="0"/>
              <w:rPr>
                <w:sz w:val="24"/>
                <w:szCs w:val="24"/>
              </w:rPr>
            </w:pPr>
            <w:r w:rsidRPr="009564BB">
              <w:rPr>
                <w:sz w:val="24"/>
                <w:szCs w:val="24"/>
              </w:rPr>
              <w:t>Steve Butler</w:t>
            </w:r>
          </w:p>
        </w:tc>
      </w:tr>
      <w:tr w:rsidR="009156B7">
        <w:trPr>
          <w:trHeight w:val="568"/>
        </w:trPr>
        <w:tc>
          <w:tcPr>
            <w:tcW w:w="1556" w:type="dxa"/>
          </w:tcPr>
          <w:p w:rsidR="009156B7" w:rsidRDefault="00BA50DC">
            <w:pPr>
              <w:pStyle w:val="TableParagraph"/>
              <w:spacing w:before="156"/>
              <w:ind w:left="110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role/title</w:t>
            </w:r>
          </w:p>
        </w:tc>
        <w:tc>
          <w:tcPr>
            <w:tcW w:w="7941" w:type="dxa"/>
          </w:tcPr>
          <w:p w:rsidR="009156B7" w:rsidRDefault="009156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564BB" w:rsidRPr="009564BB" w:rsidRDefault="009564B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Lead</w:t>
            </w:r>
          </w:p>
        </w:tc>
      </w:tr>
      <w:tr w:rsidR="009156B7">
        <w:trPr>
          <w:trHeight w:val="565"/>
        </w:trPr>
        <w:tc>
          <w:tcPr>
            <w:tcW w:w="1556" w:type="dxa"/>
          </w:tcPr>
          <w:p w:rsidR="009156B7" w:rsidRDefault="00BA50DC">
            <w:pPr>
              <w:pStyle w:val="TableParagraph"/>
              <w:spacing w:before="153"/>
              <w:ind w:left="110"/>
            </w:pPr>
            <w:r>
              <w:t>Signature</w:t>
            </w:r>
          </w:p>
        </w:tc>
        <w:tc>
          <w:tcPr>
            <w:tcW w:w="7941" w:type="dxa"/>
          </w:tcPr>
          <w:p w:rsidR="009156B7" w:rsidRDefault="009564B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ED59BD" wp14:editId="7298A011">
                  <wp:extent cx="2425065" cy="43751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6B7">
        <w:trPr>
          <w:trHeight w:val="568"/>
        </w:trPr>
        <w:tc>
          <w:tcPr>
            <w:tcW w:w="1556" w:type="dxa"/>
          </w:tcPr>
          <w:p w:rsidR="009156B7" w:rsidRDefault="00BA50DC">
            <w:pPr>
              <w:pStyle w:val="TableParagraph"/>
              <w:spacing w:before="156"/>
              <w:ind w:left="110"/>
            </w:pPr>
            <w:r>
              <w:t>Date</w:t>
            </w:r>
          </w:p>
        </w:tc>
        <w:tc>
          <w:tcPr>
            <w:tcW w:w="7941" w:type="dxa"/>
          </w:tcPr>
          <w:p w:rsidR="009156B7" w:rsidRDefault="009156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564BB" w:rsidRPr="009564BB" w:rsidRDefault="009564BB">
            <w:pPr>
              <w:pStyle w:val="TableParagraph"/>
              <w:ind w:left="0"/>
              <w:rPr>
                <w:sz w:val="24"/>
                <w:szCs w:val="24"/>
              </w:rPr>
            </w:pPr>
            <w:r w:rsidRPr="009564BB">
              <w:rPr>
                <w:sz w:val="24"/>
                <w:szCs w:val="24"/>
              </w:rPr>
              <w:t>19/03/2021</w:t>
            </w:r>
          </w:p>
        </w:tc>
      </w:tr>
    </w:tbl>
    <w:p w:rsidR="00144B13" w:rsidRDefault="00144B13"/>
    <w:sectPr w:rsidR="00144B13">
      <w:pgSz w:w="11900" w:h="16850"/>
      <w:pgMar w:top="2140" w:right="820" w:bottom="1320" w:left="1000" w:header="203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13" w:rsidRDefault="00BA50DC">
      <w:r>
        <w:separator/>
      </w:r>
    </w:p>
  </w:endnote>
  <w:endnote w:type="continuationSeparator" w:id="0">
    <w:p w:rsidR="00144B13" w:rsidRDefault="00BA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B7" w:rsidRDefault="00BA50D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9840595</wp:posOffset>
              </wp:positionV>
              <wp:extent cx="2470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6B7" w:rsidRDefault="00BA50D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22pt;margin-top:774.85pt;width:19.45pt;height:15.4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Sl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" filled="f" stroked="f">
              <v:textbox inset="0,0,0,0">
                <w:txbxContent>
                  <w:p w:rsidR="009156B7" w:rsidRDefault="00BA50DC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10015220</wp:posOffset>
              </wp:positionV>
              <wp:extent cx="197739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6B7" w:rsidRDefault="00BA50D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Order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0" type="#_x0000_t202" style="position:absolute;margin-left:55.65pt;margin-top:788.6pt;width:155.7pt;height:12.1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Yd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" filled="f" stroked="f">
              <v:textbox inset="0,0,0,0">
                <w:txbxContent>
                  <w:p w:rsidR="009156B7" w:rsidRDefault="00BA50D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Order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13" w:rsidRDefault="00BA50DC">
      <w:r>
        <w:separator/>
      </w:r>
    </w:p>
  </w:footnote>
  <w:footnote w:type="continuationSeparator" w:id="0">
    <w:p w:rsidR="00144B13" w:rsidRDefault="00BA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B7" w:rsidRDefault="00BA50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67488" behindDoc="1" locked="0" layoutInCell="1" allowOverlap="1">
          <wp:simplePos x="0" y="0"/>
          <wp:positionH relativeFrom="page">
            <wp:posOffset>726186</wp:posOffset>
          </wp:positionH>
          <wp:positionV relativeFrom="page">
            <wp:posOffset>450214</wp:posOffset>
          </wp:positionV>
          <wp:extent cx="1103501" cy="920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501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80080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6B7" w:rsidRDefault="00BA50D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669C49BE-37CB-4651-BE73-9036E6B1BA99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16pt;margin-top:9.15pt;width:250.4pt;height:10.9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DTrgIAAKk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" filled="f" stroked="f">
              <v:textbox inset="0,0,0,0">
                <w:txbxContent>
                  <w:p w:rsidR="009156B7" w:rsidRDefault="00BA50D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669C49BE-37CB-4651-BE73-9036E6B1BA99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984"/>
    <w:multiLevelType w:val="hybridMultilevel"/>
    <w:tmpl w:val="202CB022"/>
    <w:lvl w:ilvl="0" w:tplc="9F4E25B0">
      <w:numFmt w:val="bullet"/>
      <w:lvlText w:val="•"/>
      <w:lvlJc w:val="left"/>
      <w:pPr>
        <w:ind w:left="240" w:hanging="221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55F64976">
      <w:numFmt w:val="bullet"/>
      <w:lvlText w:val="•"/>
      <w:lvlJc w:val="left"/>
      <w:pPr>
        <w:ind w:left="1223" w:hanging="221"/>
      </w:pPr>
      <w:rPr>
        <w:rFonts w:hint="default"/>
        <w:lang w:val="en-US" w:eastAsia="en-US" w:bidi="ar-SA"/>
      </w:rPr>
    </w:lvl>
    <w:lvl w:ilvl="2" w:tplc="A8F68278">
      <w:numFmt w:val="bullet"/>
      <w:lvlText w:val="•"/>
      <w:lvlJc w:val="left"/>
      <w:pPr>
        <w:ind w:left="2207" w:hanging="221"/>
      </w:pPr>
      <w:rPr>
        <w:rFonts w:hint="default"/>
        <w:lang w:val="en-US" w:eastAsia="en-US" w:bidi="ar-SA"/>
      </w:rPr>
    </w:lvl>
    <w:lvl w:ilvl="3" w:tplc="DC80C7BC">
      <w:numFmt w:val="bullet"/>
      <w:lvlText w:val="•"/>
      <w:lvlJc w:val="left"/>
      <w:pPr>
        <w:ind w:left="3191" w:hanging="221"/>
      </w:pPr>
      <w:rPr>
        <w:rFonts w:hint="default"/>
        <w:lang w:val="en-US" w:eastAsia="en-US" w:bidi="ar-SA"/>
      </w:rPr>
    </w:lvl>
    <w:lvl w:ilvl="4" w:tplc="F3521A54">
      <w:numFmt w:val="bullet"/>
      <w:lvlText w:val="•"/>
      <w:lvlJc w:val="left"/>
      <w:pPr>
        <w:ind w:left="4175" w:hanging="221"/>
      </w:pPr>
      <w:rPr>
        <w:rFonts w:hint="default"/>
        <w:lang w:val="en-US" w:eastAsia="en-US" w:bidi="ar-SA"/>
      </w:rPr>
    </w:lvl>
    <w:lvl w:ilvl="5" w:tplc="57C246B6">
      <w:numFmt w:val="bullet"/>
      <w:lvlText w:val="•"/>
      <w:lvlJc w:val="left"/>
      <w:pPr>
        <w:ind w:left="5159" w:hanging="221"/>
      </w:pPr>
      <w:rPr>
        <w:rFonts w:hint="default"/>
        <w:lang w:val="en-US" w:eastAsia="en-US" w:bidi="ar-SA"/>
      </w:rPr>
    </w:lvl>
    <w:lvl w:ilvl="6" w:tplc="40E4F7E2">
      <w:numFmt w:val="bullet"/>
      <w:lvlText w:val="•"/>
      <w:lvlJc w:val="left"/>
      <w:pPr>
        <w:ind w:left="6143" w:hanging="221"/>
      </w:pPr>
      <w:rPr>
        <w:rFonts w:hint="default"/>
        <w:lang w:val="en-US" w:eastAsia="en-US" w:bidi="ar-SA"/>
      </w:rPr>
    </w:lvl>
    <w:lvl w:ilvl="7" w:tplc="2C6459AC">
      <w:numFmt w:val="bullet"/>
      <w:lvlText w:val="•"/>
      <w:lvlJc w:val="left"/>
      <w:pPr>
        <w:ind w:left="7127" w:hanging="221"/>
      </w:pPr>
      <w:rPr>
        <w:rFonts w:hint="default"/>
        <w:lang w:val="en-US" w:eastAsia="en-US" w:bidi="ar-SA"/>
      </w:rPr>
    </w:lvl>
    <w:lvl w:ilvl="8" w:tplc="7580529A">
      <w:numFmt w:val="bullet"/>
      <w:lvlText w:val="•"/>
      <w:lvlJc w:val="left"/>
      <w:pPr>
        <w:ind w:left="8111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18CE4954"/>
    <w:multiLevelType w:val="hybridMultilevel"/>
    <w:tmpl w:val="A7F61236"/>
    <w:lvl w:ilvl="0" w:tplc="E018B394">
      <w:start w:val="1"/>
      <w:numFmt w:val="decimal"/>
      <w:lvlText w:val="%1)"/>
      <w:lvlJc w:val="left"/>
      <w:pPr>
        <w:ind w:left="240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C98E00DC">
      <w:numFmt w:val="bullet"/>
      <w:lvlText w:val="•"/>
      <w:lvlJc w:val="left"/>
      <w:pPr>
        <w:ind w:left="1223" w:hanging="259"/>
      </w:pPr>
      <w:rPr>
        <w:rFonts w:hint="default"/>
        <w:lang w:val="en-US" w:eastAsia="en-US" w:bidi="ar-SA"/>
      </w:rPr>
    </w:lvl>
    <w:lvl w:ilvl="2" w:tplc="3E3CE3FE">
      <w:numFmt w:val="bullet"/>
      <w:lvlText w:val="•"/>
      <w:lvlJc w:val="left"/>
      <w:pPr>
        <w:ind w:left="2207" w:hanging="259"/>
      </w:pPr>
      <w:rPr>
        <w:rFonts w:hint="default"/>
        <w:lang w:val="en-US" w:eastAsia="en-US" w:bidi="ar-SA"/>
      </w:rPr>
    </w:lvl>
    <w:lvl w:ilvl="3" w:tplc="2E9432AE">
      <w:numFmt w:val="bullet"/>
      <w:lvlText w:val="•"/>
      <w:lvlJc w:val="left"/>
      <w:pPr>
        <w:ind w:left="3191" w:hanging="259"/>
      </w:pPr>
      <w:rPr>
        <w:rFonts w:hint="default"/>
        <w:lang w:val="en-US" w:eastAsia="en-US" w:bidi="ar-SA"/>
      </w:rPr>
    </w:lvl>
    <w:lvl w:ilvl="4" w:tplc="A8A8E9D6">
      <w:numFmt w:val="bullet"/>
      <w:lvlText w:val="•"/>
      <w:lvlJc w:val="left"/>
      <w:pPr>
        <w:ind w:left="4175" w:hanging="259"/>
      </w:pPr>
      <w:rPr>
        <w:rFonts w:hint="default"/>
        <w:lang w:val="en-US" w:eastAsia="en-US" w:bidi="ar-SA"/>
      </w:rPr>
    </w:lvl>
    <w:lvl w:ilvl="5" w:tplc="4FEC8F18">
      <w:numFmt w:val="bullet"/>
      <w:lvlText w:val="•"/>
      <w:lvlJc w:val="left"/>
      <w:pPr>
        <w:ind w:left="5159" w:hanging="259"/>
      </w:pPr>
      <w:rPr>
        <w:rFonts w:hint="default"/>
        <w:lang w:val="en-US" w:eastAsia="en-US" w:bidi="ar-SA"/>
      </w:rPr>
    </w:lvl>
    <w:lvl w:ilvl="6" w:tplc="24C4B54C">
      <w:numFmt w:val="bullet"/>
      <w:lvlText w:val="•"/>
      <w:lvlJc w:val="left"/>
      <w:pPr>
        <w:ind w:left="6143" w:hanging="259"/>
      </w:pPr>
      <w:rPr>
        <w:rFonts w:hint="default"/>
        <w:lang w:val="en-US" w:eastAsia="en-US" w:bidi="ar-SA"/>
      </w:rPr>
    </w:lvl>
    <w:lvl w:ilvl="7" w:tplc="934675A2">
      <w:numFmt w:val="bullet"/>
      <w:lvlText w:val="•"/>
      <w:lvlJc w:val="left"/>
      <w:pPr>
        <w:ind w:left="7127" w:hanging="259"/>
      </w:pPr>
      <w:rPr>
        <w:rFonts w:hint="default"/>
        <w:lang w:val="en-US" w:eastAsia="en-US" w:bidi="ar-SA"/>
      </w:rPr>
    </w:lvl>
    <w:lvl w:ilvl="8" w:tplc="5C7EB61A">
      <w:numFmt w:val="bullet"/>
      <w:lvlText w:val="•"/>
      <w:lvlJc w:val="left"/>
      <w:pPr>
        <w:ind w:left="8111" w:hanging="259"/>
      </w:pPr>
      <w:rPr>
        <w:rFonts w:hint="default"/>
        <w:lang w:val="en-US" w:eastAsia="en-US" w:bidi="ar-SA"/>
      </w:rPr>
    </w:lvl>
  </w:abstractNum>
  <w:abstractNum w:abstractNumId="2" w15:restartNumberingAfterBreak="0">
    <w:nsid w:val="1F830AF8"/>
    <w:multiLevelType w:val="hybridMultilevel"/>
    <w:tmpl w:val="06E4BB46"/>
    <w:lvl w:ilvl="0" w:tplc="17D81D8E">
      <w:start w:val="4"/>
      <w:numFmt w:val="decimal"/>
      <w:lvlText w:val="%1."/>
      <w:lvlJc w:val="left"/>
      <w:pPr>
        <w:ind w:left="360" w:hanging="361"/>
        <w:jc w:val="left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2F8EBF7C">
      <w:start w:val="1"/>
      <w:numFmt w:val="lowerLetter"/>
      <w:lvlText w:val="%2."/>
      <w:lvlJc w:val="left"/>
      <w:pPr>
        <w:ind w:left="2912" w:hanging="281"/>
        <w:jc w:val="left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2" w:tplc="84BA4936">
      <w:numFmt w:val="bullet"/>
      <w:lvlText w:val="•"/>
      <w:lvlJc w:val="left"/>
      <w:pPr>
        <w:ind w:left="3011" w:hanging="281"/>
      </w:pPr>
      <w:rPr>
        <w:rFonts w:hint="default"/>
        <w:lang w:val="en-US" w:eastAsia="en-US" w:bidi="ar-SA"/>
      </w:rPr>
    </w:lvl>
    <w:lvl w:ilvl="3" w:tplc="08AE57FA">
      <w:numFmt w:val="bullet"/>
      <w:lvlText w:val="•"/>
      <w:lvlJc w:val="left"/>
      <w:pPr>
        <w:ind w:left="3102" w:hanging="281"/>
      </w:pPr>
      <w:rPr>
        <w:rFonts w:hint="default"/>
        <w:lang w:val="en-US" w:eastAsia="en-US" w:bidi="ar-SA"/>
      </w:rPr>
    </w:lvl>
    <w:lvl w:ilvl="4" w:tplc="97F64D52">
      <w:numFmt w:val="bullet"/>
      <w:lvlText w:val="•"/>
      <w:lvlJc w:val="left"/>
      <w:pPr>
        <w:ind w:left="3194" w:hanging="281"/>
      </w:pPr>
      <w:rPr>
        <w:rFonts w:hint="default"/>
        <w:lang w:val="en-US" w:eastAsia="en-US" w:bidi="ar-SA"/>
      </w:rPr>
    </w:lvl>
    <w:lvl w:ilvl="5" w:tplc="D1A67142">
      <w:numFmt w:val="bullet"/>
      <w:lvlText w:val="•"/>
      <w:lvlJc w:val="left"/>
      <w:pPr>
        <w:ind w:left="3285" w:hanging="281"/>
      </w:pPr>
      <w:rPr>
        <w:rFonts w:hint="default"/>
        <w:lang w:val="en-US" w:eastAsia="en-US" w:bidi="ar-SA"/>
      </w:rPr>
    </w:lvl>
    <w:lvl w:ilvl="6" w:tplc="8F52B9AC">
      <w:numFmt w:val="bullet"/>
      <w:lvlText w:val="•"/>
      <w:lvlJc w:val="left"/>
      <w:pPr>
        <w:ind w:left="3376" w:hanging="281"/>
      </w:pPr>
      <w:rPr>
        <w:rFonts w:hint="default"/>
        <w:lang w:val="en-US" w:eastAsia="en-US" w:bidi="ar-SA"/>
      </w:rPr>
    </w:lvl>
    <w:lvl w:ilvl="7" w:tplc="834A27AC">
      <w:numFmt w:val="bullet"/>
      <w:lvlText w:val="•"/>
      <w:lvlJc w:val="left"/>
      <w:pPr>
        <w:ind w:left="3468" w:hanging="281"/>
      </w:pPr>
      <w:rPr>
        <w:rFonts w:hint="default"/>
        <w:lang w:val="en-US" w:eastAsia="en-US" w:bidi="ar-SA"/>
      </w:rPr>
    </w:lvl>
    <w:lvl w:ilvl="8" w:tplc="44D4C6A2">
      <w:numFmt w:val="bullet"/>
      <w:lvlText w:val="•"/>
      <w:lvlJc w:val="left"/>
      <w:pPr>
        <w:ind w:left="3559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311C3CB2"/>
    <w:multiLevelType w:val="hybridMultilevel"/>
    <w:tmpl w:val="7700C0D2"/>
    <w:lvl w:ilvl="0" w:tplc="AC50FED6">
      <w:numFmt w:val="bullet"/>
      <w:lvlText w:val="•"/>
      <w:lvlJc w:val="left"/>
      <w:pPr>
        <w:ind w:left="240" w:hanging="271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072EE3CC">
      <w:numFmt w:val="bullet"/>
      <w:lvlText w:val="•"/>
      <w:lvlJc w:val="left"/>
      <w:pPr>
        <w:ind w:left="1223" w:hanging="271"/>
      </w:pPr>
      <w:rPr>
        <w:rFonts w:hint="default"/>
        <w:lang w:val="en-US" w:eastAsia="en-US" w:bidi="ar-SA"/>
      </w:rPr>
    </w:lvl>
    <w:lvl w:ilvl="2" w:tplc="B5005092">
      <w:numFmt w:val="bullet"/>
      <w:lvlText w:val="•"/>
      <w:lvlJc w:val="left"/>
      <w:pPr>
        <w:ind w:left="2207" w:hanging="271"/>
      </w:pPr>
      <w:rPr>
        <w:rFonts w:hint="default"/>
        <w:lang w:val="en-US" w:eastAsia="en-US" w:bidi="ar-SA"/>
      </w:rPr>
    </w:lvl>
    <w:lvl w:ilvl="3" w:tplc="5888AE74">
      <w:numFmt w:val="bullet"/>
      <w:lvlText w:val="•"/>
      <w:lvlJc w:val="left"/>
      <w:pPr>
        <w:ind w:left="3191" w:hanging="271"/>
      </w:pPr>
      <w:rPr>
        <w:rFonts w:hint="default"/>
        <w:lang w:val="en-US" w:eastAsia="en-US" w:bidi="ar-SA"/>
      </w:rPr>
    </w:lvl>
    <w:lvl w:ilvl="4" w:tplc="0B90E1A6">
      <w:numFmt w:val="bullet"/>
      <w:lvlText w:val="•"/>
      <w:lvlJc w:val="left"/>
      <w:pPr>
        <w:ind w:left="4175" w:hanging="271"/>
      </w:pPr>
      <w:rPr>
        <w:rFonts w:hint="default"/>
        <w:lang w:val="en-US" w:eastAsia="en-US" w:bidi="ar-SA"/>
      </w:rPr>
    </w:lvl>
    <w:lvl w:ilvl="5" w:tplc="2836E292">
      <w:numFmt w:val="bullet"/>
      <w:lvlText w:val="•"/>
      <w:lvlJc w:val="left"/>
      <w:pPr>
        <w:ind w:left="5159" w:hanging="271"/>
      </w:pPr>
      <w:rPr>
        <w:rFonts w:hint="default"/>
        <w:lang w:val="en-US" w:eastAsia="en-US" w:bidi="ar-SA"/>
      </w:rPr>
    </w:lvl>
    <w:lvl w:ilvl="6" w:tplc="B8EE1BFA">
      <w:numFmt w:val="bullet"/>
      <w:lvlText w:val="•"/>
      <w:lvlJc w:val="left"/>
      <w:pPr>
        <w:ind w:left="6143" w:hanging="271"/>
      </w:pPr>
      <w:rPr>
        <w:rFonts w:hint="default"/>
        <w:lang w:val="en-US" w:eastAsia="en-US" w:bidi="ar-SA"/>
      </w:rPr>
    </w:lvl>
    <w:lvl w:ilvl="7" w:tplc="A08C9D8E">
      <w:numFmt w:val="bullet"/>
      <w:lvlText w:val="•"/>
      <w:lvlJc w:val="left"/>
      <w:pPr>
        <w:ind w:left="7127" w:hanging="271"/>
      </w:pPr>
      <w:rPr>
        <w:rFonts w:hint="default"/>
        <w:lang w:val="en-US" w:eastAsia="en-US" w:bidi="ar-SA"/>
      </w:rPr>
    </w:lvl>
    <w:lvl w:ilvl="8" w:tplc="FD7E766A">
      <w:numFmt w:val="bullet"/>
      <w:lvlText w:val="•"/>
      <w:lvlJc w:val="left"/>
      <w:pPr>
        <w:ind w:left="8111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CF11776"/>
    <w:multiLevelType w:val="hybridMultilevel"/>
    <w:tmpl w:val="75664EFA"/>
    <w:lvl w:ilvl="0" w:tplc="416E9354">
      <w:numFmt w:val="bullet"/>
      <w:lvlText w:val="•"/>
      <w:lvlJc w:val="left"/>
      <w:pPr>
        <w:ind w:left="502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48E763E">
      <w:numFmt w:val="bullet"/>
      <w:lvlText w:val="•"/>
      <w:lvlJc w:val="left"/>
      <w:pPr>
        <w:ind w:left="1457" w:hanging="200"/>
      </w:pPr>
      <w:rPr>
        <w:rFonts w:hint="default"/>
        <w:lang w:val="en-US" w:eastAsia="en-US" w:bidi="ar-SA"/>
      </w:rPr>
    </w:lvl>
    <w:lvl w:ilvl="2" w:tplc="A41AFE82">
      <w:numFmt w:val="bullet"/>
      <w:lvlText w:val="•"/>
      <w:lvlJc w:val="left"/>
      <w:pPr>
        <w:ind w:left="2415" w:hanging="200"/>
      </w:pPr>
      <w:rPr>
        <w:rFonts w:hint="default"/>
        <w:lang w:val="en-US" w:eastAsia="en-US" w:bidi="ar-SA"/>
      </w:rPr>
    </w:lvl>
    <w:lvl w:ilvl="3" w:tplc="8BC8051C">
      <w:numFmt w:val="bullet"/>
      <w:lvlText w:val="•"/>
      <w:lvlJc w:val="left"/>
      <w:pPr>
        <w:ind w:left="3373" w:hanging="200"/>
      </w:pPr>
      <w:rPr>
        <w:rFonts w:hint="default"/>
        <w:lang w:val="en-US" w:eastAsia="en-US" w:bidi="ar-SA"/>
      </w:rPr>
    </w:lvl>
    <w:lvl w:ilvl="4" w:tplc="58C26AD8">
      <w:numFmt w:val="bullet"/>
      <w:lvlText w:val="•"/>
      <w:lvlJc w:val="left"/>
      <w:pPr>
        <w:ind w:left="4331" w:hanging="200"/>
      </w:pPr>
      <w:rPr>
        <w:rFonts w:hint="default"/>
        <w:lang w:val="en-US" w:eastAsia="en-US" w:bidi="ar-SA"/>
      </w:rPr>
    </w:lvl>
    <w:lvl w:ilvl="5" w:tplc="3EEA12F4">
      <w:numFmt w:val="bullet"/>
      <w:lvlText w:val="•"/>
      <w:lvlJc w:val="left"/>
      <w:pPr>
        <w:ind w:left="5289" w:hanging="200"/>
      </w:pPr>
      <w:rPr>
        <w:rFonts w:hint="default"/>
        <w:lang w:val="en-US" w:eastAsia="en-US" w:bidi="ar-SA"/>
      </w:rPr>
    </w:lvl>
    <w:lvl w:ilvl="6" w:tplc="9D985B8A">
      <w:numFmt w:val="bullet"/>
      <w:lvlText w:val="•"/>
      <w:lvlJc w:val="left"/>
      <w:pPr>
        <w:ind w:left="6247" w:hanging="200"/>
      </w:pPr>
      <w:rPr>
        <w:rFonts w:hint="default"/>
        <w:lang w:val="en-US" w:eastAsia="en-US" w:bidi="ar-SA"/>
      </w:rPr>
    </w:lvl>
    <w:lvl w:ilvl="7" w:tplc="32E6F63E">
      <w:numFmt w:val="bullet"/>
      <w:lvlText w:val="•"/>
      <w:lvlJc w:val="left"/>
      <w:pPr>
        <w:ind w:left="7205" w:hanging="200"/>
      </w:pPr>
      <w:rPr>
        <w:rFonts w:hint="default"/>
        <w:lang w:val="en-US" w:eastAsia="en-US" w:bidi="ar-SA"/>
      </w:rPr>
    </w:lvl>
    <w:lvl w:ilvl="8" w:tplc="418060E0">
      <w:numFmt w:val="bullet"/>
      <w:lvlText w:val="•"/>
      <w:lvlJc w:val="left"/>
      <w:pPr>
        <w:ind w:left="8163" w:hanging="200"/>
      </w:pPr>
      <w:rPr>
        <w:rFonts w:hint="default"/>
        <w:lang w:val="en-US" w:eastAsia="en-US" w:bidi="ar-SA"/>
      </w:rPr>
    </w:lvl>
  </w:abstractNum>
  <w:abstractNum w:abstractNumId="5" w15:restartNumberingAfterBreak="0">
    <w:nsid w:val="62DD0AF3"/>
    <w:multiLevelType w:val="hybridMultilevel"/>
    <w:tmpl w:val="9CFE2A66"/>
    <w:lvl w:ilvl="0" w:tplc="FE5498D0">
      <w:numFmt w:val="bullet"/>
      <w:lvlText w:val="☐"/>
      <w:lvlJc w:val="left"/>
      <w:pPr>
        <w:ind w:left="499" w:hanging="500"/>
      </w:pPr>
      <w:rPr>
        <w:rFonts w:ascii="MS Gothic" w:eastAsia="MS Gothic" w:hAnsi="MS Gothic" w:cs="MS Gothic" w:hint="default"/>
        <w:w w:val="100"/>
        <w:position w:val="2"/>
        <w:sz w:val="18"/>
        <w:szCs w:val="18"/>
        <w:lang w:val="en-US" w:eastAsia="en-US" w:bidi="ar-SA"/>
      </w:rPr>
    </w:lvl>
    <w:lvl w:ilvl="1" w:tplc="D716F7F6">
      <w:numFmt w:val="bullet"/>
      <w:lvlText w:val="•"/>
      <w:lvlJc w:val="left"/>
      <w:pPr>
        <w:ind w:left="811" w:hanging="500"/>
      </w:pPr>
      <w:rPr>
        <w:rFonts w:hint="default"/>
        <w:lang w:val="en-US" w:eastAsia="en-US" w:bidi="ar-SA"/>
      </w:rPr>
    </w:lvl>
    <w:lvl w:ilvl="2" w:tplc="31B41F5E">
      <w:numFmt w:val="bullet"/>
      <w:lvlText w:val="•"/>
      <w:lvlJc w:val="left"/>
      <w:pPr>
        <w:ind w:left="1122" w:hanging="500"/>
      </w:pPr>
      <w:rPr>
        <w:rFonts w:hint="default"/>
        <w:lang w:val="en-US" w:eastAsia="en-US" w:bidi="ar-SA"/>
      </w:rPr>
    </w:lvl>
    <w:lvl w:ilvl="3" w:tplc="A15CBEAC">
      <w:numFmt w:val="bullet"/>
      <w:lvlText w:val="•"/>
      <w:lvlJc w:val="left"/>
      <w:pPr>
        <w:ind w:left="1434" w:hanging="500"/>
      </w:pPr>
      <w:rPr>
        <w:rFonts w:hint="default"/>
        <w:lang w:val="en-US" w:eastAsia="en-US" w:bidi="ar-SA"/>
      </w:rPr>
    </w:lvl>
    <w:lvl w:ilvl="4" w:tplc="6D6C2168">
      <w:numFmt w:val="bullet"/>
      <w:lvlText w:val="•"/>
      <w:lvlJc w:val="left"/>
      <w:pPr>
        <w:ind w:left="1745" w:hanging="500"/>
      </w:pPr>
      <w:rPr>
        <w:rFonts w:hint="default"/>
        <w:lang w:val="en-US" w:eastAsia="en-US" w:bidi="ar-SA"/>
      </w:rPr>
    </w:lvl>
    <w:lvl w:ilvl="5" w:tplc="FF9224BE">
      <w:numFmt w:val="bullet"/>
      <w:lvlText w:val="•"/>
      <w:lvlJc w:val="left"/>
      <w:pPr>
        <w:ind w:left="2057" w:hanging="500"/>
      </w:pPr>
      <w:rPr>
        <w:rFonts w:hint="default"/>
        <w:lang w:val="en-US" w:eastAsia="en-US" w:bidi="ar-SA"/>
      </w:rPr>
    </w:lvl>
    <w:lvl w:ilvl="6" w:tplc="0610FBDE">
      <w:numFmt w:val="bullet"/>
      <w:lvlText w:val="•"/>
      <w:lvlJc w:val="left"/>
      <w:pPr>
        <w:ind w:left="2368" w:hanging="500"/>
      </w:pPr>
      <w:rPr>
        <w:rFonts w:hint="default"/>
        <w:lang w:val="en-US" w:eastAsia="en-US" w:bidi="ar-SA"/>
      </w:rPr>
    </w:lvl>
    <w:lvl w:ilvl="7" w:tplc="1602D07C">
      <w:numFmt w:val="bullet"/>
      <w:lvlText w:val="•"/>
      <w:lvlJc w:val="left"/>
      <w:pPr>
        <w:ind w:left="2680" w:hanging="500"/>
      </w:pPr>
      <w:rPr>
        <w:rFonts w:hint="default"/>
        <w:lang w:val="en-US" w:eastAsia="en-US" w:bidi="ar-SA"/>
      </w:rPr>
    </w:lvl>
    <w:lvl w:ilvl="8" w:tplc="E4BEF7AC">
      <w:numFmt w:val="bullet"/>
      <w:lvlText w:val="•"/>
      <w:lvlJc w:val="left"/>
      <w:pPr>
        <w:ind w:left="2991" w:hanging="500"/>
      </w:pPr>
      <w:rPr>
        <w:rFonts w:hint="default"/>
        <w:lang w:val="en-US" w:eastAsia="en-US" w:bidi="ar-SA"/>
      </w:rPr>
    </w:lvl>
  </w:abstractNum>
  <w:abstractNum w:abstractNumId="6" w15:restartNumberingAfterBreak="0">
    <w:nsid w:val="67CE0937"/>
    <w:multiLevelType w:val="hybridMultilevel"/>
    <w:tmpl w:val="824AC28E"/>
    <w:lvl w:ilvl="0" w:tplc="6512CE68">
      <w:numFmt w:val="bullet"/>
      <w:lvlText w:val="☐"/>
      <w:lvlJc w:val="left"/>
      <w:pPr>
        <w:ind w:left="744" w:hanging="504"/>
      </w:pPr>
      <w:rPr>
        <w:rFonts w:ascii="MS Gothic" w:eastAsia="MS Gothic" w:hAnsi="MS Gothic" w:cs="MS Gothic" w:hint="default"/>
        <w:w w:val="100"/>
        <w:position w:val="-11"/>
        <w:sz w:val="22"/>
        <w:szCs w:val="22"/>
        <w:lang w:val="en-US" w:eastAsia="en-US" w:bidi="ar-SA"/>
      </w:rPr>
    </w:lvl>
    <w:lvl w:ilvl="1" w:tplc="1FBA7816">
      <w:numFmt w:val="bullet"/>
      <w:lvlText w:val="•"/>
      <w:lvlJc w:val="left"/>
      <w:pPr>
        <w:ind w:left="1256" w:hanging="504"/>
      </w:pPr>
      <w:rPr>
        <w:rFonts w:hint="default"/>
        <w:lang w:val="en-US" w:eastAsia="en-US" w:bidi="ar-SA"/>
      </w:rPr>
    </w:lvl>
    <w:lvl w:ilvl="2" w:tplc="760AE59C">
      <w:numFmt w:val="bullet"/>
      <w:lvlText w:val="•"/>
      <w:lvlJc w:val="left"/>
      <w:pPr>
        <w:ind w:left="1773" w:hanging="504"/>
      </w:pPr>
      <w:rPr>
        <w:rFonts w:hint="default"/>
        <w:lang w:val="en-US" w:eastAsia="en-US" w:bidi="ar-SA"/>
      </w:rPr>
    </w:lvl>
    <w:lvl w:ilvl="3" w:tplc="0D5E0E2E">
      <w:numFmt w:val="bullet"/>
      <w:lvlText w:val="•"/>
      <w:lvlJc w:val="left"/>
      <w:pPr>
        <w:ind w:left="2290" w:hanging="504"/>
      </w:pPr>
      <w:rPr>
        <w:rFonts w:hint="default"/>
        <w:lang w:val="en-US" w:eastAsia="en-US" w:bidi="ar-SA"/>
      </w:rPr>
    </w:lvl>
    <w:lvl w:ilvl="4" w:tplc="4D4A9EF0">
      <w:numFmt w:val="bullet"/>
      <w:lvlText w:val="•"/>
      <w:lvlJc w:val="left"/>
      <w:pPr>
        <w:ind w:left="2806" w:hanging="504"/>
      </w:pPr>
      <w:rPr>
        <w:rFonts w:hint="default"/>
        <w:lang w:val="en-US" w:eastAsia="en-US" w:bidi="ar-SA"/>
      </w:rPr>
    </w:lvl>
    <w:lvl w:ilvl="5" w:tplc="DEC2604C">
      <w:numFmt w:val="bullet"/>
      <w:lvlText w:val="•"/>
      <w:lvlJc w:val="left"/>
      <w:pPr>
        <w:ind w:left="3323" w:hanging="504"/>
      </w:pPr>
      <w:rPr>
        <w:rFonts w:hint="default"/>
        <w:lang w:val="en-US" w:eastAsia="en-US" w:bidi="ar-SA"/>
      </w:rPr>
    </w:lvl>
    <w:lvl w:ilvl="6" w:tplc="DE946A3C">
      <w:numFmt w:val="bullet"/>
      <w:lvlText w:val="•"/>
      <w:lvlJc w:val="left"/>
      <w:pPr>
        <w:ind w:left="3840" w:hanging="504"/>
      </w:pPr>
      <w:rPr>
        <w:rFonts w:hint="default"/>
        <w:lang w:val="en-US" w:eastAsia="en-US" w:bidi="ar-SA"/>
      </w:rPr>
    </w:lvl>
    <w:lvl w:ilvl="7" w:tplc="0BC83996">
      <w:numFmt w:val="bullet"/>
      <w:lvlText w:val="•"/>
      <w:lvlJc w:val="left"/>
      <w:pPr>
        <w:ind w:left="4356" w:hanging="504"/>
      </w:pPr>
      <w:rPr>
        <w:rFonts w:hint="default"/>
        <w:lang w:val="en-US" w:eastAsia="en-US" w:bidi="ar-SA"/>
      </w:rPr>
    </w:lvl>
    <w:lvl w:ilvl="8" w:tplc="B0CAAFB4">
      <w:numFmt w:val="bullet"/>
      <w:lvlText w:val="•"/>
      <w:lvlJc w:val="left"/>
      <w:pPr>
        <w:ind w:left="4873" w:hanging="50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7"/>
    <w:rsid w:val="00144B13"/>
    <w:rsid w:val="008C2898"/>
    <w:rsid w:val="009156B7"/>
    <w:rsid w:val="009564BB"/>
    <w:rsid w:val="00AD6518"/>
    <w:rsid w:val="00B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AC3AC"/>
  <w15:docId w15:val="{3C1CB154-918D-40D2-862C-E16C456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703" w:right="28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B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Flynn@homeoffic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s-agreements.cabinetoffice.gov.uk/contracts/rm3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532F9016</Template>
  <TotalTime>9</TotalTime>
  <Pages>12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Stephen Charles (HO Commercial Directorate)</dc:creator>
  <cp:lastModifiedBy>Butler Stephen Charles (HO Commercial Directorate)</cp:lastModifiedBy>
  <cp:revision>3</cp:revision>
  <dcterms:created xsi:type="dcterms:W3CDTF">2021-03-22T13:57:00Z</dcterms:created>
  <dcterms:modified xsi:type="dcterms:W3CDTF">2021-03-22T14:05:00Z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2021-03-19T00:00:00Z</vt:filetime>
  </property>
</Properties>
</file>