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462B5" w14:textId="77777777" w:rsidR="0057335D" w:rsidRDefault="0057335D" w:rsidP="0057335D">
      <w:pPr>
        <w:ind w:left="5760" w:firstLine="720"/>
      </w:pPr>
    </w:p>
    <w:p w14:paraId="765B7FE2" w14:textId="77777777" w:rsidR="0057335D" w:rsidRDefault="0057335D" w:rsidP="0057335D">
      <w:pPr>
        <w:ind w:left="5760" w:firstLine="720"/>
      </w:pPr>
    </w:p>
    <w:p w14:paraId="2F4601E8" w14:textId="77777777" w:rsidR="0057335D" w:rsidRDefault="0057335D" w:rsidP="0057335D">
      <w:pPr>
        <w:ind w:left="5760" w:firstLine="720"/>
      </w:pPr>
    </w:p>
    <w:p w14:paraId="2BC3DE0D" w14:textId="77777777" w:rsidR="0057335D" w:rsidRDefault="0057335D" w:rsidP="0057335D">
      <w:pPr>
        <w:ind w:left="5760" w:firstLine="720"/>
      </w:pPr>
    </w:p>
    <w:p w14:paraId="142A581D" w14:textId="4F736700" w:rsidR="0004112F" w:rsidRDefault="00BA17D3" w:rsidP="0057335D">
      <w:pPr>
        <w:ind w:left="5760" w:firstLine="720"/>
      </w:pPr>
      <w:r>
        <w:rPr>
          <w:noProof/>
        </w:rPr>
        <w:drawing>
          <wp:inline distT="0" distB="0" distL="0" distR="0" wp14:anchorId="195D725B" wp14:editId="3001C871">
            <wp:extent cx="1381125" cy="657225"/>
            <wp:effectExtent l="0" t="0" r="9525" b="9525"/>
            <wp:docPr id="1" name="Picture 1" descr="Off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a LOGO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57225"/>
                    </a:xfrm>
                    <a:prstGeom prst="rect">
                      <a:avLst/>
                    </a:prstGeom>
                    <a:noFill/>
                    <a:ln>
                      <a:noFill/>
                    </a:ln>
                  </pic:spPr>
                </pic:pic>
              </a:graphicData>
            </a:graphic>
          </wp:inline>
        </w:drawing>
      </w:r>
    </w:p>
    <w:p w14:paraId="37831DA3" w14:textId="77777777" w:rsidR="0057335D" w:rsidRDefault="0057335D" w:rsidP="0057335D">
      <w:pPr>
        <w:pStyle w:val="NoSpacing"/>
        <w:rPr>
          <w:rFonts w:ascii="Arial" w:hAnsi="Arial" w:cs="Arial"/>
          <w:b/>
          <w:sz w:val="32"/>
        </w:rPr>
      </w:pPr>
    </w:p>
    <w:p w14:paraId="3C14CC88" w14:textId="77777777" w:rsidR="0057335D" w:rsidRDefault="0057335D" w:rsidP="00CA67AA">
      <w:pPr>
        <w:pStyle w:val="Heading1"/>
      </w:pPr>
      <w:r w:rsidRPr="002B0EF9">
        <w:t>Invitation to tender</w:t>
      </w:r>
    </w:p>
    <w:p w14:paraId="04F760D7" w14:textId="77777777" w:rsidR="0057335D" w:rsidRDefault="0057335D" w:rsidP="0057335D">
      <w:pPr>
        <w:pStyle w:val="NoSpacing"/>
        <w:rPr>
          <w:rFonts w:ascii="Arial" w:hAnsi="Arial" w:cs="Arial"/>
          <w:b/>
          <w:sz w:val="32"/>
        </w:rPr>
      </w:pPr>
    </w:p>
    <w:p w14:paraId="214ACD02" w14:textId="219598D9" w:rsidR="0057335D" w:rsidRPr="0057335D" w:rsidRDefault="0057335D" w:rsidP="00CA67AA">
      <w:pPr>
        <w:pStyle w:val="Heading2"/>
      </w:pPr>
      <w:r w:rsidRPr="0057335D">
        <w:t xml:space="preserve">Understanding </w:t>
      </w:r>
      <w:r w:rsidR="003C338C">
        <w:t>and</w:t>
      </w:r>
      <w:r w:rsidRPr="0057335D">
        <w:t xml:space="preserve"> overcoming the cha</w:t>
      </w:r>
      <w:r w:rsidR="002A33D0">
        <w:t>llenges of targeting students from</w:t>
      </w:r>
      <w:r w:rsidR="003C338C">
        <w:t xml:space="preserve"> under-represented and disadvantaged</w:t>
      </w:r>
      <w:r w:rsidRPr="0057335D">
        <w:t xml:space="preserve"> ethnic</w:t>
      </w:r>
      <w:r w:rsidR="002A33D0">
        <w:t xml:space="preserve"> backgrounds</w:t>
      </w:r>
    </w:p>
    <w:p w14:paraId="4DA78258" w14:textId="77777777" w:rsidR="0057335D" w:rsidRDefault="0057335D" w:rsidP="0057335D"/>
    <w:p w14:paraId="2E4041C9" w14:textId="77777777" w:rsidR="0057335D" w:rsidRDefault="0057335D" w:rsidP="00CA67AA">
      <w:pPr>
        <w:pStyle w:val="Heading3"/>
      </w:pPr>
      <w:r w:rsidRPr="002B0EF9">
        <w:t>Summary of services required</w:t>
      </w:r>
    </w:p>
    <w:p w14:paraId="4767E968" w14:textId="77777777" w:rsidR="00D57B24" w:rsidRDefault="00D57B24" w:rsidP="0057335D">
      <w:pPr>
        <w:pStyle w:val="NoSpacing"/>
        <w:rPr>
          <w:rFonts w:ascii="Arial" w:hAnsi="Arial" w:cs="Arial"/>
          <w:b/>
          <w:sz w:val="22"/>
        </w:rPr>
      </w:pPr>
    </w:p>
    <w:p w14:paraId="56AEF03A" w14:textId="0821553D" w:rsidR="00D95C37" w:rsidRPr="00CA67AA" w:rsidRDefault="00D95C37" w:rsidP="00CA67AA">
      <w:pPr>
        <w:pStyle w:val="NoSpacing"/>
        <w:numPr>
          <w:ilvl w:val="0"/>
          <w:numId w:val="4"/>
        </w:numPr>
        <w:rPr>
          <w:rFonts w:ascii="Arial" w:hAnsi="Arial" w:cs="Arial"/>
          <w:sz w:val="22"/>
        </w:rPr>
      </w:pPr>
      <w:r w:rsidRPr="00CA67AA">
        <w:rPr>
          <w:rFonts w:ascii="Arial" w:hAnsi="Arial" w:cs="Arial"/>
          <w:sz w:val="22"/>
        </w:rPr>
        <w:t xml:space="preserve">The Office for Fair Access (OFFA) wish to place a contract for a principal investigator (PI) to undertake research and produce guidance regarding the targeting of disadvantaged </w:t>
      </w:r>
      <w:r w:rsidR="0088595D" w:rsidRPr="00CA67AA">
        <w:rPr>
          <w:rFonts w:ascii="Arial" w:hAnsi="Arial" w:cs="Arial"/>
          <w:sz w:val="22"/>
        </w:rPr>
        <w:t xml:space="preserve">and under-represented </w:t>
      </w:r>
      <w:r w:rsidRPr="00CA67AA">
        <w:rPr>
          <w:rFonts w:ascii="Arial" w:hAnsi="Arial" w:cs="Arial"/>
          <w:sz w:val="22"/>
        </w:rPr>
        <w:t>pupils from different ethnic groups</w:t>
      </w:r>
      <w:r w:rsidR="002A33D0" w:rsidRPr="00CA67AA">
        <w:rPr>
          <w:rFonts w:ascii="Arial" w:hAnsi="Arial" w:cs="Arial"/>
          <w:sz w:val="22"/>
        </w:rPr>
        <w:t xml:space="preserve"> through </w:t>
      </w:r>
      <w:r w:rsidR="00522F2F">
        <w:rPr>
          <w:rFonts w:ascii="Arial" w:hAnsi="Arial" w:cs="Arial"/>
          <w:sz w:val="22"/>
        </w:rPr>
        <w:t xml:space="preserve">access, student success and progression </w:t>
      </w:r>
      <w:r w:rsidR="002A33D0" w:rsidRPr="00CA67AA">
        <w:rPr>
          <w:rFonts w:ascii="Arial" w:hAnsi="Arial" w:cs="Arial"/>
          <w:sz w:val="22"/>
        </w:rPr>
        <w:t>activities</w:t>
      </w:r>
      <w:r w:rsidRPr="00CA67AA">
        <w:rPr>
          <w:rFonts w:ascii="Arial" w:hAnsi="Arial" w:cs="Arial"/>
          <w:sz w:val="22"/>
        </w:rPr>
        <w:t>. This is in order to</w:t>
      </w:r>
      <w:r w:rsidR="002A33D0" w:rsidRPr="00CA67AA">
        <w:rPr>
          <w:rFonts w:ascii="Arial" w:hAnsi="Arial" w:cs="Arial"/>
          <w:sz w:val="22"/>
        </w:rPr>
        <w:t xml:space="preserve"> </w:t>
      </w:r>
      <w:r w:rsidRPr="00CA67AA">
        <w:rPr>
          <w:rFonts w:ascii="Arial" w:hAnsi="Arial" w:cs="Arial"/>
          <w:sz w:val="22"/>
        </w:rPr>
        <w:t xml:space="preserve">improve </w:t>
      </w:r>
      <w:r w:rsidR="002A33D0" w:rsidRPr="00CA67AA">
        <w:rPr>
          <w:rFonts w:ascii="Arial" w:hAnsi="Arial" w:cs="Arial"/>
          <w:sz w:val="22"/>
        </w:rPr>
        <w:t xml:space="preserve">OFFA and the sector’s </w:t>
      </w:r>
      <w:r w:rsidRPr="00CA67AA">
        <w:rPr>
          <w:rFonts w:ascii="Arial" w:hAnsi="Arial" w:cs="Arial"/>
          <w:sz w:val="22"/>
        </w:rPr>
        <w:t>understanding</w:t>
      </w:r>
      <w:r w:rsidR="002A33D0" w:rsidRPr="00CA67AA">
        <w:rPr>
          <w:rFonts w:ascii="Arial" w:hAnsi="Arial" w:cs="Arial"/>
          <w:sz w:val="22"/>
        </w:rPr>
        <w:t xml:space="preserve"> of the challenges associated with </w:t>
      </w:r>
      <w:r w:rsidR="000A3E55">
        <w:rPr>
          <w:rFonts w:ascii="Arial" w:hAnsi="Arial" w:cs="Arial"/>
          <w:sz w:val="22"/>
        </w:rPr>
        <w:t>this work</w:t>
      </w:r>
      <w:r w:rsidR="00A90EC2" w:rsidRPr="00CA67AA">
        <w:rPr>
          <w:rFonts w:ascii="Arial" w:hAnsi="Arial" w:cs="Arial"/>
          <w:sz w:val="22"/>
        </w:rPr>
        <w:t xml:space="preserve">, and provide practical solutions </w:t>
      </w:r>
      <w:r w:rsidR="000A3E55">
        <w:rPr>
          <w:rFonts w:ascii="Arial" w:hAnsi="Arial" w:cs="Arial"/>
          <w:sz w:val="22"/>
        </w:rPr>
        <w:t>as to</w:t>
      </w:r>
      <w:r w:rsidR="000A3E55" w:rsidRPr="00CA67AA">
        <w:rPr>
          <w:rFonts w:ascii="Arial" w:hAnsi="Arial" w:cs="Arial"/>
          <w:sz w:val="22"/>
        </w:rPr>
        <w:t xml:space="preserve"> </w:t>
      </w:r>
      <w:r w:rsidR="00A90EC2" w:rsidRPr="00CA67AA">
        <w:rPr>
          <w:rFonts w:ascii="Arial" w:hAnsi="Arial" w:cs="Arial"/>
          <w:sz w:val="22"/>
        </w:rPr>
        <w:t>how these</w:t>
      </w:r>
      <w:r w:rsidR="00D64B6D" w:rsidRPr="00CA67AA">
        <w:rPr>
          <w:rFonts w:ascii="Arial" w:hAnsi="Arial" w:cs="Arial"/>
          <w:sz w:val="22"/>
        </w:rPr>
        <w:t xml:space="preserve"> challenges</w:t>
      </w:r>
      <w:r w:rsidR="00A90EC2" w:rsidRPr="00CA67AA">
        <w:rPr>
          <w:rFonts w:ascii="Arial" w:hAnsi="Arial" w:cs="Arial"/>
          <w:sz w:val="22"/>
        </w:rPr>
        <w:t xml:space="preserve"> might be overcome</w:t>
      </w:r>
      <w:r w:rsidR="00460749">
        <w:rPr>
          <w:rFonts w:ascii="Arial" w:hAnsi="Arial" w:cs="Arial"/>
          <w:sz w:val="22"/>
        </w:rPr>
        <w:t xml:space="preserve"> across the student lifecycle.</w:t>
      </w:r>
      <w:r w:rsidRPr="00CA67AA">
        <w:rPr>
          <w:rFonts w:ascii="Arial" w:hAnsi="Arial" w:cs="Arial"/>
          <w:sz w:val="22"/>
        </w:rPr>
        <w:t xml:space="preserve"> </w:t>
      </w:r>
    </w:p>
    <w:p w14:paraId="1042C6E7" w14:textId="77777777" w:rsidR="00D95C37" w:rsidRPr="00CA67AA" w:rsidRDefault="00D95C37" w:rsidP="0057335D">
      <w:pPr>
        <w:pStyle w:val="NoSpacing"/>
        <w:rPr>
          <w:rFonts w:ascii="Arial" w:hAnsi="Arial" w:cs="Arial"/>
          <w:sz w:val="22"/>
        </w:rPr>
      </w:pPr>
    </w:p>
    <w:p w14:paraId="7872197D" w14:textId="064BB96D" w:rsidR="00D57B24" w:rsidRPr="00CA67AA" w:rsidRDefault="00D57B24" w:rsidP="00CA67AA">
      <w:pPr>
        <w:pStyle w:val="NoSpacing"/>
        <w:numPr>
          <w:ilvl w:val="0"/>
          <w:numId w:val="4"/>
        </w:numPr>
        <w:rPr>
          <w:rFonts w:ascii="Arial" w:hAnsi="Arial" w:cs="Arial"/>
          <w:sz w:val="22"/>
        </w:rPr>
      </w:pPr>
      <w:r w:rsidRPr="00CA67AA">
        <w:rPr>
          <w:rFonts w:ascii="Arial" w:hAnsi="Arial" w:cs="Arial"/>
          <w:sz w:val="22"/>
        </w:rPr>
        <w:t>The contract is for:</w:t>
      </w:r>
    </w:p>
    <w:p w14:paraId="3F8FD5FA" w14:textId="113718B1" w:rsidR="00E536F9" w:rsidRPr="00CA67AA" w:rsidRDefault="000A3E55" w:rsidP="00CA67AA">
      <w:pPr>
        <w:pStyle w:val="NoSpacing"/>
        <w:numPr>
          <w:ilvl w:val="0"/>
          <w:numId w:val="3"/>
        </w:numPr>
        <w:rPr>
          <w:rFonts w:ascii="Arial" w:hAnsi="Arial" w:cs="Arial"/>
          <w:sz w:val="22"/>
        </w:rPr>
      </w:pPr>
      <w:r>
        <w:rPr>
          <w:rFonts w:ascii="Arial" w:hAnsi="Arial" w:cs="Arial"/>
          <w:sz w:val="22"/>
        </w:rPr>
        <w:t>r</w:t>
      </w:r>
      <w:r w:rsidR="0088595D" w:rsidRPr="00CA67AA">
        <w:rPr>
          <w:rFonts w:ascii="Arial" w:hAnsi="Arial" w:cs="Arial"/>
          <w:sz w:val="22"/>
        </w:rPr>
        <w:t xml:space="preserve">eviewing current practice </w:t>
      </w:r>
      <w:r w:rsidR="00D64B6D" w:rsidRPr="00CA67AA">
        <w:rPr>
          <w:rFonts w:ascii="Arial" w:hAnsi="Arial" w:cs="Arial"/>
          <w:sz w:val="22"/>
        </w:rPr>
        <w:t xml:space="preserve">across the sector </w:t>
      </w:r>
      <w:r w:rsidR="0088595D" w:rsidRPr="00CA67AA">
        <w:rPr>
          <w:rFonts w:ascii="Arial" w:hAnsi="Arial" w:cs="Arial"/>
          <w:sz w:val="22"/>
        </w:rPr>
        <w:t>and identify</w:t>
      </w:r>
      <w:r w:rsidR="00D64B6D" w:rsidRPr="00CA67AA">
        <w:rPr>
          <w:rFonts w:ascii="Arial" w:hAnsi="Arial" w:cs="Arial"/>
          <w:sz w:val="22"/>
        </w:rPr>
        <w:t>ing examples of effective</w:t>
      </w:r>
      <w:r w:rsidR="0088595D" w:rsidRPr="00CA67AA">
        <w:rPr>
          <w:rFonts w:ascii="Arial" w:hAnsi="Arial" w:cs="Arial"/>
          <w:sz w:val="22"/>
        </w:rPr>
        <w:t xml:space="preserve"> practice</w:t>
      </w:r>
    </w:p>
    <w:p w14:paraId="78B2E419" w14:textId="09BAF18E" w:rsidR="00E536F9" w:rsidRPr="00CA67AA" w:rsidRDefault="000A3E55" w:rsidP="00CA67AA">
      <w:pPr>
        <w:pStyle w:val="NoSpacing"/>
        <w:numPr>
          <w:ilvl w:val="0"/>
          <w:numId w:val="3"/>
        </w:numPr>
        <w:rPr>
          <w:rFonts w:ascii="Arial" w:hAnsi="Arial" w:cs="Arial"/>
          <w:sz w:val="22"/>
        </w:rPr>
      </w:pPr>
      <w:r>
        <w:rPr>
          <w:rFonts w:ascii="Arial" w:hAnsi="Arial" w:cs="Arial"/>
          <w:sz w:val="22"/>
        </w:rPr>
        <w:t>c</w:t>
      </w:r>
      <w:r w:rsidR="00E536F9" w:rsidRPr="00CA67AA">
        <w:rPr>
          <w:rFonts w:ascii="Arial" w:hAnsi="Arial" w:cs="Arial"/>
          <w:sz w:val="22"/>
        </w:rPr>
        <w:t>arrying out in depth analysis of case studies identified from the sector review to champion examples of effective practice in the targeting of students from under-represented and disadvantaged ethnic backgrounds</w:t>
      </w:r>
    </w:p>
    <w:p w14:paraId="1BCA8CDD" w14:textId="79C20F72" w:rsidR="0088595D" w:rsidRPr="00CA67AA" w:rsidRDefault="000A3E55" w:rsidP="00CA67AA">
      <w:pPr>
        <w:pStyle w:val="NoSpacing"/>
        <w:numPr>
          <w:ilvl w:val="0"/>
          <w:numId w:val="3"/>
        </w:numPr>
        <w:rPr>
          <w:rFonts w:ascii="Arial" w:hAnsi="Arial" w:cs="Arial"/>
          <w:sz w:val="22"/>
        </w:rPr>
      </w:pPr>
      <w:r>
        <w:rPr>
          <w:rFonts w:ascii="Arial" w:hAnsi="Arial" w:cs="Arial"/>
          <w:sz w:val="22"/>
        </w:rPr>
        <w:t>i</w:t>
      </w:r>
      <w:r w:rsidR="0088595D" w:rsidRPr="00CA67AA">
        <w:rPr>
          <w:rFonts w:ascii="Arial" w:hAnsi="Arial" w:cs="Arial"/>
          <w:sz w:val="22"/>
        </w:rPr>
        <w:t xml:space="preserve">dentifying </w:t>
      </w:r>
      <w:r w:rsidR="00D64B6D" w:rsidRPr="00CA67AA">
        <w:rPr>
          <w:rFonts w:ascii="Arial" w:hAnsi="Arial" w:cs="Arial"/>
          <w:sz w:val="22"/>
        </w:rPr>
        <w:t>the key</w:t>
      </w:r>
      <w:r w:rsidR="0088595D" w:rsidRPr="00CA67AA">
        <w:rPr>
          <w:rFonts w:ascii="Arial" w:hAnsi="Arial" w:cs="Arial"/>
          <w:sz w:val="22"/>
        </w:rPr>
        <w:t xml:space="preserve"> challenges </w:t>
      </w:r>
      <w:r w:rsidR="00D64B6D" w:rsidRPr="00CA67AA">
        <w:rPr>
          <w:rFonts w:ascii="Arial" w:hAnsi="Arial" w:cs="Arial"/>
          <w:sz w:val="22"/>
        </w:rPr>
        <w:t>institutions are facing in relation to this work and coll</w:t>
      </w:r>
      <w:r>
        <w:rPr>
          <w:rFonts w:ascii="Arial" w:hAnsi="Arial" w:cs="Arial"/>
          <w:sz w:val="22"/>
        </w:rPr>
        <w:t>a</w:t>
      </w:r>
      <w:r w:rsidR="00D64B6D" w:rsidRPr="00CA67AA">
        <w:rPr>
          <w:rFonts w:ascii="Arial" w:hAnsi="Arial" w:cs="Arial"/>
          <w:sz w:val="22"/>
        </w:rPr>
        <w:t xml:space="preserve">ting this in </w:t>
      </w:r>
      <w:r w:rsidR="0088595D" w:rsidRPr="00CA67AA">
        <w:rPr>
          <w:rFonts w:ascii="Arial" w:hAnsi="Arial" w:cs="Arial"/>
          <w:sz w:val="22"/>
        </w:rPr>
        <w:t>a final report</w:t>
      </w:r>
    </w:p>
    <w:p w14:paraId="1E1F4D87" w14:textId="79B83D21" w:rsidR="00EB0322" w:rsidRPr="00CA67AA" w:rsidRDefault="000A3E55" w:rsidP="00CA67AA">
      <w:pPr>
        <w:pStyle w:val="NoSpacing"/>
        <w:numPr>
          <w:ilvl w:val="0"/>
          <w:numId w:val="3"/>
        </w:numPr>
        <w:rPr>
          <w:rFonts w:ascii="Arial" w:hAnsi="Arial" w:cs="Arial"/>
          <w:sz w:val="22"/>
        </w:rPr>
      </w:pPr>
      <w:r>
        <w:rPr>
          <w:rFonts w:ascii="Arial" w:hAnsi="Arial" w:cs="Arial"/>
          <w:sz w:val="22"/>
        </w:rPr>
        <w:t>p</w:t>
      </w:r>
      <w:r w:rsidR="00EB0322" w:rsidRPr="00CA67AA">
        <w:rPr>
          <w:rFonts w:ascii="Arial" w:hAnsi="Arial" w:cs="Arial"/>
          <w:sz w:val="22"/>
        </w:rPr>
        <w:t xml:space="preserve">roducing a written piece of practical guidance for the sector on how to effectively target </w:t>
      </w:r>
      <w:r w:rsidR="004B4801" w:rsidRPr="00CA67AA">
        <w:rPr>
          <w:rFonts w:ascii="Arial" w:hAnsi="Arial" w:cs="Arial"/>
          <w:sz w:val="22"/>
        </w:rPr>
        <w:t>students from under-represented and disadvantaged ethnic backgrounds</w:t>
      </w:r>
      <w:r>
        <w:rPr>
          <w:rFonts w:ascii="Arial" w:hAnsi="Arial" w:cs="Arial"/>
          <w:sz w:val="22"/>
        </w:rPr>
        <w:t xml:space="preserve">, which </w:t>
      </w:r>
      <w:r w:rsidR="00EB0322" w:rsidRPr="00CA67AA">
        <w:rPr>
          <w:rFonts w:ascii="Arial" w:hAnsi="Arial" w:cs="Arial"/>
          <w:sz w:val="22"/>
        </w:rPr>
        <w:t>will:</w:t>
      </w:r>
    </w:p>
    <w:p w14:paraId="1CBE8848" w14:textId="3AC53A14" w:rsidR="00A90EC2" w:rsidRPr="00CA67AA" w:rsidRDefault="000A3E55" w:rsidP="00CA67AA">
      <w:pPr>
        <w:pStyle w:val="NoSpacing"/>
        <w:numPr>
          <w:ilvl w:val="1"/>
          <w:numId w:val="3"/>
        </w:numPr>
        <w:rPr>
          <w:rFonts w:ascii="Arial" w:hAnsi="Arial" w:cs="Arial"/>
          <w:sz w:val="22"/>
        </w:rPr>
      </w:pPr>
      <w:r>
        <w:rPr>
          <w:rFonts w:ascii="Arial" w:hAnsi="Arial" w:cs="Arial"/>
          <w:sz w:val="22"/>
        </w:rPr>
        <w:t>i</w:t>
      </w:r>
      <w:r w:rsidR="00EB0322" w:rsidRPr="00CA67AA">
        <w:rPr>
          <w:rFonts w:ascii="Arial" w:hAnsi="Arial" w:cs="Arial"/>
          <w:sz w:val="22"/>
        </w:rPr>
        <w:t>dentify</w:t>
      </w:r>
      <w:r w:rsidR="00A90EC2" w:rsidRPr="00CA67AA">
        <w:rPr>
          <w:rFonts w:ascii="Arial" w:hAnsi="Arial" w:cs="Arial"/>
          <w:sz w:val="22"/>
        </w:rPr>
        <w:t xml:space="preserve"> the key challenges institutions face in targeting their </w:t>
      </w:r>
      <w:r w:rsidR="00522F2F">
        <w:rPr>
          <w:rFonts w:ascii="Arial" w:hAnsi="Arial" w:cs="Arial"/>
          <w:sz w:val="22"/>
        </w:rPr>
        <w:t>access, student success and progression</w:t>
      </w:r>
      <w:r w:rsidR="00A90EC2" w:rsidRPr="00CA67AA">
        <w:rPr>
          <w:rFonts w:ascii="Arial" w:hAnsi="Arial" w:cs="Arial"/>
          <w:sz w:val="22"/>
        </w:rPr>
        <w:t xml:space="preserve"> activities at students of different ethnicities</w:t>
      </w:r>
    </w:p>
    <w:p w14:paraId="2389E609" w14:textId="30F17E1C" w:rsidR="00A90EC2" w:rsidRPr="00CA67AA" w:rsidRDefault="000A3E55" w:rsidP="00CA67AA">
      <w:pPr>
        <w:pStyle w:val="NoSpacing"/>
        <w:numPr>
          <w:ilvl w:val="1"/>
          <w:numId w:val="3"/>
        </w:numPr>
        <w:rPr>
          <w:rFonts w:ascii="Arial" w:hAnsi="Arial" w:cs="Arial"/>
          <w:sz w:val="22"/>
        </w:rPr>
      </w:pPr>
      <w:r>
        <w:rPr>
          <w:rFonts w:ascii="Arial" w:hAnsi="Arial" w:cs="Arial"/>
          <w:sz w:val="22"/>
        </w:rPr>
        <w:t>d</w:t>
      </w:r>
      <w:r w:rsidR="00EB0322" w:rsidRPr="00CA67AA">
        <w:rPr>
          <w:rFonts w:ascii="Arial" w:hAnsi="Arial" w:cs="Arial"/>
          <w:sz w:val="22"/>
        </w:rPr>
        <w:t>evelop</w:t>
      </w:r>
      <w:r w:rsidR="00A90EC2" w:rsidRPr="00CA67AA">
        <w:rPr>
          <w:rFonts w:ascii="Arial" w:hAnsi="Arial" w:cs="Arial"/>
          <w:sz w:val="22"/>
        </w:rPr>
        <w:t xml:space="preserve"> possible solutions to these challenges</w:t>
      </w:r>
    </w:p>
    <w:p w14:paraId="22298ED3" w14:textId="562457C4" w:rsidR="00A90EC2" w:rsidRPr="00CA67AA" w:rsidRDefault="000A3E55" w:rsidP="00CA67AA">
      <w:pPr>
        <w:pStyle w:val="NoSpacing"/>
        <w:numPr>
          <w:ilvl w:val="1"/>
          <w:numId w:val="3"/>
        </w:numPr>
        <w:rPr>
          <w:rFonts w:ascii="Arial" w:hAnsi="Arial" w:cs="Arial"/>
          <w:sz w:val="22"/>
        </w:rPr>
      </w:pPr>
      <w:r>
        <w:rPr>
          <w:rFonts w:ascii="Arial" w:hAnsi="Arial" w:cs="Arial"/>
          <w:sz w:val="22"/>
        </w:rPr>
        <w:t>d</w:t>
      </w:r>
      <w:r w:rsidR="00EB0322" w:rsidRPr="00CA67AA">
        <w:rPr>
          <w:rFonts w:ascii="Arial" w:hAnsi="Arial" w:cs="Arial"/>
          <w:sz w:val="22"/>
        </w:rPr>
        <w:t>emonstrate</w:t>
      </w:r>
      <w:r w:rsidR="00A90EC2" w:rsidRPr="00CA67AA">
        <w:rPr>
          <w:rFonts w:ascii="Arial" w:hAnsi="Arial" w:cs="Arial"/>
          <w:sz w:val="22"/>
        </w:rPr>
        <w:t xml:space="preserve"> the benefits to students and institutions in effective targeting of </w:t>
      </w:r>
      <w:r w:rsidR="00522F2F">
        <w:rPr>
          <w:rFonts w:ascii="Arial" w:hAnsi="Arial" w:cs="Arial"/>
          <w:sz w:val="22"/>
        </w:rPr>
        <w:t>access, student success and progression</w:t>
      </w:r>
      <w:r w:rsidR="00A90EC2" w:rsidRPr="00CA67AA">
        <w:rPr>
          <w:rFonts w:ascii="Arial" w:hAnsi="Arial" w:cs="Arial"/>
          <w:sz w:val="22"/>
        </w:rPr>
        <w:t xml:space="preserve"> activities</w:t>
      </w:r>
      <w:r>
        <w:rPr>
          <w:rFonts w:ascii="Arial" w:hAnsi="Arial" w:cs="Arial"/>
          <w:sz w:val="22"/>
        </w:rPr>
        <w:t>.</w:t>
      </w:r>
    </w:p>
    <w:p w14:paraId="6314C01D" w14:textId="77777777" w:rsidR="00D57B24" w:rsidRPr="00CA67AA" w:rsidRDefault="00D57B24" w:rsidP="00D57B24">
      <w:pPr>
        <w:pStyle w:val="NoSpacing"/>
        <w:rPr>
          <w:rFonts w:ascii="Arial" w:hAnsi="Arial" w:cs="Arial"/>
          <w:sz w:val="22"/>
        </w:rPr>
      </w:pPr>
    </w:p>
    <w:p w14:paraId="7228915C" w14:textId="4AAC1628" w:rsidR="0057335D" w:rsidRPr="005D1AE7" w:rsidRDefault="00D57B24" w:rsidP="00CA67AA">
      <w:pPr>
        <w:pStyle w:val="NoSpacing"/>
        <w:numPr>
          <w:ilvl w:val="0"/>
          <w:numId w:val="4"/>
        </w:numPr>
      </w:pPr>
      <w:r w:rsidRPr="00CA67AA">
        <w:rPr>
          <w:rFonts w:ascii="Arial" w:hAnsi="Arial" w:cs="Arial"/>
          <w:sz w:val="22"/>
        </w:rPr>
        <w:t xml:space="preserve">The long term goal of this project is to </w:t>
      </w:r>
      <w:r w:rsidR="00FA3B9E" w:rsidRPr="00CA67AA">
        <w:rPr>
          <w:rFonts w:ascii="Arial" w:hAnsi="Arial" w:cs="Arial"/>
          <w:sz w:val="22"/>
        </w:rPr>
        <w:t xml:space="preserve">both challenge and support the sector to do more to address the differences in participation, outcomes and progression that persist between students from different ethnic </w:t>
      </w:r>
      <w:r w:rsidR="004B4801" w:rsidRPr="00CA67AA">
        <w:rPr>
          <w:rFonts w:ascii="Arial" w:hAnsi="Arial" w:cs="Arial"/>
          <w:sz w:val="22"/>
        </w:rPr>
        <w:t>backgrounds that</w:t>
      </w:r>
      <w:r w:rsidR="00B07ABE" w:rsidRPr="00CA67AA">
        <w:rPr>
          <w:rFonts w:ascii="Arial" w:hAnsi="Arial" w:cs="Arial"/>
          <w:sz w:val="22"/>
        </w:rPr>
        <w:t xml:space="preserve"> can be masked by </w:t>
      </w:r>
      <w:r w:rsidR="00FA3B9E" w:rsidRPr="00CA67AA">
        <w:rPr>
          <w:rFonts w:ascii="Arial" w:hAnsi="Arial" w:cs="Arial"/>
          <w:sz w:val="22"/>
        </w:rPr>
        <w:t>the overarching label of “</w:t>
      </w:r>
      <w:r w:rsidR="000A3E55">
        <w:rPr>
          <w:rFonts w:ascii="Arial" w:hAnsi="Arial" w:cs="Arial"/>
          <w:sz w:val="22"/>
        </w:rPr>
        <w:t>Black and minority ethnic (</w:t>
      </w:r>
      <w:r w:rsidR="00FA3B9E" w:rsidRPr="00CA67AA">
        <w:rPr>
          <w:rFonts w:ascii="Arial" w:hAnsi="Arial" w:cs="Arial"/>
          <w:sz w:val="22"/>
        </w:rPr>
        <w:t>BME</w:t>
      </w:r>
      <w:r w:rsidR="000A3E55">
        <w:rPr>
          <w:rFonts w:ascii="Arial" w:hAnsi="Arial" w:cs="Arial"/>
          <w:sz w:val="22"/>
        </w:rPr>
        <w:t>)</w:t>
      </w:r>
      <w:r w:rsidR="00FA3B9E" w:rsidRPr="00CA67AA">
        <w:rPr>
          <w:rFonts w:ascii="Arial" w:hAnsi="Arial" w:cs="Arial"/>
          <w:sz w:val="22"/>
        </w:rPr>
        <w:t>”</w:t>
      </w:r>
      <w:r w:rsidR="00B07ABE" w:rsidRPr="00CA67AA">
        <w:rPr>
          <w:rFonts w:ascii="Arial" w:hAnsi="Arial" w:cs="Arial"/>
          <w:sz w:val="22"/>
        </w:rPr>
        <w:t>.</w:t>
      </w:r>
    </w:p>
    <w:p w14:paraId="53C8B0F3" w14:textId="77777777" w:rsidR="005D1AE7" w:rsidRPr="005D1AE7" w:rsidRDefault="005D1AE7" w:rsidP="005D1AE7">
      <w:pPr>
        <w:pStyle w:val="NoSpacing"/>
        <w:ind w:left="720"/>
      </w:pPr>
    </w:p>
    <w:p w14:paraId="164DDD22" w14:textId="20B2D810" w:rsidR="005D1AE7" w:rsidRPr="005D1AE7" w:rsidRDefault="005D1AE7" w:rsidP="00CA67AA">
      <w:pPr>
        <w:pStyle w:val="NoSpacing"/>
        <w:numPr>
          <w:ilvl w:val="0"/>
          <w:numId w:val="4"/>
        </w:numPr>
        <w:rPr>
          <w:rFonts w:ascii="Arial" w:hAnsi="Arial" w:cs="Arial"/>
          <w:sz w:val="22"/>
        </w:rPr>
      </w:pPr>
      <w:r w:rsidRPr="005D1AE7">
        <w:rPr>
          <w:rFonts w:ascii="Arial" w:hAnsi="Arial" w:cs="Arial"/>
          <w:sz w:val="22"/>
        </w:rPr>
        <w:lastRenderedPageBreak/>
        <w:t>Depending on the allocation of future funding</w:t>
      </w:r>
      <w:r>
        <w:rPr>
          <w:rFonts w:ascii="Arial" w:hAnsi="Arial" w:cs="Arial"/>
          <w:sz w:val="22"/>
        </w:rPr>
        <w:t>,</w:t>
      </w:r>
      <w:r w:rsidRPr="005D1AE7">
        <w:rPr>
          <w:rFonts w:ascii="Arial" w:hAnsi="Arial" w:cs="Arial"/>
          <w:sz w:val="22"/>
        </w:rPr>
        <w:t xml:space="preserve"> OFFA aim</w:t>
      </w:r>
      <w:r>
        <w:rPr>
          <w:rFonts w:ascii="Arial" w:hAnsi="Arial" w:cs="Arial"/>
          <w:sz w:val="22"/>
        </w:rPr>
        <w:t>s</w:t>
      </w:r>
      <w:r w:rsidRPr="005D1AE7">
        <w:rPr>
          <w:rFonts w:ascii="Arial" w:hAnsi="Arial" w:cs="Arial"/>
          <w:sz w:val="22"/>
        </w:rPr>
        <w:t xml:space="preserve"> to develop a second phase of this project in which the developed methodology is piloted in institutions.</w:t>
      </w:r>
    </w:p>
    <w:p w14:paraId="2717B358" w14:textId="77777777" w:rsidR="00FA3B9E" w:rsidRDefault="00FA3B9E" w:rsidP="00FA3B9E">
      <w:pPr>
        <w:pStyle w:val="NoSpacing"/>
        <w:ind w:left="720"/>
      </w:pPr>
    </w:p>
    <w:p w14:paraId="5B417117" w14:textId="02E04326" w:rsidR="00D95C37" w:rsidRDefault="00D95C37" w:rsidP="00CA67AA">
      <w:pPr>
        <w:pStyle w:val="Heading3"/>
      </w:pPr>
      <w:r w:rsidRPr="002B0EF9">
        <w:t>About OFFA</w:t>
      </w:r>
    </w:p>
    <w:p w14:paraId="789C579E" w14:textId="77777777" w:rsidR="00D95C37" w:rsidRPr="00D95C37" w:rsidRDefault="00D95C37" w:rsidP="00D95C37">
      <w:pPr>
        <w:pStyle w:val="NoSpacing"/>
        <w:ind w:left="720"/>
        <w:rPr>
          <w:rFonts w:ascii="Arial" w:hAnsi="Arial" w:cs="Arial"/>
          <w:b/>
          <w:color w:val="000000"/>
          <w:sz w:val="22"/>
        </w:rPr>
      </w:pPr>
    </w:p>
    <w:p w14:paraId="20DA478E" w14:textId="7C60686E" w:rsidR="00D95C37" w:rsidRDefault="00BA17D3" w:rsidP="00CA67AA">
      <w:pPr>
        <w:pStyle w:val="NoSpacing"/>
        <w:numPr>
          <w:ilvl w:val="0"/>
          <w:numId w:val="4"/>
        </w:numPr>
        <w:rPr>
          <w:rFonts w:ascii="Arial" w:hAnsi="Arial" w:cs="Arial"/>
          <w:color w:val="000000"/>
          <w:sz w:val="22"/>
        </w:rPr>
      </w:pPr>
      <w:r>
        <w:rPr>
          <w:noProof/>
          <w:lang w:eastAsia="en-GB"/>
        </w:rPr>
        <mc:AlternateContent>
          <mc:Choice Requires="wps">
            <w:drawing>
              <wp:anchor distT="0" distB="0" distL="114300" distR="114300" simplePos="0" relativeHeight="251659264" behindDoc="0" locked="0" layoutInCell="1" allowOverlap="1" wp14:anchorId="031A331A" wp14:editId="73902821">
                <wp:simplePos x="0" y="0"/>
                <wp:positionH relativeFrom="column">
                  <wp:posOffset>-4114800</wp:posOffset>
                </wp:positionH>
                <wp:positionV relativeFrom="paragraph">
                  <wp:posOffset>727710</wp:posOffset>
                </wp:positionV>
                <wp:extent cx="220980" cy="17716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 cy="177165"/>
                        </a:xfrm>
                        <a:prstGeom prst="rect">
                          <a:avLst/>
                        </a:prstGeom>
                        <a:noFill/>
                        <a:ln>
                          <a:noFill/>
                        </a:ln>
                        <a:effectLst/>
                      </wps:spPr>
                      <wps:txbx>
                        <w:txbxContent>
                          <w:p w14:paraId="258C9DE3" w14:textId="77777777" w:rsidR="0074461A" w:rsidRPr="00D93AFC" w:rsidRDefault="0074461A" w:rsidP="00D95C37">
                            <w:pPr>
                              <w:pStyle w:val="NoSpacing"/>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31A331A" id="_x0000_t202" coordsize="21600,21600" o:spt="202" path="m,l,21600r21600,l21600,xe">
                <v:stroke joinstyle="miter"/>
                <v:path gradientshapeok="t" o:connecttype="rect"/>
              </v:shapetype>
              <v:shape id="Text Box 1" o:spid="_x0000_s1026" type="#_x0000_t202" style="position:absolute;left:0;text-align:left;margin-left:-324pt;margin-top:57.3pt;width:17.4pt;height:1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" filled="f" stroked="f">
                <v:path arrowok="t"/>
                <v:textbox style="mso-fit-shape-to-text:t">
                  <w:txbxContent>
                    <w:p w14:paraId="258C9DE3" w14:textId="77777777" w:rsidR="0074461A" w:rsidRPr="00D93AFC" w:rsidRDefault="0074461A" w:rsidP="00D95C37">
                      <w:pPr>
                        <w:pStyle w:val="NoSpacing"/>
                      </w:pPr>
                    </w:p>
                  </w:txbxContent>
                </v:textbox>
              </v:shape>
            </w:pict>
          </mc:Fallback>
        </mc:AlternateContent>
      </w:r>
      <w:r w:rsidR="00D95C37" w:rsidRPr="00D95C37">
        <w:rPr>
          <w:rFonts w:ascii="Arial" w:hAnsi="Arial" w:cs="Arial"/>
          <w:color w:val="000000"/>
          <w:sz w:val="22"/>
        </w:rPr>
        <w:t xml:space="preserve">OFFA is an independent, non-departmental public body established under the Higher Education Act 2004 to help promote and safeguard fair access to higher education for people from under-represented groups. All English universities and colleges must draw up access agreements with OFFA in order to charge higher fees. We then assess and monitor these commitments, which include activity across the whole student lifecycle (i.e. access, student success, and progression), and financial support such as bursaries and scholarships. For more information see </w:t>
      </w:r>
      <w:hyperlink r:id="rId9" w:history="1">
        <w:r w:rsidR="00D95C37" w:rsidRPr="00D95C37">
          <w:rPr>
            <w:rStyle w:val="Hyperlink"/>
            <w:rFonts w:ascii="Arial" w:hAnsi="Arial" w:cs="Arial"/>
            <w:sz w:val="22"/>
          </w:rPr>
          <w:t>www.offa.org.uk</w:t>
        </w:r>
      </w:hyperlink>
      <w:r w:rsidR="00D95C37" w:rsidRPr="00D95C37">
        <w:rPr>
          <w:rFonts w:ascii="Arial" w:hAnsi="Arial" w:cs="Arial"/>
          <w:sz w:val="22"/>
        </w:rPr>
        <w:t>.</w:t>
      </w:r>
      <w:r w:rsidR="00D95C37">
        <w:rPr>
          <w:rFonts w:ascii="Arial" w:hAnsi="Arial" w:cs="Arial"/>
          <w:sz w:val="22"/>
        </w:rPr>
        <w:t xml:space="preserve"> </w:t>
      </w:r>
      <w:r w:rsidR="00D95C37" w:rsidRPr="00D95C37">
        <w:rPr>
          <w:rFonts w:ascii="Arial" w:hAnsi="Arial" w:cs="Arial"/>
          <w:color w:val="000000"/>
          <w:sz w:val="22"/>
        </w:rPr>
        <w:t xml:space="preserve"> </w:t>
      </w:r>
    </w:p>
    <w:p w14:paraId="1D713092" w14:textId="77777777" w:rsidR="00D95C37" w:rsidRDefault="00D95C37" w:rsidP="00D95C37">
      <w:pPr>
        <w:pStyle w:val="NoSpacing"/>
        <w:rPr>
          <w:rFonts w:ascii="Arial" w:hAnsi="Arial" w:cs="Arial"/>
          <w:color w:val="000000"/>
          <w:sz w:val="22"/>
        </w:rPr>
      </w:pPr>
    </w:p>
    <w:p w14:paraId="22F1E48E" w14:textId="1427C63F" w:rsidR="00753312" w:rsidRDefault="00753312" w:rsidP="00CA67AA">
      <w:pPr>
        <w:pStyle w:val="NoSpacing"/>
        <w:numPr>
          <w:ilvl w:val="0"/>
          <w:numId w:val="4"/>
        </w:numPr>
        <w:rPr>
          <w:rFonts w:ascii="Arial" w:hAnsi="Arial" w:cs="Arial"/>
          <w:color w:val="000000"/>
          <w:sz w:val="22"/>
        </w:rPr>
      </w:pPr>
      <w:r w:rsidRPr="00753312">
        <w:rPr>
          <w:rFonts w:ascii="Arial" w:hAnsi="Arial" w:cs="Arial"/>
          <w:color w:val="000000"/>
          <w:sz w:val="22"/>
        </w:rPr>
        <w:t xml:space="preserve">In its 2015-2020 </w:t>
      </w:r>
      <w:hyperlink r:id="rId10" w:history="1">
        <w:r w:rsidRPr="00753312">
          <w:rPr>
            <w:rStyle w:val="Hyperlink"/>
            <w:rFonts w:ascii="Arial" w:hAnsi="Arial" w:cs="Arial"/>
            <w:sz w:val="22"/>
          </w:rPr>
          <w:t>strategic plan</w:t>
        </w:r>
      </w:hyperlink>
      <w:r w:rsidRPr="00753312">
        <w:rPr>
          <w:rFonts w:ascii="Arial" w:hAnsi="Arial" w:cs="Arial"/>
          <w:color w:val="000000"/>
          <w:sz w:val="22"/>
        </w:rPr>
        <w:t>,</w:t>
      </w:r>
      <w:r w:rsidRPr="00753312">
        <w:rPr>
          <w:rFonts w:ascii="Arial" w:hAnsi="Arial" w:cs="Arial"/>
          <w:b/>
          <w:color w:val="000000"/>
          <w:sz w:val="22"/>
        </w:rPr>
        <w:t xml:space="preserve"> </w:t>
      </w:r>
      <w:r w:rsidRPr="00753312">
        <w:rPr>
          <w:rFonts w:ascii="Arial" w:hAnsi="Arial" w:cs="Arial"/>
          <w:color w:val="000000"/>
          <w:sz w:val="22"/>
        </w:rPr>
        <w:t xml:space="preserve">OFFA has asked institutions to take an increasingly evidence-led </w:t>
      </w:r>
      <w:r>
        <w:rPr>
          <w:rFonts w:ascii="Arial" w:hAnsi="Arial" w:cs="Arial"/>
          <w:color w:val="000000"/>
          <w:sz w:val="22"/>
        </w:rPr>
        <w:t>approac</w:t>
      </w:r>
      <w:r w:rsidRPr="00753312">
        <w:rPr>
          <w:rFonts w:ascii="Arial" w:hAnsi="Arial" w:cs="Arial"/>
          <w:color w:val="000000"/>
          <w:sz w:val="22"/>
        </w:rPr>
        <w:t>h to improving performance across the whole student lifecycle. This project forms part of</w:t>
      </w:r>
      <w:r>
        <w:rPr>
          <w:rFonts w:ascii="Arial" w:hAnsi="Arial" w:cs="Arial"/>
          <w:color w:val="000000"/>
          <w:sz w:val="22"/>
        </w:rPr>
        <w:t xml:space="preserve"> that collaborative commitment.</w:t>
      </w:r>
    </w:p>
    <w:p w14:paraId="3C64B081" w14:textId="77777777" w:rsidR="00B913C7" w:rsidRDefault="00B913C7" w:rsidP="00B913C7">
      <w:pPr>
        <w:pStyle w:val="ListParagraph"/>
        <w:rPr>
          <w:rFonts w:cs="Arial"/>
          <w:color w:val="000000"/>
          <w:sz w:val="22"/>
        </w:rPr>
      </w:pPr>
    </w:p>
    <w:p w14:paraId="230204C4" w14:textId="702AF6CD" w:rsidR="00E8010C" w:rsidRPr="00CA67AA" w:rsidRDefault="00B913C7" w:rsidP="00CA67AA">
      <w:pPr>
        <w:pStyle w:val="Default"/>
        <w:numPr>
          <w:ilvl w:val="0"/>
          <w:numId w:val="4"/>
        </w:numPr>
        <w:rPr>
          <w:rFonts w:ascii="Arial" w:hAnsi="Arial" w:cs="Arial"/>
          <w:color w:val="auto"/>
          <w:sz w:val="22"/>
        </w:rPr>
      </w:pPr>
      <w:r w:rsidRPr="00CA67AA">
        <w:rPr>
          <w:rFonts w:ascii="Arial" w:hAnsi="Arial" w:cs="Arial"/>
          <w:color w:val="auto"/>
          <w:sz w:val="22"/>
        </w:rPr>
        <w:t>Improving understanding o</w:t>
      </w:r>
      <w:r w:rsidR="000A3E55">
        <w:rPr>
          <w:rFonts w:ascii="Arial" w:hAnsi="Arial" w:cs="Arial"/>
          <w:color w:val="auto"/>
          <w:sz w:val="22"/>
        </w:rPr>
        <w:t>f</w:t>
      </w:r>
      <w:r w:rsidRPr="00CA67AA">
        <w:rPr>
          <w:rFonts w:ascii="Arial" w:hAnsi="Arial" w:cs="Arial"/>
          <w:color w:val="auto"/>
          <w:sz w:val="22"/>
        </w:rPr>
        <w:t xml:space="preserve"> how to effectively target </w:t>
      </w:r>
      <w:r w:rsidR="00452733" w:rsidRPr="00CA67AA">
        <w:rPr>
          <w:rFonts w:ascii="Arial" w:hAnsi="Arial" w:cs="Arial"/>
          <w:color w:val="auto"/>
          <w:sz w:val="22"/>
        </w:rPr>
        <w:t>students from under-represented and disadvantaged ethnic backgrounds</w:t>
      </w:r>
      <w:r w:rsidRPr="00CA67AA">
        <w:rPr>
          <w:rFonts w:ascii="Arial" w:hAnsi="Arial" w:cs="Arial"/>
          <w:color w:val="auto"/>
          <w:sz w:val="22"/>
        </w:rPr>
        <w:t xml:space="preserve"> </w:t>
      </w:r>
      <w:r w:rsidR="000A3E55">
        <w:rPr>
          <w:rFonts w:ascii="Arial" w:hAnsi="Arial" w:cs="Arial"/>
          <w:color w:val="auto"/>
          <w:sz w:val="22"/>
        </w:rPr>
        <w:t xml:space="preserve">– </w:t>
      </w:r>
      <w:r w:rsidRPr="00CA67AA">
        <w:rPr>
          <w:rFonts w:ascii="Arial" w:hAnsi="Arial" w:cs="Arial"/>
          <w:color w:val="auto"/>
          <w:sz w:val="22"/>
        </w:rPr>
        <w:t xml:space="preserve">and so maximise the impact of </w:t>
      </w:r>
      <w:r w:rsidR="0088595D" w:rsidRPr="00CA67AA">
        <w:rPr>
          <w:rFonts w:ascii="Arial" w:hAnsi="Arial" w:cs="Arial"/>
          <w:color w:val="auto"/>
          <w:sz w:val="22"/>
        </w:rPr>
        <w:t>access, student success and progression</w:t>
      </w:r>
      <w:r w:rsidRPr="00CA67AA">
        <w:rPr>
          <w:rFonts w:ascii="Arial" w:hAnsi="Arial" w:cs="Arial"/>
          <w:color w:val="auto"/>
          <w:sz w:val="22"/>
        </w:rPr>
        <w:t xml:space="preserve"> activities</w:t>
      </w:r>
      <w:r w:rsidR="000A3E55">
        <w:rPr>
          <w:rFonts w:ascii="Arial" w:hAnsi="Arial" w:cs="Arial"/>
          <w:color w:val="auto"/>
          <w:sz w:val="22"/>
        </w:rPr>
        <w:t xml:space="preserve"> –</w:t>
      </w:r>
      <w:r w:rsidRPr="00CA67AA">
        <w:rPr>
          <w:rFonts w:ascii="Arial" w:hAnsi="Arial" w:cs="Arial"/>
          <w:color w:val="auto"/>
          <w:sz w:val="22"/>
        </w:rPr>
        <w:t xml:space="preserve"> is particularly pressing as sector research continues to show significant disparities in the participation rates, retention and outcomes of students from </w:t>
      </w:r>
      <w:r w:rsidR="00E8010C" w:rsidRPr="00CA67AA">
        <w:rPr>
          <w:rFonts w:ascii="Arial" w:hAnsi="Arial" w:cs="Arial"/>
          <w:color w:val="auto"/>
          <w:sz w:val="22"/>
        </w:rPr>
        <w:t>differ</w:t>
      </w:r>
      <w:r w:rsidR="000A3E55">
        <w:rPr>
          <w:rFonts w:ascii="Arial" w:hAnsi="Arial" w:cs="Arial"/>
          <w:color w:val="auto"/>
          <w:sz w:val="22"/>
        </w:rPr>
        <w:t>ent</w:t>
      </w:r>
      <w:r w:rsidR="00E8010C" w:rsidRPr="00CA67AA">
        <w:rPr>
          <w:rFonts w:ascii="Arial" w:hAnsi="Arial" w:cs="Arial"/>
          <w:color w:val="auto"/>
          <w:sz w:val="22"/>
        </w:rPr>
        <w:t xml:space="preserve"> minority ethnic backgrounds.</w:t>
      </w:r>
    </w:p>
    <w:p w14:paraId="2E5C8A9B" w14:textId="77777777" w:rsidR="00E8010C" w:rsidRPr="00CA67AA" w:rsidRDefault="00E8010C" w:rsidP="00452733">
      <w:pPr>
        <w:pStyle w:val="Default"/>
        <w:ind w:left="720"/>
        <w:rPr>
          <w:rFonts w:ascii="Arial" w:hAnsi="Arial" w:cs="Arial"/>
          <w:color w:val="auto"/>
          <w:sz w:val="22"/>
        </w:rPr>
      </w:pPr>
    </w:p>
    <w:p w14:paraId="682915E3" w14:textId="6EF5C825" w:rsidR="00B913C7" w:rsidRPr="00CA67AA" w:rsidRDefault="00E8010C" w:rsidP="00CA67AA">
      <w:pPr>
        <w:pStyle w:val="Default"/>
        <w:numPr>
          <w:ilvl w:val="0"/>
          <w:numId w:val="4"/>
        </w:numPr>
        <w:rPr>
          <w:rFonts w:ascii="Arial" w:hAnsi="Arial" w:cs="Arial"/>
          <w:color w:val="auto"/>
          <w:sz w:val="22"/>
        </w:rPr>
      </w:pPr>
      <w:r w:rsidRPr="00CA67AA">
        <w:rPr>
          <w:rFonts w:ascii="Arial" w:hAnsi="Arial" w:cs="Arial"/>
          <w:color w:val="auto"/>
          <w:sz w:val="22"/>
        </w:rPr>
        <w:t>Refining our understanding of appropriate and effective ways to target activities toward students</w:t>
      </w:r>
      <w:r w:rsidR="00DC0E00" w:rsidRPr="00CA67AA">
        <w:rPr>
          <w:rFonts w:ascii="Arial" w:hAnsi="Arial" w:cs="Arial"/>
          <w:color w:val="auto"/>
          <w:sz w:val="22"/>
        </w:rPr>
        <w:t xml:space="preserve"> from under-represented and disadvantaged ethnic backgrounds</w:t>
      </w:r>
      <w:r w:rsidR="00DC0E00" w:rsidRPr="00CA67AA" w:rsidDel="00DC0E00">
        <w:rPr>
          <w:rFonts w:ascii="Arial" w:hAnsi="Arial" w:cs="Arial"/>
          <w:color w:val="auto"/>
          <w:sz w:val="22"/>
        </w:rPr>
        <w:t xml:space="preserve"> </w:t>
      </w:r>
      <w:r w:rsidRPr="00CA67AA">
        <w:rPr>
          <w:rFonts w:ascii="Arial" w:hAnsi="Arial" w:cs="Arial"/>
          <w:color w:val="auto"/>
          <w:sz w:val="22"/>
        </w:rPr>
        <w:t>w</w:t>
      </w:r>
      <w:r w:rsidR="000A3E55">
        <w:rPr>
          <w:rFonts w:ascii="Arial" w:hAnsi="Arial" w:cs="Arial"/>
          <w:color w:val="auto"/>
          <w:sz w:val="22"/>
        </w:rPr>
        <w:t>ill</w:t>
      </w:r>
      <w:r w:rsidRPr="00CA67AA">
        <w:rPr>
          <w:rFonts w:ascii="Arial" w:hAnsi="Arial" w:cs="Arial"/>
          <w:color w:val="auto"/>
          <w:sz w:val="22"/>
        </w:rPr>
        <w:t xml:space="preserve"> enable </w:t>
      </w:r>
      <w:r w:rsidR="00B913C7" w:rsidRPr="00CA67AA">
        <w:rPr>
          <w:rFonts w:ascii="Arial" w:hAnsi="Arial" w:cs="Arial"/>
          <w:color w:val="auto"/>
          <w:sz w:val="22"/>
        </w:rPr>
        <w:t xml:space="preserve">OFFA </w:t>
      </w:r>
      <w:r w:rsidRPr="00CA67AA">
        <w:rPr>
          <w:rFonts w:ascii="Arial" w:hAnsi="Arial" w:cs="Arial"/>
          <w:color w:val="auto"/>
          <w:sz w:val="22"/>
        </w:rPr>
        <w:t>to better</w:t>
      </w:r>
      <w:r w:rsidR="00B913C7" w:rsidRPr="00CA67AA">
        <w:rPr>
          <w:rFonts w:ascii="Arial" w:hAnsi="Arial" w:cs="Arial"/>
          <w:color w:val="auto"/>
          <w:sz w:val="22"/>
        </w:rPr>
        <w:t xml:space="preserve"> support institutions to accelerate</w:t>
      </w:r>
      <w:r w:rsidRPr="00CA67AA">
        <w:rPr>
          <w:rFonts w:ascii="Arial" w:hAnsi="Arial" w:cs="Arial"/>
          <w:color w:val="auto"/>
          <w:sz w:val="22"/>
        </w:rPr>
        <w:t xml:space="preserve"> </w:t>
      </w:r>
      <w:r w:rsidR="00B913C7" w:rsidRPr="00CA67AA">
        <w:rPr>
          <w:rFonts w:ascii="Arial" w:hAnsi="Arial" w:cs="Arial"/>
          <w:color w:val="auto"/>
          <w:sz w:val="22"/>
        </w:rPr>
        <w:t xml:space="preserve">progress in this important area. </w:t>
      </w:r>
    </w:p>
    <w:p w14:paraId="55FADE1C" w14:textId="77777777" w:rsidR="00753312" w:rsidRDefault="00753312" w:rsidP="00753312">
      <w:pPr>
        <w:pStyle w:val="NoSpacing"/>
        <w:rPr>
          <w:rFonts w:ascii="Arial" w:hAnsi="Arial" w:cs="Arial"/>
          <w:color w:val="000000"/>
          <w:sz w:val="22"/>
        </w:rPr>
      </w:pPr>
    </w:p>
    <w:p w14:paraId="72EE2FCD" w14:textId="3D715EFB" w:rsidR="00236EDD" w:rsidRPr="00E8010C" w:rsidRDefault="00753312" w:rsidP="00CA67AA">
      <w:pPr>
        <w:pStyle w:val="NoSpacing"/>
        <w:numPr>
          <w:ilvl w:val="0"/>
          <w:numId w:val="4"/>
        </w:numPr>
        <w:rPr>
          <w:rFonts w:ascii="Arial" w:hAnsi="Arial" w:cs="Arial"/>
          <w:sz w:val="22"/>
        </w:rPr>
      </w:pPr>
      <w:r w:rsidRPr="00EE5705">
        <w:rPr>
          <w:rFonts w:ascii="Arial" w:hAnsi="Arial" w:cs="Arial"/>
          <w:sz w:val="22"/>
        </w:rPr>
        <w:t xml:space="preserve">By the will of Parliament, the Office for Students (OfS) and UK Research and Innovation (UKRI) will be established in place of HEFCE and OFFA in April 2018. Further information is available in </w:t>
      </w:r>
      <w:hyperlink r:id="rId11" w:history="1">
        <w:r w:rsidRPr="00EE5705">
          <w:rPr>
            <w:rStyle w:val="Hyperlink"/>
            <w:rFonts w:ascii="Arial" w:hAnsi="Arial" w:cs="Arial"/>
            <w:sz w:val="22"/>
          </w:rPr>
          <w:t>Higher Education and Research Act</w:t>
        </w:r>
      </w:hyperlink>
      <w:r w:rsidRPr="00EE5705">
        <w:rPr>
          <w:rFonts w:ascii="Arial" w:hAnsi="Arial" w:cs="Arial"/>
          <w:sz w:val="22"/>
        </w:rPr>
        <w:t>. OFFA wishes to make clear that it is anticipated that the contract of works associated with this invitation to tender will novate as part of the transfer of OFFA’s property, rights and liabilities to the Office for Students. We would not expect this transfer to affect the services required.</w:t>
      </w:r>
    </w:p>
    <w:p w14:paraId="78C323C1" w14:textId="77777777" w:rsidR="004308F9" w:rsidRDefault="004308F9" w:rsidP="0057335D"/>
    <w:p w14:paraId="0ADB33DC" w14:textId="28476528" w:rsidR="00C31B74" w:rsidRPr="00C31B74" w:rsidRDefault="00223E97" w:rsidP="00CA67AA">
      <w:pPr>
        <w:pStyle w:val="Heading3"/>
        <w:rPr>
          <w:highlight w:val="yellow"/>
        </w:rPr>
      </w:pPr>
      <w:r>
        <w:t>Research b</w:t>
      </w:r>
      <w:r w:rsidR="00C31B74" w:rsidRPr="00C31B74">
        <w:t>ackground</w:t>
      </w:r>
    </w:p>
    <w:p w14:paraId="1A7DCC7A" w14:textId="77777777" w:rsidR="00C31B74" w:rsidRDefault="00C31B74" w:rsidP="0057335D"/>
    <w:p w14:paraId="16613EFD" w14:textId="69895A5B" w:rsidR="00C31B74" w:rsidRPr="00CA67AA" w:rsidRDefault="00C31B74" w:rsidP="00CA67AA">
      <w:pPr>
        <w:pStyle w:val="NoSpacing"/>
        <w:numPr>
          <w:ilvl w:val="0"/>
          <w:numId w:val="4"/>
        </w:numPr>
        <w:rPr>
          <w:rFonts w:ascii="Arial" w:hAnsi="Arial" w:cs="Arial"/>
          <w:sz w:val="22"/>
        </w:rPr>
      </w:pPr>
      <w:r w:rsidRPr="00CA67AA">
        <w:rPr>
          <w:rFonts w:ascii="Arial" w:hAnsi="Arial" w:cs="Arial"/>
          <w:sz w:val="22"/>
        </w:rPr>
        <w:t xml:space="preserve">The work that will be contracted through this invitation to tender complements previous studies which have sought to enhance OFFA’s policies and guidance relating to the participation </w:t>
      </w:r>
      <w:r w:rsidR="00561ADD" w:rsidRPr="00CA67AA">
        <w:rPr>
          <w:rFonts w:ascii="Arial" w:hAnsi="Arial" w:cs="Arial"/>
          <w:sz w:val="22"/>
        </w:rPr>
        <w:t xml:space="preserve">and success of </w:t>
      </w:r>
      <w:r w:rsidR="005C78DA" w:rsidRPr="00CA67AA">
        <w:rPr>
          <w:rFonts w:ascii="Arial" w:hAnsi="Arial" w:cs="Arial"/>
          <w:sz w:val="22"/>
        </w:rPr>
        <w:t>students from under-represented and disadvantaged ethnic backgrounds</w:t>
      </w:r>
      <w:r w:rsidR="008013E5" w:rsidRPr="00CA67AA">
        <w:rPr>
          <w:rFonts w:ascii="Arial" w:hAnsi="Arial" w:cs="Arial"/>
          <w:sz w:val="22"/>
        </w:rPr>
        <w:t>.</w:t>
      </w:r>
    </w:p>
    <w:p w14:paraId="1CA24621" w14:textId="77777777" w:rsidR="008013E5" w:rsidRPr="00CA67AA" w:rsidRDefault="008013E5" w:rsidP="008013E5">
      <w:pPr>
        <w:pStyle w:val="NoSpacing"/>
        <w:rPr>
          <w:rFonts w:ascii="Arial" w:hAnsi="Arial" w:cs="Arial"/>
          <w:sz w:val="22"/>
        </w:rPr>
      </w:pPr>
    </w:p>
    <w:p w14:paraId="208B0F4A" w14:textId="7AF86BC6" w:rsidR="00E8511F" w:rsidRPr="001E4652" w:rsidRDefault="00E8511F" w:rsidP="00CA67AA">
      <w:pPr>
        <w:numPr>
          <w:ilvl w:val="0"/>
          <w:numId w:val="4"/>
        </w:numPr>
        <w:shd w:val="clear" w:color="auto" w:fill="FFFFFF"/>
        <w:spacing w:after="75" w:line="240" w:lineRule="auto"/>
        <w:rPr>
          <w:rStyle w:val="Hyperlink"/>
          <w:rFonts w:cs="Arial"/>
          <w:color w:val="000000"/>
          <w:sz w:val="22"/>
          <w:u w:val="none"/>
        </w:rPr>
      </w:pPr>
      <w:r w:rsidRPr="00CA67AA">
        <w:rPr>
          <w:rFonts w:cs="Arial"/>
          <w:sz w:val="22"/>
        </w:rPr>
        <w:t>Increasing our understanding means that OFFA can provide consistent and evidence-led support to enable institutions to better target and support th</w:t>
      </w:r>
      <w:r w:rsidR="00657136" w:rsidRPr="00CA67AA">
        <w:rPr>
          <w:rFonts w:cs="Arial"/>
          <w:sz w:val="22"/>
        </w:rPr>
        <w:t>ese</w:t>
      </w:r>
      <w:r w:rsidRPr="00CA67AA">
        <w:rPr>
          <w:rFonts w:cs="Arial"/>
          <w:sz w:val="22"/>
        </w:rPr>
        <w:t xml:space="preserve"> key target group</w:t>
      </w:r>
      <w:r w:rsidR="00657136" w:rsidRPr="00CA67AA">
        <w:rPr>
          <w:rFonts w:cs="Arial"/>
          <w:sz w:val="22"/>
        </w:rPr>
        <w:t>s</w:t>
      </w:r>
      <w:r w:rsidRPr="00CA67AA">
        <w:rPr>
          <w:rFonts w:cs="Arial"/>
          <w:sz w:val="22"/>
        </w:rPr>
        <w:t xml:space="preserve">. This ensures that the collective effort </w:t>
      </w:r>
      <w:r w:rsidR="000A3E55">
        <w:rPr>
          <w:rFonts w:cs="Arial"/>
          <w:sz w:val="22"/>
        </w:rPr>
        <w:t>towards</w:t>
      </w:r>
      <w:r w:rsidRPr="00CA67AA">
        <w:rPr>
          <w:rFonts w:cs="Arial"/>
          <w:sz w:val="22"/>
        </w:rPr>
        <w:t xml:space="preserve"> the Government’s</w:t>
      </w:r>
      <w:r w:rsidR="001E4652" w:rsidRPr="00CA67AA">
        <w:rPr>
          <w:rFonts w:cs="Arial"/>
          <w:sz w:val="29"/>
          <w:szCs w:val="29"/>
        </w:rPr>
        <w:t xml:space="preserve"> </w:t>
      </w:r>
      <w:r w:rsidR="001E4652" w:rsidRPr="00CA67AA">
        <w:rPr>
          <w:rFonts w:cs="Arial"/>
          <w:sz w:val="22"/>
        </w:rPr>
        <w:t>goal to increase the number</w:t>
      </w:r>
      <w:r w:rsidR="001E4652" w:rsidRPr="001E4652">
        <w:rPr>
          <w:rFonts w:cs="Arial"/>
          <w:color w:val="000000"/>
          <w:sz w:val="22"/>
        </w:rPr>
        <w:t xml:space="preserve"> of BME students going to university by 20% by 2020 </w:t>
      </w:r>
      <w:r w:rsidRPr="001E4652">
        <w:rPr>
          <w:rFonts w:cs="Arial"/>
          <w:color w:val="000000"/>
          <w:sz w:val="22"/>
        </w:rPr>
        <w:t xml:space="preserve">can be realised. For more information about our Evidence and Effective Practice work see </w:t>
      </w:r>
      <w:hyperlink r:id="rId12" w:history="1">
        <w:r w:rsidRPr="001E4652">
          <w:rPr>
            <w:rStyle w:val="Hyperlink"/>
            <w:rFonts w:cs="Arial"/>
            <w:sz w:val="22"/>
          </w:rPr>
          <w:t>https://www.offa.org.uk/egp/</w:t>
        </w:r>
      </w:hyperlink>
      <w:r w:rsidR="000A3E55">
        <w:rPr>
          <w:rStyle w:val="Hyperlink"/>
          <w:rFonts w:cs="Arial"/>
          <w:sz w:val="22"/>
        </w:rPr>
        <w:t>.</w:t>
      </w:r>
    </w:p>
    <w:p w14:paraId="2C3564F8" w14:textId="77777777" w:rsidR="0023428A" w:rsidRDefault="0023428A" w:rsidP="0023428A">
      <w:pPr>
        <w:pStyle w:val="ListParagraph"/>
        <w:rPr>
          <w:rStyle w:val="Hyperlink"/>
          <w:rFonts w:cs="Arial"/>
          <w:color w:val="000000"/>
          <w:sz w:val="22"/>
          <w:u w:val="none"/>
        </w:rPr>
      </w:pPr>
    </w:p>
    <w:p w14:paraId="0FC5A41B" w14:textId="1833C861" w:rsidR="0023428A" w:rsidRPr="0023428A" w:rsidRDefault="0023428A" w:rsidP="00CA67AA">
      <w:pPr>
        <w:pStyle w:val="Default"/>
        <w:numPr>
          <w:ilvl w:val="0"/>
          <w:numId w:val="4"/>
        </w:numPr>
        <w:rPr>
          <w:rStyle w:val="Hyperlink"/>
          <w:rFonts w:ascii="Arial" w:hAnsi="Arial" w:cs="Arial"/>
          <w:color w:val="C45911"/>
          <w:sz w:val="22"/>
          <w:u w:val="none"/>
        </w:rPr>
      </w:pPr>
      <w:r w:rsidRPr="00CA67AA">
        <w:rPr>
          <w:rFonts w:ascii="Arial" w:hAnsi="Arial" w:cs="Arial"/>
          <w:color w:val="auto"/>
          <w:sz w:val="22"/>
        </w:rPr>
        <w:t>Black and minority ethnic students remain long standing key target groups within OFFA’s access agreement guidance. In our most recent access agreement guidance we asked all institutions to investigate whether there are any disparities relating to access, student success and/or progression for dif</w:t>
      </w:r>
      <w:bookmarkStart w:id="0" w:name="_GoBack"/>
      <w:bookmarkEnd w:id="0"/>
      <w:r w:rsidRPr="00CA67AA">
        <w:rPr>
          <w:rFonts w:ascii="Arial" w:hAnsi="Arial" w:cs="Arial"/>
          <w:color w:val="auto"/>
          <w:sz w:val="22"/>
        </w:rPr>
        <w:t>ferent groups of students at their institution and, where disparities are identified, address these through their access agreements. For more information see</w:t>
      </w:r>
      <w:r w:rsidRPr="00E8511F">
        <w:rPr>
          <w:rFonts w:ascii="Arial" w:hAnsi="Arial" w:cs="Arial"/>
          <w:sz w:val="22"/>
        </w:rPr>
        <w:t xml:space="preserve"> </w:t>
      </w:r>
      <w:hyperlink r:id="rId13" w:history="1">
        <w:r w:rsidRPr="00D75319">
          <w:rPr>
            <w:rStyle w:val="Hyperlink"/>
            <w:rFonts w:ascii="Arial" w:hAnsi="Arial" w:cs="Arial"/>
            <w:sz w:val="21"/>
            <w:szCs w:val="21"/>
          </w:rPr>
          <w:t>https://www.offa.org.uk/universities-and-colleges/guidance/annual-guidance/</w:t>
        </w:r>
      </w:hyperlink>
      <w:r>
        <w:rPr>
          <w:rStyle w:val="Hyperlink"/>
          <w:rFonts w:ascii="Arial" w:hAnsi="Arial" w:cs="Arial"/>
          <w:sz w:val="22"/>
        </w:rPr>
        <w:t xml:space="preserve"> </w:t>
      </w:r>
    </w:p>
    <w:p w14:paraId="5561F6B2" w14:textId="77777777" w:rsidR="0028611C" w:rsidRDefault="0028611C" w:rsidP="0028611C">
      <w:pPr>
        <w:pStyle w:val="ListParagraph"/>
        <w:rPr>
          <w:rFonts w:cs="Arial"/>
          <w:color w:val="000000"/>
          <w:sz w:val="22"/>
        </w:rPr>
      </w:pPr>
    </w:p>
    <w:p w14:paraId="3B3EE9AB" w14:textId="605FC84D" w:rsidR="0023428A" w:rsidRPr="00CA67AA" w:rsidRDefault="0028611C" w:rsidP="00CA67AA">
      <w:pPr>
        <w:pStyle w:val="NoSpacing"/>
        <w:numPr>
          <w:ilvl w:val="0"/>
          <w:numId w:val="4"/>
        </w:numPr>
        <w:rPr>
          <w:rFonts w:ascii="Arial" w:hAnsi="Arial"/>
        </w:rPr>
      </w:pPr>
      <w:r w:rsidRPr="00CA67AA">
        <w:rPr>
          <w:rFonts w:ascii="Arial" w:hAnsi="Arial" w:cs="Arial"/>
          <w:sz w:val="22"/>
        </w:rPr>
        <w:t>In August 2015 OFFA published a</w:t>
      </w:r>
      <w:r w:rsidRPr="0028611C">
        <w:rPr>
          <w:rFonts w:ascii="Arial" w:hAnsi="Arial" w:cs="Arial"/>
          <w:color w:val="C45911" w:themeColor="accent2" w:themeShade="BF"/>
          <w:sz w:val="22"/>
        </w:rPr>
        <w:t xml:space="preserve"> </w:t>
      </w:r>
      <w:hyperlink r:id="rId14" w:history="1">
        <w:r w:rsidRPr="0028611C">
          <w:rPr>
            <w:rStyle w:val="Hyperlink"/>
            <w:rFonts w:ascii="Arial" w:hAnsi="Arial" w:cs="Arial"/>
            <w:sz w:val="22"/>
          </w:rPr>
          <w:t>topic briefing</w:t>
        </w:r>
      </w:hyperlink>
      <w:r w:rsidRPr="0028611C">
        <w:rPr>
          <w:rFonts w:ascii="Arial" w:hAnsi="Arial" w:cs="Arial"/>
          <w:color w:val="C45911" w:themeColor="accent2" w:themeShade="BF"/>
          <w:sz w:val="22"/>
        </w:rPr>
        <w:t xml:space="preserve"> </w:t>
      </w:r>
      <w:r w:rsidRPr="00CA67AA">
        <w:rPr>
          <w:rFonts w:ascii="Arial" w:hAnsi="Arial" w:cs="Arial"/>
          <w:sz w:val="22"/>
        </w:rPr>
        <w:t xml:space="preserve">giving an overview of the challenges around access, success and progression for BME students and explaining how universities and colleges are working to support BME students through their access agreements. </w:t>
      </w:r>
      <w:r w:rsidR="00D22739" w:rsidRPr="00CA67AA">
        <w:rPr>
          <w:rFonts w:ascii="Arial" w:hAnsi="Arial" w:cs="Arial"/>
          <w:sz w:val="22"/>
        </w:rPr>
        <w:t>This topic briefing encourages institutions to disaggregate between different ethnic groups rather than treating BME students as one homogenous group</w:t>
      </w:r>
      <w:r w:rsidR="006C219F">
        <w:rPr>
          <w:rFonts w:ascii="Arial" w:hAnsi="Arial" w:cs="Arial"/>
          <w:sz w:val="22"/>
        </w:rPr>
        <w:t>.</w:t>
      </w:r>
      <w:r w:rsidR="00D22739" w:rsidRPr="00CA67AA">
        <w:rPr>
          <w:rFonts w:ascii="Arial" w:hAnsi="Arial" w:cs="Arial"/>
          <w:sz w:val="22"/>
        </w:rPr>
        <w:t xml:space="preserve"> </w:t>
      </w:r>
      <w:r w:rsidR="006C219F">
        <w:rPr>
          <w:rFonts w:ascii="Arial" w:hAnsi="Arial" w:cs="Arial"/>
          <w:sz w:val="22"/>
        </w:rPr>
        <w:t>H</w:t>
      </w:r>
      <w:r w:rsidR="00D22739" w:rsidRPr="00CA67AA">
        <w:rPr>
          <w:rFonts w:ascii="Arial" w:hAnsi="Arial" w:cs="Arial"/>
          <w:sz w:val="22"/>
        </w:rPr>
        <w:t>owever</w:t>
      </w:r>
      <w:r w:rsidR="006C219F">
        <w:rPr>
          <w:rFonts w:ascii="Arial" w:hAnsi="Arial" w:cs="Arial"/>
          <w:sz w:val="22"/>
        </w:rPr>
        <w:t>,</w:t>
      </w:r>
      <w:r w:rsidR="00D22739" w:rsidRPr="00CA67AA">
        <w:rPr>
          <w:rFonts w:ascii="Arial" w:hAnsi="Arial" w:cs="Arial"/>
          <w:sz w:val="22"/>
        </w:rPr>
        <w:t xml:space="preserve"> there is evidence that </w:t>
      </w:r>
      <w:r w:rsidR="001B3305" w:rsidRPr="00CA67AA">
        <w:rPr>
          <w:rFonts w:ascii="Arial" w:hAnsi="Arial" w:cs="Arial"/>
          <w:sz w:val="22"/>
        </w:rPr>
        <w:t xml:space="preserve">this is not yet being widely practiced </w:t>
      </w:r>
      <w:r w:rsidR="006C219F">
        <w:rPr>
          <w:rFonts w:ascii="Arial" w:hAnsi="Arial" w:cs="Arial"/>
          <w:sz w:val="22"/>
        </w:rPr>
        <w:t>across</w:t>
      </w:r>
      <w:r w:rsidR="006C219F" w:rsidRPr="00CA67AA">
        <w:rPr>
          <w:rFonts w:ascii="Arial" w:hAnsi="Arial" w:cs="Arial"/>
          <w:sz w:val="22"/>
        </w:rPr>
        <w:t xml:space="preserve"> </w:t>
      </w:r>
      <w:r w:rsidR="001B3305" w:rsidRPr="00CA67AA">
        <w:rPr>
          <w:rFonts w:ascii="Arial" w:hAnsi="Arial" w:cs="Arial"/>
          <w:sz w:val="22"/>
        </w:rPr>
        <w:t>the sector.</w:t>
      </w:r>
    </w:p>
    <w:p w14:paraId="1ABE2284" w14:textId="77777777" w:rsidR="0023428A" w:rsidRPr="00CA67AA" w:rsidRDefault="0023428A" w:rsidP="00827CBC">
      <w:pPr>
        <w:pStyle w:val="ListParagraph"/>
        <w:ind w:left="0"/>
        <w:rPr>
          <w:rStyle w:val="Hyperlink"/>
          <w:rFonts w:cs="Calibri"/>
          <w:iCs/>
          <w:color w:val="auto"/>
          <w:sz w:val="20"/>
          <w:u w:val="none"/>
        </w:rPr>
      </w:pPr>
    </w:p>
    <w:p w14:paraId="79E67FB4" w14:textId="585D6459" w:rsidR="0023428A" w:rsidRPr="00CA67AA" w:rsidRDefault="00827CBC" w:rsidP="00CA67AA">
      <w:pPr>
        <w:pStyle w:val="NoSpacing"/>
        <w:numPr>
          <w:ilvl w:val="0"/>
          <w:numId w:val="4"/>
        </w:numPr>
        <w:rPr>
          <w:rFonts w:ascii="Arial" w:hAnsi="Arial" w:cs="Arial"/>
          <w:sz w:val="22"/>
        </w:rPr>
      </w:pPr>
      <w:r w:rsidRPr="00CA67AA">
        <w:rPr>
          <w:rFonts w:ascii="Arial" w:hAnsi="Arial" w:cs="Arial"/>
          <w:sz w:val="22"/>
        </w:rPr>
        <w:t>A</w:t>
      </w:r>
      <w:r w:rsidR="0023428A" w:rsidRPr="00CA67AA">
        <w:rPr>
          <w:rFonts w:ascii="Arial" w:hAnsi="Arial" w:cs="Arial"/>
          <w:sz w:val="22"/>
        </w:rPr>
        <w:t>nalysis of the 2017-18 access agreements showed that</w:t>
      </w:r>
      <w:r w:rsidR="00170111" w:rsidRPr="00CA67AA">
        <w:rPr>
          <w:rFonts w:ascii="Arial" w:hAnsi="Arial" w:cs="Arial"/>
          <w:sz w:val="22"/>
        </w:rPr>
        <w:t xml:space="preserve"> while 52% of institutions have a target related to BME students,</w:t>
      </w:r>
      <w:r w:rsidR="0023428A" w:rsidRPr="00CA67AA">
        <w:rPr>
          <w:rFonts w:ascii="Arial" w:hAnsi="Arial" w:cs="Arial"/>
          <w:sz w:val="22"/>
        </w:rPr>
        <w:t xml:space="preserve"> no</w:t>
      </w:r>
      <w:r w:rsidR="00170111" w:rsidRPr="00CA67AA">
        <w:rPr>
          <w:rFonts w:ascii="Arial" w:hAnsi="Arial" w:cs="Arial"/>
          <w:sz w:val="22"/>
        </w:rPr>
        <w:t>ne of these</w:t>
      </w:r>
      <w:r w:rsidR="0023428A" w:rsidRPr="00CA67AA">
        <w:rPr>
          <w:rFonts w:ascii="Arial" w:hAnsi="Arial" w:cs="Arial"/>
          <w:sz w:val="22"/>
        </w:rPr>
        <w:t xml:space="preserve"> targets </w:t>
      </w:r>
      <w:r w:rsidR="00170111" w:rsidRPr="00CA67AA">
        <w:rPr>
          <w:rFonts w:ascii="Arial" w:hAnsi="Arial" w:cs="Arial"/>
          <w:sz w:val="22"/>
        </w:rPr>
        <w:t>focus on a</w:t>
      </w:r>
      <w:r w:rsidR="0023428A" w:rsidRPr="00CA67AA">
        <w:rPr>
          <w:rFonts w:ascii="Arial" w:hAnsi="Arial" w:cs="Arial"/>
          <w:sz w:val="22"/>
        </w:rPr>
        <w:t xml:space="preserve"> specific ethnic sub-group </w:t>
      </w:r>
      <w:r w:rsidR="00170111" w:rsidRPr="00CA67AA">
        <w:rPr>
          <w:rFonts w:ascii="Arial" w:hAnsi="Arial" w:cs="Arial"/>
          <w:sz w:val="22"/>
        </w:rPr>
        <w:t>within the</w:t>
      </w:r>
      <w:r w:rsidR="0023428A" w:rsidRPr="00CA67AA">
        <w:rPr>
          <w:rFonts w:ascii="Arial" w:hAnsi="Arial" w:cs="Arial"/>
          <w:sz w:val="22"/>
        </w:rPr>
        <w:t xml:space="preserve"> BME</w:t>
      </w:r>
      <w:r w:rsidR="00170111" w:rsidRPr="00CA67AA">
        <w:rPr>
          <w:rFonts w:ascii="Arial" w:hAnsi="Arial" w:cs="Arial"/>
          <w:sz w:val="22"/>
        </w:rPr>
        <w:t xml:space="preserve"> label</w:t>
      </w:r>
      <w:r w:rsidR="0023428A" w:rsidRPr="00CA67AA">
        <w:rPr>
          <w:rFonts w:ascii="Arial" w:hAnsi="Arial" w:cs="Arial"/>
          <w:sz w:val="22"/>
        </w:rPr>
        <w:t xml:space="preserve">. Analysis of the equality and diversity work reported in 2015-16 monitoring returns showed that while race is the protected characteristic with the third highest number of activities, under 20% of these were targeted </w:t>
      </w:r>
      <w:r w:rsidR="00D75319" w:rsidRPr="00D75319">
        <w:rPr>
          <w:rFonts w:ascii="Arial" w:hAnsi="Arial" w:cs="Arial"/>
          <w:sz w:val="22"/>
        </w:rPr>
        <w:t>with a greater level of specificity than</w:t>
      </w:r>
      <w:r w:rsidR="0023428A" w:rsidRPr="00CA67AA">
        <w:rPr>
          <w:rFonts w:ascii="Arial" w:hAnsi="Arial" w:cs="Arial"/>
          <w:sz w:val="22"/>
        </w:rPr>
        <w:t xml:space="preserve"> </w:t>
      </w:r>
      <w:r w:rsidR="00D75319">
        <w:rPr>
          <w:rFonts w:ascii="Arial" w:hAnsi="Arial" w:cs="Arial"/>
          <w:sz w:val="22"/>
        </w:rPr>
        <w:t>“</w:t>
      </w:r>
      <w:r w:rsidR="0023428A" w:rsidRPr="00CA67AA">
        <w:rPr>
          <w:rFonts w:ascii="Arial" w:hAnsi="Arial" w:cs="Arial"/>
          <w:sz w:val="22"/>
        </w:rPr>
        <w:t>BME</w:t>
      </w:r>
      <w:r w:rsidR="00D75319">
        <w:rPr>
          <w:rFonts w:ascii="Arial" w:hAnsi="Arial" w:cs="Arial"/>
          <w:sz w:val="22"/>
        </w:rPr>
        <w:t>”</w:t>
      </w:r>
      <w:r w:rsidR="005F5E3B" w:rsidRPr="00CA67AA">
        <w:rPr>
          <w:rFonts w:ascii="Arial" w:hAnsi="Arial" w:cs="Arial"/>
          <w:sz w:val="22"/>
        </w:rPr>
        <w:t>.</w:t>
      </w:r>
    </w:p>
    <w:p w14:paraId="6026BD50" w14:textId="77777777" w:rsidR="008A228F" w:rsidRDefault="008A228F" w:rsidP="00E754BC">
      <w:pPr>
        <w:pStyle w:val="ListParagraph"/>
        <w:ind w:left="0"/>
        <w:rPr>
          <w:rFonts w:cs="Arial"/>
          <w:sz w:val="22"/>
          <w:szCs w:val="24"/>
        </w:rPr>
      </w:pPr>
    </w:p>
    <w:p w14:paraId="4DF15066" w14:textId="589471CC" w:rsidR="00E754BC" w:rsidRPr="00CA67AA" w:rsidRDefault="008A228F" w:rsidP="00CA67AA">
      <w:pPr>
        <w:pStyle w:val="NoSpacing"/>
        <w:numPr>
          <w:ilvl w:val="0"/>
          <w:numId w:val="4"/>
        </w:numPr>
        <w:rPr>
          <w:rFonts w:ascii="Arial" w:hAnsi="Arial" w:cs="Arial"/>
          <w:sz w:val="22"/>
        </w:rPr>
      </w:pPr>
      <w:r w:rsidRPr="008A228F">
        <w:rPr>
          <w:rFonts w:ascii="Arial" w:hAnsi="Arial" w:cs="Arial"/>
          <w:color w:val="000000"/>
          <w:sz w:val="22"/>
        </w:rPr>
        <w:t xml:space="preserve">OFFA has undertaken some initial </w:t>
      </w:r>
      <w:r w:rsidRPr="00CA67AA">
        <w:rPr>
          <w:rFonts w:ascii="Arial" w:hAnsi="Arial" w:cs="Arial"/>
          <w:sz w:val="22"/>
        </w:rPr>
        <w:t xml:space="preserve">research </w:t>
      </w:r>
      <w:r w:rsidRPr="00CA67AA">
        <w:rPr>
          <w:rFonts w:ascii="Arial" w:eastAsia="Times New Roman" w:hAnsi="Arial" w:cs="Arial"/>
          <w:sz w:val="22"/>
          <w:szCs w:val="24"/>
          <w:lang w:eastAsia="en-GB"/>
        </w:rPr>
        <w:t xml:space="preserve">about </w:t>
      </w:r>
      <w:r w:rsidR="00542F68" w:rsidRPr="00CA67AA">
        <w:rPr>
          <w:rFonts w:ascii="Arial" w:eastAsia="Times New Roman" w:hAnsi="Arial" w:cs="Arial"/>
          <w:sz w:val="22"/>
          <w:szCs w:val="24"/>
          <w:lang w:eastAsia="en-GB"/>
        </w:rPr>
        <w:t xml:space="preserve">the kind of activities institutions are already undertaking in relation to </w:t>
      </w:r>
      <w:r w:rsidR="006C219F">
        <w:rPr>
          <w:rFonts w:ascii="Arial" w:eastAsia="Times New Roman" w:hAnsi="Arial" w:cs="Arial"/>
          <w:sz w:val="22"/>
          <w:szCs w:val="24"/>
          <w:lang w:eastAsia="en-GB"/>
        </w:rPr>
        <w:t>B</w:t>
      </w:r>
      <w:r w:rsidR="00542F68" w:rsidRPr="00CA67AA">
        <w:rPr>
          <w:rFonts w:ascii="Arial" w:eastAsia="Times New Roman" w:hAnsi="Arial" w:cs="Arial"/>
          <w:sz w:val="22"/>
          <w:szCs w:val="24"/>
          <w:lang w:eastAsia="en-GB"/>
        </w:rPr>
        <w:t>lack and ethnic minority learners, what stage of the lifecycle these are addressing, and to what degree they are being targeted</w:t>
      </w:r>
      <w:r w:rsidRPr="00CA67AA">
        <w:rPr>
          <w:rFonts w:ascii="Arial" w:eastAsia="Times New Roman" w:hAnsi="Arial" w:cs="Arial"/>
          <w:sz w:val="22"/>
          <w:szCs w:val="24"/>
          <w:lang w:eastAsia="en-GB"/>
        </w:rPr>
        <w:t xml:space="preserve">. </w:t>
      </w:r>
      <w:r w:rsidR="00542F68" w:rsidRPr="00CA67AA">
        <w:rPr>
          <w:rFonts w:ascii="Arial" w:eastAsia="Times New Roman" w:hAnsi="Arial" w:cs="Arial"/>
          <w:sz w:val="22"/>
          <w:szCs w:val="24"/>
          <w:lang w:eastAsia="en-GB"/>
        </w:rPr>
        <w:t>This was conducted through a call for evidence at the beginning of 2017</w:t>
      </w:r>
      <w:r w:rsidR="005F5E3B" w:rsidRPr="00CA67AA">
        <w:rPr>
          <w:rFonts w:ascii="Arial" w:eastAsia="Times New Roman" w:hAnsi="Arial" w:cs="Arial"/>
          <w:sz w:val="22"/>
          <w:szCs w:val="24"/>
          <w:lang w:eastAsia="en-GB"/>
        </w:rPr>
        <w:t>.</w:t>
      </w:r>
    </w:p>
    <w:p w14:paraId="2C65A814" w14:textId="77777777" w:rsidR="00E754BC" w:rsidRPr="00CA67AA" w:rsidRDefault="00E754BC" w:rsidP="00E754BC">
      <w:pPr>
        <w:pStyle w:val="ListParagraph"/>
        <w:rPr>
          <w:rFonts w:cs="Arial"/>
          <w:sz w:val="22"/>
          <w:szCs w:val="24"/>
        </w:rPr>
      </w:pPr>
    </w:p>
    <w:p w14:paraId="0FDD1F50" w14:textId="11DF9675" w:rsidR="00E754BC" w:rsidRPr="00CA67AA" w:rsidRDefault="00E754BC" w:rsidP="00CA67AA">
      <w:pPr>
        <w:pStyle w:val="NoSpacing"/>
        <w:numPr>
          <w:ilvl w:val="0"/>
          <w:numId w:val="4"/>
        </w:numPr>
        <w:rPr>
          <w:rFonts w:ascii="Arial" w:eastAsia="Times New Roman" w:hAnsi="Arial" w:cs="Arial"/>
          <w:sz w:val="22"/>
          <w:szCs w:val="24"/>
          <w:lang w:eastAsia="en-GB"/>
        </w:rPr>
      </w:pPr>
      <w:r w:rsidRPr="00CA67AA">
        <w:rPr>
          <w:rFonts w:ascii="Arial" w:eastAsia="Times New Roman" w:hAnsi="Arial" w:cs="Arial"/>
          <w:sz w:val="22"/>
          <w:szCs w:val="24"/>
          <w:lang w:eastAsia="en-GB"/>
        </w:rPr>
        <w:t>The call for evidence found that while a quarter of activities reported looked at specific ethnic sub-groups, the same proportion were non-BME focussed</w:t>
      </w:r>
      <w:r w:rsidR="00B612C0">
        <w:rPr>
          <w:rFonts w:ascii="Arial" w:eastAsia="Times New Roman" w:hAnsi="Arial" w:cs="Arial"/>
          <w:sz w:val="22"/>
          <w:szCs w:val="24"/>
          <w:lang w:eastAsia="en-GB"/>
        </w:rPr>
        <w:t xml:space="preserve"> (i.e. </w:t>
      </w:r>
      <w:r w:rsidR="00B612C0" w:rsidRPr="00B612C0">
        <w:rPr>
          <w:rFonts w:ascii="Arial" w:eastAsia="Times New Roman" w:hAnsi="Arial" w:cs="Arial"/>
          <w:sz w:val="22"/>
          <w:szCs w:val="24"/>
          <w:lang w:eastAsia="en-GB"/>
        </w:rPr>
        <w:t xml:space="preserve">projects which, </w:t>
      </w:r>
      <w:r w:rsidR="003504A7">
        <w:rPr>
          <w:rFonts w:ascii="Arial" w:eastAsia="Times New Roman" w:hAnsi="Arial" w:cs="Arial"/>
          <w:sz w:val="22"/>
          <w:szCs w:val="24"/>
          <w:lang w:eastAsia="en-GB"/>
        </w:rPr>
        <w:t>despite</w:t>
      </w:r>
      <w:r w:rsidR="00B612C0" w:rsidRPr="00B612C0">
        <w:rPr>
          <w:rFonts w:ascii="Arial" w:eastAsia="Times New Roman" w:hAnsi="Arial" w:cs="Arial"/>
          <w:sz w:val="22"/>
          <w:szCs w:val="24"/>
          <w:lang w:eastAsia="en-GB"/>
        </w:rPr>
        <w:t xml:space="preserve"> high numbers of BME participants, are not specifically designed for BME communities).</w:t>
      </w:r>
      <w:r w:rsidRPr="00CA67AA">
        <w:rPr>
          <w:rFonts w:ascii="Arial" w:eastAsia="Times New Roman" w:hAnsi="Arial" w:cs="Arial"/>
          <w:sz w:val="22"/>
          <w:szCs w:val="24"/>
          <w:lang w:eastAsia="en-GB"/>
        </w:rPr>
        <w:t xml:space="preserve"> The most common activity type (half of the activities) targeted BME</w:t>
      </w:r>
      <w:r w:rsidR="00E536F9" w:rsidRPr="00CA67AA">
        <w:rPr>
          <w:rFonts w:ascii="Arial" w:eastAsia="Times New Roman" w:hAnsi="Arial" w:cs="Arial"/>
          <w:sz w:val="22"/>
          <w:szCs w:val="24"/>
          <w:lang w:eastAsia="en-GB"/>
        </w:rPr>
        <w:t xml:space="preserve"> students</w:t>
      </w:r>
      <w:r w:rsidRPr="00CA67AA">
        <w:rPr>
          <w:rFonts w:ascii="Arial" w:eastAsia="Times New Roman" w:hAnsi="Arial" w:cs="Arial"/>
          <w:sz w:val="22"/>
          <w:szCs w:val="24"/>
          <w:lang w:eastAsia="en-GB"/>
        </w:rPr>
        <w:t xml:space="preserve"> as a collective group.</w:t>
      </w:r>
    </w:p>
    <w:p w14:paraId="3AF46645" w14:textId="77777777" w:rsidR="00E754BC" w:rsidRPr="00CA67AA" w:rsidRDefault="00E754BC" w:rsidP="00E754BC">
      <w:pPr>
        <w:autoSpaceDE w:val="0"/>
        <w:autoSpaceDN w:val="0"/>
        <w:adjustRightInd w:val="0"/>
        <w:rPr>
          <w:rFonts w:cs="Calibri"/>
          <w:iCs/>
          <w:sz w:val="20"/>
        </w:rPr>
      </w:pPr>
    </w:p>
    <w:p w14:paraId="7A9FF6D3" w14:textId="53DBCC61" w:rsidR="00542F68" w:rsidRPr="00CA67AA" w:rsidRDefault="008A228F" w:rsidP="00CA67AA">
      <w:pPr>
        <w:pStyle w:val="NoSpacing"/>
        <w:numPr>
          <w:ilvl w:val="0"/>
          <w:numId w:val="4"/>
        </w:numPr>
        <w:rPr>
          <w:rFonts w:ascii="Arial" w:eastAsia="Times New Roman" w:hAnsi="Arial" w:cs="Arial"/>
          <w:sz w:val="22"/>
          <w:szCs w:val="24"/>
          <w:lang w:eastAsia="en-GB"/>
        </w:rPr>
      </w:pPr>
      <w:r w:rsidRPr="00CA67AA">
        <w:rPr>
          <w:rFonts w:ascii="Arial" w:eastAsia="Times New Roman" w:hAnsi="Arial" w:cs="Arial"/>
          <w:sz w:val="22"/>
          <w:szCs w:val="24"/>
          <w:lang w:eastAsia="en-GB"/>
        </w:rPr>
        <w:t>This background research will be provided to the successful tenderer at the start of the project.</w:t>
      </w:r>
    </w:p>
    <w:p w14:paraId="2CBE341B" w14:textId="77777777" w:rsidR="00642FDE" w:rsidRPr="00642FDE" w:rsidRDefault="00642FDE" w:rsidP="00642FDE">
      <w:pPr>
        <w:pStyle w:val="NoSpacing"/>
        <w:rPr>
          <w:rFonts w:ascii="Arial" w:hAnsi="Arial" w:cs="Arial"/>
          <w:color w:val="000000"/>
          <w:sz w:val="22"/>
        </w:rPr>
      </w:pPr>
    </w:p>
    <w:p w14:paraId="17E1AAB4" w14:textId="77777777" w:rsidR="00642FDE" w:rsidRPr="00642FDE" w:rsidRDefault="00642FDE" w:rsidP="00CA67AA">
      <w:pPr>
        <w:pStyle w:val="NoSpacing"/>
        <w:numPr>
          <w:ilvl w:val="0"/>
          <w:numId w:val="4"/>
        </w:numPr>
        <w:rPr>
          <w:rFonts w:ascii="Arial" w:hAnsi="Arial" w:cs="Arial"/>
          <w:color w:val="000000"/>
          <w:sz w:val="22"/>
        </w:rPr>
      </w:pPr>
      <w:r w:rsidRPr="00642FDE">
        <w:rPr>
          <w:rFonts w:ascii="Arial" w:hAnsi="Arial" w:cs="Arial"/>
          <w:color w:val="000000"/>
          <w:sz w:val="22"/>
        </w:rPr>
        <w:t>This project will be overseen by OFFA’s Evidence and Effective Practice team.</w:t>
      </w:r>
    </w:p>
    <w:p w14:paraId="475E8C63" w14:textId="77777777" w:rsidR="00642FDE" w:rsidRDefault="00642FDE" w:rsidP="00642FDE">
      <w:pPr>
        <w:pStyle w:val="ListParagraph"/>
        <w:rPr>
          <w:rFonts w:cs="Arial"/>
          <w:iCs/>
          <w:sz w:val="22"/>
        </w:rPr>
      </w:pPr>
    </w:p>
    <w:p w14:paraId="113C995E" w14:textId="77777777" w:rsidR="00642FDE" w:rsidRPr="008516C3" w:rsidRDefault="00642FDE" w:rsidP="00CA67AA">
      <w:pPr>
        <w:pStyle w:val="NoSpacing"/>
        <w:numPr>
          <w:ilvl w:val="0"/>
          <w:numId w:val="4"/>
        </w:numPr>
        <w:rPr>
          <w:rFonts w:ascii="Arial" w:hAnsi="Arial" w:cs="Arial"/>
          <w:color w:val="000000"/>
          <w:sz w:val="22"/>
        </w:rPr>
      </w:pPr>
      <w:r>
        <w:rPr>
          <w:rFonts w:ascii="Arial" w:hAnsi="Arial" w:cs="Arial"/>
          <w:iCs/>
          <w:sz w:val="22"/>
        </w:rPr>
        <w:t>This</w:t>
      </w:r>
      <w:r w:rsidRPr="0077775E">
        <w:rPr>
          <w:rFonts w:ascii="Arial" w:hAnsi="Arial" w:cs="Arial"/>
          <w:iCs/>
          <w:sz w:val="22"/>
        </w:rPr>
        <w:t xml:space="preserve"> project </w:t>
      </w:r>
      <w:r>
        <w:rPr>
          <w:rFonts w:ascii="Arial" w:hAnsi="Arial" w:cs="Arial"/>
          <w:iCs/>
          <w:sz w:val="22"/>
        </w:rPr>
        <w:t>will provide</w:t>
      </w:r>
      <w:r w:rsidRPr="0077775E">
        <w:rPr>
          <w:rFonts w:ascii="Arial" w:hAnsi="Arial" w:cs="Arial"/>
          <w:iCs/>
          <w:sz w:val="22"/>
        </w:rPr>
        <w:t xml:space="preserve"> a richer understanding of this area in order to inform OFFA’s policy and guidance. </w:t>
      </w:r>
    </w:p>
    <w:p w14:paraId="38A798A3" w14:textId="77777777" w:rsidR="008516C3" w:rsidRDefault="008516C3" w:rsidP="008516C3">
      <w:pPr>
        <w:pStyle w:val="ListParagraph"/>
        <w:rPr>
          <w:rFonts w:cs="Arial"/>
          <w:color w:val="000000"/>
          <w:sz w:val="22"/>
        </w:rPr>
      </w:pPr>
    </w:p>
    <w:p w14:paraId="36140243" w14:textId="2D4F21B8" w:rsidR="008516C3" w:rsidRDefault="008516C3" w:rsidP="00CA67AA">
      <w:pPr>
        <w:pStyle w:val="NoSpacing"/>
        <w:numPr>
          <w:ilvl w:val="0"/>
          <w:numId w:val="4"/>
        </w:numPr>
        <w:rPr>
          <w:rFonts w:ascii="Arial" w:hAnsi="Arial" w:cs="Arial"/>
          <w:color w:val="000000"/>
          <w:sz w:val="22"/>
        </w:rPr>
      </w:pPr>
      <w:r>
        <w:rPr>
          <w:rFonts w:ascii="Arial" w:hAnsi="Arial" w:cs="Arial"/>
          <w:color w:val="000000"/>
          <w:sz w:val="22"/>
        </w:rPr>
        <w:t>The successful tenderer will</w:t>
      </w:r>
      <w:r w:rsidR="006C219F">
        <w:rPr>
          <w:rFonts w:ascii="Arial" w:hAnsi="Arial" w:cs="Arial"/>
          <w:color w:val="000000"/>
          <w:sz w:val="22"/>
        </w:rPr>
        <w:t xml:space="preserve"> undertake the following</w:t>
      </w:r>
      <w:r>
        <w:rPr>
          <w:rFonts w:ascii="Arial" w:hAnsi="Arial" w:cs="Arial"/>
          <w:color w:val="000000"/>
          <w:sz w:val="22"/>
        </w:rPr>
        <w:t>:</w:t>
      </w:r>
    </w:p>
    <w:p w14:paraId="7442E25B" w14:textId="4FCD5D05" w:rsidR="0044071C" w:rsidRPr="00CA67AA" w:rsidRDefault="0044071C" w:rsidP="00CA67AA">
      <w:pPr>
        <w:pStyle w:val="NoSpacing"/>
        <w:numPr>
          <w:ilvl w:val="0"/>
          <w:numId w:val="3"/>
        </w:numPr>
        <w:rPr>
          <w:rFonts w:ascii="Arial" w:hAnsi="Arial" w:cs="Arial"/>
          <w:sz w:val="22"/>
        </w:rPr>
      </w:pPr>
      <w:r w:rsidRPr="00CA67AA">
        <w:rPr>
          <w:rFonts w:ascii="Arial" w:hAnsi="Arial" w:cs="Arial"/>
          <w:sz w:val="22"/>
        </w:rPr>
        <w:t>Review current institutional practice</w:t>
      </w:r>
      <w:r w:rsidR="006C219F">
        <w:rPr>
          <w:rFonts w:ascii="Arial" w:hAnsi="Arial" w:cs="Arial"/>
          <w:sz w:val="22"/>
        </w:rPr>
        <w:t>.</w:t>
      </w:r>
    </w:p>
    <w:p w14:paraId="77CACB55" w14:textId="1476661B" w:rsidR="0044071C" w:rsidRPr="00CA67AA" w:rsidRDefault="0044071C" w:rsidP="00CA67AA">
      <w:pPr>
        <w:pStyle w:val="NoSpacing"/>
        <w:numPr>
          <w:ilvl w:val="1"/>
          <w:numId w:val="4"/>
        </w:numPr>
        <w:rPr>
          <w:rFonts w:ascii="Arial" w:hAnsi="Arial" w:cs="Arial"/>
          <w:sz w:val="22"/>
        </w:rPr>
      </w:pPr>
      <w:r w:rsidRPr="00CA67AA">
        <w:rPr>
          <w:rFonts w:ascii="Arial" w:hAnsi="Arial" w:cs="Arial"/>
          <w:sz w:val="22"/>
        </w:rPr>
        <w:t xml:space="preserve">Analyse between 5-10 case studies from across the English higher education sector to provide examples of existing effective practice in delivering targeted activities for students from </w:t>
      </w:r>
      <w:r w:rsidR="00275B1C" w:rsidRPr="00CA67AA">
        <w:rPr>
          <w:rFonts w:ascii="Arial" w:hAnsi="Arial" w:cs="Arial"/>
          <w:sz w:val="22"/>
        </w:rPr>
        <w:t>under-represented and disadvantaged ethnic backgrounds</w:t>
      </w:r>
      <w:r w:rsidRPr="00CA67AA">
        <w:rPr>
          <w:rFonts w:ascii="Arial" w:hAnsi="Arial" w:cs="Arial"/>
          <w:sz w:val="22"/>
        </w:rPr>
        <w:t>. This includes analysis of access agreements (data provided by OFFA)</w:t>
      </w:r>
      <w:r w:rsidR="006C219F">
        <w:rPr>
          <w:rFonts w:ascii="Arial" w:hAnsi="Arial" w:cs="Arial"/>
          <w:sz w:val="22"/>
        </w:rPr>
        <w:t>.</w:t>
      </w:r>
    </w:p>
    <w:p w14:paraId="109AB972" w14:textId="4D460AC2" w:rsidR="00542F68" w:rsidRPr="00CA67AA" w:rsidRDefault="005B6DFF" w:rsidP="00CA67AA">
      <w:pPr>
        <w:pStyle w:val="NoSpacing"/>
        <w:numPr>
          <w:ilvl w:val="1"/>
          <w:numId w:val="4"/>
        </w:numPr>
        <w:rPr>
          <w:rFonts w:ascii="Arial" w:hAnsi="Arial" w:cs="Arial"/>
          <w:sz w:val="22"/>
        </w:rPr>
      </w:pPr>
      <w:r w:rsidRPr="00CA67AA">
        <w:rPr>
          <w:rFonts w:ascii="Arial" w:hAnsi="Arial" w:cs="Arial"/>
          <w:sz w:val="22"/>
        </w:rPr>
        <w:lastRenderedPageBreak/>
        <w:t xml:space="preserve">Identify the key challenges institutions face in targeting their </w:t>
      </w:r>
      <w:r w:rsidR="00522F2F">
        <w:rPr>
          <w:rFonts w:ascii="Arial" w:hAnsi="Arial" w:cs="Arial"/>
          <w:sz w:val="22"/>
        </w:rPr>
        <w:t>access, student success and progression</w:t>
      </w:r>
      <w:r w:rsidRPr="00CA67AA">
        <w:rPr>
          <w:rFonts w:ascii="Arial" w:hAnsi="Arial" w:cs="Arial"/>
          <w:sz w:val="22"/>
        </w:rPr>
        <w:t xml:space="preserve"> activities at students</w:t>
      </w:r>
      <w:r w:rsidR="00275B1C" w:rsidRPr="00CA67AA">
        <w:rPr>
          <w:rFonts w:ascii="Arial" w:hAnsi="Arial" w:cs="Arial"/>
          <w:sz w:val="22"/>
        </w:rPr>
        <w:t xml:space="preserve"> from</w:t>
      </w:r>
      <w:r w:rsidRPr="00CA67AA">
        <w:rPr>
          <w:rFonts w:ascii="Arial" w:hAnsi="Arial" w:cs="Arial"/>
          <w:sz w:val="22"/>
        </w:rPr>
        <w:t xml:space="preserve"> </w:t>
      </w:r>
      <w:r w:rsidR="00275B1C" w:rsidRPr="00CA67AA">
        <w:rPr>
          <w:rFonts w:ascii="Arial" w:hAnsi="Arial" w:cs="Arial"/>
          <w:sz w:val="22"/>
        </w:rPr>
        <w:t>under-represented and disadvantaged ethnic backgrounds</w:t>
      </w:r>
      <w:r w:rsidRPr="00CA67AA">
        <w:rPr>
          <w:rFonts w:ascii="Arial" w:hAnsi="Arial" w:cs="Arial"/>
          <w:sz w:val="22"/>
        </w:rPr>
        <w:t>, seeking input from a variety of institutions</w:t>
      </w:r>
      <w:r w:rsidR="006C219F">
        <w:rPr>
          <w:rFonts w:ascii="Arial" w:hAnsi="Arial" w:cs="Arial"/>
          <w:sz w:val="22"/>
        </w:rPr>
        <w:t>.</w:t>
      </w:r>
    </w:p>
    <w:p w14:paraId="6773D7C8" w14:textId="19E93B24" w:rsidR="005B6DFF" w:rsidRPr="00CA67AA" w:rsidRDefault="005B6DFF" w:rsidP="00CA67AA">
      <w:pPr>
        <w:pStyle w:val="NoSpacing"/>
        <w:numPr>
          <w:ilvl w:val="1"/>
          <w:numId w:val="4"/>
        </w:numPr>
        <w:rPr>
          <w:rFonts w:ascii="Arial" w:hAnsi="Arial" w:cs="Arial"/>
          <w:sz w:val="22"/>
        </w:rPr>
      </w:pPr>
      <w:r w:rsidRPr="00CA67AA">
        <w:rPr>
          <w:rFonts w:ascii="Arial" w:hAnsi="Arial" w:cs="Arial"/>
          <w:sz w:val="22"/>
        </w:rPr>
        <w:t>Develop possible solutions to these challenges, seeking input from students from ethnic minority backgrounds</w:t>
      </w:r>
      <w:r w:rsidR="00FC2B81">
        <w:rPr>
          <w:rFonts w:ascii="Arial" w:hAnsi="Arial" w:cs="Arial"/>
          <w:sz w:val="22"/>
        </w:rPr>
        <w:t>. Proposed solutions should consider institution facing interventions as well as student facing activities.</w:t>
      </w:r>
    </w:p>
    <w:p w14:paraId="1D017852" w14:textId="019D11C1" w:rsidR="005B6DFF" w:rsidRPr="00CA67AA" w:rsidRDefault="00E536F9" w:rsidP="00CA67AA">
      <w:pPr>
        <w:pStyle w:val="NoSpacing"/>
        <w:numPr>
          <w:ilvl w:val="1"/>
          <w:numId w:val="4"/>
        </w:numPr>
        <w:rPr>
          <w:rFonts w:ascii="Arial" w:hAnsi="Arial" w:cs="Arial"/>
          <w:sz w:val="22"/>
        </w:rPr>
      </w:pPr>
      <w:r w:rsidRPr="00CA67AA">
        <w:rPr>
          <w:rFonts w:ascii="Arial" w:hAnsi="Arial" w:cs="Arial"/>
          <w:sz w:val="22"/>
        </w:rPr>
        <w:t>B</w:t>
      </w:r>
      <w:r w:rsidR="005B6DFF" w:rsidRPr="00CA67AA">
        <w:rPr>
          <w:rFonts w:ascii="Arial" w:hAnsi="Arial" w:cs="Arial"/>
          <w:sz w:val="22"/>
        </w:rPr>
        <w:t>ased on all of the above, produce a final report limited to 10,000 words that will outline their approach, methods and key findings</w:t>
      </w:r>
      <w:r w:rsidR="006C219F">
        <w:rPr>
          <w:rFonts w:ascii="Arial" w:hAnsi="Arial" w:cs="Arial"/>
          <w:sz w:val="22"/>
        </w:rPr>
        <w:t>.</w:t>
      </w:r>
    </w:p>
    <w:p w14:paraId="5C71A36D" w14:textId="3EBD4728" w:rsidR="005B6DFF" w:rsidRPr="00CA67AA" w:rsidRDefault="00E536F9" w:rsidP="00CA67AA">
      <w:pPr>
        <w:pStyle w:val="NoSpacing"/>
        <w:numPr>
          <w:ilvl w:val="1"/>
          <w:numId w:val="4"/>
        </w:numPr>
        <w:rPr>
          <w:rFonts w:ascii="Arial" w:hAnsi="Arial" w:cs="Arial"/>
          <w:b/>
          <w:sz w:val="22"/>
        </w:rPr>
      </w:pPr>
      <w:r w:rsidRPr="00CA67AA">
        <w:rPr>
          <w:rFonts w:ascii="Arial" w:hAnsi="Arial" w:cs="Arial"/>
          <w:sz w:val="22"/>
        </w:rPr>
        <w:t>B</w:t>
      </w:r>
      <w:r w:rsidR="00275B1C" w:rsidRPr="00CA67AA">
        <w:rPr>
          <w:rFonts w:ascii="Arial" w:hAnsi="Arial" w:cs="Arial"/>
          <w:sz w:val="22"/>
        </w:rPr>
        <w:t>ased on all of the above, p</w:t>
      </w:r>
      <w:r w:rsidR="005B6DFF" w:rsidRPr="00CA67AA">
        <w:rPr>
          <w:rFonts w:ascii="Arial" w:hAnsi="Arial" w:cs="Arial"/>
          <w:sz w:val="22"/>
        </w:rPr>
        <w:t>roduce a practical guide to support institutions to develop, sustain and evidence effective approaches.</w:t>
      </w:r>
    </w:p>
    <w:p w14:paraId="51F772F1" w14:textId="77777777" w:rsidR="005B6DFF" w:rsidRPr="005B6DFF" w:rsidRDefault="005B6DFF" w:rsidP="005B6DFF">
      <w:pPr>
        <w:pStyle w:val="NoSpacing"/>
        <w:ind w:left="1440"/>
        <w:rPr>
          <w:rFonts w:ascii="Arial" w:hAnsi="Arial" w:cs="Arial"/>
          <w:color w:val="C45911"/>
          <w:sz w:val="22"/>
        </w:rPr>
      </w:pPr>
    </w:p>
    <w:p w14:paraId="6566DC08" w14:textId="78452D59" w:rsidR="008516C3" w:rsidRDefault="008516C3" w:rsidP="004D48C7">
      <w:pPr>
        <w:pStyle w:val="NoSpacing"/>
        <w:numPr>
          <w:ilvl w:val="0"/>
          <w:numId w:val="4"/>
        </w:numPr>
        <w:rPr>
          <w:rFonts w:ascii="Arial" w:hAnsi="Arial" w:cs="Arial"/>
          <w:color w:val="000000"/>
          <w:sz w:val="22"/>
        </w:rPr>
      </w:pPr>
      <w:r>
        <w:rPr>
          <w:rFonts w:ascii="Arial" w:hAnsi="Arial" w:cs="Arial"/>
          <w:color w:val="000000"/>
          <w:sz w:val="22"/>
        </w:rPr>
        <w:t>An interim report of findings will be submitted to OFFA in draft form by</w:t>
      </w:r>
      <w:r w:rsidR="006C219F">
        <w:rPr>
          <w:rFonts w:ascii="Arial" w:hAnsi="Arial" w:cs="Arial"/>
          <w:color w:val="000000"/>
          <w:sz w:val="22"/>
        </w:rPr>
        <w:t xml:space="preserve"> </w:t>
      </w:r>
      <w:r w:rsidR="004D48C7">
        <w:rPr>
          <w:rFonts w:ascii="Arial" w:hAnsi="Arial" w:cs="Arial"/>
          <w:color w:val="000000"/>
          <w:sz w:val="22"/>
        </w:rPr>
        <w:t>Fri</w:t>
      </w:r>
      <w:r w:rsidR="006C219F">
        <w:rPr>
          <w:rFonts w:ascii="Arial" w:hAnsi="Arial" w:cs="Arial"/>
          <w:color w:val="000000"/>
          <w:sz w:val="22"/>
        </w:rPr>
        <w:t>day</w:t>
      </w:r>
      <w:r>
        <w:rPr>
          <w:rFonts w:ascii="Arial" w:hAnsi="Arial" w:cs="Arial"/>
          <w:color w:val="000000"/>
          <w:sz w:val="22"/>
        </w:rPr>
        <w:t xml:space="preserve"> </w:t>
      </w:r>
      <w:r w:rsidR="004D48C7">
        <w:rPr>
          <w:rFonts w:ascii="Arial" w:hAnsi="Arial" w:cs="Arial"/>
          <w:color w:val="000000"/>
          <w:sz w:val="22"/>
        </w:rPr>
        <w:t>5</w:t>
      </w:r>
      <w:r w:rsidR="00810A11">
        <w:rPr>
          <w:rFonts w:ascii="Arial" w:hAnsi="Arial" w:cs="Arial"/>
          <w:color w:val="000000"/>
          <w:sz w:val="22"/>
        </w:rPr>
        <w:t xml:space="preserve"> </w:t>
      </w:r>
      <w:r w:rsidR="004D48C7">
        <w:rPr>
          <w:rFonts w:ascii="Arial" w:hAnsi="Arial" w:cs="Arial"/>
          <w:color w:val="000000"/>
          <w:sz w:val="22"/>
        </w:rPr>
        <w:t>January</w:t>
      </w:r>
      <w:r w:rsidR="00810A11">
        <w:rPr>
          <w:rFonts w:ascii="Arial" w:hAnsi="Arial" w:cs="Arial"/>
          <w:color w:val="000000"/>
          <w:sz w:val="22"/>
        </w:rPr>
        <w:t xml:space="preserve"> </w:t>
      </w:r>
      <w:r>
        <w:rPr>
          <w:rFonts w:ascii="Arial" w:hAnsi="Arial" w:cs="Arial"/>
          <w:color w:val="000000"/>
          <w:sz w:val="22"/>
        </w:rPr>
        <w:t>201</w:t>
      </w:r>
      <w:r w:rsidR="004D48C7">
        <w:rPr>
          <w:rFonts w:ascii="Arial" w:hAnsi="Arial" w:cs="Arial"/>
          <w:color w:val="000000"/>
          <w:sz w:val="22"/>
        </w:rPr>
        <w:t>8</w:t>
      </w:r>
      <w:r>
        <w:rPr>
          <w:rFonts w:ascii="Arial" w:hAnsi="Arial" w:cs="Arial"/>
          <w:color w:val="000000"/>
          <w:sz w:val="22"/>
        </w:rPr>
        <w:t xml:space="preserve">. Final outputs will be submitted to OFFA no later than </w:t>
      </w:r>
      <w:r w:rsidR="004D48C7">
        <w:rPr>
          <w:rFonts w:ascii="Arial" w:hAnsi="Arial" w:cs="Arial"/>
          <w:color w:val="000000"/>
          <w:sz w:val="22"/>
        </w:rPr>
        <w:t>Fri</w:t>
      </w:r>
      <w:r w:rsidR="006C219F">
        <w:rPr>
          <w:rFonts w:ascii="Arial" w:hAnsi="Arial" w:cs="Arial"/>
          <w:color w:val="000000"/>
          <w:sz w:val="22"/>
        </w:rPr>
        <w:t xml:space="preserve">day </w:t>
      </w:r>
      <w:r w:rsidR="004D48C7">
        <w:rPr>
          <w:rFonts w:ascii="Arial" w:hAnsi="Arial" w:cs="Arial"/>
          <w:color w:val="000000"/>
          <w:sz w:val="22"/>
        </w:rPr>
        <w:t>30</w:t>
      </w:r>
      <w:r w:rsidR="00810A11">
        <w:rPr>
          <w:rFonts w:ascii="Arial" w:hAnsi="Arial" w:cs="Arial"/>
          <w:color w:val="000000"/>
          <w:sz w:val="22"/>
        </w:rPr>
        <w:t xml:space="preserve"> </w:t>
      </w:r>
      <w:r w:rsidR="004D48C7">
        <w:rPr>
          <w:rFonts w:ascii="Arial" w:hAnsi="Arial" w:cs="Arial"/>
          <w:color w:val="000000"/>
          <w:sz w:val="22"/>
        </w:rPr>
        <w:t>March</w:t>
      </w:r>
      <w:r w:rsidR="00810A11">
        <w:rPr>
          <w:rFonts w:ascii="Arial" w:hAnsi="Arial" w:cs="Arial"/>
          <w:color w:val="000000"/>
          <w:sz w:val="22"/>
        </w:rPr>
        <w:t xml:space="preserve"> </w:t>
      </w:r>
      <w:r>
        <w:rPr>
          <w:rFonts w:ascii="Arial" w:hAnsi="Arial" w:cs="Arial"/>
          <w:color w:val="000000"/>
          <w:sz w:val="22"/>
        </w:rPr>
        <w:t>2018.</w:t>
      </w:r>
    </w:p>
    <w:p w14:paraId="271EC5C6" w14:textId="77777777" w:rsidR="008516C3" w:rsidRDefault="008516C3" w:rsidP="008516C3">
      <w:pPr>
        <w:pStyle w:val="NoSpacing"/>
        <w:rPr>
          <w:rFonts w:ascii="Arial" w:hAnsi="Arial" w:cs="Arial"/>
          <w:color w:val="000000"/>
          <w:sz w:val="22"/>
        </w:rPr>
      </w:pPr>
    </w:p>
    <w:p w14:paraId="6295F3F6" w14:textId="245F7252" w:rsidR="008516C3" w:rsidRDefault="008516C3" w:rsidP="00CA67AA">
      <w:pPr>
        <w:pStyle w:val="NoSpacing"/>
        <w:numPr>
          <w:ilvl w:val="0"/>
          <w:numId w:val="4"/>
        </w:numPr>
        <w:rPr>
          <w:rFonts w:ascii="Arial" w:hAnsi="Arial" w:cs="Arial"/>
          <w:color w:val="000000"/>
          <w:sz w:val="22"/>
        </w:rPr>
      </w:pPr>
      <w:r>
        <w:rPr>
          <w:rFonts w:ascii="Arial" w:hAnsi="Arial" w:cs="Arial"/>
          <w:color w:val="000000"/>
          <w:sz w:val="22"/>
        </w:rPr>
        <w:t>An indicative timetable for the project is as follows:</w:t>
      </w:r>
      <w:r w:rsidR="001C3681">
        <w:rPr>
          <w:rFonts w:ascii="Arial" w:hAnsi="Arial" w:cs="Arial"/>
          <w:color w:val="000000"/>
          <w:sz w:val="22"/>
        </w:rPr>
        <w:t xml:space="preserve"> </w:t>
      </w:r>
    </w:p>
    <w:p w14:paraId="3AD1CD56" w14:textId="77777777" w:rsidR="00E97155" w:rsidRDefault="00E97155" w:rsidP="00E97155">
      <w:pPr>
        <w:pStyle w:val="ListParagraph"/>
        <w:rPr>
          <w:rFonts w:cs="Arial"/>
          <w:color w:val="000000"/>
          <w:sz w:val="22"/>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5775"/>
      </w:tblGrid>
      <w:tr w:rsidR="00F044FA" w14:paraId="7318458C" w14:textId="77777777" w:rsidTr="00F044FA">
        <w:tc>
          <w:tcPr>
            <w:tcW w:w="2557" w:type="dxa"/>
            <w:shd w:val="clear" w:color="auto" w:fill="auto"/>
          </w:tcPr>
          <w:p w14:paraId="3524BB33" w14:textId="75D22816" w:rsidR="00F044FA" w:rsidRDefault="00F044FA" w:rsidP="00E97155">
            <w:pPr>
              <w:pStyle w:val="NoSpacing"/>
              <w:rPr>
                <w:rFonts w:ascii="Arial" w:hAnsi="Arial" w:cs="Arial"/>
                <w:color w:val="000000"/>
                <w:sz w:val="22"/>
              </w:rPr>
            </w:pPr>
            <w:r w:rsidRPr="002B0EF9">
              <w:rPr>
                <w:rFonts w:ascii="Arial" w:hAnsi="Arial" w:cs="Arial"/>
                <w:sz w:val="22"/>
              </w:rPr>
              <w:t>Tender goes live</w:t>
            </w:r>
          </w:p>
        </w:tc>
        <w:tc>
          <w:tcPr>
            <w:tcW w:w="5775" w:type="dxa"/>
            <w:shd w:val="clear" w:color="auto" w:fill="auto"/>
          </w:tcPr>
          <w:p w14:paraId="6EDB6E02" w14:textId="2EF227AF" w:rsidR="00F044FA" w:rsidRDefault="00F044FA" w:rsidP="00F044FA">
            <w:pPr>
              <w:pStyle w:val="NoSpacing"/>
              <w:jc w:val="right"/>
              <w:rPr>
                <w:rFonts w:ascii="Arial" w:hAnsi="Arial" w:cs="Arial"/>
                <w:color w:val="000000"/>
                <w:sz w:val="22"/>
              </w:rPr>
            </w:pPr>
            <w:r>
              <w:rPr>
                <w:rFonts w:ascii="Arial" w:hAnsi="Arial" w:cs="Arial"/>
                <w:color w:val="000000"/>
                <w:sz w:val="22"/>
              </w:rPr>
              <w:t>Monday 4 September 2017</w:t>
            </w:r>
          </w:p>
        </w:tc>
      </w:tr>
      <w:tr w:rsidR="00F044FA" w14:paraId="787C9413" w14:textId="77777777" w:rsidTr="00F044FA">
        <w:tc>
          <w:tcPr>
            <w:tcW w:w="2557" w:type="dxa"/>
            <w:shd w:val="clear" w:color="auto" w:fill="auto"/>
          </w:tcPr>
          <w:p w14:paraId="053111C3" w14:textId="59852836" w:rsidR="00F044FA" w:rsidRDefault="00F044FA" w:rsidP="00E97155">
            <w:pPr>
              <w:pStyle w:val="NoSpacing"/>
              <w:rPr>
                <w:rFonts w:ascii="Arial" w:hAnsi="Arial" w:cs="Arial"/>
                <w:color w:val="000000"/>
                <w:sz w:val="22"/>
              </w:rPr>
            </w:pPr>
            <w:r w:rsidRPr="002B0EF9">
              <w:rPr>
                <w:rFonts w:ascii="Arial" w:hAnsi="Arial" w:cs="Arial"/>
                <w:sz w:val="22"/>
              </w:rPr>
              <w:t>Tender closes</w:t>
            </w:r>
          </w:p>
        </w:tc>
        <w:tc>
          <w:tcPr>
            <w:tcW w:w="5775" w:type="dxa"/>
            <w:shd w:val="clear" w:color="auto" w:fill="auto"/>
          </w:tcPr>
          <w:p w14:paraId="1E45D802" w14:textId="35B28DCD" w:rsidR="00F044FA" w:rsidRDefault="00F044FA" w:rsidP="00F044FA">
            <w:pPr>
              <w:pStyle w:val="NoSpacing"/>
              <w:jc w:val="right"/>
              <w:rPr>
                <w:rFonts w:ascii="Arial" w:hAnsi="Arial" w:cs="Arial"/>
                <w:color w:val="000000"/>
                <w:sz w:val="22"/>
              </w:rPr>
            </w:pPr>
            <w:r>
              <w:rPr>
                <w:rFonts w:ascii="Arial" w:hAnsi="Arial" w:cs="Arial"/>
                <w:color w:val="000000"/>
                <w:sz w:val="22"/>
              </w:rPr>
              <w:t>Friday 29 September 2017</w:t>
            </w:r>
          </w:p>
        </w:tc>
      </w:tr>
      <w:tr w:rsidR="00F044FA" w14:paraId="5C11ED85" w14:textId="77777777" w:rsidTr="00F044FA">
        <w:tc>
          <w:tcPr>
            <w:tcW w:w="2557" w:type="dxa"/>
            <w:shd w:val="clear" w:color="auto" w:fill="auto"/>
          </w:tcPr>
          <w:p w14:paraId="5E498474" w14:textId="68B831F7" w:rsidR="00F044FA" w:rsidRDefault="00F044FA" w:rsidP="00E97155">
            <w:pPr>
              <w:pStyle w:val="NoSpacing"/>
              <w:rPr>
                <w:rFonts w:ascii="Arial" w:hAnsi="Arial" w:cs="Arial"/>
                <w:color w:val="000000"/>
                <w:sz w:val="22"/>
              </w:rPr>
            </w:pPr>
            <w:r>
              <w:rPr>
                <w:rFonts w:ascii="Arial" w:hAnsi="Arial" w:cs="Arial"/>
                <w:sz w:val="22"/>
              </w:rPr>
              <w:t>Clarification session</w:t>
            </w:r>
          </w:p>
        </w:tc>
        <w:tc>
          <w:tcPr>
            <w:tcW w:w="5775" w:type="dxa"/>
            <w:shd w:val="clear" w:color="auto" w:fill="auto"/>
          </w:tcPr>
          <w:p w14:paraId="736746BE" w14:textId="00FB71EF" w:rsidR="00F044FA" w:rsidRDefault="00F044FA" w:rsidP="00F044FA">
            <w:pPr>
              <w:pStyle w:val="NoSpacing"/>
              <w:jc w:val="right"/>
              <w:rPr>
                <w:rFonts w:ascii="Arial" w:hAnsi="Arial" w:cs="Arial"/>
                <w:color w:val="000000"/>
                <w:sz w:val="22"/>
              </w:rPr>
            </w:pPr>
            <w:r>
              <w:rPr>
                <w:rFonts w:ascii="Arial" w:hAnsi="Arial" w:cs="Arial"/>
                <w:color w:val="000000"/>
                <w:sz w:val="22"/>
              </w:rPr>
              <w:t>Thursday 5 October 2017</w:t>
            </w:r>
          </w:p>
        </w:tc>
      </w:tr>
      <w:tr w:rsidR="00F044FA" w14:paraId="39C90CCB" w14:textId="77777777" w:rsidTr="00F044FA">
        <w:tc>
          <w:tcPr>
            <w:tcW w:w="2557" w:type="dxa"/>
            <w:shd w:val="clear" w:color="auto" w:fill="auto"/>
          </w:tcPr>
          <w:p w14:paraId="36D1E2F4" w14:textId="3228AD6B" w:rsidR="00F044FA" w:rsidRDefault="00F044FA" w:rsidP="00E97155">
            <w:pPr>
              <w:pStyle w:val="NoSpacing"/>
              <w:rPr>
                <w:rFonts w:ascii="Arial" w:hAnsi="Arial" w:cs="Arial"/>
                <w:color w:val="000000"/>
                <w:sz w:val="22"/>
              </w:rPr>
            </w:pPr>
            <w:r w:rsidRPr="002B0EF9">
              <w:rPr>
                <w:rFonts w:ascii="Arial" w:hAnsi="Arial" w:cs="Arial"/>
                <w:sz w:val="22"/>
              </w:rPr>
              <w:t>Notification of results</w:t>
            </w:r>
          </w:p>
        </w:tc>
        <w:tc>
          <w:tcPr>
            <w:tcW w:w="5775" w:type="dxa"/>
            <w:shd w:val="clear" w:color="auto" w:fill="auto"/>
          </w:tcPr>
          <w:p w14:paraId="6B586935" w14:textId="1236FA00" w:rsidR="00F044FA" w:rsidRDefault="00F044FA" w:rsidP="00F044FA">
            <w:pPr>
              <w:pStyle w:val="NoSpacing"/>
              <w:jc w:val="right"/>
              <w:rPr>
                <w:rFonts w:ascii="Arial" w:hAnsi="Arial" w:cs="Arial"/>
                <w:color w:val="000000"/>
                <w:sz w:val="22"/>
              </w:rPr>
            </w:pPr>
            <w:r>
              <w:rPr>
                <w:rFonts w:ascii="Arial" w:hAnsi="Arial" w:cs="Arial"/>
                <w:color w:val="000000"/>
                <w:sz w:val="22"/>
              </w:rPr>
              <w:t>Friday 6 October 2017</w:t>
            </w:r>
          </w:p>
        </w:tc>
      </w:tr>
      <w:tr w:rsidR="00F044FA" w14:paraId="2B6E9BF7" w14:textId="77777777" w:rsidTr="00F044FA">
        <w:tc>
          <w:tcPr>
            <w:tcW w:w="2557" w:type="dxa"/>
            <w:shd w:val="clear" w:color="auto" w:fill="auto"/>
          </w:tcPr>
          <w:p w14:paraId="70FC8902" w14:textId="2EDA28B2" w:rsidR="00F044FA" w:rsidRDefault="00F044FA" w:rsidP="00E97155">
            <w:pPr>
              <w:pStyle w:val="NoSpacing"/>
              <w:rPr>
                <w:rFonts w:ascii="Arial" w:hAnsi="Arial" w:cs="Arial"/>
                <w:color w:val="000000"/>
                <w:sz w:val="22"/>
              </w:rPr>
            </w:pPr>
            <w:r w:rsidRPr="002B0EF9">
              <w:rPr>
                <w:rFonts w:ascii="Arial" w:hAnsi="Arial" w:cs="Arial"/>
                <w:sz w:val="22"/>
              </w:rPr>
              <w:t>Contract award</w:t>
            </w:r>
          </w:p>
        </w:tc>
        <w:tc>
          <w:tcPr>
            <w:tcW w:w="5775" w:type="dxa"/>
            <w:shd w:val="clear" w:color="auto" w:fill="auto"/>
          </w:tcPr>
          <w:p w14:paraId="6FD076E8" w14:textId="195A1458" w:rsidR="00F044FA" w:rsidRDefault="00F044FA" w:rsidP="00F044FA">
            <w:pPr>
              <w:pStyle w:val="NoSpacing"/>
              <w:jc w:val="right"/>
              <w:rPr>
                <w:rFonts w:ascii="Arial" w:hAnsi="Arial" w:cs="Arial"/>
                <w:color w:val="000000"/>
                <w:sz w:val="22"/>
              </w:rPr>
            </w:pPr>
            <w:r>
              <w:rPr>
                <w:rFonts w:ascii="Arial" w:hAnsi="Arial" w:cs="Arial"/>
                <w:color w:val="000000"/>
                <w:sz w:val="22"/>
              </w:rPr>
              <w:t>Friday 13 October 2017</w:t>
            </w:r>
          </w:p>
        </w:tc>
      </w:tr>
      <w:tr w:rsidR="00F044FA" w14:paraId="340458EB" w14:textId="77777777" w:rsidTr="00F044FA">
        <w:tc>
          <w:tcPr>
            <w:tcW w:w="2557" w:type="dxa"/>
            <w:shd w:val="clear" w:color="auto" w:fill="auto"/>
          </w:tcPr>
          <w:p w14:paraId="4D622BF8" w14:textId="166DAF33" w:rsidR="00F044FA" w:rsidRDefault="00F044FA" w:rsidP="00E97155">
            <w:pPr>
              <w:pStyle w:val="NoSpacing"/>
              <w:rPr>
                <w:rFonts w:ascii="Arial" w:hAnsi="Arial" w:cs="Arial"/>
                <w:color w:val="000000"/>
                <w:sz w:val="22"/>
              </w:rPr>
            </w:pPr>
            <w:r>
              <w:rPr>
                <w:rFonts w:ascii="Arial" w:hAnsi="Arial" w:cs="Arial"/>
                <w:sz w:val="22"/>
              </w:rPr>
              <w:t>Contract start</w:t>
            </w:r>
          </w:p>
        </w:tc>
        <w:tc>
          <w:tcPr>
            <w:tcW w:w="5775" w:type="dxa"/>
            <w:shd w:val="clear" w:color="auto" w:fill="auto"/>
          </w:tcPr>
          <w:p w14:paraId="23A2B4F1" w14:textId="2D3B15B5" w:rsidR="00F044FA" w:rsidRDefault="00F044FA" w:rsidP="00F044FA">
            <w:pPr>
              <w:pStyle w:val="NoSpacing"/>
              <w:jc w:val="right"/>
              <w:rPr>
                <w:rFonts w:ascii="Arial" w:hAnsi="Arial" w:cs="Arial"/>
                <w:color w:val="000000"/>
                <w:sz w:val="22"/>
              </w:rPr>
            </w:pPr>
            <w:r>
              <w:rPr>
                <w:rFonts w:ascii="Arial" w:hAnsi="Arial" w:cs="Arial"/>
                <w:color w:val="000000"/>
                <w:sz w:val="22"/>
              </w:rPr>
              <w:t>Monday 23 October 2017</w:t>
            </w:r>
          </w:p>
        </w:tc>
      </w:tr>
      <w:tr w:rsidR="00F044FA" w14:paraId="17C86FFE" w14:textId="77777777" w:rsidTr="00F044FA">
        <w:tc>
          <w:tcPr>
            <w:tcW w:w="2557" w:type="dxa"/>
            <w:shd w:val="clear" w:color="auto" w:fill="auto"/>
          </w:tcPr>
          <w:p w14:paraId="25D40145" w14:textId="23118FEF" w:rsidR="00F044FA" w:rsidRDefault="00F044FA" w:rsidP="00E97155">
            <w:pPr>
              <w:pStyle w:val="NoSpacing"/>
              <w:rPr>
                <w:rFonts w:ascii="Arial" w:hAnsi="Arial" w:cs="Arial"/>
                <w:color w:val="000000"/>
                <w:sz w:val="22"/>
              </w:rPr>
            </w:pPr>
            <w:r>
              <w:rPr>
                <w:rFonts w:ascii="Arial" w:hAnsi="Arial" w:cs="Arial"/>
                <w:sz w:val="22"/>
              </w:rPr>
              <w:t>Interim report to OFFA</w:t>
            </w:r>
          </w:p>
        </w:tc>
        <w:tc>
          <w:tcPr>
            <w:tcW w:w="5775" w:type="dxa"/>
            <w:shd w:val="clear" w:color="auto" w:fill="auto"/>
          </w:tcPr>
          <w:p w14:paraId="654B60AB" w14:textId="29EBB0BB" w:rsidR="00F044FA" w:rsidRDefault="00F044FA" w:rsidP="00F044FA">
            <w:pPr>
              <w:pStyle w:val="NoSpacing"/>
              <w:jc w:val="right"/>
              <w:rPr>
                <w:rFonts w:ascii="Arial" w:hAnsi="Arial" w:cs="Arial"/>
                <w:color w:val="000000"/>
                <w:sz w:val="22"/>
              </w:rPr>
            </w:pPr>
            <w:r>
              <w:rPr>
                <w:rFonts w:ascii="Arial" w:hAnsi="Arial" w:cs="Arial"/>
                <w:color w:val="000000"/>
                <w:sz w:val="22"/>
              </w:rPr>
              <w:t>Friday 5 January 2018</w:t>
            </w:r>
          </w:p>
        </w:tc>
      </w:tr>
      <w:tr w:rsidR="00F044FA" w14:paraId="57B118C6" w14:textId="77777777" w:rsidTr="00F044FA">
        <w:tc>
          <w:tcPr>
            <w:tcW w:w="2557" w:type="dxa"/>
            <w:shd w:val="clear" w:color="auto" w:fill="auto"/>
          </w:tcPr>
          <w:p w14:paraId="7F7D1E04" w14:textId="213057CE" w:rsidR="00F044FA" w:rsidRDefault="00F044FA" w:rsidP="00E97155">
            <w:pPr>
              <w:pStyle w:val="NoSpacing"/>
              <w:rPr>
                <w:rFonts w:ascii="Arial" w:hAnsi="Arial" w:cs="Arial"/>
                <w:color w:val="000000"/>
                <w:sz w:val="22"/>
              </w:rPr>
            </w:pPr>
            <w:r>
              <w:rPr>
                <w:rFonts w:ascii="Arial" w:hAnsi="Arial" w:cs="Arial"/>
                <w:sz w:val="22"/>
              </w:rPr>
              <w:t xml:space="preserve">Final </w:t>
            </w:r>
            <w:r w:rsidRPr="002B0EF9">
              <w:rPr>
                <w:rFonts w:ascii="Arial" w:hAnsi="Arial" w:cs="Arial"/>
                <w:sz w:val="22"/>
              </w:rPr>
              <w:t>Report</w:t>
            </w:r>
            <w:r>
              <w:rPr>
                <w:rFonts w:ascii="Arial" w:hAnsi="Arial" w:cs="Arial"/>
                <w:sz w:val="22"/>
              </w:rPr>
              <w:t xml:space="preserve"> to OFFA</w:t>
            </w:r>
          </w:p>
        </w:tc>
        <w:tc>
          <w:tcPr>
            <w:tcW w:w="5775" w:type="dxa"/>
            <w:shd w:val="clear" w:color="auto" w:fill="auto"/>
          </w:tcPr>
          <w:p w14:paraId="32D60601" w14:textId="3A7D3CDA" w:rsidR="00F044FA" w:rsidRDefault="00F044FA" w:rsidP="00F044FA">
            <w:pPr>
              <w:pStyle w:val="NoSpacing"/>
              <w:jc w:val="right"/>
              <w:rPr>
                <w:rFonts w:ascii="Arial" w:hAnsi="Arial" w:cs="Arial"/>
                <w:color w:val="000000"/>
                <w:sz w:val="22"/>
              </w:rPr>
            </w:pPr>
            <w:r>
              <w:rPr>
                <w:rFonts w:ascii="Arial" w:hAnsi="Arial" w:cs="Arial"/>
                <w:color w:val="000000"/>
                <w:sz w:val="22"/>
              </w:rPr>
              <w:t>Friday 30 March 2018</w:t>
            </w:r>
          </w:p>
        </w:tc>
      </w:tr>
      <w:tr w:rsidR="00F044FA" w14:paraId="720B01FE" w14:textId="77777777" w:rsidTr="00F044FA">
        <w:tc>
          <w:tcPr>
            <w:tcW w:w="2557" w:type="dxa"/>
            <w:shd w:val="clear" w:color="auto" w:fill="auto"/>
          </w:tcPr>
          <w:p w14:paraId="405EC7D4" w14:textId="2E8A1395" w:rsidR="00F044FA" w:rsidRDefault="00F044FA" w:rsidP="00E97155">
            <w:pPr>
              <w:pStyle w:val="NoSpacing"/>
              <w:rPr>
                <w:rFonts w:ascii="Arial" w:hAnsi="Arial" w:cs="Arial"/>
                <w:color w:val="000000"/>
                <w:sz w:val="22"/>
              </w:rPr>
            </w:pPr>
            <w:r>
              <w:rPr>
                <w:rFonts w:ascii="Arial" w:hAnsi="Arial" w:cs="Arial"/>
                <w:sz w:val="22"/>
              </w:rPr>
              <w:t>Research reflection with OFFA</w:t>
            </w:r>
          </w:p>
        </w:tc>
        <w:tc>
          <w:tcPr>
            <w:tcW w:w="5775" w:type="dxa"/>
            <w:shd w:val="clear" w:color="auto" w:fill="auto"/>
          </w:tcPr>
          <w:p w14:paraId="7194BC5C" w14:textId="60DEC47C" w:rsidR="00F044FA" w:rsidRDefault="00F044FA" w:rsidP="00F044FA">
            <w:pPr>
              <w:pStyle w:val="NoSpacing"/>
              <w:jc w:val="right"/>
              <w:rPr>
                <w:rFonts w:ascii="Arial" w:hAnsi="Arial" w:cs="Arial"/>
                <w:color w:val="000000"/>
                <w:sz w:val="22"/>
              </w:rPr>
            </w:pPr>
            <w:r>
              <w:rPr>
                <w:rFonts w:ascii="Arial" w:hAnsi="Arial" w:cs="Arial"/>
                <w:color w:val="000000"/>
                <w:sz w:val="22"/>
              </w:rPr>
              <w:t>To be confirmed April 2018</w:t>
            </w:r>
          </w:p>
        </w:tc>
      </w:tr>
    </w:tbl>
    <w:p w14:paraId="459297D1" w14:textId="77777777" w:rsidR="008516C3" w:rsidRDefault="008516C3" w:rsidP="008516C3">
      <w:pPr>
        <w:pStyle w:val="NoSpacing"/>
        <w:rPr>
          <w:rFonts w:ascii="Arial" w:hAnsi="Arial" w:cs="Arial"/>
          <w:color w:val="000000"/>
          <w:sz w:val="22"/>
        </w:rPr>
      </w:pPr>
    </w:p>
    <w:p w14:paraId="2D25994D" w14:textId="695D0176" w:rsidR="001C3681" w:rsidRDefault="001C3681" w:rsidP="00CA67AA">
      <w:pPr>
        <w:pStyle w:val="Heading3"/>
      </w:pPr>
      <w:r>
        <w:t>Tender requirements</w:t>
      </w:r>
    </w:p>
    <w:p w14:paraId="2A39E38B" w14:textId="61FA5536" w:rsidR="001C3681" w:rsidRDefault="001C3681" w:rsidP="00CA67AA">
      <w:pPr>
        <w:pStyle w:val="NoSpacing"/>
        <w:numPr>
          <w:ilvl w:val="0"/>
          <w:numId w:val="4"/>
        </w:numPr>
        <w:rPr>
          <w:rFonts w:ascii="Arial" w:hAnsi="Arial" w:cs="Arial"/>
          <w:sz w:val="22"/>
        </w:rPr>
      </w:pPr>
      <w:r w:rsidRPr="002B0EF9">
        <w:rPr>
          <w:rFonts w:ascii="Arial" w:hAnsi="Arial" w:cs="Arial"/>
          <w:sz w:val="22"/>
        </w:rPr>
        <w:t xml:space="preserve">OFFA are looking to place a contract for a principal investigator to undertake and complete </w:t>
      </w:r>
      <w:r>
        <w:rPr>
          <w:rFonts w:ascii="Arial" w:hAnsi="Arial" w:cs="Arial"/>
          <w:sz w:val="22"/>
        </w:rPr>
        <w:t xml:space="preserve">this project (outlined above). </w:t>
      </w:r>
      <w:r w:rsidRPr="002B0EF9">
        <w:rPr>
          <w:rFonts w:ascii="Arial" w:hAnsi="Arial" w:cs="Arial"/>
          <w:sz w:val="22"/>
        </w:rPr>
        <w:t xml:space="preserve">The principle investigator will be selected and contracted by OFFA. </w:t>
      </w:r>
      <w:r>
        <w:rPr>
          <w:rFonts w:ascii="Arial" w:hAnsi="Arial" w:cs="Arial"/>
          <w:sz w:val="22"/>
        </w:rPr>
        <w:t xml:space="preserve">They will be supported by OFFA and receive background research. </w:t>
      </w:r>
      <w:r w:rsidRPr="002B0EF9">
        <w:rPr>
          <w:rFonts w:ascii="Arial" w:hAnsi="Arial" w:cs="Arial"/>
          <w:sz w:val="22"/>
        </w:rPr>
        <w:t>If research findings are published, this will be done by OFFA</w:t>
      </w:r>
      <w:r>
        <w:rPr>
          <w:rFonts w:ascii="Arial" w:hAnsi="Arial" w:cs="Arial"/>
          <w:sz w:val="22"/>
        </w:rPr>
        <w:t>.</w:t>
      </w:r>
      <w:r w:rsidRPr="002B0EF9">
        <w:rPr>
          <w:rFonts w:ascii="Arial" w:hAnsi="Arial" w:cs="Arial"/>
          <w:sz w:val="22"/>
        </w:rPr>
        <w:t xml:space="preserve"> </w:t>
      </w:r>
    </w:p>
    <w:p w14:paraId="09DB208B" w14:textId="77777777" w:rsidR="001C3681" w:rsidRDefault="001C3681" w:rsidP="001C3681">
      <w:pPr>
        <w:pStyle w:val="NoSpacing"/>
        <w:ind w:left="644"/>
        <w:rPr>
          <w:rFonts w:ascii="Arial" w:hAnsi="Arial" w:cs="Arial"/>
          <w:sz w:val="22"/>
        </w:rPr>
      </w:pPr>
    </w:p>
    <w:p w14:paraId="367C2E31" w14:textId="77777777" w:rsidR="001C3681" w:rsidRDefault="001C3681" w:rsidP="00CA67AA">
      <w:pPr>
        <w:pStyle w:val="NoSpacing"/>
        <w:numPr>
          <w:ilvl w:val="0"/>
          <w:numId w:val="4"/>
        </w:numPr>
        <w:rPr>
          <w:rFonts w:ascii="Arial" w:hAnsi="Arial" w:cs="Arial"/>
          <w:sz w:val="22"/>
        </w:rPr>
      </w:pPr>
      <w:r w:rsidRPr="00022710">
        <w:rPr>
          <w:rFonts w:ascii="Arial" w:hAnsi="Arial" w:cs="Arial"/>
          <w:sz w:val="22"/>
        </w:rPr>
        <w:t xml:space="preserve">We will accept tender responses from a group of experts. However, we are looking to award a single contract and one named principle investigator must be included in the response. </w:t>
      </w:r>
    </w:p>
    <w:p w14:paraId="5504E265" w14:textId="77777777" w:rsidR="001C3681" w:rsidRDefault="001C3681" w:rsidP="001C3681">
      <w:pPr>
        <w:pStyle w:val="NoSpacing"/>
        <w:ind w:left="644"/>
        <w:rPr>
          <w:rFonts w:ascii="Arial" w:hAnsi="Arial" w:cs="Arial"/>
          <w:sz w:val="22"/>
        </w:rPr>
      </w:pPr>
    </w:p>
    <w:p w14:paraId="376E194E" w14:textId="77777777" w:rsidR="001C3681" w:rsidRPr="00022710" w:rsidRDefault="001C3681" w:rsidP="00CA67AA">
      <w:pPr>
        <w:pStyle w:val="NoSpacing"/>
        <w:numPr>
          <w:ilvl w:val="0"/>
          <w:numId w:val="4"/>
        </w:numPr>
        <w:rPr>
          <w:rFonts w:ascii="Arial" w:hAnsi="Arial" w:cs="Arial"/>
          <w:sz w:val="22"/>
        </w:rPr>
      </w:pPr>
      <w:r w:rsidRPr="00022710">
        <w:rPr>
          <w:rFonts w:ascii="Arial" w:hAnsi="Arial" w:cs="Arial"/>
          <w:sz w:val="22"/>
        </w:rPr>
        <w:t xml:space="preserve">Tender responses should be no longer than 20 pages and include the following information: </w:t>
      </w:r>
    </w:p>
    <w:p w14:paraId="15CD8C4C" w14:textId="77777777" w:rsidR="001C3681" w:rsidRPr="002B0EF9" w:rsidRDefault="001C3681" w:rsidP="001C3681">
      <w:pPr>
        <w:pStyle w:val="NoSpacing"/>
        <w:rPr>
          <w:rFonts w:ascii="Arial" w:hAnsi="Arial" w:cs="Arial"/>
          <w:sz w:val="22"/>
        </w:rPr>
      </w:pPr>
    </w:p>
    <w:p w14:paraId="098BF39D" w14:textId="1B2FAB69" w:rsidR="001C3681" w:rsidRPr="00022710" w:rsidRDefault="001C3681" w:rsidP="00CA67AA">
      <w:pPr>
        <w:pStyle w:val="NoSpacing"/>
        <w:numPr>
          <w:ilvl w:val="0"/>
          <w:numId w:val="5"/>
        </w:numPr>
        <w:ind w:left="1134"/>
        <w:rPr>
          <w:rFonts w:ascii="Arial" w:hAnsi="Arial" w:cs="Arial"/>
          <w:sz w:val="22"/>
        </w:rPr>
      </w:pPr>
      <w:r>
        <w:rPr>
          <w:rFonts w:ascii="Arial" w:hAnsi="Arial" w:cs="Arial"/>
          <w:sz w:val="22"/>
        </w:rPr>
        <w:t>A</w:t>
      </w:r>
      <w:r w:rsidRPr="00022710">
        <w:rPr>
          <w:rFonts w:ascii="Arial" w:hAnsi="Arial" w:cs="Arial"/>
          <w:sz w:val="22"/>
        </w:rPr>
        <w:t xml:space="preserve"> description of your proposed approach </w:t>
      </w:r>
      <w:r>
        <w:rPr>
          <w:rFonts w:ascii="Arial" w:hAnsi="Arial" w:cs="Arial"/>
          <w:sz w:val="22"/>
        </w:rPr>
        <w:t>for undertaking the review and analysis</w:t>
      </w:r>
      <w:r w:rsidR="00E72A01">
        <w:rPr>
          <w:rFonts w:ascii="Arial" w:hAnsi="Arial" w:cs="Arial"/>
          <w:sz w:val="22"/>
        </w:rPr>
        <w:t xml:space="preserve"> and producing practical guidance</w:t>
      </w:r>
      <w:r>
        <w:rPr>
          <w:rFonts w:ascii="Arial" w:hAnsi="Arial" w:cs="Arial"/>
          <w:sz w:val="22"/>
        </w:rPr>
        <w:t>.</w:t>
      </w:r>
    </w:p>
    <w:p w14:paraId="590D83C2" w14:textId="77777777" w:rsidR="001C3681" w:rsidRPr="002B0EF9" w:rsidRDefault="001C3681" w:rsidP="00CA67AA">
      <w:pPr>
        <w:pStyle w:val="NoSpacing"/>
        <w:numPr>
          <w:ilvl w:val="0"/>
          <w:numId w:val="5"/>
        </w:numPr>
        <w:ind w:left="1134"/>
        <w:rPr>
          <w:rFonts w:ascii="Arial" w:hAnsi="Arial" w:cs="Arial"/>
          <w:sz w:val="22"/>
        </w:rPr>
      </w:pPr>
      <w:r w:rsidRPr="002B0EF9">
        <w:rPr>
          <w:rFonts w:ascii="Arial" w:hAnsi="Arial" w:cs="Arial"/>
          <w:sz w:val="22"/>
        </w:rPr>
        <w:lastRenderedPageBreak/>
        <w:t>A project plan with a timescale to complete the pro</w:t>
      </w:r>
      <w:r>
        <w:rPr>
          <w:rFonts w:ascii="Arial" w:hAnsi="Arial" w:cs="Arial"/>
          <w:sz w:val="22"/>
        </w:rPr>
        <w:t>ject, including key milestones.</w:t>
      </w:r>
    </w:p>
    <w:p w14:paraId="76848C61" w14:textId="77777777" w:rsidR="001C3681" w:rsidRPr="002B0EF9" w:rsidRDefault="001C3681" w:rsidP="00CA67AA">
      <w:pPr>
        <w:pStyle w:val="NoSpacing"/>
        <w:numPr>
          <w:ilvl w:val="0"/>
          <w:numId w:val="5"/>
        </w:numPr>
        <w:ind w:left="1134"/>
        <w:rPr>
          <w:rFonts w:ascii="Arial" w:hAnsi="Arial" w:cs="Arial"/>
          <w:sz w:val="22"/>
        </w:rPr>
      </w:pPr>
      <w:r w:rsidRPr="002B0EF9">
        <w:rPr>
          <w:rFonts w:ascii="Arial" w:hAnsi="Arial" w:cs="Arial"/>
          <w:sz w:val="22"/>
        </w:rPr>
        <w:t>Costs for the project (s</w:t>
      </w:r>
      <w:r>
        <w:rPr>
          <w:rFonts w:ascii="Arial" w:hAnsi="Arial" w:cs="Arial"/>
          <w:sz w:val="22"/>
        </w:rPr>
        <w:t>ee “Pricing structure”, below).</w:t>
      </w:r>
    </w:p>
    <w:p w14:paraId="560A5C73" w14:textId="77777777" w:rsidR="001C3681" w:rsidRPr="002B0EF9" w:rsidRDefault="001C3681" w:rsidP="00CA67AA">
      <w:pPr>
        <w:pStyle w:val="NoSpacing"/>
        <w:numPr>
          <w:ilvl w:val="0"/>
          <w:numId w:val="5"/>
        </w:numPr>
        <w:ind w:left="1134"/>
        <w:rPr>
          <w:rFonts w:ascii="Arial" w:hAnsi="Arial" w:cs="Arial"/>
          <w:sz w:val="22"/>
        </w:rPr>
      </w:pPr>
      <w:r w:rsidRPr="002B0EF9">
        <w:rPr>
          <w:rFonts w:ascii="Arial" w:hAnsi="Arial" w:cs="Arial"/>
          <w:sz w:val="22"/>
        </w:rPr>
        <w:t>Your previous experience of conducting similar research and an outline of your capabili</w:t>
      </w:r>
      <w:r>
        <w:rPr>
          <w:rFonts w:ascii="Arial" w:hAnsi="Arial" w:cs="Arial"/>
          <w:sz w:val="22"/>
        </w:rPr>
        <w:t>ties to undertake the research.</w:t>
      </w:r>
    </w:p>
    <w:p w14:paraId="66898151" w14:textId="77777777" w:rsidR="001C3681" w:rsidRPr="002B0EF9" w:rsidRDefault="001C3681" w:rsidP="00CA67AA">
      <w:pPr>
        <w:pStyle w:val="NoSpacing"/>
        <w:numPr>
          <w:ilvl w:val="0"/>
          <w:numId w:val="5"/>
        </w:numPr>
        <w:ind w:left="1134"/>
        <w:rPr>
          <w:rFonts w:ascii="Arial" w:hAnsi="Arial" w:cs="Arial"/>
          <w:sz w:val="22"/>
        </w:rPr>
      </w:pPr>
      <w:r w:rsidRPr="002B0EF9">
        <w:rPr>
          <w:rFonts w:ascii="Arial" w:hAnsi="Arial" w:cs="Arial"/>
          <w:sz w:val="22"/>
        </w:rPr>
        <w:t>The nature of your organisation. If the tender is submitted on behalf of a consortium, list the members of the consortium and identify the lea</w:t>
      </w:r>
      <w:r>
        <w:rPr>
          <w:rFonts w:ascii="Arial" w:hAnsi="Arial" w:cs="Arial"/>
          <w:sz w:val="22"/>
        </w:rPr>
        <w:t>d member and a point of contact.</w:t>
      </w:r>
    </w:p>
    <w:p w14:paraId="4432DC96" w14:textId="77777777" w:rsidR="001C3681" w:rsidRPr="002B0EF9" w:rsidRDefault="001C3681" w:rsidP="00CA67AA">
      <w:pPr>
        <w:pStyle w:val="NoSpacing"/>
        <w:numPr>
          <w:ilvl w:val="0"/>
          <w:numId w:val="5"/>
        </w:numPr>
        <w:ind w:left="1134"/>
        <w:rPr>
          <w:rFonts w:ascii="Arial" w:hAnsi="Arial" w:cs="Arial"/>
          <w:sz w:val="22"/>
        </w:rPr>
      </w:pPr>
      <w:r w:rsidRPr="002B0EF9">
        <w:rPr>
          <w:rFonts w:ascii="Arial" w:hAnsi="Arial" w:cs="Arial"/>
          <w:sz w:val="22"/>
        </w:rPr>
        <w:t>A breakdown of the project team giving details of each individual member of the team and a summary demonstrating how each individual contributes relevant skills and knowledge that will enable successful delivery of this project</w:t>
      </w:r>
      <w:r>
        <w:rPr>
          <w:rFonts w:ascii="Arial" w:hAnsi="Arial" w:cs="Arial"/>
          <w:sz w:val="22"/>
        </w:rPr>
        <w:t>.</w:t>
      </w:r>
    </w:p>
    <w:p w14:paraId="6E45505D" w14:textId="77777777" w:rsidR="001C3681" w:rsidRDefault="001C3681" w:rsidP="00CA67AA">
      <w:pPr>
        <w:pStyle w:val="NoSpacing"/>
        <w:numPr>
          <w:ilvl w:val="0"/>
          <w:numId w:val="5"/>
        </w:numPr>
        <w:ind w:left="1134"/>
        <w:rPr>
          <w:rFonts w:ascii="Arial" w:hAnsi="Arial" w:cs="Arial"/>
          <w:sz w:val="22"/>
        </w:rPr>
      </w:pPr>
      <w:r w:rsidRPr="002B0EF9">
        <w:rPr>
          <w:rFonts w:ascii="Arial" w:hAnsi="Arial" w:cs="Arial"/>
          <w:sz w:val="22"/>
        </w:rPr>
        <w:t>Any other details about your organisation you feel may be relevant.</w:t>
      </w:r>
      <w:r w:rsidRPr="002B0EF9" w:rsidDel="002F084A">
        <w:rPr>
          <w:rFonts w:ascii="Arial" w:hAnsi="Arial" w:cs="Arial"/>
          <w:sz w:val="22"/>
        </w:rPr>
        <w:t xml:space="preserve"> </w:t>
      </w:r>
    </w:p>
    <w:p w14:paraId="6F7123DA" w14:textId="77777777" w:rsidR="001C3681" w:rsidRDefault="001C3681" w:rsidP="001C3681">
      <w:pPr>
        <w:pStyle w:val="NoSpacing"/>
        <w:rPr>
          <w:rFonts w:ascii="Arial" w:hAnsi="Arial" w:cs="Arial"/>
          <w:sz w:val="22"/>
        </w:rPr>
      </w:pPr>
    </w:p>
    <w:p w14:paraId="62739AD2" w14:textId="77777777" w:rsidR="001C3681" w:rsidRDefault="001C3681" w:rsidP="00CA67AA">
      <w:pPr>
        <w:pStyle w:val="Heading3"/>
      </w:pPr>
      <w:r w:rsidRPr="00022710">
        <w:t>Procedure for tender selection</w:t>
      </w:r>
    </w:p>
    <w:p w14:paraId="080760FB" w14:textId="77777777" w:rsidR="001C3681" w:rsidRPr="00022710" w:rsidRDefault="001C3681" w:rsidP="001C3681">
      <w:pPr>
        <w:pStyle w:val="NoSpacing"/>
        <w:rPr>
          <w:rFonts w:ascii="Arial" w:hAnsi="Arial" w:cs="Arial"/>
          <w:b/>
          <w:sz w:val="22"/>
        </w:rPr>
      </w:pPr>
    </w:p>
    <w:p w14:paraId="7690C79A" w14:textId="46233ADC" w:rsidR="00C82EC4" w:rsidRDefault="001C3681" w:rsidP="00CA67AA">
      <w:pPr>
        <w:pStyle w:val="NoSpacing"/>
        <w:numPr>
          <w:ilvl w:val="0"/>
          <w:numId w:val="4"/>
        </w:numPr>
        <w:rPr>
          <w:rFonts w:ascii="Arial" w:hAnsi="Arial" w:cs="Arial"/>
          <w:sz w:val="22"/>
        </w:rPr>
      </w:pPr>
      <w:r w:rsidRPr="002B0EF9">
        <w:rPr>
          <w:rFonts w:ascii="Arial" w:hAnsi="Arial" w:cs="Arial"/>
          <w:sz w:val="22"/>
        </w:rPr>
        <w:t xml:space="preserve">OFFA is using the Higher Education Funding Council for England’s (HEFCE’s) e-tendering system for this process. Tenders should be uploaded to HEFCE’s e-tendering system at </w:t>
      </w:r>
      <w:hyperlink r:id="rId15" w:history="1">
        <w:r w:rsidRPr="00D75319">
          <w:rPr>
            <w:rStyle w:val="Hyperlink"/>
            <w:rFonts w:ascii="Arial" w:hAnsi="Arial" w:cs="Arial"/>
            <w:sz w:val="22"/>
          </w:rPr>
          <w:t>https://in-tendhost.co.uk/hefce/</w:t>
        </w:r>
      </w:hyperlink>
      <w:r w:rsidRPr="002B0EF9">
        <w:rPr>
          <w:rFonts w:ascii="Arial" w:hAnsi="Arial" w:cs="Arial"/>
          <w:sz w:val="22"/>
        </w:rPr>
        <w:t xml:space="preserve"> by 12 noon on </w:t>
      </w:r>
      <w:r w:rsidR="006C219F">
        <w:rPr>
          <w:rFonts w:ascii="Arial" w:hAnsi="Arial" w:cs="Arial"/>
          <w:sz w:val="22"/>
        </w:rPr>
        <w:t xml:space="preserve">Friday </w:t>
      </w:r>
      <w:r w:rsidR="00CA781B">
        <w:rPr>
          <w:rFonts w:ascii="Arial" w:hAnsi="Arial" w:cs="Arial"/>
          <w:sz w:val="22"/>
        </w:rPr>
        <w:t>29 September 2017.</w:t>
      </w:r>
    </w:p>
    <w:p w14:paraId="464CC016" w14:textId="77777777" w:rsidR="00C82EC4" w:rsidRDefault="00C82EC4" w:rsidP="00611B86">
      <w:pPr>
        <w:pStyle w:val="NoSpacing"/>
        <w:ind w:left="720"/>
        <w:rPr>
          <w:rFonts w:ascii="Arial" w:hAnsi="Arial" w:cs="Arial"/>
          <w:sz w:val="22"/>
        </w:rPr>
      </w:pPr>
    </w:p>
    <w:p w14:paraId="5640301C" w14:textId="5095E2DC" w:rsidR="00611B86" w:rsidRDefault="001C3681" w:rsidP="00611B86">
      <w:pPr>
        <w:pStyle w:val="NoSpacing"/>
        <w:numPr>
          <w:ilvl w:val="0"/>
          <w:numId w:val="4"/>
        </w:numPr>
        <w:ind w:left="644"/>
        <w:rPr>
          <w:rFonts w:ascii="Arial" w:hAnsi="Arial" w:cs="Arial"/>
          <w:sz w:val="22"/>
        </w:rPr>
      </w:pPr>
      <w:r w:rsidRPr="00611B86">
        <w:rPr>
          <w:rFonts w:ascii="Arial" w:hAnsi="Arial" w:cs="Arial"/>
          <w:sz w:val="22"/>
        </w:rPr>
        <w:t>Any enquiries about this tender should also be uploaded to the system and cannot be directed to any individual. Responses to any such query will be made available to all bidders through this system to ensure that there is an open and equitable process</w:t>
      </w:r>
      <w:r w:rsidR="00611B86">
        <w:rPr>
          <w:rFonts w:ascii="Arial" w:hAnsi="Arial" w:cs="Arial"/>
          <w:sz w:val="22"/>
        </w:rPr>
        <w:t xml:space="preserve">. All enquiries must uploaded to the system by 12 noon on </w:t>
      </w:r>
      <w:r w:rsidR="006C219F">
        <w:rPr>
          <w:rFonts w:ascii="Arial" w:hAnsi="Arial" w:cs="Arial"/>
          <w:sz w:val="22"/>
        </w:rPr>
        <w:t xml:space="preserve">Wednesday </w:t>
      </w:r>
      <w:r w:rsidR="00611B86">
        <w:rPr>
          <w:rFonts w:ascii="Arial" w:hAnsi="Arial" w:cs="Arial"/>
          <w:sz w:val="22"/>
        </w:rPr>
        <w:t>27 September 2017.</w:t>
      </w:r>
    </w:p>
    <w:p w14:paraId="5259A7B0" w14:textId="77777777" w:rsidR="001C3681" w:rsidRPr="00611B86" w:rsidRDefault="001C3681" w:rsidP="00611B86">
      <w:pPr>
        <w:pStyle w:val="NoSpacing"/>
        <w:rPr>
          <w:rFonts w:ascii="Arial" w:hAnsi="Arial" w:cs="Arial"/>
          <w:sz w:val="22"/>
        </w:rPr>
      </w:pPr>
    </w:p>
    <w:p w14:paraId="5482F64F" w14:textId="77777777" w:rsidR="001C3681" w:rsidRDefault="001C3681" w:rsidP="00CA67AA">
      <w:pPr>
        <w:pStyle w:val="NoSpacing"/>
        <w:numPr>
          <w:ilvl w:val="0"/>
          <w:numId w:val="4"/>
        </w:numPr>
        <w:rPr>
          <w:rFonts w:ascii="Arial" w:hAnsi="Arial" w:cs="Arial"/>
          <w:sz w:val="22"/>
        </w:rPr>
      </w:pPr>
      <w:r w:rsidRPr="00022710">
        <w:rPr>
          <w:rFonts w:ascii="Arial" w:hAnsi="Arial" w:cs="Arial"/>
          <w:sz w:val="22"/>
        </w:rPr>
        <w:t>Tenders must be accompanied by a signed certificate of non-collusion, set out in the form given in Annex A to this invitation to tender.</w:t>
      </w:r>
    </w:p>
    <w:p w14:paraId="3F3019B4" w14:textId="77777777" w:rsidR="001C3681" w:rsidRDefault="001C3681" w:rsidP="001C3681">
      <w:pPr>
        <w:pStyle w:val="NoSpacing"/>
        <w:rPr>
          <w:rFonts w:ascii="Arial" w:hAnsi="Arial" w:cs="Arial"/>
          <w:sz w:val="22"/>
        </w:rPr>
      </w:pPr>
    </w:p>
    <w:p w14:paraId="3356E289" w14:textId="77777777" w:rsidR="001C3681" w:rsidRDefault="001C3681" w:rsidP="00CA67AA">
      <w:pPr>
        <w:pStyle w:val="NoSpacing"/>
        <w:numPr>
          <w:ilvl w:val="0"/>
          <w:numId w:val="4"/>
        </w:numPr>
        <w:rPr>
          <w:rFonts w:ascii="Arial" w:hAnsi="Arial" w:cs="Arial"/>
          <w:sz w:val="22"/>
        </w:rPr>
      </w:pPr>
      <w:r w:rsidRPr="00022710">
        <w:rPr>
          <w:rFonts w:ascii="Arial" w:hAnsi="Arial" w:cs="Arial"/>
          <w:sz w:val="22"/>
        </w:rPr>
        <w:t>Tenderers must confirm agreement to OFFA’s Terms and Conditions as set out in Annex B to this invitation to tender.</w:t>
      </w:r>
    </w:p>
    <w:p w14:paraId="273D7AF0" w14:textId="77777777" w:rsidR="001C3681" w:rsidRDefault="001C3681" w:rsidP="001C3681">
      <w:pPr>
        <w:pStyle w:val="NoSpacing"/>
        <w:rPr>
          <w:rFonts w:ascii="Arial" w:hAnsi="Arial" w:cs="Arial"/>
          <w:sz w:val="22"/>
        </w:rPr>
      </w:pPr>
    </w:p>
    <w:p w14:paraId="7CA20281" w14:textId="212D0311" w:rsidR="001C3681" w:rsidRPr="003A1B59" w:rsidRDefault="001C3681" w:rsidP="00CA67AA">
      <w:pPr>
        <w:pStyle w:val="NoSpacing"/>
        <w:numPr>
          <w:ilvl w:val="0"/>
          <w:numId w:val="4"/>
        </w:numPr>
        <w:rPr>
          <w:rFonts w:ascii="Arial" w:hAnsi="Arial" w:cs="Arial"/>
          <w:sz w:val="22"/>
        </w:rPr>
      </w:pPr>
      <w:r w:rsidRPr="00022710">
        <w:rPr>
          <w:rFonts w:ascii="Arial" w:hAnsi="Arial" w:cs="Arial"/>
          <w:sz w:val="22"/>
        </w:rPr>
        <w:t>Bidders should be aware that they may be require</w:t>
      </w:r>
      <w:r>
        <w:rPr>
          <w:rFonts w:ascii="Arial" w:hAnsi="Arial" w:cs="Arial"/>
          <w:sz w:val="22"/>
        </w:rPr>
        <w:t xml:space="preserve">d to participate in a telephone or </w:t>
      </w:r>
      <w:r w:rsidRPr="00022710">
        <w:rPr>
          <w:rFonts w:ascii="Arial" w:hAnsi="Arial" w:cs="Arial"/>
          <w:sz w:val="22"/>
        </w:rPr>
        <w:t xml:space="preserve">face to face clarification session at </w:t>
      </w:r>
      <w:r w:rsidR="00C70545">
        <w:rPr>
          <w:rFonts w:ascii="Arial" w:hAnsi="Arial" w:cs="Arial"/>
          <w:sz w:val="22"/>
        </w:rPr>
        <w:t xml:space="preserve">either </w:t>
      </w:r>
      <w:r>
        <w:rPr>
          <w:rFonts w:ascii="Arial" w:hAnsi="Arial" w:cs="Arial"/>
          <w:sz w:val="22"/>
        </w:rPr>
        <w:t>Nicholson House, Bristol</w:t>
      </w:r>
      <w:r w:rsidRPr="00022710">
        <w:rPr>
          <w:rFonts w:ascii="Arial" w:hAnsi="Arial" w:cs="Arial"/>
          <w:sz w:val="22"/>
        </w:rPr>
        <w:t>,</w:t>
      </w:r>
      <w:r w:rsidR="00C70545">
        <w:rPr>
          <w:rFonts w:ascii="Arial" w:hAnsi="Arial" w:cs="Arial"/>
          <w:sz w:val="22"/>
        </w:rPr>
        <w:t xml:space="preserve"> or Finlaison House, London,</w:t>
      </w:r>
      <w:r w:rsidRPr="00022710">
        <w:rPr>
          <w:rFonts w:ascii="Arial" w:hAnsi="Arial" w:cs="Arial"/>
          <w:sz w:val="22"/>
        </w:rPr>
        <w:t xml:space="preserve"> on </w:t>
      </w:r>
      <w:r w:rsidR="006C219F">
        <w:rPr>
          <w:rFonts w:ascii="Arial" w:hAnsi="Arial" w:cs="Arial"/>
          <w:sz w:val="22"/>
        </w:rPr>
        <w:t xml:space="preserve">Thursday </w:t>
      </w:r>
      <w:r w:rsidR="00C70545">
        <w:rPr>
          <w:rFonts w:ascii="Arial" w:hAnsi="Arial" w:cs="Arial"/>
          <w:sz w:val="22"/>
        </w:rPr>
        <w:t>5 October 2017</w:t>
      </w:r>
      <w:r w:rsidRPr="00022710">
        <w:rPr>
          <w:rFonts w:ascii="Arial" w:hAnsi="Arial" w:cs="Arial"/>
          <w:sz w:val="22"/>
        </w:rPr>
        <w:t>. Tenderers are expected to make them</w:t>
      </w:r>
      <w:r>
        <w:rPr>
          <w:rFonts w:ascii="Arial" w:hAnsi="Arial" w:cs="Arial"/>
          <w:sz w:val="22"/>
        </w:rPr>
        <w:t xml:space="preserve">selves available on this date. </w:t>
      </w:r>
      <w:r w:rsidRPr="003A1B59">
        <w:rPr>
          <w:rFonts w:ascii="Arial" w:hAnsi="Arial" w:cs="Arial"/>
          <w:sz w:val="22"/>
        </w:rPr>
        <w:t xml:space="preserve"> </w:t>
      </w:r>
    </w:p>
    <w:p w14:paraId="62794C5E" w14:textId="77777777" w:rsidR="001C3681" w:rsidRPr="002B0EF9" w:rsidRDefault="001C3681" w:rsidP="001C3681">
      <w:pPr>
        <w:pStyle w:val="NoSpacing"/>
        <w:rPr>
          <w:rFonts w:ascii="Arial" w:hAnsi="Arial" w:cs="Arial"/>
          <w:sz w:val="22"/>
        </w:rPr>
      </w:pPr>
    </w:p>
    <w:p w14:paraId="002EBBF0" w14:textId="77777777" w:rsidR="00111EB3" w:rsidRPr="00D446AB" w:rsidRDefault="00111EB3" w:rsidP="00111EB3">
      <w:pPr>
        <w:pStyle w:val="NoSpacing"/>
        <w:rPr>
          <w:rFonts w:ascii="Arial" w:hAnsi="Arial" w:cs="Arial"/>
          <w:b/>
          <w:sz w:val="22"/>
        </w:rPr>
      </w:pPr>
      <w:r w:rsidRPr="00022710">
        <w:rPr>
          <w:rFonts w:ascii="Arial" w:hAnsi="Arial" w:cs="Arial"/>
          <w:b/>
          <w:sz w:val="22"/>
        </w:rPr>
        <w:t>Pricing s</w:t>
      </w:r>
      <w:r w:rsidRPr="00CA67AA">
        <w:rPr>
          <w:rStyle w:val="Heading3Char"/>
        </w:rPr>
        <w:t>t</w:t>
      </w:r>
      <w:r w:rsidRPr="00022710">
        <w:rPr>
          <w:rFonts w:ascii="Arial" w:hAnsi="Arial" w:cs="Arial"/>
          <w:b/>
          <w:sz w:val="22"/>
        </w:rPr>
        <w:t>ructure</w:t>
      </w:r>
    </w:p>
    <w:p w14:paraId="1BEC8EA7" w14:textId="77777777" w:rsidR="00111EB3" w:rsidRDefault="00111EB3" w:rsidP="00111EB3">
      <w:pPr>
        <w:pStyle w:val="NoSpacing"/>
        <w:ind w:left="644"/>
        <w:rPr>
          <w:rFonts w:ascii="Arial" w:hAnsi="Arial" w:cs="Arial"/>
          <w:sz w:val="22"/>
        </w:rPr>
      </w:pPr>
    </w:p>
    <w:p w14:paraId="5D295371" w14:textId="697900A3" w:rsidR="00111EB3" w:rsidRDefault="00111EB3" w:rsidP="00CA67AA">
      <w:pPr>
        <w:pStyle w:val="NoSpacing"/>
        <w:numPr>
          <w:ilvl w:val="0"/>
          <w:numId w:val="4"/>
        </w:numPr>
        <w:rPr>
          <w:rFonts w:ascii="Arial" w:hAnsi="Arial" w:cs="Arial"/>
          <w:sz w:val="22"/>
        </w:rPr>
      </w:pPr>
      <w:r w:rsidRPr="00D446AB">
        <w:rPr>
          <w:rFonts w:ascii="Arial" w:hAnsi="Arial" w:cs="Arial"/>
          <w:sz w:val="22"/>
        </w:rPr>
        <w:t>We wish to agree a fixed price</w:t>
      </w:r>
      <w:r>
        <w:rPr>
          <w:rFonts w:ascii="Arial" w:hAnsi="Arial" w:cs="Arial"/>
          <w:sz w:val="22"/>
        </w:rPr>
        <w:t>,</w:t>
      </w:r>
      <w:r w:rsidRPr="00D446AB">
        <w:rPr>
          <w:rFonts w:ascii="Arial" w:hAnsi="Arial" w:cs="Arial"/>
          <w:sz w:val="22"/>
        </w:rPr>
        <w:t xml:space="preserve"> including expenses</w:t>
      </w:r>
      <w:r>
        <w:rPr>
          <w:rFonts w:ascii="Arial" w:hAnsi="Arial" w:cs="Arial"/>
          <w:sz w:val="22"/>
        </w:rPr>
        <w:t>,</w:t>
      </w:r>
      <w:r w:rsidRPr="00D446AB">
        <w:rPr>
          <w:rFonts w:ascii="Arial" w:hAnsi="Arial" w:cs="Arial"/>
          <w:sz w:val="22"/>
        </w:rPr>
        <w:t xml:space="preserve"> for the work. Tenderers should quote their price for the work. </w:t>
      </w:r>
    </w:p>
    <w:p w14:paraId="1572F5D0" w14:textId="77777777" w:rsidR="00111EB3" w:rsidRDefault="00111EB3" w:rsidP="00111EB3">
      <w:pPr>
        <w:pStyle w:val="NoSpacing"/>
        <w:ind w:left="644"/>
        <w:rPr>
          <w:rFonts w:ascii="Arial" w:hAnsi="Arial" w:cs="Arial"/>
          <w:sz w:val="22"/>
        </w:rPr>
      </w:pPr>
    </w:p>
    <w:p w14:paraId="764CE548" w14:textId="6011DBF7" w:rsidR="00111EB3" w:rsidRDefault="00111EB3" w:rsidP="00CA67AA">
      <w:pPr>
        <w:pStyle w:val="NoSpacing"/>
        <w:numPr>
          <w:ilvl w:val="0"/>
          <w:numId w:val="4"/>
        </w:numPr>
        <w:rPr>
          <w:rFonts w:ascii="Arial" w:hAnsi="Arial" w:cs="Arial"/>
          <w:sz w:val="22"/>
        </w:rPr>
      </w:pPr>
      <w:r w:rsidRPr="00D446AB">
        <w:rPr>
          <w:rFonts w:ascii="Arial" w:hAnsi="Arial" w:cs="Arial"/>
          <w:sz w:val="22"/>
        </w:rPr>
        <w:t>We anticipate the cost of this work will not exceed £20,000</w:t>
      </w:r>
      <w:r w:rsidR="00E72A01">
        <w:rPr>
          <w:rFonts w:ascii="Arial" w:hAnsi="Arial" w:cs="Arial"/>
          <w:sz w:val="22"/>
        </w:rPr>
        <w:t xml:space="preserve"> (</w:t>
      </w:r>
      <w:r w:rsidR="00C70545">
        <w:rPr>
          <w:rFonts w:ascii="Arial" w:hAnsi="Arial" w:cs="Arial"/>
          <w:sz w:val="22"/>
        </w:rPr>
        <w:t>i</w:t>
      </w:r>
      <w:r w:rsidR="00E72A01">
        <w:rPr>
          <w:rFonts w:ascii="Arial" w:hAnsi="Arial" w:cs="Arial"/>
          <w:sz w:val="22"/>
        </w:rPr>
        <w:t>nclusive of VAT)</w:t>
      </w:r>
      <w:r w:rsidR="00E31784">
        <w:rPr>
          <w:rFonts w:ascii="Arial" w:hAnsi="Arial" w:cs="Arial"/>
          <w:sz w:val="22"/>
        </w:rPr>
        <w:t>.</w:t>
      </w:r>
    </w:p>
    <w:p w14:paraId="7F04E840" w14:textId="77777777" w:rsidR="00111EB3" w:rsidRPr="00D446AB" w:rsidRDefault="00111EB3" w:rsidP="00111EB3">
      <w:pPr>
        <w:pStyle w:val="NoSpacing"/>
        <w:rPr>
          <w:rFonts w:ascii="Arial" w:hAnsi="Arial" w:cs="Arial"/>
          <w:sz w:val="22"/>
        </w:rPr>
      </w:pPr>
    </w:p>
    <w:p w14:paraId="7A4ECB12" w14:textId="77777777" w:rsidR="00111EB3" w:rsidRDefault="00111EB3" w:rsidP="00CA67AA">
      <w:pPr>
        <w:pStyle w:val="NoSpacing"/>
        <w:numPr>
          <w:ilvl w:val="0"/>
          <w:numId w:val="4"/>
        </w:numPr>
        <w:rPr>
          <w:rFonts w:ascii="Arial" w:hAnsi="Arial" w:cs="Arial"/>
          <w:sz w:val="22"/>
        </w:rPr>
      </w:pPr>
      <w:r w:rsidRPr="00022710">
        <w:rPr>
          <w:rFonts w:ascii="Arial" w:hAnsi="Arial" w:cs="Arial"/>
          <w:sz w:val="22"/>
        </w:rPr>
        <w:t>If tenderers seek payment by instalments, then OFFA will expect to see such payments associated with the delivery of identifiable products or the achievement of clearly defined milestones. Tenderers should indicate how this requirement will be met.</w:t>
      </w:r>
    </w:p>
    <w:p w14:paraId="1676DF30" w14:textId="77777777" w:rsidR="001C3681" w:rsidRDefault="001C3681" w:rsidP="001C3681"/>
    <w:p w14:paraId="7698146A" w14:textId="77777777" w:rsidR="00111EB3" w:rsidRDefault="00111EB3" w:rsidP="00111EB3">
      <w:pPr>
        <w:pStyle w:val="NoSpacing"/>
        <w:rPr>
          <w:rFonts w:ascii="Arial" w:hAnsi="Arial" w:cs="Arial"/>
          <w:b/>
          <w:sz w:val="22"/>
        </w:rPr>
      </w:pPr>
      <w:r w:rsidRPr="002B0EF9">
        <w:rPr>
          <w:rFonts w:ascii="Arial" w:hAnsi="Arial" w:cs="Arial"/>
          <w:b/>
          <w:sz w:val="22"/>
        </w:rPr>
        <w:t>The tendering system will require a final price figure.</w:t>
      </w:r>
    </w:p>
    <w:p w14:paraId="25CE4E21" w14:textId="77777777" w:rsidR="00111EB3" w:rsidRDefault="00111EB3" w:rsidP="001C3681"/>
    <w:p w14:paraId="1D4BC674" w14:textId="77777777" w:rsidR="007316EE" w:rsidRPr="005268AE" w:rsidRDefault="007316EE" w:rsidP="00CA67AA">
      <w:pPr>
        <w:pStyle w:val="Heading3"/>
      </w:pPr>
      <w:r w:rsidRPr="005268AE">
        <w:t>Selection criteria</w:t>
      </w:r>
    </w:p>
    <w:p w14:paraId="7F090B1B" w14:textId="77777777" w:rsidR="007316EE" w:rsidRPr="002B0EF9" w:rsidRDefault="007316EE" w:rsidP="007316EE">
      <w:pPr>
        <w:pStyle w:val="NoSpacing"/>
        <w:rPr>
          <w:rFonts w:ascii="Arial" w:hAnsi="Arial" w:cs="Arial"/>
          <w:sz w:val="22"/>
        </w:rPr>
      </w:pPr>
    </w:p>
    <w:p w14:paraId="18FC0924" w14:textId="28EC7840" w:rsidR="007316EE" w:rsidRDefault="007316EE" w:rsidP="00CA67AA">
      <w:pPr>
        <w:pStyle w:val="NoSpacing"/>
        <w:numPr>
          <w:ilvl w:val="0"/>
          <w:numId w:val="4"/>
        </w:numPr>
        <w:rPr>
          <w:rFonts w:ascii="Arial" w:hAnsi="Arial" w:cs="Arial"/>
          <w:sz w:val="22"/>
        </w:rPr>
      </w:pPr>
      <w:r w:rsidRPr="002B0EF9">
        <w:rPr>
          <w:rFonts w:ascii="Arial" w:hAnsi="Arial" w:cs="Arial"/>
          <w:sz w:val="22"/>
        </w:rPr>
        <w:t>The contract will be awarded to the tenderer who demonstrates:</w:t>
      </w:r>
    </w:p>
    <w:p w14:paraId="17F76726" w14:textId="77777777" w:rsidR="007316EE" w:rsidRPr="002B0EF9" w:rsidRDefault="007316EE" w:rsidP="007316EE">
      <w:pPr>
        <w:pStyle w:val="NoSpacing"/>
        <w:rPr>
          <w:rFonts w:ascii="Arial" w:hAnsi="Arial" w:cs="Arial"/>
          <w:sz w:val="22"/>
        </w:rPr>
      </w:pPr>
    </w:p>
    <w:tbl>
      <w:tblPr>
        <w:tblW w:w="7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1745"/>
      </w:tblGrid>
      <w:tr w:rsidR="007316EE" w:rsidRPr="002B0EF9" w14:paraId="794B1953" w14:textId="77777777" w:rsidTr="00D75319">
        <w:trPr>
          <w:trHeight w:val="253"/>
          <w:jc w:val="center"/>
        </w:trPr>
        <w:tc>
          <w:tcPr>
            <w:tcW w:w="5423" w:type="dxa"/>
            <w:shd w:val="clear" w:color="auto" w:fill="auto"/>
            <w:noWrap/>
            <w:hideMark/>
          </w:tcPr>
          <w:p w14:paraId="093CD1B5" w14:textId="77777777" w:rsidR="007316EE" w:rsidRPr="002B0EF9" w:rsidRDefault="007316EE" w:rsidP="002A33D0">
            <w:pPr>
              <w:pStyle w:val="NoSpacing"/>
              <w:rPr>
                <w:rFonts w:ascii="Arial" w:hAnsi="Arial" w:cs="Arial"/>
                <w:b/>
                <w:color w:val="000000"/>
                <w:sz w:val="22"/>
              </w:rPr>
            </w:pPr>
            <w:r w:rsidRPr="002B0EF9">
              <w:rPr>
                <w:rFonts w:ascii="Arial" w:hAnsi="Arial" w:cs="Arial"/>
                <w:b/>
                <w:color w:val="000000"/>
                <w:sz w:val="22"/>
              </w:rPr>
              <w:t xml:space="preserve">Selection Criteria </w:t>
            </w:r>
          </w:p>
        </w:tc>
        <w:tc>
          <w:tcPr>
            <w:tcW w:w="1745" w:type="dxa"/>
          </w:tcPr>
          <w:p w14:paraId="7D45C95E" w14:textId="77777777" w:rsidR="007316EE" w:rsidRPr="002B0EF9" w:rsidRDefault="007316EE" w:rsidP="002A33D0">
            <w:pPr>
              <w:pStyle w:val="NoSpacing"/>
              <w:rPr>
                <w:rFonts w:ascii="Arial" w:hAnsi="Arial" w:cs="Arial"/>
                <w:color w:val="000000"/>
                <w:sz w:val="22"/>
              </w:rPr>
            </w:pPr>
            <w:r w:rsidRPr="002B0EF9">
              <w:rPr>
                <w:rFonts w:ascii="Arial" w:hAnsi="Arial" w:cs="Arial"/>
                <w:b/>
                <w:bCs/>
                <w:color w:val="000000"/>
                <w:sz w:val="22"/>
              </w:rPr>
              <w:t>Weighting</w:t>
            </w:r>
          </w:p>
        </w:tc>
      </w:tr>
      <w:tr w:rsidR="007316EE" w:rsidRPr="002B0EF9" w14:paraId="4C277EC1" w14:textId="77777777" w:rsidTr="00D75319">
        <w:trPr>
          <w:trHeight w:val="398"/>
          <w:jc w:val="center"/>
        </w:trPr>
        <w:tc>
          <w:tcPr>
            <w:tcW w:w="5423" w:type="dxa"/>
            <w:shd w:val="clear" w:color="auto" w:fill="auto"/>
            <w:vAlign w:val="center"/>
            <w:hideMark/>
          </w:tcPr>
          <w:p w14:paraId="511780DC" w14:textId="4F2E5D36" w:rsidR="007316EE" w:rsidRPr="00C70545" w:rsidRDefault="007316EE" w:rsidP="00906E06">
            <w:pPr>
              <w:pStyle w:val="NoSpacing"/>
              <w:rPr>
                <w:rFonts w:ascii="Arial" w:hAnsi="Arial" w:cs="Arial"/>
                <w:sz w:val="22"/>
              </w:rPr>
            </w:pPr>
            <w:r w:rsidRPr="00C70545">
              <w:rPr>
                <w:rFonts w:ascii="Arial" w:hAnsi="Arial" w:cs="Arial"/>
                <w:sz w:val="22"/>
              </w:rPr>
              <w:t>Expertise in reviewing broad fields of research</w:t>
            </w:r>
            <w:r w:rsidR="00906E06" w:rsidRPr="00C70545">
              <w:rPr>
                <w:rFonts w:ascii="Arial" w:hAnsi="Arial" w:cs="Arial"/>
                <w:sz w:val="22"/>
              </w:rPr>
              <w:t xml:space="preserve"> and practice</w:t>
            </w:r>
          </w:p>
        </w:tc>
        <w:tc>
          <w:tcPr>
            <w:tcW w:w="1745" w:type="dxa"/>
            <w:vAlign w:val="center"/>
          </w:tcPr>
          <w:p w14:paraId="0DB74D91" w14:textId="77777777" w:rsidR="007316EE" w:rsidRPr="007316EE" w:rsidRDefault="007316EE" w:rsidP="002A33D0">
            <w:pPr>
              <w:pStyle w:val="NoSpacing"/>
              <w:rPr>
                <w:rFonts w:ascii="Arial" w:hAnsi="Arial" w:cs="Arial"/>
                <w:color w:val="000000"/>
                <w:sz w:val="22"/>
              </w:rPr>
            </w:pPr>
            <w:r w:rsidRPr="007316EE">
              <w:rPr>
                <w:rFonts w:ascii="Arial" w:hAnsi="Arial" w:cs="Arial"/>
                <w:color w:val="000000"/>
                <w:sz w:val="22"/>
              </w:rPr>
              <w:t>3</w:t>
            </w:r>
          </w:p>
        </w:tc>
      </w:tr>
      <w:tr w:rsidR="007316EE" w:rsidRPr="002B0EF9" w14:paraId="0394673D" w14:textId="77777777" w:rsidTr="00D75319">
        <w:trPr>
          <w:trHeight w:val="367"/>
          <w:jc w:val="center"/>
        </w:trPr>
        <w:tc>
          <w:tcPr>
            <w:tcW w:w="5423" w:type="dxa"/>
            <w:shd w:val="clear" w:color="auto" w:fill="auto"/>
            <w:vAlign w:val="center"/>
            <w:hideMark/>
          </w:tcPr>
          <w:p w14:paraId="22368C1B" w14:textId="77777777" w:rsidR="007316EE" w:rsidRPr="00C70545" w:rsidRDefault="007316EE" w:rsidP="002A33D0">
            <w:pPr>
              <w:pStyle w:val="NoSpacing"/>
              <w:rPr>
                <w:rFonts w:ascii="Arial" w:hAnsi="Arial" w:cs="Arial"/>
                <w:sz w:val="22"/>
              </w:rPr>
            </w:pPr>
            <w:r w:rsidRPr="00C70545">
              <w:rPr>
                <w:rFonts w:ascii="Arial" w:hAnsi="Arial" w:cs="Arial"/>
                <w:sz w:val="22"/>
              </w:rPr>
              <w:t>Expertise in case study analysis</w:t>
            </w:r>
          </w:p>
        </w:tc>
        <w:tc>
          <w:tcPr>
            <w:tcW w:w="1745" w:type="dxa"/>
            <w:vAlign w:val="center"/>
          </w:tcPr>
          <w:p w14:paraId="21A9A10E" w14:textId="77777777" w:rsidR="007316EE" w:rsidRPr="007316EE" w:rsidRDefault="007316EE" w:rsidP="002A33D0">
            <w:pPr>
              <w:pStyle w:val="NoSpacing"/>
              <w:rPr>
                <w:rFonts w:ascii="Arial" w:hAnsi="Arial" w:cs="Arial"/>
                <w:color w:val="000000"/>
                <w:sz w:val="22"/>
              </w:rPr>
            </w:pPr>
            <w:r w:rsidRPr="007316EE">
              <w:rPr>
                <w:rFonts w:ascii="Arial" w:hAnsi="Arial" w:cs="Arial"/>
                <w:color w:val="000000"/>
                <w:sz w:val="22"/>
              </w:rPr>
              <w:t>3</w:t>
            </w:r>
          </w:p>
        </w:tc>
      </w:tr>
      <w:tr w:rsidR="007316EE" w:rsidRPr="002B0EF9" w14:paraId="3D473BC9" w14:textId="77777777" w:rsidTr="00D75319">
        <w:trPr>
          <w:trHeight w:val="307"/>
          <w:jc w:val="center"/>
        </w:trPr>
        <w:tc>
          <w:tcPr>
            <w:tcW w:w="5423" w:type="dxa"/>
            <w:shd w:val="clear" w:color="auto" w:fill="auto"/>
            <w:vAlign w:val="center"/>
            <w:hideMark/>
          </w:tcPr>
          <w:p w14:paraId="6F4937C5" w14:textId="4A34BA1E" w:rsidR="007316EE" w:rsidRPr="00C70545" w:rsidRDefault="007316EE" w:rsidP="002A33D0">
            <w:pPr>
              <w:pStyle w:val="NoSpacing"/>
              <w:rPr>
                <w:rFonts w:ascii="Arial" w:hAnsi="Arial" w:cs="Arial"/>
                <w:sz w:val="22"/>
              </w:rPr>
            </w:pPr>
            <w:r w:rsidRPr="00C70545">
              <w:rPr>
                <w:rFonts w:ascii="Arial" w:hAnsi="Arial" w:cs="Arial"/>
                <w:sz w:val="22"/>
              </w:rPr>
              <w:t>Understanding of different higher education contexts</w:t>
            </w:r>
            <w:r w:rsidR="00906E06" w:rsidRPr="00C70545">
              <w:rPr>
                <w:rFonts w:ascii="Arial" w:hAnsi="Arial" w:cs="Arial"/>
                <w:sz w:val="22"/>
              </w:rPr>
              <w:t>, in particular issues related to ethnicity</w:t>
            </w:r>
          </w:p>
        </w:tc>
        <w:tc>
          <w:tcPr>
            <w:tcW w:w="1745" w:type="dxa"/>
            <w:vAlign w:val="center"/>
          </w:tcPr>
          <w:p w14:paraId="66ED6BA3" w14:textId="77777777" w:rsidR="007316EE" w:rsidRPr="007316EE" w:rsidRDefault="007316EE" w:rsidP="002A33D0">
            <w:pPr>
              <w:pStyle w:val="NoSpacing"/>
              <w:rPr>
                <w:rFonts w:ascii="Arial" w:hAnsi="Arial" w:cs="Arial"/>
                <w:color w:val="000000"/>
                <w:sz w:val="22"/>
              </w:rPr>
            </w:pPr>
            <w:r w:rsidRPr="007316EE">
              <w:rPr>
                <w:rFonts w:ascii="Arial" w:hAnsi="Arial" w:cs="Arial"/>
                <w:color w:val="000000"/>
                <w:sz w:val="22"/>
              </w:rPr>
              <w:t>3</w:t>
            </w:r>
          </w:p>
        </w:tc>
      </w:tr>
      <w:tr w:rsidR="007316EE" w:rsidRPr="002B0EF9" w14:paraId="6048C4C0" w14:textId="77777777" w:rsidTr="00D75319">
        <w:trPr>
          <w:trHeight w:val="584"/>
          <w:jc w:val="center"/>
        </w:trPr>
        <w:tc>
          <w:tcPr>
            <w:tcW w:w="5423" w:type="dxa"/>
            <w:shd w:val="clear" w:color="auto" w:fill="auto"/>
            <w:vAlign w:val="center"/>
            <w:hideMark/>
          </w:tcPr>
          <w:p w14:paraId="70CD5340" w14:textId="77777777" w:rsidR="007316EE" w:rsidRPr="00C70545" w:rsidRDefault="007316EE" w:rsidP="002A33D0">
            <w:pPr>
              <w:pStyle w:val="NoSpacing"/>
              <w:rPr>
                <w:rFonts w:ascii="Arial" w:hAnsi="Arial" w:cs="Arial"/>
                <w:sz w:val="22"/>
              </w:rPr>
            </w:pPr>
            <w:r w:rsidRPr="00C70545">
              <w:rPr>
                <w:rFonts w:ascii="Arial" w:hAnsi="Arial" w:cs="Arial"/>
                <w:sz w:val="22"/>
              </w:rPr>
              <w:t>Expertise in producing publications for different audiences (including but not limited to: policy-makers, academics, and practitioners)</w:t>
            </w:r>
          </w:p>
        </w:tc>
        <w:tc>
          <w:tcPr>
            <w:tcW w:w="1745" w:type="dxa"/>
            <w:vAlign w:val="center"/>
          </w:tcPr>
          <w:p w14:paraId="0FFFB829" w14:textId="77777777" w:rsidR="007316EE" w:rsidRPr="007316EE" w:rsidRDefault="007316EE" w:rsidP="002A33D0">
            <w:pPr>
              <w:pStyle w:val="NoSpacing"/>
              <w:rPr>
                <w:rFonts w:ascii="Arial" w:hAnsi="Arial" w:cs="Arial"/>
                <w:color w:val="000000"/>
                <w:sz w:val="22"/>
              </w:rPr>
            </w:pPr>
            <w:r w:rsidRPr="007316EE">
              <w:rPr>
                <w:rFonts w:ascii="Arial" w:hAnsi="Arial" w:cs="Arial"/>
                <w:color w:val="000000"/>
                <w:sz w:val="22"/>
              </w:rPr>
              <w:t>2</w:t>
            </w:r>
          </w:p>
        </w:tc>
      </w:tr>
      <w:tr w:rsidR="007316EE" w:rsidRPr="002B0EF9" w14:paraId="54C51C9B" w14:textId="77777777" w:rsidTr="00D75319">
        <w:trPr>
          <w:trHeight w:val="667"/>
          <w:jc w:val="center"/>
        </w:trPr>
        <w:tc>
          <w:tcPr>
            <w:tcW w:w="5423" w:type="dxa"/>
            <w:shd w:val="clear" w:color="auto" w:fill="auto"/>
            <w:vAlign w:val="center"/>
            <w:hideMark/>
          </w:tcPr>
          <w:p w14:paraId="62B0DB01" w14:textId="77777777" w:rsidR="007316EE" w:rsidRPr="00C70545" w:rsidRDefault="007316EE" w:rsidP="002A33D0">
            <w:pPr>
              <w:pStyle w:val="NoSpacing"/>
              <w:rPr>
                <w:rFonts w:ascii="Arial" w:hAnsi="Arial" w:cs="Arial"/>
                <w:sz w:val="22"/>
              </w:rPr>
            </w:pPr>
            <w:r w:rsidRPr="00C70545">
              <w:rPr>
                <w:rFonts w:ascii="Arial" w:hAnsi="Arial" w:cs="Arial"/>
                <w:sz w:val="22"/>
              </w:rPr>
              <w:t>Ability to complete the work within the specified timescale</w:t>
            </w:r>
          </w:p>
        </w:tc>
        <w:tc>
          <w:tcPr>
            <w:tcW w:w="1745" w:type="dxa"/>
            <w:vAlign w:val="center"/>
          </w:tcPr>
          <w:p w14:paraId="35CEACBA" w14:textId="77777777" w:rsidR="007316EE" w:rsidRPr="007316EE" w:rsidRDefault="007316EE" w:rsidP="002A33D0">
            <w:pPr>
              <w:pStyle w:val="NoSpacing"/>
              <w:rPr>
                <w:rFonts w:ascii="Arial" w:hAnsi="Arial" w:cs="Arial"/>
                <w:color w:val="000000"/>
                <w:sz w:val="22"/>
              </w:rPr>
            </w:pPr>
            <w:r w:rsidRPr="007316EE">
              <w:rPr>
                <w:rFonts w:ascii="Arial" w:hAnsi="Arial" w:cs="Arial"/>
                <w:color w:val="000000"/>
                <w:sz w:val="22"/>
              </w:rPr>
              <w:t>2</w:t>
            </w:r>
          </w:p>
        </w:tc>
      </w:tr>
      <w:tr w:rsidR="007316EE" w:rsidRPr="002B0EF9" w14:paraId="3DA09B89" w14:textId="77777777" w:rsidTr="00D75319">
        <w:trPr>
          <w:trHeight w:val="137"/>
          <w:jc w:val="center"/>
        </w:trPr>
        <w:tc>
          <w:tcPr>
            <w:tcW w:w="5423" w:type="dxa"/>
            <w:shd w:val="clear" w:color="auto" w:fill="auto"/>
            <w:vAlign w:val="center"/>
            <w:hideMark/>
          </w:tcPr>
          <w:p w14:paraId="28E759A0" w14:textId="77777777" w:rsidR="007316EE" w:rsidRPr="00C70545" w:rsidRDefault="007316EE" w:rsidP="002A33D0">
            <w:pPr>
              <w:pStyle w:val="NoSpacing"/>
              <w:rPr>
                <w:rFonts w:ascii="Arial" w:hAnsi="Arial" w:cs="Arial"/>
                <w:sz w:val="22"/>
              </w:rPr>
            </w:pPr>
            <w:r w:rsidRPr="00C70545">
              <w:rPr>
                <w:rFonts w:ascii="Arial" w:hAnsi="Arial" w:cs="Arial"/>
                <w:sz w:val="22"/>
              </w:rPr>
              <w:t>Price</w:t>
            </w:r>
          </w:p>
        </w:tc>
        <w:tc>
          <w:tcPr>
            <w:tcW w:w="1745" w:type="dxa"/>
            <w:vAlign w:val="center"/>
          </w:tcPr>
          <w:p w14:paraId="4E661781" w14:textId="77777777" w:rsidR="007316EE" w:rsidRPr="007316EE" w:rsidRDefault="007316EE" w:rsidP="002A33D0">
            <w:pPr>
              <w:pStyle w:val="NoSpacing"/>
              <w:rPr>
                <w:rFonts w:ascii="Arial" w:hAnsi="Arial" w:cs="Arial"/>
                <w:color w:val="000000"/>
                <w:sz w:val="22"/>
              </w:rPr>
            </w:pPr>
            <w:r w:rsidRPr="007316EE">
              <w:rPr>
                <w:rFonts w:ascii="Arial" w:hAnsi="Arial" w:cs="Arial"/>
                <w:color w:val="000000"/>
                <w:sz w:val="22"/>
              </w:rPr>
              <w:t>1</w:t>
            </w:r>
          </w:p>
        </w:tc>
      </w:tr>
    </w:tbl>
    <w:p w14:paraId="557BB148" w14:textId="77777777" w:rsidR="007316EE" w:rsidRPr="002B0EF9" w:rsidRDefault="007316EE" w:rsidP="007316EE">
      <w:pPr>
        <w:pStyle w:val="NoSpacing"/>
        <w:rPr>
          <w:rFonts w:ascii="Arial" w:hAnsi="Arial" w:cs="Arial"/>
          <w:sz w:val="22"/>
        </w:rPr>
      </w:pPr>
    </w:p>
    <w:p w14:paraId="054D012F" w14:textId="02B02685" w:rsidR="007316EE" w:rsidRDefault="007316EE" w:rsidP="00CA67AA">
      <w:pPr>
        <w:pStyle w:val="NoSpacing"/>
        <w:numPr>
          <w:ilvl w:val="0"/>
          <w:numId w:val="4"/>
        </w:numPr>
        <w:rPr>
          <w:rFonts w:ascii="Arial" w:hAnsi="Arial" w:cs="Arial"/>
          <w:sz w:val="22"/>
        </w:rPr>
      </w:pPr>
      <w:r w:rsidRPr="002B0EF9">
        <w:rPr>
          <w:rFonts w:ascii="Arial" w:hAnsi="Arial" w:cs="Arial"/>
          <w:sz w:val="22"/>
        </w:rPr>
        <w:t>The successful tenderer will be expected to comply with the tender requirements. All submissions will be scored on a scale of 0-5:</w:t>
      </w:r>
    </w:p>
    <w:p w14:paraId="76331C5F" w14:textId="77777777" w:rsidR="007316EE" w:rsidRPr="002B0EF9" w:rsidRDefault="007316EE" w:rsidP="007316EE">
      <w:pPr>
        <w:pStyle w:val="NoSpacing"/>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7899"/>
      </w:tblGrid>
      <w:tr w:rsidR="007316EE" w:rsidRPr="002B0EF9" w14:paraId="08343F75" w14:textId="77777777" w:rsidTr="00D75319">
        <w:trPr>
          <w:jc w:val="center"/>
        </w:trPr>
        <w:tc>
          <w:tcPr>
            <w:tcW w:w="846" w:type="dxa"/>
          </w:tcPr>
          <w:p w14:paraId="21D46079" w14:textId="77777777" w:rsidR="007316EE" w:rsidRPr="002B0EF9" w:rsidRDefault="007316EE" w:rsidP="002A33D0">
            <w:pPr>
              <w:pStyle w:val="NoSpacing"/>
              <w:rPr>
                <w:rFonts w:ascii="Arial" w:hAnsi="Arial" w:cs="Arial"/>
                <w:sz w:val="22"/>
              </w:rPr>
            </w:pPr>
            <w:r w:rsidRPr="002B0EF9">
              <w:rPr>
                <w:rFonts w:ascii="Arial" w:hAnsi="Arial" w:cs="Arial"/>
                <w:sz w:val="22"/>
              </w:rPr>
              <w:t>0</w:t>
            </w:r>
          </w:p>
        </w:tc>
        <w:tc>
          <w:tcPr>
            <w:tcW w:w="8170" w:type="dxa"/>
          </w:tcPr>
          <w:p w14:paraId="6B85D473" w14:textId="77777777" w:rsidR="007316EE" w:rsidRPr="002B0EF9" w:rsidRDefault="007316EE" w:rsidP="002A33D0">
            <w:pPr>
              <w:pStyle w:val="NoSpacing"/>
              <w:rPr>
                <w:rFonts w:ascii="Arial" w:hAnsi="Arial" w:cs="Arial"/>
                <w:sz w:val="22"/>
              </w:rPr>
            </w:pPr>
            <w:r w:rsidRPr="002B0EF9">
              <w:rPr>
                <w:rFonts w:ascii="Arial" w:hAnsi="Arial" w:cs="Arial"/>
                <w:sz w:val="22"/>
              </w:rPr>
              <w:t xml:space="preserve">The Question is not answered or the response is completely unacceptable.  </w:t>
            </w:r>
          </w:p>
        </w:tc>
      </w:tr>
      <w:tr w:rsidR="007316EE" w:rsidRPr="002B0EF9" w14:paraId="39F96215" w14:textId="77777777" w:rsidTr="00D75319">
        <w:trPr>
          <w:jc w:val="center"/>
        </w:trPr>
        <w:tc>
          <w:tcPr>
            <w:tcW w:w="846" w:type="dxa"/>
          </w:tcPr>
          <w:p w14:paraId="577332C2" w14:textId="77777777" w:rsidR="007316EE" w:rsidRPr="002B0EF9" w:rsidRDefault="007316EE" w:rsidP="002A33D0">
            <w:pPr>
              <w:pStyle w:val="NoSpacing"/>
              <w:rPr>
                <w:rFonts w:ascii="Arial" w:hAnsi="Arial" w:cs="Arial"/>
                <w:sz w:val="22"/>
              </w:rPr>
            </w:pPr>
            <w:r w:rsidRPr="002B0EF9">
              <w:rPr>
                <w:rFonts w:ascii="Arial" w:hAnsi="Arial" w:cs="Arial"/>
                <w:sz w:val="22"/>
              </w:rPr>
              <w:t xml:space="preserve">1 </w:t>
            </w:r>
          </w:p>
        </w:tc>
        <w:tc>
          <w:tcPr>
            <w:tcW w:w="8170" w:type="dxa"/>
          </w:tcPr>
          <w:p w14:paraId="796F32B6" w14:textId="56DB614A" w:rsidR="007316EE" w:rsidRPr="002B0EF9" w:rsidRDefault="007316EE" w:rsidP="002A33D0">
            <w:pPr>
              <w:pStyle w:val="NoSpacing"/>
              <w:rPr>
                <w:rFonts w:ascii="Arial" w:hAnsi="Arial" w:cs="Arial"/>
                <w:sz w:val="22"/>
              </w:rPr>
            </w:pPr>
            <w:r w:rsidRPr="002B0EF9">
              <w:rPr>
                <w:rFonts w:ascii="Arial" w:hAnsi="Arial" w:cs="Arial"/>
                <w:sz w:val="22"/>
              </w:rPr>
              <w:t>Very poor response and not wholly acceptable. Requires major revision to the response to make it acceptable. Only partially answers the requirement, with major deficiencies and little relevant detail proposed.</w:t>
            </w:r>
          </w:p>
        </w:tc>
      </w:tr>
      <w:tr w:rsidR="007316EE" w:rsidRPr="002B0EF9" w14:paraId="3F056091" w14:textId="77777777" w:rsidTr="00D75319">
        <w:trPr>
          <w:jc w:val="center"/>
        </w:trPr>
        <w:tc>
          <w:tcPr>
            <w:tcW w:w="846" w:type="dxa"/>
          </w:tcPr>
          <w:p w14:paraId="2F34A41C" w14:textId="77777777" w:rsidR="007316EE" w:rsidRPr="002B0EF9" w:rsidRDefault="007316EE" w:rsidP="002A33D0">
            <w:pPr>
              <w:pStyle w:val="NoSpacing"/>
              <w:rPr>
                <w:rFonts w:ascii="Arial" w:hAnsi="Arial" w:cs="Arial"/>
                <w:sz w:val="22"/>
              </w:rPr>
            </w:pPr>
            <w:r w:rsidRPr="002B0EF9">
              <w:rPr>
                <w:rFonts w:ascii="Arial" w:hAnsi="Arial" w:cs="Arial"/>
                <w:sz w:val="22"/>
              </w:rPr>
              <w:t>2</w:t>
            </w:r>
          </w:p>
        </w:tc>
        <w:tc>
          <w:tcPr>
            <w:tcW w:w="8170" w:type="dxa"/>
          </w:tcPr>
          <w:p w14:paraId="11888FE8" w14:textId="0BAC9D79" w:rsidR="007316EE" w:rsidRPr="002B0EF9" w:rsidRDefault="007316EE" w:rsidP="002A33D0">
            <w:pPr>
              <w:pStyle w:val="NoSpacing"/>
              <w:rPr>
                <w:rFonts w:ascii="Arial" w:hAnsi="Arial" w:cs="Arial"/>
                <w:sz w:val="22"/>
              </w:rPr>
            </w:pPr>
            <w:r w:rsidRPr="002B0EF9">
              <w:rPr>
                <w:rFonts w:ascii="Arial" w:hAnsi="Arial" w:cs="Arial"/>
                <w:sz w:val="22"/>
              </w:rPr>
              <w:t>Poor response only partially satisfying the selection question requirements with deficiencies apparent. Some useful evidence provided but response falls well short of expectations. Low probability of being a capable supplier.</w:t>
            </w:r>
          </w:p>
        </w:tc>
      </w:tr>
      <w:tr w:rsidR="007316EE" w:rsidRPr="002B0EF9" w14:paraId="220B45D1" w14:textId="77777777" w:rsidTr="00D75319">
        <w:trPr>
          <w:jc w:val="center"/>
        </w:trPr>
        <w:tc>
          <w:tcPr>
            <w:tcW w:w="846" w:type="dxa"/>
          </w:tcPr>
          <w:p w14:paraId="4C5677BC" w14:textId="77777777" w:rsidR="007316EE" w:rsidRPr="002B0EF9" w:rsidRDefault="007316EE" w:rsidP="002A33D0">
            <w:pPr>
              <w:pStyle w:val="NoSpacing"/>
              <w:rPr>
                <w:rFonts w:ascii="Arial" w:hAnsi="Arial" w:cs="Arial"/>
                <w:sz w:val="22"/>
              </w:rPr>
            </w:pPr>
            <w:r w:rsidRPr="002B0EF9">
              <w:rPr>
                <w:rFonts w:ascii="Arial" w:hAnsi="Arial" w:cs="Arial"/>
                <w:sz w:val="22"/>
              </w:rPr>
              <w:t>3</w:t>
            </w:r>
          </w:p>
        </w:tc>
        <w:tc>
          <w:tcPr>
            <w:tcW w:w="8170" w:type="dxa"/>
          </w:tcPr>
          <w:p w14:paraId="2C3C5811" w14:textId="77777777" w:rsidR="007316EE" w:rsidRPr="002B0EF9" w:rsidRDefault="007316EE" w:rsidP="002A33D0">
            <w:pPr>
              <w:pStyle w:val="NoSpacing"/>
              <w:rPr>
                <w:rFonts w:ascii="Arial" w:hAnsi="Arial" w:cs="Arial"/>
                <w:sz w:val="22"/>
              </w:rPr>
            </w:pPr>
            <w:r w:rsidRPr="002B0EF9">
              <w:rPr>
                <w:rFonts w:ascii="Arial" w:hAnsi="Arial" w:cs="Arial"/>
                <w:sz w:val="22"/>
              </w:rPr>
              <w:t xml:space="preserve">Response is acceptable but remains basic and </w:t>
            </w:r>
            <w:r>
              <w:rPr>
                <w:rFonts w:ascii="Arial" w:hAnsi="Arial" w:cs="Arial"/>
                <w:sz w:val="22"/>
              </w:rPr>
              <w:t xml:space="preserve">could have been expanded upon. </w:t>
            </w:r>
            <w:r w:rsidRPr="002B0EF9">
              <w:rPr>
                <w:rFonts w:ascii="Arial" w:hAnsi="Arial" w:cs="Arial"/>
                <w:sz w:val="22"/>
              </w:rPr>
              <w:t xml:space="preserve">Response is sufficient but does not inspire.  </w:t>
            </w:r>
          </w:p>
        </w:tc>
      </w:tr>
      <w:tr w:rsidR="007316EE" w:rsidRPr="002B0EF9" w14:paraId="65DC002F" w14:textId="77777777" w:rsidTr="00D75319">
        <w:trPr>
          <w:jc w:val="center"/>
        </w:trPr>
        <w:tc>
          <w:tcPr>
            <w:tcW w:w="846" w:type="dxa"/>
          </w:tcPr>
          <w:p w14:paraId="25821AE6" w14:textId="77777777" w:rsidR="007316EE" w:rsidRPr="002B0EF9" w:rsidRDefault="007316EE" w:rsidP="002A33D0">
            <w:pPr>
              <w:pStyle w:val="NoSpacing"/>
              <w:rPr>
                <w:rFonts w:ascii="Arial" w:hAnsi="Arial" w:cs="Arial"/>
                <w:sz w:val="22"/>
              </w:rPr>
            </w:pPr>
            <w:r w:rsidRPr="002B0EF9">
              <w:rPr>
                <w:rFonts w:ascii="Arial" w:hAnsi="Arial" w:cs="Arial"/>
                <w:sz w:val="22"/>
              </w:rPr>
              <w:t>4</w:t>
            </w:r>
          </w:p>
        </w:tc>
        <w:tc>
          <w:tcPr>
            <w:tcW w:w="8170" w:type="dxa"/>
          </w:tcPr>
          <w:p w14:paraId="0B4EB755" w14:textId="7821E1A7" w:rsidR="007316EE" w:rsidRPr="002B0EF9" w:rsidRDefault="007316EE" w:rsidP="002A33D0">
            <w:pPr>
              <w:pStyle w:val="NoSpacing"/>
              <w:rPr>
                <w:rFonts w:ascii="Arial" w:hAnsi="Arial" w:cs="Arial"/>
                <w:sz w:val="22"/>
              </w:rPr>
            </w:pPr>
            <w:r w:rsidRPr="002B0EF9">
              <w:rPr>
                <w:rFonts w:ascii="Arial" w:hAnsi="Arial" w:cs="Arial"/>
                <w:sz w:val="22"/>
              </w:rPr>
              <w:t>Good response which describes their capabilities in detail which provides high levels of assurance consistent with a quality provider. The response includes a full description of techniques and measurements currently employed.</w:t>
            </w:r>
          </w:p>
        </w:tc>
      </w:tr>
      <w:tr w:rsidR="007316EE" w:rsidRPr="002B0EF9" w14:paraId="783804BE" w14:textId="77777777" w:rsidTr="00D75319">
        <w:trPr>
          <w:jc w:val="center"/>
        </w:trPr>
        <w:tc>
          <w:tcPr>
            <w:tcW w:w="846" w:type="dxa"/>
          </w:tcPr>
          <w:p w14:paraId="43FFEFC7" w14:textId="77777777" w:rsidR="007316EE" w:rsidRPr="002B0EF9" w:rsidRDefault="007316EE" w:rsidP="002A33D0">
            <w:pPr>
              <w:pStyle w:val="NoSpacing"/>
              <w:rPr>
                <w:rFonts w:ascii="Arial" w:hAnsi="Arial" w:cs="Arial"/>
                <w:sz w:val="22"/>
              </w:rPr>
            </w:pPr>
            <w:r w:rsidRPr="002B0EF9">
              <w:rPr>
                <w:rFonts w:ascii="Arial" w:hAnsi="Arial" w:cs="Arial"/>
                <w:sz w:val="22"/>
              </w:rPr>
              <w:t>5</w:t>
            </w:r>
          </w:p>
        </w:tc>
        <w:tc>
          <w:tcPr>
            <w:tcW w:w="8170" w:type="dxa"/>
          </w:tcPr>
          <w:p w14:paraId="4C9E83ED" w14:textId="4F48EE66" w:rsidR="007316EE" w:rsidRPr="002B0EF9" w:rsidRDefault="007316EE" w:rsidP="002A33D0">
            <w:pPr>
              <w:pStyle w:val="NoSpacing"/>
              <w:rPr>
                <w:rFonts w:ascii="Arial" w:hAnsi="Arial" w:cs="Arial"/>
                <w:sz w:val="22"/>
              </w:rPr>
            </w:pPr>
            <w:r w:rsidRPr="002B0EF9">
              <w:rPr>
                <w:rFonts w:ascii="Arial" w:hAnsi="Arial" w:cs="Arial"/>
                <w:sz w:val="22"/>
              </w:rPr>
              <w:t>Response is exceptional and clearly demonstrates they are capable of meeting the requirement. No significant weaknesses noted. The response is compelling in its description of techniques and measurements currently employed, providing full assurance consistent with a quality provider.</w:t>
            </w:r>
          </w:p>
        </w:tc>
      </w:tr>
    </w:tbl>
    <w:p w14:paraId="43540AD6" w14:textId="77777777" w:rsidR="00111EB3" w:rsidRDefault="00111EB3" w:rsidP="001C3681"/>
    <w:p w14:paraId="364D63B7" w14:textId="77777777" w:rsidR="009F1822" w:rsidRDefault="009F1822" w:rsidP="00CA67AA">
      <w:pPr>
        <w:pStyle w:val="Heading3"/>
      </w:pPr>
      <w:r w:rsidRPr="00022710">
        <w:t>Freedom of Information</w:t>
      </w:r>
    </w:p>
    <w:p w14:paraId="51F726B1" w14:textId="77777777" w:rsidR="009F1822" w:rsidRPr="00022710" w:rsidRDefault="009F1822" w:rsidP="009F1822">
      <w:pPr>
        <w:pStyle w:val="NoSpacing"/>
        <w:rPr>
          <w:rFonts w:ascii="Arial" w:hAnsi="Arial" w:cs="Arial"/>
          <w:b/>
          <w:i/>
          <w:sz w:val="22"/>
        </w:rPr>
      </w:pPr>
    </w:p>
    <w:p w14:paraId="7025A8F6" w14:textId="5E9136AA" w:rsidR="006D12F7" w:rsidRPr="00EE5705" w:rsidRDefault="006D12F7" w:rsidP="00CA67AA">
      <w:pPr>
        <w:pStyle w:val="NoSpacing"/>
        <w:numPr>
          <w:ilvl w:val="0"/>
          <w:numId w:val="4"/>
        </w:numPr>
        <w:rPr>
          <w:rFonts w:ascii="Arial" w:hAnsi="Arial" w:cs="Arial"/>
          <w:sz w:val="22"/>
        </w:rPr>
      </w:pPr>
      <w:r w:rsidRPr="00EE5705">
        <w:rPr>
          <w:rFonts w:ascii="Arial" w:hAnsi="Arial" w:cs="Arial"/>
          <w:sz w:val="22"/>
        </w:rPr>
        <w:t>As a public body, OFFA is subject to the Freedom of Information Act 2000 (FOIA). Our policies are to fully disclose tender information in compliance with the FOIA, if a request is received. However, we will not disclose any information that forms part of this tendering process until the final award of the contract and all unsuccessful bidders have been informed.</w:t>
      </w:r>
    </w:p>
    <w:p w14:paraId="6FCFC62C" w14:textId="77777777" w:rsidR="006D12F7" w:rsidRDefault="006D12F7" w:rsidP="006D12F7">
      <w:pPr>
        <w:pStyle w:val="NoSpacing"/>
        <w:rPr>
          <w:rFonts w:ascii="Arial" w:hAnsi="Arial" w:cs="Arial"/>
          <w:sz w:val="22"/>
        </w:rPr>
      </w:pPr>
    </w:p>
    <w:p w14:paraId="10F279E7" w14:textId="236CC343" w:rsidR="006D12F7" w:rsidRPr="00EE5705" w:rsidRDefault="006D12F7" w:rsidP="00CA67AA">
      <w:pPr>
        <w:pStyle w:val="NoSpacing"/>
        <w:numPr>
          <w:ilvl w:val="0"/>
          <w:numId w:val="4"/>
        </w:numPr>
        <w:rPr>
          <w:rFonts w:ascii="Arial" w:hAnsi="Arial" w:cs="Arial"/>
          <w:sz w:val="22"/>
        </w:rPr>
      </w:pPr>
      <w:r w:rsidRPr="00EE5705">
        <w:rPr>
          <w:rFonts w:ascii="Arial" w:hAnsi="Arial" w:cs="Arial"/>
          <w:sz w:val="22"/>
        </w:rPr>
        <w:t xml:space="preserve">There may be elements of your tender submission which you consider to be potentially commercially sensitive and would not want them to be disclosed. The FOIA does allow certain exemptions related to trade secrets and commercial interests. Therefore, where you consider tender information falls into this category, please extract the information and insert it into a separate annex, which we will treat as being potentially commercially sensitive but you should refer to it in the main body of the tender. When OFFA considers it to be appropriate and practicable, we may seek the views of the tenderer before disclosing information in this annex. The tenderer acknowledges that information provided in this annex is of indicative value only and that OFFA may nevertheless be obliged to disclose this information in accordance with the requirements of the FOIA. All information in the main tender documents would be disclosed should a request be received. Further information about our obligations under the FOIA can be found at </w:t>
      </w:r>
      <w:hyperlink r:id="rId16" w:history="1">
        <w:r w:rsidRPr="00EE5705">
          <w:rPr>
            <w:rStyle w:val="Hyperlink"/>
            <w:rFonts w:ascii="Arial" w:hAnsi="Arial" w:cs="Arial"/>
            <w:sz w:val="22"/>
          </w:rPr>
          <w:t>http://www.ico.gov.uk/for_organisations.aspx</w:t>
        </w:r>
      </w:hyperlink>
      <w:r w:rsidRPr="00EE5705">
        <w:rPr>
          <w:rFonts w:ascii="Arial" w:hAnsi="Arial" w:cs="Arial"/>
          <w:sz w:val="22"/>
        </w:rPr>
        <w:t>.</w:t>
      </w:r>
    </w:p>
    <w:p w14:paraId="6C76CA63" w14:textId="77777777" w:rsidR="009F1822" w:rsidRDefault="009F1822" w:rsidP="009F1822">
      <w:pPr>
        <w:pStyle w:val="NoSpacing"/>
        <w:rPr>
          <w:rFonts w:ascii="Arial" w:hAnsi="Arial" w:cs="Arial"/>
          <w:sz w:val="22"/>
        </w:rPr>
      </w:pPr>
    </w:p>
    <w:p w14:paraId="243F24C3" w14:textId="77777777" w:rsidR="009F1822" w:rsidRDefault="009F1822" w:rsidP="00CA67AA">
      <w:pPr>
        <w:pStyle w:val="Heading3"/>
      </w:pPr>
      <w:r w:rsidRPr="00022710">
        <w:t>Equality and diversity</w:t>
      </w:r>
    </w:p>
    <w:p w14:paraId="25721CCA" w14:textId="77777777" w:rsidR="009F1822" w:rsidRPr="00022710" w:rsidRDefault="009F1822" w:rsidP="009F1822">
      <w:pPr>
        <w:pStyle w:val="NoSpacing"/>
        <w:rPr>
          <w:rFonts w:ascii="Arial" w:hAnsi="Arial" w:cs="Arial"/>
          <w:b/>
          <w:sz w:val="22"/>
        </w:rPr>
      </w:pPr>
    </w:p>
    <w:p w14:paraId="25C743F5" w14:textId="693B8CCA" w:rsidR="009F1822" w:rsidRPr="007D3E90" w:rsidRDefault="009F1822" w:rsidP="00CA67AA">
      <w:pPr>
        <w:pStyle w:val="NoSpacing"/>
        <w:numPr>
          <w:ilvl w:val="0"/>
          <w:numId w:val="4"/>
        </w:numPr>
        <w:rPr>
          <w:rFonts w:ascii="Arial" w:hAnsi="Arial" w:cs="Arial"/>
          <w:sz w:val="22"/>
        </w:rPr>
      </w:pPr>
      <w:r w:rsidRPr="002B0EF9">
        <w:rPr>
          <w:rFonts w:ascii="Arial" w:hAnsi="Arial" w:cs="Arial"/>
          <w:sz w:val="22"/>
        </w:rPr>
        <w:t xml:space="preserve">As a public body, OFFA is subject to the public sector duties listed within the </w:t>
      </w:r>
      <w:hyperlink r:id="rId17" w:history="1">
        <w:r w:rsidRPr="00D75319">
          <w:rPr>
            <w:rStyle w:val="Hyperlink"/>
            <w:rFonts w:ascii="Arial" w:hAnsi="Arial" w:cs="Arial"/>
            <w:sz w:val="22"/>
          </w:rPr>
          <w:t>2010 Equality Act</w:t>
        </w:r>
      </w:hyperlink>
      <w:r w:rsidRPr="002B0EF9">
        <w:rPr>
          <w:rFonts w:ascii="Arial" w:hAnsi="Arial" w:cs="Arial"/>
          <w:sz w:val="22"/>
        </w:rPr>
        <w:t xml:space="preserve">. The nature of the services required in this contract will mean that the contractor is itself carrying out a public authority function and the contractor is bound by the general duty in relation to carrying out the services. OFFA will continue to monitor the contract in order to ensure it is meeting its requirements. </w:t>
      </w:r>
      <w:hyperlink r:id="rId18" w:history="1">
        <w:r w:rsidRPr="00D75319">
          <w:rPr>
            <w:rStyle w:val="Hyperlink"/>
            <w:rFonts w:ascii="Arial" w:hAnsi="Arial" w:cs="Arial"/>
            <w:sz w:val="22"/>
          </w:rPr>
          <w:t>OFFA’s Equality Scheme</w:t>
        </w:r>
      </w:hyperlink>
      <w:r w:rsidRPr="002B0EF9">
        <w:rPr>
          <w:rFonts w:ascii="Arial" w:hAnsi="Arial" w:cs="Arial"/>
          <w:sz w:val="22"/>
        </w:rPr>
        <w:t xml:space="preserve"> is a live document published under our Service Level Agreement with HEFCE on the HEFCE website.</w:t>
      </w:r>
    </w:p>
    <w:p w14:paraId="6886C7EC" w14:textId="77777777" w:rsidR="009F1822" w:rsidRDefault="009F1822" w:rsidP="009F1822">
      <w:pPr>
        <w:pStyle w:val="NoSpacing"/>
        <w:rPr>
          <w:rFonts w:ascii="Arial" w:hAnsi="Arial" w:cs="Arial"/>
          <w:b/>
          <w:sz w:val="22"/>
        </w:rPr>
      </w:pPr>
    </w:p>
    <w:p w14:paraId="15B0923C" w14:textId="77777777" w:rsidR="009F1822" w:rsidRPr="00022710" w:rsidRDefault="009F1822" w:rsidP="00CA67AA">
      <w:pPr>
        <w:pStyle w:val="Heading3"/>
      </w:pPr>
      <w:r w:rsidRPr="00022710">
        <w:t>Bribery</w:t>
      </w:r>
    </w:p>
    <w:p w14:paraId="31E6D80C" w14:textId="77777777" w:rsidR="009F1822" w:rsidRDefault="009F1822" w:rsidP="009F1822">
      <w:pPr>
        <w:pStyle w:val="NoSpacing"/>
        <w:rPr>
          <w:rFonts w:ascii="Arial" w:hAnsi="Arial" w:cs="Arial"/>
          <w:sz w:val="22"/>
        </w:rPr>
      </w:pPr>
    </w:p>
    <w:p w14:paraId="7FFB0C70" w14:textId="6BD25BBA" w:rsidR="009F1822" w:rsidRPr="002B0EF9" w:rsidRDefault="009F1822" w:rsidP="00CA67AA">
      <w:pPr>
        <w:pStyle w:val="NoSpacing"/>
        <w:numPr>
          <w:ilvl w:val="0"/>
          <w:numId w:val="4"/>
        </w:numPr>
        <w:rPr>
          <w:rFonts w:ascii="Arial" w:hAnsi="Arial" w:cs="Arial"/>
          <w:sz w:val="22"/>
        </w:rPr>
      </w:pPr>
      <w:r w:rsidRPr="002B0EF9">
        <w:rPr>
          <w:rFonts w:ascii="Arial" w:hAnsi="Arial" w:cs="Arial"/>
          <w:sz w:val="22"/>
        </w:rPr>
        <w:t xml:space="preserve">Please confirm in your response that you are aware of the Bribery Act 2010 and, if relevant, advise whether any members of your organisation have been fined or prosecuted, following an investigation, under this Act. For more details see </w:t>
      </w:r>
      <w:hyperlink r:id="rId19" w:history="1">
        <w:r w:rsidRPr="00D75319">
          <w:rPr>
            <w:rStyle w:val="Hyperlink"/>
            <w:rFonts w:ascii="Arial" w:hAnsi="Arial" w:cs="Arial"/>
            <w:sz w:val="22"/>
          </w:rPr>
          <w:t>http://www.legislation.gov.uk/ukpga/2010/23/contents</w:t>
        </w:r>
      </w:hyperlink>
      <w:r w:rsidRPr="002B0EF9">
        <w:rPr>
          <w:rFonts w:ascii="Arial" w:hAnsi="Arial" w:cs="Arial"/>
          <w:sz w:val="22"/>
        </w:rPr>
        <w:t>.</w:t>
      </w:r>
    </w:p>
    <w:p w14:paraId="5D191AD9" w14:textId="77777777" w:rsidR="009F1822" w:rsidRDefault="009F1822" w:rsidP="009F1822">
      <w:pPr>
        <w:pStyle w:val="NoSpacing"/>
        <w:rPr>
          <w:rFonts w:ascii="Arial" w:hAnsi="Arial" w:cs="Arial"/>
          <w:sz w:val="22"/>
        </w:rPr>
      </w:pPr>
    </w:p>
    <w:p w14:paraId="2727E1E8" w14:textId="77777777" w:rsidR="009F1822" w:rsidRPr="00022710" w:rsidRDefault="009F1822" w:rsidP="00CA67AA">
      <w:pPr>
        <w:pStyle w:val="Heading3"/>
      </w:pPr>
      <w:r w:rsidRPr="00022710">
        <w:t>Corporate social responsibility issues</w:t>
      </w:r>
    </w:p>
    <w:p w14:paraId="40124A69" w14:textId="77777777" w:rsidR="009F1822" w:rsidRDefault="009F1822" w:rsidP="009F1822">
      <w:pPr>
        <w:pStyle w:val="NoSpacing"/>
        <w:rPr>
          <w:rFonts w:ascii="Arial" w:hAnsi="Arial" w:cs="Arial"/>
          <w:sz w:val="22"/>
        </w:rPr>
      </w:pPr>
    </w:p>
    <w:p w14:paraId="18BD82C7" w14:textId="64679465" w:rsidR="009F1822" w:rsidRPr="002B0EF9" w:rsidRDefault="009F1822" w:rsidP="00CA67AA">
      <w:pPr>
        <w:pStyle w:val="NoSpacing"/>
        <w:numPr>
          <w:ilvl w:val="0"/>
          <w:numId w:val="4"/>
        </w:numPr>
        <w:rPr>
          <w:rFonts w:ascii="Arial" w:hAnsi="Arial" w:cs="Arial"/>
          <w:sz w:val="22"/>
        </w:rPr>
      </w:pPr>
      <w:r w:rsidRPr="002B0EF9">
        <w:rPr>
          <w:rFonts w:ascii="Arial" w:hAnsi="Arial" w:cs="Arial"/>
          <w:sz w:val="22"/>
        </w:rPr>
        <w:t xml:space="preserve">As a responsible public body, OFFA operates in accordance with our </w:t>
      </w:r>
      <w:hyperlink r:id="rId20" w:history="1">
        <w:r w:rsidRPr="00D75319">
          <w:rPr>
            <w:rStyle w:val="Hyperlink"/>
            <w:rFonts w:ascii="Arial" w:hAnsi="Arial" w:cs="Arial"/>
            <w:sz w:val="22"/>
          </w:rPr>
          <w:t>corporate social responsibility policy</w:t>
        </w:r>
      </w:hyperlink>
      <w:r w:rsidRPr="002B0EF9">
        <w:rPr>
          <w:rFonts w:ascii="Arial" w:hAnsi="Arial" w:cs="Arial"/>
          <w:sz w:val="22"/>
        </w:rPr>
        <w:t xml:space="preserve">, which is published under our Service Level Agreement with HEFCE on the HEFCE website. </w:t>
      </w:r>
    </w:p>
    <w:p w14:paraId="394EBD99" w14:textId="77777777" w:rsidR="009F1822" w:rsidRDefault="009F1822" w:rsidP="009F1822">
      <w:pPr>
        <w:pStyle w:val="NoSpacing"/>
        <w:rPr>
          <w:rFonts w:ascii="Arial" w:hAnsi="Arial" w:cs="Arial"/>
          <w:sz w:val="22"/>
        </w:rPr>
      </w:pPr>
    </w:p>
    <w:p w14:paraId="1CCC5DFE" w14:textId="77777777" w:rsidR="009F1822" w:rsidRPr="00022710" w:rsidRDefault="009F1822" w:rsidP="00CA67AA">
      <w:pPr>
        <w:pStyle w:val="Heading3"/>
      </w:pPr>
      <w:r w:rsidRPr="00022710">
        <w:t>Day to day communications</w:t>
      </w:r>
    </w:p>
    <w:p w14:paraId="673E90B8" w14:textId="77777777" w:rsidR="009F1822" w:rsidRDefault="009F1822" w:rsidP="009F1822">
      <w:pPr>
        <w:pStyle w:val="NoSpacing"/>
        <w:rPr>
          <w:rFonts w:ascii="Arial" w:hAnsi="Arial" w:cs="Arial"/>
          <w:sz w:val="22"/>
        </w:rPr>
      </w:pPr>
    </w:p>
    <w:p w14:paraId="6642CC91" w14:textId="5A66E5DF" w:rsidR="009F1822" w:rsidRDefault="009F1822" w:rsidP="00CA67AA">
      <w:pPr>
        <w:pStyle w:val="NoSpacing"/>
        <w:numPr>
          <w:ilvl w:val="0"/>
          <w:numId w:val="4"/>
        </w:numPr>
        <w:rPr>
          <w:rFonts w:ascii="Arial" w:hAnsi="Arial" w:cs="Arial"/>
          <w:sz w:val="22"/>
        </w:rPr>
      </w:pPr>
      <w:r w:rsidRPr="002B0EF9">
        <w:rPr>
          <w:rFonts w:ascii="Arial" w:hAnsi="Arial" w:cs="Arial"/>
          <w:sz w:val="22"/>
        </w:rPr>
        <w:t>For the purposes of this study, OFFA expects to have contact with a nominated member of your organisation. Please indicate in your response how you would meet these requirements.</w:t>
      </w:r>
    </w:p>
    <w:p w14:paraId="2BAEBBD5" w14:textId="77777777" w:rsidR="009F1822" w:rsidRPr="002B0EF9" w:rsidRDefault="009F1822" w:rsidP="009F1822">
      <w:pPr>
        <w:pStyle w:val="NoSpacing"/>
        <w:rPr>
          <w:rFonts w:ascii="Arial" w:hAnsi="Arial" w:cs="Arial"/>
          <w:sz w:val="22"/>
        </w:rPr>
      </w:pPr>
    </w:p>
    <w:p w14:paraId="69689618" w14:textId="77777777" w:rsidR="009F1822" w:rsidRDefault="009F1822" w:rsidP="00CA67AA">
      <w:pPr>
        <w:pStyle w:val="Heading3"/>
      </w:pPr>
      <w:r w:rsidRPr="00022710">
        <w:t>Quality procedures</w:t>
      </w:r>
    </w:p>
    <w:p w14:paraId="6C530E01" w14:textId="77777777" w:rsidR="009F1822" w:rsidRDefault="009F1822" w:rsidP="009F1822">
      <w:pPr>
        <w:pStyle w:val="NoSpacing"/>
        <w:rPr>
          <w:rFonts w:ascii="Arial" w:hAnsi="Arial" w:cs="Arial"/>
          <w:sz w:val="22"/>
        </w:rPr>
      </w:pPr>
    </w:p>
    <w:p w14:paraId="494D1CCC" w14:textId="26EBF27D" w:rsidR="009F1822" w:rsidRDefault="009F1822" w:rsidP="00CA67AA">
      <w:pPr>
        <w:pStyle w:val="NoSpacing"/>
        <w:numPr>
          <w:ilvl w:val="0"/>
          <w:numId w:val="4"/>
        </w:numPr>
        <w:rPr>
          <w:rFonts w:ascii="Arial" w:hAnsi="Arial" w:cs="Arial"/>
          <w:sz w:val="22"/>
        </w:rPr>
      </w:pPr>
      <w:r w:rsidRPr="002B0EF9">
        <w:rPr>
          <w:rFonts w:ascii="Arial" w:hAnsi="Arial" w:cs="Arial"/>
          <w:sz w:val="22"/>
        </w:rPr>
        <w:t>Please indicate in your response whether your organisation has any set procedures to enhance quality.</w:t>
      </w:r>
    </w:p>
    <w:p w14:paraId="2E568F42" w14:textId="77777777" w:rsidR="009F1822" w:rsidRPr="002B0EF9" w:rsidRDefault="009F1822" w:rsidP="009F1822">
      <w:pPr>
        <w:pStyle w:val="NoSpacing"/>
        <w:rPr>
          <w:rFonts w:ascii="Arial" w:hAnsi="Arial" w:cs="Arial"/>
          <w:sz w:val="22"/>
        </w:rPr>
      </w:pPr>
    </w:p>
    <w:p w14:paraId="49C2A5F3" w14:textId="77777777" w:rsidR="009F1822" w:rsidRDefault="009F1822" w:rsidP="00CA67AA">
      <w:pPr>
        <w:pStyle w:val="Heading3"/>
      </w:pPr>
      <w:r w:rsidRPr="00022710">
        <w:t>References</w:t>
      </w:r>
    </w:p>
    <w:p w14:paraId="4B654659" w14:textId="77777777" w:rsidR="009F1822" w:rsidRPr="00022710" w:rsidRDefault="009F1822" w:rsidP="009F1822">
      <w:pPr>
        <w:pStyle w:val="NoSpacing"/>
        <w:rPr>
          <w:rFonts w:ascii="Arial" w:hAnsi="Arial" w:cs="Arial"/>
          <w:b/>
          <w:sz w:val="22"/>
        </w:rPr>
      </w:pPr>
    </w:p>
    <w:p w14:paraId="0748B3D4" w14:textId="71EC6AB3" w:rsidR="009F1822" w:rsidRPr="002B0EF9" w:rsidRDefault="009F1822" w:rsidP="00CA67AA">
      <w:pPr>
        <w:pStyle w:val="NoSpacing"/>
        <w:numPr>
          <w:ilvl w:val="0"/>
          <w:numId w:val="4"/>
        </w:numPr>
        <w:rPr>
          <w:rFonts w:ascii="Arial" w:hAnsi="Arial" w:cs="Arial"/>
          <w:sz w:val="22"/>
        </w:rPr>
      </w:pPr>
      <w:r w:rsidRPr="002B0EF9">
        <w:rPr>
          <w:rFonts w:ascii="Arial" w:hAnsi="Arial" w:cs="Arial"/>
          <w:sz w:val="22"/>
        </w:rPr>
        <w:t>Please specify the names, telephone numbers and e-mail addresses of two current or recent customers, preferably within the public sector, for whom you have conducted a similar service and to whom reference may be made. OFFA references will not be accepted due to any possible conflict of interest.</w:t>
      </w:r>
    </w:p>
    <w:p w14:paraId="0B278A49" w14:textId="77777777" w:rsidR="009F1822" w:rsidRDefault="009F1822" w:rsidP="009F1822">
      <w:pPr>
        <w:pStyle w:val="NoSpacing"/>
        <w:rPr>
          <w:rFonts w:ascii="Arial" w:hAnsi="Arial" w:cs="Arial"/>
          <w:sz w:val="22"/>
        </w:rPr>
      </w:pPr>
    </w:p>
    <w:p w14:paraId="06F0C3D3" w14:textId="77777777" w:rsidR="009F1822" w:rsidRPr="00022710" w:rsidRDefault="009F1822" w:rsidP="00CA67AA">
      <w:pPr>
        <w:pStyle w:val="Heading3"/>
      </w:pPr>
      <w:r w:rsidRPr="00022710">
        <w:t>Supplementary information</w:t>
      </w:r>
    </w:p>
    <w:p w14:paraId="5D953D0F" w14:textId="77777777" w:rsidR="009F1822" w:rsidRDefault="009F1822" w:rsidP="009F1822">
      <w:pPr>
        <w:pStyle w:val="NoSpacing"/>
        <w:rPr>
          <w:rFonts w:ascii="Arial" w:hAnsi="Arial" w:cs="Arial"/>
          <w:sz w:val="22"/>
        </w:rPr>
      </w:pPr>
    </w:p>
    <w:p w14:paraId="41544642" w14:textId="77777777" w:rsidR="009F1822" w:rsidRDefault="009F1822" w:rsidP="009F1822">
      <w:pPr>
        <w:pStyle w:val="NoSpacing"/>
        <w:rPr>
          <w:rFonts w:ascii="Arial" w:hAnsi="Arial" w:cs="Arial"/>
          <w:b/>
          <w:sz w:val="22"/>
        </w:rPr>
      </w:pPr>
      <w:r w:rsidRPr="00022710">
        <w:rPr>
          <w:rFonts w:ascii="Arial" w:hAnsi="Arial" w:cs="Arial"/>
          <w:b/>
          <w:sz w:val="22"/>
        </w:rPr>
        <w:t>Insurance</w:t>
      </w:r>
    </w:p>
    <w:p w14:paraId="59183BB3" w14:textId="77777777" w:rsidR="009F1822" w:rsidRPr="00022710" w:rsidRDefault="009F1822" w:rsidP="009F1822">
      <w:pPr>
        <w:pStyle w:val="NoSpacing"/>
        <w:rPr>
          <w:rFonts w:ascii="Arial" w:hAnsi="Arial" w:cs="Arial"/>
          <w:b/>
          <w:sz w:val="22"/>
        </w:rPr>
      </w:pPr>
    </w:p>
    <w:p w14:paraId="11B7272F" w14:textId="723127AA" w:rsidR="009F1822" w:rsidRDefault="009F1822" w:rsidP="00CA67AA">
      <w:pPr>
        <w:pStyle w:val="NoSpacing"/>
        <w:numPr>
          <w:ilvl w:val="0"/>
          <w:numId w:val="4"/>
        </w:numPr>
        <w:rPr>
          <w:rFonts w:ascii="Arial" w:hAnsi="Arial" w:cs="Arial"/>
          <w:sz w:val="22"/>
        </w:rPr>
      </w:pPr>
      <w:r w:rsidRPr="002B0EF9">
        <w:rPr>
          <w:rFonts w:ascii="Arial" w:hAnsi="Arial" w:cs="Arial"/>
          <w:sz w:val="22"/>
        </w:rPr>
        <w:t>Please advise what level of liability insurance your organisation currently holds.</w:t>
      </w:r>
    </w:p>
    <w:p w14:paraId="3A66F1CB" w14:textId="77777777" w:rsidR="009F1822" w:rsidRPr="002B0EF9" w:rsidRDefault="009F1822" w:rsidP="009F1822">
      <w:pPr>
        <w:pStyle w:val="NoSpacing"/>
        <w:rPr>
          <w:rFonts w:ascii="Arial" w:hAnsi="Arial" w:cs="Arial"/>
          <w:sz w:val="22"/>
        </w:rPr>
      </w:pPr>
    </w:p>
    <w:p w14:paraId="1A56C9AC" w14:textId="3792F990" w:rsidR="009F1822" w:rsidRDefault="009F1822" w:rsidP="00CA67AA">
      <w:pPr>
        <w:pStyle w:val="NoSpacing"/>
        <w:numPr>
          <w:ilvl w:val="0"/>
          <w:numId w:val="4"/>
        </w:numPr>
        <w:rPr>
          <w:rFonts w:ascii="Arial" w:hAnsi="Arial" w:cs="Arial"/>
          <w:sz w:val="22"/>
        </w:rPr>
      </w:pPr>
      <w:r w:rsidRPr="002B0EF9">
        <w:rPr>
          <w:rFonts w:ascii="Arial" w:hAnsi="Arial" w:cs="Arial"/>
          <w:sz w:val="22"/>
        </w:rPr>
        <w:t>Please advise if your designated employee(s) hold(s) adequate insurance to enable them to travel on OFFA’s behalf.</w:t>
      </w:r>
    </w:p>
    <w:p w14:paraId="0E83858F" w14:textId="77777777" w:rsidR="009F1822" w:rsidRPr="002B0EF9" w:rsidRDefault="009F1822" w:rsidP="009F1822">
      <w:pPr>
        <w:pStyle w:val="NoSpacing"/>
        <w:rPr>
          <w:rFonts w:ascii="Arial" w:hAnsi="Arial" w:cs="Arial"/>
          <w:sz w:val="22"/>
        </w:rPr>
      </w:pPr>
    </w:p>
    <w:p w14:paraId="66A769A8" w14:textId="7DC4451B" w:rsidR="009F1822" w:rsidRPr="002B0EF9" w:rsidRDefault="009F1822" w:rsidP="00CA67AA">
      <w:pPr>
        <w:pStyle w:val="NoSpacing"/>
        <w:numPr>
          <w:ilvl w:val="0"/>
          <w:numId w:val="4"/>
        </w:numPr>
        <w:rPr>
          <w:rFonts w:ascii="Arial" w:hAnsi="Arial" w:cs="Arial"/>
          <w:sz w:val="22"/>
        </w:rPr>
      </w:pPr>
      <w:r w:rsidRPr="002B0EF9">
        <w:rPr>
          <w:rFonts w:ascii="Arial" w:hAnsi="Arial" w:cs="Arial"/>
          <w:sz w:val="22"/>
        </w:rPr>
        <w:t>Tenderers are invited to highlight any problem areas or possible improvements to their submission.</w:t>
      </w:r>
    </w:p>
    <w:p w14:paraId="7816CAB6" w14:textId="77777777" w:rsidR="00516A20" w:rsidRPr="002B0EF9" w:rsidRDefault="00516A20" w:rsidP="00CA67AA">
      <w:pPr>
        <w:pStyle w:val="Heading2"/>
      </w:pPr>
      <w:r>
        <w:br w:type="page"/>
      </w:r>
      <w:r w:rsidRPr="002B0EF9">
        <w:t>Annex A to Invitation to tender – Certificate of non-collusion</w:t>
      </w:r>
    </w:p>
    <w:p w14:paraId="1D6B9597" w14:textId="77777777" w:rsidR="00516A20" w:rsidRDefault="00516A20" w:rsidP="00516A20">
      <w:pPr>
        <w:pStyle w:val="NoSpacing"/>
        <w:rPr>
          <w:rFonts w:ascii="Arial" w:hAnsi="Arial" w:cs="Arial"/>
          <w:sz w:val="22"/>
        </w:rPr>
      </w:pPr>
    </w:p>
    <w:p w14:paraId="435683DE" w14:textId="77777777" w:rsidR="00516A20" w:rsidRPr="002B0EF9" w:rsidRDefault="00516A20" w:rsidP="00516A20">
      <w:pPr>
        <w:pStyle w:val="NoSpacing"/>
        <w:rPr>
          <w:rFonts w:ascii="Arial" w:hAnsi="Arial" w:cs="Arial"/>
          <w:sz w:val="22"/>
        </w:rPr>
      </w:pPr>
      <w:r w:rsidRPr="002B0EF9">
        <w:rPr>
          <w:rFonts w:ascii="Arial" w:hAnsi="Arial" w:cs="Arial"/>
          <w:sz w:val="22"/>
        </w:rPr>
        <w:t>We certify that:</w:t>
      </w:r>
    </w:p>
    <w:p w14:paraId="690DB676" w14:textId="77777777" w:rsidR="00516A20" w:rsidRDefault="00516A20" w:rsidP="00516A20">
      <w:pPr>
        <w:pStyle w:val="NoSpacing"/>
        <w:rPr>
          <w:rFonts w:ascii="Arial" w:hAnsi="Arial" w:cs="Arial"/>
          <w:sz w:val="22"/>
        </w:rPr>
      </w:pPr>
    </w:p>
    <w:p w14:paraId="4E1DAC66" w14:textId="77777777" w:rsidR="00516A20" w:rsidRPr="002B0EF9" w:rsidRDefault="00516A20" w:rsidP="00516A20">
      <w:pPr>
        <w:pStyle w:val="NoSpacing"/>
        <w:rPr>
          <w:rFonts w:ascii="Arial" w:hAnsi="Arial" w:cs="Arial"/>
          <w:sz w:val="22"/>
        </w:rPr>
      </w:pPr>
      <w:r w:rsidRPr="002B0EF9">
        <w:rPr>
          <w:rFonts w:ascii="Arial" w:hAnsi="Arial" w:cs="Arial"/>
          <w:sz w:val="22"/>
        </w:rPr>
        <w:t>The prices in the tender have been arrived at independently, without consultation, communication, agreement or understanding for the purpose of restricting competition, as to any matter relating to such prices, with any other tenderer or with any competitor.</w:t>
      </w:r>
    </w:p>
    <w:p w14:paraId="636BB598" w14:textId="77777777" w:rsidR="00516A20" w:rsidRDefault="00516A20" w:rsidP="00516A20">
      <w:pPr>
        <w:pStyle w:val="NoSpacing"/>
        <w:rPr>
          <w:rFonts w:ascii="Arial" w:hAnsi="Arial" w:cs="Arial"/>
          <w:sz w:val="22"/>
        </w:rPr>
      </w:pPr>
    </w:p>
    <w:p w14:paraId="362281AE" w14:textId="77777777" w:rsidR="00516A20" w:rsidRPr="002B0EF9" w:rsidRDefault="00516A20" w:rsidP="00516A20">
      <w:pPr>
        <w:pStyle w:val="NoSpacing"/>
        <w:rPr>
          <w:rFonts w:ascii="Arial" w:hAnsi="Arial" w:cs="Arial"/>
          <w:sz w:val="22"/>
        </w:rPr>
      </w:pPr>
      <w:r w:rsidRPr="002B0EF9">
        <w:rPr>
          <w:rFonts w:ascii="Arial" w:hAnsi="Arial" w:cs="Arial"/>
          <w:sz w:val="22"/>
        </w:rPr>
        <w:t>Unless otherwise required by law, the prices which have been quoted in the tender have not knowingly been disclosed by the tenderer, directly or indirectly, to any other tenderer or competitor, nor will they be so disclosed.</w:t>
      </w:r>
    </w:p>
    <w:p w14:paraId="64D5B48B" w14:textId="77777777" w:rsidR="00516A20" w:rsidRDefault="00516A20" w:rsidP="00516A20">
      <w:pPr>
        <w:pStyle w:val="NoSpacing"/>
        <w:rPr>
          <w:rFonts w:ascii="Arial" w:hAnsi="Arial" w:cs="Arial"/>
          <w:sz w:val="22"/>
        </w:rPr>
      </w:pPr>
    </w:p>
    <w:p w14:paraId="757C2B82" w14:textId="77777777" w:rsidR="00516A20" w:rsidRPr="002B0EF9" w:rsidRDefault="00516A20" w:rsidP="00516A20">
      <w:pPr>
        <w:pStyle w:val="NoSpacing"/>
        <w:rPr>
          <w:rFonts w:ascii="Arial" w:hAnsi="Arial" w:cs="Arial"/>
          <w:sz w:val="22"/>
        </w:rPr>
      </w:pPr>
      <w:r w:rsidRPr="002B0EF9">
        <w:rPr>
          <w:rFonts w:ascii="Arial" w:hAnsi="Arial" w:cs="Arial"/>
          <w:sz w:val="22"/>
        </w:rPr>
        <w:t>No attempt has been made or will be made by the tenderer to induce any other person or firm to submit or not to submit a tender for the purpose of restricting competition.</w:t>
      </w:r>
    </w:p>
    <w:p w14:paraId="379E1376" w14:textId="77777777" w:rsidR="00516A20" w:rsidRDefault="00516A20" w:rsidP="00516A20">
      <w:pPr>
        <w:pStyle w:val="NoSpacing"/>
        <w:rPr>
          <w:rFonts w:ascii="Arial" w:hAnsi="Arial" w:cs="Arial"/>
          <w:sz w:val="22"/>
        </w:rPr>
      </w:pPr>
    </w:p>
    <w:p w14:paraId="465D6BCF" w14:textId="77777777" w:rsidR="00516A20" w:rsidRPr="002B0EF9" w:rsidRDefault="00516A20" w:rsidP="00516A20">
      <w:pPr>
        <w:pStyle w:val="NoSpacing"/>
        <w:rPr>
          <w:rFonts w:ascii="Arial" w:hAnsi="Arial" w:cs="Arial"/>
          <w:sz w:val="22"/>
        </w:rPr>
      </w:pPr>
      <w:r w:rsidRPr="002B0EF9">
        <w:rPr>
          <w:rFonts w:ascii="Arial" w:hAnsi="Arial" w:cs="Arial"/>
          <w:sz w:val="22"/>
        </w:rPr>
        <w:t>No attempt has been made directly or indirectly to canvass any employee or adviser of OFFA concerning the award of the contract which is the subject of this invitation to tender.</w:t>
      </w:r>
    </w:p>
    <w:p w14:paraId="08FDCB28" w14:textId="77777777" w:rsidR="00516A20" w:rsidRPr="002B0EF9" w:rsidRDefault="00516A20" w:rsidP="00516A20">
      <w:pPr>
        <w:pStyle w:val="NoSpacing"/>
        <w:rPr>
          <w:rFonts w:ascii="Arial" w:hAnsi="Arial" w:cs="Arial"/>
          <w:sz w:val="22"/>
        </w:rPr>
      </w:pPr>
    </w:p>
    <w:p w14:paraId="0B6760AD" w14:textId="77777777" w:rsidR="00516A20" w:rsidRPr="002B0EF9" w:rsidRDefault="00516A20" w:rsidP="00516A20">
      <w:pPr>
        <w:pStyle w:val="NoSpacing"/>
        <w:rPr>
          <w:rFonts w:ascii="Arial" w:hAnsi="Arial" w:cs="Arial"/>
          <w:sz w:val="22"/>
        </w:rPr>
      </w:pPr>
      <w:r w:rsidRPr="002B0EF9">
        <w:rPr>
          <w:rFonts w:ascii="Arial" w:hAnsi="Arial" w:cs="Arial"/>
          <w:sz w:val="22"/>
        </w:rPr>
        <w:t>Signed:</w:t>
      </w:r>
    </w:p>
    <w:p w14:paraId="17F48798" w14:textId="77777777" w:rsidR="00516A20" w:rsidRPr="002B0EF9" w:rsidRDefault="00516A20" w:rsidP="00516A20">
      <w:pPr>
        <w:pStyle w:val="NoSpacing"/>
        <w:rPr>
          <w:rFonts w:ascii="Arial" w:hAnsi="Arial" w:cs="Arial"/>
          <w:sz w:val="22"/>
        </w:rPr>
      </w:pPr>
    </w:p>
    <w:p w14:paraId="1B029548" w14:textId="77777777" w:rsidR="00516A20" w:rsidRPr="002B0EF9" w:rsidRDefault="00516A20" w:rsidP="00516A20">
      <w:pPr>
        <w:pStyle w:val="NoSpacing"/>
        <w:rPr>
          <w:rFonts w:ascii="Arial" w:hAnsi="Arial" w:cs="Arial"/>
          <w:sz w:val="22"/>
        </w:rPr>
      </w:pPr>
      <w:r w:rsidRPr="002B0EF9">
        <w:rPr>
          <w:rFonts w:ascii="Arial" w:hAnsi="Arial" w:cs="Arial"/>
          <w:sz w:val="22"/>
        </w:rPr>
        <w:t>Name:</w:t>
      </w:r>
    </w:p>
    <w:p w14:paraId="4D25B470" w14:textId="77777777" w:rsidR="00516A20" w:rsidRPr="002B0EF9" w:rsidRDefault="00516A20" w:rsidP="00516A20">
      <w:pPr>
        <w:pStyle w:val="NoSpacing"/>
        <w:rPr>
          <w:rFonts w:ascii="Arial" w:hAnsi="Arial" w:cs="Arial"/>
          <w:sz w:val="22"/>
        </w:rPr>
      </w:pPr>
    </w:p>
    <w:p w14:paraId="3A87F8E4" w14:textId="77777777" w:rsidR="00516A20" w:rsidRPr="002B0EF9" w:rsidRDefault="00516A20" w:rsidP="00516A20">
      <w:pPr>
        <w:pStyle w:val="NoSpacing"/>
        <w:rPr>
          <w:rFonts w:ascii="Arial" w:hAnsi="Arial" w:cs="Arial"/>
          <w:sz w:val="22"/>
        </w:rPr>
      </w:pPr>
      <w:r w:rsidRPr="002B0EF9">
        <w:rPr>
          <w:rFonts w:ascii="Arial" w:hAnsi="Arial" w:cs="Arial"/>
          <w:sz w:val="22"/>
        </w:rPr>
        <w:t>Date:</w:t>
      </w:r>
    </w:p>
    <w:p w14:paraId="0D641241" w14:textId="77777777" w:rsidR="00516A20" w:rsidRPr="002B0EF9" w:rsidRDefault="00516A20" w:rsidP="00516A20">
      <w:pPr>
        <w:pStyle w:val="NoSpacing"/>
        <w:rPr>
          <w:rFonts w:ascii="Arial" w:hAnsi="Arial" w:cs="Arial"/>
          <w:sz w:val="22"/>
        </w:rPr>
      </w:pPr>
    </w:p>
    <w:p w14:paraId="531D0FC5" w14:textId="77777777" w:rsidR="00516A20" w:rsidRPr="002B0EF9" w:rsidRDefault="00516A20" w:rsidP="00516A20">
      <w:pPr>
        <w:pStyle w:val="NoSpacing"/>
        <w:rPr>
          <w:rFonts w:ascii="Arial" w:hAnsi="Arial" w:cs="Arial"/>
          <w:sz w:val="22"/>
        </w:rPr>
      </w:pPr>
      <w:r w:rsidRPr="002B0EF9">
        <w:rPr>
          <w:rFonts w:ascii="Arial" w:hAnsi="Arial" w:cs="Arial"/>
          <w:sz w:val="22"/>
        </w:rPr>
        <w:t>On behalf of:</w:t>
      </w:r>
    </w:p>
    <w:p w14:paraId="1B55E825" w14:textId="77777777" w:rsidR="00486CDB" w:rsidRPr="00FB7867" w:rsidRDefault="00516A20" w:rsidP="00CA67AA">
      <w:pPr>
        <w:pStyle w:val="Heading2"/>
      </w:pPr>
      <w:r>
        <w:br w:type="page"/>
      </w:r>
      <w:r w:rsidR="00486CDB" w:rsidRPr="00FB7867">
        <w:t xml:space="preserve">Annex B to invitation to tender – Example contract </w:t>
      </w:r>
    </w:p>
    <w:p w14:paraId="49B7826C" w14:textId="77777777" w:rsidR="00486CDB" w:rsidRPr="00FB7867" w:rsidRDefault="00486CDB" w:rsidP="00486CDB">
      <w:pPr>
        <w:pStyle w:val="NoSpacing"/>
        <w:rPr>
          <w:rFonts w:ascii="Arial" w:hAnsi="Arial" w:cs="Arial"/>
          <w:sz w:val="22"/>
        </w:rPr>
      </w:pPr>
    </w:p>
    <w:tbl>
      <w:tblPr>
        <w:tblW w:w="8369" w:type="dxa"/>
        <w:jc w:val="center"/>
        <w:tblLook w:val="01E0" w:firstRow="1" w:lastRow="1" w:firstColumn="1" w:lastColumn="1" w:noHBand="0" w:noVBand="0"/>
      </w:tblPr>
      <w:tblGrid>
        <w:gridCol w:w="7153"/>
        <w:gridCol w:w="1216"/>
      </w:tblGrid>
      <w:tr w:rsidR="00486CDB" w:rsidRPr="00C54BFE" w14:paraId="1D5D28F3" w14:textId="77777777" w:rsidTr="00486CDB">
        <w:trPr>
          <w:jc w:val="center"/>
        </w:trPr>
        <w:tc>
          <w:tcPr>
            <w:tcW w:w="8369" w:type="dxa"/>
            <w:gridSpan w:val="2"/>
            <w:shd w:val="clear" w:color="auto" w:fill="auto"/>
          </w:tcPr>
          <w:p w14:paraId="20133ECE" w14:textId="77777777" w:rsidR="00486CDB" w:rsidRPr="00041C70" w:rsidRDefault="00486CDB" w:rsidP="00486CDB">
            <w:pPr>
              <w:spacing w:line="240" w:lineRule="auto"/>
              <w:jc w:val="center"/>
              <w:rPr>
                <w:b/>
                <w:sz w:val="36"/>
              </w:rPr>
            </w:pPr>
            <w:r w:rsidRPr="00041C70">
              <w:rPr>
                <w:b/>
                <w:sz w:val="36"/>
              </w:rPr>
              <w:t>CON</w:t>
            </w:r>
            <w:r>
              <w:rPr>
                <w:b/>
                <w:sz w:val="36"/>
              </w:rPr>
              <w:t>TRACTOR</w:t>
            </w:r>
            <w:r w:rsidRPr="00041C70">
              <w:rPr>
                <w:b/>
                <w:sz w:val="36"/>
              </w:rPr>
              <w:t xml:space="preserve"> AGREEMENT</w:t>
            </w:r>
          </w:p>
        </w:tc>
      </w:tr>
      <w:tr w:rsidR="00486CDB" w:rsidRPr="00C54BFE" w14:paraId="739F8769" w14:textId="77777777" w:rsidTr="00486CDB">
        <w:trPr>
          <w:trHeight w:hRule="exact" w:val="1237"/>
          <w:jc w:val="center"/>
        </w:trPr>
        <w:tc>
          <w:tcPr>
            <w:tcW w:w="8369" w:type="dxa"/>
            <w:gridSpan w:val="2"/>
            <w:shd w:val="clear" w:color="auto" w:fill="auto"/>
          </w:tcPr>
          <w:p w14:paraId="19F8AA07" w14:textId="77777777" w:rsidR="00486CDB" w:rsidRPr="00C54BFE" w:rsidRDefault="00486CDB" w:rsidP="00486CDB">
            <w:pPr>
              <w:spacing w:line="240" w:lineRule="auto"/>
            </w:pPr>
          </w:p>
        </w:tc>
      </w:tr>
      <w:tr w:rsidR="00486CDB" w:rsidRPr="00C54BFE" w14:paraId="4BE82B01" w14:textId="77777777" w:rsidTr="00486CDB">
        <w:trPr>
          <w:jc w:val="center"/>
        </w:trPr>
        <w:tc>
          <w:tcPr>
            <w:tcW w:w="7153" w:type="dxa"/>
            <w:shd w:val="clear" w:color="auto" w:fill="auto"/>
          </w:tcPr>
          <w:p w14:paraId="4A1AC22D" w14:textId="77777777" w:rsidR="00486CDB" w:rsidRPr="00B71EC4" w:rsidRDefault="00486CDB" w:rsidP="00486CDB">
            <w:pPr>
              <w:spacing w:after="220" w:line="240" w:lineRule="auto"/>
            </w:pPr>
            <w:bookmarkStart w:id="1" w:name="party"/>
            <w:bookmarkEnd w:id="1"/>
            <w:r>
              <w:t>The Office for Fair Access</w:t>
            </w:r>
          </w:p>
          <w:p w14:paraId="7F981C13" w14:textId="77777777" w:rsidR="00486CDB" w:rsidRPr="00C54BFE" w:rsidRDefault="00486CDB" w:rsidP="00486CDB">
            <w:pPr>
              <w:spacing w:after="220" w:line="240" w:lineRule="auto"/>
            </w:pPr>
            <w:r w:rsidRPr="00C54BFE">
              <w:t>and</w:t>
            </w:r>
          </w:p>
          <w:p w14:paraId="0979FC0B" w14:textId="77777777" w:rsidR="00486CDB" w:rsidRPr="00046E3A" w:rsidRDefault="00486CDB" w:rsidP="00486CDB">
            <w:pPr>
              <w:spacing w:line="240" w:lineRule="auto"/>
            </w:pPr>
            <w:r>
              <w:t>….</w:t>
            </w:r>
          </w:p>
        </w:tc>
        <w:tc>
          <w:tcPr>
            <w:tcW w:w="1216" w:type="dxa"/>
            <w:shd w:val="clear" w:color="auto" w:fill="auto"/>
          </w:tcPr>
          <w:p w14:paraId="27C6DE48" w14:textId="77777777" w:rsidR="00486CDB" w:rsidRPr="00C54BFE" w:rsidRDefault="00486CDB" w:rsidP="00486CDB">
            <w:pPr>
              <w:spacing w:line="240" w:lineRule="auto"/>
              <w:jc w:val="right"/>
            </w:pPr>
            <w:bookmarkStart w:id="2" w:name="party_no"/>
            <w:bookmarkEnd w:id="2"/>
            <w:r w:rsidRPr="00C54BFE">
              <w:t>(1)</w:t>
            </w:r>
          </w:p>
          <w:p w14:paraId="134A310C" w14:textId="77777777" w:rsidR="00486CDB" w:rsidRPr="00C54BFE" w:rsidRDefault="00486CDB" w:rsidP="00486CDB">
            <w:pPr>
              <w:spacing w:line="240" w:lineRule="auto"/>
              <w:jc w:val="right"/>
            </w:pPr>
          </w:p>
          <w:p w14:paraId="20485860" w14:textId="77777777" w:rsidR="00486CDB" w:rsidRPr="00C54BFE" w:rsidRDefault="00486CDB" w:rsidP="00486CDB">
            <w:pPr>
              <w:spacing w:line="240" w:lineRule="auto"/>
              <w:jc w:val="right"/>
            </w:pPr>
          </w:p>
          <w:p w14:paraId="12732B80" w14:textId="77777777" w:rsidR="00486CDB" w:rsidRPr="00C54BFE" w:rsidRDefault="00486CDB" w:rsidP="00486CDB">
            <w:pPr>
              <w:spacing w:line="240" w:lineRule="auto"/>
              <w:jc w:val="right"/>
            </w:pPr>
          </w:p>
          <w:p w14:paraId="6758920F" w14:textId="77777777" w:rsidR="00486CDB" w:rsidRPr="00C54BFE" w:rsidRDefault="00486CDB" w:rsidP="00486CDB">
            <w:pPr>
              <w:spacing w:line="240" w:lineRule="auto"/>
              <w:jc w:val="right"/>
            </w:pPr>
            <w:r w:rsidRPr="00C54BFE">
              <w:t>(2)</w:t>
            </w:r>
          </w:p>
        </w:tc>
      </w:tr>
      <w:tr w:rsidR="00486CDB" w:rsidRPr="00C54BFE" w14:paraId="75B07EB6" w14:textId="77777777" w:rsidTr="00486CDB">
        <w:trPr>
          <w:trHeight w:hRule="exact" w:val="851"/>
          <w:jc w:val="center"/>
        </w:trPr>
        <w:tc>
          <w:tcPr>
            <w:tcW w:w="8369" w:type="dxa"/>
            <w:gridSpan w:val="2"/>
            <w:shd w:val="clear" w:color="auto" w:fill="auto"/>
          </w:tcPr>
          <w:p w14:paraId="24C6B23C" w14:textId="77777777" w:rsidR="00486CDB" w:rsidRPr="00C54BFE" w:rsidRDefault="00486CDB" w:rsidP="00486CDB">
            <w:pPr>
              <w:spacing w:line="240" w:lineRule="auto"/>
            </w:pPr>
          </w:p>
        </w:tc>
      </w:tr>
    </w:tbl>
    <w:p w14:paraId="0EFA00EF" w14:textId="77777777" w:rsidR="00486CDB" w:rsidRPr="00C54BFE" w:rsidRDefault="00486CDB" w:rsidP="00486CDB">
      <w:pPr>
        <w:rPr>
          <w:szCs w:val="18"/>
        </w:rPr>
        <w:sectPr w:rsidR="00486CDB" w:rsidRPr="00C54BFE" w:rsidSect="00486CDB">
          <w:headerReference w:type="default" r:id="rId21"/>
          <w:footerReference w:type="even" r:id="rId22"/>
          <w:footerReference w:type="first" r:id="rId23"/>
          <w:pgSz w:w="11906" w:h="16838" w:code="9"/>
          <w:pgMar w:top="1440" w:right="1699" w:bottom="1440" w:left="1699" w:header="720" w:footer="720" w:gutter="0"/>
          <w:paperSrc w:first="257" w:other="257"/>
          <w:cols w:space="708"/>
          <w:docGrid w:linePitch="360"/>
        </w:sectPr>
      </w:pPr>
    </w:p>
    <w:p w14:paraId="28028B32" w14:textId="77777777" w:rsidR="00486CDB" w:rsidRDefault="00486CDB" w:rsidP="00486CDB">
      <w:pPr>
        <w:pStyle w:val="Body"/>
        <w:rPr>
          <w:highlight w:val="yellow"/>
        </w:rPr>
      </w:pPr>
      <w:r>
        <w:rPr>
          <w:b/>
          <w:bCs/>
        </w:rPr>
        <w:t>THIS CONTRACT</w:t>
      </w:r>
      <w:r w:rsidRPr="00C54BFE">
        <w:t xml:space="preserve"> is made on</w:t>
      </w:r>
      <w:r>
        <w:t xml:space="preserve"> </w:t>
      </w:r>
    </w:p>
    <w:p w14:paraId="04A2C3C0" w14:textId="77777777" w:rsidR="00486CDB" w:rsidRPr="00C54BFE" w:rsidRDefault="00486CDB" w:rsidP="00486CDB">
      <w:pPr>
        <w:pStyle w:val="Body"/>
      </w:pPr>
      <w:r w:rsidRPr="00C54BFE">
        <w:rPr>
          <w:b/>
          <w:bCs/>
        </w:rPr>
        <w:t>BETWEEN</w:t>
      </w:r>
      <w:r w:rsidRPr="00C54BFE">
        <w:t>:</w:t>
      </w:r>
    </w:p>
    <w:p w14:paraId="733C5445" w14:textId="77777777" w:rsidR="00486CDB" w:rsidRDefault="00486CDB" w:rsidP="00486CDB">
      <w:pPr>
        <w:pStyle w:val="Body"/>
        <w:ind w:left="720"/>
        <w:rPr>
          <w:b/>
          <w:color w:val="44546A"/>
        </w:rPr>
      </w:pPr>
      <w:r>
        <w:t>(1)</w:t>
      </w:r>
      <w:r>
        <w:tab/>
        <w:t>The Office for Fair Access</w:t>
      </w:r>
      <w:r w:rsidRPr="00BE2E6C">
        <w:t>,</w:t>
      </w:r>
      <w:r>
        <w:t xml:space="preserve"> a non-departmental Government body, </w:t>
      </w:r>
      <w:r w:rsidRPr="00BE2E6C">
        <w:t xml:space="preserve">whose office is </w:t>
      </w:r>
      <w:r>
        <w:t>at Nicholson House, Lime Kiln Close, Stoke Gifford, Bristol, BS34 8SR</w:t>
      </w:r>
      <w:r w:rsidRPr="00BE2E6C">
        <w:rPr>
          <w:b/>
        </w:rPr>
        <w:t xml:space="preserve"> </w:t>
      </w:r>
      <w:r w:rsidRPr="00BE2E6C">
        <w:t>(the "</w:t>
      </w:r>
      <w:r w:rsidRPr="00BE2E6C">
        <w:rPr>
          <w:b/>
          <w:bCs/>
        </w:rPr>
        <w:t>Company</w:t>
      </w:r>
      <w:r w:rsidRPr="00BE2E6C">
        <w:t xml:space="preserve">"); and </w:t>
      </w:r>
    </w:p>
    <w:p w14:paraId="6C79CBC2" w14:textId="77777777" w:rsidR="00486CDB" w:rsidRPr="00C54BFE" w:rsidRDefault="00486CDB" w:rsidP="00486CDB">
      <w:pPr>
        <w:pStyle w:val="Body"/>
        <w:ind w:left="720"/>
      </w:pPr>
      <w:r>
        <w:t>(2)</w:t>
      </w:r>
      <w:r>
        <w:tab/>
      </w:r>
      <w:r w:rsidRPr="001621E3">
        <w:t>the "</w:t>
      </w:r>
      <w:r w:rsidRPr="001621E3">
        <w:rPr>
          <w:b/>
          <w:bCs/>
        </w:rPr>
        <w:t>Contractor</w:t>
      </w:r>
      <w:r>
        <w:t xml:space="preserve">" </w:t>
      </w:r>
    </w:p>
    <w:p w14:paraId="178AB283" w14:textId="77777777" w:rsidR="00486CDB" w:rsidRPr="00C54BFE" w:rsidRDefault="00486CDB" w:rsidP="00486CDB">
      <w:pPr>
        <w:pStyle w:val="Body"/>
        <w:rPr>
          <w:bCs/>
        </w:rPr>
      </w:pPr>
      <w:r w:rsidRPr="00C54BFE">
        <w:rPr>
          <w:b/>
          <w:bCs/>
        </w:rPr>
        <w:t>BACKGROUND:</w:t>
      </w:r>
    </w:p>
    <w:p w14:paraId="3EEF07C2" w14:textId="77777777" w:rsidR="00486CDB" w:rsidRPr="00C54BFE" w:rsidRDefault="00486CDB" w:rsidP="00486CDB">
      <w:pPr>
        <w:pStyle w:val="Body"/>
        <w:ind w:left="720"/>
        <w:rPr>
          <w:bCs/>
        </w:rPr>
      </w:pPr>
      <w:r w:rsidRPr="00C54BFE">
        <w:rPr>
          <w:bCs/>
        </w:rPr>
        <w:t>(A)</w:t>
      </w:r>
      <w:r w:rsidRPr="00C54BFE">
        <w:rPr>
          <w:bCs/>
        </w:rPr>
        <w:tab/>
        <w:t xml:space="preserve">The </w:t>
      </w:r>
      <w:r>
        <w:t>Office for Fair Access</w:t>
      </w:r>
      <w:r w:rsidRPr="00C54BFE">
        <w:rPr>
          <w:bCs/>
        </w:rPr>
        <w:t xml:space="preserve"> wishes to engage the </w:t>
      </w:r>
      <w:r>
        <w:rPr>
          <w:bCs/>
        </w:rPr>
        <w:t>Contractor</w:t>
      </w:r>
      <w:r w:rsidRPr="00C54BFE">
        <w:rPr>
          <w:bCs/>
        </w:rPr>
        <w:t xml:space="preserve"> to provide the Services (as defined in this Agreement).</w:t>
      </w:r>
    </w:p>
    <w:p w14:paraId="730971D8" w14:textId="77777777" w:rsidR="00486CDB" w:rsidRPr="00C54BFE" w:rsidRDefault="00486CDB" w:rsidP="00486CDB">
      <w:pPr>
        <w:pStyle w:val="Body"/>
        <w:ind w:left="720"/>
        <w:rPr>
          <w:bCs/>
        </w:rPr>
      </w:pPr>
      <w:r w:rsidRPr="00C54BFE">
        <w:rPr>
          <w:bCs/>
        </w:rPr>
        <w:t>(B)</w:t>
      </w:r>
      <w:r w:rsidRPr="00C54BFE">
        <w:rPr>
          <w:bCs/>
        </w:rPr>
        <w:tab/>
        <w:t xml:space="preserve">The </w:t>
      </w:r>
      <w:r>
        <w:rPr>
          <w:bCs/>
        </w:rPr>
        <w:t>Contractor</w:t>
      </w:r>
      <w:r w:rsidRPr="00C54BFE">
        <w:rPr>
          <w:bCs/>
        </w:rPr>
        <w:t xml:space="preserve"> is in business on </w:t>
      </w:r>
      <w:r>
        <w:rPr>
          <w:bCs/>
        </w:rPr>
        <w:t xml:space="preserve">their </w:t>
      </w:r>
      <w:r w:rsidRPr="00C54BFE">
        <w:rPr>
          <w:bCs/>
        </w:rPr>
        <w:t xml:space="preserve">own account and has agreed to provide the Services to the </w:t>
      </w:r>
      <w:r>
        <w:rPr>
          <w:bCs/>
        </w:rPr>
        <w:t xml:space="preserve">Office for Fair Access </w:t>
      </w:r>
      <w:r w:rsidRPr="00C54BFE">
        <w:rPr>
          <w:bCs/>
        </w:rPr>
        <w:t>on the terms and conditions set out in this Agreement.</w:t>
      </w:r>
    </w:p>
    <w:p w14:paraId="4C61598A" w14:textId="77777777" w:rsidR="00486CDB" w:rsidRPr="00C54BFE" w:rsidRDefault="00486CDB" w:rsidP="00486CDB">
      <w:pPr>
        <w:pStyle w:val="Body"/>
        <w:ind w:left="720"/>
        <w:rPr>
          <w:bCs/>
        </w:rPr>
      </w:pPr>
      <w:r w:rsidRPr="00C54BFE">
        <w:rPr>
          <w:bCs/>
        </w:rPr>
        <w:t>(C)</w:t>
      </w:r>
      <w:r w:rsidRPr="00C54BFE">
        <w:rPr>
          <w:bCs/>
        </w:rPr>
        <w:tab/>
        <w:t xml:space="preserve">Nothing in this Agreement is intended to or should be deemed to create a partnership or an employment or worker relationship between the </w:t>
      </w:r>
      <w:r>
        <w:rPr>
          <w:bCs/>
        </w:rPr>
        <w:t xml:space="preserve">Office for Fair Access </w:t>
      </w:r>
      <w:r w:rsidRPr="00C54BFE">
        <w:rPr>
          <w:bCs/>
        </w:rPr>
        <w:t xml:space="preserve">and the </w:t>
      </w:r>
      <w:r>
        <w:rPr>
          <w:bCs/>
        </w:rPr>
        <w:t>Contractor</w:t>
      </w:r>
      <w:r w:rsidRPr="00C54BFE">
        <w:rPr>
          <w:bCs/>
        </w:rPr>
        <w:t xml:space="preserve"> or any of </w:t>
      </w:r>
      <w:r>
        <w:rPr>
          <w:bCs/>
        </w:rPr>
        <w:t>their</w:t>
      </w:r>
      <w:r w:rsidRPr="00C54BFE">
        <w:rPr>
          <w:bCs/>
        </w:rPr>
        <w:t xml:space="preserve"> employees, agents, substitutes or sub</w:t>
      </w:r>
      <w:r>
        <w:rPr>
          <w:bCs/>
        </w:rPr>
        <w:t>-Contractor</w:t>
      </w:r>
      <w:r w:rsidRPr="00C54BFE">
        <w:rPr>
          <w:bCs/>
        </w:rPr>
        <w:t>s.</w:t>
      </w:r>
    </w:p>
    <w:p w14:paraId="4DB4D687" w14:textId="77777777" w:rsidR="00486CDB" w:rsidRPr="00C54BFE" w:rsidRDefault="00486CDB" w:rsidP="00486CDB">
      <w:pPr>
        <w:pStyle w:val="Body"/>
        <w:ind w:firstLine="720"/>
      </w:pPr>
      <w:r w:rsidRPr="00C54BFE">
        <w:rPr>
          <w:b/>
          <w:bCs/>
        </w:rPr>
        <w:t>IT IS AGREED</w:t>
      </w:r>
      <w:r w:rsidRPr="00C54BFE">
        <w:t xml:space="preserve"> as follows:</w:t>
      </w:r>
    </w:p>
    <w:bookmarkStart w:id="3" w:name="_Ref401365407"/>
    <w:bookmarkStart w:id="4" w:name="_Ref397139272"/>
    <w:bookmarkStart w:id="5" w:name="_Ref397100235"/>
    <w:bookmarkStart w:id="6" w:name="_Ref397099902"/>
    <w:bookmarkStart w:id="7" w:name="_Ref397097185"/>
    <w:bookmarkStart w:id="8" w:name="_Ref396295434"/>
    <w:bookmarkStart w:id="9" w:name="_Ref79141213"/>
    <w:bookmarkStart w:id="10" w:name="_Ref402205758"/>
    <w:bookmarkStart w:id="11" w:name="_Ref402205655"/>
    <w:bookmarkStart w:id="12" w:name="_Ref410735015"/>
    <w:bookmarkStart w:id="13" w:name="_Ref410736335"/>
    <w:bookmarkStart w:id="14" w:name="_Ref410757486"/>
    <w:bookmarkStart w:id="15" w:name="_Ref410758005"/>
    <w:bookmarkStart w:id="16" w:name="_Ref410787410"/>
    <w:p w14:paraId="2D96D941" w14:textId="77777777" w:rsidR="00486CDB" w:rsidRPr="00C54BFE"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_Ref410823686 \r </w:instrText>
      </w:r>
      <w:r>
        <w:fldChar w:fldCharType="separate"/>
      </w:r>
      <w:bookmarkStart w:id="17" w:name="_Toc465949102"/>
      <w:r>
        <w:instrText>1</w:instrText>
      </w:r>
      <w:r>
        <w:fldChar w:fldCharType="end"/>
      </w:r>
      <w:r>
        <w:tab/>
        <w:instrText>INTERPRETATION</w:instrText>
      </w:r>
      <w:bookmarkEnd w:id="17"/>
      <w:r w:rsidRPr="00AB3295">
        <w:instrText xml:space="preserve">" \l1 </w:instrText>
      </w:r>
      <w:r>
        <w:rPr>
          <w:rStyle w:val="Level1asHeadingtext"/>
        </w:rPr>
        <w:fldChar w:fldCharType="end"/>
      </w:r>
      <w:bookmarkStart w:id="18" w:name="_Ref410823686"/>
      <w:r w:rsidRPr="00C54BFE">
        <w:rPr>
          <w:rStyle w:val="Level1asHeadingtext"/>
        </w:rPr>
        <w:t>Interpretation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8"/>
    </w:p>
    <w:p w14:paraId="0F194EC9" w14:textId="77777777" w:rsidR="00486CDB" w:rsidRPr="00C54BFE" w:rsidRDefault="00486CDB" w:rsidP="00486CDB">
      <w:pPr>
        <w:pStyle w:val="Level2"/>
      </w:pPr>
      <w:r w:rsidRPr="00C54BFE">
        <w:t xml:space="preserve">In this Agreement </w:t>
      </w:r>
      <w:r>
        <w:t>the following words shall have the following meanings:</w:t>
      </w:r>
    </w:p>
    <w:p w14:paraId="58F02306" w14:textId="77777777" w:rsidR="00486CDB" w:rsidRPr="000B476D" w:rsidRDefault="00486CDB" w:rsidP="00486CDB">
      <w:pPr>
        <w:pStyle w:val="Body2"/>
        <w:numPr>
          <w:ilvl w:val="4"/>
          <w:numId w:val="0"/>
        </w:numPr>
        <w:ind w:left="720"/>
      </w:pPr>
      <w:r w:rsidRPr="000B476D">
        <w:t>"</w:t>
      </w:r>
      <w:r>
        <w:rPr>
          <w:b/>
          <w:bCs/>
        </w:rPr>
        <w:t>Director</w:t>
      </w:r>
      <w:r w:rsidRPr="000B476D">
        <w:t xml:space="preserve">" means the </w:t>
      </w:r>
      <w:r>
        <w:t>Director of Fair Access</w:t>
      </w:r>
      <w:r w:rsidRPr="000B476D">
        <w:t xml:space="preserve"> </w:t>
      </w:r>
    </w:p>
    <w:p w14:paraId="0F7C8B41" w14:textId="77777777" w:rsidR="00486CDB" w:rsidRPr="002A25F5" w:rsidRDefault="00486CDB" w:rsidP="00486CDB">
      <w:pPr>
        <w:pStyle w:val="Body2"/>
      </w:pPr>
      <w:r>
        <w:t>"</w:t>
      </w:r>
      <w:r w:rsidRPr="00C54BFE">
        <w:rPr>
          <w:b/>
        </w:rPr>
        <w:t>Business Opportunities</w:t>
      </w:r>
      <w:r>
        <w:t>"</w:t>
      </w:r>
      <w:r w:rsidRPr="00C54BFE">
        <w:t xml:space="preserve"> means any opportunities which the </w:t>
      </w:r>
      <w:r>
        <w:t>Contractor</w:t>
      </w:r>
      <w:r w:rsidRPr="00C54BFE">
        <w:t xml:space="preserve"> becomes aware of during the Engagement which </w:t>
      </w:r>
      <w:r>
        <w:t xml:space="preserve">relate to the business of the Office for Fair Access or any Group Company or which the Director </w:t>
      </w:r>
      <w:r w:rsidRPr="00C54BFE">
        <w:t>reasonably considers might be of benefit to, or capable of exploitation by, th</w:t>
      </w:r>
      <w:r>
        <w:t>e Office for Fair Access or any Group Company;</w:t>
      </w:r>
    </w:p>
    <w:p w14:paraId="37F6E992" w14:textId="77777777" w:rsidR="00486CDB" w:rsidRPr="002A25F5" w:rsidRDefault="00486CDB" w:rsidP="00486CDB">
      <w:pPr>
        <w:pStyle w:val="Body2"/>
      </w:pPr>
      <w:r>
        <w:t>"</w:t>
      </w:r>
      <w:r w:rsidRPr="00C54BFE">
        <w:rPr>
          <w:b/>
        </w:rPr>
        <w:t>Capacity</w:t>
      </w:r>
      <w:r>
        <w:t>"</w:t>
      </w:r>
      <w:r w:rsidRPr="00C54BFE">
        <w:t xml:space="preserve"> means as agent, </w:t>
      </w:r>
      <w:r>
        <w:t>Contractor</w:t>
      </w:r>
      <w:r w:rsidRPr="00C54BFE">
        <w:t>, director, employee, owner, partner shareholder or in any other capacity;</w:t>
      </w:r>
    </w:p>
    <w:p w14:paraId="166B5F48" w14:textId="77777777" w:rsidR="00486CDB" w:rsidRPr="001944B6" w:rsidRDefault="00486CDB" w:rsidP="00486CDB">
      <w:pPr>
        <w:pStyle w:val="Body2"/>
        <w:rPr>
          <w:b/>
        </w:rPr>
      </w:pPr>
      <w:r>
        <w:t>"</w:t>
      </w:r>
      <w:r w:rsidRPr="00730A37">
        <w:rPr>
          <w:b/>
        </w:rPr>
        <w:t>Commencement Date</w:t>
      </w:r>
      <w:r>
        <w:t>" means the start of the services as agreed by both parties.</w:t>
      </w:r>
    </w:p>
    <w:p w14:paraId="30330D72" w14:textId="77777777" w:rsidR="00486CDB" w:rsidRPr="002A25F5" w:rsidRDefault="00486CDB" w:rsidP="00486CDB">
      <w:pPr>
        <w:pStyle w:val="Body2"/>
      </w:pPr>
      <w:r>
        <w:rPr>
          <w:bCs/>
        </w:rPr>
        <w:t>"</w:t>
      </w:r>
      <w:r w:rsidRPr="00C54BFE">
        <w:rPr>
          <w:b/>
          <w:bCs/>
        </w:rPr>
        <w:t>Confidential Information</w:t>
      </w:r>
      <w:r>
        <w:rPr>
          <w:bCs/>
        </w:rPr>
        <w:t>"</w:t>
      </w:r>
      <w:r w:rsidRPr="00C54BFE">
        <w:t xml:space="preserve"> means information relating to the business, products, affai</w:t>
      </w:r>
      <w:r>
        <w:t xml:space="preserve">rs and finances of the Office for Fair Access or any Group Company </w:t>
      </w:r>
      <w:r w:rsidRPr="00C54BFE">
        <w:t>including but, not limited to, details of suppliers, agents and distributors and their terms of business, details of customers and their requirements, the prices charged to and terms of business with customers, marketing plans and sales forecasts, financial information, results and forecasts (save to the extent that these are included in published audited accounts), business plans,</w:t>
      </w:r>
      <w:r>
        <w:t xml:space="preserve"> </w:t>
      </w:r>
      <w:r w:rsidRPr="00C54BFE">
        <w:t>strategic plans,</w:t>
      </w:r>
      <w:r>
        <w:t xml:space="preserve"> </w:t>
      </w:r>
      <w:r w:rsidRPr="00C54BFE">
        <w:t xml:space="preserve">regulatory results or plans, any proposals relating to the acquisition or disposal of the whole or part of a company or business or to any proposed expansion or contraction of activities, details of employees and officers and of the remuneration and other benefits paid to them, information relating to research activities, inventions, secret processes, designs, formulae and product lines, </w:t>
      </w:r>
      <w:r>
        <w:t xml:space="preserve">technical information and know how comprising trade secrets, </w:t>
      </w:r>
      <w:r w:rsidRPr="00C54BFE">
        <w:t>any in</w:t>
      </w:r>
      <w:r>
        <w:t>formation which the Contractor or Substitute(s)</w:t>
      </w:r>
      <w:r w:rsidRPr="00C54BFE">
        <w:t xml:space="preserve"> is informed (verbally or otherwise) is confidential and any information which is marked "confidential" or which has been given to the </w:t>
      </w:r>
      <w:r>
        <w:t xml:space="preserve">Office for Fair Access </w:t>
      </w:r>
      <w:r w:rsidRPr="00C54BFE">
        <w:t>or any Group Company in confidence by custome</w:t>
      </w:r>
      <w:r>
        <w:t>rs, suppliers or other persons or Substitute(s)</w:t>
      </w:r>
      <w:r w:rsidRPr="00C54BFE">
        <w:t>;</w:t>
      </w:r>
    </w:p>
    <w:p w14:paraId="3197A269" w14:textId="77777777" w:rsidR="00486CDB" w:rsidRDefault="00486CDB" w:rsidP="00486CDB">
      <w:pPr>
        <w:pStyle w:val="Body2"/>
      </w:pPr>
      <w:r>
        <w:t>"</w:t>
      </w:r>
      <w:r w:rsidRPr="00C54BFE">
        <w:rPr>
          <w:b/>
        </w:rPr>
        <w:t>Engagement</w:t>
      </w:r>
      <w:r>
        <w:t>"</w:t>
      </w:r>
      <w:r w:rsidRPr="00C54BFE">
        <w:t xml:space="preserve"> means the engagement of the </w:t>
      </w:r>
      <w:r>
        <w:t>Contractor</w:t>
      </w:r>
      <w:r w:rsidRPr="00C54BFE">
        <w:t xml:space="preserve"> by the </w:t>
      </w:r>
      <w:r>
        <w:t xml:space="preserve">Office for Fair Access </w:t>
      </w:r>
      <w:r w:rsidRPr="00C54BFE">
        <w:t>on the terms of this Agreement as amended, renewed or varied from time to time</w:t>
      </w:r>
    </w:p>
    <w:p w14:paraId="213E6160" w14:textId="77777777" w:rsidR="00486CDB" w:rsidRPr="00927676" w:rsidRDefault="00486CDB" w:rsidP="00486CDB">
      <w:pPr>
        <w:pStyle w:val="Body2"/>
      </w:pPr>
      <w:r w:rsidRPr="00927676">
        <w:rPr>
          <w:bCs/>
        </w:rPr>
        <w:t>"</w:t>
      </w:r>
      <w:r w:rsidRPr="00927676">
        <w:rPr>
          <w:b/>
          <w:bCs/>
        </w:rPr>
        <w:t>Group</w:t>
      </w:r>
      <w:r w:rsidRPr="00927676">
        <w:rPr>
          <w:bCs/>
        </w:rPr>
        <w:t>"</w:t>
      </w:r>
      <w:r w:rsidRPr="00927676">
        <w:rPr>
          <w:b/>
          <w:bCs/>
        </w:rPr>
        <w:t xml:space="preserve"> </w:t>
      </w:r>
      <w:r w:rsidRPr="002A25F5">
        <w:t xml:space="preserve">means the </w:t>
      </w:r>
      <w:r>
        <w:t>Office For Fair Access</w:t>
      </w:r>
      <w:r w:rsidRPr="002A25F5">
        <w:t xml:space="preserve">, the ultimate Holding Company of the Company and any Subsidiary of the </w:t>
      </w:r>
      <w:r>
        <w:t xml:space="preserve">Company or the </w:t>
      </w:r>
      <w:r w:rsidRPr="002A25F5">
        <w:t xml:space="preserve">ultimate Holding Company of the Company from time to time; and </w:t>
      </w:r>
      <w:r w:rsidRPr="00927676">
        <w:rPr>
          <w:bCs/>
        </w:rPr>
        <w:t>"</w:t>
      </w:r>
      <w:r w:rsidRPr="00927676">
        <w:rPr>
          <w:b/>
          <w:bCs/>
        </w:rPr>
        <w:t>Group Company</w:t>
      </w:r>
      <w:r w:rsidRPr="00927676">
        <w:rPr>
          <w:bCs/>
        </w:rPr>
        <w:t xml:space="preserve">" </w:t>
      </w:r>
      <w:r w:rsidRPr="002A25F5">
        <w:t>shall be construed accordingly</w:t>
      </w:r>
      <w:r>
        <w:t>;</w:t>
      </w:r>
    </w:p>
    <w:p w14:paraId="712A616F" w14:textId="77777777" w:rsidR="00486CDB" w:rsidRPr="00927676" w:rsidRDefault="00486CDB" w:rsidP="00486CDB">
      <w:pPr>
        <w:pStyle w:val="Body2"/>
      </w:pPr>
      <w:r>
        <w:rPr>
          <w:b/>
        </w:rPr>
        <w:t>“</w:t>
      </w:r>
      <w:r w:rsidRPr="00927676">
        <w:rPr>
          <w:b/>
        </w:rPr>
        <w:t>Holding Company</w:t>
      </w:r>
      <w:r w:rsidRPr="002A25F5">
        <w:t>" means a holding company (as defined by section 1159 of the Companies Act 2006) or a parent undertaking (as defined by section 1162 of the Companies Act 2006);</w:t>
      </w:r>
      <w:r w:rsidRPr="00927676">
        <w:rPr>
          <w:i/>
          <w:iCs/>
          <w:color w:val="0000FF"/>
        </w:rPr>
        <w:t xml:space="preserve"> </w:t>
      </w:r>
    </w:p>
    <w:p w14:paraId="01E8DD0F" w14:textId="77777777" w:rsidR="00486CDB" w:rsidRDefault="00486CDB" w:rsidP="00486CDB">
      <w:pPr>
        <w:pStyle w:val="Body2"/>
        <w:rPr>
          <w:color w:val="44546A"/>
        </w:rPr>
      </w:pPr>
      <w:r>
        <w:t>"</w:t>
      </w:r>
      <w:r>
        <w:rPr>
          <w:b/>
        </w:rPr>
        <w:t>Insurance Policies</w:t>
      </w:r>
      <w:r>
        <w:t>"</w:t>
      </w:r>
      <w:r>
        <w:rPr>
          <w:b/>
        </w:rPr>
        <w:t xml:space="preserve"> </w:t>
      </w:r>
      <w:r w:rsidRPr="00B71EC4">
        <w:t>means</w:t>
      </w:r>
      <w:r>
        <w:rPr>
          <w:b/>
        </w:rPr>
        <w:t xml:space="preserve"> </w:t>
      </w:r>
      <w:r w:rsidRPr="00AB3295">
        <w:rPr>
          <w:i/>
        </w:rPr>
        <w:t>commercial general liability insurance cover</w:t>
      </w:r>
      <w:r>
        <w:t xml:space="preserve">, </w:t>
      </w:r>
      <w:r w:rsidRPr="00AB3295">
        <w:rPr>
          <w:i/>
        </w:rPr>
        <w:t>employer's liability insurance cover</w:t>
      </w:r>
      <w:r>
        <w:t xml:space="preserve">, </w:t>
      </w:r>
      <w:r w:rsidRPr="00AB3295">
        <w:rPr>
          <w:i/>
        </w:rPr>
        <w:t>public liability insurance cover</w:t>
      </w:r>
      <w:r w:rsidRPr="00AB3295">
        <w:t xml:space="preserve"> </w:t>
      </w:r>
      <w:r w:rsidRPr="00B71EC4">
        <w:t>and such other policies agreed betwee</w:t>
      </w:r>
      <w:r>
        <w:t xml:space="preserve">n the parties from time to </w:t>
      </w:r>
      <w:r w:rsidRPr="00B85224">
        <w:t>time</w:t>
      </w:r>
      <w:r>
        <w:rPr>
          <w:color w:val="44546A"/>
        </w:rPr>
        <w:t>;</w:t>
      </w:r>
    </w:p>
    <w:p w14:paraId="5D753422" w14:textId="77777777" w:rsidR="00486CDB" w:rsidRPr="00EA3A3B" w:rsidRDefault="00486CDB" w:rsidP="00486CDB">
      <w:pPr>
        <w:pStyle w:val="Body2"/>
        <w:rPr>
          <w:color w:val="44546A"/>
        </w:rPr>
      </w:pPr>
      <w:r w:rsidRPr="00EA3A3B">
        <w:rPr>
          <w:bCs/>
        </w:rPr>
        <w:t>"</w:t>
      </w:r>
      <w:r w:rsidRPr="00EA3A3B">
        <w:rPr>
          <w:b/>
          <w:bCs/>
        </w:rPr>
        <w:t>Intellectual Property Rights</w:t>
      </w:r>
      <w:r w:rsidRPr="00EA3A3B">
        <w:rPr>
          <w:bCs/>
        </w:rPr>
        <w:t>"</w:t>
      </w:r>
      <w:r w:rsidRPr="00EA3A3B">
        <w:rPr>
          <w:b/>
          <w:bCs/>
        </w:rPr>
        <w:t xml:space="preserve"> </w:t>
      </w:r>
      <w:r w:rsidRPr="002A25F5">
        <w:t>means patents, rights to inventions, designs, trademarks, service marks, trade names, logos, get-up, domain names, copyright, including rights in comp</w:t>
      </w:r>
      <w:r>
        <w:t>uter software, database rights</w:t>
      </w:r>
      <w:r w:rsidRPr="002A25F5">
        <w:t>, moral rights, trade secrets, confidential information and know-how, and any other intellectual property rights, whether registered or not, including applications for registration (or rights to apply) and all similar forms of protection anywhere in the world;</w:t>
      </w:r>
    </w:p>
    <w:p w14:paraId="745DD238" w14:textId="77777777" w:rsidR="00486CDB" w:rsidRPr="002A25F5" w:rsidRDefault="00486CDB" w:rsidP="00486CDB">
      <w:pPr>
        <w:pStyle w:val="Body2"/>
      </w:pPr>
      <w:r>
        <w:t>"</w:t>
      </w:r>
      <w:r w:rsidRPr="00DB4EE8">
        <w:rPr>
          <w:b/>
        </w:rPr>
        <w:t>Invention</w:t>
      </w:r>
      <w:r>
        <w:t>"</w:t>
      </w:r>
      <w:r w:rsidRPr="00DB4EE8">
        <w:t xml:space="preserve"> </w:t>
      </w:r>
      <w:r>
        <w:t xml:space="preserve">means </w:t>
      </w:r>
      <w:r w:rsidRPr="00DB4EE8">
        <w:t xml:space="preserve">any invention, idea, discovery, development, improvement or innovation made by the </w:t>
      </w:r>
      <w:r>
        <w:t>Contractor</w:t>
      </w:r>
      <w:r w:rsidRPr="00DB4EE8">
        <w:t xml:space="preserve"> in connection with the provision of the Services, whether or not patentable or capable of registration, and whether or n</w:t>
      </w:r>
      <w:r>
        <w:t>ot recorded in any medium;</w:t>
      </w:r>
    </w:p>
    <w:p w14:paraId="4E56A554" w14:textId="77777777" w:rsidR="00486CDB" w:rsidRPr="002A25F5" w:rsidRDefault="00486CDB" w:rsidP="00486CDB">
      <w:pPr>
        <w:pStyle w:val="Body2"/>
      </w:pPr>
      <w:r>
        <w:t>"</w:t>
      </w:r>
      <w:r w:rsidRPr="00730A37">
        <w:rPr>
          <w:b/>
        </w:rPr>
        <w:t>Pre-Contractual Statement</w:t>
      </w:r>
      <w:r>
        <w:t>"</w:t>
      </w:r>
      <w:r w:rsidRPr="00730A37">
        <w:t xml:space="preserve"> </w:t>
      </w:r>
      <w:r>
        <w:t xml:space="preserve">means </w:t>
      </w:r>
      <w:r w:rsidRPr="00730A37">
        <w:t xml:space="preserve">any undertaking, promise, assurance, statement, representation, warranty or understanding (whether in writing or not) of any person (whether party to this </w:t>
      </w:r>
      <w:r>
        <w:t>A</w:t>
      </w:r>
      <w:r w:rsidRPr="00730A37">
        <w:t xml:space="preserve">greement or not) relating to the Engagement other than as expressly set out in this </w:t>
      </w:r>
      <w:r>
        <w:t>A</w:t>
      </w:r>
      <w:r w:rsidRPr="00730A37">
        <w:t xml:space="preserve">greement or </w:t>
      </w:r>
      <w:r>
        <w:t>any documents referred to in it;</w:t>
      </w:r>
    </w:p>
    <w:p w14:paraId="6D117270" w14:textId="77777777" w:rsidR="00486CDB" w:rsidRPr="002A25F5" w:rsidRDefault="00486CDB" w:rsidP="00486CDB">
      <w:pPr>
        <w:pStyle w:val="Body2"/>
      </w:pPr>
      <w:r>
        <w:t>"</w:t>
      </w:r>
      <w:r w:rsidRPr="00730A37">
        <w:rPr>
          <w:b/>
        </w:rPr>
        <w:t>Services</w:t>
      </w:r>
      <w:r>
        <w:t xml:space="preserve">" </w:t>
      </w:r>
      <w:r w:rsidRPr="004D1EED">
        <w:rPr>
          <w:b/>
        </w:rPr>
        <w:t>as set out in Schedule 1</w:t>
      </w:r>
      <w:r w:rsidRPr="00C54BFE">
        <w:t xml:space="preserve"> such </w:t>
      </w:r>
      <w:r>
        <w:t>other services</w:t>
      </w:r>
      <w:r w:rsidRPr="00730A37">
        <w:t xml:space="preserve"> </w:t>
      </w:r>
      <w:r>
        <w:t xml:space="preserve">agreed between the parties </w:t>
      </w:r>
      <w:r w:rsidRPr="00730A37">
        <w:t xml:space="preserve">to be provided by the </w:t>
      </w:r>
      <w:r>
        <w:t>Contractor</w:t>
      </w:r>
      <w:r w:rsidRPr="00730A37">
        <w:t xml:space="preserve"> in a consul</w:t>
      </w:r>
      <w:r>
        <w:t>tancy capacity for the Office For Fair Access or any Group Company</w:t>
      </w:r>
      <w:r w:rsidRPr="00730A37">
        <w:t xml:space="preserve"> as set out in clause</w:t>
      </w:r>
      <w:r>
        <w:t xml:space="preserve"> </w:t>
      </w:r>
      <w:r>
        <w:fldChar w:fldCharType="begin"/>
      </w:r>
      <w:r w:rsidRPr="002A25F5">
        <w:instrText xml:space="preserve"> REF _Ref327543352 \r \h </w:instrText>
      </w:r>
      <w:r>
        <w:fldChar w:fldCharType="separate"/>
      </w:r>
      <w:r>
        <w:t>3</w:t>
      </w:r>
      <w:r>
        <w:fldChar w:fldCharType="end"/>
      </w:r>
      <w:r>
        <w:t>;</w:t>
      </w:r>
    </w:p>
    <w:p w14:paraId="5160143E" w14:textId="77777777" w:rsidR="00486CDB" w:rsidRDefault="00486CDB" w:rsidP="00486CDB">
      <w:pPr>
        <w:pStyle w:val="Body2"/>
        <w:rPr>
          <w:rFonts w:eastAsia="Arial" w:cs="Arial"/>
          <w:i/>
          <w:iCs/>
          <w:color w:val="0000FF"/>
          <w:szCs w:val="20"/>
        </w:rPr>
      </w:pPr>
      <w:r>
        <w:t>"</w:t>
      </w:r>
      <w:r>
        <w:rPr>
          <w:b/>
        </w:rPr>
        <w:t>Subsidiary</w:t>
      </w:r>
      <w:r>
        <w:t xml:space="preserve">" means </w:t>
      </w:r>
      <w:r w:rsidRPr="00B97C72">
        <w:rPr>
          <w:rFonts w:eastAsia="Arial" w:cs="Arial"/>
          <w:szCs w:val="20"/>
        </w:rPr>
        <w:t>a subsidiary (as defined by section 1159 of the Companies Act 2006) or a subsidiary undertaking (as defined by section 1162 of the Companies Act 2006);</w:t>
      </w:r>
    </w:p>
    <w:p w14:paraId="6DF57B8B" w14:textId="77777777" w:rsidR="00486CDB" w:rsidRPr="002A25F5" w:rsidRDefault="00486CDB" w:rsidP="00486CDB">
      <w:pPr>
        <w:pStyle w:val="Body2"/>
      </w:pPr>
      <w:r>
        <w:t>"</w:t>
      </w:r>
      <w:r w:rsidRPr="00C54BFE">
        <w:rPr>
          <w:b/>
        </w:rPr>
        <w:t>Substitute</w:t>
      </w:r>
      <w:r>
        <w:t>"</w:t>
      </w:r>
      <w:r w:rsidRPr="00C54BFE">
        <w:t xml:space="preserve"> shall have the meaning given to it in clause </w:t>
      </w:r>
      <w:r w:rsidRPr="00C54BFE">
        <w:fldChar w:fldCharType="begin"/>
      </w:r>
      <w:r w:rsidRPr="002A25F5">
        <w:instrText xml:space="preserve"> REF _Ref246394929 \r \h </w:instrText>
      </w:r>
      <w:r w:rsidRPr="00C54BFE">
        <w:fldChar w:fldCharType="separate"/>
      </w:r>
      <w:r>
        <w:t>3.3</w:t>
      </w:r>
      <w:r w:rsidRPr="00C54BFE">
        <w:fldChar w:fldCharType="end"/>
      </w:r>
      <w:r>
        <w:t>;</w:t>
      </w:r>
    </w:p>
    <w:p w14:paraId="7D916859" w14:textId="77777777" w:rsidR="00486CDB" w:rsidRPr="002A25F5" w:rsidRDefault="00486CDB" w:rsidP="00486CDB">
      <w:pPr>
        <w:pStyle w:val="Body2"/>
      </w:pPr>
      <w:r>
        <w:t>"</w:t>
      </w:r>
      <w:r w:rsidRPr="00730A37">
        <w:rPr>
          <w:b/>
        </w:rPr>
        <w:t>Termination Date</w:t>
      </w:r>
      <w:r>
        <w:t>"</w:t>
      </w:r>
      <w:r w:rsidRPr="00730A37">
        <w:t xml:space="preserve"> </w:t>
      </w:r>
      <w:r>
        <w:t xml:space="preserve">means </w:t>
      </w:r>
      <w:r w:rsidRPr="00730A37">
        <w:t>the date of termination of t</w:t>
      </w:r>
      <w:r>
        <w:t>his Agreement howsoever arising;</w:t>
      </w:r>
    </w:p>
    <w:p w14:paraId="4E5D0B0D" w14:textId="77777777" w:rsidR="00486CDB" w:rsidRPr="008D537B" w:rsidRDefault="00486CDB" w:rsidP="00486CDB">
      <w:pPr>
        <w:pStyle w:val="Level2"/>
      </w:pPr>
      <w:r>
        <w:t>"</w:t>
      </w:r>
      <w:r w:rsidRPr="00C54BFE">
        <w:rPr>
          <w:b/>
        </w:rPr>
        <w:t>Works</w:t>
      </w:r>
      <w:r>
        <w:t>"</w:t>
      </w:r>
      <w:r w:rsidRPr="00C54BFE">
        <w:t xml:space="preserve"> means any and all works of authorship and materials developed, written or prepared by the </w:t>
      </w:r>
      <w:r>
        <w:t>Contractor</w:t>
      </w:r>
      <w:r w:rsidRPr="00C54BFE">
        <w:t xml:space="preserve">, </w:t>
      </w:r>
      <w:r>
        <w:t>their</w:t>
      </w:r>
      <w:r w:rsidRPr="00C54BFE">
        <w:t xml:space="preserve"> employees, agents or sub-</w:t>
      </w:r>
      <w:r>
        <w:t>Contractor</w:t>
      </w:r>
      <w:r w:rsidRPr="00C54BFE">
        <w:t xml:space="preserve">s in the course of providing the Services (whether individually, collectively or jointly with the </w:t>
      </w:r>
      <w:r>
        <w:t>Office for Fair Access</w:t>
      </w:r>
      <w:r w:rsidRPr="00C54BFE">
        <w:t xml:space="preserve">, and on whatever media) including, without limitation, any and all reports, studies, data, diagrams, charts, specifications, pre-contractual and contractual documents any inventions, improvements, designs, processes, information, copyright work, know-how, databases, trademarks, trade names or get up and all drafts thereof and </w:t>
      </w:r>
      <w:r>
        <w:t xml:space="preserve">working papers relation thereto. </w:t>
      </w:r>
      <w:r w:rsidRPr="008D537B">
        <w:t>In this Agreement, unless the context otherwise requires:</w:t>
      </w:r>
    </w:p>
    <w:p w14:paraId="627DE124" w14:textId="77777777" w:rsidR="00486CDB" w:rsidRPr="008D537B" w:rsidRDefault="00486CDB" w:rsidP="00486CDB">
      <w:pPr>
        <w:pStyle w:val="Level3"/>
      </w:pPr>
      <w:bookmarkStart w:id="19" w:name="_Ref401365563"/>
      <w:bookmarkStart w:id="20" w:name="_Ref397139366"/>
      <w:bookmarkStart w:id="21" w:name="_Ref397100314"/>
      <w:bookmarkStart w:id="22" w:name="_Ref397099995"/>
      <w:bookmarkStart w:id="23" w:name="_Ref397097310"/>
      <w:bookmarkStart w:id="24" w:name="_Ref396295699"/>
      <w:bookmarkStart w:id="25" w:name="_Ref146689619"/>
      <w:bookmarkStart w:id="26" w:name="_Ref402206039"/>
      <w:bookmarkStart w:id="27" w:name="_Ref402205842"/>
      <w:bookmarkStart w:id="28" w:name="_Ref410735109"/>
      <w:bookmarkStart w:id="29" w:name="_Ref410736413"/>
      <w:bookmarkStart w:id="30" w:name="_Ref410757627"/>
      <w:bookmarkStart w:id="31" w:name="_Ref410758130"/>
      <w:bookmarkStart w:id="32" w:name="_Ref410786581"/>
      <w:r w:rsidRPr="008D537B">
        <w:t>clause headings are inserted for convenience only and shall not affect the interpretation of this Agreement;</w:t>
      </w:r>
    </w:p>
    <w:p w14:paraId="1232FFBE" w14:textId="77777777" w:rsidR="00486CDB" w:rsidRPr="008D537B" w:rsidRDefault="00486CDB" w:rsidP="00486CDB">
      <w:pPr>
        <w:pStyle w:val="Level3"/>
      </w:pPr>
      <w:r w:rsidRPr="008D537B">
        <w:t>references to a clause or schedule is to a clause of or schedule to this Agreement;</w:t>
      </w:r>
    </w:p>
    <w:p w14:paraId="4989D172" w14:textId="77777777" w:rsidR="00486CDB" w:rsidRPr="008D537B" w:rsidRDefault="00486CDB" w:rsidP="00486CDB">
      <w:pPr>
        <w:pStyle w:val="Level3"/>
      </w:pPr>
      <w:r w:rsidRPr="008D537B">
        <w:t>any reference to this Agreement or to any other document shall include any permitted variation, amendment or supplement to this Agreement or such document;</w:t>
      </w:r>
    </w:p>
    <w:p w14:paraId="4734EFCF" w14:textId="77777777" w:rsidR="00486CDB" w:rsidRPr="008D537B" w:rsidRDefault="00486CDB" w:rsidP="00486CDB">
      <w:pPr>
        <w:pStyle w:val="Level3"/>
      </w:pPr>
      <w:r w:rsidRPr="008D537B">
        <w:fldChar w:fldCharType="begin"/>
      </w:r>
      <w:r w:rsidRPr="008D537B">
        <w:instrText xml:space="preserve"> ADVANCE \l41.0 </w:instrText>
      </w:r>
      <w:r w:rsidRPr="008D537B">
        <w:fldChar w:fldCharType="end"/>
      </w:r>
      <w:r w:rsidRPr="008D537B">
        <w:tab/>
        <w:t>the schedules form part of this Agreement and shall have effect as if set out in full in the body of this Agreement. Any reference to this A</w:t>
      </w:r>
      <w:r>
        <w:t>greement includes the schedules</w:t>
      </w:r>
      <w:r w:rsidRPr="008D537B">
        <w:t>;</w:t>
      </w:r>
    </w:p>
    <w:p w14:paraId="54E0B988" w14:textId="77777777" w:rsidR="00486CDB" w:rsidRPr="008D537B" w:rsidRDefault="00486CDB" w:rsidP="00486CDB">
      <w:pPr>
        <w:pStyle w:val="Level3"/>
      </w:pPr>
      <w:r w:rsidRPr="008D537B">
        <w:t xml:space="preserve">a reference to a statute or statutory provision is a reference to it as amended, modified, consolidated or re-enacted from time to time; </w:t>
      </w:r>
    </w:p>
    <w:p w14:paraId="4C3A6E5F" w14:textId="77777777" w:rsidR="00486CDB" w:rsidRPr="008D537B" w:rsidRDefault="00486CDB" w:rsidP="00486CDB">
      <w:pPr>
        <w:pStyle w:val="Level3"/>
      </w:pPr>
      <w:r w:rsidRPr="008D537B">
        <w:t>unless the context otherwise requires, words in the singular shall include the plural and in the plural shall include the singular;</w:t>
      </w:r>
    </w:p>
    <w:p w14:paraId="78A915CA" w14:textId="77777777" w:rsidR="00486CDB" w:rsidRPr="008D537B" w:rsidRDefault="00486CDB" w:rsidP="00486CDB">
      <w:pPr>
        <w:pStyle w:val="Level3"/>
      </w:pPr>
      <w:r w:rsidRPr="008D537B">
        <w:rPr>
          <w:w w:val="105"/>
        </w:rPr>
        <w:t xml:space="preserve">unless the context otherwise requires, a reference to one gender shall </w:t>
      </w:r>
      <w:r w:rsidRPr="008D537B">
        <w:rPr>
          <w:spacing w:val="-1"/>
          <w:w w:val="105"/>
        </w:rPr>
        <w:t>include a reference to the other gender;</w:t>
      </w:r>
    </w:p>
    <w:p w14:paraId="09B5DA13" w14:textId="77777777" w:rsidR="00486CDB" w:rsidRPr="008D537B" w:rsidRDefault="00486CDB" w:rsidP="00486CDB">
      <w:pPr>
        <w:pStyle w:val="Level3"/>
      </w:pPr>
      <w:r w:rsidRPr="008D537B">
        <w:t>a reference to any party shall include that party's successors and permitted assigns;</w:t>
      </w:r>
    </w:p>
    <w:p w14:paraId="207BCFC4" w14:textId="77777777" w:rsidR="00486CDB" w:rsidRPr="008D537B" w:rsidRDefault="00486CDB" w:rsidP="00486CDB">
      <w:pPr>
        <w:pStyle w:val="Level3"/>
      </w:pPr>
      <w:r w:rsidRPr="008D537B">
        <w:t xml:space="preserve">"includes" or "including" means includes or including without limitation; </w:t>
      </w:r>
    </w:p>
    <w:p w14:paraId="48DE42E8" w14:textId="77777777" w:rsidR="00486CDB" w:rsidRPr="008D537B" w:rsidRDefault="00486CDB" w:rsidP="00486CDB">
      <w:pPr>
        <w:pStyle w:val="Level3"/>
      </w:pPr>
      <w:r w:rsidRPr="008D537B">
        <w:t xml:space="preserve">any statement qualified by reference to a party's state of knowledge, belief or awareness shall be deemed to include an additional statement that, before making it, that party has made such enquiry as it would be reasonable </w:t>
      </w:r>
      <w:r>
        <w:t>to expect it to have made</w:t>
      </w:r>
      <w:r w:rsidRPr="008D537B">
        <w:t>;</w:t>
      </w:r>
    </w:p>
    <w:p w14:paraId="11B99AAC" w14:textId="77777777" w:rsidR="00486CDB" w:rsidRPr="008D537B" w:rsidRDefault="00486CDB" w:rsidP="00486CDB">
      <w:pPr>
        <w:pStyle w:val="Level3"/>
      </w:pPr>
      <w:r w:rsidRPr="008D537B">
        <w:t xml:space="preserve">Reference to an individual holding a position in the </w:t>
      </w:r>
      <w:r>
        <w:t xml:space="preserve">Office for Fair Access </w:t>
      </w:r>
      <w:r w:rsidRPr="008D537B">
        <w:t>or a Group Company means the holder of that position from time to time.</w:t>
      </w:r>
    </w:p>
    <w:p w14:paraId="186F6A8A" w14:textId="77777777" w:rsidR="00486CDB" w:rsidRPr="00C54BFE"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_Ref410823780 \r </w:instrText>
      </w:r>
      <w:r>
        <w:fldChar w:fldCharType="separate"/>
      </w:r>
      <w:bookmarkStart w:id="33" w:name="_Toc465949103"/>
      <w:r>
        <w:instrText>2</w:instrText>
      </w:r>
      <w:r>
        <w:fldChar w:fldCharType="end"/>
      </w:r>
      <w:r>
        <w:tab/>
        <w:instrText>PROVISION OF THE SERVICES</w:instrText>
      </w:r>
      <w:bookmarkEnd w:id="33"/>
      <w:r w:rsidRPr="00AB3295">
        <w:instrText xml:space="preserve">" \l1 </w:instrText>
      </w:r>
      <w:r>
        <w:rPr>
          <w:rStyle w:val="Level1asHeadingtext"/>
        </w:rPr>
        <w:fldChar w:fldCharType="end"/>
      </w:r>
      <w:bookmarkStart w:id="34" w:name="_Ref410823780"/>
      <w:r w:rsidRPr="00C54BFE">
        <w:rPr>
          <w:rStyle w:val="Level1asHeadingtext"/>
        </w:rPr>
        <w:t>provision of the services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4"/>
    </w:p>
    <w:p w14:paraId="0556F080" w14:textId="77777777" w:rsidR="00486CDB" w:rsidRPr="00BE2E6C" w:rsidRDefault="00486CDB" w:rsidP="00486CDB">
      <w:pPr>
        <w:pStyle w:val="Level2"/>
      </w:pPr>
      <w:r w:rsidRPr="00C54BFE">
        <w:t xml:space="preserve">The </w:t>
      </w:r>
      <w:r>
        <w:t xml:space="preserve">Office for Fair Access </w:t>
      </w:r>
      <w:r w:rsidRPr="00C54BFE">
        <w:t xml:space="preserve">hereby agrees to engage the </w:t>
      </w:r>
      <w:r>
        <w:t>Contractor</w:t>
      </w:r>
      <w:r w:rsidRPr="00C54BFE">
        <w:t xml:space="preserve"> to provide the Services on the terms of this Agreement</w:t>
      </w:r>
      <w:r>
        <w:t xml:space="preserve"> from … to….</w:t>
      </w:r>
    </w:p>
    <w:p w14:paraId="73551319" w14:textId="77777777" w:rsidR="00486CDB" w:rsidRPr="00C54BFE" w:rsidRDefault="00486CDB" w:rsidP="00486CDB">
      <w:pPr>
        <w:pStyle w:val="Level2"/>
      </w:pPr>
      <w:bookmarkStart w:id="35" w:name="_Ref34191478"/>
      <w:bookmarkStart w:id="36" w:name="_Ref90698676"/>
      <w:bookmarkStart w:id="37" w:name="_Ref327541023"/>
      <w:bookmarkEnd w:id="35"/>
      <w:r w:rsidRPr="00C54BFE">
        <w:t xml:space="preserve">While the </w:t>
      </w:r>
      <w:r>
        <w:t>Contractor</w:t>
      </w:r>
      <w:r w:rsidRPr="00C54BFE">
        <w:t xml:space="preserve"> shall determine the manner in which </w:t>
      </w:r>
      <w:r>
        <w:t>they</w:t>
      </w:r>
      <w:r w:rsidRPr="00C54BFE">
        <w:t xml:space="preserve"> shall provide the Services, </w:t>
      </w:r>
      <w:r>
        <w:t>they</w:t>
      </w:r>
      <w:r w:rsidRPr="00C54BFE">
        <w:t xml:space="preserve"> shall comply with the reasonable requests of the</w:t>
      </w:r>
      <w:r w:rsidRPr="00DB0A82">
        <w:t xml:space="preserve"> </w:t>
      </w:r>
      <w:r>
        <w:t xml:space="preserve">Office for Fair Access </w:t>
      </w:r>
      <w:r w:rsidRPr="00C54BFE">
        <w:t xml:space="preserve">and shall use </w:t>
      </w:r>
      <w:r>
        <w:t>their</w:t>
      </w:r>
      <w:r w:rsidRPr="00C54BFE">
        <w:t xml:space="preserve"> reasonable endeavours to promote the interests of the </w:t>
      </w:r>
      <w:r>
        <w:t xml:space="preserve">Office for Fair Access </w:t>
      </w:r>
      <w:r w:rsidRPr="00C54BFE">
        <w:t>in the course of</w:t>
      </w:r>
      <w:r>
        <w:t xml:space="preserve"> the provision of the Services.</w:t>
      </w:r>
    </w:p>
    <w:p w14:paraId="21CA938E" w14:textId="77777777" w:rsidR="00486CDB" w:rsidRDefault="00486CDB" w:rsidP="00486CDB">
      <w:pPr>
        <w:pStyle w:val="Level2"/>
      </w:pPr>
      <w:bookmarkStart w:id="38" w:name="_Ref374433425"/>
      <w:bookmarkStart w:id="39" w:name="_Ref374433249"/>
      <w:r w:rsidRPr="000B476D">
        <w:t xml:space="preserve">The </w:t>
      </w:r>
      <w:r>
        <w:t>Contractor</w:t>
      </w:r>
      <w:r w:rsidRPr="000B476D">
        <w:t xml:space="preserve"> warrants that by entering into this Agreement or performing any obligations under it </w:t>
      </w:r>
      <w:r>
        <w:t>t</w:t>
      </w:r>
      <w:r w:rsidRPr="000B476D">
        <w:t>he</w:t>
      </w:r>
      <w:r>
        <w:t>y</w:t>
      </w:r>
      <w:r w:rsidRPr="000B476D">
        <w:t xml:space="preserve"> will not be in breach of any other agreement, obligation or undertaking.</w:t>
      </w:r>
    </w:p>
    <w:p w14:paraId="738B7098" w14:textId="77777777" w:rsidR="00486CDB" w:rsidRDefault="00486CDB" w:rsidP="00486CDB">
      <w:pPr>
        <w:pStyle w:val="Level2"/>
      </w:pPr>
      <w:r>
        <w:t>The Contractor warrants that they (and any Substitute) are entitled to work in the United Kingdom without any additional approvals and will notify the Office for Fair Access immediately if they (or any Substitute) ceases to be so entitled during the course of the Engagement. This Agreement is conditional upon the Contractor providing such evidence of their entitlement to work in the United Kingdom as the Office for Fair Access may reasonably require.</w:t>
      </w:r>
      <w:bookmarkEnd w:id="38"/>
    </w:p>
    <w:p w14:paraId="476B7865" w14:textId="77777777" w:rsidR="00486CDB" w:rsidRPr="00500975" w:rsidRDefault="00486CDB" w:rsidP="00486CDB">
      <w:pPr>
        <w:pStyle w:val="Level2"/>
      </w:pPr>
      <w:r>
        <w:t xml:space="preserve">The Engagement shall commence on the </w:t>
      </w:r>
      <w:r w:rsidRPr="004929FA">
        <w:rPr>
          <w:bCs/>
        </w:rPr>
        <w:t>Commencement Date</w:t>
      </w:r>
      <w:r>
        <w:t xml:space="preserve"> and shall continue </w:t>
      </w:r>
      <w:r w:rsidRPr="00C54BFE">
        <w:t>unless and until terminated</w:t>
      </w:r>
      <w:bookmarkEnd w:id="36"/>
      <w:r w:rsidRPr="00C54BFE">
        <w:t xml:space="preserve"> </w:t>
      </w:r>
      <w:bookmarkStart w:id="40" w:name="_Ref90698678"/>
      <w:r w:rsidRPr="00C54BFE">
        <w:t xml:space="preserve">by either the </w:t>
      </w:r>
      <w:r>
        <w:t xml:space="preserve">Office for Fair Access </w:t>
      </w:r>
      <w:r w:rsidRPr="00C54BFE">
        <w:t xml:space="preserve">or the </w:t>
      </w:r>
      <w:r>
        <w:t>Contractor</w:t>
      </w:r>
      <w:r w:rsidRPr="00C54BFE">
        <w:t xml:space="preserve"> giving to the other not less than </w:t>
      </w:r>
      <w:r w:rsidRPr="00BE2E6C">
        <w:t>3</w:t>
      </w:r>
      <w:r>
        <w:t xml:space="preserve"> </w:t>
      </w:r>
      <w:r w:rsidRPr="00C54BFE">
        <w:t>month</w:t>
      </w:r>
      <w:r>
        <w:t>s</w:t>
      </w:r>
      <w:r w:rsidRPr="00C54BFE">
        <w:t xml:space="preserve">' notice in writing or </w:t>
      </w:r>
      <w:bookmarkEnd w:id="40"/>
      <w:r w:rsidRPr="00C54BFE">
        <w:t>otherwise in accordance wi</w:t>
      </w:r>
      <w:r>
        <w:t>th the terms of this Agreement.</w:t>
      </w:r>
      <w:bookmarkEnd w:id="37"/>
      <w:bookmarkEnd w:id="39"/>
    </w:p>
    <w:bookmarkStart w:id="41" w:name="_Ref401365657"/>
    <w:bookmarkStart w:id="42" w:name="_Ref397139444"/>
    <w:bookmarkStart w:id="43" w:name="_Ref397100392"/>
    <w:bookmarkStart w:id="44" w:name="_Ref397100073"/>
    <w:bookmarkStart w:id="45" w:name="_Ref397097404"/>
    <w:bookmarkStart w:id="46" w:name="_Ref396295903"/>
    <w:bookmarkStart w:id="47" w:name="_Ref79397288"/>
    <w:bookmarkStart w:id="48" w:name="_Ref402206258"/>
    <w:bookmarkStart w:id="49" w:name="_Ref402205983"/>
    <w:bookmarkStart w:id="50" w:name="_Ref410735171"/>
    <w:bookmarkStart w:id="51" w:name="_Ref410736506"/>
    <w:bookmarkStart w:id="52" w:name="_Ref410757674"/>
    <w:bookmarkStart w:id="53" w:name="_Ref410758161"/>
    <w:bookmarkStart w:id="54" w:name="_Ref410786613"/>
    <w:p w14:paraId="00F69A3B" w14:textId="77777777" w:rsidR="00486CDB" w:rsidRPr="00C54BFE"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_Ref410823811 \r </w:instrText>
      </w:r>
      <w:r>
        <w:fldChar w:fldCharType="separate"/>
      </w:r>
      <w:bookmarkStart w:id="55" w:name="_Toc465949104"/>
      <w:r>
        <w:instrText>3</w:instrText>
      </w:r>
      <w:r>
        <w:fldChar w:fldCharType="end"/>
      </w:r>
      <w:r>
        <w:tab/>
        <w:instrText>OBLIGATIONS</w:instrText>
      </w:r>
      <w:bookmarkEnd w:id="55"/>
      <w:r w:rsidRPr="00AB3295">
        <w:instrText xml:space="preserve">" \l1 </w:instrText>
      </w:r>
      <w:r>
        <w:rPr>
          <w:rStyle w:val="Level1asHeadingtext"/>
        </w:rPr>
        <w:fldChar w:fldCharType="end"/>
      </w:r>
      <w:bookmarkStart w:id="56" w:name="_Ref410823811"/>
      <w:r w:rsidRPr="00C54BFE">
        <w:rPr>
          <w:rStyle w:val="Level1asHeadingtext"/>
        </w:rPr>
        <w:t xml:space="preserve"> </w:t>
      </w:r>
      <w:bookmarkStart w:id="57" w:name="_Ref327543352"/>
      <w:r w:rsidRPr="00C54BFE">
        <w:rPr>
          <w:rStyle w:val="Level1asHeadingtext"/>
        </w:rPr>
        <w:t>Obligations</w:t>
      </w:r>
      <w:bookmarkEnd w:id="57"/>
      <w:r w:rsidRPr="00C54BFE">
        <w:rPr>
          <w:rStyle w:val="Level1asHeadingtext"/>
        </w:rPr>
        <w:t xml:space="preserve">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6"/>
    </w:p>
    <w:p w14:paraId="0F876D41" w14:textId="77777777" w:rsidR="00486CDB" w:rsidRPr="00730A37" w:rsidRDefault="00486CDB" w:rsidP="00486CDB">
      <w:pPr>
        <w:pStyle w:val="Level2"/>
      </w:pPr>
      <w:bookmarkStart w:id="58" w:name="_Ref414971266"/>
      <w:bookmarkStart w:id="59" w:name="_Ref146687650"/>
      <w:r w:rsidRPr="00730A37">
        <w:t xml:space="preserve">During the Engagement the </w:t>
      </w:r>
      <w:r>
        <w:t>Contractor</w:t>
      </w:r>
      <w:r w:rsidRPr="00730A37">
        <w:t xml:space="preserve"> </w:t>
      </w:r>
      <w:r>
        <w:t>shall</w:t>
      </w:r>
      <w:r w:rsidRPr="00730A37">
        <w:t>:</w:t>
      </w:r>
    </w:p>
    <w:p w14:paraId="59770358" w14:textId="77777777" w:rsidR="00486CDB" w:rsidRPr="00730A37" w:rsidRDefault="00486CDB" w:rsidP="00486CDB">
      <w:pPr>
        <w:pStyle w:val="Level3"/>
      </w:pPr>
      <w:r w:rsidRPr="00730A37">
        <w:t xml:space="preserve">provide the Services with all due care, skill and ability and use </w:t>
      </w:r>
      <w:r>
        <w:t>their</w:t>
      </w:r>
      <w:r w:rsidRPr="00730A37">
        <w:t xml:space="preserve"> best endeavours to promote the interests of the </w:t>
      </w:r>
      <w:r>
        <w:t xml:space="preserve">Office for Fair Access </w:t>
      </w:r>
      <w:r w:rsidRPr="00730A37">
        <w:t>;</w:t>
      </w:r>
    </w:p>
    <w:p w14:paraId="45C83D2B" w14:textId="77777777" w:rsidR="00486CDB" w:rsidRPr="00730A37" w:rsidRDefault="00486CDB" w:rsidP="00486CDB">
      <w:pPr>
        <w:pStyle w:val="Level3"/>
      </w:pPr>
      <w:r w:rsidRPr="00730A37">
        <w:t xml:space="preserve">unless prevented by ill health or accident, </w:t>
      </w:r>
      <w:r>
        <w:t xml:space="preserve">will need to </w:t>
      </w:r>
      <w:r w:rsidRPr="00730A37">
        <w:t xml:space="preserve">devote </w:t>
      </w:r>
      <w:r w:rsidRPr="00BE2E6C">
        <w:t xml:space="preserve">an estimated 100 </w:t>
      </w:r>
      <w:r w:rsidRPr="00BE2E6C">
        <w:rPr>
          <w:i/>
        </w:rPr>
        <w:t>days</w:t>
      </w:r>
      <w:r w:rsidRPr="00BE2E6C">
        <w:t xml:space="preserve"> in total to the carrying out of the Services as detailed in schedule 1</w:t>
      </w:r>
      <w:r w:rsidRPr="00730A37">
        <w:t xml:space="preserve"> together with such additional time if any as may be necessary for their proper performance;</w:t>
      </w:r>
      <w:bookmarkEnd w:id="58"/>
    </w:p>
    <w:p w14:paraId="2DDF75E3" w14:textId="77777777" w:rsidR="00486CDB" w:rsidRDefault="00486CDB" w:rsidP="00486CDB">
      <w:pPr>
        <w:pStyle w:val="Level3"/>
      </w:pPr>
      <w:r>
        <w:t>p</w:t>
      </w:r>
      <w:r w:rsidRPr="00730A37">
        <w:t xml:space="preserve">romptly give to the </w:t>
      </w:r>
      <w:r>
        <w:t>Director</w:t>
      </w:r>
      <w:r w:rsidRPr="00730A37">
        <w:t xml:space="preserve"> all such information and reports as it may reasonably require in connection with matters relating to the provision of the Services or the business of the </w:t>
      </w:r>
      <w:r>
        <w:t xml:space="preserve">Office for Fair Access </w:t>
      </w:r>
      <w:r w:rsidRPr="00730A37">
        <w:t>.</w:t>
      </w:r>
    </w:p>
    <w:p w14:paraId="70BA4214" w14:textId="77777777" w:rsidR="00486CDB" w:rsidRPr="008D537B" w:rsidRDefault="00486CDB" w:rsidP="00486CDB">
      <w:pPr>
        <w:pStyle w:val="Level3"/>
      </w:pPr>
      <w:r w:rsidRPr="000B476D">
        <w:t xml:space="preserve">promptly disclose to the </w:t>
      </w:r>
      <w:r>
        <w:t>Director</w:t>
      </w:r>
      <w:r w:rsidRPr="000B476D">
        <w:t xml:space="preserve"> any information of which the </w:t>
      </w:r>
      <w:r>
        <w:t>Contractor</w:t>
      </w:r>
      <w:r w:rsidRPr="000B476D">
        <w:t xml:space="preserve"> becomes aware which may adversely affect the </w:t>
      </w:r>
      <w:r>
        <w:t xml:space="preserve">Office for Fair Access </w:t>
      </w:r>
      <w:r w:rsidRPr="000B476D">
        <w:t xml:space="preserve">including, without limitation, any information relating to the wrongdoing or proposed wrongdoing of the </w:t>
      </w:r>
      <w:r>
        <w:t>Contractor</w:t>
      </w:r>
      <w:r w:rsidRPr="000B476D">
        <w:t xml:space="preserve"> or any other employee or officer of t</w:t>
      </w:r>
      <w:r>
        <w:t>he Office for Fair Access .</w:t>
      </w:r>
    </w:p>
    <w:p w14:paraId="3485F772" w14:textId="77777777" w:rsidR="00486CDB" w:rsidRPr="009D0E67" w:rsidRDefault="00486CDB" w:rsidP="00486CDB">
      <w:pPr>
        <w:pStyle w:val="Level2"/>
      </w:pPr>
      <w:bookmarkStart w:id="60" w:name="_Ref397139554"/>
      <w:bookmarkStart w:id="61" w:name="_Ref397100470"/>
      <w:bookmarkStart w:id="62" w:name="_Ref397100167"/>
      <w:bookmarkStart w:id="63" w:name="_Ref397097529"/>
      <w:bookmarkStart w:id="64" w:name="_Ref396295153"/>
      <w:bookmarkStart w:id="65" w:name="_Ref162083021"/>
      <w:bookmarkStart w:id="66" w:name="_Ref401365719"/>
      <w:bookmarkStart w:id="67" w:name="_Ref402206383"/>
      <w:bookmarkStart w:id="68" w:name="_Ref402206076"/>
      <w:bookmarkStart w:id="69" w:name="_Ref410735202"/>
      <w:bookmarkStart w:id="70" w:name="_Ref410736537"/>
      <w:bookmarkStart w:id="71" w:name="_Ref410757736"/>
      <w:bookmarkStart w:id="72" w:name="_Ref410758224"/>
      <w:bookmarkStart w:id="73" w:name="_Ref410786691"/>
      <w:bookmarkEnd w:id="59"/>
      <w:r w:rsidRPr="00730A37">
        <w:t xml:space="preserve">If the </w:t>
      </w:r>
      <w:r>
        <w:t xml:space="preserve">Contractor </w:t>
      </w:r>
      <w:r w:rsidRPr="00730A37">
        <w:t xml:space="preserve">is unable to provide the Services due to illness or injury </w:t>
      </w:r>
      <w:r>
        <w:t xml:space="preserve">they </w:t>
      </w:r>
      <w:r w:rsidRPr="00730A37">
        <w:t xml:space="preserve">shall advise </w:t>
      </w:r>
      <w:r>
        <w:t xml:space="preserve">the Office for Fair Access </w:t>
      </w:r>
      <w:r w:rsidRPr="00730A37">
        <w:t xml:space="preserve">of that fact as soon as reasonably practicable and shall provide such evidence of illness or injury as the </w:t>
      </w:r>
      <w:r>
        <w:t xml:space="preserve">Office for Fair Access </w:t>
      </w:r>
      <w:r w:rsidRPr="00730A37">
        <w:t xml:space="preserve">may reasonably require. For the avoidance of doubt, no fee shall be payable in accordance with clause </w:t>
      </w:r>
      <w:r>
        <w:fldChar w:fldCharType="begin"/>
      </w:r>
      <w:r>
        <w:instrText xml:space="preserve"> REF _Ref401365719 \r \h </w:instrText>
      </w:r>
      <w:r>
        <w:fldChar w:fldCharType="separate"/>
      </w:r>
      <w:r>
        <w:t>3.2</w:t>
      </w:r>
      <w:r>
        <w:fldChar w:fldCharType="end"/>
      </w:r>
      <w:r w:rsidRPr="00730A37">
        <w:t xml:space="preserve"> in respect of any period during which the Services are not provided.</w:t>
      </w:r>
    </w:p>
    <w:p w14:paraId="1272A5C3" w14:textId="77777777" w:rsidR="00486CDB" w:rsidRDefault="00486CDB" w:rsidP="00486CDB">
      <w:pPr>
        <w:pStyle w:val="Level2"/>
      </w:pPr>
      <w:bookmarkStart w:id="74" w:name="_Ref246394929"/>
      <w:r w:rsidRPr="00C54BFE">
        <w:t xml:space="preserve">The </w:t>
      </w:r>
      <w:r>
        <w:t>Contractor</w:t>
      </w:r>
      <w:r w:rsidRPr="00C54BFE">
        <w:t xml:space="preserve"> may, with the </w:t>
      </w:r>
      <w:r>
        <w:t>Director’</w:t>
      </w:r>
      <w:r w:rsidRPr="007632F3">
        <w:t>s</w:t>
      </w:r>
      <w:r>
        <w:t xml:space="preserve"> express written consent</w:t>
      </w:r>
      <w:r w:rsidRPr="00C54BFE">
        <w:t xml:space="preserve"> send a substitute to provide the Services instead of the </w:t>
      </w:r>
      <w:r>
        <w:t>Contractor</w:t>
      </w:r>
      <w:r w:rsidRPr="00C54BFE">
        <w:t xml:space="preserve"> (the "</w:t>
      </w:r>
      <w:r w:rsidRPr="00C54BFE">
        <w:rPr>
          <w:b/>
        </w:rPr>
        <w:t>Substitute(s)</w:t>
      </w:r>
      <w:r w:rsidRPr="00C54BFE">
        <w:t xml:space="preserve">"), provided that any such Substitute(s) shall have the appropriate skills and experience to provide the Services to the same standard as required of the </w:t>
      </w:r>
      <w:r>
        <w:t>Contractor</w:t>
      </w:r>
      <w:r w:rsidRPr="00C54BFE">
        <w:t xml:space="preserve"> and that any such Substitute(s) shall be required to enter into such direct undertakings with the </w:t>
      </w:r>
      <w:r>
        <w:t xml:space="preserve">Office for Fair Access </w:t>
      </w:r>
      <w:r w:rsidRPr="00C54BFE">
        <w:t xml:space="preserve">as </w:t>
      </w:r>
      <w:r>
        <w:t>it</w:t>
      </w:r>
      <w:r w:rsidRPr="00C54BFE">
        <w:t xml:space="preserve"> may require, including with rega</w:t>
      </w:r>
      <w:r>
        <w:t xml:space="preserve">rd to Confidential Information </w:t>
      </w:r>
      <w:r w:rsidRPr="00C54BFE">
        <w:t>and</w:t>
      </w:r>
      <w:r>
        <w:t xml:space="preserve"> Intellectual Property</w:t>
      </w:r>
      <w:r w:rsidRPr="00C54BFE">
        <w:t>.</w:t>
      </w:r>
      <w:r>
        <w:t xml:space="preserve"> </w:t>
      </w:r>
      <w:r w:rsidRPr="00C54BFE">
        <w:t>The</w:t>
      </w:r>
      <w:r>
        <w:t xml:space="preserve"> Contractor shall procure that </w:t>
      </w:r>
      <w:r w:rsidRPr="00C54BFE">
        <w:t>a</w:t>
      </w:r>
      <w:r>
        <w:t>n</w:t>
      </w:r>
      <w:r w:rsidRPr="00C54BFE">
        <w:t xml:space="preserve">y Substitute shall comply with all obligations of the </w:t>
      </w:r>
      <w:r>
        <w:t>Contractor</w:t>
      </w:r>
      <w:r w:rsidRPr="00C54BFE">
        <w:t xml:space="preserve"> under </w:t>
      </w:r>
      <w:r>
        <w:t>this</w:t>
      </w:r>
      <w:r w:rsidRPr="00C54BFE">
        <w:t xml:space="preserve"> Agreement as if such obligation applied directly</w:t>
      </w:r>
      <w:r>
        <w:t xml:space="preserve"> to such Substitute and agrees </w:t>
      </w:r>
      <w:r w:rsidRPr="00C54BFE">
        <w:t xml:space="preserve">that </w:t>
      </w:r>
      <w:r>
        <w:t>the Contractor</w:t>
      </w:r>
      <w:r w:rsidRPr="00C54BFE">
        <w:t xml:space="preserve"> shall be liable for all and any acts and/or omissions of any Substitute and that any breach of the provisions of this Agreement by any Substitute will constitute a breach of this Agreement by the </w:t>
      </w:r>
      <w:r>
        <w:t>Contractor</w:t>
      </w:r>
      <w:r w:rsidRPr="00C54BFE">
        <w:t>.</w:t>
      </w:r>
      <w:bookmarkEnd w:id="74"/>
    </w:p>
    <w:p w14:paraId="534DD90B" w14:textId="77777777" w:rsidR="00486CDB" w:rsidRPr="00C54BFE" w:rsidRDefault="00486CDB" w:rsidP="00486CDB">
      <w:pPr>
        <w:pStyle w:val="Level2"/>
      </w:pPr>
      <w:r w:rsidRPr="00C54BFE">
        <w:t xml:space="preserve">During the Engagement, the </w:t>
      </w:r>
      <w:r>
        <w:t>Contractor</w:t>
      </w:r>
      <w:r w:rsidRPr="00C54BFE">
        <w:t xml:space="preserve"> will not</w:t>
      </w:r>
      <w:r>
        <w:t xml:space="preserve"> (without the prior consent of the Office for Fair Access)</w:t>
      </w:r>
      <w:r w:rsidRPr="00C54BFE">
        <w:t>:</w:t>
      </w:r>
    </w:p>
    <w:p w14:paraId="6C8C6578" w14:textId="77777777" w:rsidR="00486CDB" w:rsidRPr="00C54BFE" w:rsidRDefault="00486CDB" w:rsidP="00486CDB">
      <w:pPr>
        <w:pStyle w:val="Level3"/>
      </w:pPr>
      <w:r w:rsidRPr="00C54BFE">
        <w:t xml:space="preserve">represent </w:t>
      </w:r>
      <w:r>
        <w:t>the Contractor</w:t>
      </w:r>
      <w:r w:rsidRPr="00C54BFE">
        <w:t xml:space="preserve"> as having authority to negotiate or conclude or enter into any binding contract on behalf of the </w:t>
      </w:r>
      <w:r>
        <w:t xml:space="preserve">Office for Fair Access </w:t>
      </w:r>
      <w:r w:rsidRPr="00C54BFE">
        <w:t>or their respective customers;</w:t>
      </w:r>
    </w:p>
    <w:p w14:paraId="611D8AB4" w14:textId="77777777" w:rsidR="00486CDB" w:rsidRPr="00C54BFE" w:rsidRDefault="00486CDB" w:rsidP="00486CDB">
      <w:pPr>
        <w:pStyle w:val="Level3"/>
      </w:pPr>
      <w:r>
        <w:t>pledge credit, incur expenditure</w:t>
      </w:r>
      <w:r w:rsidRPr="00C54BFE">
        <w:t xml:space="preserve"> or accept payments on behalf of the </w:t>
      </w:r>
      <w:r>
        <w:t>Office for Fair Access</w:t>
      </w:r>
      <w:r w:rsidRPr="00C54BFE">
        <w:t>;</w:t>
      </w:r>
    </w:p>
    <w:p w14:paraId="455EFAA0" w14:textId="77777777" w:rsidR="00486CDB" w:rsidRPr="00C54BFE" w:rsidRDefault="00486CDB" w:rsidP="00486CDB">
      <w:pPr>
        <w:pStyle w:val="Level3"/>
      </w:pPr>
      <w:r w:rsidRPr="00C54BFE">
        <w:t xml:space="preserve">sign any document, enter into any agreement or make any promise on behalf of the </w:t>
      </w:r>
      <w:r>
        <w:t>Office for Fair Access</w:t>
      </w:r>
      <w:r w:rsidRPr="00C54BFE">
        <w:t>;</w:t>
      </w:r>
    </w:p>
    <w:p w14:paraId="67C1A0CB" w14:textId="77777777" w:rsidR="00486CDB" w:rsidRPr="00C54BFE" w:rsidRDefault="00486CDB" w:rsidP="00486CDB">
      <w:pPr>
        <w:pStyle w:val="Level3"/>
      </w:pPr>
      <w:r w:rsidRPr="00C54BFE">
        <w:t>make or cause or permit to be made any untrue, derogatory, disparaging</w:t>
      </w:r>
      <w:r>
        <w:t xml:space="preserve"> </w:t>
      </w:r>
      <w:r w:rsidRPr="00C54BFE">
        <w:t xml:space="preserve">or misleading statement in relation to the </w:t>
      </w:r>
      <w:r>
        <w:t xml:space="preserve">Office for Fair Access </w:t>
      </w:r>
      <w:r w:rsidRPr="00C54BFE">
        <w:t>and its members, officers or employees; or</w:t>
      </w:r>
    </w:p>
    <w:p w14:paraId="0A426F54" w14:textId="77777777" w:rsidR="00486CDB" w:rsidRPr="00C54BFE" w:rsidRDefault="00486CDB" w:rsidP="00486CDB">
      <w:pPr>
        <w:pStyle w:val="Level3"/>
      </w:pPr>
      <w:r w:rsidRPr="00C54BFE">
        <w:t xml:space="preserve">hold </w:t>
      </w:r>
      <w:r>
        <w:t>the Contractor</w:t>
      </w:r>
      <w:r w:rsidRPr="00C54BFE">
        <w:t xml:space="preserve"> out as an agent, member or employee of the </w:t>
      </w:r>
      <w:r>
        <w:t>Office for Fair Access</w:t>
      </w:r>
      <w:r w:rsidRPr="00C54BFE">
        <w:t>.</w:t>
      </w:r>
    </w:p>
    <w:p w14:paraId="31B5AC5A" w14:textId="77777777" w:rsidR="00486CDB" w:rsidRPr="00C54BFE" w:rsidRDefault="00486CDB" w:rsidP="00486CDB">
      <w:pPr>
        <w:pStyle w:val="Level2"/>
      </w:pPr>
      <w:r w:rsidRPr="00C54BFE">
        <w:t xml:space="preserve">The </w:t>
      </w:r>
      <w:r>
        <w:t>Contractor</w:t>
      </w:r>
      <w:r w:rsidRPr="00C54BFE">
        <w:t xml:space="preserve"> shall comply with:</w:t>
      </w:r>
    </w:p>
    <w:p w14:paraId="21A1D370" w14:textId="77777777" w:rsidR="00486CDB" w:rsidRPr="00C54BFE" w:rsidRDefault="00486CDB" w:rsidP="00486CDB">
      <w:pPr>
        <w:pStyle w:val="Level3"/>
      </w:pPr>
      <w:r>
        <w:t xml:space="preserve">the anti-corruption and bribery policy of the Office for Fair Access and </w:t>
      </w:r>
      <w:r w:rsidRPr="00C54BFE">
        <w:t xml:space="preserve">any </w:t>
      </w:r>
      <w:r>
        <w:t xml:space="preserve">other </w:t>
      </w:r>
      <w:r w:rsidRPr="00C54BFE">
        <w:t xml:space="preserve">laws and regulations, policies and procedures of or issued by the </w:t>
      </w:r>
      <w:r>
        <w:t xml:space="preserve">it from time to time </w:t>
      </w:r>
      <w:r w:rsidRPr="00C54BFE">
        <w:t xml:space="preserve">which relate to the provision of services or to which the </w:t>
      </w:r>
      <w:r>
        <w:t>Contractor</w:t>
      </w:r>
      <w:r w:rsidRPr="00C54BFE">
        <w:t xml:space="preserve"> is subject</w:t>
      </w:r>
      <w:r>
        <w:t xml:space="preserve"> (save where these are inconsistent with the terms of this Agreement)</w:t>
      </w:r>
      <w:r w:rsidRPr="00C54BFE">
        <w:t>;</w:t>
      </w:r>
    </w:p>
    <w:p w14:paraId="583921E3" w14:textId="77777777" w:rsidR="00486CDB" w:rsidRPr="00C54BFE" w:rsidRDefault="00486CDB" w:rsidP="00486CDB">
      <w:pPr>
        <w:pStyle w:val="Level3"/>
      </w:pPr>
      <w:r w:rsidRPr="00C54BFE">
        <w:t xml:space="preserve">all reasonable standards of safety and comply with the health and safety procedures </w:t>
      </w:r>
      <w:r>
        <w:t xml:space="preserve">of the Office for Fair Access </w:t>
      </w:r>
      <w:r w:rsidRPr="00C54BFE">
        <w:t xml:space="preserve">from time to time in force at the premises where the Services are provided and report to the </w:t>
      </w:r>
      <w:r>
        <w:t xml:space="preserve">Office for Fair Access </w:t>
      </w:r>
      <w:r w:rsidRPr="00C54BFE">
        <w:t>any unsafe working conditions or practices; and</w:t>
      </w:r>
    </w:p>
    <w:p w14:paraId="22D5F621" w14:textId="77777777" w:rsidR="00486CDB" w:rsidRPr="00C54BFE" w:rsidRDefault="00486CDB" w:rsidP="00486CDB">
      <w:pPr>
        <w:pStyle w:val="Level3"/>
      </w:pPr>
      <w:r>
        <w:t>any applicable rules and regulations relating to the listing of, or transaction in, shares in the Office for Fair Access as amended from time to time</w:t>
      </w:r>
      <w:r w:rsidRPr="00C54BFE">
        <w:t>.</w:t>
      </w:r>
    </w:p>
    <w:p w14:paraId="055022B7" w14:textId="77777777" w:rsidR="00486CDB" w:rsidRPr="00C54BFE" w:rsidRDefault="00486CDB" w:rsidP="00486CDB">
      <w:pPr>
        <w:pStyle w:val="Level2"/>
      </w:pPr>
      <w:r w:rsidRPr="00C54BFE">
        <w:t xml:space="preserve">The </w:t>
      </w:r>
      <w:r>
        <w:t>Contractor</w:t>
      </w:r>
      <w:r w:rsidRPr="00C54BFE">
        <w:t xml:space="preserve"> undertakes to the </w:t>
      </w:r>
      <w:r>
        <w:t xml:space="preserve">Office for Fair Access </w:t>
      </w:r>
      <w:r w:rsidRPr="00C54BFE">
        <w:t xml:space="preserve">that during the continuance of this Agreement </w:t>
      </w:r>
      <w:r>
        <w:t>they</w:t>
      </w:r>
      <w:r w:rsidRPr="00C54BFE">
        <w:t xml:space="preserve"> shall take all reasonable steps to offer (or cause to be offered) to the </w:t>
      </w:r>
      <w:r>
        <w:t xml:space="preserve">Office for Fair Access </w:t>
      </w:r>
      <w:r w:rsidRPr="00C54BFE">
        <w:t xml:space="preserve">any Business Opportunities as soon as practicable after the same shall have come to his knowledge and in any event before the same shall have been offered by the </w:t>
      </w:r>
      <w:r>
        <w:t>Contractor</w:t>
      </w:r>
      <w:r w:rsidRPr="00C54BFE">
        <w:t xml:space="preserve"> (or caused by the </w:t>
      </w:r>
      <w:r>
        <w:t>Contractor</w:t>
      </w:r>
      <w:r w:rsidRPr="00C54BFE">
        <w:t xml:space="preserve"> to be offered to) any other party, provided that nothing in this clause shall require the </w:t>
      </w:r>
      <w:r>
        <w:t>Contractor</w:t>
      </w:r>
      <w:r w:rsidRPr="00C54BFE">
        <w:t xml:space="preserve"> to disclose any Business</w:t>
      </w:r>
      <w:r>
        <w:t xml:space="preserve"> Opportunities to the Office for Fair Access if</w:t>
      </w:r>
      <w:r w:rsidRPr="00C54BFE">
        <w:t xml:space="preserve"> to do so would result in a breach by the </w:t>
      </w:r>
      <w:r>
        <w:t>Contractor</w:t>
      </w:r>
      <w:r w:rsidRPr="00C54BFE">
        <w:t xml:space="preserve"> of any obligation of confidentiality or of any fiduciary duty owed by </w:t>
      </w:r>
      <w:r>
        <w:t>the Contractor</w:t>
      </w:r>
      <w:r w:rsidRPr="00C54BFE">
        <w:t xml:space="preserve"> to any</w:t>
      </w:r>
      <w:r>
        <w:t xml:space="preserve"> other person, firm or company.</w:t>
      </w:r>
    </w:p>
    <w:p w14:paraId="6E5067F9" w14:textId="77777777" w:rsidR="00486CDB" w:rsidRPr="00C54BFE" w:rsidRDefault="00486CDB" w:rsidP="00486CDB">
      <w:pPr>
        <w:pStyle w:val="Level2"/>
      </w:pPr>
      <w:r w:rsidRPr="00730A37">
        <w:t xml:space="preserve">The </w:t>
      </w:r>
      <w:r>
        <w:t>Contractor</w:t>
      </w:r>
      <w:r w:rsidRPr="00730A37">
        <w:t xml:space="preserve"> may use another person, firm, company or organisation to perform any administrative, clerical or secretarial functions which are reasonably incidental to the provision of the Services provided that the </w:t>
      </w:r>
      <w:r>
        <w:t xml:space="preserve">Office for Fair Access </w:t>
      </w:r>
      <w:r w:rsidRPr="00730A37">
        <w:t>will not be liable to bear the cost of such functions.</w:t>
      </w:r>
    </w:p>
    <w:p w14:paraId="1DB19CB7" w14:textId="77777777" w:rsidR="00486CDB" w:rsidRPr="00C54BFE"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_Ref410823889 \r </w:instrText>
      </w:r>
      <w:r>
        <w:fldChar w:fldCharType="separate"/>
      </w:r>
      <w:bookmarkStart w:id="75" w:name="_Toc465949105"/>
      <w:r>
        <w:instrText>4</w:instrText>
      </w:r>
      <w:r>
        <w:fldChar w:fldCharType="end"/>
      </w:r>
      <w:r>
        <w:tab/>
        <w:instrText>FEES AND DEDUCTIONS</w:instrText>
      </w:r>
      <w:bookmarkEnd w:id="75"/>
      <w:r w:rsidRPr="00AB3295">
        <w:instrText xml:space="preserve">" \l1 </w:instrText>
      </w:r>
      <w:r>
        <w:rPr>
          <w:rStyle w:val="Level1asHeadingtext"/>
        </w:rPr>
        <w:fldChar w:fldCharType="end"/>
      </w:r>
      <w:bookmarkStart w:id="76" w:name="_Ref410823889"/>
      <w:r w:rsidRPr="00C54BFE">
        <w:rPr>
          <w:rStyle w:val="Level1asHeadingtext"/>
        </w:rPr>
        <w:t>fees</w:t>
      </w:r>
      <w:bookmarkEnd w:id="60"/>
      <w:bookmarkEnd w:id="61"/>
      <w:bookmarkEnd w:id="62"/>
      <w:bookmarkEnd w:id="63"/>
      <w:bookmarkEnd w:id="64"/>
      <w:bookmarkEnd w:id="65"/>
      <w:r w:rsidRPr="00C54BFE">
        <w:rPr>
          <w:rStyle w:val="Level1asHeadingtext"/>
        </w:rPr>
        <w:t xml:space="preserve"> </w:t>
      </w:r>
      <w:smartTag w:uri="urn:schemas-microsoft-com:office:smarttags" w:element="stockticker">
        <w:r w:rsidRPr="00C54BFE">
          <w:rPr>
            <w:rStyle w:val="Level1asHeadingtext"/>
          </w:rPr>
          <w:t>and</w:t>
        </w:r>
      </w:smartTag>
      <w:r w:rsidRPr="00C54BFE">
        <w:rPr>
          <w:rStyle w:val="Level1asHeadingtext"/>
        </w:rPr>
        <w:t xml:space="preserve"> deductions</w:t>
      </w:r>
      <w:bookmarkEnd w:id="66"/>
      <w:bookmarkEnd w:id="67"/>
      <w:bookmarkEnd w:id="68"/>
      <w:bookmarkEnd w:id="69"/>
      <w:bookmarkEnd w:id="70"/>
      <w:bookmarkEnd w:id="71"/>
      <w:bookmarkEnd w:id="72"/>
      <w:bookmarkEnd w:id="73"/>
      <w:bookmarkEnd w:id="76"/>
      <w:r>
        <w:rPr>
          <w:rStyle w:val="Level1asHeadingtext"/>
        </w:rPr>
        <w:t xml:space="preserve"> </w:t>
      </w:r>
    </w:p>
    <w:p w14:paraId="41D5E9A1" w14:textId="77777777" w:rsidR="00486CDB" w:rsidRPr="00157015" w:rsidRDefault="00486CDB" w:rsidP="00486CDB">
      <w:pPr>
        <w:pStyle w:val="Level2"/>
      </w:pPr>
      <w:r w:rsidRPr="00157015">
        <w:t xml:space="preserve">In consideration of the provision of the Services, the </w:t>
      </w:r>
      <w:r>
        <w:t xml:space="preserve">Office for Fair Access </w:t>
      </w:r>
      <w:r w:rsidRPr="00157015">
        <w:t xml:space="preserve">shall within 14 days of receipt of an invoice submitted in accordance with clause </w:t>
      </w:r>
      <w:r w:rsidRPr="00F775A0">
        <w:fldChar w:fldCharType="begin"/>
      </w:r>
      <w:r w:rsidRPr="00F775A0">
        <w:instrText xml:space="preserve"> REF _Ref142119514 \r \h  \* MERGEFORMAT </w:instrText>
      </w:r>
      <w:r w:rsidRPr="00F775A0">
        <w:fldChar w:fldCharType="separate"/>
      </w:r>
      <w:r>
        <w:t>4.2</w:t>
      </w:r>
      <w:r w:rsidRPr="00F775A0">
        <w:fldChar w:fldCharType="end"/>
      </w:r>
      <w:r>
        <w:t>, pay to the Contractor a fee of</w:t>
      </w:r>
      <w:r w:rsidRPr="001621E3">
        <w:t xml:space="preserve"> (the "Fee"), for the Works the Contractor has</w:t>
      </w:r>
      <w:r w:rsidRPr="00F775A0">
        <w:t xml:space="preserve"> performed</w:t>
      </w:r>
      <w:r>
        <w:t xml:space="preserve"> the services in accordance with clause 3.1b</w:t>
      </w:r>
      <w:r w:rsidRPr="00F775A0">
        <w:t xml:space="preserve"> </w:t>
      </w:r>
      <w:r w:rsidRPr="00157015">
        <w:t xml:space="preserve">which shall be payable (subject to compliance with clause </w:t>
      </w:r>
      <w:r w:rsidRPr="00157015">
        <w:fldChar w:fldCharType="begin"/>
      </w:r>
      <w:r w:rsidRPr="00157015">
        <w:instrText xml:space="preserve"> REF _Ref142119514 \r \h  \* MERGEFORMAT </w:instrText>
      </w:r>
      <w:r w:rsidRPr="00157015">
        <w:fldChar w:fldCharType="separate"/>
      </w:r>
      <w:r>
        <w:t>4.2</w:t>
      </w:r>
      <w:r w:rsidRPr="00157015">
        <w:fldChar w:fldCharType="end"/>
      </w:r>
      <w:r w:rsidRPr="00157015">
        <w:t>) by ba</w:t>
      </w:r>
      <w:r>
        <w:t>nk transfer monthly in arrears.</w:t>
      </w:r>
    </w:p>
    <w:p w14:paraId="46709476" w14:textId="77777777" w:rsidR="00486CDB" w:rsidRPr="00C54BFE" w:rsidRDefault="00486CDB" w:rsidP="00486CDB">
      <w:pPr>
        <w:pStyle w:val="Level2"/>
      </w:pPr>
      <w:bookmarkStart w:id="77" w:name="_Ref142119514"/>
      <w:bookmarkStart w:id="78" w:name="_Ref410735249"/>
      <w:bookmarkStart w:id="79" w:name="_Ref410736584"/>
      <w:bookmarkStart w:id="80" w:name="_Ref410757767"/>
      <w:bookmarkStart w:id="81" w:name="_Ref410758255"/>
      <w:bookmarkStart w:id="82" w:name="_Ref410786722"/>
      <w:r w:rsidRPr="00C54BFE">
        <w:t xml:space="preserve">The </w:t>
      </w:r>
      <w:r>
        <w:t>Contractor</w:t>
      </w:r>
      <w:r w:rsidRPr="00C54BFE">
        <w:t xml:space="preserve"> </w:t>
      </w:r>
      <w:r>
        <w:t xml:space="preserve">shall, 7 days of the end of the previous </w:t>
      </w:r>
      <w:r w:rsidRPr="004665B6">
        <w:t>month</w:t>
      </w:r>
      <w:r>
        <w:t xml:space="preserve"> (as required by the Office for Fair Access) </w:t>
      </w:r>
      <w:r w:rsidRPr="00C54BFE">
        <w:t xml:space="preserve">render invoices to the </w:t>
      </w:r>
      <w:r>
        <w:t xml:space="preserve">Office for Fair Access </w:t>
      </w:r>
      <w:r w:rsidRPr="00C54BFE">
        <w:t xml:space="preserve">in arrears in respect of the Fee payable for the Services that have been provided </w:t>
      </w:r>
      <w:r>
        <w:t xml:space="preserve">in respect of that period </w:t>
      </w:r>
      <w:r w:rsidRPr="00C54BFE">
        <w:t>and, if registered for Value Added Tax, shall show any Value Added Tax separately on such invoices.</w:t>
      </w:r>
      <w:r>
        <w:t xml:space="preserve"> </w:t>
      </w:r>
      <w:r w:rsidRPr="00C54BFE">
        <w:t xml:space="preserve">All </w:t>
      </w:r>
      <w:r>
        <w:t>i</w:t>
      </w:r>
      <w:r w:rsidRPr="00C54BFE">
        <w:t xml:space="preserve">nvoices shall provide details of the time spent by the </w:t>
      </w:r>
      <w:r>
        <w:t>Contractor</w:t>
      </w:r>
      <w:r w:rsidRPr="00C54BFE">
        <w:t xml:space="preserve"> </w:t>
      </w:r>
      <w:r>
        <w:t xml:space="preserve">or any Substitute </w:t>
      </w:r>
      <w:r w:rsidRPr="00C54BFE">
        <w:t>in the provision of the Services</w:t>
      </w:r>
      <w:bookmarkEnd w:id="77"/>
      <w:r>
        <w:t xml:space="preserve"> and </w:t>
      </w:r>
      <w:r w:rsidRPr="00730A37">
        <w:t>the Services which have been provided</w:t>
      </w:r>
      <w:r>
        <w:t>.</w:t>
      </w:r>
    </w:p>
    <w:p w14:paraId="67FC5DF0" w14:textId="77777777" w:rsidR="00486CDB" w:rsidRPr="00C54BFE" w:rsidRDefault="00486CDB" w:rsidP="00486CDB">
      <w:pPr>
        <w:pStyle w:val="Level2"/>
      </w:pPr>
      <w:r w:rsidRPr="00C54BFE">
        <w:t xml:space="preserve">In the event of a dispute with regard to sums contained within an invoice, the </w:t>
      </w:r>
      <w:r>
        <w:t>Office for Fair Access</w:t>
      </w:r>
      <w:r w:rsidRPr="00C54BFE">
        <w:t xml:space="preserve"> shall be entitled to withhold payment of the amount in dispute pending settlement or resolution of the dispute.</w:t>
      </w:r>
    </w:p>
    <w:p w14:paraId="57ACAFAE" w14:textId="77777777" w:rsidR="00486CDB" w:rsidRPr="00C54BFE" w:rsidRDefault="00486CDB" w:rsidP="00486CDB">
      <w:pPr>
        <w:pStyle w:val="Level2"/>
      </w:pPr>
      <w:r w:rsidRPr="00C54BFE">
        <w:t xml:space="preserve">The </w:t>
      </w:r>
      <w:r>
        <w:t>Contractor</w:t>
      </w:r>
      <w:r w:rsidRPr="00C54BFE">
        <w:t xml:space="preserve"> agrees that </w:t>
      </w:r>
      <w:r>
        <w:t>they</w:t>
      </w:r>
      <w:r w:rsidRPr="00C54BFE">
        <w:t xml:space="preserve"> </w:t>
      </w:r>
      <w:r>
        <w:t>are</w:t>
      </w:r>
      <w:r w:rsidRPr="00C54BFE">
        <w:t xml:space="preserve"> responsible for all tax liabilities arising in connection with any payments made under this Agreement.</w:t>
      </w:r>
    </w:p>
    <w:p w14:paraId="16DC8AD8" w14:textId="77777777" w:rsidR="00486CDB" w:rsidRPr="00C54BFE" w:rsidRDefault="00486CDB" w:rsidP="00486CDB">
      <w:pPr>
        <w:pStyle w:val="Level2"/>
      </w:pPr>
      <w:r w:rsidRPr="00C54BFE">
        <w:t xml:space="preserve">If, in the sole opinion of the </w:t>
      </w:r>
      <w:r>
        <w:t>Office for Fair Access</w:t>
      </w:r>
      <w:r w:rsidRPr="00C54BFE">
        <w:t xml:space="preserve">, the </w:t>
      </w:r>
      <w:r>
        <w:t>Contractor</w:t>
      </w:r>
      <w:r w:rsidRPr="00C54BFE">
        <w:t xml:space="preserve"> fails to perform the Services to the standard required by the </w:t>
      </w:r>
      <w:r>
        <w:t>Office for Fair Access</w:t>
      </w:r>
      <w:r w:rsidRPr="00C54BFE">
        <w:t xml:space="preserve">, without prejudice to clause </w:t>
      </w:r>
      <w:r>
        <w:t>13</w:t>
      </w:r>
      <w:r w:rsidRPr="00C54BFE">
        <w:t xml:space="preserve"> the </w:t>
      </w:r>
      <w:r>
        <w:t>Contractor</w:t>
      </w:r>
      <w:r w:rsidRPr="00C54BFE">
        <w:t xml:space="preserve"> agrees that the </w:t>
      </w:r>
      <w:r>
        <w:t>Office for Fair Access</w:t>
      </w:r>
      <w:r w:rsidRPr="00C54BFE">
        <w:t xml:space="preserve"> may deduct from any Fee due to </w:t>
      </w:r>
      <w:r>
        <w:t>the Contractor</w:t>
      </w:r>
      <w:r w:rsidRPr="00C54BFE">
        <w:t xml:space="preserve"> a sum equivalent to the cost to the </w:t>
      </w:r>
      <w:r>
        <w:t xml:space="preserve">Office for Fair Access </w:t>
      </w:r>
      <w:r w:rsidRPr="00C54BFE">
        <w:t>(including, without limitation, the time spent and materials needed (if any)) to ma</w:t>
      </w:r>
      <w:r>
        <w:t>ke good such defective service.</w:t>
      </w:r>
    </w:p>
    <w:p w14:paraId="25C731C6" w14:textId="77777777" w:rsidR="00486CDB" w:rsidRPr="00C54BFE" w:rsidRDefault="00486CDB" w:rsidP="00486CDB">
      <w:pPr>
        <w:pStyle w:val="Level2"/>
      </w:pPr>
      <w:r w:rsidRPr="00C54BFE">
        <w:t xml:space="preserve">In addition, the </w:t>
      </w:r>
      <w:r>
        <w:t>Contractor</w:t>
      </w:r>
      <w:r w:rsidRPr="00C54BFE">
        <w:t xml:space="preserve"> agrees that the </w:t>
      </w:r>
      <w:r>
        <w:t xml:space="preserve">Office for Fair Access </w:t>
      </w:r>
      <w:r w:rsidRPr="00C54BFE">
        <w:t xml:space="preserve">shall be entitled to deduct from the Fee (and any other sums) due to the </w:t>
      </w:r>
      <w:r>
        <w:t>Contractor</w:t>
      </w:r>
      <w:r w:rsidRPr="00C54BFE">
        <w:t xml:space="preserve"> any sums that the </w:t>
      </w:r>
      <w:r>
        <w:t>Contractor</w:t>
      </w:r>
      <w:r w:rsidRPr="00C54BFE">
        <w:t xml:space="preserve"> may owe to the </w:t>
      </w:r>
      <w:r>
        <w:t xml:space="preserve">Office for Fair Access </w:t>
      </w:r>
      <w:r w:rsidRPr="00C54BFE">
        <w:t>at any time</w:t>
      </w:r>
      <w:r>
        <w:t>.</w:t>
      </w:r>
    </w:p>
    <w:p w14:paraId="65CD4056" w14:textId="77777777" w:rsidR="00486CDB"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_Ref410823920 \r </w:instrText>
      </w:r>
      <w:r>
        <w:fldChar w:fldCharType="separate"/>
      </w:r>
      <w:bookmarkStart w:id="83" w:name="_Toc465949106"/>
      <w:r>
        <w:instrText>5</w:instrText>
      </w:r>
      <w:r>
        <w:fldChar w:fldCharType="end"/>
      </w:r>
      <w:r>
        <w:tab/>
        <w:instrText>EXPENSES</w:instrText>
      </w:r>
      <w:bookmarkEnd w:id="83"/>
      <w:r w:rsidRPr="00AB3295">
        <w:instrText xml:space="preserve">" \l1 </w:instrText>
      </w:r>
      <w:r>
        <w:rPr>
          <w:rStyle w:val="Level1asHeadingtext"/>
        </w:rPr>
        <w:fldChar w:fldCharType="end"/>
      </w:r>
      <w:bookmarkStart w:id="84" w:name="_Ref410823920"/>
      <w:r>
        <w:rPr>
          <w:rStyle w:val="Level1asHeadingtext"/>
        </w:rPr>
        <w:t>expenses</w:t>
      </w:r>
      <w:bookmarkEnd w:id="78"/>
      <w:bookmarkEnd w:id="79"/>
      <w:bookmarkEnd w:id="80"/>
      <w:bookmarkEnd w:id="81"/>
      <w:bookmarkEnd w:id="82"/>
      <w:bookmarkEnd w:id="84"/>
    </w:p>
    <w:p w14:paraId="0E2A010E" w14:textId="77777777" w:rsidR="00486CDB" w:rsidRPr="00730A37" w:rsidRDefault="00486CDB" w:rsidP="00486CDB">
      <w:pPr>
        <w:pStyle w:val="Level2"/>
      </w:pPr>
      <w:r w:rsidRPr="00730A37">
        <w:t xml:space="preserve">The </w:t>
      </w:r>
      <w:r>
        <w:t xml:space="preserve">fee is a fixed price for the </w:t>
      </w:r>
      <w:r w:rsidRPr="001621E3">
        <w:t>Works the Contractor has</w:t>
      </w:r>
      <w:r>
        <w:t xml:space="preserve"> performed, inclusive of any expenses. The Office for Fair Access may</w:t>
      </w:r>
      <w:r w:rsidRPr="00730A37">
        <w:t xml:space="preserve"> reimburse (or procure the reimbursement of) </w:t>
      </w:r>
      <w:r>
        <w:t>any additional and</w:t>
      </w:r>
      <w:r w:rsidRPr="00730A37">
        <w:t xml:space="preserve"> reasonable expenses properly and necessarily incurred by the </w:t>
      </w:r>
      <w:r>
        <w:t>Contractor in the course of the Engagement,</w:t>
      </w:r>
      <w:r w:rsidRPr="00730A37">
        <w:t xml:space="preserve"> subject to production of receipts or other appropriate evidence of payment.</w:t>
      </w:r>
    </w:p>
    <w:p w14:paraId="7C773971" w14:textId="77777777" w:rsidR="00486CDB" w:rsidRDefault="00486CDB" w:rsidP="00486CDB">
      <w:pPr>
        <w:pStyle w:val="Level2"/>
      </w:pPr>
      <w:r>
        <w:t>If the Contractor</w:t>
      </w:r>
      <w:r w:rsidRPr="00730A37">
        <w:t xml:space="preserve"> is required to travel abroad in connection with the provision of the </w:t>
      </w:r>
      <w:r>
        <w:t xml:space="preserve">Services, the Contractor </w:t>
      </w:r>
      <w:r w:rsidRPr="00730A37">
        <w:t>shall be responsible for any necessary insurances, inoculations and immigration requirements.</w:t>
      </w:r>
    </w:p>
    <w:bookmarkStart w:id="85" w:name="_Ref146689622"/>
    <w:bookmarkStart w:id="86" w:name="_Ref401365797"/>
    <w:bookmarkStart w:id="87" w:name="_Ref397138632"/>
    <w:bookmarkStart w:id="88" w:name="_Ref397100532"/>
    <w:bookmarkStart w:id="89" w:name="_Ref397100230"/>
    <w:bookmarkStart w:id="90" w:name="_Ref397097607"/>
    <w:bookmarkStart w:id="91" w:name="_Ref396295340"/>
    <w:bookmarkStart w:id="92" w:name="_Ref402205586"/>
    <w:bookmarkStart w:id="93" w:name="_Ref402206217"/>
    <w:bookmarkStart w:id="94" w:name="_Ref410735265"/>
    <w:bookmarkStart w:id="95" w:name="_Ref410736615"/>
    <w:bookmarkStart w:id="96" w:name="_Ref410757798"/>
    <w:bookmarkStart w:id="97" w:name="_Ref410758286"/>
    <w:bookmarkStart w:id="98" w:name="_Ref410786753"/>
    <w:p w14:paraId="04E3AF92" w14:textId="77777777" w:rsidR="00486CDB" w:rsidRPr="00C54BFE"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_Ref410823952 \r </w:instrText>
      </w:r>
      <w:r>
        <w:fldChar w:fldCharType="separate"/>
      </w:r>
      <w:bookmarkStart w:id="99" w:name="_Toc465949107"/>
      <w:r>
        <w:instrText>6</w:instrText>
      </w:r>
      <w:r>
        <w:fldChar w:fldCharType="end"/>
      </w:r>
      <w:r>
        <w:tab/>
        <w:instrText>WORK LOCATION</w:instrText>
      </w:r>
      <w:bookmarkEnd w:id="99"/>
      <w:r w:rsidRPr="00AB3295">
        <w:instrText xml:space="preserve">" \l1 </w:instrText>
      </w:r>
      <w:r>
        <w:rPr>
          <w:rStyle w:val="Level1asHeadingtext"/>
        </w:rPr>
        <w:fldChar w:fldCharType="end"/>
      </w:r>
      <w:bookmarkStart w:id="100" w:name="_Ref410823952"/>
      <w:r w:rsidRPr="00C54BFE">
        <w:rPr>
          <w:rStyle w:val="Level1asHeadingtext"/>
        </w:rPr>
        <w:t>WORK LOCATION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100"/>
    </w:p>
    <w:p w14:paraId="2DD32FE9" w14:textId="77777777" w:rsidR="00486CDB" w:rsidRDefault="00486CDB" w:rsidP="00486CDB">
      <w:pPr>
        <w:pStyle w:val="Level2"/>
      </w:pPr>
      <w:bookmarkStart w:id="101" w:name="_Ref456079285"/>
      <w:bookmarkStart w:id="102" w:name="_Ref202602328"/>
      <w:bookmarkStart w:id="103" w:name="_Ref162071539"/>
      <w:bookmarkStart w:id="104" w:name="_Ref401366000"/>
      <w:bookmarkStart w:id="105" w:name="_Ref397138835"/>
      <w:bookmarkStart w:id="106" w:name="_Ref397099704"/>
      <w:bookmarkStart w:id="107" w:name="_Ref397100417"/>
      <w:bookmarkStart w:id="108" w:name="_Ref397097857"/>
      <w:bookmarkStart w:id="109" w:name="_Ref396295871"/>
      <w:bookmarkStart w:id="110" w:name="_Ref79141308"/>
      <w:bookmarkStart w:id="111" w:name="_Ref402206024"/>
      <w:bookmarkStart w:id="112" w:name="_Ref402206498"/>
      <w:bookmarkStart w:id="113" w:name="_Ref410735374"/>
      <w:bookmarkStart w:id="114" w:name="_Ref410736709"/>
      <w:bookmarkStart w:id="115" w:name="_Ref410757830"/>
      <w:bookmarkStart w:id="116" w:name="_Ref410758317"/>
      <w:bookmarkStart w:id="117" w:name="_Ref410786784"/>
      <w:bookmarkEnd w:id="101"/>
      <w:r w:rsidRPr="00C54BFE">
        <w:t xml:space="preserve">The </w:t>
      </w:r>
      <w:r>
        <w:t>Contractor</w:t>
      </w:r>
      <w:r w:rsidRPr="00C54BFE">
        <w:t xml:space="preserve"> will carry out </w:t>
      </w:r>
      <w:r>
        <w:t>the</w:t>
      </w:r>
      <w:r w:rsidRPr="00C54BFE">
        <w:t xml:space="preserve"> oblig</w:t>
      </w:r>
      <w:r>
        <w:t>ations under this Agreement at</w:t>
      </w:r>
      <w:r w:rsidRPr="004673FA">
        <w:t xml:space="preserve"> </w:t>
      </w:r>
      <w:r>
        <w:t xml:space="preserve">…, or </w:t>
      </w:r>
      <w:r w:rsidRPr="00C54BFE">
        <w:t xml:space="preserve">such other location </w:t>
      </w:r>
      <w:r>
        <w:t>that t</w:t>
      </w:r>
      <w:r w:rsidRPr="00C54BFE">
        <w:t>he</w:t>
      </w:r>
      <w:r>
        <w:t>ir, in consultation with the Office for Fair Access ,</w:t>
      </w:r>
      <w:r w:rsidRPr="00C54BFE">
        <w:t xml:space="preserve"> considers necessary for the proper performance of the S</w:t>
      </w:r>
      <w:r>
        <w:t xml:space="preserve">ervices. The Contractor shall </w:t>
      </w:r>
      <w:r w:rsidRPr="00C54BFE">
        <w:t>and shall procu</w:t>
      </w:r>
      <w:r>
        <w:t>re that any Substitute(s) shall attend any</w:t>
      </w:r>
      <w:r w:rsidRPr="00C54BFE">
        <w:t xml:space="preserve"> premises of the </w:t>
      </w:r>
      <w:r>
        <w:t xml:space="preserve">Office for Fair Access </w:t>
      </w:r>
      <w:r w:rsidRPr="00C54BFE">
        <w:t xml:space="preserve">and any other required site for meetings at the reasonable request of the </w:t>
      </w:r>
      <w:r>
        <w:t>Office for Fair Access</w:t>
      </w:r>
      <w:r w:rsidRPr="00C54BFE">
        <w:t>.</w:t>
      </w:r>
      <w:bookmarkEnd w:id="102"/>
    </w:p>
    <w:p w14:paraId="19E1B625" w14:textId="77777777" w:rsidR="00486CDB" w:rsidRPr="00C54BFE"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_Ref410823983 \r </w:instrText>
      </w:r>
      <w:r>
        <w:fldChar w:fldCharType="separate"/>
      </w:r>
      <w:bookmarkStart w:id="118" w:name="_Toc465949108"/>
      <w:r>
        <w:instrText>7</w:instrText>
      </w:r>
      <w:r>
        <w:fldChar w:fldCharType="end"/>
      </w:r>
      <w:r>
        <w:tab/>
        <w:instrText>OTHER ACTIVITIES</w:instrText>
      </w:r>
      <w:bookmarkEnd w:id="118"/>
      <w:r w:rsidRPr="00AB3295">
        <w:instrText xml:space="preserve">" \l1 </w:instrText>
      </w:r>
      <w:r>
        <w:rPr>
          <w:rStyle w:val="Level1asHeadingtext"/>
        </w:rPr>
        <w:fldChar w:fldCharType="end"/>
      </w:r>
      <w:bookmarkStart w:id="119" w:name="_Ref410823983"/>
      <w:r w:rsidRPr="00C54BFE">
        <w:rPr>
          <w:rStyle w:val="Level1asHeadingtext"/>
        </w:rPr>
        <w:t>other activities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9"/>
    </w:p>
    <w:p w14:paraId="03155B46" w14:textId="77777777" w:rsidR="00486CDB" w:rsidRPr="00C54BFE" w:rsidRDefault="00486CDB" w:rsidP="00486CDB">
      <w:pPr>
        <w:pStyle w:val="Level2"/>
      </w:pPr>
      <w:r w:rsidRPr="00C54BFE">
        <w:t xml:space="preserve">Nothing in this Agreement shall prevent the </w:t>
      </w:r>
      <w:r>
        <w:t>Contractor</w:t>
      </w:r>
      <w:r w:rsidRPr="00C54BFE">
        <w:t xml:space="preserve"> from being engaged, concerned or having any financial interest in any Capacity in any other business, trade, profession or occupation during the Engagement, provided that:</w:t>
      </w:r>
    </w:p>
    <w:p w14:paraId="655B37E3" w14:textId="77777777" w:rsidR="00486CDB" w:rsidRPr="00C54BFE" w:rsidRDefault="00486CDB" w:rsidP="00486CDB">
      <w:pPr>
        <w:pStyle w:val="Level3"/>
      </w:pPr>
      <w:r w:rsidRPr="00C54BFE">
        <w:t xml:space="preserve">such activity does not cause a breach of any of the </w:t>
      </w:r>
      <w:r>
        <w:t>Contractor</w:t>
      </w:r>
      <w:r w:rsidRPr="00C54BFE">
        <w:t>'s obligations under this Agreement; and</w:t>
      </w:r>
    </w:p>
    <w:p w14:paraId="777BE6CA" w14:textId="77777777" w:rsidR="00486CDB" w:rsidRDefault="00486CDB" w:rsidP="00486CDB">
      <w:pPr>
        <w:pStyle w:val="Level3"/>
      </w:pPr>
      <w:r w:rsidRPr="00C54BFE">
        <w:t xml:space="preserve">the </w:t>
      </w:r>
      <w:r>
        <w:t>Contractor</w:t>
      </w:r>
      <w:r w:rsidRPr="00C54BFE">
        <w:t xml:space="preserve"> shall not (except with the prior written permission of the </w:t>
      </w:r>
      <w:r>
        <w:t>Office for Fair Access or its Director</w:t>
      </w:r>
      <w:r w:rsidRPr="00C54BFE">
        <w:t xml:space="preserve">) be directly or indirectly employed or engaged, in any other business or undertaking to the extent that such engagement prevents </w:t>
      </w:r>
      <w:r>
        <w:t>the Contractor</w:t>
      </w:r>
      <w:r w:rsidRPr="00C54BFE">
        <w:t xml:space="preserve"> carrying out </w:t>
      </w:r>
      <w:r>
        <w:t>their</w:t>
      </w:r>
      <w:r w:rsidRPr="00C54BFE">
        <w:t xml:space="preserve"> obligations under this Agreement or puts the </w:t>
      </w:r>
      <w:r>
        <w:t>Contractor</w:t>
      </w:r>
      <w:r w:rsidRPr="00C54BFE">
        <w:t xml:space="preserve"> in a position where </w:t>
      </w:r>
      <w:r>
        <w:t>their</w:t>
      </w:r>
      <w:r w:rsidRPr="00C54BFE">
        <w:t xml:space="preserve"> interests conflict or may conflict with those of the </w:t>
      </w:r>
      <w:r>
        <w:t>Office for Fair Access</w:t>
      </w:r>
      <w:r w:rsidRPr="00C54BFE">
        <w:t>.</w:t>
      </w:r>
    </w:p>
    <w:p w14:paraId="6751D6BB" w14:textId="77777777" w:rsidR="00486CDB" w:rsidRPr="003F207C" w:rsidRDefault="00486CDB" w:rsidP="00486CDB">
      <w:pPr>
        <w:pStyle w:val="Level1"/>
        <w:keepNext/>
        <w:rPr>
          <w:rStyle w:val="Level1asHeadingtext"/>
        </w:rPr>
      </w:pPr>
      <w:r w:rsidRPr="003F207C">
        <w:rPr>
          <w:rStyle w:val="Level1asHeadingtext"/>
        </w:rPr>
        <w:t xml:space="preserve">EQUALITY AND DIVERSITY </w:t>
      </w:r>
    </w:p>
    <w:p w14:paraId="49A7ADCF" w14:textId="77777777" w:rsidR="00486CDB" w:rsidRDefault="00486CDB" w:rsidP="00486CDB">
      <w:pPr>
        <w:pStyle w:val="Level2"/>
      </w:pPr>
      <w:r>
        <w:t xml:space="preserve">The Contractor should be aware that the Office for Fair Access, as a public body, is subject to the public sector duties listed within the 2010 Equality Act: </w:t>
      </w:r>
      <w:hyperlink r:id="rId24" w:history="1">
        <w:r w:rsidRPr="004673FA">
          <w:rPr>
            <w:rStyle w:val="Hyperlink"/>
          </w:rPr>
          <w:t xml:space="preserve">http://www.equalitiesgov.uk/equality_bill.aspx </w:t>
        </w:r>
      </w:hyperlink>
    </w:p>
    <w:p w14:paraId="40C3AAED" w14:textId="77777777" w:rsidR="00486CDB" w:rsidRDefault="00486CDB" w:rsidP="00486CDB">
      <w:pPr>
        <w:pStyle w:val="Level2"/>
      </w:pPr>
      <w:r>
        <w:t>The nature of the services required in this contract will meant that the Contractor is itself carrying out a public authority function and the Contractor is bound by the general duty in relation to carrying out the services. The Office for Fair Access will continue to monitor the contract in order to ensure it is meeting its requirements.</w:t>
      </w:r>
    </w:p>
    <w:p w14:paraId="2D811FF0" w14:textId="77777777" w:rsidR="00486CDB" w:rsidRDefault="00486CDB" w:rsidP="00486CDB">
      <w:pPr>
        <w:pStyle w:val="Level2"/>
      </w:pPr>
      <w:r>
        <w:t>The Contractor shall notify the representative of the Office for Fair Access forthwith in writing as soon as it becomes aware of any investigation of or proceedings brought against the Contractor under the legislation above.</w:t>
      </w:r>
    </w:p>
    <w:p w14:paraId="4DB30BDC" w14:textId="77777777" w:rsidR="00486CDB" w:rsidRPr="005D3FFE" w:rsidRDefault="00486CDB" w:rsidP="00486CDB">
      <w:pPr>
        <w:pStyle w:val="Level2"/>
      </w:pPr>
      <w:r>
        <w:t xml:space="preserve">Where in connection with this Contract the Contractor, its agents or sub-Contractors, or the Contractors staff are required to carry out work on the premises of the Office for Fair Access or alongside its employees on any other premises, The Contractor shall comply with the employment policy and codes of practice of the Office for Fair Access relating to discrimination and equal opportunities. The Office for Fair Access adopts the Equality and Diversity Scheme of the Higher Education Funding Council for England. This is a live document, and the current version can be accessed at: </w:t>
      </w:r>
      <w:hyperlink r:id="rId25" w:history="1">
        <w:r w:rsidRPr="007656FD">
          <w:rPr>
            <w:rStyle w:val="Hyperlink"/>
          </w:rPr>
          <w:t>http://www.hefce.ac.uk/pubs/year/2012/201203/</w:t>
        </w:r>
      </w:hyperlink>
      <w:r>
        <w:t xml:space="preserve"> </w:t>
      </w:r>
    </w:p>
    <w:bookmarkStart w:id="120" w:name="_Ref401365860"/>
    <w:bookmarkStart w:id="121" w:name="_Ref397138679"/>
    <w:bookmarkStart w:id="122" w:name="_Ref397100579"/>
    <w:bookmarkStart w:id="123" w:name="_Ref397100277"/>
    <w:bookmarkStart w:id="124" w:name="_Ref397097670"/>
    <w:bookmarkStart w:id="125" w:name="_Ref396295481"/>
    <w:bookmarkStart w:id="126" w:name="_Ref465158391"/>
    <w:bookmarkStart w:id="127" w:name="_Ref465158344"/>
    <w:bookmarkStart w:id="128" w:name="_Ref465158300"/>
    <w:bookmarkStart w:id="129" w:name="_Ref402205727"/>
    <w:bookmarkStart w:id="130" w:name="_Ref402206295"/>
    <w:bookmarkStart w:id="131" w:name="_Ref410735296"/>
    <w:bookmarkStart w:id="132" w:name="_Ref410736647"/>
    <w:bookmarkStart w:id="133" w:name="_Ref410757861"/>
    <w:bookmarkStart w:id="134" w:name="_Ref410757364"/>
    <w:bookmarkStart w:id="135" w:name="_Ref410786893"/>
    <w:p w14:paraId="68DAD04F" w14:textId="77777777" w:rsidR="00486CDB" w:rsidRPr="00C54BFE"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_Ref410824014 \r </w:instrText>
      </w:r>
      <w:r>
        <w:fldChar w:fldCharType="separate"/>
      </w:r>
      <w:bookmarkStart w:id="136" w:name="_Toc465949109"/>
      <w:r>
        <w:instrText>9</w:instrText>
      </w:r>
      <w:r>
        <w:fldChar w:fldCharType="end"/>
      </w:r>
      <w:r>
        <w:tab/>
        <w:instrText>CONFIDENTIAL INFORMATION AND COMPANY PROPERTY</w:instrText>
      </w:r>
      <w:bookmarkEnd w:id="136"/>
      <w:r w:rsidRPr="00AB3295">
        <w:instrText xml:space="preserve">" \l1 </w:instrText>
      </w:r>
      <w:r>
        <w:rPr>
          <w:rStyle w:val="Level1asHeadingtext"/>
        </w:rPr>
        <w:fldChar w:fldCharType="end"/>
      </w:r>
      <w:bookmarkStart w:id="137" w:name="_Ref410824014"/>
      <w:r w:rsidRPr="00C54BFE">
        <w:rPr>
          <w:rStyle w:val="Level1asHeadingtext"/>
        </w:rPr>
        <w:t>Confidential Information</w:t>
      </w:r>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Level1asHeadingtext"/>
        </w:rPr>
        <w:t xml:space="preserve"> and company property</w:t>
      </w:r>
      <w:bookmarkEnd w:id="133"/>
      <w:bookmarkEnd w:id="134"/>
      <w:bookmarkEnd w:id="135"/>
      <w:bookmarkEnd w:id="137"/>
    </w:p>
    <w:p w14:paraId="2D765B4A" w14:textId="77777777" w:rsidR="00486CDB" w:rsidRDefault="00486CDB" w:rsidP="00486CDB">
      <w:pPr>
        <w:pStyle w:val="Level2"/>
      </w:pPr>
      <w:bookmarkStart w:id="138" w:name="_Ref456079093"/>
      <w:bookmarkStart w:id="139" w:name="_Ref401365408"/>
      <w:bookmarkStart w:id="140" w:name="_Ref397139194"/>
      <w:bookmarkStart w:id="141" w:name="_Ref397100017"/>
      <w:bookmarkStart w:id="142" w:name="_Ref397099778"/>
      <w:bookmarkStart w:id="143" w:name="_Ref397097311"/>
      <w:bookmarkStart w:id="144" w:name="_Ref396295887"/>
      <w:bookmarkStart w:id="145" w:name="_Ref141634194"/>
      <w:bookmarkStart w:id="146" w:name="_Ref402205992"/>
      <w:bookmarkStart w:id="147" w:name="_Ref402206139"/>
      <w:bookmarkStart w:id="148" w:name="_Ref410735639"/>
      <w:bookmarkStart w:id="149" w:name="_Ref410737005"/>
      <w:bookmarkStart w:id="150" w:name="_Ref410757939"/>
      <w:bookmarkStart w:id="151" w:name="_Ref410757427"/>
      <w:bookmarkStart w:id="152" w:name="_Ref410786940"/>
      <w:bookmarkEnd w:id="138"/>
      <w:r w:rsidRPr="00C54BFE">
        <w:t xml:space="preserve">The </w:t>
      </w:r>
      <w:r>
        <w:t>Contractor</w:t>
      </w:r>
      <w:r w:rsidRPr="00C54BFE">
        <w:t xml:space="preserve"> acknowledges that in the course of the Engagement </w:t>
      </w:r>
      <w:r>
        <w:t>they</w:t>
      </w:r>
      <w:r w:rsidRPr="00C54BFE">
        <w:t xml:space="preserve"> will have acces</w:t>
      </w:r>
      <w:r>
        <w:t xml:space="preserve">s to Confidential Information. </w:t>
      </w:r>
      <w:r w:rsidRPr="00C54BFE">
        <w:t xml:space="preserve">The </w:t>
      </w:r>
      <w:r>
        <w:t>Contractor</w:t>
      </w:r>
      <w:r w:rsidRPr="00C54BFE">
        <w:t xml:space="preserve"> therefore agrees to the restrictions in this clause </w:t>
      </w:r>
      <w:r>
        <w:t>9</w:t>
      </w:r>
      <w:r w:rsidRPr="00C54BFE">
        <w:t>.</w:t>
      </w:r>
    </w:p>
    <w:p w14:paraId="3098F1A3" w14:textId="77777777" w:rsidR="00486CDB" w:rsidRPr="00730A37" w:rsidRDefault="00486CDB" w:rsidP="00486CDB">
      <w:pPr>
        <w:pStyle w:val="Level2"/>
      </w:pPr>
      <w:r w:rsidRPr="00730A37">
        <w:t xml:space="preserve">The </w:t>
      </w:r>
      <w:r>
        <w:t>Contractor</w:t>
      </w:r>
      <w:r w:rsidRPr="00730A37">
        <w:t xml:space="preserve"> </w:t>
      </w:r>
      <w:r>
        <w:t>shall not</w:t>
      </w:r>
      <w:r w:rsidRPr="00730A37">
        <w:t xml:space="preserve"> (except in the proper </w:t>
      </w:r>
      <w:r>
        <w:t>performance of their duties under this Agreement</w:t>
      </w:r>
      <w:r w:rsidRPr="00730A37">
        <w:t xml:space="preserve">) either during the Engagement or at any time after the Termination Date, use or disclose </w:t>
      </w:r>
      <w:r>
        <w:t>to any firm, person or company and shall use his</w:t>
      </w:r>
      <w:r w:rsidRPr="00730A37">
        <w:t xml:space="preserve"> best endeavours to prevent t</w:t>
      </w:r>
      <w:r>
        <w:t>he publication or disclosure of</w:t>
      </w:r>
      <w:r w:rsidRPr="00730A37">
        <w:t xml:space="preserve"> any Confidential Information. This restriction does not apply to:</w:t>
      </w:r>
    </w:p>
    <w:p w14:paraId="767AC630" w14:textId="77777777" w:rsidR="00486CDB" w:rsidRPr="00730A37" w:rsidRDefault="00486CDB" w:rsidP="00486CDB">
      <w:pPr>
        <w:pStyle w:val="Level3"/>
      </w:pPr>
      <w:r w:rsidRPr="00730A37">
        <w:t xml:space="preserve">any use or disclosure authorised by the </w:t>
      </w:r>
      <w:r>
        <w:t xml:space="preserve">Office for Fair Access </w:t>
      </w:r>
      <w:r w:rsidRPr="00730A37">
        <w:t>or required by law</w:t>
      </w:r>
      <w:r>
        <w:t>, court order or any governmental or regulatory authority</w:t>
      </w:r>
      <w:r w:rsidRPr="00730A37">
        <w:t>; or</w:t>
      </w:r>
    </w:p>
    <w:p w14:paraId="5F1226AE" w14:textId="77777777" w:rsidR="00486CDB" w:rsidRPr="00730A37" w:rsidRDefault="00486CDB" w:rsidP="00486CDB">
      <w:pPr>
        <w:pStyle w:val="Level3"/>
      </w:pPr>
      <w:r w:rsidRPr="00730A37">
        <w:t xml:space="preserve">any information which is already in, or comes into, the public domain otherwise than through the </w:t>
      </w:r>
      <w:r>
        <w:t>Contractor's</w:t>
      </w:r>
      <w:r w:rsidRPr="00730A37">
        <w:t xml:space="preserve"> unauthorised disclosure.</w:t>
      </w:r>
    </w:p>
    <w:p w14:paraId="5662DC2B" w14:textId="77777777" w:rsidR="00486CDB" w:rsidRPr="00016D7D" w:rsidRDefault="00486CDB" w:rsidP="00486CDB">
      <w:pPr>
        <w:pStyle w:val="Level2"/>
        <w:rPr>
          <w:caps/>
        </w:rPr>
      </w:pPr>
      <w:r w:rsidRPr="00016D7D">
        <w:t xml:space="preserve">All documents, manuals, hardware and software provided for the Contractor's use by the </w:t>
      </w:r>
      <w:r>
        <w:t>Office for Fair Access</w:t>
      </w:r>
      <w:r w:rsidRPr="00016D7D">
        <w:t xml:space="preserve">, and any data or documents (including copies) produced, maintained or stored on </w:t>
      </w:r>
      <w:r>
        <w:t>its</w:t>
      </w:r>
      <w:r w:rsidRPr="00016D7D">
        <w:t xml:space="preserve"> computer systems or other electronic equipment (including mobile phones if provided by the </w:t>
      </w:r>
      <w:r>
        <w:t>Office for Fair Access</w:t>
      </w:r>
      <w:r w:rsidRPr="00016D7D">
        <w:t xml:space="preserve">), remain the property of the </w:t>
      </w:r>
      <w:r>
        <w:t xml:space="preserve">Office for Fair Access. </w:t>
      </w:r>
    </w:p>
    <w:p w14:paraId="29A53A3C" w14:textId="77777777" w:rsidR="00486CDB" w:rsidRPr="00C54BFE"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_Ref410824061 \r </w:instrText>
      </w:r>
      <w:r>
        <w:fldChar w:fldCharType="separate"/>
      </w:r>
      <w:bookmarkStart w:id="153" w:name="_Toc465949110"/>
      <w:r>
        <w:instrText>10</w:instrText>
      </w:r>
      <w:r>
        <w:fldChar w:fldCharType="end"/>
      </w:r>
      <w:r>
        <w:tab/>
        <w:instrText>DATA PROTECTION</w:instrText>
      </w:r>
      <w:bookmarkEnd w:id="153"/>
      <w:r w:rsidRPr="00AB3295">
        <w:instrText xml:space="preserve">" \l1 </w:instrText>
      </w:r>
      <w:r>
        <w:rPr>
          <w:rStyle w:val="Level1asHeadingtext"/>
        </w:rPr>
        <w:fldChar w:fldCharType="end"/>
      </w:r>
      <w:bookmarkStart w:id="154" w:name="_Ref410824061"/>
      <w:r w:rsidRPr="00C54BFE">
        <w:rPr>
          <w:rStyle w:val="Level1asHeadingtext"/>
        </w:rPr>
        <w:t>Data protection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4"/>
    </w:p>
    <w:p w14:paraId="42B7D6C1" w14:textId="77777777" w:rsidR="00486CDB" w:rsidRPr="00730A37" w:rsidRDefault="00486CDB" w:rsidP="00486CDB">
      <w:pPr>
        <w:pStyle w:val="Level2"/>
      </w:pPr>
      <w:r w:rsidRPr="00730A37">
        <w:t xml:space="preserve">The </w:t>
      </w:r>
      <w:r>
        <w:t>Contractor</w:t>
      </w:r>
      <w:r w:rsidRPr="00730A37">
        <w:t xml:space="preserve"> consents to the </w:t>
      </w:r>
      <w:r>
        <w:t xml:space="preserve">Office for Fair Access </w:t>
      </w:r>
      <w:r w:rsidRPr="00730A37">
        <w:t xml:space="preserve">holding and processing data relating to </w:t>
      </w:r>
      <w:r>
        <w:t>them</w:t>
      </w:r>
      <w:r w:rsidRPr="00730A37">
        <w:t xml:space="preserve"> for legal, personnel, administrative and management purposes and in particular to the processing of any </w:t>
      </w:r>
      <w:r>
        <w:t>"</w:t>
      </w:r>
      <w:r w:rsidRPr="00730A37">
        <w:t>sensitive personal data</w:t>
      </w:r>
      <w:r>
        <w:t>"</w:t>
      </w:r>
      <w:r w:rsidRPr="00730A37">
        <w:t xml:space="preserve"> (as defined in the Data Protection Act 1998) relating to the </w:t>
      </w:r>
      <w:r>
        <w:t xml:space="preserve">Contractor </w:t>
      </w:r>
      <w:r w:rsidRPr="00730A37">
        <w:t>including, as appropriate:</w:t>
      </w:r>
    </w:p>
    <w:p w14:paraId="21B6847B" w14:textId="77777777" w:rsidR="00486CDB" w:rsidRPr="00730A37" w:rsidRDefault="00486CDB" w:rsidP="00486CDB">
      <w:pPr>
        <w:pStyle w:val="Level3"/>
      </w:pPr>
      <w:r w:rsidRPr="00730A37">
        <w:t xml:space="preserve">information about the </w:t>
      </w:r>
      <w:r>
        <w:t>Contractor'</w:t>
      </w:r>
      <w:r w:rsidRPr="00730A37">
        <w:t xml:space="preserve">s physical or mental health or condition in order to monitor and take decisions as to the </w:t>
      </w:r>
      <w:r>
        <w:t>Contractor'</w:t>
      </w:r>
      <w:r w:rsidRPr="00730A37">
        <w:t>s fitness for work; or</w:t>
      </w:r>
    </w:p>
    <w:p w14:paraId="72051868" w14:textId="77777777" w:rsidR="00486CDB" w:rsidRPr="00730A37" w:rsidRDefault="00486CDB" w:rsidP="00486CDB">
      <w:pPr>
        <w:pStyle w:val="Level3"/>
      </w:pPr>
      <w:r w:rsidRPr="00730A37">
        <w:t xml:space="preserve">the </w:t>
      </w:r>
      <w:r>
        <w:t>Contractor'</w:t>
      </w:r>
      <w:r w:rsidRPr="00730A37">
        <w:t>s racial or ethnic origin or religious or similar beliefs in order to monitor compliance with equal opportunities legislation;</w:t>
      </w:r>
    </w:p>
    <w:p w14:paraId="488630B0" w14:textId="77777777" w:rsidR="00486CDB" w:rsidRDefault="00486CDB" w:rsidP="00486CDB">
      <w:pPr>
        <w:pStyle w:val="Level3"/>
      </w:pPr>
      <w:r w:rsidRPr="00730A37">
        <w:t>information relating to any criminal proceedings in which the</w:t>
      </w:r>
      <w:r>
        <w:t xml:space="preserve"> Contractor</w:t>
      </w:r>
      <w:r w:rsidRPr="00730A37">
        <w:t xml:space="preserve"> has been involved for insurance purposes and in order to comply with legal requirements and </w:t>
      </w:r>
      <w:r>
        <w:t>obligations to third parties; and</w:t>
      </w:r>
    </w:p>
    <w:p w14:paraId="5F06A0C9" w14:textId="77777777" w:rsidR="00486CDB" w:rsidRDefault="00486CDB" w:rsidP="00486CDB">
      <w:pPr>
        <w:pStyle w:val="Level3"/>
      </w:pPr>
      <w:r w:rsidRPr="006819F7">
        <w:t xml:space="preserve">any other sensitive data to be processed e.g. union membership, </w:t>
      </w:r>
    </w:p>
    <w:p w14:paraId="1C53187D" w14:textId="77777777" w:rsidR="00486CDB" w:rsidRPr="00730A37" w:rsidRDefault="00486CDB" w:rsidP="00486CDB">
      <w:pPr>
        <w:pStyle w:val="Level2"/>
      </w:pPr>
      <w:r w:rsidRPr="00730A37">
        <w:t xml:space="preserve">The </w:t>
      </w:r>
      <w:r>
        <w:t>Contractor</w:t>
      </w:r>
      <w:r w:rsidRPr="00730A37">
        <w:t xml:space="preserve"> </w:t>
      </w:r>
      <w:r>
        <w:t xml:space="preserve">consents </w:t>
      </w:r>
      <w:r w:rsidRPr="00730A37">
        <w:t xml:space="preserve">to the </w:t>
      </w:r>
      <w:r>
        <w:t xml:space="preserve">Office for Fair Access </w:t>
      </w:r>
      <w:r w:rsidRPr="00730A37">
        <w:t xml:space="preserve">making such information available to any Group Company, those who provide products or services to the </w:t>
      </w:r>
      <w:r>
        <w:t xml:space="preserve">Office for Fair Access </w:t>
      </w:r>
      <w:r w:rsidRPr="00730A37">
        <w:t>such as advisers, regulatory authorities, governmental or quasi</w:t>
      </w:r>
      <w:r>
        <w:t>-</w:t>
      </w:r>
      <w:r w:rsidRPr="00730A37">
        <w:t xml:space="preserve">governmental organisations and potential </w:t>
      </w:r>
      <w:r>
        <w:t xml:space="preserve">future owners </w:t>
      </w:r>
      <w:r w:rsidRPr="00730A37">
        <w:t xml:space="preserve">of the </w:t>
      </w:r>
      <w:r>
        <w:t xml:space="preserve">Office for Fair Access </w:t>
      </w:r>
      <w:r w:rsidRPr="00730A37">
        <w:t>or any part of its business.</w:t>
      </w:r>
    </w:p>
    <w:p w14:paraId="3ADF223E" w14:textId="77777777" w:rsidR="00486CDB" w:rsidRDefault="00486CDB" w:rsidP="00486CDB">
      <w:pPr>
        <w:pStyle w:val="Level2"/>
      </w:pPr>
      <w:r w:rsidRPr="00730A37">
        <w:t xml:space="preserve">The </w:t>
      </w:r>
      <w:r>
        <w:t>Contractor</w:t>
      </w:r>
      <w:r w:rsidRPr="00730A37">
        <w:t xml:space="preserve"> </w:t>
      </w:r>
      <w:r>
        <w:t xml:space="preserve">consents </w:t>
      </w:r>
      <w:r w:rsidRPr="00730A37">
        <w:t xml:space="preserve">to the transfer of such information to the business contacts </w:t>
      </w:r>
      <w:r>
        <w:t xml:space="preserve">of the Office for Fair Access </w:t>
      </w:r>
      <w:r w:rsidRPr="00730A37">
        <w:t xml:space="preserve">outside the European Economic Area in order to further </w:t>
      </w:r>
      <w:r>
        <w:t>its or their business interests</w:t>
      </w:r>
    </w:p>
    <w:p w14:paraId="1D316C28" w14:textId="77777777" w:rsidR="00486CDB" w:rsidRDefault="00486CDB" w:rsidP="00486CDB">
      <w:pPr>
        <w:pStyle w:val="Level1"/>
        <w:keepNext/>
        <w:rPr>
          <w:rStyle w:val="Level1asHeadingtext"/>
        </w:rPr>
      </w:pPr>
      <w:r>
        <w:rPr>
          <w:rStyle w:val="Level1asHeadingtext"/>
        </w:rPr>
        <w:t xml:space="preserve">Fieldwork </w:t>
      </w:r>
    </w:p>
    <w:p w14:paraId="0C0F06E3" w14:textId="77777777" w:rsidR="00486CDB" w:rsidRDefault="00486CDB" w:rsidP="00486CDB">
      <w:pPr>
        <w:pStyle w:val="Level2"/>
      </w:pPr>
      <w:r w:rsidRPr="00730A37">
        <w:t xml:space="preserve">The </w:t>
      </w:r>
      <w:r>
        <w:t>Contractor</w:t>
      </w:r>
      <w:r w:rsidRPr="00730A37">
        <w:t xml:space="preserve"> </w:t>
      </w:r>
      <w:r>
        <w:t xml:space="preserve">consents to conducting fieldwork in accordance to RCUK’s Research Integrity and Good Conduct policies: </w:t>
      </w:r>
      <w:hyperlink r:id="rId26" w:history="1">
        <w:r w:rsidRPr="009D546D">
          <w:rPr>
            <w:rStyle w:val="Hyperlink"/>
          </w:rPr>
          <w:t>http://www.rcuk.ac.uk/funding/researchintegrity/</w:t>
        </w:r>
      </w:hyperlink>
    </w:p>
    <w:p w14:paraId="3787E977" w14:textId="77777777" w:rsidR="00486CDB" w:rsidRDefault="00486CDB" w:rsidP="00486CDB">
      <w:pPr>
        <w:pStyle w:val="Level2"/>
      </w:pPr>
      <w:r>
        <w:t xml:space="preserve">The Contractor will seek informed consent from all participants involved in fieldwork and take steps to ensure the anonymity of participants after any transcription of fieldwork. </w:t>
      </w:r>
    </w:p>
    <w:p w14:paraId="74143A24" w14:textId="77777777" w:rsidR="00486CDB" w:rsidRDefault="00486CDB" w:rsidP="00486CDB">
      <w:pPr>
        <w:pStyle w:val="Level2"/>
      </w:pPr>
      <w:r>
        <w:t xml:space="preserve">The Contractor consents to </w:t>
      </w:r>
      <w:r w:rsidRPr="00E76E08">
        <w:t xml:space="preserve">irretrievably </w:t>
      </w:r>
      <w:r>
        <w:t>deleting fieldwork audio files at the termination of this Agreement</w:t>
      </w:r>
      <w:r w:rsidRPr="003D682C">
        <w:t>.</w:t>
      </w:r>
    </w:p>
    <w:p w14:paraId="470774F5" w14:textId="77777777" w:rsidR="00486CDB" w:rsidRPr="007B7BDF" w:rsidRDefault="00486CDB" w:rsidP="00486CDB">
      <w:pPr>
        <w:pStyle w:val="Level2"/>
      </w:pPr>
      <w:r>
        <w:t>Data</w:t>
      </w:r>
      <w:r w:rsidRPr="00E95617">
        <w:t xml:space="preserve"> </w:t>
      </w:r>
      <w:r>
        <w:t>collected during the fieldwork by the Contractor can be used by the Contractor in future research, in agreement with the Office for Fair Access.</w:t>
      </w:r>
    </w:p>
    <w:p w14:paraId="041EBAD7" w14:textId="77777777" w:rsidR="00486CDB" w:rsidRDefault="00486CDB" w:rsidP="00486CDB">
      <w:pPr>
        <w:pStyle w:val="Level1"/>
        <w:keepNext/>
        <w:rPr>
          <w:rStyle w:val="Level1asHeadingtext"/>
        </w:rPr>
      </w:pPr>
      <w:r w:rsidRPr="003F207C">
        <w:rPr>
          <w:rStyle w:val="Level1asHeadingtext"/>
        </w:rPr>
        <w:t>FREEDOM OF INFORMATION ACT</w:t>
      </w:r>
    </w:p>
    <w:p w14:paraId="29F289CC" w14:textId="77777777" w:rsidR="00486CDB" w:rsidRDefault="00486CDB" w:rsidP="00486CDB">
      <w:pPr>
        <w:pStyle w:val="Level2"/>
      </w:pPr>
      <w:bookmarkStart w:id="155" w:name="_Ref401366047"/>
      <w:bookmarkStart w:id="156" w:name="_Ref397138882"/>
      <w:bookmarkStart w:id="157" w:name="_Ref397099735"/>
      <w:bookmarkStart w:id="158" w:name="_Ref397100464"/>
      <w:bookmarkStart w:id="159" w:name="_Ref397097904"/>
      <w:bookmarkStart w:id="160" w:name="_Ref396295981"/>
      <w:bookmarkStart w:id="161" w:name="_Ref465158357"/>
      <w:bookmarkStart w:id="162" w:name="_Ref402206133"/>
      <w:bookmarkStart w:id="163" w:name="_Ref402205561"/>
      <w:bookmarkStart w:id="164" w:name="_Ref410735405"/>
      <w:bookmarkStart w:id="165" w:name="_Ref410736756"/>
      <w:bookmarkStart w:id="166" w:name="_Ref410757986"/>
      <w:bookmarkStart w:id="167" w:name="_Ref410757473"/>
      <w:bookmarkStart w:id="168" w:name="_Ref410787003"/>
      <w:r w:rsidRPr="00AD5963">
        <w:t xml:space="preserve">Please be aware that as a public body, </w:t>
      </w:r>
      <w:r>
        <w:t>the Office for Fair Access</w:t>
      </w:r>
      <w:r w:rsidRPr="00AD5963">
        <w:t xml:space="preserve"> is subject to the Freedom of Information Act 2000 (FOI).</w:t>
      </w:r>
      <w:r>
        <w:t xml:space="preserve"> </w:t>
      </w:r>
      <w:r w:rsidRPr="00AD5963">
        <w:t>Our policy is to fully disclose tender information in compliance with the FOI, if a FOI Act request is received. However, we will not disclose any information that forms part of this tendering process until the final award of the contract and all unsuccessful bidders have been informed</w:t>
      </w:r>
      <w:r>
        <w:t>.</w:t>
      </w:r>
    </w:p>
    <w:p w14:paraId="589D19B8" w14:textId="77777777" w:rsidR="00486CDB" w:rsidRPr="00AD5963" w:rsidRDefault="00486CDB" w:rsidP="00486CDB">
      <w:pPr>
        <w:pStyle w:val="Level2"/>
      </w:pPr>
      <w:r w:rsidRPr="00AD5963">
        <w:t>There may be elements of your tender submission which you consider to be potentially commercially-sensitive and would not want them to be disclosed.</w:t>
      </w:r>
      <w:r>
        <w:t xml:space="preserve"> </w:t>
      </w:r>
      <w:r w:rsidRPr="00AD5963">
        <w:t xml:space="preserve">The FOI Act does allow certain exemptions related to trade secrets and commercial interests see </w:t>
      </w:r>
      <w:hyperlink r:id="rId27" w:history="1">
        <w:r w:rsidRPr="003D682C">
          <w:rPr>
            <w:rStyle w:val="Hyperlink"/>
            <w:rFonts w:cs="Arial"/>
            <w:sz w:val="22"/>
            <w:szCs w:val="22"/>
          </w:rPr>
          <w:t>http://www.foi.gov.uk</w:t>
        </w:r>
      </w:hyperlink>
      <w:r>
        <w:t xml:space="preserve"> </w:t>
      </w:r>
      <w:r w:rsidRPr="00AD5963">
        <w:t>for further details.</w:t>
      </w:r>
      <w:r>
        <w:t xml:space="preserve"> </w:t>
      </w:r>
      <w:r w:rsidRPr="003D682C">
        <w:rPr>
          <w:b/>
          <w:bCs/>
        </w:rPr>
        <w:t>Therefore, where you consider tender information falls into this category, please extract the information and insert it into a separate annex, which we will treat as being potentially commercially-sensitive but you should refer to it in the main body of the tender.</w:t>
      </w:r>
      <w:r w:rsidRPr="00AD5963">
        <w:t xml:space="preserve"> When </w:t>
      </w:r>
      <w:r>
        <w:t>the Office for Fair Access</w:t>
      </w:r>
      <w:r w:rsidRPr="00AD5963">
        <w:t xml:space="preserve"> consider it to be appropriate and practicable, we may seek the views of the </w:t>
      </w:r>
      <w:r>
        <w:t>Contractor</w:t>
      </w:r>
      <w:r w:rsidRPr="00AD5963">
        <w:t xml:space="preserve"> before disclosing information in this annex.</w:t>
      </w:r>
      <w:r>
        <w:t xml:space="preserve"> </w:t>
      </w:r>
      <w:r w:rsidRPr="00AD5963">
        <w:t xml:space="preserve">The </w:t>
      </w:r>
      <w:r>
        <w:t>Contractor</w:t>
      </w:r>
      <w:r w:rsidRPr="00AD5963">
        <w:t xml:space="preserve"> acknowledges that information provided in this annex is of indicative value only and that </w:t>
      </w:r>
      <w:r>
        <w:t>the Office for Fair Access</w:t>
      </w:r>
      <w:r w:rsidRPr="00AD5963">
        <w:t xml:space="preserve"> may nevertheless be obliged to disclose this information in accordance with the requirements of the FOIA. All information in the main tender documents would be disclosed should a request be received. </w:t>
      </w:r>
    </w:p>
    <w:p w14:paraId="1DF0940B" w14:textId="77777777" w:rsidR="00486CDB" w:rsidRPr="00C54BFE"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_Ref410824092 \r </w:instrText>
      </w:r>
      <w:r>
        <w:fldChar w:fldCharType="separate"/>
      </w:r>
      <w:bookmarkStart w:id="169" w:name="_Toc465949111"/>
      <w:r>
        <w:instrText>13</w:instrText>
      </w:r>
      <w:r>
        <w:fldChar w:fldCharType="end"/>
      </w:r>
      <w:r>
        <w:tab/>
        <w:instrText>INVENTIONS AND OTHER INTELLECTUAL PROPERTY</w:instrText>
      </w:r>
      <w:bookmarkEnd w:id="169"/>
      <w:r w:rsidRPr="00AB3295">
        <w:instrText xml:space="preserve">" \l1 </w:instrText>
      </w:r>
      <w:r>
        <w:rPr>
          <w:rStyle w:val="Level1asHeadingtext"/>
        </w:rPr>
        <w:fldChar w:fldCharType="end"/>
      </w:r>
      <w:bookmarkStart w:id="170" w:name="_Ref410824092"/>
      <w:r w:rsidRPr="00C54BFE">
        <w:rPr>
          <w:rStyle w:val="Level1asHeadingtext"/>
        </w:rPr>
        <w:t xml:space="preserve">Inventions </w:t>
      </w:r>
      <w:smartTag w:uri="urn:schemas-microsoft-com:office:smarttags" w:element="stockticker">
        <w:r w:rsidRPr="00C54BFE">
          <w:rPr>
            <w:rStyle w:val="Level1asHeadingtext"/>
          </w:rPr>
          <w:t>and</w:t>
        </w:r>
      </w:smartTag>
      <w:r w:rsidRPr="00C54BFE">
        <w:rPr>
          <w:rStyle w:val="Level1asHeadingtext"/>
        </w:rPr>
        <w:t xml:space="preserve"> Other Intellectual Property</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70"/>
    </w:p>
    <w:p w14:paraId="316C2890" w14:textId="77777777" w:rsidR="00486CDB" w:rsidRPr="00C54BFE" w:rsidRDefault="00486CDB" w:rsidP="00486CDB">
      <w:pPr>
        <w:pStyle w:val="Level2"/>
      </w:pPr>
      <w:bookmarkStart w:id="171" w:name="_Ref246395545"/>
      <w:bookmarkStart w:id="172" w:name="_Ref410736678"/>
      <w:bookmarkStart w:id="173" w:name="_Ref410758048"/>
      <w:bookmarkStart w:id="174" w:name="_Ref410757536"/>
      <w:bookmarkStart w:id="175" w:name="_Ref410787049"/>
      <w:r w:rsidRPr="00C54BFE">
        <w:t xml:space="preserve">The parties foresee that the </w:t>
      </w:r>
      <w:r>
        <w:t>Contractor</w:t>
      </w:r>
      <w:r w:rsidRPr="00C54BFE">
        <w:t xml:space="preserve"> may create or develop Intellec</w:t>
      </w:r>
      <w:r>
        <w:t xml:space="preserve">tual Property in the course of </w:t>
      </w:r>
      <w:r w:rsidRPr="00C54BFE">
        <w:t>the Engagement.</w:t>
      </w:r>
      <w:bookmarkEnd w:id="171"/>
    </w:p>
    <w:p w14:paraId="1D5CE97E" w14:textId="77777777" w:rsidR="00486CDB" w:rsidRDefault="00486CDB" w:rsidP="00486CDB">
      <w:pPr>
        <w:pStyle w:val="Level2"/>
      </w:pPr>
      <w:r w:rsidRPr="00C54BFE">
        <w:t xml:space="preserve">Any Intellectual Property created or developed by the </w:t>
      </w:r>
      <w:r>
        <w:t>Contractor</w:t>
      </w:r>
      <w:r w:rsidRPr="00C54BFE">
        <w:t xml:space="preserve"> in the course of providing the Services under this Agreement (the "Created Intellectual Property") shall forthwith be disclosed to the </w:t>
      </w:r>
      <w:r>
        <w:t xml:space="preserve">Office for Fair Access </w:t>
      </w:r>
      <w:r w:rsidRPr="00C54BFE">
        <w:t xml:space="preserve">and shall belong to and be the absolute property of the </w:t>
      </w:r>
      <w:r>
        <w:t xml:space="preserve">Office for Fair Access. </w:t>
      </w:r>
    </w:p>
    <w:p w14:paraId="10763DB3" w14:textId="77777777" w:rsidR="00486CDB" w:rsidRDefault="00486CDB" w:rsidP="00486CDB">
      <w:pPr>
        <w:pStyle w:val="Level2"/>
      </w:pPr>
      <w:r w:rsidRPr="00C54BFE">
        <w:t xml:space="preserve">The </w:t>
      </w:r>
      <w:r>
        <w:t>Contractor</w:t>
      </w:r>
      <w:r w:rsidRPr="00C54BFE">
        <w:t xml:space="preserve"> shall record any Created Intellectual Property created or developed by </w:t>
      </w:r>
      <w:r>
        <w:t>them</w:t>
      </w:r>
      <w:r w:rsidRPr="00C54BFE">
        <w:t xml:space="preserve"> in writing in accordance with good industry practice in sufficient detail to enable a person of reasonable skill in the relevant field to understand and work that Intellectual Property.</w:t>
      </w:r>
    </w:p>
    <w:p w14:paraId="2329B4FA" w14:textId="77777777" w:rsidR="00486CDB" w:rsidRPr="00C54BFE" w:rsidRDefault="00486CDB" w:rsidP="00486CDB">
      <w:pPr>
        <w:pStyle w:val="Level2"/>
      </w:pPr>
      <w:bookmarkStart w:id="176" w:name="_Ref141761620"/>
      <w:r w:rsidRPr="00C54BFE">
        <w:t>To the extent they do not automatically vest in the</w:t>
      </w:r>
      <w:r w:rsidRPr="00E9063F">
        <w:t xml:space="preserve"> </w:t>
      </w:r>
      <w:r>
        <w:t xml:space="preserve">Office for Fair Access </w:t>
      </w:r>
      <w:r w:rsidRPr="00C54BFE">
        <w:t xml:space="preserve">by the operation of law, the </w:t>
      </w:r>
      <w:r>
        <w:t>Contractor</w:t>
      </w:r>
      <w:r w:rsidRPr="00C54BFE">
        <w:t xml:space="preserve"> hereby assigns absolutely to the </w:t>
      </w:r>
      <w:r>
        <w:t>Office for Fair Access</w:t>
      </w:r>
      <w:r w:rsidRPr="00C54BFE">
        <w:t xml:space="preserve"> all present and future rights in the Created Intellectual Property together with the right to claim damages and all other remedies for infringement.</w:t>
      </w:r>
      <w:bookmarkEnd w:id="176"/>
    </w:p>
    <w:p w14:paraId="12109019" w14:textId="77777777" w:rsidR="00486CDB" w:rsidRPr="00C54BFE" w:rsidRDefault="00486CDB" w:rsidP="00486CDB">
      <w:pPr>
        <w:pStyle w:val="Level2"/>
      </w:pPr>
      <w:r w:rsidRPr="00C54BFE">
        <w:t xml:space="preserve">The </w:t>
      </w:r>
      <w:r>
        <w:t>Contractor</w:t>
      </w:r>
      <w:r w:rsidRPr="00C54BFE">
        <w:t xml:space="preserve"> if and whenever required so to do by the </w:t>
      </w:r>
      <w:r>
        <w:t>Office for Fair Access</w:t>
      </w:r>
      <w:r w:rsidRPr="00C54BFE">
        <w:t xml:space="preserve"> shall at the expense of the </w:t>
      </w:r>
      <w:r>
        <w:t xml:space="preserve">Office for Fair Access </w:t>
      </w:r>
      <w:r w:rsidRPr="00C54BFE">
        <w:t>:</w:t>
      </w:r>
    </w:p>
    <w:p w14:paraId="2074C82E" w14:textId="77777777" w:rsidR="00486CDB" w:rsidRPr="00C54BFE" w:rsidRDefault="00486CDB" w:rsidP="00486CDB">
      <w:pPr>
        <w:pStyle w:val="Level3"/>
      </w:pPr>
      <w:r w:rsidRPr="00C54BFE">
        <w:t xml:space="preserve">apply, join with or provide assistance to the </w:t>
      </w:r>
      <w:r>
        <w:t xml:space="preserve">Office for Fair Access </w:t>
      </w:r>
      <w:r w:rsidRPr="00C54BFE">
        <w:t>in connection with any application to register and/or to exploit or enforce in the United Kingdom and in any other part of the world the Created Intellectual Property; and</w:t>
      </w:r>
    </w:p>
    <w:p w14:paraId="3B304FEC" w14:textId="77777777" w:rsidR="00486CDB" w:rsidRPr="00C54BFE" w:rsidRDefault="00486CDB" w:rsidP="00486CDB">
      <w:pPr>
        <w:pStyle w:val="Level3"/>
      </w:pPr>
      <w:r w:rsidRPr="00C54BFE">
        <w:t xml:space="preserve">execute all instruments and do all things necessary for vesting all right title and interest to and in the Created Intellectual Property absolutely as sole legal and beneficial owner in the </w:t>
      </w:r>
      <w:r>
        <w:t xml:space="preserve">Office for Fair Access </w:t>
      </w:r>
      <w:r w:rsidRPr="00C54BFE">
        <w:t xml:space="preserve">or in such other person as the </w:t>
      </w:r>
      <w:r>
        <w:t xml:space="preserve">Office for Fair Access </w:t>
      </w:r>
      <w:r w:rsidRPr="00C54BFE">
        <w:t>may specify.</w:t>
      </w:r>
    </w:p>
    <w:p w14:paraId="4776E7F3" w14:textId="77777777" w:rsidR="00486CDB" w:rsidRPr="00C54BFE" w:rsidRDefault="00486CDB" w:rsidP="00486CDB">
      <w:pPr>
        <w:pStyle w:val="Level2"/>
      </w:pPr>
      <w:r w:rsidRPr="00C54BFE">
        <w:t xml:space="preserve">The </w:t>
      </w:r>
      <w:r>
        <w:t>Contractor</w:t>
      </w:r>
      <w:r w:rsidRPr="00C54BFE">
        <w:t xml:space="preserve"> hereby irrevocably and unconditionally waives all moral rights under Chapter IV Copyright,</w:t>
      </w:r>
      <w:r>
        <w:t xml:space="preserve"> </w:t>
      </w:r>
      <w:r w:rsidRPr="00C54BFE">
        <w:t xml:space="preserve">Designs and Patents Act 1988 and all rights of a similar nature in connection with the </w:t>
      </w:r>
      <w:r>
        <w:t>Contractor</w:t>
      </w:r>
      <w:r w:rsidRPr="00C54BFE">
        <w:t xml:space="preserve">'s authorship of any existing or future copyright work in the course of </w:t>
      </w:r>
      <w:r>
        <w:t>their</w:t>
      </w:r>
      <w:r w:rsidRPr="00C54BFE">
        <w:t xml:space="preserve"> duties under this Agreement, in whatever part of the world such rights may be enforceable.</w:t>
      </w:r>
      <w:r w:rsidRPr="00C54BFE">
        <w:fldChar w:fldCharType="begin"/>
      </w:r>
      <w:r w:rsidRPr="00C54BFE">
        <w:instrText xml:space="preserve"> ADVANCE \l41.0 </w:instrText>
      </w:r>
      <w:r w:rsidRPr="00C54BFE">
        <w:fldChar w:fldCharType="end"/>
      </w:r>
    </w:p>
    <w:p w14:paraId="37AD3F9A" w14:textId="77777777" w:rsidR="00486CDB" w:rsidRPr="00C54BFE" w:rsidRDefault="00486CDB" w:rsidP="00486CDB">
      <w:pPr>
        <w:pStyle w:val="Level2"/>
      </w:pPr>
      <w:r w:rsidRPr="00C54BFE">
        <w:t xml:space="preserve">The </w:t>
      </w:r>
      <w:r>
        <w:t>Contractor</w:t>
      </w:r>
      <w:r w:rsidRPr="00C54BFE">
        <w:t xml:space="preserve"> acknowledges that no further </w:t>
      </w:r>
      <w:r>
        <w:t>fees other than those</w:t>
      </w:r>
      <w:r w:rsidRPr="00C54BFE">
        <w:t xml:space="preserve"> provided for in thi</w:t>
      </w:r>
      <w:r>
        <w:t>s Agreement are</w:t>
      </w:r>
      <w:r w:rsidRPr="00C54BFE">
        <w:t xml:space="preserve"> or may become due to the </w:t>
      </w:r>
      <w:r>
        <w:t>Contractor</w:t>
      </w:r>
      <w:r w:rsidRPr="00C54BFE">
        <w:t xml:space="preserve"> in respect of the performance of </w:t>
      </w:r>
      <w:r>
        <w:t>their</w:t>
      </w:r>
      <w:r w:rsidRPr="00C54BFE">
        <w:t xml:space="preserve"> obligations under this clause.</w:t>
      </w:r>
    </w:p>
    <w:p w14:paraId="0C6DC71F" w14:textId="77777777" w:rsidR="00486CDB" w:rsidRPr="00C54BFE" w:rsidRDefault="00486CDB" w:rsidP="00486CDB">
      <w:pPr>
        <w:pStyle w:val="Level2"/>
      </w:pPr>
      <w:r w:rsidRPr="00C54BFE">
        <w:fldChar w:fldCharType="begin"/>
      </w:r>
      <w:r w:rsidRPr="00C54BFE">
        <w:instrText xml:space="preserve"> ADVANCE \l41.0 </w:instrText>
      </w:r>
      <w:r w:rsidRPr="00C54BFE">
        <w:fldChar w:fldCharType="end"/>
      </w:r>
      <w:r w:rsidRPr="00C54BFE">
        <w:tab/>
        <w:t xml:space="preserve">The </w:t>
      </w:r>
      <w:r>
        <w:t>Contractor</w:t>
      </w:r>
      <w:r w:rsidRPr="00C54BFE">
        <w:t xml:space="preserve"> will indemnify the </w:t>
      </w:r>
      <w:r>
        <w:t xml:space="preserve">Office for Fair Access </w:t>
      </w:r>
      <w:r w:rsidRPr="00C54BFE">
        <w:t xml:space="preserve">and keep </w:t>
      </w:r>
      <w:r>
        <w:t xml:space="preserve">it </w:t>
      </w:r>
      <w:r w:rsidRPr="00C54BFE">
        <w:t>indemnified on demand against all costs, claims, demands, expenses and liabilities of whatsoever nature arising out of or in connection with any claim that the normal use or possession of the Works infringes the intellectual property rights (including without limitation any patent, copyrights, registered design, design right or trademark) of any unaffiliated third party.</w:t>
      </w:r>
    </w:p>
    <w:p w14:paraId="6A7CB15F" w14:textId="77777777" w:rsidR="00486CDB" w:rsidRPr="00C54BFE" w:rsidRDefault="00486CDB" w:rsidP="00486CDB">
      <w:pPr>
        <w:pStyle w:val="Level2"/>
      </w:pPr>
      <w:r w:rsidRPr="00C54BFE">
        <w:t xml:space="preserve">The </w:t>
      </w:r>
      <w:r>
        <w:t>Contractor</w:t>
      </w:r>
      <w:r w:rsidRPr="00C54BFE">
        <w:t xml:space="preserve"> hereby irrevocably appoints the </w:t>
      </w:r>
      <w:r>
        <w:t xml:space="preserve">Office for Fair Access </w:t>
      </w:r>
      <w:r w:rsidRPr="00C54BFE">
        <w:t xml:space="preserve">to be </w:t>
      </w:r>
      <w:r>
        <w:t>the Contractor’s</w:t>
      </w:r>
      <w:r w:rsidRPr="00C54BFE">
        <w:t xml:space="preserve"> attorney in </w:t>
      </w:r>
      <w:r>
        <w:t>their</w:t>
      </w:r>
      <w:r w:rsidRPr="00C54BFE">
        <w:t xml:space="preserve"> name and on </w:t>
      </w:r>
      <w:r>
        <w:t>their</w:t>
      </w:r>
      <w:r w:rsidRPr="00C54BFE">
        <w:t xml:space="preserve"> behalf to execute and do any such instrument or thing and generally to use his name for the purpose of giving to the </w:t>
      </w:r>
      <w:r>
        <w:t xml:space="preserve">Office for Fair Access </w:t>
      </w:r>
      <w:r w:rsidRPr="00C54BFE">
        <w:t>the full benefit of this clause.</w:t>
      </w:r>
      <w:r>
        <w:t xml:space="preserve"> </w:t>
      </w:r>
      <w:r w:rsidRPr="00C54BFE">
        <w:t xml:space="preserve">In favour of any third party a certificate in writing signed by the </w:t>
      </w:r>
      <w:r>
        <w:t>Director</w:t>
      </w:r>
      <w:r w:rsidRPr="00C54BFE">
        <w:t xml:space="preserve"> o</w:t>
      </w:r>
      <w:r>
        <w:t>r</w:t>
      </w:r>
      <w:r w:rsidRPr="00C54BFE">
        <w:t xml:space="preserve"> the </w:t>
      </w:r>
      <w:r>
        <w:t xml:space="preserve">Office for Fair Access </w:t>
      </w:r>
      <w:r w:rsidRPr="00C54BFE">
        <w:t xml:space="preserve">that any instrument or act falls within the authority hereby conferred shall be conclusive </w:t>
      </w:r>
      <w:r>
        <w:t>evidence that such is the case.</w:t>
      </w:r>
    </w:p>
    <w:p w14:paraId="4CAD83CB" w14:textId="77777777" w:rsidR="00486CDB" w:rsidRPr="00C54BFE" w:rsidRDefault="00486CDB" w:rsidP="00486CDB">
      <w:pPr>
        <w:pStyle w:val="Level2"/>
      </w:pPr>
      <w:r w:rsidRPr="00C54BFE">
        <w:fldChar w:fldCharType="begin"/>
      </w:r>
      <w:r w:rsidRPr="00C54BFE">
        <w:instrText xml:space="preserve"> ADVANCE \l41.0 </w:instrText>
      </w:r>
      <w:r w:rsidRPr="00C54BFE">
        <w:fldChar w:fldCharType="end"/>
      </w:r>
      <w:r w:rsidRPr="00C54BFE">
        <w:tab/>
        <w:t xml:space="preserve">If the normal use or possession </w:t>
      </w:r>
      <w:r>
        <w:t xml:space="preserve">by the Office for Fair Access </w:t>
      </w:r>
      <w:r w:rsidRPr="00C54BFE">
        <w:t xml:space="preserve">of the Works is held by a court of competent jurisdiction to constitute an infringement of a third party's intellectual property rights or if the </w:t>
      </w:r>
      <w:r>
        <w:t>Contractor</w:t>
      </w:r>
      <w:r w:rsidRPr="00C54BFE">
        <w:t xml:space="preserve"> is advised by legal counsel that such use or possession is likely to constitute such an infringement then the </w:t>
      </w:r>
      <w:r>
        <w:t>Contractor</w:t>
      </w:r>
      <w:r w:rsidRPr="00C54BFE">
        <w:t xml:space="preserve"> shall promptly and at </w:t>
      </w:r>
      <w:r>
        <w:t>the Contractor’s</w:t>
      </w:r>
      <w:r w:rsidRPr="00C54BFE">
        <w:t xml:space="preserve"> own expense:</w:t>
      </w:r>
    </w:p>
    <w:p w14:paraId="37A5ED5F" w14:textId="77777777" w:rsidR="00486CDB" w:rsidRPr="00C54BFE" w:rsidRDefault="00486CDB" w:rsidP="00486CDB">
      <w:pPr>
        <w:pStyle w:val="Level3"/>
      </w:pPr>
      <w:r w:rsidRPr="00C54BFE">
        <w:t xml:space="preserve">procure for the </w:t>
      </w:r>
      <w:r>
        <w:t xml:space="preserve">Office for Fair Access </w:t>
      </w:r>
      <w:r w:rsidRPr="00C54BFE">
        <w:t>the right to continue using and possessing the Works; or</w:t>
      </w:r>
    </w:p>
    <w:p w14:paraId="73901B31" w14:textId="77777777" w:rsidR="00486CDB" w:rsidRPr="00C54BFE" w:rsidRDefault="00486CDB" w:rsidP="00486CDB">
      <w:pPr>
        <w:pStyle w:val="Level3"/>
      </w:pPr>
      <w:r w:rsidRPr="00C54BFE">
        <w:t xml:space="preserve">modify or replace the Works so as to avoid the infringement (in which event the </w:t>
      </w:r>
      <w:r>
        <w:t>Contractor</w:t>
      </w:r>
      <w:r w:rsidRPr="00C54BFE">
        <w:t xml:space="preserve"> shall compensate the </w:t>
      </w:r>
      <w:r>
        <w:t xml:space="preserve">Office for Fair Access </w:t>
      </w:r>
      <w:r w:rsidRPr="00C54BFE">
        <w:t xml:space="preserve">for the amount of any direct loss and/or damage sustained or incurred by the </w:t>
      </w:r>
      <w:r>
        <w:t xml:space="preserve">Office for Fair Access </w:t>
      </w:r>
      <w:r w:rsidRPr="00C54BFE">
        <w:t>by reason of such modification or replacement); or</w:t>
      </w:r>
    </w:p>
    <w:p w14:paraId="7A702427" w14:textId="77777777" w:rsidR="00486CDB" w:rsidRDefault="00486CDB" w:rsidP="00486CDB">
      <w:pPr>
        <w:pStyle w:val="Level3"/>
      </w:pPr>
      <w:r w:rsidRPr="00C54BFE">
        <w:t xml:space="preserve">if (a) or (b) cannot be accomplished on reasonable terms, refund such proportion of the Fee as is reasonable to the </w:t>
      </w:r>
      <w:r>
        <w:t xml:space="preserve">Office for Fair Access </w:t>
      </w:r>
      <w:r w:rsidRPr="00C54BFE">
        <w:t>.</w:t>
      </w:r>
    </w:p>
    <w:p w14:paraId="3B27E806" w14:textId="77777777" w:rsidR="00486CDB" w:rsidRPr="00B71EC4"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_Ref410824154 \r </w:instrText>
      </w:r>
      <w:r>
        <w:fldChar w:fldCharType="separate"/>
      </w:r>
      <w:bookmarkStart w:id="177" w:name="_Toc465949112"/>
      <w:r>
        <w:instrText>14</w:instrText>
      </w:r>
      <w:r>
        <w:fldChar w:fldCharType="end"/>
      </w:r>
      <w:r>
        <w:tab/>
        <w:instrText>INSURANCE AND LIABILITY</w:instrText>
      </w:r>
      <w:bookmarkEnd w:id="177"/>
      <w:r w:rsidRPr="00AB3295">
        <w:instrText xml:space="preserve">" \l1 </w:instrText>
      </w:r>
      <w:r>
        <w:rPr>
          <w:rStyle w:val="Level1asHeadingtext"/>
        </w:rPr>
        <w:fldChar w:fldCharType="end"/>
      </w:r>
      <w:bookmarkStart w:id="178" w:name="_Ref410824154"/>
      <w:r>
        <w:rPr>
          <w:rStyle w:val="Level1asHeadingtext"/>
        </w:rPr>
        <w:t>insurance and liability</w:t>
      </w:r>
      <w:bookmarkEnd w:id="172"/>
      <w:bookmarkEnd w:id="173"/>
      <w:bookmarkEnd w:id="174"/>
      <w:bookmarkEnd w:id="175"/>
      <w:bookmarkEnd w:id="178"/>
    </w:p>
    <w:p w14:paraId="04FD11C3" w14:textId="77777777" w:rsidR="00486CDB" w:rsidRPr="00C54BFE" w:rsidRDefault="00486CDB" w:rsidP="00486CDB">
      <w:pPr>
        <w:pStyle w:val="Level2"/>
      </w:pPr>
      <w:bookmarkStart w:id="179" w:name="_Ref79141309"/>
      <w:bookmarkStart w:id="180" w:name="_Ref396295215"/>
      <w:bookmarkStart w:id="181" w:name="_Ref397098013"/>
      <w:bookmarkStart w:id="182" w:name="_Ref397099542"/>
      <w:bookmarkStart w:id="183" w:name="_Ref397138960"/>
      <w:bookmarkStart w:id="184" w:name="_Ref401365141"/>
      <w:bookmarkStart w:id="185" w:name="_Ref402206352"/>
      <w:bookmarkStart w:id="186" w:name="_Ref402205717"/>
      <w:bookmarkStart w:id="187" w:name="_Ref410735468"/>
      <w:bookmarkStart w:id="188" w:name="_Ref410736834"/>
      <w:bookmarkStart w:id="189" w:name="_Ref410757079"/>
      <w:bookmarkStart w:id="190" w:name="_Ref410757567"/>
      <w:bookmarkStart w:id="191" w:name="_Ref410787096"/>
      <w:r w:rsidRPr="00C54BFE">
        <w:t xml:space="preserve">The </w:t>
      </w:r>
      <w:r>
        <w:t xml:space="preserve">Office for Fair Access </w:t>
      </w:r>
      <w:r w:rsidRPr="00C54BFE">
        <w:t>will not be liable for any of the acts or omissions of th</w:t>
      </w:r>
      <w:r>
        <w:t xml:space="preserve">e Contractor or the Contractor’s employees, </w:t>
      </w:r>
      <w:r w:rsidRPr="00C54BFE">
        <w:t>agents or sub-</w:t>
      </w:r>
      <w:r>
        <w:t>Contractor</w:t>
      </w:r>
      <w:r w:rsidRPr="00C54BFE">
        <w:t xml:space="preserve">s and the </w:t>
      </w:r>
      <w:r>
        <w:t>Contractor</w:t>
      </w:r>
      <w:r w:rsidRPr="00C54BFE">
        <w:t xml:space="preserve"> will indemnify the </w:t>
      </w:r>
      <w:r>
        <w:t xml:space="preserve">Office for Fair Access </w:t>
      </w:r>
      <w:r w:rsidRPr="00C54BFE">
        <w:t>on a continuing basis against all liabilities resulting or arising at any time from any such acts or omissions (including losses or expenses resulting from personal injury or property damage).</w:t>
      </w:r>
    </w:p>
    <w:p w14:paraId="7B9F28AC" w14:textId="77777777" w:rsidR="00486CDB" w:rsidRDefault="00486CDB" w:rsidP="00486CDB">
      <w:pPr>
        <w:pStyle w:val="Level2"/>
      </w:pPr>
      <w:r w:rsidRPr="00C54BFE">
        <w:t xml:space="preserve">Save as provided in this Agreement, the </w:t>
      </w:r>
      <w:r>
        <w:t>Contractor</w:t>
      </w:r>
      <w:r w:rsidRPr="00C54BFE">
        <w:t xml:space="preserve"> shall be liable for any loss, liability or costs (including reasonable legal costs) incurred by the</w:t>
      </w:r>
      <w:r w:rsidRPr="00E9063F">
        <w:t xml:space="preserve"> </w:t>
      </w:r>
      <w:r>
        <w:t xml:space="preserve">Office for Fair Access </w:t>
      </w:r>
      <w:r w:rsidRPr="00C54BFE">
        <w:t>in connection with</w:t>
      </w:r>
      <w:r>
        <w:t xml:space="preserve"> the provision of the Services. The Contractor will accordingly, as requested by the</w:t>
      </w:r>
      <w:r w:rsidRPr="00E9063F">
        <w:t xml:space="preserve"> </w:t>
      </w:r>
      <w:r>
        <w:t xml:space="preserve">Office for Fair Access, </w:t>
      </w:r>
      <w:r w:rsidRPr="00C54BFE">
        <w:t>maintai</w:t>
      </w:r>
      <w:r>
        <w:t>n at the Contractor’s own cost and expense full and comprehensive Insurance Policies in respect of the provision of the Services.</w:t>
      </w:r>
    </w:p>
    <w:p w14:paraId="23E84F96" w14:textId="77777777" w:rsidR="00486CDB" w:rsidRPr="00730A37" w:rsidRDefault="00486CDB" w:rsidP="00486CDB">
      <w:pPr>
        <w:pStyle w:val="Level2"/>
      </w:pPr>
      <w:r w:rsidRPr="00730A37">
        <w:t xml:space="preserve">The </w:t>
      </w:r>
      <w:r>
        <w:t>Contractor</w:t>
      </w:r>
      <w:r w:rsidRPr="00730A37">
        <w:t xml:space="preserve"> shall (on request) supply to the </w:t>
      </w:r>
      <w:r>
        <w:t xml:space="preserve">Office for Fair Access </w:t>
      </w:r>
      <w:r w:rsidRPr="00730A37">
        <w:t>y on request copies of such Insurance Policies and evidence that the relevant premiums have been paid.</w:t>
      </w:r>
    </w:p>
    <w:p w14:paraId="22420622" w14:textId="77777777" w:rsidR="00486CDB" w:rsidRPr="00730A37" w:rsidRDefault="00486CDB" w:rsidP="00486CDB">
      <w:pPr>
        <w:pStyle w:val="Level2"/>
      </w:pPr>
      <w:r w:rsidRPr="00730A37">
        <w:t xml:space="preserve">The </w:t>
      </w:r>
      <w:r>
        <w:t>Contractor</w:t>
      </w:r>
      <w:r w:rsidRPr="00730A37">
        <w:t xml:space="preserve"> shall notify the insurers of the interest </w:t>
      </w:r>
      <w:r>
        <w:t xml:space="preserve">of the Office for Fair Access </w:t>
      </w:r>
      <w:r w:rsidRPr="00730A37">
        <w:t>and shall cause such interest to be n</w:t>
      </w:r>
      <w:r>
        <w:t xml:space="preserve">oted on the Insurance Policies </w:t>
      </w:r>
      <w:r w:rsidRPr="00730A37">
        <w:t xml:space="preserve">together with a provision to the effect that, if any claim is brought or made by the </w:t>
      </w:r>
      <w:r>
        <w:t xml:space="preserve">Office for Fair Access </w:t>
      </w:r>
      <w:r w:rsidRPr="00730A37">
        <w:t xml:space="preserve">against the </w:t>
      </w:r>
      <w:r>
        <w:t>Contractor</w:t>
      </w:r>
      <w:r w:rsidRPr="00730A37">
        <w:t xml:space="preserve"> in respect of which the </w:t>
      </w:r>
      <w:r>
        <w:t>Contractor</w:t>
      </w:r>
      <w:r w:rsidRPr="00730A37">
        <w:t xml:space="preserve"> would be entitled to receive indemnity under any of the Insurance Policies, the relevant insurer will indemnify the </w:t>
      </w:r>
      <w:r>
        <w:t xml:space="preserve">Office for Fair Access </w:t>
      </w:r>
      <w:r w:rsidRPr="00730A37">
        <w:t xml:space="preserve">directly against such claim and any charges, costs and expenses in respect of such claim. If the relevant insurer does not so indemnify the </w:t>
      </w:r>
      <w:r>
        <w:t>Office for Fair Access</w:t>
      </w:r>
      <w:r w:rsidRPr="00730A37">
        <w:t xml:space="preserve">, the </w:t>
      </w:r>
      <w:r>
        <w:t>Contractor</w:t>
      </w:r>
      <w:r w:rsidRPr="00730A37">
        <w:t xml:space="preserve"> shall use all</w:t>
      </w:r>
      <w:r>
        <w:t xml:space="preserve"> insurance monies received by the Contractor</w:t>
      </w:r>
      <w:r w:rsidRPr="00730A37">
        <w:t xml:space="preserve"> to indemnify the </w:t>
      </w:r>
      <w:r>
        <w:t xml:space="preserve">Office for Fair Access </w:t>
      </w:r>
      <w:r w:rsidRPr="00730A37">
        <w:t>in respect of any claim and shall make good any def</w:t>
      </w:r>
      <w:r>
        <w:t>iciency from its own resources.</w:t>
      </w:r>
    </w:p>
    <w:p w14:paraId="59F21B9E" w14:textId="77777777" w:rsidR="00486CDB" w:rsidRPr="00730A37" w:rsidRDefault="00486CDB" w:rsidP="00486CDB">
      <w:pPr>
        <w:pStyle w:val="Level2"/>
      </w:pPr>
      <w:r w:rsidRPr="00730A37">
        <w:t xml:space="preserve">The </w:t>
      </w:r>
      <w:r>
        <w:t>Contractor</w:t>
      </w:r>
      <w:r w:rsidRPr="00730A37">
        <w:t xml:space="preserve"> shall comply with all terms and conditions of the Insurance Policies at all times. If cover under the Insurance Policies shall lapse or not be renewed or be changed in any material way or if the </w:t>
      </w:r>
      <w:r>
        <w:t>Contractor</w:t>
      </w:r>
      <w:r w:rsidRPr="00730A37">
        <w:t xml:space="preserve"> is aware of any reason why the cover under the Insurance Policies may lapse or not be renewed or be changed in any material way, the </w:t>
      </w:r>
      <w:r>
        <w:t>Contractor</w:t>
      </w:r>
      <w:r w:rsidRPr="00730A37">
        <w:t xml:space="preserve"> shall notify the </w:t>
      </w:r>
      <w:r>
        <w:t xml:space="preserve">Office for Fair Access </w:t>
      </w:r>
      <w:r w:rsidRPr="00730A37">
        <w:t>without delay.</w:t>
      </w:r>
    </w:p>
    <w:p w14:paraId="381A715D" w14:textId="77777777" w:rsidR="00486CDB" w:rsidRPr="00C54BFE"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_Ref410824201 \r </w:instrText>
      </w:r>
      <w:r>
        <w:fldChar w:fldCharType="separate"/>
      </w:r>
      <w:bookmarkStart w:id="192" w:name="_Toc465949113"/>
      <w:r>
        <w:instrText>15</w:instrText>
      </w:r>
      <w:r>
        <w:fldChar w:fldCharType="end"/>
      </w:r>
      <w:r>
        <w:tab/>
        <w:instrText>EARLY TERMINATION</w:instrText>
      </w:r>
      <w:bookmarkEnd w:id="192"/>
      <w:r w:rsidRPr="00AB3295">
        <w:instrText xml:space="preserve">" \l1 </w:instrText>
      </w:r>
      <w:r>
        <w:rPr>
          <w:rStyle w:val="Level1asHeadingtext"/>
        </w:rPr>
        <w:fldChar w:fldCharType="end"/>
      </w:r>
      <w:bookmarkStart w:id="193" w:name="_Ref410824201"/>
      <w:r w:rsidRPr="00C54BFE">
        <w:rPr>
          <w:rStyle w:val="Level1asHeadingtext"/>
        </w:rPr>
        <w:t xml:space="preserve">early </w:t>
      </w:r>
      <w:bookmarkStart w:id="194" w:name="_Ref397099814"/>
      <w:r w:rsidRPr="00C54BFE">
        <w:rPr>
          <w:rStyle w:val="Level1asHeadingtext"/>
        </w:rPr>
        <w:t>Termination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3"/>
      <w:bookmarkEnd w:id="194"/>
    </w:p>
    <w:p w14:paraId="697BC504" w14:textId="77777777" w:rsidR="00486CDB" w:rsidRPr="00730A37" w:rsidRDefault="00486CDB" w:rsidP="00486CDB">
      <w:pPr>
        <w:pStyle w:val="Level2"/>
      </w:pPr>
      <w:bookmarkStart w:id="195" w:name="a74374"/>
      <w:bookmarkStart w:id="196" w:name="_Ref246396051"/>
      <w:bookmarkStart w:id="197" w:name="_Ref397099876"/>
      <w:bookmarkStart w:id="198" w:name="_Ref397099605"/>
      <w:bookmarkStart w:id="199" w:name="_Ref397098107"/>
      <w:bookmarkStart w:id="200" w:name="_Ref396295418"/>
      <w:bookmarkStart w:id="201" w:name="_Ref146689624"/>
      <w:bookmarkStart w:id="202" w:name="_Ref401365219"/>
      <w:bookmarkStart w:id="203" w:name="_Ref397139022"/>
      <w:bookmarkStart w:id="204" w:name="_Ref402205555"/>
      <w:bookmarkStart w:id="205" w:name="_Ref402205843"/>
      <w:bookmarkStart w:id="206" w:name="_Ref410735530"/>
      <w:bookmarkStart w:id="207" w:name="_Ref410736881"/>
      <w:bookmarkStart w:id="208" w:name="_Ref410757142"/>
      <w:bookmarkStart w:id="209" w:name="_Ref410757614"/>
      <w:bookmarkStart w:id="210" w:name="_Ref410787143"/>
      <w:r w:rsidRPr="00730A37">
        <w:t>Notwithstanding the provisions of clause</w:t>
      </w:r>
      <w:r>
        <w:t xml:space="preserve"> </w:t>
      </w:r>
      <w:r>
        <w:fldChar w:fldCharType="begin"/>
      </w:r>
      <w:r>
        <w:instrText xml:space="preserve"> REF _Ref374433249 \r \h </w:instrText>
      </w:r>
      <w:r>
        <w:fldChar w:fldCharType="separate"/>
      </w:r>
      <w:r>
        <w:t>2.3</w:t>
      </w:r>
      <w:r>
        <w:fldChar w:fldCharType="end"/>
      </w:r>
      <w:r w:rsidRPr="00730A37">
        <w:t xml:space="preserve">, the </w:t>
      </w:r>
      <w:r>
        <w:t xml:space="preserve">Office for Fair Access </w:t>
      </w:r>
      <w:r w:rsidRPr="00730A37">
        <w:t>may terminate the Engagement with immediate effect without notice and without any liability to pay any remuneration, compensation or damages if at any time:</w:t>
      </w:r>
      <w:bookmarkEnd w:id="195"/>
    </w:p>
    <w:bookmarkEnd w:id="196"/>
    <w:p w14:paraId="4C420830" w14:textId="77777777" w:rsidR="00486CDB" w:rsidRDefault="00486CDB" w:rsidP="00486CDB">
      <w:pPr>
        <w:pStyle w:val="Level3"/>
      </w:pPr>
      <w:r w:rsidRPr="00C54BFE">
        <w:t xml:space="preserve">the </w:t>
      </w:r>
      <w:r>
        <w:t>Contractor</w:t>
      </w:r>
      <w:r w:rsidRPr="00C54BFE">
        <w:t xml:space="preserve"> is guilty of any gross misconduct, serious negligence or neglect in the performance</w:t>
      </w:r>
      <w:r>
        <w:t xml:space="preserve"> of</w:t>
      </w:r>
      <w:r w:rsidRPr="00C54BFE">
        <w:t xml:space="preserve">, or fails to perform, any of </w:t>
      </w:r>
      <w:r>
        <w:t>their</w:t>
      </w:r>
      <w:r w:rsidRPr="00C54BFE">
        <w:t xml:space="preserve"> obligations under this Agreement;</w:t>
      </w:r>
      <w:r w:rsidRPr="00A36312">
        <w:t xml:space="preserve"> </w:t>
      </w:r>
    </w:p>
    <w:p w14:paraId="1C40FC32" w14:textId="77777777" w:rsidR="00486CDB" w:rsidRDefault="00486CDB" w:rsidP="00486CDB">
      <w:pPr>
        <w:pStyle w:val="Level3"/>
      </w:pPr>
      <w:r w:rsidRPr="00C54BFE">
        <w:t xml:space="preserve">the </w:t>
      </w:r>
      <w:r>
        <w:t>Contractor</w:t>
      </w:r>
      <w:r w:rsidRPr="00C54BFE">
        <w:t xml:space="preserve"> commits any serious or persistent breach of any of </w:t>
      </w:r>
      <w:r>
        <w:t>the Contractor’s</w:t>
      </w:r>
      <w:r w:rsidRPr="00C54BFE">
        <w:t xml:space="preserve"> obligations under this Agreement or refuses or neglects to comply with any reasonable or lawful directions of the </w:t>
      </w:r>
      <w:r>
        <w:t>Office for Fair Access</w:t>
      </w:r>
      <w:r w:rsidRPr="00C54BFE">
        <w:t>;</w:t>
      </w:r>
    </w:p>
    <w:p w14:paraId="0417CD14" w14:textId="77777777" w:rsidR="00486CDB" w:rsidRDefault="00486CDB" w:rsidP="00486CDB">
      <w:pPr>
        <w:pStyle w:val="Level3"/>
      </w:pPr>
      <w:r>
        <w:fldChar w:fldCharType="begin"/>
      </w:r>
      <w:r>
        <w:instrText xml:space="preserve"> ADVANCE \l41.0 </w:instrText>
      </w:r>
      <w:r>
        <w:fldChar w:fldCharType="end"/>
      </w:r>
      <w:r>
        <w:tab/>
        <w:t>is in breach of the anti-corruption and bribery policy and related procedure of the Office for Fair Access or engages in any activity, practice or conduct which would constitute or result in an offence by either party under the applicable anti-bribery laws or regulations, including the Bribery Act 2010;</w:t>
      </w:r>
    </w:p>
    <w:p w14:paraId="2023339C" w14:textId="77777777" w:rsidR="00486CDB" w:rsidRDefault="00486CDB" w:rsidP="00486CDB">
      <w:pPr>
        <w:pStyle w:val="Level3"/>
      </w:pPr>
      <w:r w:rsidRPr="00C54BFE">
        <w:t xml:space="preserve">the </w:t>
      </w:r>
      <w:r>
        <w:t>Contractor</w:t>
      </w:r>
      <w:r w:rsidRPr="00C54BFE">
        <w:t xml:space="preserve"> is convicted of a criminal offence (other than an offence which in the opinion of the </w:t>
      </w:r>
      <w:r>
        <w:t xml:space="preserve">Office for Fair Access </w:t>
      </w:r>
      <w:r w:rsidRPr="00C54BFE">
        <w:t xml:space="preserve">does not affect </w:t>
      </w:r>
      <w:r>
        <w:t>the Contractor’s</w:t>
      </w:r>
      <w:r w:rsidRPr="00C54BFE">
        <w:t xml:space="preserve"> position as a </w:t>
      </w:r>
      <w:r>
        <w:t>Contractor</w:t>
      </w:r>
      <w:r w:rsidRPr="00C54BFE">
        <w:t xml:space="preserve"> of </w:t>
      </w:r>
      <w:r>
        <w:t xml:space="preserve">the Office for Fair Access </w:t>
      </w:r>
      <w:r w:rsidRPr="00C54BFE">
        <w:t>bearing in mind the nature of the Services and the c</w:t>
      </w:r>
      <w:r>
        <w:t>apacity in which the Contractor is engaged);</w:t>
      </w:r>
    </w:p>
    <w:p w14:paraId="017FBC1F" w14:textId="77777777" w:rsidR="00486CDB" w:rsidRPr="005E7474" w:rsidRDefault="00486CDB" w:rsidP="00486CDB">
      <w:pPr>
        <w:pStyle w:val="Level3"/>
      </w:pPr>
      <w:r w:rsidRPr="00C54BFE">
        <w:t xml:space="preserve">the </w:t>
      </w:r>
      <w:r>
        <w:t>Contractor</w:t>
      </w:r>
      <w:r w:rsidRPr="00C54BFE">
        <w:t xml:space="preserve"> is in the reasonable opinion of the </w:t>
      </w:r>
      <w:r>
        <w:t xml:space="preserve">Office for Fair Access </w:t>
      </w:r>
      <w:r w:rsidRPr="00C54BFE">
        <w:t>negligent and/or incompetent in the performance of the Services;</w:t>
      </w:r>
    </w:p>
    <w:p w14:paraId="1C609993" w14:textId="77777777" w:rsidR="00486CDB" w:rsidRDefault="00486CDB" w:rsidP="00486CDB">
      <w:pPr>
        <w:pStyle w:val="Level3"/>
      </w:pPr>
      <w:r w:rsidRPr="00C54BFE">
        <w:t xml:space="preserve">an order is made or petition is presented for the bankruptcy of the </w:t>
      </w:r>
      <w:r>
        <w:t>Contractor</w:t>
      </w:r>
      <w:r w:rsidRPr="00C54BFE">
        <w:t xml:space="preserve"> (whether any such petition is presented by the </w:t>
      </w:r>
      <w:r>
        <w:t>Contractor</w:t>
      </w:r>
      <w:r w:rsidRPr="00C54BFE">
        <w:t xml:space="preserve"> or by any other person);</w:t>
      </w:r>
    </w:p>
    <w:p w14:paraId="40F06B9A" w14:textId="77777777" w:rsidR="00486CDB" w:rsidRPr="00A36312" w:rsidRDefault="00486CDB" w:rsidP="00486CDB">
      <w:pPr>
        <w:pStyle w:val="Level3"/>
      </w:pPr>
      <w:r>
        <w:t xml:space="preserve">the Contractor is incapacitated (including by reason of illness of accident) from providing Services for an aggregate period of 30 days in any </w:t>
      </w:r>
      <w:r w:rsidRPr="00A16DEA">
        <w:t>52 week</w:t>
      </w:r>
      <w:r>
        <w:t xml:space="preserve"> consecutive period;</w:t>
      </w:r>
    </w:p>
    <w:p w14:paraId="625CD80F" w14:textId="77777777" w:rsidR="00486CDB" w:rsidRPr="00C54BFE" w:rsidRDefault="00486CDB" w:rsidP="00486CDB">
      <w:pPr>
        <w:pStyle w:val="Level3"/>
      </w:pPr>
      <w:r w:rsidRPr="00C54BFE">
        <w:t xml:space="preserve">the </w:t>
      </w:r>
      <w:r>
        <w:t>Contractor</w:t>
      </w:r>
      <w:r w:rsidRPr="00C54BFE">
        <w:t xml:space="preserve"> by </w:t>
      </w:r>
      <w:r>
        <w:t>their</w:t>
      </w:r>
      <w:r w:rsidRPr="00C54BFE">
        <w:t xml:space="preserve"> acts or omissions brings (in the reasonable opinion of the </w:t>
      </w:r>
      <w:r>
        <w:t xml:space="preserve">Office for Fair Access </w:t>
      </w:r>
      <w:r w:rsidRPr="00C54BFE">
        <w:t xml:space="preserve">into disrepute or prejudices the interests of the </w:t>
      </w:r>
      <w:r>
        <w:t>Office for Fair Access</w:t>
      </w:r>
      <w:r w:rsidRPr="00C54BFE">
        <w:t>;</w:t>
      </w:r>
    </w:p>
    <w:p w14:paraId="1ED9A931" w14:textId="77777777" w:rsidR="00486CDB" w:rsidRPr="00C54BFE" w:rsidRDefault="00486CDB" w:rsidP="00486CDB">
      <w:pPr>
        <w:pStyle w:val="Level3"/>
      </w:pPr>
      <w:r w:rsidRPr="00C54BFE">
        <w:t xml:space="preserve">the </w:t>
      </w:r>
      <w:r>
        <w:t>Contractor</w:t>
      </w:r>
      <w:r w:rsidRPr="00C54BFE">
        <w:t xml:space="preserve"> has become a patient under any mental health legislation; or</w:t>
      </w:r>
    </w:p>
    <w:p w14:paraId="1F3C8C4D" w14:textId="77777777" w:rsidR="00486CDB" w:rsidRDefault="00486CDB" w:rsidP="00486CDB">
      <w:pPr>
        <w:pStyle w:val="Level3"/>
      </w:pPr>
      <w:r w:rsidRPr="00C54BFE">
        <w:t xml:space="preserve">the </w:t>
      </w:r>
      <w:r>
        <w:t>Contractor</w:t>
      </w:r>
      <w:r w:rsidRPr="00C54BFE">
        <w:t xml:space="preserve"> has been convicted of an offence under any statutory enactment or regulat</w:t>
      </w:r>
      <w:r>
        <w:t>ion relating to insider dealing; or</w:t>
      </w:r>
    </w:p>
    <w:p w14:paraId="70DF3518" w14:textId="77777777" w:rsidR="00486CDB" w:rsidRDefault="00486CDB" w:rsidP="00486CDB">
      <w:pPr>
        <w:pStyle w:val="Level3"/>
      </w:pPr>
      <w:r>
        <w:t xml:space="preserve">the Contractor ceases to be entitled to work in the United Kingdom and/or fails to provide evidence of such an entitlement contrary to clause </w:t>
      </w:r>
      <w:r>
        <w:fldChar w:fldCharType="begin"/>
      </w:r>
      <w:r>
        <w:instrText xml:space="preserve"> REF _Ref374433425 \r \h </w:instrText>
      </w:r>
      <w:r>
        <w:fldChar w:fldCharType="separate"/>
      </w:r>
      <w:r>
        <w:t>2.3</w:t>
      </w:r>
      <w:r>
        <w:fldChar w:fldCharType="end"/>
      </w:r>
      <w:r>
        <w:t>.</w:t>
      </w:r>
    </w:p>
    <w:p w14:paraId="3E04D2BA" w14:textId="77777777" w:rsidR="00486CDB" w:rsidRPr="00C54BFE" w:rsidRDefault="00486CDB" w:rsidP="00486CDB">
      <w:pPr>
        <w:pStyle w:val="Level3"/>
      </w:pPr>
      <w:r w:rsidRPr="00C54BFE">
        <w:t>The references to the "</w:t>
      </w:r>
      <w:r>
        <w:t>Contractor</w:t>
      </w:r>
      <w:r w:rsidRPr="00C54BFE">
        <w:t xml:space="preserve">" in clause </w:t>
      </w:r>
      <w:r>
        <w:t>15.1</w:t>
      </w:r>
      <w:r w:rsidRPr="00C54BFE">
        <w:t>(a) to (</w:t>
      </w:r>
      <w:r>
        <w:t>k</w:t>
      </w:r>
      <w:r w:rsidRPr="00C54BFE">
        <w:t>) shall include any employees, agents and/or sub-</w:t>
      </w:r>
      <w:r>
        <w:t>Contractor</w:t>
      </w:r>
      <w:r w:rsidRPr="00C54BFE">
        <w:t xml:space="preserve">s of the </w:t>
      </w:r>
      <w:r>
        <w:t>Contractor</w:t>
      </w:r>
      <w:r w:rsidRPr="00C54BFE">
        <w:t xml:space="preserve"> </w:t>
      </w:r>
      <w:r>
        <w:t xml:space="preserve">and any Substitute under clause </w:t>
      </w:r>
      <w:r>
        <w:fldChar w:fldCharType="begin"/>
      </w:r>
      <w:r>
        <w:instrText xml:space="preserve"> REF _Ref246394929 \r \h </w:instrText>
      </w:r>
      <w:r>
        <w:fldChar w:fldCharType="separate"/>
      </w:r>
      <w:r>
        <w:t>3.3</w:t>
      </w:r>
      <w:r>
        <w:fldChar w:fldCharType="end"/>
      </w:r>
      <w:r>
        <w:t xml:space="preserve"> </w:t>
      </w:r>
      <w:r w:rsidRPr="00C54BFE">
        <w:t>and shall be construed accordingly.</w:t>
      </w:r>
    </w:p>
    <w:p w14:paraId="5A1510E5" w14:textId="77777777" w:rsidR="00486CDB" w:rsidRPr="00730A37" w:rsidRDefault="00486CDB" w:rsidP="00486CDB">
      <w:pPr>
        <w:pStyle w:val="Level2"/>
      </w:pPr>
      <w:r w:rsidRPr="00730A37">
        <w:t>The rights of the</w:t>
      </w:r>
      <w:r w:rsidRPr="00D45E25">
        <w:t xml:space="preserve"> </w:t>
      </w:r>
      <w:r>
        <w:t>Office for Fair Access</w:t>
      </w:r>
      <w:r w:rsidRPr="00C54BFE">
        <w:t xml:space="preserve"> </w:t>
      </w:r>
      <w:r w:rsidRPr="00730A37">
        <w:t xml:space="preserve">under clause </w:t>
      </w:r>
      <w:r>
        <w:t>15.1</w:t>
      </w:r>
      <w:r w:rsidRPr="00730A37">
        <w:t xml:space="preserve"> are without prejudice to any other rights that it might have at law to terminate the Engagement or to accept any breach of this </w:t>
      </w:r>
      <w:r>
        <w:t>A</w:t>
      </w:r>
      <w:r w:rsidRPr="00730A37">
        <w:t xml:space="preserve">greement on the part of the </w:t>
      </w:r>
      <w:r>
        <w:t>Contractor</w:t>
      </w:r>
      <w:r w:rsidRPr="00730A37">
        <w:t xml:space="preserve"> as having brought the </w:t>
      </w:r>
      <w:r>
        <w:t>A</w:t>
      </w:r>
      <w:r w:rsidRPr="00730A37">
        <w:t xml:space="preserve">greement to an end. Any delay by the </w:t>
      </w:r>
      <w:r>
        <w:t>Office for Fair Access</w:t>
      </w:r>
      <w:r w:rsidRPr="00C54BFE">
        <w:t xml:space="preserve"> </w:t>
      </w:r>
      <w:r w:rsidRPr="00730A37">
        <w:t xml:space="preserve">in exercising its right to terminate shall not constitute a waiver </w:t>
      </w:r>
      <w:r>
        <w:t>of it</w:t>
      </w:r>
      <w:r w:rsidRPr="00730A37">
        <w:t>.</w:t>
      </w:r>
    </w:p>
    <w:p w14:paraId="75360D89" w14:textId="77777777" w:rsidR="00486CDB" w:rsidRPr="00C54BFE"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_Ref410824248 \r </w:instrText>
      </w:r>
      <w:r>
        <w:fldChar w:fldCharType="separate"/>
      </w:r>
      <w:bookmarkStart w:id="211" w:name="_Toc465949114"/>
      <w:r>
        <w:instrText>16</w:instrText>
      </w:r>
      <w:r>
        <w:fldChar w:fldCharType="end"/>
      </w:r>
      <w:r>
        <w:tab/>
        <w:instrText>OBLIGATIONS UPON TERMINATION</w:instrText>
      </w:r>
      <w:bookmarkEnd w:id="211"/>
      <w:r w:rsidRPr="00AB3295">
        <w:instrText xml:space="preserve">" \l1 </w:instrText>
      </w:r>
      <w:r>
        <w:rPr>
          <w:rStyle w:val="Level1asHeadingtext"/>
        </w:rPr>
        <w:fldChar w:fldCharType="end"/>
      </w:r>
      <w:bookmarkStart w:id="212" w:name="_Ref374433532"/>
      <w:bookmarkStart w:id="213" w:name="_Ref410824248"/>
      <w:r>
        <w:rPr>
          <w:rStyle w:val="Level1asHeadingtext"/>
        </w:rPr>
        <w:t xml:space="preserve">obligations upon </w:t>
      </w:r>
      <w:r w:rsidRPr="00C54BFE">
        <w:rPr>
          <w:rStyle w:val="Level1asHeadingtext"/>
        </w:rPr>
        <w:t>TERMINATION</w:t>
      </w:r>
      <w:bookmarkEnd w:id="197"/>
      <w:bookmarkEnd w:id="198"/>
      <w:bookmarkEnd w:id="199"/>
      <w:bookmarkEnd w:id="200"/>
      <w:bookmarkEnd w:id="201"/>
      <w:bookmarkEnd w:id="212"/>
      <w:r w:rsidRPr="00C54BFE">
        <w:rPr>
          <w:rStyle w:val="Level1asHeadingtext"/>
        </w:rPr>
        <w:t xml:space="preserve"> </w:t>
      </w:r>
      <w:bookmarkEnd w:id="202"/>
      <w:bookmarkEnd w:id="203"/>
      <w:bookmarkEnd w:id="204"/>
      <w:bookmarkEnd w:id="205"/>
      <w:bookmarkEnd w:id="206"/>
      <w:bookmarkEnd w:id="207"/>
      <w:bookmarkEnd w:id="208"/>
      <w:bookmarkEnd w:id="209"/>
      <w:bookmarkEnd w:id="210"/>
      <w:bookmarkEnd w:id="213"/>
    </w:p>
    <w:p w14:paraId="35B233A3" w14:textId="77777777" w:rsidR="00486CDB" w:rsidRPr="00C54BFE" w:rsidRDefault="00486CDB" w:rsidP="00486CDB">
      <w:pPr>
        <w:pStyle w:val="Level2"/>
      </w:pPr>
      <w:bookmarkStart w:id="214" w:name="_Ref410757266"/>
      <w:bookmarkStart w:id="215" w:name="_Ref410757739"/>
      <w:bookmarkStart w:id="216" w:name="_Ref410787252"/>
      <w:r w:rsidRPr="00C54BFE">
        <w:t xml:space="preserve">On request and in any event on the termination of this Agreement (howsoever caused), the </w:t>
      </w:r>
      <w:r>
        <w:t>Contractor</w:t>
      </w:r>
      <w:r w:rsidRPr="00C54BFE">
        <w:t xml:space="preserve"> shall:</w:t>
      </w:r>
    </w:p>
    <w:p w14:paraId="1073B93A" w14:textId="77777777" w:rsidR="00486CDB" w:rsidRPr="00C54BFE" w:rsidRDefault="00486CDB" w:rsidP="00486CDB">
      <w:pPr>
        <w:pStyle w:val="Level3"/>
      </w:pPr>
      <w:r w:rsidRPr="00C54BFE">
        <w:t xml:space="preserve">deliver up to the </w:t>
      </w:r>
      <w:r>
        <w:t xml:space="preserve">Office for Fair Access (or a designated representative) </w:t>
      </w:r>
      <w:r w:rsidRPr="00C54BFE">
        <w:t>all and any property belonging to the</w:t>
      </w:r>
      <w:r>
        <w:t xml:space="preserve"> Office for Fair Access</w:t>
      </w:r>
      <w:r w:rsidRPr="00C54BFE">
        <w:t xml:space="preserve"> or relating to </w:t>
      </w:r>
      <w:r>
        <w:t>their</w:t>
      </w:r>
      <w:r w:rsidRPr="00C54BFE">
        <w:t xml:space="preserve"> business in </w:t>
      </w:r>
      <w:r>
        <w:t>the Contractor’s</w:t>
      </w:r>
      <w:r w:rsidRPr="00C54BFE">
        <w:t xml:space="preserve"> power, possession or control including but not limited to, any equipment, records, correspondence, files, client lists, all materials falling within the scope of clause </w:t>
      </w:r>
      <w:r w:rsidRPr="00C54BFE">
        <w:fldChar w:fldCharType="begin"/>
      </w:r>
      <w:r w:rsidRPr="00C54BFE">
        <w:instrText xml:space="preserve"> REF _Ref465158300 \r \h </w:instrText>
      </w:r>
      <w:r w:rsidRPr="00C54BFE">
        <w:fldChar w:fldCharType="separate"/>
      </w:r>
      <w:r>
        <w:t>9</w:t>
      </w:r>
      <w:r w:rsidRPr="00C54BFE">
        <w:fldChar w:fldCharType="end"/>
      </w:r>
      <w:r w:rsidRPr="00C54BFE">
        <w:t>, other documents (whether confidential or not)</w:t>
      </w:r>
      <w:r>
        <w:t xml:space="preserve">, security passes, keys, </w:t>
      </w:r>
      <w:r w:rsidRPr="00C54BFE">
        <w:t>and any other proper</w:t>
      </w:r>
      <w:r>
        <w:t xml:space="preserve">ty belonging to the Office For Fair Access; </w:t>
      </w:r>
    </w:p>
    <w:p w14:paraId="4295A4B6" w14:textId="77777777" w:rsidR="00486CDB" w:rsidRPr="00C54BFE" w:rsidRDefault="00486CDB" w:rsidP="00486CDB">
      <w:pPr>
        <w:pStyle w:val="Level3"/>
      </w:pPr>
      <w:r w:rsidRPr="00C54BFE">
        <w:t xml:space="preserve">inform the </w:t>
      </w:r>
      <w:r>
        <w:t xml:space="preserve">Office for Fair Access </w:t>
      </w:r>
      <w:r w:rsidRPr="00C54BFE">
        <w:t xml:space="preserve">of all passwords used by </w:t>
      </w:r>
      <w:r>
        <w:t>the Contractor</w:t>
      </w:r>
      <w:r w:rsidRPr="00C54BFE">
        <w:t xml:space="preserve"> in relation to any computers or other </w:t>
      </w:r>
      <w:r>
        <w:t xml:space="preserve">IT equipment or any </w:t>
      </w:r>
      <w:r w:rsidRPr="00C54BFE">
        <w:t xml:space="preserve">IT systems belonging to the </w:t>
      </w:r>
      <w:r>
        <w:t xml:space="preserve">Office for Fair Access; </w:t>
      </w:r>
    </w:p>
    <w:p w14:paraId="01DCAE44" w14:textId="77777777" w:rsidR="00486CDB" w:rsidRPr="00DC03AF" w:rsidRDefault="00486CDB" w:rsidP="00486CDB">
      <w:pPr>
        <w:pStyle w:val="Level3"/>
      </w:pPr>
      <w:r w:rsidRPr="00DC03AF">
        <w:t xml:space="preserve">irretrievably delete any information relating to the business of the </w:t>
      </w:r>
      <w:r>
        <w:t xml:space="preserve">Office for Fair Access </w:t>
      </w:r>
      <w:r w:rsidRPr="00DC03AF">
        <w:t xml:space="preserve">(and all matters derived from them) that is stored on any computer or storage media or otherwise in any electronic form and which is in </w:t>
      </w:r>
      <w:r>
        <w:t>their</w:t>
      </w:r>
      <w:r w:rsidRPr="00DC03AF">
        <w:t xml:space="preserve"> possession, custody or control but which is not to be returned to the </w:t>
      </w:r>
      <w:r>
        <w:t xml:space="preserve">Office for Fair Access </w:t>
      </w:r>
      <w:r w:rsidRPr="00DC03AF">
        <w:t>in accordance with this clause 1</w:t>
      </w:r>
      <w:r>
        <w:t>6</w:t>
      </w:r>
      <w:r w:rsidRPr="00DC03AF">
        <w:t>; and</w:t>
      </w:r>
    </w:p>
    <w:p w14:paraId="0A161982" w14:textId="77777777" w:rsidR="00486CDB" w:rsidRPr="00C54BFE" w:rsidRDefault="00486CDB" w:rsidP="00486CDB">
      <w:pPr>
        <w:pStyle w:val="Level3"/>
      </w:pPr>
      <w:r w:rsidRPr="00C54BFE">
        <w:t xml:space="preserve">provide a signed statement that </w:t>
      </w:r>
      <w:r>
        <w:t>the Contractor</w:t>
      </w:r>
      <w:r w:rsidRPr="00C54BFE">
        <w:t xml:space="preserve"> has complied fully with </w:t>
      </w:r>
      <w:r>
        <w:t>their</w:t>
      </w:r>
      <w:r w:rsidRPr="00C54BFE">
        <w:t xml:space="preserve"> obligations under this clause </w:t>
      </w:r>
      <w:r>
        <w:t>16 and shall allow the Office for Fair Access to inspect any such computer or other device to which this clause 16 relates</w:t>
      </w:r>
      <w:r w:rsidRPr="00C54BFE">
        <w:t>.</w:t>
      </w:r>
    </w:p>
    <w:p w14:paraId="0CDD498D" w14:textId="77777777" w:rsidR="00486CDB"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_Ref410824295 \r </w:instrText>
      </w:r>
      <w:r>
        <w:fldChar w:fldCharType="separate"/>
      </w:r>
      <w:bookmarkStart w:id="217" w:name="_Toc465949115"/>
      <w:r>
        <w:instrText>17</w:instrText>
      </w:r>
      <w:r>
        <w:fldChar w:fldCharType="end"/>
      </w:r>
      <w:r>
        <w:tab/>
        <w:instrText>STATUS</w:instrText>
      </w:r>
      <w:bookmarkEnd w:id="217"/>
      <w:r w:rsidRPr="00AB3295">
        <w:instrText xml:space="preserve">" \l1 </w:instrText>
      </w:r>
      <w:r>
        <w:rPr>
          <w:rStyle w:val="Level1asHeadingtext"/>
        </w:rPr>
        <w:fldChar w:fldCharType="end"/>
      </w:r>
      <w:bookmarkStart w:id="218" w:name="_Ref410824295"/>
      <w:r>
        <w:rPr>
          <w:rStyle w:val="Level1asHeadingtext"/>
        </w:rPr>
        <w:t>status</w:t>
      </w:r>
      <w:bookmarkEnd w:id="214"/>
      <w:bookmarkEnd w:id="215"/>
      <w:bookmarkEnd w:id="216"/>
      <w:bookmarkEnd w:id="218"/>
    </w:p>
    <w:p w14:paraId="205B6EF9" w14:textId="77777777" w:rsidR="00486CDB" w:rsidRPr="00730A37" w:rsidRDefault="00486CDB" w:rsidP="00486CDB">
      <w:pPr>
        <w:pStyle w:val="Level2"/>
      </w:pPr>
      <w:bookmarkStart w:id="219" w:name="_Ref401365454"/>
      <w:bookmarkStart w:id="220" w:name="_Ref397139226"/>
      <w:bookmarkStart w:id="221" w:name="_Ref397100048"/>
      <w:bookmarkStart w:id="222" w:name="_Ref397099809"/>
      <w:bookmarkStart w:id="223" w:name="_Ref397097357"/>
      <w:bookmarkStart w:id="224" w:name="_Ref396295982"/>
      <w:bookmarkStart w:id="225" w:name="_Ref79141224"/>
      <w:bookmarkStart w:id="226" w:name="_Ref402206086"/>
      <w:bookmarkStart w:id="227" w:name="_Ref402206201"/>
      <w:bookmarkStart w:id="228" w:name="_Ref410735686"/>
      <w:bookmarkStart w:id="229" w:name="_Ref410737052"/>
      <w:bookmarkStart w:id="230" w:name="_Ref410757313"/>
      <w:bookmarkStart w:id="231" w:name="_Ref410757770"/>
      <w:bookmarkStart w:id="232" w:name="_Ref410787299"/>
      <w:r w:rsidRPr="00730A37">
        <w:t xml:space="preserve">The relationship of the </w:t>
      </w:r>
      <w:r>
        <w:t>Contractor</w:t>
      </w:r>
      <w:r w:rsidRPr="00730A37">
        <w:t xml:space="preserve"> to the </w:t>
      </w:r>
      <w:r>
        <w:t xml:space="preserve">Office for Fair Access </w:t>
      </w:r>
      <w:r w:rsidRPr="00730A37">
        <w:t xml:space="preserve">will be that of independent </w:t>
      </w:r>
      <w:r>
        <w:t>Contractor</w:t>
      </w:r>
      <w:r w:rsidRPr="00730A37">
        <w:t xml:space="preserve"> and nothing in this </w:t>
      </w:r>
      <w:r>
        <w:t>A</w:t>
      </w:r>
      <w:r w:rsidRPr="00730A37">
        <w:t xml:space="preserve">greement shall render </w:t>
      </w:r>
      <w:r>
        <w:t xml:space="preserve">the Contractor </w:t>
      </w:r>
      <w:r w:rsidRPr="00730A37">
        <w:t xml:space="preserve">an employee, worker, agent or partner of the </w:t>
      </w:r>
      <w:r>
        <w:t xml:space="preserve">Office for Fair Access </w:t>
      </w:r>
      <w:r w:rsidRPr="00730A37">
        <w:t xml:space="preserve">and the </w:t>
      </w:r>
      <w:r>
        <w:t>Contractor</w:t>
      </w:r>
      <w:r w:rsidRPr="00730A37">
        <w:t xml:space="preserve"> shall not hold </w:t>
      </w:r>
      <w:r>
        <w:t>them</w:t>
      </w:r>
      <w:r w:rsidRPr="00730A37">
        <w:t xml:space="preserve"> out as such.</w:t>
      </w:r>
    </w:p>
    <w:p w14:paraId="6EBCF8FC" w14:textId="77777777" w:rsidR="00486CDB" w:rsidRPr="00730A37" w:rsidRDefault="00486CDB" w:rsidP="00486CDB">
      <w:pPr>
        <w:pStyle w:val="Level2"/>
      </w:pPr>
      <w:r w:rsidRPr="00730A37">
        <w:t xml:space="preserve">This </w:t>
      </w:r>
      <w:r>
        <w:t>A</w:t>
      </w:r>
      <w:r w:rsidRPr="00730A37">
        <w:t xml:space="preserve">greement constitutes a contract for the provision of services and not a contract of employment and accordingly the </w:t>
      </w:r>
      <w:r>
        <w:t>Contractor</w:t>
      </w:r>
      <w:r w:rsidRPr="00730A37">
        <w:t xml:space="preserve"> shall be fully responsible for and shall indemnify the </w:t>
      </w:r>
      <w:r>
        <w:t xml:space="preserve">Office for Fair Access </w:t>
      </w:r>
      <w:r w:rsidRPr="00730A37">
        <w:t>for and in respect of payment of the following within the prescribed time limits:</w:t>
      </w:r>
    </w:p>
    <w:p w14:paraId="62A8CD23" w14:textId="77777777" w:rsidR="00486CDB" w:rsidRPr="00730A37" w:rsidRDefault="00486CDB" w:rsidP="00486CDB">
      <w:pPr>
        <w:pStyle w:val="Level3"/>
      </w:pPr>
      <w:r w:rsidRPr="00730A37">
        <w:t xml:space="preserve">any income tax, National Insurance and Social Security contributions and any other liability, deduction, contribution, assessment or claim arising from or made in connection with either the performance of the Services or any payment or benefit received by </w:t>
      </w:r>
      <w:r>
        <w:t>the Contractor (or their</w:t>
      </w:r>
      <w:r w:rsidRPr="00730A37">
        <w:t xml:space="preserve"> associates) in respect of the Services, where such recovery is not pr</w:t>
      </w:r>
      <w:r>
        <w:t>ohibited by law. The Contractor</w:t>
      </w:r>
      <w:r w:rsidRPr="00730A37">
        <w:t xml:space="preserve"> shall further indemnify the </w:t>
      </w:r>
      <w:r>
        <w:t xml:space="preserve">Office for Fair Access </w:t>
      </w:r>
      <w:r w:rsidRPr="00730A37">
        <w:t xml:space="preserve">against all reasonable costs, expenses and any penalty, fine or interest incurred or payable by the </w:t>
      </w:r>
      <w:r>
        <w:t xml:space="preserve">Office for Fair Access </w:t>
      </w:r>
      <w:r w:rsidRPr="00730A37">
        <w:t>in connection with or in consequence of any such liability, deduction, con</w:t>
      </w:r>
      <w:r>
        <w:t xml:space="preserve">tribution, assessment or claim </w:t>
      </w:r>
      <w:r w:rsidRPr="00730A37">
        <w:t>other than where the latter arise out of the</w:t>
      </w:r>
      <w:r>
        <w:t xml:space="preserve"> negligence or wilful default of the Office for Fair Access</w:t>
      </w:r>
      <w:r w:rsidRPr="00730A37">
        <w:t>;</w:t>
      </w:r>
    </w:p>
    <w:p w14:paraId="00D29FA5" w14:textId="77777777" w:rsidR="00486CDB" w:rsidRPr="00730A37" w:rsidRDefault="00486CDB" w:rsidP="00486CDB">
      <w:pPr>
        <w:pStyle w:val="Level3"/>
      </w:pPr>
      <w:r w:rsidRPr="00730A37">
        <w:t xml:space="preserve">any liability for any employment-related claim or any claim based on worker status (including reasonable costs and expenses) brought by the </w:t>
      </w:r>
      <w:r>
        <w:t xml:space="preserve">Contractor </w:t>
      </w:r>
      <w:r w:rsidRPr="00730A37">
        <w:t xml:space="preserve">or any Substitute against the </w:t>
      </w:r>
      <w:r>
        <w:t xml:space="preserve">Office for Fair Access </w:t>
      </w:r>
      <w:r w:rsidRPr="00730A37">
        <w:t>arising out of or in connection with the provision of the Services.</w:t>
      </w:r>
    </w:p>
    <w:p w14:paraId="2B432DF2" w14:textId="77777777" w:rsidR="00486CDB" w:rsidRPr="00730A37" w:rsidRDefault="00486CDB" w:rsidP="00486CDB">
      <w:pPr>
        <w:pStyle w:val="Level2"/>
      </w:pPr>
      <w:r w:rsidRPr="00730A37">
        <w:t xml:space="preserve">The </w:t>
      </w:r>
      <w:r>
        <w:t xml:space="preserve">Office for Fair Access </w:t>
      </w:r>
      <w:r w:rsidRPr="00730A37">
        <w:t>may at its option satisfy such indemnity (in whole or in part) by way of deduction from</w:t>
      </w:r>
      <w:r>
        <w:t xml:space="preserve"> payments due to the Contractor.</w:t>
      </w:r>
    </w:p>
    <w:p w14:paraId="4B466ED0" w14:textId="77777777" w:rsidR="00486CDB" w:rsidRPr="00C54BFE"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_Ref410824326 \r </w:instrText>
      </w:r>
      <w:r>
        <w:fldChar w:fldCharType="separate"/>
      </w:r>
      <w:bookmarkStart w:id="233" w:name="_Toc465949116"/>
      <w:r>
        <w:instrText>18</w:instrText>
      </w:r>
      <w:r>
        <w:fldChar w:fldCharType="end"/>
      </w:r>
      <w:r>
        <w:tab/>
        <w:instrText>NOTICES</w:instrText>
      </w:r>
      <w:bookmarkEnd w:id="233"/>
      <w:r w:rsidRPr="00AB3295">
        <w:instrText xml:space="preserve">" \l1 </w:instrText>
      </w:r>
      <w:r>
        <w:rPr>
          <w:rStyle w:val="Level1asHeadingtext"/>
        </w:rPr>
        <w:fldChar w:fldCharType="end"/>
      </w:r>
      <w:bookmarkStart w:id="234" w:name="_Ref410824326"/>
      <w:r w:rsidRPr="00C54BFE">
        <w:rPr>
          <w:rStyle w:val="Level1asHeadingtext"/>
        </w:rPr>
        <w:t>Notices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4"/>
    </w:p>
    <w:p w14:paraId="6815F4FE" w14:textId="77777777" w:rsidR="00486CDB" w:rsidRPr="000B476D" w:rsidRDefault="00486CDB" w:rsidP="00486CDB">
      <w:pPr>
        <w:pStyle w:val="Level2"/>
      </w:pPr>
      <w:bookmarkStart w:id="235" w:name="_Ref402206180"/>
      <w:bookmarkStart w:id="236" w:name="_Ref402206264"/>
      <w:bookmarkStart w:id="237" w:name="_Ref410735717"/>
      <w:bookmarkStart w:id="238" w:name="_Ref410737068"/>
      <w:bookmarkStart w:id="239" w:name="_Ref410757344"/>
      <w:bookmarkStart w:id="240" w:name="_Ref410757817"/>
      <w:bookmarkStart w:id="241" w:name="_Ref410787330"/>
      <w:r w:rsidRPr="000B476D">
        <w:t xml:space="preserve">Any notice or other document to be given under this Agreement shall be in writing and should be sent, in the case of the </w:t>
      </w:r>
      <w:r>
        <w:t>Office for Fair Access</w:t>
      </w:r>
      <w:r w:rsidRPr="000B476D">
        <w:t xml:space="preserve">, to its registered office or in the case of the </w:t>
      </w:r>
      <w:r>
        <w:t>Contractor</w:t>
      </w:r>
      <w:r w:rsidRPr="000B476D">
        <w:t xml:space="preserve">, to </w:t>
      </w:r>
      <w:r>
        <w:t>their</w:t>
      </w:r>
      <w:r w:rsidRPr="000B476D">
        <w:t xml:space="preserve"> last known address (whether electronic or postal) or given personally to the </w:t>
      </w:r>
      <w:r>
        <w:t>Contractor</w:t>
      </w:r>
      <w:r w:rsidRPr="000B476D">
        <w:t xml:space="preserve"> or, in the case of the </w:t>
      </w:r>
      <w:r>
        <w:t>Office for Fair Access</w:t>
      </w:r>
      <w:r w:rsidRPr="000B476D">
        <w:t xml:space="preserve">, to the </w:t>
      </w:r>
      <w:r>
        <w:t>Director</w:t>
      </w:r>
      <w:r w:rsidRPr="000B476D">
        <w:t>.</w:t>
      </w:r>
    </w:p>
    <w:p w14:paraId="2D64AB1C" w14:textId="77777777" w:rsidR="00486CDB" w:rsidRPr="000B476D" w:rsidRDefault="00486CDB" w:rsidP="00486CDB">
      <w:pPr>
        <w:pStyle w:val="Level2"/>
      </w:pPr>
      <w:r w:rsidRPr="000B476D">
        <w:t>Delivery of any such notice shall take effect, if given personally, upon delivery, if sent by fa</w:t>
      </w:r>
      <w:r>
        <w:t>x</w:t>
      </w:r>
      <w:r w:rsidRPr="000B476D">
        <w:t>, when a complete and legible copy of the communication has been received or, if posted, 48 hours after the notice was posted.</w:t>
      </w:r>
      <w:r>
        <w:t xml:space="preserve"> </w:t>
      </w:r>
      <w:r w:rsidRPr="000B476D">
        <w:t xml:space="preserve">Any notice given by e-mail shall be deemed to have been given one hour after it was sent </w:t>
      </w:r>
      <w:r>
        <w:t>[</w:t>
      </w:r>
      <w:r w:rsidRPr="000B476D">
        <w:t>and a hard copy shall be sent by way of post or fax by way of confirmation.</w:t>
      </w:r>
    </w:p>
    <w:p w14:paraId="0A052E29" w14:textId="77777777" w:rsidR="00486CDB"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_Ref410824373 \r </w:instrText>
      </w:r>
      <w:r>
        <w:fldChar w:fldCharType="separate"/>
      </w:r>
      <w:bookmarkStart w:id="242" w:name="_Toc465949117"/>
      <w:r>
        <w:instrText>19</w:instrText>
      </w:r>
      <w:r>
        <w:fldChar w:fldCharType="end"/>
      </w:r>
      <w:r>
        <w:tab/>
        <w:instrText>ENTIRE AGREEMENT</w:instrText>
      </w:r>
      <w:bookmarkEnd w:id="242"/>
      <w:r w:rsidRPr="00AB3295">
        <w:instrText xml:space="preserve">" \l1 </w:instrText>
      </w:r>
      <w:r>
        <w:rPr>
          <w:rStyle w:val="Level1asHeadingtext"/>
        </w:rPr>
        <w:fldChar w:fldCharType="end"/>
      </w:r>
      <w:bookmarkStart w:id="243" w:name="_Ref410824373"/>
      <w:r w:rsidRPr="00C54BFE">
        <w:rPr>
          <w:rStyle w:val="Level1asHeadingtext"/>
        </w:rPr>
        <w:t>ENTIRE AGREEMEnt</w:t>
      </w:r>
      <w:bookmarkEnd w:id="235"/>
      <w:bookmarkEnd w:id="236"/>
      <w:bookmarkEnd w:id="237"/>
      <w:bookmarkEnd w:id="238"/>
      <w:bookmarkEnd w:id="239"/>
      <w:bookmarkEnd w:id="240"/>
      <w:bookmarkEnd w:id="241"/>
      <w:bookmarkEnd w:id="243"/>
    </w:p>
    <w:p w14:paraId="03C89E56" w14:textId="77777777" w:rsidR="00486CDB" w:rsidRPr="00522A8A" w:rsidRDefault="00486CDB" w:rsidP="00486CDB">
      <w:pPr>
        <w:pStyle w:val="Level2"/>
      </w:pPr>
      <w:r w:rsidRPr="00730A37">
        <w:t>Each party on behalf of itself and ) acknowledges and agrees with the other</w:t>
      </w:r>
      <w:r>
        <w:t xml:space="preserve"> party</w:t>
      </w:r>
      <w:r w:rsidRPr="00730A37">
        <w:t xml:space="preserve"> that:</w:t>
      </w:r>
    </w:p>
    <w:p w14:paraId="426EE8A3" w14:textId="77777777" w:rsidR="00486CDB" w:rsidRPr="00C72665" w:rsidRDefault="00486CDB" w:rsidP="00486CDB">
      <w:pPr>
        <w:pStyle w:val="Level3"/>
      </w:pPr>
      <w:r>
        <w:t xml:space="preserve">in relation to its subject matter, </w:t>
      </w:r>
      <w:r w:rsidRPr="00730A37">
        <w:t xml:space="preserve">this </w:t>
      </w:r>
      <w:r>
        <w:t>A</w:t>
      </w:r>
      <w:r w:rsidRPr="00730A37">
        <w:t xml:space="preserve">greement together with any documents referred to in it constitute the entire agreement between the </w:t>
      </w:r>
      <w:r>
        <w:t>Contractor</w:t>
      </w:r>
      <w:r w:rsidRPr="00730A37">
        <w:t xml:space="preserve"> and the </w:t>
      </w:r>
      <w:r>
        <w:t xml:space="preserve">Office for Fair Access </w:t>
      </w:r>
      <w:r w:rsidRPr="00730A37">
        <w:t xml:space="preserve">and supersedes </w:t>
      </w:r>
      <w:r>
        <w:t xml:space="preserve">all prior agreements, arrangements or understanding </w:t>
      </w:r>
      <w:r w:rsidRPr="00730A37">
        <w:t>between them;</w:t>
      </w:r>
    </w:p>
    <w:p w14:paraId="33DF932D" w14:textId="77777777" w:rsidR="00486CDB" w:rsidRPr="00C72665" w:rsidRDefault="00486CDB" w:rsidP="00486CDB">
      <w:pPr>
        <w:pStyle w:val="Level3"/>
      </w:pPr>
      <w:r w:rsidRPr="00730A37">
        <w:t xml:space="preserve">in entering into this </w:t>
      </w:r>
      <w:r>
        <w:t>A</w:t>
      </w:r>
      <w:r w:rsidRPr="00730A37">
        <w:t>greement neither party has relied on any Pre-Contractual Statement; and</w:t>
      </w:r>
    </w:p>
    <w:p w14:paraId="231DF6A6" w14:textId="77777777" w:rsidR="00486CDB" w:rsidRPr="00C72665" w:rsidRDefault="00486CDB" w:rsidP="00486CDB">
      <w:pPr>
        <w:pStyle w:val="Level3"/>
      </w:pPr>
      <w:r w:rsidRPr="00730A37">
        <w:t xml:space="preserve">the only remedy available to it for breach of this </w:t>
      </w:r>
      <w:r>
        <w:t>A</w:t>
      </w:r>
      <w:r w:rsidRPr="00730A37">
        <w:t xml:space="preserve">greement shall be for breach of contract under the terms of this </w:t>
      </w:r>
      <w:r>
        <w:t>A</w:t>
      </w:r>
      <w:r w:rsidRPr="00730A37">
        <w:t xml:space="preserve">greement and each party shall have no right of action against any other party in respect of any Pre-Contractual Statement. Nothing in this </w:t>
      </w:r>
      <w:r>
        <w:t>A</w:t>
      </w:r>
      <w:r w:rsidRPr="00730A37">
        <w:t>greement shall limit or exclude liability for fraud.</w:t>
      </w:r>
    </w:p>
    <w:bookmarkStart w:id="244" w:name="_Ref402206274"/>
    <w:bookmarkStart w:id="245" w:name="_Ref402206326"/>
    <w:bookmarkStart w:id="246" w:name="_Ref410735748"/>
    <w:bookmarkStart w:id="247" w:name="_Ref410737099"/>
    <w:bookmarkStart w:id="248" w:name="_Ref410757391"/>
    <w:bookmarkStart w:id="249" w:name="_Ref410757848"/>
    <w:bookmarkStart w:id="250" w:name="_Ref410787361"/>
    <w:p w14:paraId="4F8BF4DA" w14:textId="77777777" w:rsidR="00486CDB" w:rsidRPr="00C54BFE"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_Ref410824404 \r </w:instrText>
      </w:r>
      <w:r>
        <w:fldChar w:fldCharType="separate"/>
      </w:r>
      <w:bookmarkStart w:id="251" w:name="_Toc465949118"/>
      <w:r>
        <w:instrText>20</w:instrText>
      </w:r>
      <w:r>
        <w:fldChar w:fldCharType="end"/>
      </w:r>
      <w:r>
        <w:tab/>
        <w:instrText>VARIATION</w:instrText>
      </w:r>
      <w:bookmarkEnd w:id="251"/>
      <w:r w:rsidRPr="00AB3295">
        <w:instrText xml:space="preserve">" \l1 </w:instrText>
      </w:r>
      <w:r>
        <w:rPr>
          <w:rStyle w:val="Level1asHeadingtext"/>
        </w:rPr>
        <w:fldChar w:fldCharType="end"/>
      </w:r>
      <w:bookmarkStart w:id="252" w:name="_Ref410824404"/>
      <w:r w:rsidRPr="00C54BFE">
        <w:rPr>
          <w:rStyle w:val="Level1asHeadingtext"/>
        </w:rPr>
        <w:t>VARIATION</w:t>
      </w:r>
      <w:bookmarkEnd w:id="244"/>
      <w:bookmarkEnd w:id="245"/>
      <w:bookmarkEnd w:id="246"/>
      <w:bookmarkEnd w:id="247"/>
      <w:bookmarkEnd w:id="248"/>
      <w:bookmarkEnd w:id="249"/>
      <w:bookmarkEnd w:id="250"/>
      <w:bookmarkEnd w:id="252"/>
    </w:p>
    <w:p w14:paraId="473D3207" w14:textId="77777777" w:rsidR="00486CDB" w:rsidRPr="00C54BFE" w:rsidRDefault="00486CDB" w:rsidP="00486CDB">
      <w:pPr>
        <w:pStyle w:val="Level2"/>
      </w:pPr>
      <w:r w:rsidRPr="00C54BFE">
        <w:t xml:space="preserve">No variation of any provision of this Agreement shall be effective unless it is in writing and signed by or on behalf of </w:t>
      </w:r>
      <w:r>
        <w:t xml:space="preserve">the </w:t>
      </w:r>
      <w:r w:rsidRPr="00C54BFE">
        <w:t>parties</w:t>
      </w:r>
      <w:r>
        <w:t>.</w:t>
      </w:r>
    </w:p>
    <w:p w14:paraId="11B5006D" w14:textId="77777777" w:rsidR="00486CDB" w:rsidRPr="00C54BFE" w:rsidRDefault="00486CDB" w:rsidP="00486CDB">
      <w:pPr>
        <w:pStyle w:val="Level1"/>
        <w:keepNext/>
        <w:rPr>
          <w:rStyle w:val="Level1asHeadingtext"/>
        </w:rPr>
      </w:pPr>
      <w:bookmarkStart w:id="253" w:name="_Ref401365579"/>
      <w:bookmarkStart w:id="254" w:name="_Ref397139335"/>
      <w:bookmarkStart w:id="255" w:name="_Ref397100142"/>
      <w:bookmarkStart w:id="256" w:name="_Ref397099918"/>
      <w:bookmarkStart w:id="257" w:name="_Ref397097498"/>
      <w:bookmarkStart w:id="258" w:name="_Ref396295278"/>
      <w:bookmarkStart w:id="259" w:name="_Ref79141227"/>
      <w:bookmarkStart w:id="260" w:name="_Ref402206353"/>
      <w:bookmarkStart w:id="261" w:name="_Ref402206373"/>
      <w:bookmarkStart w:id="262" w:name="_Ref410735764"/>
      <w:bookmarkStart w:id="263" w:name="_Ref410736146"/>
      <w:bookmarkStart w:id="264" w:name="_Ref410757422"/>
      <w:bookmarkStart w:id="265" w:name="_Ref410757895"/>
      <w:bookmarkStart w:id="266" w:name="_Ref410787408"/>
      <w:r>
        <w:rPr>
          <w:rStyle w:val="Level1asHeadingtext"/>
        </w:rPr>
        <w:t xml:space="preserve">GOVERNING </w:t>
      </w:r>
      <w:r>
        <w:rPr>
          <w:rStyle w:val="Level1asHeadingtext"/>
        </w:rPr>
        <w:fldChar w:fldCharType="begin"/>
      </w:r>
      <w:r>
        <w:instrText xml:space="preserve"> </w:instrText>
      </w:r>
      <w:r w:rsidRPr="00AB3295">
        <w:instrText>TC "</w:instrText>
      </w:r>
      <w:r>
        <w:fldChar w:fldCharType="begin"/>
      </w:r>
      <w:r w:rsidRPr="00AB3295">
        <w:instrText xml:space="preserve"> REF _Ref410824420 \r </w:instrText>
      </w:r>
      <w:r>
        <w:fldChar w:fldCharType="separate"/>
      </w:r>
      <w:bookmarkStart w:id="267" w:name="_Toc465949119"/>
      <w:r>
        <w:instrText>21</w:instrText>
      </w:r>
      <w:r>
        <w:fldChar w:fldCharType="end"/>
      </w:r>
      <w:r>
        <w:tab/>
        <w:instrText>GOVERNING LAW AND JURISDICTION</w:instrText>
      </w:r>
      <w:bookmarkEnd w:id="267"/>
      <w:r w:rsidRPr="00AB3295">
        <w:instrText xml:space="preserve">" \l1 </w:instrText>
      </w:r>
      <w:r>
        <w:rPr>
          <w:rStyle w:val="Level1asHeadingtext"/>
        </w:rPr>
        <w:fldChar w:fldCharType="end"/>
      </w:r>
      <w:bookmarkStart w:id="268" w:name="_Ref410824420"/>
      <w:r w:rsidRPr="00C54BFE">
        <w:rPr>
          <w:rStyle w:val="Level1asHeadingtext"/>
        </w:rPr>
        <w:t xml:space="preserve">law </w:t>
      </w:r>
      <w:smartTag w:uri="urn:schemas-microsoft-com:office:smarttags" w:element="stockticker">
        <w:r w:rsidRPr="00C54BFE">
          <w:rPr>
            <w:rStyle w:val="Level1asHeadingtext"/>
          </w:rPr>
          <w:t>and</w:t>
        </w:r>
      </w:smartTag>
      <w:r w:rsidRPr="00C54BFE">
        <w:rPr>
          <w:rStyle w:val="Level1asHeadingtext"/>
        </w:rPr>
        <w:t xml:space="preserve"> jurisdiction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8"/>
    </w:p>
    <w:p w14:paraId="67DE0CD1" w14:textId="77777777" w:rsidR="00486CDB" w:rsidRPr="00C54BFE" w:rsidRDefault="00486CDB" w:rsidP="00486CDB">
      <w:pPr>
        <w:pStyle w:val="Level2"/>
      </w:pPr>
      <w:r w:rsidRPr="00C54BFE">
        <w:t xml:space="preserve">This Agreement shall be governed by and </w:t>
      </w:r>
      <w:r>
        <w:t>construed</w:t>
      </w:r>
      <w:r w:rsidRPr="00C54BFE">
        <w:t xml:space="preserve"> in accordance with English law and the parties submit to the exclusive jurisdiction of the </w:t>
      </w:r>
      <w:r>
        <w:t xml:space="preserve">English courts, </w:t>
      </w:r>
      <w:r w:rsidRPr="00C54BFE">
        <w:t>except that a party may seek an interim injunction or urgent relief in any court of competent jurisdiction.</w:t>
      </w:r>
    </w:p>
    <w:bookmarkStart w:id="269" w:name="_Ref401365625"/>
    <w:bookmarkStart w:id="270" w:name="_Ref397139367"/>
    <w:bookmarkStart w:id="271" w:name="_Ref397100173"/>
    <w:bookmarkStart w:id="272" w:name="_Ref397099949"/>
    <w:bookmarkStart w:id="273" w:name="_Ref397097545"/>
    <w:bookmarkStart w:id="274" w:name="_Ref396295371"/>
    <w:bookmarkStart w:id="275" w:name="_Ref99945158"/>
    <w:bookmarkStart w:id="276" w:name="_Ref402206478"/>
    <w:bookmarkStart w:id="277" w:name="_Ref402206436"/>
    <w:bookmarkStart w:id="278" w:name="_Ref410735795"/>
    <w:bookmarkStart w:id="279" w:name="_Ref410736177"/>
    <w:bookmarkStart w:id="280" w:name="_Ref410757454"/>
    <w:bookmarkStart w:id="281" w:name="_Ref410757926"/>
    <w:bookmarkStart w:id="282" w:name="_Ref410787439"/>
    <w:p w14:paraId="4C9EA91C" w14:textId="77777777" w:rsidR="00486CDB" w:rsidRPr="00C54BFE"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_Ref410824451 \r </w:instrText>
      </w:r>
      <w:r>
        <w:fldChar w:fldCharType="separate"/>
      </w:r>
      <w:bookmarkStart w:id="283" w:name="_Toc465949120"/>
      <w:r>
        <w:instrText>22</w:instrText>
      </w:r>
      <w:r>
        <w:fldChar w:fldCharType="end"/>
      </w:r>
      <w:r>
        <w:tab/>
        <w:instrText>FORCE MAJEURE</w:instrText>
      </w:r>
      <w:bookmarkEnd w:id="283"/>
      <w:r w:rsidRPr="00AB3295">
        <w:instrText xml:space="preserve">" \l1 </w:instrText>
      </w:r>
      <w:r>
        <w:rPr>
          <w:rStyle w:val="Level1asHeadingtext"/>
        </w:rPr>
        <w:fldChar w:fldCharType="end"/>
      </w:r>
      <w:bookmarkStart w:id="284" w:name="_Ref410824451"/>
      <w:r w:rsidRPr="00C54BFE">
        <w:rPr>
          <w:rStyle w:val="Level1asHeadingtext"/>
        </w:rPr>
        <w:t>force majeure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4"/>
    </w:p>
    <w:p w14:paraId="7DCA6252" w14:textId="77777777" w:rsidR="00486CDB" w:rsidRPr="00C54BFE" w:rsidRDefault="00486CDB" w:rsidP="00486CDB">
      <w:pPr>
        <w:pStyle w:val="Level2"/>
      </w:pPr>
      <w:r w:rsidRPr="00C54BFE">
        <w:t>No party shall be responsible for delays nor failure of performance resulting from acts beyond the reasonable control of such party. Such acts shall include, but not be limited to, acts of God, riots, acts of war, epidemics, governmental regulations, power failure(s), earthquakes, or other disasters.</w:t>
      </w:r>
      <w:r>
        <w:t xml:space="preserve"> </w:t>
      </w:r>
      <w:r w:rsidRPr="00C54BFE">
        <w:t>Performance times shall be considered to be extended for a period of time equivalent to the time lost because of such delay.</w:t>
      </w:r>
    </w:p>
    <w:bookmarkStart w:id="285" w:name="_Ref410757941"/>
    <w:bookmarkStart w:id="286" w:name="_Ref410787471"/>
    <w:p w14:paraId="582AEB1C" w14:textId="77777777" w:rsidR="00486CDB" w:rsidRPr="00C54BFE"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_Ref410824482 \r </w:instrText>
      </w:r>
      <w:r>
        <w:fldChar w:fldCharType="separate"/>
      </w:r>
      <w:bookmarkStart w:id="287" w:name="_Toc465949121"/>
      <w:r>
        <w:instrText>23</w:instrText>
      </w:r>
      <w:r>
        <w:fldChar w:fldCharType="end"/>
      </w:r>
      <w:r>
        <w:tab/>
        <w:instrText>THIRD PARTY RIGHTS</w:instrText>
      </w:r>
      <w:bookmarkEnd w:id="287"/>
      <w:r w:rsidRPr="00AB3295">
        <w:instrText xml:space="preserve">" \l1 </w:instrText>
      </w:r>
      <w:r>
        <w:rPr>
          <w:rStyle w:val="Level1asHeadingtext"/>
        </w:rPr>
        <w:fldChar w:fldCharType="end"/>
      </w:r>
      <w:bookmarkStart w:id="288" w:name="_Ref410824482"/>
      <w:r>
        <w:rPr>
          <w:rStyle w:val="Level1asHeadingtext"/>
        </w:rPr>
        <w:t xml:space="preserve">third party rights </w:t>
      </w:r>
      <w:bookmarkEnd w:id="285"/>
      <w:bookmarkEnd w:id="286"/>
      <w:bookmarkEnd w:id="288"/>
    </w:p>
    <w:p w14:paraId="018A6CD0" w14:textId="77777777" w:rsidR="00486CDB" w:rsidRPr="002B2A80" w:rsidRDefault="00486CDB" w:rsidP="00486CDB">
      <w:pPr>
        <w:pStyle w:val="Level2"/>
        <w:numPr>
          <w:ilvl w:val="1"/>
          <w:numId w:val="0"/>
        </w:numPr>
        <w:tabs>
          <w:tab w:val="left" w:pos="720"/>
        </w:tabs>
        <w:ind w:left="720" w:hanging="720"/>
      </w:pPr>
      <w:r>
        <w:tab/>
        <w:t>A</w:t>
      </w:r>
      <w:r w:rsidRPr="000B476D">
        <w:t xml:space="preserve"> person who is not a party to this Agreement shall have n</w:t>
      </w:r>
      <w:r>
        <w:t>o</w:t>
      </w:r>
      <w:r w:rsidRPr="000B476D">
        <w:t xml:space="preserve"> rights under the Contracts (Rights of Third Parties) Act 1999</w:t>
      </w:r>
      <w:r>
        <w:t xml:space="preserve"> except that any Group Company may enforce any benefit conferred on it, and the parties agree that they may amend or vary any or all terms of this Agreement or terminate this Agreement without the consent of any such Group Company.</w:t>
      </w:r>
    </w:p>
    <w:bookmarkStart w:id="289" w:name="_Ref401365704"/>
    <w:bookmarkStart w:id="290" w:name="_Ref397139445"/>
    <w:bookmarkStart w:id="291" w:name="_Ref397100236"/>
    <w:bookmarkStart w:id="292" w:name="_Ref397100028"/>
    <w:bookmarkStart w:id="293" w:name="_Ref397097638"/>
    <w:bookmarkStart w:id="294" w:name="_Ref396295543"/>
    <w:bookmarkStart w:id="295" w:name="_Ref162071540"/>
    <w:bookmarkStart w:id="296" w:name="_Ref402205665"/>
    <w:bookmarkStart w:id="297" w:name="_Ref402205545"/>
    <w:bookmarkStart w:id="298" w:name="_Ref410735842"/>
    <w:bookmarkStart w:id="299" w:name="_Ref410736239"/>
    <w:bookmarkStart w:id="300" w:name="_Ref410757516"/>
    <w:bookmarkStart w:id="301" w:name="_Ref410757973"/>
    <w:bookmarkStart w:id="302" w:name="_Ref410787486"/>
    <w:p w14:paraId="367D20A9" w14:textId="77777777" w:rsidR="00486CDB" w:rsidRPr="00C54BFE"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_Ref410824513 \r </w:instrText>
      </w:r>
      <w:r>
        <w:fldChar w:fldCharType="separate"/>
      </w:r>
      <w:bookmarkStart w:id="303" w:name="_Toc465949122"/>
      <w:r>
        <w:instrText>24</w:instrText>
      </w:r>
      <w:r>
        <w:fldChar w:fldCharType="end"/>
      </w:r>
      <w:r>
        <w:tab/>
        <w:instrText>COUNTERPARTS</w:instrText>
      </w:r>
      <w:bookmarkEnd w:id="303"/>
      <w:r w:rsidRPr="00AB3295">
        <w:instrText xml:space="preserve">" \l1 </w:instrText>
      </w:r>
      <w:r>
        <w:rPr>
          <w:rStyle w:val="Level1asHeadingtext"/>
        </w:rPr>
        <w:fldChar w:fldCharType="end"/>
      </w:r>
      <w:bookmarkStart w:id="304" w:name="_Ref410824513"/>
      <w:r w:rsidRPr="00C54BFE">
        <w:rPr>
          <w:rStyle w:val="Level1asHeadingtext"/>
        </w:rPr>
        <w:t>counterparts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4"/>
    </w:p>
    <w:p w14:paraId="795AB69A" w14:textId="77777777" w:rsidR="00486CDB" w:rsidRPr="00C54BFE" w:rsidRDefault="00486CDB" w:rsidP="00486CDB">
      <w:pPr>
        <w:pStyle w:val="Level2"/>
      </w:pPr>
      <w:r w:rsidRPr="00C54BFE">
        <w:t xml:space="preserve">This Agreement may be signed in any number of counterparts and has the same effect as if the signatures on counterparts were on a single copy of this Agreement, </w:t>
      </w:r>
      <w:r>
        <w:t xml:space="preserve">Each counterpart, when executed, </w:t>
      </w:r>
      <w:r w:rsidRPr="00C54BFE">
        <w:t>shall constitute an original of this Agreement, but all executed counterparts shall together constitute a single instrument.</w:t>
      </w:r>
    </w:p>
    <w:bookmarkStart w:id="305" w:name="_Ref401365735"/>
    <w:bookmarkStart w:id="306" w:name="_Ref397139476"/>
    <w:bookmarkStart w:id="307" w:name="_Ref397100267"/>
    <w:bookmarkStart w:id="308" w:name="_Ref397100059"/>
    <w:bookmarkStart w:id="309" w:name="_Ref397097671"/>
    <w:bookmarkStart w:id="310" w:name="_Ref396295638"/>
    <w:bookmarkStart w:id="311" w:name="_Ref79141228"/>
    <w:bookmarkStart w:id="312" w:name="_Ref402205743"/>
    <w:bookmarkStart w:id="313" w:name="_Ref402205592"/>
    <w:bookmarkStart w:id="314" w:name="_Ref410735873"/>
    <w:bookmarkStart w:id="315" w:name="_Ref410736255"/>
    <w:bookmarkStart w:id="316" w:name="_Ref410757547"/>
    <w:bookmarkStart w:id="317" w:name="_Ref410758004"/>
    <w:bookmarkStart w:id="318" w:name="_Ref410787517"/>
    <w:p w14:paraId="281C3AFE" w14:textId="77777777" w:rsidR="00486CDB" w:rsidRPr="00C54BFE" w:rsidRDefault="00486CDB" w:rsidP="00486CDB">
      <w:pPr>
        <w:pStyle w:val="Level1"/>
        <w:keepNext/>
        <w:rPr>
          <w:rStyle w:val="Level1asHeadingtext"/>
        </w:rPr>
      </w:pPr>
      <w:r>
        <w:rPr>
          <w:rStyle w:val="Level1asHeadingtext"/>
        </w:rPr>
        <w:fldChar w:fldCharType="begin"/>
      </w:r>
      <w:r>
        <w:instrText xml:space="preserve"> </w:instrText>
      </w:r>
      <w:r w:rsidRPr="00AB3295">
        <w:instrText>TC "</w:instrText>
      </w:r>
      <w:r>
        <w:fldChar w:fldCharType="begin"/>
      </w:r>
      <w:r w:rsidRPr="00AB3295">
        <w:instrText xml:space="preserve"> REF _Ref410824529 \r </w:instrText>
      </w:r>
      <w:r>
        <w:fldChar w:fldCharType="separate"/>
      </w:r>
      <w:bookmarkStart w:id="319" w:name="_Toc465949123"/>
      <w:r>
        <w:instrText>25</w:instrText>
      </w:r>
      <w:r>
        <w:fldChar w:fldCharType="end"/>
      </w:r>
      <w:r>
        <w:tab/>
        <w:instrText>GENERAL</w:instrText>
      </w:r>
      <w:bookmarkEnd w:id="319"/>
      <w:r w:rsidRPr="00AB3295">
        <w:instrText xml:space="preserve">" \l1 </w:instrText>
      </w:r>
      <w:r>
        <w:rPr>
          <w:rStyle w:val="Level1asHeadingtext"/>
        </w:rPr>
        <w:fldChar w:fldCharType="end"/>
      </w:r>
      <w:bookmarkStart w:id="320" w:name="_Ref410824529"/>
      <w:r w:rsidRPr="00C54BFE">
        <w:rPr>
          <w:rStyle w:val="Level1asHeadingtext"/>
        </w:rPr>
        <w:t>General</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20"/>
    </w:p>
    <w:p w14:paraId="5E0FDE4A" w14:textId="77777777" w:rsidR="00486CDB" w:rsidRPr="00C54BFE" w:rsidRDefault="00486CDB" w:rsidP="00486CDB">
      <w:pPr>
        <w:pStyle w:val="Level2"/>
      </w:pPr>
      <w:bookmarkStart w:id="321" w:name="_Ref142136440"/>
      <w:bookmarkStart w:id="322" w:name="_Ref397097749"/>
      <w:bookmarkStart w:id="323" w:name="_Ref397100106"/>
      <w:bookmarkStart w:id="324" w:name="_Ref397100329"/>
      <w:bookmarkEnd w:id="321"/>
      <w:bookmarkEnd w:id="322"/>
      <w:bookmarkEnd w:id="323"/>
      <w:bookmarkEnd w:id="324"/>
      <w:r w:rsidRPr="00C54BFE">
        <w:t>This Agreement constitutes a contract for services that has been freely negotiated between the parties to it and not a contract of employment and nothing in this Agreement shall constitute or be construed as constituting or establishing any employment or worker relationship, partnership or joint venture between any of the parties hereto for any purpose.</w:t>
      </w:r>
      <w:r>
        <w:t xml:space="preserve"> </w:t>
      </w:r>
      <w:r w:rsidRPr="00C54BFE">
        <w:t xml:space="preserve">The </w:t>
      </w:r>
      <w:r>
        <w:t>Contractor</w:t>
      </w:r>
      <w:r w:rsidRPr="00C54BFE">
        <w:t xml:space="preserve"> acknowledges that </w:t>
      </w:r>
      <w:r>
        <w:t>they</w:t>
      </w:r>
      <w:r w:rsidRPr="00C54BFE">
        <w:t xml:space="preserve"> </w:t>
      </w:r>
      <w:r>
        <w:t>are</w:t>
      </w:r>
      <w:r w:rsidRPr="00C54BFE">
        <w:t xml:space="preserve"> in business on </w:t>
      </w:r>
      <w:r>
        <w:t>their</w:t>
      </w:r>
      <w:r w:rsidRPr="00C54BFE">
        <w:t xml:space="preserve"> own account and that the </w:t>
      </w:r>
      <w:r>
        <w:t xml:space="preserve">Office for Fair Access </w:t>
      </w:r>
      <w:r w:rsidRPr="00C54BFE">
        <w:t xml:space="preserve">is a client or customer of </w:t>
      </w:r>
      <w:r>
        <w:t>their</w:t>
      </w:r>
      <w:r w:rsidRPr="00C54BFE">
        <w:t xml:space="preserve"> business undertaking such that </w:t>
      </w:r>
      <w:r>
        <w:t>the Contractor</w:t>
      </w:r>
      <w:r w:rsidRPr="00C54BFE">
        <w:t xml:space="preserve"> is not a worker of the </w:t>
      </w:r>
      <w:r>
        <w:t xml:space="preserve">Office for Fair Access </w:t>
      </w:r>
      <w:r w:rsidRPr="00C54BFE">
        <w:t>for any purpose.</w:t>
      </w:r>
    </w:p>
    <w:p w14:paraId="21CFA9AE" w14:textId="77777777" w:rsidR="00486CDB" w:rsidRPr="00C54BFE" w:rsidRDefault="00486CDB" w:rsidP="00486CDB">
      <w:pPr>
        <w:pStyle w:val="Level2"/>
      </w:pPr>
      <w:r w:rsidRPr="00C54BFE">
        <w:t xml:space="preserve">The parties further agree and acknowledge that the </w:t>
      </w:r>
      <w:r>
        <w:t>Contractor</w:t>
      </w:r>
      <w:r w:rsidRPr="00C54BFE">
        <w:t xml:space="preserve"> is not an agent for the purposes of the Commercial Agents (Council Directive) Regulations 1993.</w:t>
      </w:r>
    </w:p>
    <w:p w14:paraId="36AD4829" w14:textId="77777777" w:rsidR="00486CDB" w:rsidRDefault="00486CDB" w:rsidP="00486CDB">
      <w:pPr>
        <w:pStyle w:val="Schedule"/>
      </w:pPr>
      <w:r>
        <w:br w:type="page"/>
      </w:r>
      <w:r>
        <w:fldChar w:fldCharType="begin"/>
      </w:r>
      <w:r>
        <w:instrText xml:space="preserve"> </w:instrText>
      </w:r>
      <w:r w:rsidRPr="00762383">
        <w:instrText>TC "</w:instrText>
      </w:r>
      <w:r>
        <w:fldChar w:fldCharType="begin"/>
      </w:r>
      <w:r w:rsidRPr="00762383">
        <w:instrText xml:space="preserve"> REF _Ref142136440 \r </w:instrText>
      </w:r>
      <w:r>
        <w:fldChar w:fldCharType="separate"/>
      </w:r>
      <w:bookmarkStart w:id="325" w:name="_Toc465949124"/>
      <w:r>
        <w:instrText>25.1</w:instrText>
      </w:r>
      <w:r>
        <w:fldChar w:fldCharType="end"/>
      </w:r>
      <w:r>
        <w:instrText xml:space="preserve"> - Services</w:instrText>
      </w:r>
      <w:bookmarkEnd w:id="325"/>
      <w:r w:rsidRPr="00762383">
        <w:instrText xml:space="preserve">" \l1 </w:instrText>
      </w:r>
      <w:r>
        <w:fldChar w:fldCharType="end"/>
      </w:r>
      <w:r>
        <w:t>- Services</w:t>
      </w:r>
    </w:p>
    <w:p w14:paraId="30B61F77" w14:textId="77777777" w:rsidR="00486CDB" w:rsidRPr="00EA3A3B" w:rsidRDefault="00486CDB" w:rsidP="00486CDB">
      <w:pPr>
        <w:pStyle w:val="Bullet1"/>
        <w:tabs>
          <w:tab w:val="clear" w:pos="720"/>
        </w:tabs>
        <w:ind w:firstLine="0"/>
        <w:rPr>
          <w:rFonts w:cs="Arial"/>
          <w:szCs w:val="20"/>
        </w:rPr>
      </w:pPr>
    </w:p>
    <w:p w14:paraId="55E1F883" w14:textId="77777777" w:rsidR="00486CDB" w:rsidRPr="00EA3A3B" w:rsidRDefault="00486CDB" w:rsidP="00486CDB">
      <w:pPr>
        <w:rPr>
          <w:rFonts w:cs="Arial"/>
          <w:sz w:val="20"/>
        </w:rPr>
      </w:pPr>
      <w:r w:rsidRPr="00EA3A3B">
        <w:rPr>
          <w:rFonts w:cs="Arial"/>
          <w:sz w:val="20"/>
        </w:rPr>
        <w:t>The Services are hereby agreed as follows:</w:t>
      </w:r>
    </w:p>
    <w:p w14:paraId="5907A316" w14:textId="77777777" w:rsidR="00486CDB" w:rsidRPr="00EA3A3B" w:rsidRDefault="00486CDB" w:rsidP="00CA67AA">
      <w:pPr>
        <w:numPr>
          <w:ilvl w:val="0"/>
          <w:numId w:val="11"/>
        </w:numPr>
        <w:spacing w:line="288" w:lineRule="atLeast"/>
        <w:rPr>
          <w:rFonts w:cs="Arial"/>
          <w:b/>
          <w:sz w:val="20"/>
        </w:rPr>
      </w:pPr>
      <w:r w:rsidRPr="00EA3A3B">
        <w:rPr>
          <w:rFonts w:cs="Arial"/>
          <w:b/>
          <w:sz w:val="20"/>
        </w:rPr>
        <w:t>Scope of Work</w:t>
      </w:r>
    </w:p>
    <w:p w14:paraId="1508799B" w14:textId="77777777" w:rsidR="00486CDB" w:rsidRPr="00EA3A3B" w:rsidRDefault="00486CDB" w:rsidP="00486CDB">
      <w:pPr>
        <w:rPr>
          <w:rFonts w:cs="Arial"/>
          <w:sz w:val="20"/>
        </w:rPr>
      </w:pPr>
    </w:p>
    <w:p w14:paraId="012DF765" w14:textId="77777777" w:rsidR="00486CDB" w:rsidRPr="00EA3A3B" w:rsidRDefault="00486CDB" w:rsidP="00CA67AA">
      <w:pPr>
        <w:numPr>
          <w:ilvl w:val="1"/>
          <w:numId w:val="12"/>
        </w:numPr>
        <w:spacing w:line="360" w:lineRule="auto"/>
        <w:jc w:val="both"/>
        <w:rPr>
          <w:rFonts w:cs="Arial"/>
          <w:sz w:val="20"/>
        </w:rPr>
      </w:pPr>
      <w:r w:rsidRPr="00EA3A3B">
        <w:rPr>
          <w:rFonts w:cs="Arial"/>
          <w:sz w:val="20"/>
        </w:rPr>
        <w:t xml:space="preserve">The Contractor will undertake pre-planned research work for the Office for Fair Access in accordance with the invitation by the Office for Fair Access to tender dated … and the Contractor's tender documents dated … </w:t>
      </w:r>
    </w:p>
    <w:p w14:paraId="5B788720" w14:textId="77777777" w:rsidR="00486CDB" w:rsidRPr="00EA3A3B" w:rsidRDefault="00486CDB" w:rsidP="00CA67AA">
      <w:pPr>
        <w:numPr>
          <w:ilvl w:val="1"/>
          <w:numId w:val="12"/>
        </w:numPr>
        <w:spacing w:line="360" w:lineRule="auto"/>
        <w:jc w:val="both"/>
        <w:rPr>
          <w:rFonts w:cs="Arial"/>
          <w:sz w:val="20"/>
        </w:rPr>
      </w:pPr>
      <w:r w:rsidRPr="00EA3A3B">
        <w:rPr>
          <w:rFonts w:cs="Arial"/>
          <w:sz w:val="20"/>
        </w:rPr>
        <w:t>The Office for Fair Access is commission the Contractor to complete research on Understanding a whole institution approach to widening participation.</w:t>
      </w:r>
    </w:p>
    <w:p w14:paraId="39E4C1A0" w14:textId="77777777" w:rsidR="00486CDB" w:rsidRPr="00EA3A3B" w:rsidRDefault="00486CDB" w:rsidP="00486CDB">
      <w:pPr>
        <w:ind w:left="720"/>
        <w:rPr>
          <w:rFonts w:cs="Arial"/>
          <w:sz w:val="20"/>
        </w:rPr>
      </w:pPr>
    </w:p>
    <w:p w14:paraId="17E4E4C1" w14:textId="77777777" w:rsidR="00486CDB" w:rsidRPr="00EA3A3B" w:rsidRDefault="00486CDB" w:rsidP="00CA67AA">
      <w:pPr>
        <w:numPr>
          <w:ilvl w:val="1"/>
          <w:numId w:val="12"/>
        </w:numPr>
        <w:spacing w:line="360" w:lineRule="auto"/>
        <w:jc w:val="both"/>
        <w:rPr>
          <w:rFonts w:cs="Arial"/>
          <w:sz w:val="20"/>
        </w:rPr>
      </w:pPr>
      <w:r w:rsidRPr="00EA3A3B">
        <w:rPr>
          <w:rFonts w:cs="Arial"/>
          <w:sz w:val="20"/>
        </w:rPr>
        <w:t>The Contractor will:</w:t>
      </w:r>
    </w:p>
    <w:p w14:paraId="43287A7C" w14:textId="77777777" w:rsidR="00486CDB" w:rsidRPr="00EA3A3B" w:rsidRDefault="00486CDB" w:rsidP="00486CDB">
      <w:pPr>
        <w:spacing w:line="360" w:lineRule="auto"/>
        <w:jc w:val="both"/>
        <w:rPr>
          <w:rFonts w:cs="Arial"/>
          <w:sz w:val="20"/>
        </w:rPr>
      </w:pPr>
    </w:p>
    <w:p w14:paraId="02EFADA2" w14:textId="77777777" w:rsidR="00486CDB" w:rsidRPr="00EA3A3B" w:rsidRDefault="00486CDB" w:rsidP="00CA67AA">
      <w:pPr>
        <w:numPr>
          <w:ilvl w:val="0"/>
          <w:numId w:val="11"/>
        </w:numPr>
        <w:spacing w:line="288" w:lineRule="atLeast"/>
        <w:rPr>
          <w:rFonts w:cs="Arial"/>
          <w:sz w:val="20"/>
        </w:rPr>
      </w:pPr>
      <w:r w:rsidRPr="00EA3A3B">
        <w:rPr>
          <w:rFonts w:cs="Arial"/>
          <w:b/>
          <w:sz w:val="20"/>
        </w:rPr>
        <w:t>Contacts</w:t>
      </w:r>
    </w:p>
    <w:p w14:paraId="3FE4D760" w14:textId="77777777" w:rsidR="00486CDB" w:rsidRPr="00EA3A3B" w:rsidRDefault="00486CDB" w:rsidP="00486CDB">
      <w:pPr>
        <w:rPr>
          <w:rFonts w:cs="Arial"/>
          <w:sz w:val="20"/>
        </w:rPr>
      </w:pPr>
    </w:p>
    <w:p w14:paraId="49274835" w14:textId="77777777" w:rsidR="00486CDB" w:rsidRPr="00EA3A3B" w:rsidRDefault="00486CDB" w:rsidP="00486CDB">
      <w:pPr>
        <w:rPr>
          <w:rFonts w:cs="Arial"/>
          <w:sz w:val="20"/>
        </w:rPr>
      </w:pPr>
      <w:r w:rsidRPr="00EA3A3B">
        <w:rPr>
          <w:rFonts w:cs="Arial"/>
          <w:sz w:val="20"/>
        </w:rPr>
        <w:t xml:space="preserve">The representative of the Office for Fair Access shall be: </w:t>
      </w:r>
    </w:p>
    <w:p w14:paraId="0309EAEE" w14:textId="77777777" w:rsidR="00486CDB" w:rsidRPr="00EA3A3B" w:rsidRDefault="00486CDB" w:rsidP="00486CDB">
      <w:pPr>
        <w:rPr>
          <w:rFonts w:cs="Arial"/>
          <w:sz w:val="20"/>
          <w:lang w:val="en-US"/>
        </w:rPr>
      </w:pPr>
      <w:r w:rsidRPr="00EA3A3B">
        <w:rPr>
          <w:rFonts w:cs="Arial"/>
          <w:sz w:val="20"/>
        </w:rPr>
        <w:br/>
        <w:t>Tel:</w:t>
      </w:r>
      <w:r w:rsidRPr="00EA3A3B">
        <w:rPr>
          <w:rFonts w:cs="Arial"/>
          <w:b/>
          <w:sz w:val="20"/>
        </w:rPr>
        <w:t xml:space="preserve"> </w:t>
      </w:r>
    </w:p>
    <w:p w14:paraId="2E865F7D" w14:textId="77777777" w:rsidR="00486CDB" w:rsidRPr="00EA3A3B" w:rsidRDefault="00486CDB" w:rsidP="00486CDB">
      <w:pPr>
        <w:rPr>
          <w:rFonts w:cs="Arial"/>
          <w:b/>
          <w:sz w:val="20"/>
        </w:rPr>
      </w:pPr>
    </w:p>
    <w:p w14:paraId="740A0CA3" w14:textId="77777777" w:rsidR="00486CDB" w:rsidRPr="00EA3A3B" w:rsidRDefault="00486CDB" w:rsidP="00486CDB">
      <w:pPr>
        <w:rPr>
          <w:rFonts w:cs="Arial"/>
          <w:sz w:val="20"/>
        </w:rPr>
      </w:pPr>
      <w:r w:rsidRPr="00EA3A3B">
        <w:rPr>
          <w:rFonts w:cs="Arial"/>
          <w:sz w:val="20"/>
        </w:rPr>
        <w:t>The Contractor's representative shall be:</w:t>
      </w:r>
    </w:p>
    <w:tbl>
      <w:tblPr>
        <w:tblW w:w="0" w:type="auto"/>
        <w:tblInd w:w="-108" w:type="dxa"/>
        <w:tblLayout w:type="fixed"/>
        <w:tblLook w:val="0000" w:firstRow="0" w:lastRow="0" w:firstColumn="0" w:lastColumn="0" w:noHBand="0" w:noVBand="0"/>
      </w:tblPr>
      <w:tblGrid>
        <w:gridCol w:w="5103"/>
        <w:gridCol w:w="4183"/>
      </w:tblGrid>
      <w:tr w:rsidR="00486CDB" w:rsidRPr="00EA3A3B" w14:paraId="5AE39073" w14:textId="77777777" w:rsidTr="00486CDB">
        <w:tc>
          <w:tcPr>
            <w:tcW w:w="5103" w:type="dxa"/>
          </w:tcPr>
          <w:p w14:paraId="4093ABF8" w14:textId="77777777" w:rsidR="00486CDB" w:rsidRPr="00EA3A3B" w:rsidRDefault="00486CDB" w:rsidP="00486CDB">
            <w:pPr>
              <w:tabs>
                <w:tab w:val="right" w:pos="4820"/>
                <w:tab w:val="right" w:pos="8222"/>
              </w:tabs>
              <w:rPr>
                <w:rFonts w:cs="Arial"/>
                <w:sz w:val="20"/>
              </w:rPr>
            </w:pPr>
          </w:p>
          <w:p w14:paraId="7C393284" w14:textId="77777777" w:rsidR="00486CDB" w:rsidRPr="00EA3A3B" w:rsidRDefault="00486CDB" w:rsidP="00486CDB">
            <w:pPr>
              <w:tabs>
                <w:tab w:val="right" w:pos="4820"/>
                <w:tab w:val="right" w:pos="8222"/>
              </w:tabs>
              <w:rPr>
                <w:rFonts w:cs="Arial"/>
                <w:sz w:val="20"/>
              </w:rPr>
            </w:pPr>
            <w:r w:rsidRPr="00EA3A3B">
              <w:rPr>
                <w:rFonts w:cs="Arial"/>
                <w:sz w:val="20"/>
              </w:rPr>
              <w:t xml:space="preserve">SIGNED by </w:t>
            </w:r>
            <w:r w:rsidRPr="00EA3A3B">
              <w:rPr>
                <w:rFonts w:cs="Arial"/>
                <w:sz w:val="20"/>
              </w:rPr>
              <w:tab/>
              <w:t>........................................................</w:t>
            </w:r>
          </w:p>
          <w:p w14:paraId="3953E199" w14:textId="77777777" w:rsidR="00486CDB" w:rsidRPr="00EA3A3B" w:rsidRDefault="00486CDB" w:rsidP="00486CDB">
            <w:pPr>
              <w:tabs>
                <w:tab w:val="right" w:pos="4820"/>
                <w:tab w:val="right" w:pos="8222"/>
              </w:tabs>
              <w:rPr>
                <w:rFonts w:cs="Arial"/>
                <w:sz w:val="20"/>
              </w:rPr>
            </w:pPr>
            <w:r w:rsidRPr="00EA3A3B">
              <w:rPr>
                <w:rFonts w:cs="Arial"/>
                <w:sz w:val="20"/>
              </w:rPr>
              <w:t xml:space="preserve">for and on behalf of </w:t>
            </w:r>
            <w:r w:rsidRPr="00EA3A3B">
              <w:rPr>
                <w:rFonts w:cs="Arial"/>
                <w:b/>
                <w:sz w:val="20"/>
              </w:rPr>
              <w:t>the Office for Fair Access</w:t>
            </w:r>
          </w:p>
          <w:p w14:paraId="620276EF" w14:textId="77777777" w:rsidR="00486CDB" w:rsidRPr="00EA3A3B" w:rsidRDefault="00486CDB" w:rsidP="00486CDB">
            <w:pPr>
              <w:pStyle w:val="TOC2"/>
              <w:tabs>
                <w:tab w:val="right" w:pos="4820"/>
                <w:tab w:val="right" w:pos="8222"/>
              </w:tabs>
              <w:spacing w:line="288" w:lineRule="atLeast"/>
              <w:rPr>
                <w:rFonts w:cs="Arial"/>
                <w:smallCaps/>
                <w:szCs w:val="20"/>
              </w:rPr>
            </w:pPr>
          </w:p>
          <w:p w14:paraId="13998C30" w14:textId="77777777" w:rsidR="00486CDB" w:rsidRPr="00EA3A3B" w:rsidRDefault="00486CDB" w:rsidP="00486CDB">
            <w:pPr>
              <w:tabs>
                <w:tab w:val="right" w:pos="4820"/>
                <w:tab w:val="right" w:pos="8222"/>
              </w:tabs>
              <w:rPr>
                <w:rFonts w:cs="Arial"/>
                <w:sz w:val="20"/>
              </w:rPr>
            </w:pPr>
            <w:r w:rsidRPr="00EA3A3B">
              <w:rPr>
                <w:rFonts w:cs="Arial"/>
                <w:sz w:val="20"/>
              </w:rPr>
              <w:t>WITNESS:</w:t>
            </w:r>
          </w:p>
          <w:p w14:paraId="04A3CD5B" w14:textId="77777777" w:rsidR="00486CDB" w:rsidRPr="00EA3A3B" w:rsidRDefault="00486CDB" w:rsidP="00486CDB">
            <w:pPr>
              <w:tabs>
                <w:tab w:val="right" w:pos="4820"/>
                <w:tab w:val="right" w:pos="8222"/>
              </w:tabs>
              <w:rPr>
                <w:rFonts w:cs="Arial"/>
                <w:sz w:val="20"/>
              </w:rPr>
            </w:pPr>
            <w:r w:rsidRPr="00EA3A3B">
              <w:rPr>
                <w:rFonts w:cs="Arial"/>
                <w:sz w:val="20"/>
              </w:rPr>
              <w:t xml:space="preserve">Signature </w:t>
            </w:r>
            <w:r w:rsidRPr="00EA3A3B">
              <w:rPr>
                <w:rFonts w:cs="Arial"/>
                <w:sz w:val="20"/>
              </w:rPr>
              <w:tab/>
              <w:t>............................................................</w:t>
            </w:r>
          </w:p>
          <w:p w14:paraId="1B09CD37" w14:textId="77777777" w:rsidR="00486CDB" w:rsidRPr="00EA3A3B" w:rsidRDefault="00486CDB" w:rsidP="00486CDB">
            <w:pPr>
              <w:tabs>
                <w:tab w:val="right" w:pos="4820"/>
                <w:tab w:val="right" w:pos="8222"/>
              </w:tabs>
              <w:rPr>
                <w:rFonts w:cs="Arial"/>
                <w:sz w:val="20"/>
              </w:rPr>
            </w:pPr>
            <w:r w:rsidRPr="00EA3A3B">
              <w:rPr>
                <w:rFonts w:cs="Arial"/>
                <w:sz w:val="20"/>
              </w:rPr>
              <w:t xml:space="preserve">Name </w:t>
            </w:r>
            <w:r w:rsidRPr="00EA3A3B">
              <w:rPr>
                <w:rFonts w:cs="Arial"/>
                <w:sz w:val="20"/>
              </w:rPr>
              <w:tab/>
              <w:t>..................................................................</w:t>
            </w:r>
          </w:p>
          <w:p w14:paraId="62127073" w14:textId="77777777" w:rsidR="00486CDB" w:rsidRPr="00EA3A3B" w:rsidRDefault="00486CDB" w:rsidP="00486CDB">
            <w:pPr>
              <w:tabs>
                <w:tab w:val="right" w:pos="4820"/>
                <w:tab w:val="right" w:pos="8222"/>
              </w:tabs>
              <w:rPr>
                <w:rFonts w:cs="Arial"/>
                <w:sz w:val="20"/>
              </w:rPr>
            </w:pPr>
            <w:r w:rsidRPr="00EA3A3B">
              <w:rPr>
                <w:rFonts w:cs="Arial"/>
                <w:sz w:val="20"/>
              </w:rPr>
              <w:t xml:space="preserve">Address </w:t>
            </w:r>
            <w:r w:rsidRPr="00EA3A3B">
              <w:rPr>
                <w:rFonts w:cs="Arial"/>
                <w:sz w:val="20"/>
              </w:rPr>
              <w:tab/>
              <w:t>................................................................</w:t>
            </w:r>
          </w:p>
          <w:p w14:paraId="7870D1D4" w14:textId="77777777" w:rsidR="00486CDB" w:rsidRPr="00EA3A3B" w:rsidRDefault="00486CDB" w:rsidP="00486CDB">
            <w:pPr>
              <w:tabs>
                <w:tab w:val="right" w:pos="4820"/>
                <w:tab w:val="right" w:pos="8222"/>
              </w:tabs>
              <w:rPr>
                <w:rFonts w:cs="Arial"/>
                <w:sz w:val="20"/>
              </w:rPr>
            </w:pPr>
            <w:r w:rsidRPr="00EA3A3B">
              <w:rPr>
                <w:rFonts w:cs="Arial"/>
                <w:sz w:val="20"/>
              </w:rPr>
              <w:tab/>
              <w:t>................................................................................</w:t>
            </w:r>
          </w:p>
          <w:p w14:paraId="1B2E9AFE" w14:textId="77777777" w:rsidR="00486CDB" w:rsidRPr="00EA3A3B" w:rsidRDefault="00486CDB" w:rsidP="00486CDB">
            <w:pPr>
              <w:tabs>
                <w:tab w:val="right" w:pos="4820"/>
                <w:tab w:val="right" w:pos="8222"/>
              </w:tabs>
              <w:rPr>
                <w:rFonts w:cs="Arial"/>
                <w:sz w:val="20"/>
              </w:rPr>
            </w:pPr>
            <w:r w:rsidRPr="00EA3A3B">
              <w:rPr>
                <w:rFonts w:cs="Arial"/>
                <w:sz w:val="20"/>
              </w:rPr>
              <w:tab/>
              <w:t>................................................................................</w:t>
            </w:r>
          </w:p>
          <w:p w14:paraId="65FCC82E" w14:textId="77777777" w:rsidR="00486CDB" w:rsidRPr="00EA3A3B" w:rsidRDefault="00486CDB" w:rsidP="00486CDB">
            <w:pPr>
              <w:tabs>
                <w:tab w:val="right" w:pos="4820"/>
                <w:tab w:val="right" w:pos="8222"/>
              </w:tabs>
              <w:rPr>
                <w:rFonts w:cs="Arial"/>
                <w:sz w:val="20"/>
              </w:rPr>
            </w:pPr>
            <w:r w:rsidRPr="00EA3A3B">
              <w:rPr>
                <w:rFonts w:cs="Arial"/>
                <w:sz w:val="20"/>
              </w:rPr>
              <w:tab/>
              <w:t>................................................................................</w:t>
            </w:r>
          </w:p>
          <w:p w14:paraId="2D98789C" w14:textId="77777777" w:rsidR="00486CDB" w:rsidRPr="00EA3A3B" w:rsidRDefault="00486CDB" w:rsidP="00486CDB">
            <w:pPr>
              <w:tabs>
                <w:tab w:val="right" w:pos="4820"/>
                <w:tab w:val="right" w:pos="8222"/>
              </w:tabs>
              <w:rPr>
                <w:rFonts w:cs="Arial"/>
                <w:sz w:val="20"/>
              </w:rPr>
            </w:pPr>
            <w:r w:rsidRPr="00EA3A3B">
              <w:rPr>
                <w:rFonts w:cs="Arial"/>
                <w:sz w:val="20"/>
              </w:rPr>
              <w:t xml:space="preserve">Occupation </w:t>
            </w:r>
            <w:r w:rsidRPr="00EA3A3B">
              <w:rPr>
                <w:rFonts w:cs="Arial"/>
                <w:sz w:val="20"/>
              </w:rPr>
              <w:tab/>
              <w:t>.........................................................</w:t>
            </w:r>
          </w:p>
          <w:p w14:paraId="4D57C1BA" w14:textId="77777777" w:rsidR="00486CDB" w:rsidRPr="00EA3A3B" w:rsidRDefault="00486CDB" w:rsidP="00486CDB">
            <w:pPr>
              <w:tabs>
                <w:tab w:val="right" w:pos="4820"/>
                <w:tab w:val="right" w:pos="8222"/>
              </w:tabs>
              <w:rPr>
                <w:rFonts w:cs="Arial"/>
                <w:b/>
                <w:sz w:val="20"/>
              </w:rPr>
            </w:pPr>
            <w:r w:rsidRPr="00EA3A3B">
              <w:rPr>
                <w:rFonts w:cs="Arial"/>
                <w:sz w:val="20"/>
              </w:rPr>
              <w:t>(PLEASE COMPLETE IN CAPITALS)</w:t>
            </w:r>
          </w:p>
          <w:p w14:paraId="3AAFDA3B" w14:textId="77777777" w:rsidR="00486CDB" w:rsidRPr="00EA3A3B" w:rsidRDefault="00486CDB" w:rsidP="00486CDB">
            <w:pPr>
              <w:tabs>
                <w:tab w:val="right" w:pos="4820"/>
                <w:tab w:val="right" w:pos="8222"/>
              </w:tabs>
              <w:rPr>
                <w:rFonts w:cs="Arial"/>
                <w:sz w:val="20"/>
              </w:rPr>
            </w:pPr>
          </w:p>
        </w:tc>
        <w:tc>
          <w:tcPr>
            <w:tcW w:w="4183" w:type="dxa"/>
          </w:tcPr>
          <w:p w14:paraId="0753E539" w14:textId="77777777" w:rsidR="00486CDB" w:rsidRPr="00EA3A3B" w:rsidRDefault="00486CDB" w:rsidP="00486CDB">
            <w:pPr>
              <w:tabs>
                <w:tab w:val="right" w:pos="3969"/>
                <w:tab w:val="right" w:pos="8222"/>
              </w:tabs>
              <w:rPr>
                <w:rFonts w:cs="Arial"/>
                <w:sz w:val="20"/>
              </w:rPr>
            </w:pPr>
            <w:r w:rsidRPr="00EA3A3B">
              <w:rPr>
                <w:rFonts w:cs="Arial"/>
                <w:sz w:val="20"/>
              </w:rPr>
              <w:tab/>
            </w:r>
          </w:p>
          <w:p w14:paraId="388D82BD" w14:textId="77777777" w:rsidR="00486CDB" w:rsidRPr="00EA3A3B" w:rsidRDefault="00486CDB" w:rsidP="00486CDB">
            <w:pPr>
              <w:tabs>
                <w:tab w:val="right" w:pos="3969"/>
                <w:tab w:val="right" w:pos="8222"/>
              </w:tabs>
              <w:rPr>
                <w:rFonts w:cs="Arial"/>
                <w:sz w:val="20"/>
              </w:rPr>
            </w:pPr>
            <w:r w:rsidRPr="00EA3A3B">
              <w:rPr>
                <w:rFonts w:cs="Arial"/>
                <w:sz w:val="20"/>
              </w:rPr>
              <w:t xml:space="preserve">    ................................................................</w:t>
            </w:r>
          </w:p>
          <w:p w14:paraId="27DD6DFE" w14:textId="77777777" w:rsidR="00486CDB" w:rsidRPr="00EA3A3B" w:rsidRDefault="00486CDB" w:rsidP="00486CDB">
            <w:pPr>
              <w:tabs>
                <w:tab w:val="right" w:pos="3969"/>
                <w:tab w:val="right" w:pos="8222"/>
              </w:tabs>
              <w:rPr>
                <w:rFonts w:cs="Arial"/>
                <w:sz w:val="20"/>
              </w:rPr>
            </w:pPr>
            <w:r w:rsidRPr="00EA3A3B">
              <w:rPr>
                <w:rFonts w:cs="Arial"/>
                <w:sz w:val="20"/>
              </w:rPr>
              <w:tab/>
              <w:t>(Signature)</w:t>
            </w:r>
          </w:p>
          <w:p w14:paraId="74D1813D" w14:textId="77777777" w:rsidR="00486CDB" w:rsidRPr="00EA3A3B" w:rsidRDefault="00486CDB" w:rsidP="00486CDB">
            <w:pPr>
              <w:tabs>
                <w:tab w:val="right" w:pos="3969"/>
                <w:tab w:val="right" w:pos="8222"/>
              </w:tabs>
              <w:rPr>
                <w:rFonts w:cs="Arial"/>
                <w:sz w:val="20"/>
              </w:rPr>
            </w:pPr>
            <w:r w:rsidRPr="00EA3A3B">
              <w:rPr>
                <w:rFonts w:cs="Arial"/>
                <w:sz w:val="20"/>
              </w:rPr>
              <w:tab/>
              <w:t>................................................................</w:t>
            </w:r>
          </w:p>
          <w:p w14:paraId="2457E471" w14:textId="77777777" w:rsidR="00486CDB" w:rsidRPr="00EA3A3B" w:rsidRDefault="00486CDB" w:rsidP="00486CDB">
            <w:pPr>
              <w:tabs>
                <w:tab w:val="right" w:pos="3969"/>
                <w:tab w:val="right" w:pos="8222"/>
              </w:tabs>
              <w:rPr>
                <w:rFonts w:cs="Arial"/>
                <w:sz w:val="20"/>
              </w:rPr>
            </w:pPr>
            <w:r w:rsidRPr="00EA3A3B">
              <w:rPr>
                <w:rFonts w:cs="Arial"/>
                <w:sz w:val="20"/>
              </w:rPr>
              <w:tab/>
              <w:t>(Date)</w:t>
            </w:r>
          </w:p>
        </w:tc>
      </w:tr>
    </w:tbl>
    <w:p w14:paraId="67297DF7" w14:textId="77777777" w:rsidR="00486CDB" w:rsidRPr="00EA3A3B" w:rsidRDefault="00486CDB" w:rsidP="00486CDB">
      <w:pPr>
        <w:tabs>
          <w:tab w:val="right" w:pos="8222"/>
        </w:tabs>
        <w:rPr>
          <w:rFonts w:cs="Arial"/>
          <w:sz w:val="20"/>
        </w:rPr>
      </w:pPr>
    </w:p>
    <w:p w14:paraId="3DD2660A" w14:textId="77777777" w:rsidR="00486CDB" w:rsidRPr="00EA3A3B" w:rsidRDefault="00486CDB" w:rsidP="00486CDB">
      <w:pPr>
        <w:tabs>
          <w:tab w:val="right" w:pos="8222"/>
        </w:tabs>
        <w:rPr>
          <w:rFonts w:cs="Arial"/>
          <w:sz w:val="20"/>
        </w:rPr>
      </w:pPr>
    </w:p>
    <w:tbl>
      <w:tblPr>
        <w:tblW w:w="0" w:type="auto"/>
        <w:tblInd w:w="-108" w:type="dxa"/>
        <w:tblLayout w:type="fixed"/>
        <w:tblLook w:val="0000" w:firstRow="0" w:lastRow="0" w:firstColumn="0" w:lastColumn="0" w:noHBand="0" w:noVBand="0"/>
      </w:tblPr>
      <w:tblGrid>
        <w:gridCol w:w="5103"/>
        <w:gridCol w:w="4183"/>
      </w:tblGrid>
      <w:tr w:rsidR="00486CDB" w:rsidRPr="00EA3A3B" w14:paraId="237309FC" w14:textId="77777777" w:rsidTr="00486CDB">
        <w:tc>
          <w:tcPr>
            <w:tcW w:w="5103" w:type="dxa"/>
          </w:tcPr>
          <w:p w14:paraId="4BA16A65" w14:textId="77777777" w:rsidR="00486CDB" w:rsidRPr="00EA3A3B" w:rsidRDefault="00486CDB" w:rsidP="00486CDB">
            <w:pPr>
              <w:tabs>
                <w:tab w:val="right" w:pos="4820"/>
                <w:tab w:val="right" w:pos="8222"/>
              </w:tabs>
              <w:rPr>
                <w:rFonts w:cs="Arial"/>
                <w:sz w:val="20"/>
              </w:rPr>
            </w:pPr>
            <w:r w:rsidRPr="00EA3A3B">
              <w:rPr>
                <w:rFonts w:cs="Arial"/>
                <w:sz w:val="20"/>
              </w:rPr>
              <w:t xml:space="preserve">SIGNED by </w:t>
            </w:r>
            <w:r w:rsidRPr="00EA3A3B">
              <w:rPr>
                <w:rFonts w:cs="Arial"/>
                <w:sz w:val="20"/>
              </w:rPr>
              <w:tab/>
              <w:t>........................................................</w:t>
            </w:r>
          </w:p>
          <w:p w14:paraId="0A7B7997" w14:textId="77777777" w:rsidR="00486CDB" w:rsidRPr="00EA3A3B" w:rsidRDefault="00486CDB" w:rsidP="00486CDB">
            <w:pPr>
              <w:tabs>
                <w:tab w:val="right" w:pos="4820"/>
                <w:tab w:val="right" w:pos="8222"/>
              </w:tabs>
              <w:rPr>
                <w:rFonts w:cs="Arial"/>
                <w:sz w:val="20"/>
              </w:rPr>
            </w:pPr>
            <w:r w:rsidRPr="00EA3A3B">
              <w:rPr>
                <w:rFonts w:cs="Arial"/>
                <w:sz w:val="20"/>
              </w:rPr>
              <w:t xml:space="preserve">for and on behalf of </w:t>
            </w:r>
            <w:r w:rsidRPr="00EA3A3B">
              <w:rPr>
                <w:rFonts w:cs="Arial"/>
                <w:b/>
                <w:sz w:val="20"/>
              </w:rPr>
              <w:t>the Contractor</w:t>
            </w:r>
          </w:p>
          <w:p w14:paraId="3DF4419D" w14:textId="77777777" w:rsidR="00486CDB" w:rsidRPr="00EA3A3B" w:rsidRDefault="00486CDB" w:rsidP="00486CDB">
            <w:pPr>
              <w:tabs>
                <w:tab w:val="right" w:pos="4820"/>
                <w:tab w:val="right" w:pos="8222"/>
              </w:tabs>
              <w:rPr>
                <w:rFonts w:cs="Arial"/>
                <w:sz w:val="20"/>
              </w:rPr>
            </w:pPr>
          </w:p>
          <w:p w14:paraId="5E8600DF" w14:textId="77777777" w:rsidR="00486CDB" w:rsidRPr="00EA3A3B" w:rsidRDefault="00486CDB" w:rsidP="00486CDB">
            <w:pPr>
              <w:tabs>
                <w:tab w:val="right" w:pos="4820"/>
                <w:tab w:val="right" w:pos="8222"/>
              </w:tabs>
              <w:rPr>
                <w:rFonts w:cs="Arial"/>
                <w:sz w:val="20"/>
              </w:rPr>
            </w:pPr>
            <w:r w:rsidRPr="00EA3A3B">
              <w:rPr>
                <w:rFonts w:cs="Arial"/>
                <w:sz w:val="20"/>
              </w:rPr>
              <w:t>WITNESS:</w:t>
            </w:r>
          </w:p>
          <w:p w14:paraId="55DC46DF" w14:textId="77777777" w:rsidR="00486CDB" w:rsidRPr="00EA3A3B" w:rsidRDefault="00486CDB" w:rsidP="00486CDB">
            <w:pPr>
              <w:tabs>
                <w:tab w:val="right" w:pos="4820"/>
                <w:tab w:val="right" w:pos="8222"/>
              </w:tabs>
              <w:rPr>
                <w:rFonts w:cs="Arial"/>
                <w:sz w:val="20"/>
              </w:rPr>
            </w:pPr>
            <w:r w:rsidRPr="00EA3A3B">
              <w:rPr>
                <w:rFonts w:cs="Arial"/>
                <w:sz w:val="20"/>
              </w:rPr>
              <w:t xml:space="preserve">Signature </w:t>
            </w:r>
            <w:r w:rsidRPr="00EA3A3B">
              <w:rPr>
                <w:rFonts w:cs="Arial"/>
                <w:sz w:val="20"/>
              </w:rPr>
              <w:tab/>
              <w:t>............................................................</w:t>
            </w:r>
          </w:p>
          <w:p w14:paraId="7E97CD5F" w14:textId="77777777" w:rsidR="00486CDB" w:rsidRPr="00EA3A3B" w:rsidRDefault="00486CDB" w:rsidP="00486CDB">
            <w:pPr>
              <w:tabs>
                <w:tab w:val="right" w:pos="4820"/>
                <w:tab w:val="right" w:pos="8222"/>
              </w:tabs>
              <w:rPr>
                <w:rFonts w:cs="Arial"/>
                <w:sz w:val="20"/>
              </w:rPr>
            </w:pPr>
            <w:r w:rsidRPr="00EA3A3B">
              <w:rPr>
                <w:rFonts w:cs="Arial"/>
                <w:sz w:val="20"/>
              </w:rPr>
              <w:t xml:space="preserve">Name </w:t>
            </w:r>
            <w:r w:rsidRPr="00EA3A3B">
              <w:rPr>
                <w:rFonts w:cs="Arial"/>
                <w:sz w:val="20"/>
              </w:rPr>
              <w:tab/>
              <w:t>..................................................................</w:t>
            </w:r>
          </w:p>
          <w:p w14:paraId="20AEB917" w14:textId="77777777" w:rsidR="00486CDB" w:rsidRPr="00EA3A3B" w:rsidRDefault="00486CDB" w:rsidP="00486CDB">
            <w:pPr>
              <w:tabs>
                <w:tab w:val="right" w:pos="4820"/>
                <w:tab w:val="right" w:pos="8222"/>
              </w:tabs>
              <w:rPr>
                <w:rFonts w:cs="Arial"/>
                <w:sz w:val="20"/>
              </w:rPr>
            </w:pPr>
            <w:r w:rsidRPr="00EA3A3B">
              <w:rPr>
                <w:rFonts w:cs="Arial"/>
                <w:sz w:val="20"/>
              </w:rPr>
              <w:t xml:space="preserve">Address </w:t>
            </w:r>
            <w:r w:rsidRPr="00EA3A3B">
              <w:rPr>
                <w:rFonts w:cs="Arial"/>
                <w:sz w:val="20"/>
              </w:rPr>
              <w:tab/>
              <w:t>................................................................</w:t>
            </w:r>
          </w:p>
          <w:p w14:paraId="69FF5955" w14:textId="77777777" w:rsidR="00486CDB" w:rsidRPr="00EA3A3B" w:rsidRDefault="00486CDB" w:rsidP="00486CDB">
            <w:pPr>
              <w:tabs>
                <w:tab w:val="right" w:pos="4820"/>
                <w:tab w:val="right" w:pos="8222"/>
              </w:tabs>
              <w:rPr>
                <w:rFonts w:cs="Arial"/>
                <w:sz w:val="20"/>
              </w:rPr>
            </w:pPr>
            <w:r w:rsidRPr="00EA3A3B">
              <w:rPr>
                <w:rFonts w:cs="Arial"/>
                <w:sz w:val="20"/>
              </w:rPr>
              <w:tab/>
              <w:t>................................................................................</w:t>
            </w:r>
          </w:p>
          <w:p w14:paraId="0412F1A4" w14:textId="77777777" w:rsidR="00486CDB" w:rsidRPr="00EA3A3B" w:rsidRDefault="00486CDB" w:rsidP="00486CDB">
            <w:pPr>
              <w:tabs>
                <w:tab w:val="right" w:pos="4820"/>
                <w:tab w:val="right" w:pos="8222"/>
              </w:tabs>
              <w:rPr>
                <w:rFonts w:cs="Arial"/>
                <w:sz w:val="20"/>
              </w:rPr>
            </w:pPr>
            <w:r w:rsidRPr="00EA3A3B">
              <w:rPr>
                <w:rFonts w:cs="Arial"/>
                <w:sz w:val="20"/>
              </w:rPr>
              <w:tab/>
              <w:t>................................................................................</w:t>
            </w:r>
          </w:p>
          <w:p w14:paraId="65CCD94C" w14:textId="77777777" w:rsidR="00486CDB" w:rsidRPr="00EA3A3B" w:rsidRDefault="00486CDB" w:rsidP="00486CDB">
            <w:pPr>
              <w:tabs>
                <w:tab w:val="right" w:pos="4820"/>
                <w:tab w:val="right" w:pos="8222"/>
              </w:tabs>
              <w:rPr>
                <w:rFonts w:cs="Arial"/>
                <w:sz w:val="20"/>
              </w:rPr>
            </w:pPr>
            <w:r w:rsidRPr="00EA3A3B">
              <w:rPr>
                <w:rFonts w:cs="Arial"/>
                <w:sz w:val="20"/>
              </w:rPr>
              <w:tab/>
              <w:t>................................................................................</w:t>
            </w:r>
          </w:p>
          <w:p w14:paraId="7EB925B4" w14:textId="77777777" w:rsidR="00486CDB" w:rsidRPr="00EA3A3B" w:rsidRDefault="00486CDB" w:rsidP="00486CDB">
            <w:pPr>
              <w:tabs>
                <w:tab w:val="right" w:pos="4820"/>
                <w:tab w:val="right" w:pos="8222"/>
              </w:tabs>
              <w:rPr>
                <w:rFonts w:cs="Arial"/>
                <w:sz w:val="20"/>
              </w:rPr>
            </w:pPr>
            <w:r w:rsidRPr="00EA3A3B">
              <w:rPr>
                <w:rFonts w:cs="Arial"/>
                <w:sz w:val="20"/>
              </w:rPr>
              <w:t xml:space="preserve">Occupation </w:t>
            </w:r>
            <w:r w:rsidRPr="00EA3A3B">
              <w:rPr>
                <w:rFonts w:cs="Arial"/>
                <w:sz w:val="20"/>
              </w:rPr>
              <w:tab/>
              <w:t>.........................................................</w:t>
            </w:r>
          </w:p>
          <w:p w14:paraId="1FE85637" w14:textId="77777777" w:rsidR="00486CDB" w:rsidRPr="00EA3A3B" w:rsidRDefault="00486CDB" w:rsidP="00486CDB">
            <w:pPr>
              <w:tabs>
                <w:tab w:val="right" w:pos="4820"/>
                <w:tab w:val="right" w:pos="8222"/>
              </w:tabs>
              <w:rPr>
                <w:rFonts w:cs="Arial"/>
                <w:b/>
                <w:sz w:val="20"/>
              </w:rPr>
            </w:pPr>
            <w:r w:rsidRPr="00EA3A3B">
              <w:rPr>
                <w:rFonts w:cs="Arial"/>
                <w:sz w:val="20"/>
              </w:rPr>
              <w:t>(PLEASE COMPLETE IN CAPITALS)</w:t>
            </w:r>
          </w:p>
          <w:p w14:paraId="2F403E25" w14:textId="77777777" w:rsidR="00486CDB" w:rsidRPr="00EA3A3B" w:rsidRDefault="00486CDB" w:rsidP="00486CDB">
            <w:pPr>
              <w:tabs>
                <w:tab w:val="right" w:pos="4820"/>
                <w:tab w:val="right" w:pos="8222"/>
              </w:tabs>
              <w:rPr>
                <w:rFonts w:cs="Arial"/>
                <w:sz w:val="20"/>
              </w:rPr>
            </w:pPr>
          </w:p>
        </w:tc>
        <w:tc>
          <w:tcPr>
            <w:tcW w:w="4183" w:type="dxa"/>
          </w:tcPr>
          <w:p w14:paraId="4E9CD3D4" w14:textId="77777777" w:rsidR="00486CDB" w:rsidRPr="00EA3A3B" w:rsidRDefault="00486CDB" w:rsidP="00486CDB">
            <w:pPr>
              <w:tabs>
                <w:tab w:val="right" w:pos="3969"/>
                <w:tab w:val="right" w:pos="8222"/>
              </w:tabs>
              <w:rPr>
                <w:rFonts w:cs="Arial"/>
                <w:sz w:val="20"/>
              </w:rPr>
            </w:pPr>
            <w:r w:rsidRPr="00EA3A3B">
              <w:rPr>
                <w:rFonts w:cs="Arial"/>
                <w:sz w:val="20"/>
              </w:rPr>
              <w:tab/>
              <w:t>................................................................</w:t>
            </w:r>
          </w:p>
          <w:p w14:paraId="7177434E" w14:textId="77777777" w:rsidR="00486CDB" w:rsidRPr="00EA3A3B" w:rsidRDefault="00486CDB" w:rsidP="00486CDB">
            <w:pPr>
              <w:tabs>
                <w:tab w:val="right" w:pos="3969"/>
                <w:tab w:val="right" w:pos="8222"/>
              </w:tabs>
              <w:rPr>
                <w:rFonts w:cs="Arial"/>
                <w:sz w:val="20"/>
              </w:rPr>
            </w:pPr>
            <w:r w:rsidRPr="00EA3A3B">
              <w:rPr>
                <w:rFonts w:cs="Arial"/>
                <w:sz w:val="20"/>
              </w:rPr>
              <w:tab/>
              <w:t>(Signature)</w:t>
            </w:r>
          </w:p>
          <w:p w14:paraId="075DF8A2" w14:textId="77777777" w:rsidR="00486CDB" w:rsidRPr="00EA3A3B" w:rsidRDefault="00486CDB" w:rsidP="00486CDB">
            <w:pPr>
              <w:tabs>
                <w:tab w:val="right" w:pos="3969"/>
                <w:tab w:val="right" w:pos="8222"/>
              </w:tabs>
              <w:rPr>
                <w:rFonts w:cs="Arial"/>
                <w:sz w:val="20"/>
              </w:rPr>
            </w:pPr>
            <w:r w:rsidRPr="00EA3A3B">
              <w:rPr>
                <w:rFonts w:cs="Arial"/>
                <w:sz w:val="20"/>
              </w:rPr>
              <w:tab/>
              <w:t>................................................................</w:t>
            </w:r>
          </w:p>
          <w:p w14:paraId="3B18048B" w14:textId="77777777" w:rsidR="00486CDB" w:rsidRPr="00EA3A3B" w:rsidRDefault="00486CDB" w:rsidP="00486CDB">
            <w:pPr>
              <w:tabs>
                <w:tab w:val="right" w:pos="3969"/>
                <w:tab w:val="right" w:pos="8222"/>
              </w:tabs>
              <w:rPr>
                <w:rFonts w:cs="Arial"/>
                <w:sz w:val="20"/>
              </w:rPr>
            </w:pPr>
            <w:r w:rsidRPr="00EA3A3B">
              <w:rPr>
                <w:rFonts w:cs="Arial"/>
                <w:sz w:val="20"/>
              </w:rPr>
              <w:tab/>
              <w:t>(Date)</w:t>
            </w:r>
          </w:p>
        </w:tc>
      </w:tr>
    </w:tbl>
    <w:p w14:paraId="0F52D8F3" w14:textId="77777777" w:rsidR="00486CDB" w:rsidRPr="00EA3A3B" w:rsidRDefault="00486CDB" w:rsidP="00486CDB">
      <w:pPr>
        <w:rPr>
          <w:rFonts w:cs="Arial"/>
          <w:sz w:val="20"/>
        </w:rPr>
      </w:pPr>
    </w:p>
    <w:p w14:paraId="785991EE" w14:textId="77777777" w:rsidR="00486CDB" w:rsidRPr="00EA3A3B" w:rsidRDefault="00486CDB" w:rsidP="00486CDB">
      <w:pPr>
        <w:pStyle w:val="Bullet1"/>
        <w:tabs>
          <w:tab w:val="clear" w:pos="720"/>
        </w:tabs>
        <w:rPr>
          <w:rFonts w:cs="Arial"/>
          <w:szCs w:val="20"/>
        </w:rPr>
      </w:pPr>
    </w:p>
    <w:p w14:paraId="1F404562" w14:textId="77777777" w:rsidR="00486CDB" w:rsidRPr="00EA3A3B" w:rsidRDefault="00486CDB" w:rsidP="00486CDB">
      <w:pPr>
        <w:pStyle w:val="Bullet1"/>
        <w:tabs>
          <w:tab w:val="clear" w:pos="720"/>
        </w:tabs>
        <w:rPr>
          <w:rFonts w:cs="Arial"/>
          <w:szCs w:val="20"/>
        </w:rPr>
      </w:pPr>
    </w:p>
    <w:p w14:paraId="7FB2860E" w14:textId="77777777" w:rsidR="00486CDB" w:rsidRPr="00EA3A3B" w:rsidRDefault="00486CDB" w:rsidP="00486CDB">
      <w:pPr>
        <w:pStyle w:val="Bullet1"/>
        <w:tabs>
          <w:tab w:val="clear" w:pos="720"/>
        </w:tabs>
        <w:rPr>
          <w:rFonts w:cs="Arial"/>
          <w:szCs w:val="20"/>
        </w:rPr>
      </w:pPr>
    </w:p>
    <w:p w14:paraId="7ECDD5E5" w14:textId="77777777" w:rsidR="00486CDB" w:rsidRPr="00EA3A3B" w:rsidRDefault="00486CDB" w:rsidP="00486CDB">
      <w:pPr>
        <w:pStyle w:val="Bullet1"/>
        <w:tabs>
          <w:tab w:val="clear" w:pos="720"/>
        </w:tabs>
        <w:rPr>
          <w:rFonts w:cs="Arial"/>
          <w:szCs w:val="20"/>
        </w:rPr>
      </w:pPr>
    </w:p>
    <w:p w14:paraId="3993BA7D" w14:textId="77777777" w:rsidR="00486CDB" w:rsidRPr="00EA3A3B" w:rsidRDefault="00486CDB" w:rsidP="00CA67AA">
      <w:pPr>
        <w:pStyle w:val="Heading3"/>
      </w:pPr>
      <w:r w:rsidRPr="00EA3A3B">
        <w:t>Appendix A –Data Protection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6221"/>
      </w:tblGrid>
      <w:tr w:rsidR="00486CDB" w:rsidRPr="00EA3A3B" w14:paraId="7125DF82" w14:textId="77777777" w:rsidTr="00486CDB">
        <w:tc>
          <w:tcPr>
            <w:tcW w:w="2109" w:type="dxa"/>
          </w:tcPr>
          <w:p w14:paraId="73661078" w14:textId="77777777" w:rsidR="00486CDB" w:rsidRPr="00EA3A3B" w:rsidRDefault="00486CDB" w:rsidP="00486CDB">
            <w:pPr>
              <w:numPr>
                <w:ilvl w:val="12"/>
                <w:numId w:val="0"/>
              </w:numPr>
              <w:tabs>
                <w:tab w:val="left" w:pos="-720"/>
              </w:tabs>
              <w:rPr>
                <w:rFonts w:cs="Arial"/>
                <w:sz w:val="20"/>
              </w:rPr>
            </w:pPr>
            <w:r w:rsidRPr="00EA3A3B">
              <w:rPr>
                <w:rFonts w:cs="Arial"/>
                <w:sz w:val="20"/>
              </w:rPr>
              <w:t>Project</w:t>
            </w:r>
          </w:p>
        </w:tc>
        <w:tc>
          <w:tcPr>
            <w:tcW w:w="6221" w:type="dxa"/>
          </w:tcPr>
          <w:p w14:paraId="2D92BB3D" w14:textId="77777777" w:rsidR="00486CDB" w:rsidRPr="00EA3A3B" w:rsidRDefault="00486CDB" w:rsidP="00486CDB">
            <w:pPr>
              <w:numPr>
                <w:ilvl w:val="12"/>
                <w:numId w:val="0"/>
              </w:numPr>
              <w:tabs>
                <w:tab w:val="left" w:pos="-720"/>
              </w:tabs>
              <w:rPr>
                <w:rFonts w:cs="Arial"/>
                <w:sz w:val="20"/>
              </w:rPr>
            </w:pPr>
            <w:r w:rsidRPr="00EA3A3B">
              <w:rPr>
                <w:rFonts w:cs="Arial"/>
                <w:sz w:val="20"/>
              </w:rPr>
              <w:t xml:space="preserve"> </w:t>
            </w:r>
          </w:p>
        </w:tc>
      </w:tr>
      <w:tr w:rsidR="00486CDB" w:rsidRPr="00EA3A3B" w14:paraId="327037D8" w14:textId="77777777" w:rsidTr="00486CDB">
        <w:tc>
          <w:tcPr>
            <w:tcW w:w="2109" w:type="dxa"/>
          </w:tcPr>
          <w:p w14:paraId="54FC81F3" w14:textId="77777777" w:rsidR="00486CDB" w:rsidRPr="00EA3A3B" w:rsidRDefault="00486CDB" w:rsidP="00486CDB">
            <w:pPr>
              <w:numPr>
                <w:ilvl w:val="12"/>
                <w:numId w:val="0"/>
              </w:numPr>
              <w:tabs>
                <w:tab w:val="left" w:pos="-720"/>
              </w:tabs>
              <w:rPr>
                <w:rFonts w:cs="Arial"/>
                <w:sz w:val="20"/>
              </w:rPr>
            </w:pPr>
            <w:r w:rsidRPr="00EA3A3B">
              <w:rPr>
                <w:rFonts w:cs="Arial"/>
                <w:sz w:val="20"/>
              </w:rPr>
              <w:t>The Contractor</w:t>
            </w:r>
          </w:p>
        </w:tc>
        <w:tc>
          <w:tcPr>
            <w:tcW w:w="6221" w:type="dxa"/>
          </w:tcPr>
          <w:p w14:paraId="76122DB4" w14:textId="77777777" w:rsidR="00486CDB" w:rsidRPr="00EA3A3B" w:rsidRDefault="00486CDB" w:rsidP="00486CDB">
            <w:pPr>
              <w:numPr>
                <w:ilvl w:val="12"/>
                <w:numId w:val="0"/>
              </w:numPr>
              <w:tabs>
                <w:tab w:val="left" w:pos="-720"/>
              </w:tabs>
              <w:rPr>
                <w:rFonts w:cs="Arial"/>
                <w:sz w:val="20"/>
              </w:rPr>
            </w:pPr>
            <w:r w:rsidRPr="00EA3A3B">
              <w:rPr>
                <w:rFonts w:cs="Arial"/>
                <w:sz w:val="20"/>
              </w:rPr>
              <w:t xml:space="preserve"> </w:t>
            </w:r>
          </w:p>
        </w:tc>
      </w:tr>
      <w:tr w:rsidR="00486CDB" w:rsidRPr="00EA3A3B" w14:paraId="094E93F7" w14:textId="77777777" w:rsidTr="00486CDB">
        <w:tc>
          <w:tcPr>
            <w:tcW w:w="2109" w:type="dxa"/>
          </w:tcPr>
          <w:p w14:paraId="161B3136" w14:textId="77777777" w:rsidR="00486CDB" w:rsidRPr="00EA3A3B" w:rsidRDefault="00486CDB" w:rsidP="00486CDB">
            <w:pPr>
              <w:numPr>
                <w:ilvl w:val="12"/>
                <w:numId w:val="0"/>
              </w:numPr>
              <w:tabs>
                <w:tab w:val="left" w:pos="-720"/>
              </w:tabs>
              <w:rPr>
                <w:rFonts w:cs="Arial"/>
                <w:sz w:val="20"/>
              </w:rPr>
            </w:pPr>
            <w:r w:rsidRPr="00EA3A3B">
              <w:rPr>
                <w:rFonts w:cs="Arial"/>
                <w:sz w:val="20"/>
              </w:rPr>
              <w:t>The Company</w:t>
            </w:r>
          </w:p>
        </w:tc>
        <w:tc>
          <w:tcPr>
            <w:tcW w:w="6221" w:type="dxa"/>
          </w:tcPr>
          <w:p w14:paraId="2C3BB2FE" w14:textId="77777777" w:rsidR="00486CDB" w:rsidRPr="00EA3A3B" w:rsidRDefault="00486CDB" w:rsidP="00486CDB">
            <w:pPr>
              <w:numPr>
                <w:ilvl w:val="12"/>
                <w:numId w:val="0"/>
              </w:numPr>
              <w:tabs>
                <w:tab w:val="left" w:pos="-720"/>
              </w:tabs>
              <w:rPr>
                <w:rFonts w:cs="Arial"/>
                <w:sz w:val="20"/>
              </w:rPr>
            </w:pPr>
          </w:p>
        </w:tc>
      </w:tr>
      <w:tr w:rsidR="00486CDB" w:rsidRPr="00EA3A3B" w14:paraId="51BB27C3" w14:textId="77777777" w:rsidTr="00486CDB">
        <w:tc>
          <w:tcPr>
            <w:tcW w:w="2109" w:type="dxa"/>
          </w:tcPr>
          <w:p w14:paraId="268F2E78" w14:textId="77777777" w:rsidR="00486CDB" w:rsidRPr="00EA3A3B" w:rsidRDefault="00486CDB" w:rsidP="00486CDB">
            <w:pPr>
              <w:numPr>
                <w:ilvl w:val="12"/>
                <w:numId w:val="0"/>
              </w:numPr>
              <w:tabs>
                <w:tab w:val="left" w:pos="-720"/>
              </w:tabs>
              <w:rPr>
                <w:rFonts w:cs="Arial"/>
                <w:sz w:val="20"/>
              </w:rPr>
            </w:pPr>
            <w:r w:rsidRPr="00EA3A3B">
              <w:rPr>
                <w:rFonts w:cs="Arial"/>
                <w:sz w:val="20"/>
              </w:rPr>
              <w:t>Office for Fair Access contact</w:t>
            </w:r>
          </w:p>
        </w:tc>
        <w:tc>
          <w:tcPr>
            <w:tcW w:w="6221" w:type="dxa"/>
          </w:tcPr>
          <w:p w14:paraId="5DF66CDC" w14:textId="77777777" w:rsidR="00486CDB" w:rsidRPr="00EA3A3B" w:rsidRDefault="00486CDB" w:rsidP="00486CDB">
            <w:pPr>
              <w:numPr>
                <w:ilvl w:val="12"/>
                <w:numId w:val="0"/>
              </w:numPr>
              <w:tabs>
                <w:tab w:val="left" w:pos="-720"/>
              </w:tabs>
              <w:rPr>
                <w:rFonts w:cs="Arial"/>
                <w:sz w:val="20"/>
              </w:rPr>
            </w:pPr>
            <w:r w:rsidRPr="00EA3A3B">
              <w:rPr>
                <w:rFonts w:cs="Arial"/>
                <w:sz w:val="20"/>
              </w:rPr>
              <w:t xml:space="preserve"> </w:t>
            </w:r>
          </w:p>
        </w:tc>
      </w:tr>
      <w:tr w:rsidR="00486CDB" w:rsidRPr="00EA3A3B" w14:paraId="05BE8EC6" w14:textId="77777777" w:rsidTr="00486CDB">
        <w:tc>
          <w:tcPr>
            <w:tcW w:w="2109" w:type="dxa"/>
          </w:tcPr>
          <w:p w14:paraId="13F136A3" w14:textId="77777777" w:rsidR="00486CDB" w:rsidRPr="00EA3A3B" w:rsidRDefault="00486CDB" w:rsidP="00486CDB">
            <w:pPr>
              <w:numPr>
                <w:ilvl w:val="12"/>
                <w:numId w:val="0"/>
              </w:numPr>
              <w:tabs>
                <w:tab w:val="left" w:pos="-720"/>
              </w:tabs>
              <w:rPr>
                <w:rFonts w:cs="Arial"/>
                <w:sz w:val="20"/>
              </w:rPr>
            </w:pPr>
            <w:r w:rsidRPr="00EA3A3B">
              <w:rPr>
                <w:rFonts w:cs="Arial"/>
                <w:sz w:val="20"/>
              </w:rPr>
              <w:t>Date</w:t>
            </w:r>
          </w:p>
        </w:tc>
        <w:tc>
          <w:tcPr>
            <w:tcW w:w="6221" w:type="dxa"/>
          </w:tcPr>
          <w:p w14:paraId="27C9DA0B" w14:textId="77777777" w:rsidR="00486CDB" w:rsidRPr="00EA3A3B" w:rsidRDefault="00486CDB" w:rsidP="00486CDB">
            <w:pPr>
              <w:numPr>
                <w:ilvl w:val="12"/>
                <w:numId w:val="0"/>
              </w:numPr>
              <w:tabs>
                <w:tab w:val="left" w:pos="-720"/>
              </w:tabs>
              <w:rPr>
                <w:rFonts w:cs="Arial"/>
                <w:sz w:val="20"/>
              </w:rPr>
            </w:pPr>
          </w:p>
        </w:tc>
      </w:tr>
    </w:tbl>
    <w:p w14:paraId="7A77ECEF" w14:textId="77777777" w:rsidR="00486CDB" w:rsidRPr="00EA3A3B" w:rsidRDefault="00486CDB" w:rsidP="00486CDB">
      <w:pPr>
        <w:numPr>
          <w:ilvl w:val="12"/>
          <w:numId w:val="0"/>
        </w:numPr>
        <w:tabs>
          <w:tab w:val="left" w:pos="-720"/>
        </w:tabs>
        <w:rPr>
          <w:rFonts w:cs="Arial"/>
          <w:sz w:val="20"/>
        </w:rPr>
      </w:pPr>
    </w:p>
    <w:p w14:paraId="65C99711" w14:textId="77777777" w:rsidR="00486CDB" w:rsidRDefault="00486CDB" w:rsidP="00486CDB">
      <w:pPr>
        <w:numPr>
          <w:ilvl w:val="12"/>
          <w:numId w:val="0"/>
        </w:numPr>
        <w:tabs>
          <w:tab w:val="left" w:pos="-720"/>
        </w:tabs>
        <w:rPr>
          <w:rFonts w:cs="Arial"/>
          <w:sz w:val="20"/>
        </w:rPr>
      </w:pPr>
      <w:r w:rsidRPr="00EA3A3B">
        <w:rPr>
          <w:rFonts w:cs="Arial"/>
          <w:sz w:val="20"/>
        </w:rPr>
        <w:t>The Office for Fair Access and the Contractor have entered into an agreement dated … for the Contractor to provide certain data processing services to the Office for Fair Access , for the purpose stated below. In consideration of the parties entering into that agreement the parties agree as follows:</w:t>
      </w:r>
    </w:p>
    <w:p w14:paraId="0BB324B9" w14:textId="77777777" w:rsidR="00486CDB" w:rsidRPr="00EA3A3B" w:rsidRDefault="00486CDB" w:rsidP="00486CDB">
      <w:pPr>
        <w:numPr>
          <w:ilvl w:val="12"/>
          <w:numId w:val="0"/>
        </w:numPr>
        <w:tabs>
          <w:tab w:val="left" w:pos="-720"/>
        </w:tabs>
        <w:rPr>
          <w:rFonts w:cs="Arial"/>
          <w:sz w:val="20"/>
        </w:rPr>
      </w:pPr>
    </w:p>
    <w:p w14:paraId="01B545F7" w14:textId="77777777" w:rsidR="00486CDB" w:rsidRPr="00EA3A3B" w:rsidRDefault="00486CDB" w:rsidP="00CA67AA">
      <w:pPr>
        <w:pStyle w:val="Heading3"/>
      </w:pPr>
      <w:r w:rsidRPr="00EA3A3B">
        <w:t>Data (“the Data”)</w:t>
      </w:r>
    </w:p>
    <w:p w14:paraId="2249BF97" w14:textId="12A974B7" w:rsidR="00486CDB" w:rsidRPr="00EA3A3B" w:rsidRDefault="00486CDB" w:rsidP="00CA67AA">
      <w:pPr>
        <w:numPr>
          <w:ilvl w:val="0"/>
          <w:numId w:val="10"/>
        </w:numPr>
        <w:tabs>
          <w:tab w:val="left" w:pos="-720"/>
        </w:tabs>
        <w:spacing w:line="288" w:lineRule="atLeast"/>
        <w:rPr>
          <w:rFonts w:cs="Arial"/>
          <w:sz w:val="20"/>
        </w:rPr>
      </w:pPr>
      <w:r w:rsidRPr="00EA3A3B">
        <w:rPr>
          <w:rFonts w:cs="Arial"/>
          <w:sz w:val="20"/>
        </w:rPr>
        <w:t>Files containing data extracted through MAXQDA relating to access agreements from 2016-17</w:t>
      </w:r>
      <w:r w:rsidR="0074461A">
        <w:rPr>
          <w:rFonts w:cs="Arial"/>
          <w:sz w:val="20"/>
        </w:rPr>
        <w:t xml:space="preserve">, 2017-18 and 2018-19. </w:t>
      </w:r>
      <w:r w:rsidRPr="00EA3A3B">
        <w:rPr>
          <w:rFonts w:cs="Arial"/>
          <w:sz w:val="20"/>
        </w:rPr>
        <w:t xml:space="preserve"> This is publically available data that has been coded and analysed by the Office for Fair Access.</w:t>
      </w:r>
    </w:p>
    <w:p w14:paraId="0247D9CE" w14:textId="77777777" w:rsidR="00486CDB" w:rsidRPr="00EA3A3B" w:rsidRDefault="00486CDB" w:rsidP="00486CDB">
      <w:pPr>
        <w:pStyle w:val="Footer"/>
        <w:numPr>
          <w:ilvl w:val="12"/>
          <w:numId w:val="0"/>
        </w:numPr>
        <w:tabs>
          <w:tab w:val="left" w:pos="-720"/>
        </w:tabs>
        <w:spacing w:line="288" w:lineRule="atLeast"/>
        <w:rPr>
          <w:rFonts w:cs="Arial"/>
          <w:sz w:val="20"/>
        </w:rPr>
      </w:pPr>
    </w:p>
    <w:p w14:paraId="197B6511" w14:textId="77777777" w:rsidR="00486CDB" w:rsidRPr="00EA3A3B" w:rsidRDefault="00486CDB" w:rsidP="00CA67AA">
      <w:pPr>
        <w:pStyle w:val="Footer"/>
        <w:numPr>
          <w:ilvl w:val="0"/>
          <w:numId w:val="10"/>
        </w:numPr>
        <w:tabs>
          <w:tab w:val="clear" w:pos="4153"/>
          <w:tab w:val="clear" w:pos="8306"/>
          <w:tab w:val="left" w:pos="-720"/>
          <w:tab w:val="center" w:pos="4819"/>
          <w:tab w:val="right" w:pos="9071"/>
        </w:tabs>
        <w:spacing w:line="288" w:lineRule="atLeast"/>
        <w:rPr>
          <w:rFonts w:cs="Arial"/>
          <w:sz w:val="20"/>
        </w:rPr>
      </w:pPr>
      <w:r w:rsidRPr="00EA3A3B">
        <w:rPr>
          <w:rFonts w:cs="Arial"/>
          <w:sz w:val="20"/>
        </w:rPr>
        <w:t xml:space="preserve">The data shared by the Office for Fair Access with the Contractor will be restricted to that pertaining to the Works outlined in this agreement. </w:t>
      </w:r>
    </w:p>
    <w:p w14:paraId="2DE0FD9E" w14:textId="77777777" w:rsidR="00486CDB" w:rsidRPr="00EA3A3B" w:rsidRDefault="00486CDB" w:rsidP="00486CDB">
      <w:pPr>
        <w:pStyle w:val="Footer"/>
        <w:tabs>
          <w:tab w:val="clear" w:pos="4153"/>
          <w:tab w:val="clear" w:pos="8306"/>
          <w:tab w:val="left" w:pos="-720"/>
          <w:tab w:val="center" w:pos="4819"/>
          <w:tab w:val="right" w:pos="9071"/>
        </w:tabs>
        <w:spacing w:line="288" w:lineRule="atLeast"/>
        <w:rPr>
          <w:rFonts w:cs="Arial"/>
          <w:sz w:val="20"/>
        </w:rPr>
      </w:pPr>
    </w:p>
    <w:p w14:paraId="2B6E68F9" w14:textId="77777777" w:rsidR="00486CDB" w:rsidRPr="00EA3A3B" w:rsidRDefault="00486CDB" w:rsidP="00CA67AA">
      <w:pPr>
        <w:pStyle w:val="Level2"/>
        <w:numPr>
          <w:ilvl w:val="0"/>
          <w:numId w:val="10"/>
        </w:numPr>
        <w:rPr>
          <w:rFonts w:cs="Arial"/>
          <w:szCs w:val="20"/>
        </w:rPr>
      </w:pPr>
      <w:r w:rsidRPr="00EA3A3B">
        <w:rPr>
          <w:rFonts w:cs="Arial"/>
          <w:szCs w:val="20"/>
        </w:rPr>
        <w:t xml:space="preserve">Information provided to the Contractor for further use will be made available under the Open Government Licence for Public Sector Information: </w:t>
      </w:r>
    </w:p>
    <w:p w14:paraId="45BDD260" w14:textId="77777777" w:rsidR="00486CDB" w:rsidRPr="00EA3A3B" w:rsidRDefault="00BA17D3" w:rsidP="00486CDB">
      <w:pPr>
        <w:pStyle w:val="Level2"/>
        <w:numPr>
          <w:ilvl w:val="0"/>
          <w:numId w:val="0"/>
        </w:numPr>
        <w:rPr>
          <w:rFonts w:cs="Arial"/>
          <w:szCs w:val="20"/>
        </w:rPr>
      </w:pPr>
      <w:hyperlink r:id="rId28" w:history="1">
        <w:r w:rsidR="00486CDB" w:rsidRPr="00EA3A3B">
          <w:rPr>
            <w:rStyle w:val="Hyperlink"/>
            <w:rFonts w:cs="Arial"/>
            <w:szCs w:val="20"/>
          </w:rPr>
          <w:t>http://www.nationalarchives.gov.uk/doc/open-government-licence/version/3/</w:t>
        </w:r>
      </w:hyperlink>
    </w:p>
    <w:p w14:paraId="1E3C9660" w14:textId="77777777" w:rsidR="00486CDB" w:rsidRPr="00EA3A3B" w:rsidRDefault="00486CDB" w:rsidP="00CA67AA">
      <w:pPr>
        <w:pStyle w:val="Heading3"/>
      </w:pPr>
      <w:r w:rsidRPr="00EA3A3B">
        <w:t>Purpose (“the Purpose”)</w:t>
      </w:r>
    </w:p>
    <w:p w14:paraId="1561B120" w14:textId="77777777" w:rsidR="00486CDB" w:rsidRPr="00EA3A3B" w:rsidRDefault="00486CDB" w:rsidP="00CA67AA">
      <w:pPr>
        <w:numPr>
          <w:ilvl w:val="0"/>
          <w:numId w:val="10"/>
        </w:numPr>
        <w:tabs>
          <w:tab w:val="left" w:pos="-720"/>
        </w:tabs>
        <w:spacing w:line="288" w:lineRule="atLeast"/>
        <w:rPr>
          <w:rFonts w:cs="Arial"/>
          <w:sz w:val="20"/>
        </w:rPr>
      </w:pPr>
      <w:r w:rsidRPr="00EA3A3B">
        <w:rPr>
          <w:rFonts w:cs="Arial"/>
          <w:sz w:val="20"/>
        </w:rPr>
        <w:t>The Purpose of the Contractor processing (as defined under section 1(1) Data Protection Act 1998 (“DPA 1998”) (‘Processing’ and ‘Process’ and ‘Processed’ shall be construed accordingly) the Data shall be in order to:</w:t>
      </w:r>
    </w:p>
    <w:p w14:paraId="5FD4E0B4" w14:textId="77777777" w:rsidR="00486CDB" w:rsidRPr="00EA3A3B" w:rsidRDefault="00486CDB" w:rsidP="00486CDB">
      <w:pPr>
        <w:tabs>
          <w:tab w:val="left" w:pos="-720"/>
        </w:tabs>
        <w:spacing w:line="288" w:lineRule="atLeast"/>
        <w:rPr>
          <w:rFonts w:cs="Arial"/>
          <w:sz w:val="20"/>
        </w:rPr>
      </w:pPr>
    </w:p>
    <w:p w14:paraId="04BD4F8E" w14:textId="77777777" w:rsidR="00486CDB" w:rsidRPr="00EA3A3B" w:rsidRDefault="00486CDB" w:rsidP="00CA67AA">
      <w:pPr>
        <w:numPr>
          <w:ilvl w:val="4"/>
          <w:numId w:val="10"/>
        </w:numPr>
        <w:tabs>
          <w:tab w:val="clear" w:pos="2835"/>
          <w:tab w:val="left" w:pos="-720"/>
          <w:tab w:val="num" w:pos="1418"/>
        </w:tabs>
        <w:spacing w:line="288" w:lineRule="atLeast"/>
        <w:ind w:left="1276" w:hanging="567"/>
        <w:rPr>
          <w:rFonts w:cs="Arial"/>
          <w:sz w:val="20"/>
        </w:rPr>
      </w:pPr>
      <w:r w:rsidRPr="00EA3A3B">
        <w:rPr>
          <w:rFonts w:cs="Arial"/>
          <w:sz w:val="20"/>
        </w:rPr>
        <w:t>Undertake and complete to the Works identified above in this Agreement.</w:t>
      </w:r>
    </w:p>
    <w:p w14:paraId="6DA1BF38" w14:textId="77777777" w:rsidR="00486CDB" w:rsidRPr="00EA3A3B" w:rsidRDefault="00486CDB" w:rsidP="00486CDB">
      <w:pPr>
        <w:pStyle w:val="Bullet1"/>
        <w:tabs>
          <w:tab w:val="clear" w:pos="720"/>
        </w:tabs>
        <w:ind w:firstLine="0"/>
        <w:rPr>
          <w:rFonts w:cs="Arial"/>
          <w:szCs w:val="20"/>
        </w:rPr>
      </w:pPr>
    </w:p>
    <w:p w14:paraId="7131AFDE" w14:textId="77777777" w:rsidR="00486CDB" w:rsidRPr="00EA3A3B" w:rsidRDefault="00486CDB" w:rsidP="00CA67AA">
      <w:pPr>
        <w:pStyle w:val="Heading3"/>
      </w:pPr>
      <w:r w:rsidRPr="00EA3A3B">
        <w:t>Warranties</w:t>
      </w:r>
    </w:p>
    <w:p w14:paraId="1A34C07A" w14:textId="77777777" w:rsidR="00486CDB" w:rsidRPr="00EA3A3B" w:rsidRDefault="00486CDB" w:rsidP="00486CDB">
      <w:pPr>
        <w:tabs>
          <w:tab w:val="left" w:pos="-720"/>
        </w:tabs>
        <w:rPr>
          <w:rFonts w:cs="Arial"/>
          <w:sz w:val="20"/>
        </w:rPr>
      </w:pPr>
      <w:r w:rsidRPr="00EA3A3B">
        <w:rPr>
          <w:rFonts w:cs="Arial"/>
          <w:sz w:val="20"/>
        </w:rPr>
        <w:t>The Contractor warrants and confirms that</w:t>
      </w:r>
    </w:p>
    <w:p w14:paraId="74C8C04A" w14:textId="77777777" w:rsidR="00486CDB" w:rsidRPr="00EA3A3B" w:rsidRDefault="00486CDB" w:rsidP="00CA67AA">
      <w:pPr>
        <w:numPr>
          <w:ilvl w:val="0"/>
          <w:numId w:val="10"/>
        </w:numPr>
        <w:tabs>
          <w:tab w:val="left" w:pos="-720"/>
        </w:tabs>
        <w:spacing w:line="288" w:lineRule="atLeast"/>
        <w:rPr>
          <w:rFonts w:cs="Arial"/>
          <w:sz w:val="20"/>
        </w:rPr>
      </w:pPr>
      <w:r w:rsidRPr="00EA3A3B">
        <w:rPr>
          <w:rFonts w:cs="Arial"/>
          <w:sz w:val="20"/>
        </w:rPr>
        <w:t>The Contractor shall at all times comply with the DPA 1998 including any Processing of Personal Data and Sensitive Data to be performed in connection with this contract.</w:t>
      </w:r>
    </w:p>
    <w:p w14:paraId="5485CB05" w14:textId="77777777" w:rsidR="00486CDB" w:rsidRPr="00EA3A3B" w:rsidRDefault="00486CDB" w:rsidP="00486CDB">
      <w:pPr>
        <w:tabs>
          <w:tab w:val="left" w:pos="-720"/>
        </w:tabs>
        <w:rPr>
          <w:rFonts w:cs="Arial"/>
          <w:sz w:val="20"/>
        </w:rPr>
      </w:pPr>
    </w:p>
    <w:p w14:paraId="2BCA6DA3" w14:textId="77777777" w:rsidR="00486CDB" w:rsidRPr="00EA3A3B" w:rsidRDefault="00486CDB" w:rsidP="00CA67AA">
      <w:pPr>
        <w:numPr>
          <w:ilvl w:val="0"/>
          <w:numId w:val="10"/>
        </w:numPr>
        <w:tabs>
          <w:tab w:val="left" w:pos="-720"/>
        </w:tabs>
        <w:spacing w:line="288" w:lineRule="atLeast"/>
        <w:rPr>
          <w:rFonts w:cs="Arial"/>
          <w:sz w:val="20"/>
        </w:rPr>
      </w:pPr>
      <w:r w:rsidRPr="00EA3A3B">
        <w:rPr>
          <w:rFonts w:cs="Arial"/>
          <w:sz w:val="20"/>
        </w:rPr>
        <w:t>The Database and any data derived from the Database (together “the Data”) including all intellectual property rights in the Data shall be and shall remain the property of the Office for Fair Access [subject always to the rights of any licensor to the Office for Fair Access of all or any part of the Database] at all times.</w:t>
      </w:r>
    </w:p>
    <w:p w14:paraId="0FDCD27F" w14:textId="77777777" w:rsidR="00486CDB" w:rsidRPr="00EA3A3B" w:rsidRDefault="00486CDB" w:rsidP="00486CDB">
      <w:pPr>
        <w:tabs>
          <w:tab w:val="left" w:pos="-720"/>
        </w:tabs>
        <w:rPr>
          <w:rFonts w:cs="Arial"/>
          <w:sz w:val="20"/>
        </w:rPr>
      </w:pPr>
    </w:p>
    <w:p w14:paraId="2584022B" w14:textId="77777777" w:rsidR="00486CDB" w:rsidRPr="00EA3A3B" w:rsidRDefault="00486CDB" w:rsidP="00CA67AA">
      <w:pPr>
        <w:numPr>
          <w:ilvl w:val="0"/>
          <w:numId w:val="10"/>
        </w:numPr>
        <w:tabs>
          <w:tab w:val="left" w:pos="-720"/>
        </w:tabs>
        <w:spacing w:line="288" w:lineRule="atLeast"/>
        <w:rPr>
          <w:rFonts w:cs="Arial"/>
          <w:sz w:val="20"/>
        </w:rPr>
      </w:pPr>
      <w:r w:rsidRPr="00EA3A3B">
        <w:rPr>
          <w:rFonts w:cs="Arial"/>
          <w:sz w:val="20"/>
        </w:rPr>
        <w:t>The Data shall only be Processed by the Contractor in accordance with (and in ascending order of priority):</w:t>
      </w:r>
    </w:p>
    <w:p w14:paraId="5453EFA8" w14:textId="77777777" w:rsidR="00486CDB" w:rsidRPr="00EA3A3B" w:rsidRDefault="00486CDB" w:rsidP="00486CDB">
      <w:pPr>
        <w:tabs>
          <w:tab w:val="left" w:pos="-720"/>
        </w:tabs>
        <w:rPr>
          <w:rFonts w:cs="Arial"/>
          <w:sz w:val="20"/>
        </w:rPr>
      </w:pPr>
    </w:p>
    <w:p w14:paraId="331DD72D" w14:textId="77777777" w:rsidR="00486CDB" w:rsidRPr="00EA3A3B" w:rsidRDefault="00486CDB" w:rsidP="00CA67AA">
      <w:pPr>
        <w:numPr>
          <w:ilvl w:val="1"/>
          <w:numId w:val="10"/>
        </w:numPr>
        <w:tabs>
          <w:tab w:val="left" w:pos="-720"/>
        </w:tabs>
        <w:spacing w:line="288" w:lineRule="atLeast"/>
        <w:rPr>
          <w:rFonts w:cs="Arial"/>
          <w:sz w:val="20"/>
        </w:rPr>
      </w:pPr>
      <w:r w:rsidRPr="00EA3A3B">
        <w:rPr>
          <w:rFonts w:cs="Arial"/>
          <w:sz w:val="20"/>
        </w:rPr>
        <w:t>The Purpose.</w:t>
      </w:r>
    </w:p>
    <w:p w14:paraId="1AD49658" w14:textId="77777777" w:rsidR="00486CDB" w:rsidRPr="00EA3A3B" w:rsidRDefault="00486CDB" w:rsidP="00486CDB">
      <w:pPr>
        <w:tabs>
          <w:tab w:val="left" w:pos="-720"/>
        </w:tabs>
        <w:rPr>
          <w:rFonts w:cs="Arial"/>
          <w:sz w:val="20"/>
        </w:rPr>
      </w:pPr>
    </w:p>
    <w:p w14:paraId="68985BE6" w14:textId="77777777" w:rsidR="00486CDB" w:rsidRPr="00EA3A3B" w:rsidRDefault="00486CDB" w:rsidP="00CA67AA">
      <w:pPr>
        <w:numPr>
          <w:ilvl w:val="0"/>
          <w:numId w:val="10"/>
        </w:numPr>
        <w:tabs>
          <w:tab w:val="left" w:pos="-720"/>
        </w:tabs>
        <w:spacing w:line="288" w:lineRule="atLeast"/>
        <w:rPr>
          <w:rFonts w:cs="Arial"/>
          <w:sz w:val="20"/>
        </w:rPr>
      </w:pPr>
      <w:r w:rsidRPr="00EA3A3B">
        <w:rPr>
          <w:rFonts w:cs="Arial"/>
          <w:sz w:val="20"/>
        </w:rPr>
        <w:t>The Contractor will maintain the Data at all times in strict confidence.</w:t>
      </w:r>
    </w:p>
    <w:p w14:paraId="380A6DA8" w14:textId="77777777" w:rsidR="00486CDB" w:rsidRPr="00EA3A3B" w:rsidRDefault="00486CDB" w:rsidP="00486CDB">
      <w:pPr>
        <w:tabs>
          <w:tab w:val="left" w:pos="-720"/>
        </w:tabs>
        <w:rPr>
          <w:rFonts w:cs="Arial"/>
          <w:sz w:val="20"/>
        </w:rPr>
      </w:pPr>
    </w:p>
    <w:p w14:paraId="031D9D7A" w14:textId="77777777" w:rsidR="00486CDB" w:rsidRPr="00EA3A3B" w:rsidRDefault="00486CDB" w:rsidP="00CA67AA">
      <w:pPr>
        <w:numPr>
          <w:ilvl w:val="0"/>
          <w:numId w:val="10"/>
        </w:numPr>
        <w:tabs>
          <w:tab w:val="left" w:pos="-720"/>
        </w:tabs>
        <w:spacing w:line="288" w:lineRule="atLeast"/>
        <w:rPr>
          <w:rFonts w:cs="Arial"/>
          <w:sz w:val="20"/>
        </w:rPr>
      </w:pPr>
      <w:r w:rsidRPr="00EA3A3B">
        <w:rPr>
          <w:rFonts w:cs="Arial"/>
          <w:sz w:val="20"/>
        </w:rPr>
        <w:t>The Contractor will ensure that the Data is not disclosed to any third party, without the prior written consent of the Company save as required by law.</w:t>
      </w:r>
    </w:p>
    <w:p w14:paraId="222F03D3" w14:textId="77777777" w:rsidR="00486CDB" w:rsidRPr="00EA3A3B" w:rsidRDefault="00486CDB" w:rsidP="00486CDB">
      <w:pPr>
        <w:rPr>
          <w:rFonts w:cs="Arial"/>
          <w:sz w:val="20"/>
        </w:rPr>
      </w:pPr>
    </w:p>
    <w:p w14:paraId="00B27978" w14:textId="77777777" w:rsidR="00486CDB" w:rsidRPr="00EA3A3B" w:rsidRDefault="00486CDB" w:rsidP="00CA67AA">
      <w:pPr>
        <w:numPr>
          <w:ilvl w:val="0"/>
          <w:numId w:val="10"/>
        </w:numPr>
        <w:spacing w:line="288" w:lineRule="atLeast"/>
        <w:rPr>
          <w:rFonts w:cs="Arial"/>
          <w:sz w:val="20"/>
        </w:rPr>
      </w:pPr>
      <w:r w:rsidRPr="00EA3A3B">
        <w:rPr>
          <w:rFonts w:cs="Arial"/>
          <w:sz w:val="20"/>
        </w:rPr>
        <w:t>Prior to the Processing of the Data the Contractor shall take all necessary technical and organisational precautions and measures to preserve the integrity of the Data and prevent any unlawful or unauthorised Processing (“the Security Measures”).</w:t>
      </w:r>
    </w:p>
    <w:p w14:paraId="59EAA378" w14:textId="77777777" w:rsidR="00486CDB" w:rsidRPr="00EA3A3B" w:rsidRDefault="00486CDB" w:rsidP="00486CDB">
      <w:pPr>
        <w:rPr>
          <w:rFonts w:cs="Arial"/>
          <w:sz w:val="20"/>
        </w:rPr>
      </w:pPr>
    </w:p>
    <w:p w14:paraId="198E1940" w14:textId="77777777" w:rsidR="00486CDB" w:rsidRPr="00EA3A3B" w:rsidRDefault="00486CDB" w:rsidP="00CA67AA">
      <w:pPr>
        <w:numPr>
          <w:ilvl w:val="0"/>
          <w:numId w:val="10"/>
        </w:numPr>
        <w:spacing w:line="288" w:lineRule="atLeast"/>
        <w:rPr>
          <w:rFonts w:cs="Arial"/>
          <w:sz w:val="20"/>
        </w:rPr>
      </w:pPr>
      <w:r w:rsidRPr="00EA3A3B">
        <w:rPr>
          <w:rFonts w:cs="Arial"/>
          <w:sz w:val="20"/>
        </w:rPr>
        <w:t>The Contractor shall keep accurate records of its Security Measures, and the Company and its advisors shall be entitled at any time to enter on to the Contractor’s premises in order to inspect the premises and inspect and make copies of such records, in order to audit the Security Measures and to ensure the Contractor’s compliance with this agreement.</w:t>
      </w:r>
    </w:p>
    <w:p w14:paraId="7B6B6558" w14:textId="77777777" w:rsidR="00486CDB" w:rsidRPr="00EA3A3B" w:rsidRDefault="00486CDB" w:rsidP="00486CDB">
      <w:pPr>
        <w:rPr>
          <w:rFonts w:cs="Arial"/>
          <w:sz w:val="20"/>
        </w:rPr>
      </w:pPr>
    </w:p>
    <w:p w14:paraId="621BCA8A" w14:textId="77777777" w:rsidR="00486CDB" w:rsidRPr="00EA3A3B" w:rsidRDefault="00486CDB" w:rsidP="00CA67AA">
      <w:pPr>
        <w:numPr>
          <w:ilvl w:val="0"/>
          <w:numId w:val="10"/>
        </w:numPr>
        <w:spacing w:line="288" w:lineRule="atLeast"/>
        <w:rPr>
          <w:rFonts w:cs="Arial"/>
          <w:sz w:val="20"/>
        </w:rPr>
      </w:pPr>
      <w:r w:rsidRPr="00EA3A3B">
        <w:rPr>
          <w:rFonts w:cs="Arial"/>
          <w:sz w:val="20"/>
        </w:rPr>
        <w:t>The Contractor will restrict access to the Data to only those of the Contractor’s responsible employees who need to have such access to it for the purposes of providing the Contractor’s services as agreed and who have signed an agreement with the Contractor imposing upon such employees obligations corresponding to those contained in this agreement.</w:t>
      </w:r>
    </w:p>
    <w:p w14:paraId="5F360DC9" w14:textId="77777777" w:rsidR="00486CDB" w:rsidRPr="00EA3A3B" w:rsidRDefault="00486CDB" w:rsidP="00486CDB">
      <w:pPr>
        <w:spacing w:line="288" w:lineRule="atLeast"/>
        <w:rPr>
          <w:rFonts w:cs="Arial"/>
          <w:sz w:val="20"/>
        </w:rPr>
      </w:pPr>
    </w:p>
    <w:p w14:paraId="37BBC950" w14:textId="77777777" w:rsidR="00486CDB" w:rsidRPr="00EA3A3B" w:rsidRDefault="00486CDB" w:rsidP="00CA67AA">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rPr>
          <w:rFonts w:cs="Arial"/>
          <w:sz w:val="20"/>
        </w:rPr>
      </w:pPr>
      <w:r w:rsidRPr="00EA3A3B">
        <w:rPr>
          <w:rFonts w:cs="Arial"/>
          <w:sz w:val="20"/>
        </w:rPr>
        <w:t>Data will not be transferred to any other country without the explicit written consent of the Company and then ensuring suitable data protection safeguards.</w:t>
      </w:r>
    </w:p>
    <w:p w14:paraId="3A26CE1E" w14:textId="77777777" w:rsidR="00486CDB" w:rsidRPr="00EA3A3B" w:rsidRDefault="00486CDB" w:rsidP="00486C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0"/>
        </w:rPr>
      </w:pPr>
    </w:p>
    <w:p w14:paraId="7DBE1662" w14:textId="77777777" w:rsidR="00486CDB" w:rsidRPr="00EA3A3B" w:rsidRDefault="00486CDB" w:rsidP="00CA67AA">
      <w:pPr>
        <w:numPr>
          <w:ilvl w:val="0"/>
          <w:numId w:val="10"/>
        </w:numPr>
        <w:spacing w:line="288" w:lineRule="atLeast"/>
        <w:rPr>
          <w:rFonts w:cs="Arial"/>
          <w:sz w:val="20"/>
        </w:rPr>
      </w:pPr>
      <w:r w:rsidRPr="00EA3A3B">
        <w:rPr>
          <w:rFonts w:cs="Arial"/>
          <w:sz w:val="20"/>
        </w:rPr>
        <w:t>The Contractor shall fully co-operate with the Company to ensure the Company’s compliance with its obligations under the DPA 1998 and in connection with the Data, the Contractor shall notify the Company immediately if it receives any of the following, and in any event will assist the Company as instructed, in complying or responding to:</w:t>
      </w:r>
    </w:p>
    <w:p w14:paraId="006DA45E" w14:textId="77777777" w:rsidR="00486CDB" w:rsidRPr="00EA3A3B" w:rsidRDefault="00486CDB" w:rsidP="00486CDB">
      <w:pPr>
        <w:pStyle w:val="ListParagraph"/>
        <w:rPr>
          <w:rFonts w:cs="Arial"/>
          <w:sz w:val="20"/>
        </w:rPr>
      </w:pPr>
    </w:p>
    <w:p w14:paraId="094759E2" w14:textId="77777777" w:rsidR="00486CDB" w:rsidRPr="00EA3A3B" w:rsidRDefault="00486CDB" w:rsidP="00486CDB">
      <w:pPr>
        <w:spacing w:line="288" w:lineRule="atLeast"/>
        <w:rPr>
          <w:rFonts w:cs="Arial"/>
          <w:sz w:val="20"/>
        </w:rPr>
      </w:pPr>
    </w:p>
    <w:p w14:paraId="114FDB44" w14:textId="77777777" w:rsidR="00486CDB" w:rsidRPr="00EA3A3B" w:rsidRDefault="00486CDB" w:rsidP="00CA67AA">
      <w:pPr>
        <w:numPr>
          <w:ilvl w:val="1"/>
          <w:numId w:val="10"/>
        </w:numPr>
        <w:spacing w:line="288" w:lineRule="atLeast"/>
        <w:rPr>
          <w:rFonts w:cs="Arial"/>
          <w:sz w:val="20"/>
        </w:rPr>
      </w:pPr>
      <w:r w:rsidRPr="00EA3A3B">
        <w:rPr>
          <w:rFonts w:cs="Arial"/>
          <w:sz w:val="20"/>
        </w:rPr>
        <w:t>an Information Notice, or any other notice (including in particular any deregistration, enforcement or transfer prohibition notice) served on the Contractor by the Information Commissioner.</w:t>
      </w:r>
    </w:p>
    <w:p w14:paraId="3F9B8C78" w14:textId="77777777" w:rsidR="00486CDB" w:rsidRPr="00EA3A3B" w:rsidRDefault="00486CDB" w:rsidP="00CA67AA">
      <w:pPr>
        <w:numPr>
          <w:ilvl w:val="1"/>
          <w:numId w:val="10"/>
        </w:numPr>
        <w:spacing w:line="288" w:lineRule="atLeast"/>
        <w:rPr>
          <w:rFonts w:cs="Arial"/>
          <w:sz w:val="20"/>
        </w:rPr>
      </w:pPr>
      <w:r w:rsidRPr="00EA3A3B">
        <w:rPr>
          <w:rFonts w:cs="Arial"/>
          <w:sz w:val="20"/>
        </w:rPr>
        <w:t>complaints from Data Subjects.</w:t>
      </w:r>
    </w:p>
    <w:p w14:paraId="4D68A1BC" w14:textId="77777777" w:rsidR="00486CDB" w:rsidRPr="00EA3A3B" w:rsidRDefault="00486CDB" w:rsidP="00486CDB">
      <w:pPr>
        <w:rPr>
          <w:rFonts w:cs="Arial"/>
          <w:sz w:val="20"/>
        </w:rPr>
      </w:pPr>
    </w:p>
    <w:p w14:paraId="42118C0D" w14:textId="77777777" w:rsidR="00486CDB" w:rsidRPr="00EA3A3B" w:rsidRDefault="00486CDB" w:rsidP="00CA67AA">
      <w:pPr>
        <w:numPr>
          <w:ilvl w:val="1"/>
          <w:numId w:val="10"/>
        </w:numPr>
        <w:spacing w:line="288" w:lineRule="atLeast"/>
        <w:rPr>
          <w:rFonts w:cs="Arial"/>
          <w:sz w:val="20"/>
        </w:rPr>
      </w:pPr>
      <w:r w:rsidRPr="00EA3A3B">
        <w:rPr>
          <w:rFonts w:cs="Arial"/>
          <w:sz w:val="20"/>
        </w:rPr>
        <w:t xml:space="preserve">any investigation of any breach or alleged breach of the DPA 1998. </w:t>
      </w:r>
    </w:p>
    <w:p w14:paraId="3636B7FF" w14:textId="77777777" w:rsidR="00486CDB" w:rsidRPr="00EA3A3B" w:rsidRDefault="00486CDB" w:rsidP="00486CDB">
      <w:pPr>
        <w:rPr>
          <w:rFonts w:cs="Arial"/>
          <w:sz w:val="20"/>
        </w:rPr>
      </w:pPr>
    </w:p>
    <w:p w14:paraId="6C3D9357" w14:textId="77777777" w:rsidR="00486CDB" w:rsidRPr="00EA3A3B" w:rsidRDefault="00486CDB" w:rsidP="00CA67AA">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rPr>
          <w:rFonts w:cs="Arial"/>
          <w:sz w:val="20"/>
        </w:rPr>
      </w:pPr>
      <w:r w:rsidRPr="00EA3A3B">
        <w:rPr>
          <w:rFonts w:cs="Arial"/>
          <w:sz w:val="20"/>
        </w:rPr>
        <w:t>The Contractor shall not publicise any Data without the prior written consent of the Company and any such publication shall include an acknowledgement of the Company’s input. The Company shall have the right to correct any factual errors in the publication and reserves the right to refuse to consent to publication.</w:t>
      </w:r>
    </w:p>
    <w:p w14:paraId="114A6B6B" w14:textId="77777777" w:rsidR="00486CDB" w:rsidRPr="00EA3A3B" w:rsidRDefault="00486CDB" w:rsidP="00486C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rPr>
          <w:rFonts w:cs="Arial"/>
          <w:sz w:val="20"/>
        </w:rPr>
      </w:pPr>
    </w:p>
    <w:p w14:paraId="6F079041" w14:textId="77777777" w:rsidR="00486CDB" w:rsidRDefault="00486CDB" w:rsidP="00CA67AA">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rPr>
          <w:rFonts w:cs="Arial"/>
          <w:sz w:val="20"/>
        </w:rPr>
      </w:pPr>
      <w:r w:rsidRPr="00EA3A3B">
        <w:rPr>
          <w:rFonts w:cs="Arial"/>
          <w:sz w:val="20"/>
        </w:rPr>
        <w:t xml:space="preserve">The Contractor shall not assign or sub-contract the whole or any part of the Processing of the Data to any third party without the prior </w:t>
      </w:r>
      <w:r>
        <w:rPr>
          <w:rFonts w:cs="Arial"/>
          <w:sz w:val="20"/>
        </w:rPr>
        <w:t>written consent of the Company.</w:t>
      </w:r>
    </w:p>
    <w:p w14:paraId="10360A26" w14:textId="77777777" w:rsidR="00486CDB" w:rsidRPr="00672A6B" w:rsidRDefault="00486CDB" w:rsidP="00486C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rPr>
          <w:rFonts w:cs="Arial"/>
          <w:sz w:val="20"/>
        </w:rPr>
      </w:pPr>
    </w:p>
    <w:p w14:paraId="04300317" w14:textId="77777777" w:rsidR="00486CDB" w:rsidRPr="00672A6B" w:rsidRDefault="00486CDB" w:rsidP="00CA67AA">
      <w:pPr>
        <w:pStyle w:val="Heading3"/>
      </w:pPr>
      <w:r w:rsidRPr="00672A6B">
        <w:t>Indemnity</w:t>
      </w:r>
    </w:p>
    <w:p w14:paraId="40F32E12" w14:textId="77777777" w:rsidR="00486CDB" w:rsidRPr="00EA3A3B" w:rsidRDefault="00486CDB" w:rsidP="00CA67AA">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rPr>
          <w:rFonts w:cs="Arial"/>
          <w:sz w:val="20"/>
        </w:rPr>
      </w:pPr>
      <w:r w:rsidRPr="00EA3A3B">
        <w:rPr>
          <w:rFonts w:cs="Arial"/>
          <w:sz w:val="20"/>
        </w:rPr>
        <w:t>The Contractor undertakes to fully indemnify the Office for Fair Access against any loss or damage, which the Company may sustain or incur as a result of any breach by the Contractor of the provisions of this agreement.</w:t>
      </w:r>
    </w:p>
    <w:p w14:paraId="4C3B4287" w14:textId="77777777" w:rsidR="00486CDB" w:rsidRPr="00EA3A3B" w:rsidRDefault="00486CDB" w:rsidP="00486C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rPr>
          <w:rFonts w:cs="Arial"/>
          <w:sz w:val="20"/>
        </w:rPr>
      </w:pPr>
    </w:p>
    <w:p w14:paraId="187414A7" w14:textId="77777777" w:rsidR="00486CDB" w:rsidRPr="00EA3A3B" w:rsidRDefault="00486CDB" w:rsidP="00CA67AA">
      <w:pPr>
        <w:pStyle w:val="Heading3"/>
      </w:pPr>
      <w:r w:rsidRPr="00EA3A3B">
        <w:t>Termination</w:t>
      </w:r>
    </w:p>
    <w:p w14:paraId="38491BD1" w14:textId="77777777" w:rsidR="00486CDB" w:rsidRPr="00EA3A3B" w:rsidRDefault="00486CDB" w:rsidP="00486C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rPr>
          <w:rFonts w:cs="Arial"/>
          <w:sz w:val="20"/>
        </w:rPr>
      </w:pPr>
    </w:p>
    <w:p w14:paraId="67BCEFE6" w14:textId="77777777" w:rsidR="00486CDB" w:rsidRPr="00EA3A3B" w:rsidRDefault="00486CDB" w:rsidP="00CA67AA">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rPr>
          <w:rFonts w:cs="Arial"/>
          <w:sz w:val="20"/>
        </w:rPr>
      </w:pPr>
      <w:r w:rsidRPr="00EA3A3B">
        <w:rPr>
          <w:rFonts w:cs="Arial"/>
          <w:sz w:val="20"/>
        </w:rPr>
        <w:t>In addition to any other rights under this agreement, the Office for Fair Access shall be entitled to terminate this agreement:</w:t>
      </w:r>
    </w:p>
    <w:p w14:paraId="564C35A0" w14:textId="77777777" w:rsidR="00486CDB" w:rsidRPr="00EA3A3B" w:rsidRDefault="00486CDB" w:rsidP="00486C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rPr>
          <w:rFonts w:cs="Arial"/>
          <w:sz w:val="20"/>
        </w:rPr>
      </w:pPr>
    </w:p>
    <w:p w14:paraId="44B22A9E" w14:textId="09EF471B" w:rsidR="00486CDB" w:rsidRPr="00EA3A3B" w:rsidRDefault="00486CDB" w:rsidP="00CA67AA">
      <w:pPr>
        <w:numPr>
          <w:ilvl w:val="1"/>
          <w:numId w:val="10"/>
        </w:numPr>
        <w:tabs>
          <w:tab w:val="left" w:pos="-720"/>
        </w:tabs>
        <w:spacing w:line="288" w:lineRule="atLeast"/>
        <w:rPr>
          <w:rFonts w:cs="Arial"/>
          <w:sz w:val="20"/>
        </w:rPr>
      </w:pPr>
      <w:r w:rsidRPr="00EA3A3B">
        <w:rPr>
          <w:rFonts w:cs="Arial"/>
          <w:sz w:val="20"/>
        </w:rPr>
        <w:t>Upon termination of the main agreement between the Contractor and the Office for Fair Access dated</w:t>
      </w:r>
      <w:r w:rsidR="0074461A">
        <w:rPr>
          <w:rFonts w:cs="Arial"/>
          <w:sz w:val="20"/>
        </w:rPr>
        <w:t>…</w:t>
      </w:r>
      <w:r w:rsidRPr="00EA3A3B">
        <w:rPr>
          <w:rFonts w:cs="Arial"/>
          <w:sz w:val="20"/>
        </w:rPr>
        <w:t>.</w:t>
      </w:r>
    </w:p>
    <w:p w14:paraId="0219D408" w14:textId="77777777" w:rsidR="00486CDB" w:rsidRPr="00EA3A3B" w:rsidRDefault="00486CDB" w:rsidP="00486CDB">
      <w:pPr>
        <w:tabs>
          <w:tab w:val="left" w:pos="-720"/>
          <w:tab w:val="num" w:pos="1134"/>
        </w:tabs>
        <w:ind w:left="567"/>
        <w:rPr>
          <w:rFonts w:cs="Arial"/>
          <w:sz w:val="20"/>
        </w:rPr>
      </w:pPr>
    </w:p>
    <w:p w14:paraId="33E7E836" w14:textId="77777777" w:rsidR="00486CDB" w:rsidRPr="00EA3A3B" w:rsidRDefault="00486CDB" w:rsidP="00CA67AA">
      <w:pPr>
        <w:pStyle w:val="Footer"/>
        <w:numPr>
          <w:ilvl w:val="1"/>
          <w:numId w:val="10"/>
        </w:numPr>
        <w:tabs>
          <w:tab w:val="clear" w:pos="4153"/>
          <w:tab w:val="clear" w:pos="8306"/>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640"/>
          <w:tab w:val="right" w:pos="9071"/>
          <w:tab w:val="left" w:pos="9360"/>
        </w:tabs>
        <w:spacing w:line="288" w:lineRule="atLeast"/>
        <w:rPr>
          <w:rFonts w:cs="Arial"/>
          <w:sz w:val="20"/>
        </w:rPr>
      </w:pPr>
      <w:r w:rsidRPr="00EA3A3B">
        <w:rPr>
          <w:rFonts w:cs="Arial"/>
          <w:sz w:val="20"/>
        </w:rPr>
        <w:t>If the Contractor is in breach of any provision of this agreement.</w:t>
      </w:r>
    </w:p>
    <w:p w14:paraId="62C42706" w14:textId="77777777" w:rsidR="00486CDB" w:rsidRPr="00EA3A3B" w:rsidRDefault="00486CDB" w:rsidP="00486CD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rPr>
          <w:rFonts w:cs="Arial"/>
          <w:sz w:val="20"/>
        </w:rPr>
      </w:pPr>
    </w:p>
    <w:p w14:paraId="1A1A05FF" w14:textId="77777777" w:rsidR="00486CDB" w:rsidRPr="00EA3A3B" w:rsidRDefault="00486CDB" w:rsidP="00CA67AA">
      <w:pPr>
        <w:pStyle w:val="Footer"/>
        <w:numPr>
          <w:ilvl w:val="1"/>
          <w:numId w:val="10"/>
        </w:numPr>
        <w:tabs>
          <w:tab w:val="clear" w:pos="4153"/>
          <w:tab w:val="clear" w:pos="8306"/>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640"/>
          <w:tab w:val="right" w:pos="9071"/>
          <w:tab w:val="left" w:pos="9360"/>
        </w:tabs>
        <w:spacing w:line="288" w:lineRule="atLeast"/>
        <w:rPr>
          <w:rFonts w:cs="Arial"/>
          <w:sz w:val="20"/>
        </w:rPr>
      </w:pPr>
      <w:r w:rsidRPr="00EA3A3B">
        <w:rPr>
          <w:rFonts w:cs="Arial"/>
          <w:sz w:val="20"/>
        </w:rPr>
        <w:t>If a notice is served on the Contractor by the Information Commissioner and the Company</w:t>
      </w:r>
      <w:r w:rsidRPr="00EA3A3B">
        <w:rPr>
          <w:rFonts w:cs="Arial"/>
          <w:b/>
          <w:sz w:val="20"/>
        </w:rPr>
        <w:t xml:space="preserve"> </w:t>
      </w:r>
      <w:r w:rsidRPr="00EA3A3B">
        <w:rPr>
          <w:rFonts w:cs="Arial"/>
          <w:sz w:val="20"/>
        </w:rPr>
        <w:t>considers that the Contractor’s ability to Process the Data in accordance with this agreement is prejudiced by the service of such notice.</w:t>
      </w:r>
    </w:p>
    <w:p w14:paraId="7364C1EE" w14:textId="77777777" w:rsidR="00486CDB" w:rsidRPr="00EA3A3B" w:rsidRDefault="00486CDB" w:rsidP="00486CD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rPr>
          <w:rFonts w:cs="Arial"/>
          <w:sz w:val="20"/>
        </w:rPr>
      </w:pPr>
    </w:p>
    <w:p w14:paraId="7B70AD6F" w14:textId="77777777" w:rsidR="00486CDB" w:rsidRPr="00EA3A3B" w:rsidRDefault="00486CDB" w:rsidP="00CA67AA">
      <w:pPr>
        <w:pStyle w:val="Footer"/>
        <w:numPr>
          <w:ilvl w:val="1"/>
          <w:numId w:val="10"/>
        </w:numPr>
        <w:tabs>
          <w:tab w:val="clear" w:pos="4153"/>
          <w:tab w:val="clear" w:pos="8306"/>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640"/>
          <w:tab w:val="right" w:pos="9071"/>
          <w:tab w:val="left" w:pos="9360"/>
        </w:tabs>
        <w:spacing w:line="288" w:lineRule="atLeast"/>
        <w:rPr>
          <w:rFonts w:cs="Arial"/>
          <w:sz w:val="20"/>
        </w:rPr>
      </w:pPr>
      <w:r w:rsidRPr="00EA3A3B">
        <w:rPr>
          <w:rFonts w:cs="Arial"/>
          <w:sz w:val="20"/>
        </w:rPr>
        <w:t>Upon one months’ notice in writing by the Office for Fair Access to the Contractor.</w:t>
      </w:r>
    </w:p>
    <w:p w14:paraId="2CBA83C5" w14:textId="77777777" w:rsidR="00486CDB" w:rsidRPr="00EA3A3B" w:rsidRDefault="00486CDB" w:rsidP="00486CDB">
      <w:pPr>
        <w:pStyle w:val="ListParagraph"/>
        <w:rPr>
          <w:rFonts w:cs="Arial"/>
          <w:sz w:val="20"/>
        </w:rPr>
      </w:pPr>
    </w:p>
    <w:p w14:paraId="0A5DED91" w14:textId="77777777" w:rsidR="00486CDB" w:rsidRDefault="00486CDB" w:rsidP="00486CDB">
      <w:pPr>
        <w:pStyle w:val="NoSpacing"/>
        <w:rPr>
          <w:rFonts w:ascii="Arial" w:hAnsi="Arial" w:cs="Arial"/>
          <w:sz w:val="20"/>
          <w:szCs w:val="20"/>
        </w:rPr>
      </w:pPr>
      <w:r w:rsidRPr="00672A6B">
        <w:rPr>
          <w:rFonts w:ascii="Arial" w:hAnsi="Arial" w:cs="Arial"/>
          <w:sz w:val="20"/>
          <w:szCs w:val="20"/>
        </w:rPr>
        <w:t xml:space="preserve">18. The terms of this agreement shall survive its termination and the termination of any other agreement between the Office for Fair Access and the Contractor. </w:t>
      </w:r>
    </w:p>
    <w:p w14:paraId="506F94B6" w14:textId="77777777" w:rsidR="00486CDB" w:rsidRPr="00672A6B" w:rsidRDefault="00486CDB" w:rsidP="00486CDB">
      <w:pPr>
        <w:pStyle w:val="NoSpacing"/>
        <w:rPr>
          <w:rFonts w:ascii="Arial" w:hAnsi="Arial" w:cs="Arial"/>
          <w:sz w:val="20"/>
          <w:szCs w:val="20"/>
        </w:rPr>
      </w:pPr>
    </w:p>
    <w:p w14:paraId="63A8FD6E" w14:textId="77777777" w:rsidR="00486CDB" w:rsidRPr="00672A6B" w:rsidRDefault="00486CDB" w:rsidP="00CA67AA">
      <w:pPr>
        <w:pStyle w:val="Heading3"/>
      </w:pPr>
      <w:r>
        <w:t xml:space="preserve">Entire Agreement </w:t>
      </w:r>
    </w:p>
    <w:p w14:paraId="650F53B4" w14:textId="77777777" w:rsidR="00486CDB" w:rsidRDefault="00486CDB" w:rsidP="00486CDB">
      <w:pPr>
        <w:pStyle w:val="NoSpacing"/>
        <w:rPr>
          <w:rFonts w:ascii="Arial" w:hAnsi="Arial" w:cs="Arial"/>
          <w:sz w:val="20"/>
          <w:szCs w:val="20"/>
        </w:rPr>
      </w:pPr>
      <w:r w:rsidRPr="00672A6B">
        <w:rPr>
          <w:rFonts w:ascii="Arial" w:hAnsi="Arial" w:cs="Arial"/>
          <w:sz w:val="20"/>
          <w:szCs w:val="20"/>
        </w:rPr>
        <w:t>19. This agreement shall constitute the entire agreement between the parties with respect to the data protection of the Data and shall supersede any and all prior agreements and understandings relating thereto. No amendment or addition of or to any provision of this agreement shall be binding unless in writing and signed by an authorised representative of both parties.</w:t>
      </w:r>
    </w:p>
    <w:p w14:paraId="180B0C11" w14:textId="77777777" w:rsidR="00486CDB" w:rsidRPr="0025676D" w:rsidRDefault="00486CDB" w:rsidP="00486CDB">
      <w:pPr>
        <w:pStyle w:val="NoSpacing"/>
        <w:rPr>
          <w:rFonts w:ascii="Arial" w:hAnsi="Arial" w:cs="Arial"/>
          <w:sz w:val="20"/>
          <w:szCs w:val="20"/>
        </w:rPr>
      </w:pPr>
    </w:p>
    <w:p w14:paraId="29C5390D" w14:textId="77777777" w:rsidR="00486CDB" w:rsidRDefault="00486CDB" w:rsidP="00486CDB">
      <w:pPr>
        <w:pStyle w:val="Footer"/>
        <w:rPr>
          <w:rFonts w:eastAsia="Cambria" w:cs="Arial"/>
          <w:sz w:val="20"/>
          <w:lang w:eastAsia="en-US"/>
        </w:rPr>
      </w:pPr>
    </w:p>
    <w:p w14:paraId="7ADA9C53" w14:textId="77777777" w:rsidR="00486CDB" w:rsidRPr="00486CDB" w:rsidRDefault="00486CDB" w:rsidP="00CA67AA">
      <w:pPr>
        <w:pStyle w:val="Heading3"/>
      </w:pPr>
      <w:r w:rsidRPr="00486CDB">
        <w:t>Choice of Law</w:t>
      </w:r>
    </w:p>
    <w:p w14:paraId="2FAC062D" w14:textId="1C3C7CC8" w:rsidR="00486CDB" w:rsidRPr="00486CDB" w:rsidRDefault="00486CDB" w:rsidP="00486CDB">
      <w:pPr>
        <w:pStyle w:val="Footer"/>
        <w:rPr>
          <w:rFonts w:eastAsia="Cambria"/>
          <w:sz w:val="20"/>
        </w:rPr>
      </w:pPr>
      <w:r w:rsidRPr="00486CDB">
        <w:rPr>
          <w:rFonts w:eastAsia="Cambria"/>
          <w:sz w:val="20"/>
        </w:rPr>
        <w:t>This agreement shall be governed by English Law and the parties hereby submit to the exclusive jurisdiction of the English Courts.</w:t>
      </w:r>
    </w:p>
    <w:p w14:paraId="42636F8F" w14:textId="77777777" w:rsidR="00486CDB" w:rsidRPr="00EA3A3B" w:rsidRDefault="00486CDB" w:rsidP="00486CDB">
      <w:pPr>
        <w:pStyle w:val="Body10"/>
        <w:tabs>
          <w:tab w:val="left" w:pos="0"/>
        </w:tabs>
        <w:spacing w:before="0" w:after="0" w:line="288" w:lineRule="atLeast"/>
        <w:ind w:left="0"/>
        <w:rPr>
          <w:rFonts w:eastAsia="Batang" w:cs="Arial"/>
        </w:rPr>
      </w:pPr>
    </w:p>
    <w:tbl>
      <w:tblPr>
        <w:tblpPr w:leftFromText="180" w:rightFromText="180" w:vertAnchor="text" w:horzAnchor="page" w:tblpX="1243" w:tblpY="271"/>
        <w:tblW w:w="9286" w:type="dxa"/>
        <w:tblLayout w:type="fixed"/>
        <w:tblLook w:val="0000" w:firstRow="0" w:lastRow="0" w:firstColumn="0" w:lastColumn="0" w:noHBand="0" w:noVBand="0"/>
      </w:tblPr>
      <w:tblGrid>
        <w:gridCol w:w="5103"/>
        <w:gridCol w:w="4183"/>
      </w:tblGrid>
      <w:tr w:rsidR="00486CDB" w:rsidRPr="00EA3A3B" w14:paraId="5BF869BC" w14:textId="77777777" w:rsidTr="00486CDB">
        <w:tc>
          <w:tcPr>
            <w:tcW w:w="5103" w:type="dxa"/>
          </w:tcPr>
          <w:p w14:paraId="7BBB8F65" w14:textId="77777777" w:rsidR="00486CDB" w:rsidRDefault="00486CDB" w:rsidP="00486CDB">
            <w:pPr>
              <w:tabs>
                <w:tab w:val="right" w:pos="4820"/>
                <w:tab w:val="right" w:pos="8222"/>
              </w:tabs>
              <w:rPr>
                <w:rFonts w:cs="Arial"/>
                <w:sz w:val="20"/>
              </w:rPr>
            </w:pPr>
          </w:p>
          <w:p w14:paraId="65791CB6" w14:textId="77777777" w:rsidR="00486CDB" w:rsidRDefault="00486CDB" w:rsidP="00486CDB">
            <w:pPr>
              <w:tabs>
                <w:tab w:val="right" w:pos="4820"/>
                <w:tab w:val="right" w:pos="8222"/>
              </w:tabs>
              <w:rPr>
                <w:rFonts w:cs="Arial"/>
                <w:sz w:val="20"/>
              </w:rPr>
            </w:pPr>
          </w:p>
          <w:p w14:paraId="724F583E" w14:textId="77777777" w:rsidR="00486CDB" w:rsidRDefault="00486CDB" w:rsidP="00486CDB">
            <w:pPr>
              <w:tabs>
                <w:tab w:val="right" w:pos="4820"/>
                <w:tab w:val="right" w:pos="8222"/>
              </w:tabs>
              <w:rPr>
                <w:rFonts w:cs="Arial"/>
                <w:sz w:val="20"/>
              </w:rPr>
            </w:pPr>
          </w:p>
          <w:p w14:paraId="68F93277" w14:textId="77777777" w:rsidR="00486CDB" w:rsidRDefault="00486CDB" w:rsidP="00486CDB">
            <w:pPr>
              <w:tabs>
                <w:tab w:val="right" w:pos="4820"/>
                <w:tab w:val="right" w:pos="8222"/>
              </w:tabs>
              <w:rPr>
                <w:rFonts w:cs="Arial"/>
                <w:sz w:val="20"/>
              </w:rPr>
            </w:pPr>
          </w:p>
          <w:p w14:paraId="3B11E775" w14:textId="77777777" w:rsidR="00486CDB" w:rsidRPr="00EA3A3B" w:rsidRDefault="00486CDB" w:rsidP="00486CDB">
            <w:pPr>
              <w:tabs>
                <w:tab w:val="right" w:pos="4820"/>
                <w:tab w:val="right" w:pos="8222"/>
              </w:tabs>
              <w:rPr>
                <w:rFonts w:cs="Arial"/>
                <w:sz w:val="20"/>
              </w:rPr>
            </w:pPr>
            <w:r w:rsidRPr="00EA3A3B">
              <w:rPr>
                <w:rFonts w:cs="Arial"/>
                <w:sz w:val="20"/>
              </w:rPr>
              <w:t xml:space="preserve">SIGNED by </w:t>
            </w:r>
            <w:r w:rsidRPr="00EA3A3B">
              <w:rPr>
                <w:rFonts w:cs="Arial"/>
                <w:sz w:val="20"/>
              </w:rPr>
              <w:tab/>
              <w:t>........................................................</w:t>
            </w:r>
          </w:p>
          <w:p w14:paraId="38E94062" w14:textId="77777777" w:rsidR="00486CDB" w:rsidRPr="00EA3A3B" w:rsidRDefault="00486CDB" w:rsidP="00486CDB">
            <w:pPr>
              <w:tabs>
                <w:tab w:val="right" w:pos="4820"/>
                <w:tab w:val="right" w:pos="8222"/>
              </w:tabs>
              <w:rPr>
                <w:rFonts w:cs="Arial"/>
                <w:b/>
                <w:sz w:val="20"/>
              </w:rPr>
            </w:pPr>
            <w:r w:rsidRPr="00EA3A3B">
              <w:rPr>
                <w:rFonts w:cs="Arial"/>
                <w:sz w:val="20"/>
              </w:rPr>
              <w:t xml:space="preserve">for and on behalf of </w:t>
            </w:r>
            <w:r w:rsidRPr="00EA3A3B">
              <w:rPr>
                <w:rFonts w:cs="Arial"/>
                <w:b/>
                <w:sz w:val="20"/>
              </w:rPr>
              <w:t>the Office for Fair Access</w:t>
            </w:r>
          </w:p>
          <w:p w14:paraId="6757B103" w14:textId="77777777" w:rsidR="00486CDB" w:rsidRPr="00EA3A3B" w:rsidRDefault="00486CDB" w:rsidP="00486CDB">
            <w:pPr>
              <w:pStyle w:val="TOC2"/>
              <w:tabs>
                <w:tab w:val="right" w:pos="4820"/>
                <w:tab w:val="right" w:pos="8222"/>
              </w:tabs>
              <w:spacing w:line="288" w:lineRule="atLeast"/>
              <w:rPr>
                <w:rFonts w:cs="Arial"/>
                <w:smallCaps/>
                <w:szCs w:val="20"/>
              </w:rPr>
            </w:pPr>
          </w:p>
          <w:p w14:paraId="2A2EAFE2" w14:textId="77777777" w:rsidR="00486CDB" w:rsidRPr="00EA3A3B" w:rsidRDefault="00486CDB" w:rsidP="00486CDB">
            <w:pPr>
              <w:tabs>
                <w:tab w:val="right" w:pos="4820"/>
                <w:tab w:val="right" w:pos="8222"/>
              </w:tabs>
              <w:rPr>
                <w:rFonts w:cs="Arial"/>
                <w:sz w:val="20"/>
              </w:rPr>
            </w:pPr>
            <w:r w:rsidRPr="00EA3A3B">
              <w:rPr>
                <w:rFonts w:cs="Arial"/>
                <w:sz w:val="20"/>
              </w:rPr>
              <w:t>WITNESS:</w:t>
            </w:r>
          </w:p>
          <w:p w14:paraId="5C1E4B3D" w14:textId="77777777" w:rsidR="00486CDB" w:rsidRPr="00EA3A3B" w:rsidRDefault="00486CDB" w:rsidP="00486CDB">
            <w:pPr>
              <w:tabs>
                <w:tab w:val="right" w:pos="4820"/>
                <w:tab w:val="right" w:pos="8222"/>
              </w:tabs>
              <w:rPr>
                <w:rFonts w:cs="Arial"/>
                <w:sz w:val="20"/>
              </w:rPr>
            </w:pPr>
            <w:r w:rsidRPr="00EA3A3B">
              <w:rPr>
                <w:rFonts w:cs="Arial"/>
                <w:sz w:val="20"/>
              </w:rPr>
              <w:t xml:space="preserve">Signature </w:t>
            </w:r>
            <w:r w:rsidRPr="00EA3A3B">
              <w:rPr>
                <w:rFonts w:cs="Arial"/>
                <w:sz w:val="20"/>
              </w:rPr>
              <w:tab/>
              <w:t>............................................................</w:t>
            </w:r>
          </w:p>
          <w:p w14:paraId="113950B5" w14:textId="77777777" w:rsidR="00486CDB" w:rsidRPr="00EA3A3B" w:rsidRDefault="00486CDB" w:rsidP="00486CDB">
            <w:pPr>
              <w:tabs>
                <w:tab w:val="right" w:pos="4820"/>
                <w:tab w:val="right" w:pos="8222"/>
              </w:tabs>
              <w:rPr>
                <w:rFonts w:cs="Arial"/>
                <w:sz w:val="20"/>
              </w:rPr>
            </w:pPr>
            <w:r w:rsidRPr="00EA3A3B">
              <w:rPr>
                <w:rFonts w:cs="Arial"/>
                <w:sz w:val="20"/>
              </w:rPr>
              <w:t xml:space="preserve">Name </w:t>
            </w:r>
            <w:r w:rsidRPr="00EA3A3B">
              <w:rPr>
                <w:rFonts w:cs="Arial"/>
                <w:sz w:val="20"/>
              </w:rPr>
              <w:tab/>
              <w:t>..................................................................</w:t>
            </w:r>
          </w:p>
          <w:p w14:paraId="5ED9F8A8" w14:textId="77777777" w:rsidR="00486CDB" w:rsidRPr="00EA3A3B" w:rsidRDefault="00486CDB" w:rsidP="00486CDB">
            <w:pPr>
              <w:tabs>
                <w:tab w:val="right" w:pos="4820"/>
                <w:tab w:val="right" w:pos="8222"/>
              </w:tabs>
              <w:rPr>
                <w:rFonts w:cs="Arial"/>
                <w:sz w:val="20"/>
              </w:rPr>
            </w:pPr>
            <w:r w:rsidRPr="00EA3A3B">
              <w:rPr>
                <w:rFonts w:cs="Arial"/>
                <w:sz w:val="20"/>
              </w:rPr>
              <w:t xml:space="preserve">Address </w:t>
            </w:r>
            <w:r w:rsidRPr="00EA3A3B">
              <w:rPr>
                <w:rFonts w:cs="Arial"/>
                <w:sz w:val="20"/>
              </w:rPr>
              <w:tab/>
              <w:t>................................................................</w:t>
            </w:r>
          </w:p>
          <w:p w14:paraId="6B253B1E" w14:textId="77777777" w:rsidR="00486CDB" w:rsidRPr="00EA3A3B" w:rsidRDefault="00486CDB" w:rsidP="00486CDB">
            <w:pPr>
              <w:tabs>
                <w:tab w:val="right" w:pos="4820"/>
                <w:tab w:val="right" w:pos="8222"/>
              </w:tabs>
              <w:rPr>
                <w:rFonts w:cs="Arial"/>
                <w:sz w:val="20"/>
              </w:rPr>
            </w:pPr>
            <w:r w:rsidRPr="00EA3A3B">
              <w:rPr>
                <w:rFonts w:cs="Arial"/>
                <w:sz w:val="20"/>
              </w:rPr>
              <w:tab/>
              <w:t>................................................................................</w:t>
            </w:r>
          </w:p>
          <w:p w14:paraId="0E59D1EE" w14:textId="77777777" w:rsidR="00486CDB" w:rsidRPr="00EA3A3B" w:rsidRDefault="00486CDB" w:rsidP="00486CDB">
            <w:pPr>
              <w:tabs>
                <w:tab w:val="right" w:pos="4820"/>
                <w:tab w:val="right" w:pos="8222"/>
              </w:tabs>
              <w:rPr>
                <w:rFonts w:cs="Arial"/>
                <w:sz w:val="20"/>
              </w:rPr>
            </w:pPr>
            <w:r w:rsidRPr="00EA3A3B">
              <w:rPr>
                <w:rFonts w:cs="Arial"/>
                <w:sz w:val="20"/>
              </w:rPr>
              <w:tab/>
              <w:t>................................................................................</w:t>
            </w:r>
          </w:p>
          <w:p w14:paraId="26D75DD2" w14:textId="77777777" w:rsidR="00486CDB" w:rsidRPr="00EA3A3B" w:rsidRDefault="00486CDB" w:rsidP="00486CDB">
            <w:pPr>
              <w:tabs>
                <w:tab w:val="right" w:pos="4820"/>
                <w:tab w:val="right" w:pos="8222"/>
              </w:tabs>
              <w:rPr>
                <w:rFonts w:cs="Arial"/>
                <w:sz w:val="20"/>
              </w:rPr>
            </w:pPr>
            <w:r w:rsidRPr="00EA3A3B">
              <w:rPr>
                <w:rFonts w:cs="Arial"/>
                <w:sz w:val="20"/>
              </w:rPr>
              <w:tab/>
              <w:t>................................................................................</w:t>
            </w:r>
          </w:p>
          <w:p w14:paraId="2F370A45" w14:textId="77777777" w:rsidR="00486CDB" w:rsidRPr="00EA3A3B" w:rsidRDefault="00486CDB" w:rsidP="00486CDB">
            <w:pPr>
              <w:tabs>
                <w:tab w:val="right" w:pos="4820"/>
                <w:tab w:val="right" w:pos="8222"/>
              </w:tabs>
              <w:rPr>
                <w:rFonts w:cs="Arial"/>
                <w:sz w:val="20"/>
              </w:rPr>
            </w:pPr>
            <w:r w:rsidRPr="00EA3A3B">
              <w:rPr>
                <w:rFonts w:cs="Arial"/>
                <w:sz w:val="20"/>
              </w:rPr>
              <w:t xml:space="preserve">Occupation </w:t>
            </w:r>
            <w:r w:rsidRPr="00EA3A3B">
              <w:rPr>
                <w:rFonts w:cs="Arial"/>
                <w:sz w:val="20"/>
              </w:rPr>
              <w:tab/>
              <w:t>.........................................................</w:t>
            </w:r>
          </w:p>
          <w:p w14:paraId="6D91CFC2" w14:textId="77777777" w:rsidR="00486CDB" w:rsidRPr="00EA3A3B" w:rsidRDefault="00486CDB" w:rsidP="00486CDB">
            <w:pPr>
              <w:tabs>
                <w:tab w:val="right" w:pos="4820"/>
                <w:tab w:val="right" w:pos="8222"/>
              </w:tabs>
              <w:rPr>
                <w:rFonts w:cs="Arial"/>
                <w:b/>
                <w:sz w:val="20"/>
              </w:rPr>
            </w:pPr>
            <w:r w:rsidRPr="00EA3A3B">
              <w:rPr>
                <w:rFonts w:cs="Arial"/>
                <w:sz w:val="20"/>
              </w:rPr>
              <w:t>(PLEASE COMPLETE IN CAPITALS)</w:t>
            </w:r>
          </w:p>
          <w:p w14:paraId="0DDC2563" w14:textId="77777777" w:rsidR="00486CDB" w:rsidRPr="00EA3A3B" w:rsidRDefault="00486CDB" w:rsidP="00486CDB">
            <w:pPr>
              <w:tabs>
                <w:tab w:val="right" w:pos="4820"/>
                <w:tab w:val="right" w:pos="8222"/>
              </w:tabs>
              <w:rPr>
                <w:rFonts w:cs="Arial"/>
                <w:sz w:val="20"/>
              </w:rPr>
            </w:pPr>
          </w:p>
        </w:tc>
        <w:tc>
          <w:tcPr>
            <w:tcW w:w="4183" w:type="dxa"/>
          </w:tcPr>
          <w:p w14:paraId="51930D9F" w14:textId="77777777" w:rsidR="00486CDB" w:rsidRDefault="00486CDB" w:rsidP="00486CDB">
            <w:pPr>
              <w:tabs>
                <w:tab w:val="right" w:pos="3969"/>
                <w:tab w:val="right" w:pos="8222"/>
              </w:tabs>
              <w:rPr>
                <w:rFonts w:cs="Arial"/>
                <w:sz w:val="20"/>
              </w:rPr>
            </w:pPr>
          </w:p>
          <w:p w14:paraId="117E719E" w14:textId="77777777" w:rsidR="00486CDB" w:rsidRDefault="00486CDB" w:rsidP="00486CDB">
            <w:pPr>
              <w:tabs>
                <w:tab w:val="right" w:pos="3969"/>
                <w:tab w:val="right" w:pos="8222"/>
              </w:tabs>
              <w:rPr>
                <w:rFonts w:cs="Arial"/>
                <w:sz w:val="20"/>
              </w:rPr>
            </w:pPr>
          </w:p>
          <w:p w14:paraId="3AD9809B" w14:textId="77777777" w:rsidR="00486CDB" w:rsidRDefault="00486CDB" w:rsidP="00486CDB">
            <w:pPr>
              <w:tabs>
                <w:tab w:val="right" w:pos="3969"/>
                <w:tab w:val="right" w:pos="8222"/>
              </w:tabs>
              <w:rPr>
                <w:rFonts w:cs="Arial"/>
                <w:sz w:val="20"/>
              </w:rPr>
            </w:pPr>
          </w:p>
          <w:p w14:paraId="45279BB7" w14:textId="77777777" w:rsidR="00486CDB" w:rsidRPr="00EA3A3B" w:rsidRDefault="00486CDB" w:rsidP="00486CDB">
            <w:pPr>
              <w:tabs>
                <w:tab w:val="right" w:pos="3969"/>
                <w:tab w:val="right" w:pos="8222"/>
              </w:tabs>
              <w:rPr>
                <w:rFonts w:cs="Arial"/>
                <w:sz w:val="20"/>
              </w:rPr>
            </w:pPr>
            <w:r w:rsidRPr="00EA3A3B">
              <w:rPr>
                <w:rFonts w:cs="Arial"/>
                <w:sz w:val="20"/>
              </w:rPr>
              <w:tab/>
            </w:r>
          </w:p>
          <w:p w14:paraId="1B8D9A6B" w14:textId="77777777" w:rsidR="00486CDB" w:rsidRPr="00EA3A3B" w:rsidRDefault="00486CDB" w:rsidP="00486CDB">
            <w:pPr>
              <w:tabs>
                <w:tab w:val="right" w:pos="3969"/>
                <w:tab w:val="right" w:pos="8222"/>
              </w:tabs>
              <w:rPr>
                <w:rFonts w:cs="Arial"/>
                <w:sz w:val="20"/>
              </w:rPr>
            </w:pPr>
            <w:r w:rsidRPr="00EA3A3B">
              <w:rPr>
                <w:rFonts w:cs="Arial"/>
                <w:sz w:val="20"/>
              </w:rPr>
              <w:t>................................................................</w:t>
            </w:r>
          </w:p>
          <w:p w14:paraId="2269B3AB" w14:textId="77777777" w:rsidR="00486CDB" w:rsidRPr="00EA3A3B" w:rsidRDefault="00486CDB" w:rsidP="00486CDB">
            <w:pPr>
              <w:tabs>
                <w:tab w:val="right" w:pos="3969"/>
                <w:tab w:val="right" w:pos="8222"/>
              </w:tabs>
              <w:rPr>
                <w:rFonts w:cs="Arial"/>
                <w:sz w:val="20"/>
              </w:rPr>
            </w:pPr>
            <w:r w:rsidRPr="00EA3A3B">
              <w:rPr>
                <w:rFonts w:cs="Arial"/>
                <w:sz w:val="20"/>
              </w:rPr>
              <w:tab/>
              <w:t>(Signature)</w:t>
            </w:r>
          </w:p>
          <w:p w14:paraId="4C1E74D2" w14:textId="77777777" w:rsidR="00486CDB" w:rsidRPr="00EA3A3B" w:rsidRDefault="00486CDB" w:rsidP="00486CDB">
            <w:pPr>
              <w:tabs>
                <w:tab w:val="right" w:pos="3969"/>
                <w:tab w:val="right" w:pos="8222"/>
              </w:tabs>
              <w:rPr>
                <w:rFonts w:cs="Arial"/>
                <w:sz w:val="20"/>
              </w:rPr>
            </w:pPr>
            <w:r w:rsidRPr="00EA3A3B">
              <w:rPr>
                <w:rFonts w:cs="Arial"/>
                <w:sz w:val="20"/>
              </w:rPr>
              <w:tab/>
              <w:t>................................................................</w:t>
            </w:r>
          </w:p>
          <w:p w14:paraId="477483FD" w14:textId="77777777" w:rsidR="00486CDB" w:rsidRPr="00EA3A3B" w:rsidRDefault="00486CDB" w:rsidP="00486CDB">
            <w:pPr>
              <w:tabs>
                <w:tab w:val="right" w:pos="3969"/>
                <w:tab w:val="right" w:pos="8222"/>
              </w:tabs>
              <w:rPr>
                <w:rFonts w:cs="Arial"/>
                <w:sz w:val="20"/>
              </w:rPr>
            </w:pPr>
            <w:r w:rsidRPr="00EA3A3B">
              <w:rPr>
                <w:rFonts w:cs="Arial"/>
                <w:sz w:val="20"/>
              </w:rPr>
              <w:tab/>
              <w:t>(Date)</w:t>
            </w:r>
          </w:p>
        </w:tc>
      </w:tr>
    </w:tbl>
    <w:p w14:paraId="63FD2F8E" w14:textId="77777777" w:rsidR="00486CDB" w:rsidRPr="00EA3A3B" w:rsidRDefault="00486CDB" w:rsidP="00486CDB">
      <w:pPr>
        <w:pStyle w:val="Body10"/>
        <w:tabs>
          <w:tab w:val="left" w:pos="0"/>
        </w:tabs>
        <w:spacing w:before="0" w:after="0" w:line="288" w:lineRule="atLeast"/>
        <w:ind w:left="0"/>
        <w:rPr>
          <w:rFonts w:eastAsia="Batang" w:cs="Arial"/>
        </w:rPr>
      </w:pPr>
    </w:p>
    <w:p w14:paraId="031647C3" w14:textId="77777777" w:rsidR="00486CDB" w:rsidRPr="00EA3A3B" w:rsidRDefault="00486CDB" w:rsidP="00486CDB">
      <w:pPr>
        <w:pStyle w:val="Body10"/>
        <w:tabs>
          <w:tab w:val="left" w:pos="0"/>
        </w:tabs>
        <w:spacing w:before="0" w:after="0" w:line="288" w:lineRule="atLeast"/>
        <w:ind w:left="0"/>
        <w:rPr>
          <w:rFonts w:eastAsia="Batang" w:cs="Arial"/>
        </w:rPr>
      </w:pPr>
    </w:p>
    <w:p w14:paraId="08CBA9E8" w14:textId="77777777" w:rsidR="00486CDB" w:rsidRPr="00EA3A3B" w:rsidRDefault="00486CDB" w:rsidP="00486CDB">
      <w:pPr>
        <w:pStyle w:val="Body10"/>
        <w:tabs>
          <w:tab w:val="left" w:pos="0"/>
        </w:tabs>
        <w:spacing w:before="0" w:after="0" w:line="288" w:lineRule="atLeast"/>
        <w:ind w:left="0"/>
        <w:rPr>
          <w:rFonts w:eastAsia="Batang" w:cs="Arial"/>
        </w:rPr>
      </w:pPr>
    </w:p>
    <w:p w14:paraId="0841E741" w14:textId="77777777" w:rsidR="00486CDB" w:rsidRPr="00EA3A3B" w:rsidRDefault="00486CDB" w:rsidP="00486CDB">
      <w:pPr>
        <w:pStyle w:val="Body10"/>
        <w:tabs>
          <w:tab w:val="left" w:pos="0"/>
        </w:tabs>
        <w:spacing w:before="0" w:after="0" w:line="288" w:lineRule="atLeast"/>
        <w:ind w:left="0"/>
        <w:rPr>
          <w:rFonts w:eastAsia="Batang" w:cs="Arial"/>
        </w:rPr>
      </w:pPr>
    </w:p>
    <w:p w14:paraId="63515509" w14:textId="77777777" w:rsidR="00486CDB" w:rsidRPr="00EA3A3B" w:rsidRDefault="00486CDB" w:rsidP="00486CDB">
      <w:pPr>
        <w:pStyle w:val="Body10"/>
        <w:tabs>
          <w:tab w:val="left" w:pos="0"/>
        </w:tabs>
        <w:spacing w:before="0" w:after="0" w:line="288" w:lineRule="atLeast"/>
        <w:ind w:left="0"/>
        <w:rPr>
          <w:rFonts w:eastAsia="Batang" w:cs="Arial"/>
        </w:rPr>
      </w:pPr>
    </w:p>
    <w:p w14:paraId="42382033" w14:textId="77777777" w:rsidR="00486CDB" w:rsidRPr="00EA3A3B" w:rsidRDefault="00486CDB" w:rsidP="00486CDB">
      <w:pPr>
        <w:pStyle w:val="Body10"/>
        <w:tabs>
          <w:tab w:val="left" w:pos="0"/>
        </w:tabs>
        <w:spacing w:before="0" w:after="0" w:line="288" w:lineRule="atLeast"/>
        <w:ind w:left="0"/>
        <w:rPr>
          <w:rFonts w:eastAsia="Batang" w:cs="Arial"/>
        </w:rPr>
      </w:pPr>
    </w:p>
    <w:p w14:paraId="7E3826FB" w14:textId="77777777" w:rsidR="00486CDB" w:rsidRPr="00EA3A3B" w:rsidRDefault="00486CDB" w:rsidP="00486CDB">
      <w:pPr>
        <w:pStyle w:val="Body10"/>
        <w:tabs>
          <w:tab w:val="left" w:pos="0"/>
        </w:tabs>
        <w:spacing w:before="0" w:after="0" w:line="288" w:lineRule="atLeast"/>
        <w:ind w:left="0"/>
        <w:rPr>
          <w:rFonts w:eastAsia="Batang" w:cs="Arial"/>
        </w:rPr>
      </w:pPr>
    </w:p>
    <w:p w14:paraId="4B3C5EF3" w14:textId="77777777" w:rsidR="00486CDB" w:rsidRPr="00EA3A3B" w:rsidRDefault="00486CDB" w:rsidP="00486CDB">
      <w:pPr>
        <w:pStyle w:val="Body10"/>
        <w:tabs>
          <w:tab w:val="left" w:pos="0"/>
        </w:tabs>
        <w:spacing w:before="0" w:after="0" w:line="288" w:lineRule="atLeast"/>
        <w:ind w:left="0"/>
        <w:rPr>
          <w:rFonts w:eastAsia="Batang" w:cs="Arial"/>
        </w:rPr>
      </w:pPr>
    </w:p>
    <w:p w14:paraId="66135C2D" w14:textId="77777777" w:rsidR="00486CDB" w:rsidRPr="00EA3A3B" w:rsidRDefault="00486CDB" w:rsidP="00486CDB">
      <w:pPr>
        <w:pStyle w:val="Body10"/>
        <w:tabs>
          <w:tab w:val="left" w:pos="0"/>
        </w:tabs>
        <w:spacing w:before="0" w:after="0" w:line="288" w:lineRule="atLeast"/>
        <w:ind w:left="0"/>
        <w:rPr>
          <w:rFonts w:eastAsia="Batang" w:cs="Arial"/>
        </w:rPr>
      </w:pPr>
    </w:p>
    <w:p w14:paraId="0FC42AA1" w14:textId="77777777" w:rsidR="00486CDB" w:rsidRPr="00EA3A3B" w:rsidRDefault="00486CDB" w:rsidP="00486CDB">
      <w:pPr>
        <w:pStyle w:val="Body10"/>
        <w:tabs>
          <w:tab w:val="left" w:pos="0"/>
        </w:tabs>
        <w:spacing w:before="0" w:after="0" w:line="288" w:lineRule="atLeast"/>
        <w:ind w:left="0"/>
        <w:rPr>
          <w:rFonts w:eastAsia="Batang" w:cs="Arial"/>
        </w:rPr>
      </w:pPr>
    </w:p>
    <w:p w14:paraId="73A414C3" w14:textId="77777777" w:rsidR="00486CDB" w:rsidRPr="00EA3A3B" w:rsidRDefault="00486CDB" w:rsidP="00486CDB">
      <w:pPr>
        <w:pStyle w:val="Body10"/>
        <w:tabs>
          <w:tab w:val="left" w:pos="0"/>
        </w:tabs>
        <w:spacing w:before="0" w:after="0" w:line="288" w:lineRule="atLeast"/>
        <w:ind w:left="0"/>
        <w:rPr>
          <w:rFonts w:cs="Arial"/>
        </w:rPr>
      </w:pPr>
    </w:p>
    <w:p w14:paraId="78BD7878" w14:textId="77777777" w:rsidR="00486CDB" w:rsidRPr="00EA3A3B" w:rsidRDefault="00486CDB" w:rsidP="00486CDB">
      <w:pPr>
        <w:pStyle w:val="Body10"/>
        <w:tabs>
          <w:tab w:val="left" w:pos="0"/>
        </w:tabs>
        <w:spacing w:before="0" w:after="0" w:line="288" w:lineRule="atLeast"/>
        <w:ind w:left="0"/>
        <w:rPr>
          <w:rFonts w:cs="Arial"/>
        </w:rPr>
      </w:pPr>
    </w:p>
    <w:tbl>
      <w:tblPr>
        <w:tblpPr w:leftFromText="180" w:rightFromText="180" w:vertAnchor="text" w:horzAnchor="margin" w:tblpY="-899"/>
        <w:tblW w:w="9286" w:type="dxa"/>
        <w:tblLayout w:type="fixed"/>
        <w:tblLook w:val="0000" w:firstRow="0" w:lastRow="0" w:firstColumn="0" w:lastColumn="0" w:noHBand="0" w:noVBand="0"/>
      </w:tblPr>
      <w:tblGrid>
        <w:gridCol w:w="5103"/>
        <w:gridCol w:w="4183"/>
      </w:tblGrid>
      <w:tr w:rsidR="00486CDB" w:rsidRPr="00EA3A3B" w14:paraId="3C3CC23B" w14:textId="77777777" w:rsidTr="00486CDB">
        <w:tc>
          <w:tcPr>
            <w:tcW w:w="5103" w:type="dxa"/>
          </w:tcPr>
          <w:p w14:paraId="17C388B6" w14:textId="77777777" w:rsidR="00486CDB" w:rsidRPr="00EA3A3B" w:rsidRDefault="00486CDB" w:rsidP="00486CDB">
            <w:pPr>
              <w:tabs>
                <w:tab w:val="right" w:pos="4820"/>
                <w:tab w:val="right" w:pos="8222"/>
              </w:tabs>
              <w:rPr>
                <w:rFonts w:cs="Arial"/>
                <w:sz w:val="20"/>
              </w:rPr>
            </w:pPr>
            <w:r w:rsidRPr="00EA3A3B">
              <w:rPr>
                <w:rFonts w:cs="Arial"/>
                <w:sz w:val="20"/>
              </w:rPr>
              <w:t xml:space="preserve">SIGNED by </w:t>
            </w:r>
            <w:r w:rsidRPr="00EA3A3B">
              <w:rPr>
                <w:rFonts w:cs="Arial"/>
                <w:sz w:val="20"/>
              </w:rPr>
              <w:tab/>
              <w:t>........................................................</w:t>
            </w:r>
          </w:p>
          <w:p w14:paraId="43605DFF" w14:textId="77777777" w:rsidR="00486CDB" w:rsidRPr="00EA3A3B" w:rsidRDefault="00486CDB" w:rsidP="00486CDB">
            <w:pPr>
              <w:tabs>
                <w:tab w:val="right" w:pos="4820"/>
                <w:tab w:val="right" w:pos="8222"/>
              </w:tabs>
              <w:rPr>
                <w:rFonts w:cs="Arial"/>
                <w:sz w:val="20"/>
              </w:rPr>
            </w:pPr>
            <w:r w:rsidRPr="00EA3A3B">
              <w:rPr>
                <w:rFonts w:cs="Arial"/>
                <w:sz w:val="20"/>
              </w:rPr>
              <w:t xml:space="preserve">for and on behalf of </w:t>
            </w:r>
            <w:r w:rsidRPr="00EA3A3B">
              <w:rPr>
                <w:rFonts w:cs="Arial"/>
                <w:b/>
                <w:sz w:val="20"/>
              </w:rPr>
              <w:t>the Contractor</w:t>
            </w:r>
          </w:p>
          <w:p w14:paraId="6302DC19" w14:textId="77777777" w:rsidR="00486CDB" w:rsidRPr="00EA3A3B" w:rsidRDefault="00486CDB" w:rsidP="00486CDB">
            <w:pPr>
              <w:tabs>
                <w:tab w:val="right" w:pos="4820"/>
                <w:tab w:val="right" w:pos="8222"/>
              </w:tabs>
              <w:rPr>
                <w:rFonts w:cs="Arial"/>
                <w:sz w:val="20"/>
              </w:rPr>
            </w:pPr>
          </w:p>
          <w:p w14:paraId="7FC28A76" w14:textId="77777777" w:rsidR="00486CDB" w:rsidRPr="00EA3A3B" w:rsidRDefault="00486CDB" w:rsidP="00486CDB">
            <w:pPr>
              <w:tabs>
                <w:tab w:val="right" w:pos="4820"/>
                <w:tab w:val="right" w:pos="8222"/>
              </w:tabs>
              <w:rPr>
                <w:rFonts w:cs="Arial"/>
                <w:sz w:val="20"/>
              </w:rPr>
            </w:pPr>
            <w:r w:rsidRPr="00EA3A3B">
              <w:rPr>
                <w:rFonts w:cs="Arial"/>
                <w:sz w:val="20"/>
              </w:rPr>
              <w:t>WITNESS:</w:t>
            </w:r>
          </w:p>
          <w:p w14:paraId="6546D9D6" w14:textId="77777777" w:rsidR="00486CDB" w:rsidRPr="00EA3A3B" w:rsidRDefault="00486CDB" w:rsidP="00486CDB">
            <w:pPr>
              <w:tabs>
                <w:tab w:val="right" w:pos="4820"/>
                <w:tab w:val="right" w:pos="8222"/>
              </w:tabs>
              <w:rPr>
                <w:rFonts w:cs="Arial"/>
                <w:sz w:val="20"/>
              </w:rPr>
            </w:pPr>
            <w:r w:rsidRPr="00EA3A3B">
              <w:rPr>
                <w:rFonts w:cs="Arial"/>
                <w:sz w:val="20"/>
              </w:rPr>
              <w:t xml:space="preserve">Signature </w:t>
            </w:r>
            <w:r w:rsidRPr="00EA3A3B">
              <w:rPr>
                <w:rFonts w:cs="Arial"/>
                <w:sz w:val="20"/>
              </w:rPr>
              <w:tab/>
              <w:t>............................................................</w:t>
            </w:r>
          </w:p>
          <w:p w14:paraId="6A1FC214" w14:textId="77777777" w:rsidR="00486CDB" w:rsidRPr="00EA3A3B" w:rsidRDefault="00486CDB" w:rsidP="00486CDB">
            <w:pPr>
              <w:tabs>
                <w:tab w:val="right" w:pos="4820"/>
                <w:tab w:val="right" w:pos="8222"/>
              </w:tabs>
              <w:rPr>
                <w:rFonts w:cs="Arial"/>
                <w:sz w:val="20"/>
              </w:rPr>
            </w:pPr>
            <w:r w:rsidRPr="00EA3A3B">
              <w:rPr>
                <w:rFonts w:cs="Arial"/>
                <w:sz w:val="20"/>
              </w:rPr>
              <w:t xml:space="preserve">Name </w:t>
            </w:r>
            <w:r w:rsidRPr="00EA3A3B">
              <w:rPr>
                <w:rFonts w:cs="Arial"/>
                <w:sz w:val="20"/>
              </w:rPr>
              <w:tab/>
              <w:t>..................................................................</w:t>
            </w:r>
          </w:p>
          <w:p w14:paraId="5F656336" w14:textId="77777777" w:rsidR="00486CDB" w:rsidRPr="00EA3A3B" w:rsidRDefault="00486CDB" w:rsidP="00486CDB">
            <w:pPr>
              <w:tabs>
                <w:tab w:val="right" w:pos="4820"/>
                <w:tab w:val="right" w:pos="8222"/>
              </w:tabs>
              <w:rPr>
                <w:rFonts w:cs="Arial"/>
                <w:sz w:val="20"/>
              </w:rPr>
            </w:pPr>
            <w:r w:rsidRPr="00EA3A3B">
              <w:rPr>
                <w:rFonts w:cs="Arial"/>
                <w:sz w:val="20"/>
              </w:rPr>
              <w:t xml:space="preserve">Address </w:t>
            </w:r>
            <w:r w:rsidRPr="00EA3A3B">
              <w:rPr>
                <w:rFonts w:cs="Arial"/>
                <w:sz w:val="20"/>
              </w:rPr>
              <w:tab/>
              <w:t>................................................................</w:t>
            </w:r>
          </w:p>
          <w:p w14:paraId="4F9C08AD" w14:textId="77777777" w:rsidR="00486CDB" w:rsidRPr="00EA3A3B" w:rsidRDefault="00486CDB" w:rsidP="00486CDB">
            <w:pPr>
              <w:tabs>
                <w:tab w:val="right" w:pos="4820"/>
                <w:tab w:val="right" w:pos="8222"/>
              </w:tabs>
              <w:rPr>
                <w:rFonts w:cs="Arial"/>
                <w:sz w:val="20"/>
              </w:rPr>
            </w:pPr>
            <w:r w:rsidRPr="00EA3A3B">
              <w:rPr>
                <w:rFonts w:cs="Arial"/>
                <w:sz w:val="20"/>
              </w:rPr>
              <w:tab/>
              <w:t>................................................................................</w:t>
            </w:r>
          </w:p>
          <w:p w14:paraId="3005AA91" w14:textId="77777777" w:rsidR="00486CDB" w:rsidRPr="00EA3A3B" w:rsidRDefault="00486CDB" w:rsidP="00486CDB">
            <w:pPr>
              <w:tabs>
                <w:tab w:val="right" w:pos="4820"/>
                <w:tab w:val="right" w:pos="8222"/>
              </w:tabs>
              <w:rPr>
                <w:rFonts w:cs="Arial"/>
                <w:sz w:val="20"/>
              </w:rPr>
            </w:pPr>
            <w:r w:rsidRPr="00EA3A3B">
              <w:rPr>
                <w:rFonts w:cs="Arial"/>
                <w:sz w:val="20"/>
              </w:rPr>
              <w:tab/>
              <w:t>................................................................................</w:t>
            </w:r>
          </w:p>
          <w:p w14:paraId="646D4EB8" w14:textId="77777777" w:rsidR="00486CDB" w:rsidRPr="00EA3A3B" w:rsidRDefault="00486CDB" w:rsidP="00486CDB">
            <w:pPr>
              <w:tabs>
                <w:tab w:val="right" w:pos="4820"/>
                <w:tab w:val="right" w:pos="8222"/>
              </w:tabs>
              <w:rPr>
                <w:rFonts w:cs="Arial"/>
                <w:sz w:val="20"/>
              </w:rPr>
            </w:pPr>
            <w:r w:rsidRPr="00EA3A3B">
              <w:rPr>
                <w:rFonts w:cs="Arial"/>
                <w:sz w:val="20"/>
              </w:rPr>
              <w:tab/>
              <w:t>................................................................................</w:t>
            </w:r>
          </w:p>
          <w:p w14:paraId="5071E513" w14:textId="77777777" w:rsidR="00486CDB" w:rsidRPr="00EA3A3B" w:rsidRDefault="00486CDB" w:rsidP="00486CDB">
            <w:pPr>
              <w:tabs>
                <w:tab w:val="right" w:pos="4820"/>
                <w:tab w:val="right" w:pos="8222"/>
              </w:tabs>
              <w:rPr>
                <w:rFonts w:cs="Arial"/>
                <w:sz w:val="20"/>
              </w:rPr>
            </w:pPr>
            <w:r w:rsidRPr="00EA3A3B">
              <w:rPr>
                <w:rFonts w:cs="Arial"/>
                <w:sz w:val="20"/>
              </w:rPr>
              <w:t xml:space="preserve">Occupation </w:t>
            </w:r>
            <w:r w:rsidRPr="00EA3A3B">
              <w:rPr>
                <w:rFonts w:cs="Arial"/>
                <w:sz w:val="20"/>
              </w:rPr>
              <w:tab/>
              <w:t>.........................................................</w:t>
            </w:r>
          </w:p>
          <w:p w14:paraId="3C6DE9E3" w14:textId="77777777" w:rsidR="00486CDB" w:rsidRPr="0025676D" w:rsidRDefault="00486CDB" w:rsidP="00486CDB">
            <w:pPr>
              <w:tabs>
                <w:tab w:val="right" w:pos="4820"/>
                <w:tab w:val="right" w:pos="8222"/>
              </w:tabs>
              <w:rPr>
                <w:rFonts w:cs="Arial"/>
                <w:b/>
                <w:sz w:val="20"/>
              </w:rPr>
            </w:pPr>
            <w:r w:rsidRPr="00EA3A3B">
              <w:rPr>
                <w:rFonts w:cs="Arial"/>
                <w:sz w:val="20"/>
              </w:rPr>
              <w:t>(PLEASE COMPLETE IN CAPITALS)</w:t>
            </w:r>
          </w:p>
        </w:tc>
        <w:tc>
          <w:tcPr>
            <w:tcW w:w="4183" w:type="dxa"/>
          </w:tcPr>
          <w:p w14:paraId="5FB27717" w14:textId="77777777" w:rsidR="00486CDB" w:rsidRPr="00EA3A3B" w:rsidRDefault="00486CDB" w:rsidP="00486CDB">
            <w:pPr>
              <w:tabs>
                <w:tab w:val="right" w:pos="3969"/>
                <w:tab w:val="right" w:pos="8222"/>
              </w:tabs>
              <w:rPr>
                <w:rFonts w:cs="Arial"/>
                <w:sz w:val="20"/>
              </w:rPr>
            </w:pPr>
            <w:r w:rsidRPr="00EA3A3B">
              <w:rPr>
                <w:rFonts w:cs="Arial"/>
                <w:sz w:val="20"/>
              </w:rPr>
              <w:tab/>
              <w:t>................................................................</w:t>
            </w:r>
          </w:p>
          <w:p w14:paraId="5C8F8E16" w14:textId="77777777" w:rsidR="00486CDB" w:rsidRPr="00EA3A3B" w:rsidRDefault="00486CDB" w:rsidP="00486CDB">
            <w:pPr>
              <w:tabs>
                <w:tab w:val="right" w:pos="3969"/>
                <w:tab w:val="right" w:pos="8222"/>
              </w:tabs>
              <w:rPr>
                <w:rFonts w:cs="Arial"/>
                <w:sz w:val="20"/>
              </w:rPr>
            </w:pPr>
            <w:r w:rsidRPr="00EA3A3B">
              <w:rPr>
                <w:rFonts w:cs="Arial"/>
                <w:sz w:val="20"/>
              </w:rPr>
              <w:tab/>
              <w:t>(Signature)</w:t>
            </w:r>
          </w:p>
          <w:p w14:paraId="0A4ACEF1" w14:textId="77777777" w:rsidR="00486CDB" w:rsidRPr="00EA3A3B" w:rsidRDefault="00486CDB" w:rsidP="00486CDB">
            <w:pPr>
              <w:tabs>
                <w:tab w:val="right" w:pos="3969"/>
                <w:tab w:val="right" w:pos="8222"/>
              </w:tabs>
              <w:rPr>
                <w:rFonts w:cs="Arial"/>
                <w:sz w:val="20"/>
              </w:rPr>
            </w:pPr>
            <w:r w:rsidRPr="00EA3A3B">
              <w:rPr>
                <w:rFonts w:cs="Arial"/>
                <w:sz w:val="20"/>
              </w:rPr>
              <w:tab/>
              <w:t>................................................................</w:t>
            </w:r>
          </w:p>
          <w:p w14:paraId="72F1AB12" w14:textId="77777777" w:rsidR="00486CDB" w:rsidRPr="00EA3A3B" w:rsidRDefault="00486CDB" w:rsidP="00486CDB">
            <w:pPr>
              <w:tabs>
                <w:tab w:val="right" w:pos="3969"/>
                <w:tab w:val="right" w:pos="8222"/>
              </w:tabs>
              <w:rPr>
                <w:rFonts w:cs="Arial"/>
                <w:sz w:val="20"/>
              </w:rPr>
            </w:pPr>
            <w:r w:rsidRPr="00EA3A3B">
              <w:rPr>
                <w:rFonts w:cs="Arial"/>
                <w:sz w:val="20"/>
              </w:rPr>
              <w:tab/>
              <w:t>(Date)</w:t>
            </w:r>
          </w:p>
        </w:tc>
      </w:tr>
    </w:tbl>
    <w:p w14:paraId="01F43278" w14:textId="77777777" w:rsidR="00486CDB" w:rsidRPr="00EA3A3B" w:rsidRDefault="00486CDB" w:rsidP="00486CDB">
      <w:pPr>
        <w:tabs>
          <w:tab w:val="right" w:pos="8222"/>
        </w:tabs>
        <w:rPr>
          <w:rFonts w:cs="Arial"/>
          <w:sz w:val="20"/>
        </w:rPr>
      </w:pPr>
    </w:p>
    <w:p w14:paraId="155E1E40" w14:textId="77777777" w:rsidR="00486CDB" w:rsidRPr="00EA3A3B" w:rsidRDefault="00486CDB" w:rsidP="00486CDB">
      <w:pPr>
        <w:pStyle w:val="NoSpacing"/>
        <w:rPr>
          <w:rFonts w:ascii="Arial" w:hAnsi="Arial" w:cs="Arial"/>
          <w:sz w:val="20"/>
          <w:szCs w:val="20"/>
        </w:rPr>
      </w:pPr>
      <w:bookmarkStart w:id="326" w:name="sig"/>
      <w:bookmarkEnd w:id="326"/>
    </w:p>
    <w:p w14:paraId="73E1BE45" w14:textId="1CF2CF56" w:rsidR="009F1822" w:rsidRPr="001C3681" w:rsidRDefault="009F1822" w:rsidP="00486CDB">
      <w:pPr>
        <w:pStyle w:val="NoSpacing"/>
      </w:pPr>
    </w:p>
    <w:sectPr w:rsidR="009F1822" w:rsidRPr="001C368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6A00F" w14:textId="77777777" w:rsidR="0074461A" w:rsidRDefault="0074461A">
      <w:r>
        <w:separator/>
      </w:r>
    </w:p>
  </w:endnote>
  <w:endnote w:type="continuationSeparator" w:id="0">
    <w:p w14:paraId="0B698F04" w14:textId="77777777" w:rsidR="0074461A" w:rsidRDefault="0074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8FC06" w14:textId="77777777" w:rsidR="0074461A" w:rsidRDefault="0074461A" w:rsidP="00486CDB">
    <w:pPr>
      <w:pStyle w:val="Footer"/>
      <w:jc w:val="center"/>
      <w:rPr>
        <w:snapToGrid w:val="0"/>
        <w:lang w:eastAsia="en-US"/>
      </w:rPr>
    </w:pPr>
    <w:r>
      <w:rPr>
        <w:snapToGrid w:val="0"/>
        <w:lang w:eastAsia="en-US"/>
      </w:rPr>
      <w:fldChar w:fldCharType="begin"/>
    </w:r>
    <w:r>
      <w:rPr>
        <w:snapToGrid w:val="0"/>
        <w:lang w:eastAsia="en-US"/>
      </w:rPr>
      <w:instrText xml:space="preserve"> PAGE </w:instrText>
    </w:r>
    <w:r>
      <w:rPr>
        <w:snapToGrid w:val="0"/>
        <w:lang w:eastAsia="en-US"/>
      </w:rPr>
      <w:fldChar w:fldCharType="separate"/>
    </w:r>
    <w:r>
      <w:rPr>
        <w:noProof/>
        <w:snapToGrid w:val="0"/>
        <w:lang w:eastAsia="en-US"/>
      </w:rPr>
      <w:t>19</w:t>
    </w:r>
    <w:r>
      <w:rPr>
        <w:snapToGrid w:val="0"/>
        <w:lang w:eastAsia="en-US"/>
      </w:rPr>
      <w:fldChar w:fldCharType="end"/>
    </w:r>
  </w:p>
  <w:p w14:paraId="513962F2" w14:textId="77777777" w:rsidR="0074461A" w:rsidRPr="00C54BFE" w:rsidRDefault="0074461A" w:rsidP="00486CDB">
    <w:pPr>
      <w:pStyle w:val="Footer"/>
    </w:pPr>
    <w:r>
      <w:fldChar w:fldCharType="begin"/>
    </w:r>
    <w:r>
      <w:instrText xml:space="preserve"> SUBJECT  \* MERGEFORMAT </w:instrText>
    </w:r>
    <w:r>
      <w:fldChar w:fldCharType="end"/>
    </w:r>
    <w:r>
      <w:tab/>
    </w:r>
    <w:r>
      <w:tab/>
    </w:r>
    <w:r>
      <w:fldChar w:fldCharType="begin"/>
    </w:r>
    <w:r>
      <w:instrText xml:space="preserve"> KEYWORDS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20E5" w14:textId="77777777" w:rsidR="0074461A" w:rsidRDefault="0074461A" w:rsidP="00486CDB">
    <w:pPr>
      <w:pStyle w:val="Footer"/>
      <w:jc w:val="center"/>
      <w:rPr>
        <w:snapToGrid w:val="0"/>
        <w:lang w:eastAsia="en-US"/>
      </w:rPr>
    </w:pPr>
    <w:r>
      <w:rPr>
        <w:snapToGrid w:val="0"/>
        <w:lang w:eastAsia="en-US"/>
      </w:rPr>
      <w:fldChar w:fldCharType="begin"/>
    </w:r>
    <w:r>
      <w:rPr>
        <w:snapToGrid w:val="0"/>
        <w:lang w:eastAsia="en-US"/>
      </w:rPr>
      <w:instrText xml:space="preserve"> PAGE </w:instrText>
    </w:r>
    <w:r>
      <w:rPr>
        <w:snapToGrid w:val="0"/>
        <w:lang w:eastAsia="en-US"/>
      </w:rPr>
      <w:fldChar w:fldCharType="separate"/>
    </w:r>
    <w:r>
      <w:rPr>
        <w:noProof/>
        <w:snapToGrid w:val="0"/>
        <w:lang w:eastAsia="en-US"/>
      </w:rPr>
      <w:t>19</w:t>
    </w:r>
    <w:r>
      <w:rPr>
        <w:snapToGrid w:val="0"/>
        <w:lang w:eastAsia="en-US"/>
      </w:rPr>
      <w:fldChar w:fldCharType="end"/>
    </w:r>
  </w:p>
  <w:p w14:paraId="247DD286" w14:textId="77777777" w:rsidR="0074461A" w:rsidRPr="00C54BFE" w:rsidRDefault="0074461A" w:rsidP="00486CDB">
    <w:pPr>
      <w:pStyle w:val="Footer"/>
    </w:pPr>
    <w:r>
      <w:fldChar w:fldCharType="begin"/>
    </w:r>
    <w:r>
      <w:instrText xml:space="preserve"> SUBJECT  \* MERGEFORMAT </w:instrText>
    </w:r>
    <w:r>
      <w:fldChar w:fldCharType="end"/>
    </w:r>
    <w:r>
      <w:tab/>
    </w:r>
    <w:r>
      <w:tab/>
    </w:r>
    <w:r>
      <w:fldChar w:fldCharType="begin"/>
    </w:r>
    <w:r>
      <w:instrText xml:space="preserve"> KEYWORDS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3109A" w14:textId="77777777" w:rsidR="0074461A" w:rsidRDefault="0074461A">
      <w:r>
        <w:separator/>
      </w:r>
    </w:p>
  </w:footnote>
  <w:footnote w:type="continuationSeparator" w:id="0">
    <w:p w14:paraId="14377274" w14:textId="77777777" w:rsidR="0074461A" w:rsidRDefault="00744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3B5D" w14:textId="77777777" w:rsidR="0074461A" w:rsidRDefault="0074461A" w:rsidP="00486CDB">
    <w:pPr>
      <w:pStyle w:val="Header"/>
      <w:jc w:val="right"/>
    </w:pPr>
  </w:p>
  <w:p w14:paraId="67E14EE0" w14:textId="77777777" w:rsidR="0074461A" w:rsidRDefault="0074461A" w:rsidP="00486C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D57"/>
    <w:multiLevelType w:val="hybridMultilevel"/>
    <w:tmpl w:val="81CCE1C0"/>
    <w:lvl w:ilvl="0" w:tplc="AA5CF96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03B97"/>
    <w:multiLevelType w:val="hybridMultilevel"/>
    <w:tmpl w:val="E500BAA2"/>
    <w:lvl w:ilvl="0" w:tplc="713C88A0">
      <w:start w:val="1"/>
      <w:numFmt w:val="decimal"/>
      <w:lvlText w:val="%1."/>
      <w:lvlJc w:val="left"/>
      <w:pPr>
        <w:ind w:left="720" w:hanging="360"/>
      </w:pPr>
      <w:rPr>
        <w:rFonts w:hint="default"/>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3443F"/>
    <w:multiLevelType w:val="hybridMultilevel"/>
    <w:tmpl w:val="DCE4A2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A43A93"/>
    <w:multiLevelType w:val="multilevel"/>
    <w:tmpl w:val="D354DD60"/>
    <w:name w:val="HEFCE2"/>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4" w15:restartNumberingAfterBreak="0">
    <w:nsid w:val="2EE53260"/>
    <w:multiLevelType w:val="multilevel"/>
    <w:tmpl w:val="C5B07848"/>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5" w15:restartNumberingAfterBreak="0">
    <w:nsid w:val="2EEE1303"/>
    <w:multiLevelType w:val="multilevel"/>
    <w:tmpl w:val="6A8E66B0"/>
    <w:name w:val="HEFCE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6" w15:restartNumberingAfterBreak="0">
    <w:nsid w:val="2F0766DC"/>
    <w:multiLevelType w:val="hybridMultilevel"/>
    <w:tmpl w:val="AF20D7A0"/>
    <w:name w:val="HEFCE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F76D7"/>
    <w:multiLevelType w:val="hybridMultilevel"/>
    <w:tmpl w:val="FF1EBE0E"/>
    <w:lvl w:ilvl="0" w:tplc="81A4FE46">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E4EE9"/>
    <w:multiLevelType w:val="multilevel"/>
    <w:tmpl w:val="86D2CC1C"/>
    <w:lvl w:ilvl="0">
      <w:start w:val="1"/>
      <w:numFmt w:val="decimal"/>
      <w:lvlText w:val="%1."/>
      <w:lvlJc w:val="left"/>
      <w:pPr>
        <w:tabs>
          <w:tab w:val="num" w:pos="1152"/>
        </w:tabs>
        <w:ind w:left="1152" w:hanging="1152"/>
      </w:pPr>
      <w:rPr>
        <w:caps w:val="0"/>
        <w:strike w:val="0"/>
        <w:dstrike w:val="0"/>
        <w:vanish w:val="0"/>
        <w:color w:val="00000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52"/>
        </w:tabs>
        <w:ind w:left="1152" w:hanging="1152"/>
      </w:pPr>
      <w:rPr>
        <w:caps w:val="0"/>
        <w:strike w:val="0"/>
        <w:dstrike w:val="0"/>
        <w:vanish w:val="0"/>
        <w:color w:val="00000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52"/>
        </w:tabs>
        <w:ind w:left="1152" w:hanging="1152"/>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52"/>
        </w:tabs>
        <w:ind w:left="1152" w:hanging="1152"/>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72"/>
        </w:tabs>
        <w:ind w:left="1872" w:hanging="72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592"/>
        </w:tabs>
        <w:ind w:left="2592" w:hanging="72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Level7"/>
      <w:lvlText w:val="(%7)"/>
      <w:lvlJc w:val="left"/>
      <w:pPr>
        <w:tabs>
          <w:tab w:val="num" w:pos="3312"/>
        </w:tabs>
        <w:ind w:left="3312" w:hanging="72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1CC7120"/>
    <w:multiLevelType w:val="multilevel"/>
    <w:tmpl w:val="AEC68376"/>
    <w:lvl w:ilvl="0">
      <w:start w:val="1"/>
      <w:numFmt w:val="decimal"/>
      <w:pStyle w:val="EndnoteText"/>
      <w:lvlText w:val="%1"/>
      <w:lvlJc w:val="left"/>
      <w:pPr>
        <w:tabs>
          <w:tab w:val="num" w:pos="720"/>
        </w:tabs>
        <w:ind w:left="720" w:hanging="720"/>
      </w:pPr>
      <w:rPr>
        <w:caps w:val="0"/>
        <w:strike w:val="0"/>
        <w:dstrike w:val="0"/>
        <w:vanish w:val="0"/>
        <w:color w:val="00000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ootnoteText"/>
      <w:lvlText w:val="%1.%2"/>
      <w:lvlJc w:val="left"/>
      <w:pPr>
        <w:tabs>
          <w:tab w:val="num" w:pos="720"/>
        </w:tabs>
        <w:ind w:left="720" w:hanging="720"/>
      </w:pPr>
      <w:rPr>
        <w:caps w:val="0"/>
        <w:strike w:val="0"/>
        <w:dstrike w:val="0"/>
        <w:vanish w:val="0"/>
        <w:color w:val="00000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FootnoteText"/>
      <w:lvlText w:val="(%5)"/>
      <w:lvlJc w:val="left"/>
      <w:pPr>
        <w:tabs>
          <w:tab w:val="num" w:pos="2880"/>
        </w:tabs>
        <w:ind w:left="2880" w:hanging="72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9AE49DE"/>
    <w:multiLevelType w:val="multilevel"/>
    <w:tmpl w:val="24EA9B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E739D3"/>
    <w:multiLevelType w:val="multilevel"/>
    <w:tmpl w:val="6A8E66B0"/>
    <w:name w:val="HEFCE3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3" w15:restartNumberingAfterBreak="0">
    <w:nsid w:val="5BB02D2E"/>
    <w:multiLevelType w:val="multilevel"/>
    <w:tmpl w:val="E35826DE"/>
    <w:name w:val="HEFC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4" w15:restartNumberingAfterBreak="0">
    <w:nsid w:val="5C6304E8"/>
    <w:multiLevelType w:val="multilevel"/>
    <w:tmpl w:val="BE80A74A"/>
    <w:lvl w:ilvl="0">
      <w:start w:val="1"/>
      <w:numFmt w:val="decimal"/>
      <w:pStyle w:val="Level1"/>
      <w:lvlText w:val="%1"/>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C9C2695"/>
    <w:multiLevelType w:val="multilevel"/>
    <w:tmpl w:val="54688696"/>
    <w:lvl w:ilvl="0">
      <w:start w:val="1"/>
      <w:numFmt w:val="decimal"/>
      <w:pStyle w:val="Schedule"/>
      <w:suff w:val="nothing"/>
      <w:lvlText w:val="Schedule %1"/>
      <w:lvlJc w:val="left"/>
      <w:pPr>
        <w:tabs>
          <w:tab w:val="num" w:pos="0"/>
        </w:tabs>
        <w:ind w:left="0" w:firstLine="0"/>
      </w:pPr>
      <w:rPr>
        <w:b/>
        <w:i w:val="0"/>
        <w:u w:val="single"/>
      </w:rPr>
    </w:lvl>
    <w:lvl w:ilvl="1">
      <w:start w:val="1"/>
      <w:numFmt w:val="decimal"/>
      <w:lvlRestart w:val="0"/>
      <w:suff w:val="nothing"/>
      <w:lvlText w:val="Appendix %2"/>
      <w:lvlJc w:val="left"/>
      <w:pPr>
        <w:tabs>
          <w:tab w:val="num" w:pos="0"/>
        </w:tabs>
        <w:ind w:left="0" w:firstLine="0"/>
      </w:pPr>
      <w:rPr>
        <w:b/>
        <w:i w:val="0"/>
        <w:u w:val="single"/>
      </w:rPr>
    </w:lvl>
    <w:lvl w:ilvl="2">
      <w:start w:val="1"/>
      <w:numFmt w:val="upperLetter"/>
      <w:pStyle w:val="Part"/>
      <w:suff w:val="nothing"/>
      <w:lvlText w:val="Part %3"/>
      <w:lvlJc w:val="left"/>
      <w:pPr>
        <w:tabs>
          <w:tab w:val="num" w:pos="0"/>
        </w:tabs>
        <w:ind w:left="0" w:firstLine="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940B6B"/>
    <w:multiLevelType w:val="multilevel"/>
    <w:tmpl w:val="EF7C2126"/>
    <w:lvl w:ilvl="0">
      <w:start w:val="1"/>
      <w:numFmt w:val="decimal"/>
      <w:lvlRestart w:val="0"/>
      <w:lvlText w:val="%1."/>
      <w:lvlJc w:val="left"/>
      <w:pPr>
        <w:tabs>
          <w:tab w:val="num" w:pos="567"/>
        </w:tabs>
        <w:ind w:left="0" w:firstLine="0"/>
      </w:pPr>
      <w:rPr>
        <w:b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num w:numId="1">
    <w:abstractNumId w:val="8"/>
  </w:num>
  <w:num w:numId="2">
    <w:abstractNumId w:val="7"/>
  </w:num>
  <w:num w:numId="3">
    <w:abstractNumId w:val="2"/>
  </w:num>
  <w:num w:numId="4">
    <w:abstractNumId w:val="1"/>
  </w:num>
  <w:num w:numId="5">
    <w:abstractNumId w:val="0"/>
  </w:num>
  <w:num w:numId="6">
    <w:abstractNumId w:val="15"/>
  </w:num>
  <w:num w:numId="7">
    <w:abstractNumId w:val="14"/>
  </w:num>
  <w:num w:numId="8">
    <w:abstractNumId w:val="9"/>
  </w:num>
  <w:num w:numId="9">
    <w:abstractNumId w:val="10"/>
  </w:num>
  <w:num w:numId="10">
    <w:abstractNumId w:val="4"/>
  </w:num>
  <w:num w:numId="11">
    <w:abstractNumId w:val="1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5D"/>
    <w:rsid w:val="00023C55"/>
    <w:rsid w:val="0004112F"/>
    <w:rsid w:val="00055722"/>
    <w:rsid w:val="00080721"/>
    <w:rsid w:val="00090FA2"/>
    <w:rsid w:val="000A3E55"/>
    <w:rsid w:val="000D036F"/>
    <w:rsid w:val="000F30CE"/>
    <w:rsid w:val="001005E3"/>
    <w:rsid w:val="0010650C"/>
    <w:rsid w:val="00111EB3"/>
    <w:rsid w:val="00121507"/>
    <w:rsid w:val="00131C46"/>
    <w:rsid w:val="00134EDF"/>
    <w:rsid w:val="00170111"/>
    <w:rsid w:val="00185290"/>
    <w:rsid w:val="00191A26"/>
    <w:rsid w:val="00193394"/>
    <w:rsid w:val="001A723E"/>
    <w:rsid w:val="001B3305"/>
    <w:rsid w:val="001C3681"/>
    <w:rsid w:val="001E4652"/>
    <w:rsid w:val="002053E1"/>
    <w:rsid w:val="00211AC1"/>
    <w:rsid w:val="00213C16"/>
    <w:rsid w:val="00223E97"/>
    <w:rsid w:val="0023428A"/>
    <w:rsid w:val="002361A9"/>
    <w:rsid w:val="00236EDD"/>
    <w:rsid w:val="00240B69"/>
    <w:rsid w:val="00275B1C"/>
    <w:rsid w:val="002855AE"/>
    <w:rsid w:val="0028611C"/>
    <w:rsid w:val="002A33D0"/>
    <w:rsid w:val="003504A7"/>
    <w:rsid w:val="00372C2E"/>
    <w:rsid w:val="00383693"/>
    <w:rsid w:val="003C2030"/>
    <w:rsid w:val="003C338C"/>
    <w:rsid w:val="003D6E04"/>
    <w:rsid w:val="003E2AFF"/>
    <w:rsid w:val="003E2E35"/>
    <w:rsid w:val="003E7C3A"/>
    <w:rsid w:val="004308F9"/>
    <w:rsid w:val="0044071C"/>
    <w:rsid w:val="00446DBE"/>
    <w:rsid w:val="00452733"/>
    <w:rsid w:val="00460749"/>
    <w:rsid w:val="00460E9D"/>
    <w:rsid w:val="00476078"/>
    <w:rsid w:val="00486CDB"/>
    <w:rsid w:val="004A1127"/>
    <w:rsid w:val="004B4801"/>
    <w:rsid w:val="004D48C7"/>
    <w:rsid w:val="004F6C6E"/>
    <w:rsid w:val="00507721"/>
    <w:rsid w:val="005137B6"/>
    <w:rsid w:val="005165B1"/>
    <w:rsid w:val="00516A20"/>
    <w:rsid w:val="00522F2F"/>
    <w:rsid w:val="005268AE"/>
    <w:rsid w:val="00542F68"/>
    <w:rsid w:val="00561ADD"/>
    <w:rsid w:val="00571DC5"/>
    <w:rsid w:val="0057335D"/>
    <w:rsid w:val="005B6DFF"/>
    <w:rsid w:val="005B70D3"/>
    <w:rsid w:val="005C4BEC"/>
    <w:rsid w:val="005C78DA"/>
    <w:rsid w:val="005D1AE7"/>
    <w:rsid w:val="005E5418"/>
    <w:rsid w:val="005F5E3B"/>
    <w:rsid w:val="00611B86"/>
    <w:rsid w:val="00612676"/>
    <w:rsid w:val="00642FDE"/>
    <w:rsid w:val="00657136"/>
    <w:rsid w:val="006743DE"/>
    <w:rsid w:val="006868F2"/>
    <w:rsid w:val="006C219F"/>
    <w:rsid w:val="006D12F7"/>
    <w:rsid w:val="006D177A"/>
    <w:rsid w:val="006F4470"/>
    <w:rsid w:val="00704C3A"/>
    <w:rsid w:val="007203BA"/>
    <w:rsid w:val="007234DE"/>
    <w:rsid w:val="007316EE"/>
    <w:rsid w:val="0074461A"/>
    <w:rsid w:val="00753312"/>
    <w:rsid w:val="007C1367"/>
    <w:rsid w:val="008013E5"/>
    <w:rsid w:val="00810A11"/>
    <w:rsid w:val="0081635D"/>
    <w:rsid w:val="0082038F"/>
    <w:rsid w:val="00823FE3"/>
    <w:rsid w:val="00827CBC"/>
    <w:rsid w:val="008339FF"/>
    <w:rsid w:val="00844B41"/>
    <w:rsid w:val="008516C3"/>
    <w:rsid w:val="008535E8"/>
    <w:rsid w:val="008577AF"/>
    <w:rsid w:val="00864A47"/>
    <w:rsid w:val="00870FB7"/>
    <w:rsid w:val="0088595D"/>
    <w:rsid w:val="008A1111"/>
    <w:rsid w:val="008A228F"/>
    <w:rsid w:val="00906E06"/>
    <w:rsid w:val="00915D40"/>
    <w:rsid w:val="00936C6A"/>
    <w:rsid w:val="009B650D"/>
    <w:rsid w:val="009C5635"/>
    <w:rsid w:val="009F1822"/>
    <w:rsid w:val="00A35E15"/>
    <w:rsid w:val="00A829D2"/>
    <w:rsid w:val="00A90EC2"/>
    <w:rsid w:val="00AF5BD2"/>
    <w:rsid w:val="00B07ABE"/>
    <w:rsid w:val="00B612C0"/>
    <w:rsid w:val="00B80FB1"/>
    <w:rsid w:val="00B913C7"/>
    <w:rsid w:val="00BA08A7"/>
    <w:rsid w:val="00BA17D3"/>
    <w:rsid w:val="00C021BF"/>
    <w:rsid w:val="00C11280"/>
    <w:rsid w:val="00C31B74"/>
    <w:rsid w:val="00C328AE"/>
    <w:rsid w:val="00C47691"/>
    <w:rsid w:val="00C70545"/>
    <w:rsid w:val="00C82EC4"/>
    <w:rsid w:val="00C96479"/>
    <w:rsid w:val="00CA67AA"/>
    <w:rsid w:val="00CA781B"/>
    <w:rsid w:val="00CC1E39"/>
    <w:rsid w:val="00CF11E6"/>
    <w:rsid w:val="00CF3292"/>
    <w:rsid w:val="00D22739"/>
    <w:rsid w:val="00D57B24"/>
    <w:rsid w:val="00D64B6D"/>
    <w:rsid w:val="00D67289"/>
    <w:rsid w:val="00D75319"/>
    <w:rsid w:val="00D95C37"/>
    <w:rsid w:val="00DC0E00"/>
    <w:rsid w:val="00DC322B"/>
    <w:rsid w:val="00DD3780"/>
    <w:rsid w:val="00DE643A"/>
    <w:rsid w:val="00E02EE6"/>
    <w:rsid w:val="00E064FC"/>
    <w:rsid w:val="00E21D99"/>
    <w:rsid w:val="00E22527"/>
    <w:rsid w:val="00E23871"/>
    <w:rsid w:val="00E31784"/>
    <w:rsid w:val="00E45825"/>
    <w:rsid w:val="00E536F9"/>
    <w:rsid w:val="00E5438F"/>
    <w:rsid w:val="00E63F4A"/>
    <w:rsid w:val="00E72A01"/>
    <w:rsid w:val="00E754BC"/>
    <w:rsid w:val="00E8010C"/>
    <w:rsid w:val="00E8511F"/>
    <w:rsid w:val="00E97155"/>
    <w:rsid w:val="00EB0322"/>
    <w:rsid w:val="00EC7098"/>
    <w:rsid w:val="00F044FA"/>
    <w:rsid w:val="00F6008A"/>
    <w:rsid w:val="00FA3B9E"/>
    <w:rsid w:val="00FC2B81"/>
    <w:rsid w:val="00FC6FE8"/>
    <w:rsid w:val="00FF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0"/>
    <o:shapelayout v:ext="edit">
      <o:idmap v:ext="edit" data="1"/>
    </o:shapelayout>
  </w:shapeDefaults>
  <w:decimalSymbol w:val="."/>
  <w:listSeparator w:val=","/>
  <w14:docId w14:val="373FEE04"/>
  <w15:chartTrackingRefBased/>
  <w15:docId w15:val="{1F1ECFA1-AE8A-425E-8D17-8FD981CD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693"/>
    <w:pPr>
      <w:spacing w:line="300" w:lineRule="atLeast"/>
    </w:pPr>
    <w:rPr>
      <w:rFonts w:ascii="Arial" w:hAnsi="Arial"/>
      <w:sz w:val="21"/>
    </w:rPr>
  </w:style>
  <w:style w:type="paragraph" w:styleId="Heading1">
    <w:name w:val="heading 1"/>
    <w:basedOn w:val="Normal"/>
    <w:next w:val="Normal"/>
    <w:link w:val="Heading1Char"/>
    <w:autoRedefine/>
    <w:qFormat/>
    <w:rsid w:val="00CA67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outlineLvl w:val="0"/>
    </w:pPr>
    <w:rPr>
      <w:rFonts w:cs="Arial"/>
      <w:b/>
      <w:bCs/>
      <w:kern w:val="32"/>
      <w:sz w:val="32"/>
      <w:szCs w:val="32"/>
    </w:rPr>
  </w:style>
  <w:style w:type="paragraph" w:styleId="Heading2">
    <w:name w:val="heading 2"/>
    <w:basedOn w:val="Normal"/>
    <w:next w:val="Normal"/>
    <w:autoRedefine/>
    <w:qFormat/>
    <w:rsid w:val="00CA67AA"/>
    <w:pPr>
      <w:keepNext/>
      <w:spacing w:after="120"/>
      <w:outlineLvl w:val="1"/>
    </w:pPr>
    <w:rPr>
      <w:rFonts w:cs="Arial"/>
      <w:b/>
      <w:bCs/>
      <w:iCs/>
      <w:sz w:val="28"/>
      <w:szCs w:val="28"/>
    </w:rPr>
  </w:style>
  <w:style w:type="paragraph" w:styleId="Heading3">
    <w:name w:val="heading 3"/>
    <w:basedOn w:val="Normal"/>
    <w:next w:val="Normal"/>
    <w:link w:val="Heading3Char"/>
    <w:autoRedefine/>
    <w:qFormat/>
    <w:rsid w:val="00CA67AA"/>
    <w:pPr>
      <w:keepNext/>
      <w:spacing w:after="120"/>
      <w:outlineLvl w:val="2"/>
    </w:pPr>
    <w:rPr>
      <w:rFonts w:cs="Arial"/>
      <w:b/>
      <w:bCs/>
      <w:sz w:val="24"/>
      <w:szCs w:val="26"/>
    </w:rPr>
  </w:style>
  <w:style w:type="paragraph" w:styleId="Heading4">
    <w:name w:val="heading 4"/>
    <w:basedOn w:val="Normal"/>
    <w:next w:val="Normal"/>
    <w:link w:val="Heading4Char"/>
    <w:autoRedefine/>
    <w:qFormat/>
    <w:rsid w:val="00383693"/>
    <w:pPr>
      <w:keepNext/>
      <w:spacing w:after="120"/>
      <w:outlineLvl w:val="3"/>
    </w:pPr>
    <w:rPr>
      <w:b/>
      <w:bCs/>
      <w:sz w:val="22"/>
      <w:szCs w:val="22"/>
    </w:rPr>
  </w:style>
  <w:style w:type="paragraph" w:styleId="Heading5">
    <w:name w:val="heading 5"/>
    <w:basedOn w:val="Normal"/>
    <w:next w:val="Normal"/>
    <w:link w:val="Heading5Char"/>
    <w:autoRedefine/>
    <w:qFormat/>
    <w:rsid w:val="00383693"/>
    <w:pPr>
      <w:spacing w:after="60"/>
      <w:outlineLvl w:val="4"/>
    </w:pPr>
    <w:rPr>
      <w:bCs/>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F6C6E"/>
    <w:pPr>
      <w:numPr>
        <w:numId w:val="2"/>
      </w:numPr>
      <w:tabs>
        <w:tab w:val="clear" w:pos="864"/>
        <w:tab w:val="num" w:pos="360"/>
      </w:tabs>
      <w:ind w:left="0" w:firstLine="0"/>
    </w:pPr>
  </w:style>
  <w:style w:type="paragraph" w:customStyle="1" w:styleId="Bullet2">
    <w:name w:val="Bullet 2"/>
    <w:basedOn w:val="Bullet"/>
    <w:rsid w:val="00240B69"/>
    <w:pPr>
      <w:numPr>
        <w:numId w:val="1"/>
      </w:numPr>
      <w:tabs>
        <w:tab w:val="clear" w:pos="927"/>
        <w:tab w:val="num" w:pos="360"/>
      </w:tabs>
      <w:ind w:left="924" w:hanging="357"/>
    </w:pPr>
  </w:style>
  <w:style w:type="paragraph" w:styleId="Header">
    <w:name w:val="header"/>
    <w:basedOn w:val="Normal"/>
    <w:link w:val="HeaderChar"/>
    <w:rsid w:val="00383693"/>
    <w:pPr>
      <w:tabs>
        <w:tab w:val="center" w:pos="4153"/>
        <w:tab w:val="right" w:pos="8306"/>
      </w:tabs>
    </w:pPr>
    <w:rPr>
      <w:sz w:val="18"/>
    </w:rPr>
  </w:style>
  <w:style w:type="paragraph" w:styleId="Footer">
    <w:name w:val="footer"/>
    <w:basedOn w:val="Normal"/>
    <w:link w:val="FooterChar"/>
    <w:uiPriority w:val="99"/>
    <w:rsid w:val="00383693"/>
    <w:pPr>
      <w:tabs>
        <w:tab w:val="center" w:pos="4153"/>
        <w:tab w:val="right" w:pos="8306"/>
      </w:tabs>
    </w:pPr>
    <w:rPr>
      <w:sz w:val="16"/>
    </w:rPr>
  </w:style>
  <w:style w:type="table" w:styleId="TableGrid">
    <w:name w:val="Table Grid"/>
    <w:basedOn w:val="TableNormal"/>
    <w:rsid w:val="00383693"/>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83693"/>
    <w:pPr>
      <w:spacing w:before="120"/>
    </w:pPr>
    <w:rPr>
      <w:b/>
      <w:bCs/>
      <w:sz w:val="22"/>
    </w:rPr>
  </w:style>
  <w:style w:type="character" w:customStyle="1" w:styleId="Heading4Char">
    <w:name w:val="Heading 4 Char"/>
    <w:basedOn w:val="DefaultParagraphFont"/>
    <w:link w:val="Heading4"/>
    <w:rsid w:val="00383693"/>
    <w:rPr>
      <w:rFonts w:ascii="Arial" w:hAnsi="Arial"/>
      <w:b/>
      <w:bCs/>
      <w:sz w:val="22"/>
      <w:szCs w:val="22"/>
      <w:lang w:val="en-US" w:eastAsia="en-GB" w:bidi="ar-SA"/>
    </w:rPr>
  </w:style>
  <w:style w:type="character" w:styleId="PageNumber">
    <w:name w:val="page number"/>
    <w:basedOn w:val="DefaultParagraphFont"/>
    <w:rsid w:val="00383693"/>
    <w:rPr>
      <w:rFonts w:ascii="Helvetica" w:hAnsi="Helvetica"/>
      <w:sz w:val="20"/>
    </w:rPr>
  </w:style>
  <w:style w:type="paragraph" w:styleId="NoSpacing">
    <w:name w:val="No Spacing"/>
    <w:uiPriority w:val="1"/>
    <w:qFormat/>
    <w:rsid w:val="0057335D"/>
    <w:rPr>
      <w:rFonts w:ascii="Cambria" w:eastAsia="Cambria" w:hAnsi="Cambria"/>
      <w:sz w:val="21"/>
      <w:szCs w:val="22"/>
      <w:lang w:eastAsia="en-US"/>
    </w:rPr>
  </w:style>
  <w:style w:type="character" w:styleId="CommentReference">
    <w:name w:val="annotation reference"/>
    <w:basedOn w:val="DefaultParagraphFont"/>
    <w:uiPriority w:val="99"/>
    <w:rsid w:val="0057335D"/>
    <w:rPr>
      <w:sz w:val="16"/>
      <w:szCs w:val="16"/>
    </w:rPr>
  </w:style>
  <w:style w:type="paragraph" w:styleId="CommentText">
    <w:name w:val="annotation text"/>
    <w:basedOn w:val="Normal"/>
    <w:link w:val="CommentTextChar"/>
    <w:uiPriority w:val="99"/>
    <w:rsid w:val="0057335D"/>
    <w:rPr>
      <w:sz w:val="20"/>
    </w:rPr>
  </w:style>
  <w:style w:type="character" w:customStyle="1" w:styleId="CommentTextChar">
    <w:name w:val="Comment Text Char"/>
    <w:basedOn w:val="DefaultParagraphFont"/>
    <w:link w:val="CommentText"/>
    <w:uiPriority w:val="99"/>
    <w:rsid w:val="0057335D"/>
    <w:rPr>
      <w:rFonts w:ascii="Arial" w:hAnsi="Arial"/>
    </w:rPr>
  </w:style>
  <w:style w:type="paragraph" w:styleId="CommentSubject">
    <w:name w:val="annotation subject"/>
    <w:basedOn w:val="CommentText"/>
    <w:next w:val="CommentText"/>
    <w:link w:val="CommentSubjectChar"/>
    <w:uiPriority w:val="99"/>
    <w:rsid w:val="0057335D"/>
    <w:rPr>
      <w:b/>
      <w:bCs/>
    </w:rPr>
  </w:style>
  <w:style w:type="character" w:customStyle="1" w:styleId="CommentSubjectChar">
    <w:name w:val="Comment Subject Char"/>
    <w:basedOn w:val="CommentTextChar"/>
    <w:link w:val="CommentSubject"/>
    <w:uiPriority w:val="99"/>
    <w:rsid w:val="0057335D"/>
    <w:rPr>
      <w:rFonts w:ascii="Arial" w:hAnsi="Arial"/>
      <w:b/>
      <w:bCs/>
    </w:rPr>
  </w:style>
  <w:style w:type="paragraph" w:styleId="BalloonText">
    <w:name w:val="Balloon Text"/>
    <w:basedOn w:val="Normal"/>
    <w:link w:val="BalloonTextChar"/>
    <w:uiPriority w:val="99"/>
    <w:rsid w:val="005733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7335D"/>
    <w:rPr>
      <w:rFonts w:ascii="Segoe UI" w:hAnsi="Segoe UI" w:cs="Segoe UI"/>
      <w:sz w:val="18"/>
      <w:szCs w:val="18"/>
    </w:rPr>
  </w:style>
  <w:style w:type="character" w:styleId="Hyperlink">
    <w:name w:val="Hyperlink"/>
    <w:uiPriority w:val="99"/>
    <w:rsid w:val="00D95C37"/>
    <w:rPr>
      <w:color w:val="0000FF"/>
      <w:u w:val="single"/>
    </w:rPr>
  </w:style>
  <w:style w:type="paragraph" w:styleId="ListParagraph">
    <w:name w:val="List Paragraph"/>
    <w:aliases w:val="F5 List Paragraph,List Paragraph1,List Paragraph11"/>
    <w:basedOn w:val="Normal"/>
    <w:uiPriority w:val="34"/>
    <w:qFormat/>
    <w:rsid w:val="00236EDD"/>
    <w:pPr>
      <w:ind w:left="720"/>
    </w:pPr>
  </w:style>
  <w:style w:type="character" w:styleId="FollowedHyperlink">
    <w:name w:val="FollowedHyperlink"/>
    <w:basedOn w:val="DefaultParagraphFont"/>
    <w:uiPriority w:val="99"/>
    <w:rsid w:val="00E8511F"/>
    <w:rPr>
      <w:color w:val="954F72" w:themeColor="followedHyperlink"/>
      <w:u w:val="single"/>
    </w:rPr>
  </w:style>
  <w:style w:type="paragraph" w:customStyle="1" w:styleId="Default">
    <w:name w:val="Default"/>
    <w:rsid w:val="00E8511F"/>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CA67AA"/>
    <w:rPr>
      <w:rFonts w:ascii="Arial" w:hAnsi="Arial" w:cs="Arial"/>
      <w:b/>
      <w:bCs/>
      <w:kern w:val="32"/>
      <w:sz w:val="32"/>
      <w:szCs w:val="32"/>
    </w:rPr>
  </w:style>
  <w:style w:type="character" w:customStyle="1" w:styleId="Heading3Char">
    <w:name w:val="Heading 3 Char"/>
    <w:link w:val="Heading3"/>
    <w:rsid w:val="00CA67AA"/>
    <w:rPr>
      <w:rFonts w:ascii="Arial" w:hAnsi="Arial" w:cs="Arial"/>
      <w:b/>
      <w:bCs/>
      <w:sz w:val="24"/>
      <w:szCs w:val="26"/>
    </w:rPr>
  </w:style>
  <w:style w:type="character" w:customStyle="1" w:styleId="Heading5Char">
    <w:name w:val="Heading 5 Char"/>
    <w:link w:val="Heading5"/>
    <w:rsid w:val="00486CDB"/>
    <w:rPr>
      <w:rFonts w:ascii="Arial" w:hAnsi="Arial"/>
      <w:bCs/>
      <w:iCs/>
      <w:sz w:val="22"/>
      <w:szCs w:val="22"/>
      <w:u w:val="single"/>
    </w:rPr>
  </w:style>
  <w:style w:type="character" w:customStyle="1" w:styleId="HeaderChar">
    <w:name w:val="Header Char"/>
    <w:link w:val="Header"/>
    <w:rsid w:val="00486CDB"/>
    <w:rPr>
      <w:rFonts w:ascii="Arial" w:hAnsi="Arial"/>
      <w:sz w:val="18"/>
    </w:rPr>
  </w:style>
  <w:style w:type="character" w:customStyle="1" w:styleId="FooterChar">
    <w:name w:val="Footer Char"/>
    <w:link w:val="Footer"/>
    <w:uiPriority w:val="99"/>
    <w:rsid w:val="00486CDB"/>
    <w:rPr>
      <w:rFonts w:ascii="Arial" w:hAnsi="Arial"/>
      <w:sz w:val="16"/>
    </w:rPr>
  </w:style>
  <w:style w:type="paragraph" w:styleId="BodyText">
    <w:name w:val="Body Text"/>
    <w:basedOn w:val="Normal"/>
    <w:link w:val="BodyTextChar"/>
    <w:rsid w:val="00486CDB"/>
    <w:pPr>
      <w:spacing w:line="288" w:lineRule="atLeast"/>
    </w:pPr>
    <w:rPr>
      <w:rFonts w:ascii="Helvetica" w:hAnsi="Helvetica"/>
      <w:i/>
      <w:sz w:val="20"/>
      <w:lang w:val="x-none"/>
    </w:rPr>
  </w:style>
  <w:style w:type="character" w:customStyle="1" w:styleId="BodyTextChar">
    <w:name w:val="Body Text Char"/>
    <w:basedOn w:val="DefaultParagraphFont"/>
    <w:link w:val="BodyText"/>
    <w:rsid w:val="00486CDB"/>
    <w:rPr>
      <w:rFonts w:ascii="Helvetica" w:hAnsi="Helvetica"/>
      <w:i/>
      <w:lang w:val="x-none"/>
    </w:rPr>
  </w:style>
  <w:style w:type="paragraph" w:styleId="EndnoteText">
    <w:name w:val="endnote text"/>
    <w:basedOn w:val="Normal"/>
    <w:link w:val="EndnoteTextChar"/>
    <w:rsid w:val="00486CDB"/>
    <w:pPr>
      <w:numPr>
        <w:numId w:val="9"/>
      </w:numPr>
      <w:tabs>
        <w:tab w:val="clear" w:pos="720"/>
      </w:tabs>
      <w:spacing w:line="360" w:lineRule="auto"/>
      <w:ind w:left="0" w:firstLine="0"/>
      <w:jc w:val="both"/>
    </w:pPr>
    <w:rPr>
      <w:rFonts w:eastAsia="Batang"/>
      <w:sz w:val="20"/>
      <w:szCs w:val="24"/>
    </w:rPr>
  </w:style>
  <w:style w:type="character" w:customStyle="1" w:styleId="EndnoteTextChar">
    <w:name w:val="Endnote Text Char"/>
    <w:basedOn w:val="DefaultParagraphFont"/>
    <w:link w:val="EndnoteText"/>
    <w:rsid w:val="00486CDB"/>
    <w:rPr>
      <w:rFonts w:ascii="Arial" w:eastAsia="Batang" w:hAnsi="Arial"/>
      <w:szCs w:val="24"/>
    </w:rPr>
  </w:style>
  <w:style w:type="paragraph" w:styleId="FootnoteText">
    <w:name w:val="footnote text"/>
    <w:basedOn w:val="Normal"/>
    <w:link w:val="FootnoteTextChar"/>
    <w:rsid w:val="00486CDB"/>
    <w:pPr>
      <w:numPr>
        <w:ilvl w:val="4"/>
        <w:numId w:val="9"/>
      </w:numPr>
      <w:tabs>
        <w:tab w:val="clear" w:pos="2880"/>
      </w:tabs>
      <w:spacing w:line="360" w:lineRule="auto"/>
      <w:ind w:left="0" w:firstLine="0"/>
      <w:jc w:val="both"/>
    </w:pPr>
    <w:rPr>
      <w:rFonts w:eastAsia="Batang"/>
      <w:sz w:val="16"/>
      <w:szCs w:val="24"/>
    </w:rPr>
  </w:style>
  <w:style w:type="character" w:customStyle="1" w:styleId="FootnoteTextChar">
    <w:name w:val="Footnote Text Char"/>
    <w:basedOn w:val="DefaultParagraphFont"/>
    <w:link w:val="FootnoteText"/>
    <w:rsid w:val="00486CDB"/>
    <w:rPr>
      <w:rFonts w:ascii="Arial" w:eastAsia="Batang" w:hAnsi="Arial"/>
      <w:sz w:val="16"/>
      <w:szCs w:val="24"/>
    </w:rPr>
  </w:style>
  <w:style w:type="character" w:styleId="EndnoteReference">
    <w:name w:val="endnote reference"/>
    <w:rsid w:val="00486CDB"/>
    <w:rPr>
      <w:vertAlign w:val="superscript"/>
    </w:rPr>
  </w:style>
  <w:style w:type="character" w:styleId="FootnoteReference">
    <w:name w:val="footnote reference"/>
    <w:rsid w:val="00486CDB"/>
    <w:rPr>
      <w:sz w:val="16"/>
      <w:vertAlign w:val="superscript"/>
    </w:rPr>
  </w:style>
  <w:style w:type="paragraph" w:customStyle="1" w:styleId="Body">
    <w:name w:val="Body"/>
    <w:basedOn w:val="Normal"/>
    <w:rsid w:val="00486CDB"/>
    <w:pPr>
      <w:spacing w:after="220" w:line="360" w:lineRule="auto"/>
      <w:jc w:val="both"/>
    </w:pPr>
    <w:rPr>
      <w:rFonts w:eastAsia="Batang"/>
      <w:sz w:val="20"/>
      <w:szCs w:val="24"/>
    </w:rPr>
  </w:style>
  <w:style w:type="paragraph" w:customStyle="1" w:styleId="Appendix">
    <w:name w:val="Appendix"/>
    <w:basedOn w:val="Body"/>
    <w:next w:val="SubHeading"/>
    <w:rsid w:val="00486CDB"/>
    <w:pPr>
      <w:keepNext/>
      <w:numPr>
        <w:ilvl w:val="5"/>
      </w:numPr>
      <w:jc w:val="center"/>
    </w:pPr>
    <w:rPr>
      <w:b/>
      <w:u w:val="single"/>
    </w:rPr>
  </w:style>
  <w:style w:type="paragraph" w:customStyle="1" w:styleId="SubHeading">
    <w:name w:val="Sub Heading"/>
    <w:basedOn w:val="Body"/>
    <w:next w:val="Body"/>
    <w:rsid w:val="00486CDB"/>
    <w:pPr>
      <w:keepNext/>
      <w:jc w:val="center"/>
    </w:pPr>
    <w:rPr>
      <w:u w:val="single"/>
    </w:rPr>
  </w:style>
  <w:style w:type="paragraph" w:customStyle="1" w:styleId="Part">
    <w:name w:val="Part"/>
    <w:basedOn w:val="Body"/>
    <w:next w:val="SubHeading"/>
    <w:rsid w:val="00486CDB"/>
    <w:pPr>
      <w:keepNext/>
      <w:numPr>
        <w:ilvl w:val="2"/>
        <w:numId w:val="6"/>
      </w:numPr>
      <w:tabs>
        <w:tab w:val="clear" w:pos="0"/>
      </w:tabs>
      <w:jc w:val="center"/>
    </w:pPr>
    <w:rPr>
      <w:u w:val="single"/>
    </w:rPr>
  </w:style>
  <w:style w:type="paragraph" w:customStyle="1" w:styleId="Schedule">
    <w:name w:val="Schedule"/>
    <w:basedOn w:val="Body"/>
    <w:next w:val="SubHeading"/>
    <w:rsid w:val="00486CDB"/>
    <w:pPr>
      <w:keepNext/>
      <w:numPr>
        <w:numId w:val="6"/>
      </w:numPr>
      <w:jc w:val="center"/>
    </w:pPr>
    <w:rPr>
      <w:b/>
      <w:u w:val="single"/>
    </w:rPr>
  </w:style>
  <w:style w:type="paragraph" w:styleId="TOC1">
    <w:name w:val="toc 1"/>
    <w:basedOn w:val="Normal"/>
    <w:next w:val="Normal"/>
    <w:uiPriority w:val="39"/>
    <w:rsid w:val="00486CDB"/>
    <w:pPr>
      <w:tabs>
        <w:tab w:val="right" w:leader="dot" w:pos="8500"/>
      </w:tabs>
      <w:spacing w:before="240" w:line="360" w:lineRule="auto"/>
      <w:ind w:left="720" w:right="284" w:hanging="720"/>
      <w:jc w:val="both"/>
    </w:pPr>
    <w:rPr>
      <w:rFonts w:eastAsia="Batang"/>
      <w:sz w:val="20"/>
      <w:szCs w:val="24"/>
    </w:rPr>
  </w:style>
  <w:style w:type="paragraph" w:styleId="TOC2">
    <w:name w:val="toc 2"/>
    <w:basedOn w:val="TOC1"/>
    <w:next w:val="Normal"/>
    <w:uiPriority w:val="39"/>
    <w:rsid w:val="00486CDB"/>
    <w:pPr>
      <w:spacing w:before="0"/>
      <w:ind w:left="1440" w:right="288"/>
    </w:pPr>
  </w:style>
  <w:style w:type="paragraph" w:styleId="TOC3">
    <w:name w:val="toc 3"/>
    <w:basedOn w:val="TOC1"/>
    <w:next w:val="Normal"/>
    <w:uiPriority w:val="39"/>
    <w:rsid w:val="00486CDB"/>
    <w:pPr>
      <w:spacing w:before="0"/>
      <w:ind w:left="2160" w:right="288"/>
    </w:pPr>
  </w:style>
  <w:style w:type="paragraph" w:styleId="TOC4">
    <w:name w:val="toc 4"/>
    <w:basedOn w:val="TOC1"/>
    <w:next w:val="Normal"/>
    <w:uiPriority w:val="39"/>
    <w:rsid w:val="00486CDB"/>
    <w:pPr>
      <w:ind w:left="0" w:right="288" w:firstLine="0"/>
    </w:pPr>
  </w:style>
  <w:style w:type="paragraph" w:styleId="TOC5">
    <w:name w:val="toc 5"/>
    <w:basedOn w:val="TOC1"/>
    <w:next w:val="Normal"/>
    <w:uiPriority w:val="39"/>
    <w:rsid w:val="00486CDB"/>
    <w:pPr>
      <w:spacing w:before="0"/>
      <w:ind w:right="288" w:firstLine="0"/>
    </w:pPr>
  </w:style>
  <w:style w:type="paragraph" w:customStyle="1" w:styleId="Body1">
    <w:name w:val="Body 1"/>
    <w:basedOn w:val="Body"/>
    <w:rsid w:val="00486CDB"/>
    <w:pPr>
      <w:ind w:left="720"/>
    </w:pPr>
  </w:style>
  <w:style w:type="paragraph" w:customStyle="1" w:styleId="Level1">
    <w:name w:val="Level 1"/>
    <w:basedOn w:val="Body1"/>
    <w:rsid w:val="00486CDB"/>
    <w:pPr>
      <w:numPr>
        <w:numId w:val="7"/>
      </w:numPr>
      <w:outlineLvl w:val="0"/>
    </w:pPr>
  </w:style>
  <w:style w:type="character" w:customStyle="1" w:styleId="Level1asHeadingtext">
    <w:name w:val="Level 1 as Heading (text)"/>
    <w:rsid w:val="00486CDB"/>
    <w:rPr>
      <w:b/>
      <w:caps/>
    </w:rPr>
  </w:style>
  <w:style w:type="paragraph" w:customStyle="1" w:styleId="Body2">
    <w:name w:val="Body 2"/>
    <w:basedOn w:val="Body"/>
    <w:rsid w:val="00486CDB"/>
    <w:pPr>
      <w:ind w:left="720"/>
    </w:pPr>
  </w:style>
  <w:style w:type="paragraph" w:customStyle="1" w:styleId="Level2">
    <w:name w:val="Level 2"/>
    <w:basedOn w:val="Body2"/>
    <w:rsid w:val="00486CDB"/>
    <w:pPr>
      <w:numPr>
        <w:ilvl w:val="1"/>
        <w:numId w:val="7"/>
      </w:numPr>
      <w:outlineLvl w:val="1"/>
    </w:pPr>
  </w:style>
  <w:style w:type="character" w:customStyle="1" w:styleId="Level2asHeadingtext">
    <w:name w:val="Level 2 as Heading (text)"/>
    <w:rsid w:val="00486CDB"/>
    <w:rPr>
      <w:b/>
    </w:rPr>
  </w:style>
  <w:style w:type="paragraph" w:customStyle="1" w:styleId="Body3">
    <w:name w:val="Body 3"/>
    <w:basedOn w:val="Body"/>
    <w:rsid w:val="00486CDB"/>
    <w:pPr>
      <w:ind w:left="1440"/>
    </w:pPr>
  </w:style>
  <w:style w:type="paragraph" w:customStyle="1" w:styleId="Level3">
    <w:name w:val="Level 3"/>
    <w:basedOn w:val="Body3"/>
    <w:rsid w:val="00486CDB"/>
    <w:pPr>
      <w:numPr>
        <w:ilvl w:val="2"/>
        <w:numId w:val="7"/>
      </w:numPr>
      <w:tabs>
        <w:tab w:val="left" w:pos="1440"/>
      </w:tabs>
      <w:outlineLvl w:val="2"/>
    </w:pPr>
  </w:style>
  <w:style w:type="character" w:customStyle="1" w:styleId="Level3asHeadingtext">
    <w:name w:val="Level 3 as Heading (text)"/>
    <w:rsid w:val="00486CDB"/>
    <w:rPr>
      <w:u w:val="single"/>
    </w:rPr>
  </w:style>
  <w:style w:type="paragraph" w:customStyle="1" w:styleId="Body4">
    <w:name w:val="Body 4"/>
    <w:basedOn w:val="Body"/>
    <w:rsid w:val="00486CDB"/>
    <w:pPr>
      <w:ind w:left="2160"/>
    </w:pPr>
  </w:style>
  <w:style w:type="paragraph" w:customStyle="1" w:styleId="Level4">
    <w:name w:val="Level 4"/>
    <w:basedOn w:val="Body4"/>
    <w:rsid w:val="00486CDB"/>
    <w:pPr>
      <w:numPr>
        <w:ilvl w:val="3"/>
        <w:numId w:val="7"/>
      </w:numPr>
      <w:tabs>
        <w:tab w:val="left" w:pos="2160"/>
      </w:tabs>
      <w:outlineLvl w:val="3"/>
    </w:pPr>
  </w:style>
  <w:style w:type="character" w:customStyle="1" w:styleId="Level4asHeadingtext">
    <w:name w:val="Level 4 as Heading (text)"/>
    <w:rsid w:val="00486CDB"/>
    <w:rPr>
      <w:u w:val="single"/>
    </w:rPr>
  </w:style>
  <w:style w:type="paragraph" w:customStyle="1" w:styleId="Body5">
    <w:name w:val="Body 5"/>
    <w:basedOn w:val="Body"/>
    <w:rsid w:val="00486CDB"/>
    <w:pPr>
      <w:ind w:left="2880"/>
    </w:pPr>
  </w:style>
  <w:style w:type="paragraph" w:customStyle="1" w:styleId="Level5">
    <w:name w:val="Level 5"/>
    <w:basedOn w:val="Body5"/>
    <w:rsid w:val="00486CDB"/>
    <w:pPr>
      <w:tabs>
        <w:tab w:val="num" w:pos="720"/>
        <w:tab w:val="left" w:pos="2880"/>
      </w:tabs>
      <w:ind w:left="720" w:hanging="720"/>
      <w:outlineLvl w:val="4"/>
    </w:pPr>
  </w:style>
  <w:style w:type="paragraph" w:customStyle="1" w:styleId="Body6">
    <w:name w:val="Body 6"/>
    <w:basedOn w:val="Body"/>
    <w:rsid w:val="00486CDB"/>
    <w:pPr>
      <w:ind w:left="3600"/>
    </w:pPr>
  </w:style>
  <w:style w:type="paragraph" w:customStyle="1" w:styleId="Level6">
    <w:name w:val="Level 6"/>
    <w:basedOn w:val="Body6"/>
    <w:rsid w:val="00486CDB"/>
    <w:pPr>
      <w:numPr>
        <w:ilvl w:val="5"/>
        <w:numId w:val="7"/>
      </w:numPr>
      <w:tabs>
        <w:tab w:val="left" w:pos="3600"/>
      </w:tabs>
      <w:outlineLvl w:val="5"/>
    </w:pPr>
  </w:style>
  <w:style w:type="paragraph" w:customStyle="1" w:styleId="Bullet1">
    <w:name w:val="Bullet 1"/>
    <w:basedOn w:val="Body"/>
    <w:rsid w:val="00486CDB"/>
    <w:pPr>
      <w:tabs>
        <w:tab w:val="num" w:pos="720"/>
      </w:tabs>
      <w:ind w:left="720" w:hanging="720"/>
      <w:outlineLvl w:val="0"/>
    </w:pPr>
  </w:style>
  <w:style w:type="paragraph" w:customStyle="1" w:styleId="Bullet3">
    <w:name w:val="Bullet 3"/>
    <w:basedOn w:val="Body"/>
    <w:rsid w:val="00486CDB"/>
    <w:pPr>
      <w:tabs>
        <w:tab w:val="left" w:pos="2160"/>
      </w:tabs>
      <w:ind w:left="2160" w:hanging="720"/>
      <w:outlineLvl w:val="2"/>
    </w:pPr>
  </w:style>
  <w:style w:type="paragraph" w:customStyle="1" w:styleId="Bullet4">
    <w:name w:val="Bullet 4"/>
    <w:basedOn w:val="Body"/>
    <w:rsid w:val="00486CDB"/>
    <w:pPr>
      <w:tabs>
        <w:tab w:val="left" w:pos="2880"/>
      </w:tabs>
      <w:ind w:left="2880" w:hanging="720"/>
      <w:outlineLvl w:val="3"/>
    </w:pPr>
  </w:style>
  <w:style w:type="paragraph" w:customStyle="1" w:styleId="Bullet5">
    <w:name w:val="Bullet 5"/>
    <w:basedOn w:val="Body"/>
    <w:rsid w:val="00486CDB"/>
    <w:pPr>
      <w:tabs>
        <w:tab w:val="left" w:pos="3600"/>
      </w:tabs>
      <w:ind w:left="3600" w:hanging="720"/>
      <w:outlineLvl w:val="4"/>
    </w:pPr>
  </w:style>
  <w:style w:type="paragraph" w:customStyle="1" w:styleId="Bullet6">
    <w:name w:val="Bullet 6"/>
    <w:basedOn w:val="Body"/>
    <w:rsid w:val="00486CDB"/>
    <w:pPr>
      <w:tabs>
        <w:tab w:val="left" w:pos="4320"/>
      </w:tabs>
      <w:ind w:left="4320" w:hanging="720"/>
      <w:outlineLvl w:val="5"/>
    </w:pPr>
  </w:style>
  <w:style w:type="paragraph" w:customStyle="1" w:styleId="Bullet7">
    <w:name w:val="Bullet 7"/>
    <w:basedOn w:val="Body"/>
    <w:rsid w:val="00486CDB"/>
    <w:pPr>
      <w:tabs>
        <w:tab w:val="left" w:pos="5040"/>
      </w:tabs>
      <w:ind w:left="5040" w:hanging="720"/>
      <w:outlineLvl w:val="6"/>
    </w:pPr>
  </w:style>
  <w:style w:type="paragraph" w:customStyle="1" w:styleId="Bullet8">
    <w:name w:val="Bullet 8"/>
    <w:basedOn w:val="Body"/>
    <w:rsid w:val="00486CDB"/>
    <w:pPr>
      <w:tabs>
        <w:tab w:val="left" w:pos="5760"/>
      </w:tabs>
      <w:ind w:left="5760" w:hanging="720"/>
      <w:outlineLvl w:val="7"/>
    </w:pPr>
  </w:style>
  <w:style w:type="paragraph" w:customStyle="1" w:styleId="Bullet9">
    <w:name w:val="Bullet 9"/>
    <w:basedOn w:val="Body"/>
    <w:rsid w:val="00486CDB"/>
    <w:pPr>
      <w:tabs>
        <w:tab w:val="left" w:pos="6480"/>
      </w:tabs>
      <w:ind w:left="6480" w:hanging="720"/>
      <w:outlineLvl w:val="8"/>
    </w:pPr>
  </w:style>
  <w:style w:type="paragraph" w:customStyle="1" w:styleId="LLPWarning">
    <w:name w:val="LLP Warning"/>
    <w:basedOn w:val="Normal"/>
    <w:rsid w:val="00486CDB"/>
    <w:pPr>
      <w:spacing w:line="360" w:lineRule="auto"/>
      <w:jc w:val="both"/>
    </w:pPr>
    <w:rPr>
      <w:b/>
      <w:color w:val="FF0000"/>
      <w:sz w:val="20"/>
      <w:szCs w:val="22"/>
    </w:rPr>
  </w:style>
  <w:style w:type="paragraph" w:styleId="TOC6">
    <w:name w:val="toc 6"/>
    <w:basedOn w:val="Normal"/>
    <w:next w:val="Normal"/>
    <w:uiPriority w:val="39"/>
    <w:rsid w:val="00486CDB"/>
    <w:pPr>
      <w:spacing w:line="360" w:lineRule="auto"/>
      <w:ind w:left="1100"/>
      <w:jc w:val="both"/>
    </w:pPr>
    <w:rPr>
      <w:rFonts w:eastAsia="Batang"/>
      <w:sz w:val="20"/>
      <w:szCs w:val="24"/>
    </w:rPr>
  </w:style>
  <w:style w:type="paragraph" w:customStyle="1" w:styleId="PreparedBy">
    <w:name w:val="PreparedBy"/>
    <w:basedOn w:val="Normal"/>
    <w:rsid w:val="00486CDB"/>
    <w:pPr>
      <w:spacing w:line="360" w:lineRule="auto"/>
      <w:jc w:val="both"/>
    </w:pPr>
    <w:rPr>
      <w:rFonts w:eastAsia="Batang"/>
      <w:sz w:val="16"/>
      <w:szCs w:val="24"/>
    </w:rPr>
  </w:style>
  <w:style w:type="paragraph" w:styleId="TOC7">
    <w:name w:val="toc 7"/>
    <w:basedOn w:val="Normal"/>
    <w:next w:val="Normal"/>
    <w:uiPriority w:val="39"/>
    <w:rsid w:val="00486CDB"/>
    <w:pPr>
      <w:spacing w:line="360" w:lineRule="auto"/>
      <w:ind w:left="1320"/>
      <w:jc w:val="both"/>
    </w:pPr>
    <w:rPr>
      <w:rFonts w:eastAsia="Batang"/>
      <w:sz w:val="20"/>
      <w:szCs w:val="24"/>
    </w:rPr>
  </w:style>
  <w:style w:type="paragraph" w:styleId="TOC8">
    <w:name w:val="toc 8"/>
    <w:basedOn w:val="Normal"/>
    <w:next w:val="Normal"/>
    <w:uiPriority w:val="39"/>
    <w:rsid w:val="00486CDB"/>
    <w:pPr>
      <w:spacing w:line="360" w:lineRule="auto"/>
      <w:ind w:left="1540"/>
      <w:jc w:val="both"/>
    </w:pPr>
    <w:rPr>
      <w:rFonts w:eastAsia="Batang"/>
      <w:sz w:val="20"/>
      <w:szCs w:val="24"/>
    </w:rPr>
  </w:style>
  <w:style w:type="paragraph" w:styleId="TOC9">
    <w:name w:val="toc 9"/>
    <w:basedOn w:val="Normal"/>
    <w:next w:val="Normal"/>
    <w:uiPriority w:val="39"/>
    <w:rsid w:val="00486CDB"/>
    <w:pPr>
      <w:spacing w:line="360" w:lineRule="auto"/>
      <w:ind w:left="1760"/>
      <w:jc w:val="both"/>
    </w:pPr>
    <w:rPr>
      <w:rFonts w:eastAsia="Batang"/>
      <w:sz w:val="20"/>
      <w:szCs w:val="24"/>
    </w:rPr>
  </w:style>
  <w:style w:type="paragraph" w:styleId="Index1">
    <w:name w:val="index 1"/>
    <w:basedOn w:val="Normal"/>
    <w:next w:val="Normal"/>
    <w:rsid w:val="00486CDB"/>
    <w:pPr>
      <w:spacing w:line="360" w:lineRule="auto"/>
      <w:ind w:left="220" w:hanging="220"/>
      <w:jc w:val="both"/>
    </w:pPr>
    <w:rPr>
      <w:rFonts w:eastAsia="Batang"/>
      <w:sz w:val="20"/>
      <w:szCs w:val="24"/>
    </w:rPr>
  </w:style>
  <w:style w:type="paragraph" w:styleId="Index2">
    <w:name w:val="index 2"/>
    <w:basedOn w:val="Normal"/>
    <w:next w:val="Normal"/>
    <w:rsid w:val="00486CDB"/>
    <w:pPr>
      <w:spacing w:line="360" w:lineRule="auto"/>
      <w:ind w:left="440" w:hanging="220"/>
      <w:jc w:val="both"/>
    </w:pPr>
    <w:rPr>
      <w:rFonts w:eastAsia="Batang"/>
      <w:sz w:val="20"/>
      <w:szCs w:val="24"/>
    </w:rPr>
  </w:style>
  <w:style w:type="paragraph" w:styleId="Index3">
    <w:name w:val="index 3"/>
    <w:basedOn w:val="Normal"/>
    <w:next w:val="Normal"/>
    <w:rsid w:val="00486CDB"/>
    <w:pPr>
      <w:spacing w:line="360" w:lineRule="auto"/>
      <w:ind w:left="660" w:hanging="220"/>
      <w:jc w:val="both"/>
    </w:pPr>
    <w:rPr>
      <w:rFonts w:eastAsia="Batang"/>
      <w:sz w:val="20"/>
      <w:szCs w:val="24"/>
    </w:rPr>
  </w:style>
  <w:style w:type="paragraph" w:styleId="Index4">
    <w:name w:val="index 4"/>
    <w:basedOn w:val="Normal"/>
    <w:next w:val="Normal"/>
    <w:rsid w:val="00486CDB"/>
    <w:pPr>
      <w:spacing w:line="360" w:lineRule="auto"/>
      <w:ind w:left="880" w:hanging="220"/>
      <w:jc w:val="both"/>
    </w:pPr>
    <w:rPr>
      <w:rFonts w:eastAsia="Batang"/>
      <w:sz w:val="20"/>
      <w:szCs w:val="24"/>
    </w:rPr>
  </w:style>
  <w:style w:type="paragraph" w:styleId="Index5">
    <w:name w:val="index 5"/>
    <w:basedOn w:val="Normal"/>
    <w:next w:val="Normal"/>
    <w:rsid w:val="00486CDB"/>
    <w:pPr>
      <w:spacing w:line="360" w:lineRule="auto"/>
      <w:ind w:left="1100" w:hanging="220"/>
      <w:jc w:val="both"/>
    </w:pPr>
    <w:rPr>
      <w:rFonts w:eastAsia="Batang"/>
      <w:sz w:val="20"/>
      <w:szCs w:val="24"/>
    </w:rPr>
  </w:style>
  <w:style w:type="paragraph" w:styleId="Index6">
    <w:name w:val="index 6"/>
    <w:basedOn w:val="Normal"/>
    <w:next w:val="Normal"/>
    <w:rsid w:val="00486CDB"/>
    <w:pPr>
      <w:spacing w:line="360" w:lineRule="auto"/>
      <w:ind w:left="1320" w:hanging="220"/>
      <w:jc w:val="both"/>
    </w:pPr>
    <w:rPr>
      <w:rFonts w:eastAsia="Batang"/>
      <w:sz w:val="20"/>
      <w:szCs w:val="24"/>
    </w:rPr>
  </w:style>
  <w:style w:type="paragraph" w:styleId="Index7">
    <w:name w:val="index 7"/>
    <w:basedOn w:val="Normal"/>
    <w:next w:val="Normal"/>
    <w:rsid w:val="00486CDB"/>
    <w:pPr>
      <w:spacing w:line="360" w:lineRule="auto"/>
      <w:ind w:left="1540" w:hanging="220"/>
      <w:jc w:val="both"/>
    </w:pPr>
    <w:rPr>
      <w:rFonts w:eastAsia="Batang"/>
      <w:sz w:val="20"/>
      <w:szCs w:val="24"/>
    </w:rPr>
  </w:style>
  <w:style w:type="paragraph" w:styleId="Index8">
    <w:name w:val="index 8"/>
    <w:basedOn w:val="Normal"/>
    <w:next w:val="Normal"/>
    <w:rsid w:val="00486CDB"/>
    <w:pPr>
      <w:spacing w:line="360" w:lineRule="auto"/>
      <w:ind w:left="1760" w:hanging="220"/>
      <w:jc w:val="both"/>
    </w:pPr>
    <w:rPr>
      <w:rFonts w:eastAsia="Batang"/>
      <w:sz w:val="20"/>
      <w:szCs w:val="24"/>
    </w:rPr>
  </w:style>
  <w:style w:type="paragraph" w:styleId="Index9">
    <w:name w:val="index 9"/>
    <w:basedOn w:val="Normal"/>
    <w:next w:val="Normal"/>
    <w:rsid w:val="00486CDB"/>
    <w:pPr>
      <w:spacing w:line="360" w:lineRule="auto"/>
      <w:ind w:left="1980" w:hanging="220"/>
      <w:jc w:val="both"/>
    </w:pPr>
    <w:rPr>
      <w:rFonts w:eastAsia="Batang"/>
      <w:sz w:val="20"/>
      <w:szCs w:val="24"/>
    </w:rPr>
  </w:style>
  <w:style w:type="paragraph" w:customStyle="1" w:styleId="Level7">
    <w:name w:val="Level 7"/>
    <w:basedOn w:val="Normal"/>
    <w:rsid w:val="00486CDB"/>
    <w:pPr>
      <w:numPr>
        <w:ilvl w:val="6"/>
        <w:numId w:val="8"/>
      </w:numPr>
      <w:spacing w:after="220" w:line="360" w:lineRule="auto"/>
      <w:jc w:val="both"/>
      <w:outlineLvl w:val="6"/>
    </w:pPr>
    <w:rPr>
      <w:rFonts w:ascii="Times New Roman" w:hAnsi="Times New Roman"/>
      <w:color w:val="000000"/>
      <w:sz w:val="22"/>
      <w:szCs w:val="22"/>
      <w:u w:color="000000"/>
    </w:rPr>
  </w:style>
  <w:style w:type="paragraph" w:customStyle="1" w:styleId="Body10">
    <w:name w:val="Body1"/>
    <w:basedOn w:val="Normal"/>
    <w:rsid w:val="00486CDB"/>
    <w:pPr>
      <w:spacing w:before="240" w:after="60" w:line="240" w:lineRule="auto"/>
      <w:ind w:left="720"/>
      <w:jc w:val="both"/>
    </w:pPr>
    <w:rPr>
      <w:sz w:val="20"/>
    </w:rPr>
  </w:style>
  <w:style w:type="paragraph" w:styleId="TOCHeading">
    <w:name w:val="TOC Heading"/>
    <w:basedOn w:val="Heading1"/>
    <w:next w:val="Normal"/>
    <w:uiPriority w:val="39"/>
    <w:unhideWhenUsed/>
    <w:qFormat/>
    <w:rsid w:val="00486CDB"/>
    <w:pPr>
      <w:keepLines/>
      <w:spacing w:before="240" w:line="259" w:lineRule="auto"/>
      <w:outlineLvl w:val="9"/>
    </w:pPr>
    <w:rPr>
      <w:rFonts w:ascii="Calibri Light" w:eastAsia="Batang" w:hAnsi="Calibri Light" w:cs="Times New Roman"/>
      <w:b w:val="0"/>
      <w:bCs w:val="0"/>
      <w:color w:val="2E74B5"/>
      <w:kern w:val="0"/>
      <w:sz w:val="20"/>
      <w:szCs w:val="20"/>
      <w:lang w:val="en-US" w:eastAsia="en-US"/>
    </w:rPr>
  </w:style>
  <w:style w:type="paragraph" w:styleId="PlainText">
    <w:name w:val="Plain Text"/>
    <w:basedOn w:val="Normal"/>
    <w:link w:val="PlainTextChar"/>
    <w:uiPriority w:val="99"/>
    <w:unhideWhenUsed/>
    <w:rsid w:val="00486CDB"/>
    <w:pPr>
      <w:spacing w:line="240" w:lineRule="auto"/>
    </w:pPr>
    <w:rPr>
      <w:rFonts w:eastAsia="Calibri"/>
      <w:sz w:val="22"/>
      <w:szCs w:val="21"/>
      <w:lang w:eastAsia="en-US"/>
    </w:rPr>
  </w:style>
  <w:style w:type="character" w:customStyle="1" w:styleId="PlainTextChar">
    <w:name w:val="Plain Text Char"/>
    <w:basedOn w:val="DefaultParagraphFont"/>
    <w:link w:val="PlainText"/>
    <w:uiPriority w:val="99"/>
    <w:rsid w:val="00486CDB"/>
    <w:rPr>
      <w:rFonts w:ascii="Arial" w:eastAsia="Calibri" w:hAnsi="Arial"/>
      <w:sz w:val="22"/>
      <w:szCs w:val="21"/>
      <w:lang w:eastAsia="en-US"/>
    </w:rPr>
  </w:style>
  <w:style w:type="paragraph" w:styleId="Revision">
    <w:name w:val="Revision"/>
    <w:hidden/>
    <w:uiPriority w:val="99"/>
    <w:semiHidden/>
    <w:rsid w:val="00486CDB"/>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ffa.org.uk/universities-and-colleges/guidance/annual-guidance/" TargetMode="External"/><Relationship Id="rId18" Type="http://schemas.openxmlformats.org/officeDocument/2006/relationships/hyperlink" Target="http://www.hefce.ac.uk/whatwedo/lgm/equal/equalscheme/" TargetMode="External"/><Relationship Id="rId26" Type="http://schemas.openxmlformats.org/officeDocument/2006/relationships/hyperlink" Target="http://www.rcuk.ac.uk/funding/researchintegrit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ffa.org.uk/egp/" TargetMode="External"/><Relationship Id="rId17" Type="http://schemas.openxmlformats.org/officeDocument/2006/relationships/hyperlink" Target="http://www.equalities.gov.uk/equality_bill.aspx" TargetMode="External"/><Relationship Id="rId25" Type="http://schemas.openxmlformats.org/officeDocument/2006/relationships/hyperlink" Target="http://www.hefce.ac.uk/pubs/year/2012/201203/" TargetMode="External"/><Relationship Id="rId2" Type="http://schemas.openxmlformats.org/officeDocument/2006/relationships/numbering" Target="numbering.xml"/><Relationship Id="rId16" Type="http://schemas.openxmlformats.org/officeDocument/2006/relationships/hyperlink" Target="http://www.ico.gov.uk/for_organisations.aspx" TargetMode="External"/><Relationship Id="rId20" Type="http://schemas.openxmlformats.org/officeDocument/2006/relationships/hyperlink" Target="http://www.hefce.ac.uk/aboutus/envir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es.parliament.uk/bills/2016-17/highereducationandresearch.html" TargetMode="External"/><Relationship Id="rId24" Type="http://schemas.openxmlformats.org/officeDocument/2006/relationships/hyperlink" Target="http://www.equalitiesgov.uk/equality_bill.aspx%20%20" TargetMode="External"/><Relationship Id="rId5" Type="http://schemas.openxmlformats.org/officeDocument/2006/relationships/webSettings" Target="webSettings.xml"/><Relationship Id="rId15" Type="http://schemas.openxmlformats.org/officeDocument/2006/relationships/hyperlink" Target="https://in-tendhost.co.uk/hefce/" TargetMode="External"/><Relationship Id="rId23" Type="http://schemas.openxmlformats.org/officeDocument/2006/relationships/footer" Target="footer2.xml"/><Relationship Id="rId28" Type="http://schemas.openxmlformats.org/officeDocument/2006/relationships/hyperlink" Target="http://www.nationalarchives.gov.uk/doc/open-government-licence/version/3/" TargetMode="External"/><Relationship Id="rId10" Type="http://schemas.openxmlformats.org/officeDocument/2006/relationships/hyperlink" Target="https://www.offa.org.uk/wp-content/uploads/2015/03/OFFA-Strategic-Plan-2015-2020.pdf" TargetMode="External"/><Relationship Id="rId19" Type="http://schemas.openxmlformats.org/officeDocument/2006/relationships/hyperlink" Target="http://www.legislation.gov.uk/ukpga/2010/23/contents" TargetMode="External"/><Relationship Id="rId4" Type="http://schemas.openxmlformats.org/officeDocument/2006/relationships/settings" Target="settings.xml"/><Relationship Id="rId9" Type="http://schemas.openxmlformats.org/officeDocument/2006/relationships/hyperlink" Target="http://www.offa.org.uk" TargetMode="External"/><Relationship Id="rId14" Type="http://schemas.openxmlformats.org/officeDocument/2006/relationships/hyperlink" Target="https://www.offa.org.uk/universities-and-colleges/guidance/topic-briefings/offa-topic-briefing-bme-students/" TargetMode="External"/><Relationship Id="rId22" Type="http://schemas.openxmlformats.org/officeDocument/2006/relationships/footer" Target="footer1.xml"/><Relationship Id="rId27" Type="http://schemas.openxmlformats.org/officeDocument/2006/relationships/hyperlink" Target="http://www.foi.gov.uk"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0520-699D-44C5-8E14-5090F993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HEFCE_Blank</Template>
  <TotalTime>0</TotalTime>
  <Pages>44</Pages>
  <Words>10693</Words>
  <Characters>60951</Characters>
  <Application>Microsoft Office Word</Application>
  <DocSecurity>4</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71501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Tilley</dc:creator>
  <cp:keywords/>
  <dc:description/>
  <cp:lastModifiedBy>Claire Forkner [7205]</cp:lastModifiedBy>
  <cp:revision>2</cp:revision>
  <cp:lastPrinted>2003-10-09T14:03:00Z</cp:lastPrinted>
  <dcterms:created xsi:type="dcterms:W3CDTF">2017-09-04T09:33:00Z</dcterms:created>
  <dcterms:modified xsi:type="dcterms:W3CDTF">2017-09-04T09:33:00Z</dcterms:modified>
</cp:coreProperties>
</file>