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2356" w14:textId="3B3571D8" w:rsidR="00725D93" w:rsidRDefault="00725D93" w:rsidP="00725D93">
      <w:pPr>
        <w:pStyle w:val="Title1"/>
        <w:spacing w:before="720" w:after="240"/>
        <w:rPr>
          <w:b/>
          <w:noProof/>
          <w:sz w:val="36"/>
          <w:szCs w:val="36"/>
        </w:rPr>
      </w:pPr>
      <w:r>
        <w:rPr>
          <w:noProof/>
        </w:rPr>
        <w:drawing>
          <wp:anchor distT="0" distB="0" distL="114300" distR="114300" simplePos="0" relativeHeight="251659264" behindDoc="0" locked="0" layoutInCell="1" allowOverlap="1" wp14:anchorId="4A4113EA" wp14:editId="3DA5DB97">
            <wp:simplePos x="0" y="0"/>
            <wp:positionH relativeFrom="column">
              <wp:posOffset>5362575</wp:posOffset>
            </wp:positionH>
            <wp:positionV relativeFrom="paragraph">
              <wp:posOffset>-247221</wp:posOffset>
            </wp:positionV>
            <wp:extent cx="1283335" cy="1007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10077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Appendix </w:t>
      </w:r>
      <w:r w:rsidR="008B1C7F" w:rsidRPr="006947C5">
        <w:rPr>
          <w:noProof/>
        </w:rPr>
        <w:t>1</w:t>
      </w:r>
      <w:r>
        <w:rPr>
          <w:noProof/>
        </w:rPr>
        <w:t xml:space="preserve"> </w:t>
      </w:r>
      <w:r>
        <w:rPr>
          <w:noProof/>
        </w:rPr>
        <w:br/>
      </w:r>
      <w:r w:rsidRPr="005975C5">
        <w:rPr>
          <w:noProof/>
          <w:sz w:val="48"/>
        </w:rPr>
        <w:t>Statement of Requirements Response Document</w:t>
      </w:r>
      <w:r w:rsidR="006947C5">
        <w:rPr>
          <w:noProof/>
          <w:sz w:val="48"/>
        </w:rPr>
        <w:t xml:space="preserve"> for Broadcast PR Agency</w:t>
      </w:r>
    </w:p>
    <w:p w14:paraId="44DE4EEC" w14:textId="77777777" w:rsidR="00B60E78" w:rsidRPr="00BF10C2" w:rsidRDefault="00B60E78" w:rsidP="00BF10C2">
      <w:pPr>
        <w:spacing w:before="0"/>
        <w:rPr>
          <w:sz w:val="4"/>
          <w:szCs w:val="4"/>
        </w:rPr>
      </w:pPr>
    </w:p>
    <w:p w14:paraId="1F867B98" w14:textId="77777777" w:rsidR="00B60E78" w:rsidRDefault="00B60E78" w:rsidP="00064855">
      <w:pPr>
        <w:pStyle w:val="Level3indent2"/>
        <w:sectPr w:rsidR="00B60E78" w:rsidSect="00E33F17">
          <w:headerReference w:type="default" r:id="rId9"/>
          <w:footerReference w:type="even" r:id="rId10"/>
          <w:footerReference w:type="default" r:id="rId11"/>
          <w:type w:val="continuous"/>
          <w:pgSz w:w="11906" w:h="16838" w:code="9"/>
          <w:pgMar w:top="720" w:right="720" w:bottom="720" w:left="720" w:header="851" w:footer="567" w:gutter="0"/>
          <w:cols w:space="708"/>
          <w:docGrid w:linePitch="360"/>
        </w:sectPr>
      </w:pPr>
    </w:p>
    <w:p w14:paraId="0540311E" w14:textId="77777777" w:rsidR="00C274C7" w:rsidRPr="00C274C7" w:rsidRDefault="00C274C7" w:rsidP="00121075">
      <w:pPr>
        <w:keepNext/>
        <w:tabs>
          <w:tab w:val="right" w:pos="10490"/>
        </w:tabs>
        <w:spacing w:before="0"/>
        <w:rPr>
          <w:b/>
        </w:rPr>
      </w:pPr>
      <w:r w:rsidRPr="00C274C7">
        <w:rPr>
          <w:b/>
        </w:rPr>
        <w:t>Sections</w:t>
      </w:r>
      <w:r w:rsidRPr="00C274C7">
        <w:rPr>
          <w:b/>
        </w:rPr>
        <w:tab/>
        <w:t>Page no</w:t>
      </w:r>
    </w:p>
    <w:p w14:paraId="1D0BA94F" w14:textId="186582A6" w:rsidR="003E6C15" w:rsidRDefault="008F513E">
      <w:pPr>
        <w:pStyle w:val="TOC1"/>
        <w:tabs>
          <w:tab w:val="left" w:pos="964"/>
        </w:tabs>
        <w:rPr>
          <w:rFonts w:asciiTheme="minorHAnsi" w:eastAsiaTheme="minorEastAsia" w:hAnsiTheme="minorHAnsi" w:cstheme="minorBidi"/>
          <w:noProof/>
          <w:color w:val="auto"/>
          <w:sz w:val="22"/>
          <w:szCs w:val="22"/>
        </w:rPr>
      </w:pPr>
      <w:r>
        <w:fldChar w:fldCharType="begin"/>
      </w:r>
      <w:r>
        <w:instrText xml:space="preserve"> TOC \h \z \t "Heading 1,1,</w:instrText>
      </w:r>
      <w:r w:rsidR="004B5E2C">
        <w:instrText>Heading 1 small,1,</w:instrText>
      </w:r>
      <w:r>
        <w:instrText>Heading 2,2,Heading 3,3,Schedule heading,1,Appendix heading,1</w:instrText>
      </w:r>
      <w:r w:rsidR="006C6EA9">
        <w:instrText>,Manual heading 1,1</w:instrText>
      </w:r>
      <w:r w:rsidR="00C02391">
        <w:instrText>,Manual heading 2,2,Manual heading 3,3</w:instrText>
      </w:r>
      <w:r>
        <w:instrText xml:space="preserve">" </w:instrText>
      </w:r>
      <w:r>
        <w:fldChar w:fldCharType="separate"/>
      </w:r>
      <w:hyperlink w:anchor="_Toc485631862" w:history="1">
        <w:r w:rsidR="003E6C15" w:rsidRPr="00642717">
          <w:rPr>
            <w:rStyle w:val="Hyperlink"/>
            <w:noProof/>
          </w:rPr>
          <w:t xml:space="preserve">Part 1 </w:t>
        </w:r>
        <w:r w:rsidR="003E6C15">
          <w:rPr>
            <w:rFonts w:asciiTheme="minorHAnsi" w:eastAsiaTheme="minorEastAsia" w:hAnsiTheme="minorHAnsi" w:cstheme="minorBidi"/>
            <w:noProof/>
            <w:color w:val="auto"/>
            <w:sz w:val="22"/>
            <w:szCs w:val="22"/>
          </w:rPr>
          <w:tab/>
        </w:r>
        <w:r w:rsidR="003E6C15" w:rsidRPr="00642717">
          <w:rPr>
            <w:rStyle w:val="Hyperlink"/>
            <w:noProof/>
          </w:rPr>
          <w:t>Commercial Statement of Requirements</w:t>
        </w:r>
        <w:r w:rsidR="003E6C15">
          <w:rPr>
            <w:noProof/>
            <w:webHidden/>
          </w:rPr>
          <w:tab/>
        </w:r>
        <w:r w:rsidR="003E6C15">
          <w:rPr>
            <w:noProof/>
            <w:webHidden/>
          </w:rPr>
          <w:fldChar w:fldCharType="begin"/>
        </w:r>
        <w:r w:rsidR="003E6C15">
          <w:rPr>
            <w:noProof/>
            <w:webHidden/>
          </w:rPr>
          <w:instrText xml:space="preserve"> PAGEREF _Toc485631862 \h </w:instrText>
        </w:r>
        <w:r w:rsidR="003E6C15">
          <w:rPr>
            <w:noProof/>
            <w:webHidden/>
          </w:rPr>
        </w:r>
        <w:r w:rsidR="003E6C15">
          <w:rPr>
            <w:noProof/>
            <w:webHidden/>
          </w:rPr>
          <w:fldChar w:fldCharType="separate"/>
        </w:r>
        <w:r w:rsidR="003E6C15">
          <w:rPr>
            <w:noProof/>
            <w:webHidden/>
          </w:rPr>
          <w:t>2</w:t>
        </w:r>
        <w:r w:rsidR="003E6C15">
          <w:rPr>
            <w:noProof/>
            <w:webHidden/>
          </w:rPr>
          <w:fldChar w:fldCharType="end"/>
        </w:r>
      </w:hyperlink>
    </w:p>
    <w:p w14:paraId="636AF3F8" w14:textId="14DF3E1F" w:rsidR="003E6C15" w:rsidRDefault="003E6C15">
      <w:pPr>
        <w:pStyle w:val="TOC1"/>
        <w:rPr>
          <w:rFonts w:asciiTheme="minorHAnsi" w:eastAsiaTheme="minorEastAsia" w:hAnsiTheme="minorHAnsi" w:cstheme="minorBidi"/>
          <w:noProof/>
          <w:color w:val="auto"/>
          <w:sz w:val="22"/>
          <w:szCs w:val="22"/>
        </w:rPr>
      </w:pPr>
      <w:hyperlink w:anchor="_Toc485631863" w:history="1">
        <w:r w:rsidRPr="00642717">
          <w:rPr>
            <w:rStyle w:val="Hyperlink"/>
            <w:noProof/>
          </w:rPr>
          <w:t>1</w:t>
        </w:r>
        <w:r>
          <w:rPr>
            <w:rFonts w:asciiTheme="minorHAnsi" w:eastAsiaTheme="minorEastAsia" w:hAnsiTheme="minorHAnsi" w:cstheme="minorBidi"/>
            <w:noProof/>
            <w:color w:val="auto"/>
            <w:sz w:val="22"/>
            <w:szCs w:val="22"/>
          </w:rPr>
          <w:tab/>
        </w:r>
        <w:r w:rsidRPr="00642717">
          <w:rPr>
            <w:rStyle w:val="Hyperlink"/>
            <w:noProof/>
          </w:rPr>
          <w:t>Potential Supplier Information</w:t>
        </w:r>
        <w:r>
          <w:rPr>
            <w:noProof/>
            <w:webHidden/>
          </w:rPr>
          <w:tab/>
        </w:r>
        <w:r>
          <w:rPr>
            <w:noProof/>
            <w:webHidden/>
          </w:rPr>
          <w:fldChar w:fldCharType="begin"/>
        </w:r>
        <w:r>
          <w:rPr>
            <w:noProof/>
            <w:webHidden/>
          </w:rPr>
          <w:instrText xml:space="preserve"> PAGEREF _Toc485631863 \h </w:instrText>
        </w:r>
        <w:r>
          <w:rPr>
            <w:noProof/>
            <w:webHidden/>
          </w:rPr>
        </w:r>
        <w:r>
          <w:rPr>
            <w:noProof/>
            <w:webHidden/>
          </w:rPr>
          <w:fldChar w:fldCharType="separate"/>
        </w:r>
        <w:r>
          <w:rPr>
            <w:noProof/>
            <w:webHidden/>
          </w:rPr>
          <w:t>2</w:t>
        </w:r>
        <w:r>
          <w:rPr>
            <w:noProof/>
            <w:webHidden/>
          </w:rPr>
          <w:fldChar w:fldCharType="end"/>
        </w:r>
      </w:hyperlink>
    </w:p>
    <w:p w14:paraId="191E5ABF" w14:textId="600AD090"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64" w:history="1">
        <w:r w:rsidRPr="00642717">
          <w:rPr>
            <w:rStyle w:val="Hyperlink"/>
            <w:noProof/>
          </w:rPr>
          <w:t>Part 2</w:t>
        </w:r>
        <w:r>
          <w:rPr>
            <w:rFonts w:asciiTheme="minorHAnsi" w:eastAsiaTheme="minorEastAsia" w:hAnsiTheme="minorHAnsi" w:cstheme="minorBidi"/>
            <w:noProof/>
            <w:color w:val="auto"/>
            <w:sz w:val="22"/>
            <w:szCs w:val="22"/>
          </w:rPr>
          <w:tab/>
        </w:r>
        <w:r w:rsidRPr="00642717">
          <w:rPr>
            <w:rStyle w:val="Hyperlink"/>
            <w:noProof/>
          </w:rPr>
          <w:t>Exclusion Grounds</w:t>
        </w:r>
        <w:r>
          <w:rPr>
            <w:noProof/>
            <w:webHidden/>
          </w:rPr>
          <w:tab/>
        </w:r>
        <w:r>
          <w:rPr>
            <w:noProof/>
            <w:webHidden/>
          </w:rPr>
          <w:fldChar w:fldCharType="begin"/>
        </w:r>
        <w:r>
          <w:rPr>
            <w:noProof/>
            <w:webHidden/>
          </w:rPr>
          <w:instrText xml:space="preserve"> PAGEREF _Toc485631864 \h </w:instrText>
        </w:r>
        <w:r>
          <w:rPr>
            <w:noProof/>
            <w:webHidden/>
          </w:rPr>
        </w:r>
        <w:r>
          <w:rPr>
            <w:noProof/>
            <w:webHidden/>
          </w:rPr>
          <w:fldChar w:fldCharType="separate"/>
        </w:r>
        <w:r>
          <w:rPr>
            <w:noProof/>
            <w:webHidden/>
          </w:rPr>
          <w:t>5</w:t>
        </w:r>
        <w:r>
          <w:rPr>
            <w:noProof/>
            <w:webHidden/>
          </w:rPr>
          <w:fldChar w:fldCharType="end"/>
        </w:r>
      </w:hyperlink>
    </w:p>
    <w:p w14:paraId="3C8C0935" w14:textId="0A1BF417" w:rsidR="003E6C15" w:rsidRDefault="003E6C15">
      <w:pPr>
        <w:pStyle w:val="TOC1"/>
        <w:rPr>
          <w:rFonts w:asciiTheme="minorHAnsi" w:eastAsiaTheme="minorEastAsia" w:hAnsiTheme="minorHAnsi" w:cstheme="minorBidi"/>
          <w:noProof/>
          <w:color w:val="auto"/>
          <w:sz w:val="22"/>
          <w:szCs w:val="22"/>
        </w:rPr>
      </w:pPr>
      <w:hyperlink w:anchor="_Toc485631865" w:history="1">
        <w:r w:rsidRPr="00642717">
          <w:rPr>
            <w:rStyle w:val="Hyperlink"/>
            <w:noProof/>
          </w:rPr>
          <w:t>2</w:t>
        </w:r>
        <w:r>
          <w:rPr>
            <w:rFonts w:asciiTheme="minorHAnsi" w:eastAsiaTheme="minorEastAsia" w:hAnsiTheme="minorHAnsi" w:cstheme="minorBidi"/>
            <w:noProof/>
            <w:color w:val="auto"/>
            <w:sz w:val="22"/>
            <w:szCs w:val="22"/>
          </w:rPr>
          <w:tab/>
        </w:r>
        <w:r w:rsidRPr="00642717">
          <w:rPr>
            <w:rStyle w:val="Hyperlink"/>
            <w:noProof/>
          </w:rPr>
          <w:t>Grounds for mandatory exclusion</w:t>
        </w:r>
        <w:r>
          <w:rPr>
            <w:noProof/>
            <w:webHidden/>
          </w:rPr>
          <w:tab/>
        </w:r>
        <w:r>
          <w:rPr>
            <w:noProof/>
            <w:webHidden/>
          </w:rPr>
          <w:fldChar w:fldCharType="begin"/>
        </w:r>
        <w:r>
          <w:rPr>
            <w:noProof/>
            <w:webHidden/>
          </w:rPr>
          <w:instrText xml:space="preserve"> PAGEREF _Toc485631865 \h </w:instrText>
        </w:r>
        <w:r>
          <w:rPr>
            <w:noProof/>
            <w:webHidden/>
          </w:rPr>
        </w:r>
        <w:r>
          <w:rPr>
            <w:noProof/>
            <w:webHidden/>
          </w:rPr>
          <w:fldChar w:fldCharType="separate"/>
        </w:r>
        <w:r>
          <w:rPr>
            <w:noProof/>
            <w:webHidden/>
          </w:rPr>
          <w:t>5</w:t>
        </w:r>
        <w:r>
          <w:rPr>
            <w:noProof/>
            <w:webHidden/>
          </w:rPr>
          <w:fldChar w:fldCharType="end"/>
        </w:r>
      </w:hyperlink>
    </w:p>
    <w:p w14:paraId="634A1C74" w14:textId="670A1222" w:rsidR="003E6C15" w:rsidRDefault="003E6C15">
      <w:pPr>
        <w:pStyle w:val="TOC1"/>
        <w:rPr>
          <w:rFonts w:asciiTheme="minorHAnsi" w:eastAsiaTheme="minorEastAsia" w:hAnsiTheme="minorHAnsi" w:cstheme="minorBidi"/>
          <w:noProof/>
          <w:color w:val="auto"/>
          <w:sz w:val="22"/>
          <w:szCs w:val="22"/>
        </w:rPr>
      </w:pPr>
      <w:hyperlink w:anchor="_Toc485631866" w:history="1">
        <w:r w:rsidRPr="00642717">
          <w:rPr>
            <w:rStyle w:val="Hyperlink"/>
            <w:noProof/>
          </w:rPr>
          <w:t>3</w:t>
        </w:r>
        <w:r>
          <w:rPr>
            <w:rFonts w:asciiTheme="minorHAnsi" w:eastAsiaTheme="minorEastAsia" w:hAnsiTheme="minorHAnsi" w:cstheme="minorBidi"/>
            <w:noProof/>
            <w:color w:val="auto"/>
            <w:sz w:val="22"/>
            <w:szCs w:val="22"/>
          </w:rPr>
          <w:tab/>
        </w:r>
        <w:r w:rsidRPr="00642717">
          <w:rPr>
            <w:rStyle w:val="Hyperlink"/>
            <w:noProof/>
          </w:rPr>
          <w:t>Grounds for discretionary exclusion</w:t>
        </w:r>
        <w:r>
          <w:rPr>
            <w:noProof/>
            <w:webHidden/>
          </w:rPr>
          <w:tab/>
        </w:r>
        <w:r>
          <w:rPr>
            <w:noProof/>
            <w:webHidden/>
          </w:rPr>
          <w:fldChar w:fldCharType="begin"/>
        </w:r>
        <w:r>
          <w:rPr>
            <w:noProof/>
            <w:webHidden/>
          </w:rPr>
          <w:instrText xml:space="preserve"> PAGEREF _Toc485631866 \h </w:instrText>
        </w:r>
        <w:r>
          <w:rPr>
            <w:noProof/>
            <w:webHidden/>
          </w:rPr>
        </w:r>
        <w:r>
          <w:rPr>
            <w:noProof/>
            <w:webHidden/>
          </w:rPr>
          <w:fldChar w:fldCharType="separate"/>
        </w:r>
        <w:r>
          <w:rPr>
            <w:noProof/>
            <w:webHidden/>
          </w:rPr>
          <w:t>7</w:t>
        </w:r>
        <w:r>
          <w:rPr>
            <w:noProof/>
            <w:webHidden/>
          </w:rPr>
          <w:fldChar w:fldCharType="end"/>
        </w:r>
      </w:hyperlink>
    </w:p>
    <w:p w14:paraId="2D32850E" w14:textId="434715EE"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67" w:history="1">
        <w:r w:rsidRPr="00642717">
          <w:rPr>
            <w:rStyle w:val="Hyperlink"/>
            <w:noProof/>
          </w:rPr>
          <w:t>Part 3</w:t>
        </w:r>
        <w:r>
          <w:rPr>
            <w:rFonts w:asciiTheme="minorHAnsi" w:eastAsiaTheme="minorEastAsia" w:hAnsiTheme="minorHAnsi" w:cstheme="minorBidi"/>
            <w:noProof/>
            <w:color w:val="auto"/>
            <w:sz w:val="22"/>
            <w:szCs w:val="22"/>
          </w:rPr>
          <w:tab/>
        </w:r>
        <w:r w:rsidRPr="00642717">
          <w:rPr>
            <w:rStyle w:val="Hyperlink"/>
            <w:noProof/>
          </w:rPr>
          <w:t>Selection Questions</w:t>
        </w:r>
        <w:r>
          <w:rPr>
            <w:noProof/>
            <w:webHidden/>
          </w:rPr>
          <w:tab/>
        </w:r>
        <w:r>
          <w:rPr>
            <w:noProof/>
            <w:webHidden/>
          </w:rPr>
          <w:fldChar w:fldCharType="begin"/>
        </w:r>
        <w:r>
          <w:rPr>
            <w:noProof/>
            <w:webHidden/>
          </w:rPr>
          <w:instrText xml:space="preserve"> PAGEREF _Toc485631867 \h </w:instrText>
        </w:r>
        <w:r>
          <w:rPr>
            <w:noProof/>
            <w:webHidden/>
          </w:rPr>
        </w:r>
        <w:r>
          <w:rPr>
            <w:noProof/>
            <w:webHidden/>
          </w:rPr>
          <w:fldChar w:fldCharType="separate"/>
        </w:r>
        <w:r>
          <w:rPr>
            <w:noProof/>
            <w:webHidden/>
          </w:rPr>
          <w:t>8</w:t>
        </w:r>
        <w:r>
          <w:rPr>
            <w:noProof/>
            <w:webHidden/>
          </w:rPr>
          <w:fldChar w:fldCharType="end"/>
        </w:r>
      </w:hyperlink>
    </w:p>
    <w:p w14:paraId="062727AE" w14:textId="6954C24A" w:rsidR="003E6C15" w:rsidRDefault="003E6C15">
      <w:pPr>
        <w:pStyle w:val="TOC1"/>
        <w:rPr>
          <w:rFonts w:asciiTheme="minorHAnsi" w:eastAsiaTheme="minorEastAsia" w:hAnsiTheme="minorHAnsi" w:cstheme="minorBidi"/>
          <w:noProof/>
          <w:color w:val="auto"/>
          <w:sz w:val="22"/>
          <w:szCs w:val="22"/>
        </w:rPr>
      </w:pPr>
      <w:hyperlink w:anchor="_Toc485631868" w:history="1">
        <w:r w:rsidRPr="00642717">
          <w:rPr>
            <w:rStyle w:val="Hyperlink"/>
            <w:noProof/>
          </w:rPr>
          <w:t>4</w:t>
        </w:r>
        <w:r>
          <w:rPr>
            <w:rFonts w:asciiTheme="minorHAnsi" w:eastAsiaTheme="minorEastAsia" w:hAnsiTheme="minorHAnsi" w:cstheme="minorBidi"/>
            <w:noProof/>
            <w:color w:val="auto"/>
            <w:sz w:val="22"/>
            <w:szCs w:val="22"/>
          </w:rPr>
          <w:tab/>
        </w:r>
        <w:r w:rsidRPr="00642717">
          <w:rPr>
            <w:rStyle w:val="Hyperlink"/>
            <w:noProof/>
          </w:rPr>
          <w:t>Economic and Financial Standing</w:t>
        </w:r>
        <w:r>
          <w:rPr>
            <w:noProof/>
            <w:webHidden/>
          </w:rPr>
          <w:tab/>
        </w:r>
        <w:r>
          <w:rPr>
            <w:noProof/>
            <w:webHidden/>
          </w:rPr>
          <w:fldChar w:fldCharType="begin"/>
        </w:r>
        <w:r>
          <w:rPr>
            <w:noProof/>
            <w:webHidden/>
          </w:rPr>
          <w:instrText xml:space="preserve"> PAGEREF _Toc485631868 \h </w:instrText>
        </w:r>
        <w:r>
          <w:rPr>
            <w:noProof/>
            <w:webHidden/>
          </w:rPr>
        </w:r>
        <w:r>
          <w:rPr>
            <w:noProof/>
            <w:webHidden/>
          </w:rPr>
          <w:fldChar w:fldCharType="separate"/>
        </w:r>
        <w:r>
          <w:rPr>
            <w:noProof/>
            <w:webHidden/>
          </w:rPr>
          <w:t>8</w:t>
        </w:r>
        <w:r>
          <w:rPr>
            <w:noProof/>
            <w:webHidden/>
          </w:rPr>
          <w:fldChar w:fldCharType="end"/>
        </w:r>
      </w:hyperlink>
    </w:p>
    <w:p w14:paraId="2729FD87" w14:textId="18BE7623" w:rsidR="003E6C15" w:rsidRDefault="003E6C15">
      <w:pPr>
        <w:pStyle w:val="TOC1"/>
        <w:rPr>
          <w:rFonts w:asciiTheme="minorHAnsi" w:eastAsiaTheme="minorEastAsia" w:hAnsiTheme="minorHAnsi" w:cstheme="minorBidi"/>
          <w:noProof/>
          <w:color w:val="auto"/>
          <w:sz w:val="22"/>
          <w:szCs w:val="22"/>
        </w:rPr>
      </w:pPr>
      <w:hyperlink w:anchor="_Toc485631869" w:history="1">
        <w:r w:rsidRPr="00642717">
          <w:rPr>
            <w:rStyle w:val="Hyperlink"/>
            <w:noProof/>
          </w:rPr>
          <w:t>5</w:t>
        </w:r>
        <w:r>
          <w:rPr>
            <w:rFonts w:asciiTheme="minorHAnsi" w:eastAsiaTheme="minorEastAsia" w:hAnsiTheme="minorHAnsi" w:cstheme="minorBidi"/>
            <w:noProof/>
            <w:color w:val="auto"/>
            <w:sz w:val="22"/>
            <w:szCs w:val="22"/>
          </w:rPr>
          <w:tab/>
        </w:r>
        <w:r w:rsidRPr="00642717">
          <w:rPr>
            <w:rStyle w:val="Hyperlink"/>
            <w:noProof/>
          </w:rPr>
          <w:t>Group</w:t>
        </w:r>
        <w:r>
          <w:rPr>
            <w:noProof/>
            <w:webHidden/>
          </w:rPr>
          <w:tab/>
        </w:r>
        <w:r>
          <w:rPr>
            <w:noProof/>
            <w:webHidden/>
          </w:rPr>
          <w:fldChar w:fldCharType="begin"/>
        </w:r>
        <w:r>
          <w:rPr>
            <w:noProof/>
            <w:webHidden/>
          </w:rPr>
          <w:instrText xml:space="preserve"> PAGEREF _Toc485631869 \h </w:instrText>
        </w:r>
        <w:r>
          <w:rPr>
            <w:noProof/>
            <w:webHidden/>
          </w:rPr>
        </w:r>
        <w:r>
          <w:rPr>
            <w:noProof/>
            <w:webHidden/>
          </w:rPr>
          <w:fldChar w:fldCharType="separate"/>
        </w:r>
        <w:r>
          <w:rPr>
            <w:noProof/>
            <w:webHidden/>
          </w:rPr>
          <w:t>9</w:t>
        </w:r>
        <w:r>
          <w:rPr>
            <w:noProof/>
            <w:webHidden/>
          </w:rPr>
          <w:fldChar w:fldCharType="end"/>
        </w:r>
      </w:hyperlink>
    </w:p>
    <w:p w14:paraId="10EFEA2E" w14:textId="134F7817" w:rsidR="003E6C15" w:rsidRDefault="003E6C15">
      <w:pPr>
        <w:pStyle w:val="TOC1"/>
        <w:rPr>
          <w:rFonts w:asciiTheme="minorHAnsi" w:eastAsiaTheme="minorEastAsia" w:hAnsiTheme="minorHAnsi" w:cstheme="minorBidi"/>
          <w:noProof/>
          <w:color w:val="auto"/>
          <w:sz w:val="22"/>
          <w:szCs w:val="22"/>
        </w:rPr>
      </w:pPr>
      <w:hyperlink w:anchor="_Toc485631870" w:history="1">
        <w:r w:rsidRPr="00642717">
          <w:rPr>
            <w:rStyle w:val="Hyperlink"/>
            <w:noProof/>
          </w:rPr>
          <w:t>6</w:t>
        </w:r>
        <w:r>
          <w:rPr>
            <w:rFonts w:asciiTheme="minorHAnsi" w:eastAsiaTheme="minorEastAsia" w:hAnsiTheme="minorHAnsi" w:cstheme="minorBidi"/>
            <w:noProof/>
            <w:color w:val="auto"/>
            <w:sz w:val="22"/>
            <w:szCs w:val="22"/>
          </w:rPr>
          <w:tab/>
        </w:r>
        <w:r w:rsidRPr="00642717">
          <w:rPr>
            <w:rStyle w:val="Hyperlink"/>
            <w:noProof/>
          </w:rPr>
          <w:t>Technical and Professional Ability</w:t>
        </w:r>
        <w:r>
          <w:rPr>
            <w:noProof/>
            <w:webHidden/>
          </w:rPr>
          <w:tab/>
        </w:r>
        <w:r>
          <w:rPr>
            <w:noProof/>
            <w:webHidden/>
          </w:rPr>
          <w:fldChar w:fldCharType="begin"/>
        </w:r>
        <w:r>
          <w:rPr>
            <w:noProof/>
            <w:webHidden/>
          </w:rPr>
          <w:instrText xml:space="preserve"> PAGEREF _Toc485631870 \h </w:instrText>
        </w:r>
        <w:r>
          <w:rPr>
            <w:noProof/>
            <w:webHidden/>
          </w:rPr>
        </w:r>
        <w:r>
          <w:rPr>
            <w:noProof/>
            <w:webHidden/>
          </w:rPr>
          <w:fldChar w:fldCharType="separate"/>
        </w:r>
        <w:r>
          <w:rPr>
            <w:noProof/>
            <w:webHidden/>
          </w:rPr>
          <w:t>9</w:t>
        </w:r>
        <w:r>
          <w:rPr>
            <w:noProof/>
            <w:webHidden/>
          </w:rPr>
          <w:fldChar w:fldCharType="end"/>
        </w:r>
      </w:hyperlink>
    </w:p>
    <w:p w14:paraId="5EF79AC9" w14:textId="4B8701D1" w:rsidR="003E6C15" w:rsidRDefault="003E6C15">
      <w:pPr>
        <w:pStyle w:val="TOC1"/>
        <w:rPr>
          <w:rFonts w:asciiTheme="minorHAnsi" w:eastAsiaTheme="minorEastAsia" w:hAnsiTheme="minorHAnsi" w:cstheme="minorBidi"/>
          <w:noProof/>
          <w:color w:val="auto"/>
          <w:sz w:val="22"/>
          <w:szCs w:val="22"/>
        </w:rPr>
      </w:pPr>
      <w:hyperlink w:anchor="_Toc485631871" w:history="1">
        <w:r w:rsidRPr="00642717">
          <w:rPr>
            <w:rStyle w:val="Hyperlink"/>
            <w:noProof/>
          </w:rPr>
          <w:t>7</w:t>
        </w:r>
        <w:r>
          <w:rPr>
            <w:rFonts w:asciiTheme="minorHAnsi" w:eastAsiaTheme="minorEastAsia" w:hAnsiTheme="minorHAnsi" w:cstheme="minorBidi"/>
            <w:noProof/>
            <w:color w:val="auto"/>
            <w:sz w:val="22"/>
            <w:szCs w:val="22"/>
          </w:rPr>
          <w:tab/>
        </w:r>
        <w:r w:rsidRPr="00642717">
          <w:rPr>
            <w:rStyle w:val="Hyperlink"/>
            <w:noProof/>
          </w:rPr>
          <w:t>Modern Slavery Act 2015: Requirements under Modern Slavery Act 2015</w:t>
        </w:r>
        <w:r>
          <w:rPr>
            <w:noProof/>
            <w:webHidden/>
          </w:rPr>
          <w:tab/>
        </w:r>
        <w:r>
          <w:rPr>
            <w:noProof/>
            <w:webHidden/>
          </w:rPr>
          <w:fldChar w:fldCharType="begin"/>
        </w:r>
        <w:r>
          <w:rPr>
            <w:noProof/>
            <w:webHidden/>
          </w:rPr>
          <w:instrText xml:space="preserve"> PAGEREF _Toc485631871 \h </w:instrText>
        </w:r>
        <w:r>
          <w:rPr>
            <w:noProof/>
            <w:webHidden/>
          </w:rPr>
        </w:r>
        <w:r>
          <w:rPr>
            <w:noProof/>
            <w:webHidden/>
          </w:rPr>
          <w:fldChar w:fldCharType="separate"/>
        </w:r>
        <w:r>
          <w:rPr>
            <w:noProof/>
            <w:webHidden/>
          </w:rPr>
          <w:t>10</w:t>
        </w:r>
        <w:r>
          <w:rPr>
            <w:noProof/>
            <w:webHidden/>
          </w:rPr>
          <w:fldChar w:fldCharType="end"/>
        </w:r>
      </w:hyperlink>
    </w:p>
    <w:p w14:paraId="5BF9F413" w14:textId="7902EA66" w:rsidR="003E6C15" w:rsidRDefault="003E6C15">
      <w:pPr>
        <w:pStyle w:val="TOC1"/>
        <w:rPr>
          <w:rFonts w:asciiTheme="minorHAnsi" w:eastAsiaTheme="minorEastAsia" w:hAnsiTheme="minorHAnsi" w:cstheme="minorBidi"/>
          <w:noProof/>
          <w:color w:val="auto"/>
          <w:sz w:val="22"/>
          <w:szCs w:val="22"/>
        </w:rPr>
      </w:pPr>
      <w:hyperlink w:anchor="_Toc485631872" w:history="1">
        <w:r w:rsidRPr="00642717">
          <w:rPr>
            <w:rStyle w:val="Hyperlink"/>
            <w:noProof/>
          </w:rPr>
          <w:t>8</w:t>
        </w:r>
        <w:r>
          <w:rPr>
            <w:rFonts w:asciiTheme="minorHAnsi" w:eastAsiaTheme="minorEastAsia" w:hAnsiTheme="minorHAnsi" w:cstheme="minorBidi"/>
            <w:noProof/>
            <w:color w:val="auto"/>
            <w:sz w:val="22"/>
            <w:szCs w:val="22"/>
          </w:rPr>
          <w:tab/>
        </w:r>
        <w:r w:rsidRPr="00642717">
          <w:rPr>
            <w:rStyle w:val="Hyperlink"/>
            <w:noProof/>
          </w:rPr>
          <w:t>Additional Questions</w:t>
        </w:r>
        <w:r>
          <w:rPr>
            <w:noProof/>
            <w:webHidden/>
          </w:rPr>
          <w:tab/>
        </w:r>
        <w:r>
          <w:rPr>
            <w:noProof/>
            <w:webHidden/>
          </w:rPr>
          <w:fldChar w:fldCharType="begin"/>
        </w:r>
        <w:r>
          <w:rPr>
            <w:noProof/>
            <w:webHidden/>
          </w:rPr>
          <w:instrText xml:space="preserve"> PAGEREF _Toc485631872 \h </w:instrText>
        </w:r>
        <w:r>
          <w:rPr>
            <w:noProof/>
            <w:webHidden/>
          </w:rPr>
        </w:r>
        <w:r>
          <w:rPr>
            <w:noProof/>
            <w:webHidden/>
          </w:rPr>
          <w:fldChar w:fldCharType="separate"/>
        </w:r>
        <w:r>
          <w:rPr>
            <w:noProof/>
            <w:webHidden/>
          </w:rPr>
          <w:t>10</w:t>
        </w:r>
        <w:r>
          <w:rPr>
            <w:noProof/>
            <w:webHidden/>
          </w:rPr>
          <w:fldChar w:fldCharType="end"/>
        </w:r>
      </w:hyperlink>
    </w:p>
    <w:p w14:paraId="1F155BB0" w14:textId="7146850F" w:rsidR="003E6C15" w:rsidRDefault="003E6C15">
      <w:pPr>
        <w:pStyle w:val="TOC1"/>
        <w:rPr>
          <w:rFonts w:asciiTheme="minorHAnsi" w:eastAsiaTheme="minorEastAsia" w:hAnsiTheme="minorHAnsi" w:cstheme="minorBidi"/>
          <w:noProof/>
          <w:color w:val="auto"/>
          <w:sz w:val="22"/>
          <w:szCs w:val="22"/>
        </w:rPr>
      </w:pPr>
      <w:hyperlink w:anchor="_Toc485631873" w:history="1">
        <w:r w:rsidRPr="00642717">
          <w:rPr>
            <w:rStyle w:val="Hyperlink"/>
            <w:noProof/>
          </w:rPr>
          <w:t>9</w:t>
        </w:r>
        <w:r>
          <w:rPr>
            <w:rFonts w:asciiTheme="minorHAnsi" w:eastAsiaTheme="minorEastAsia" w:hAnsiTheme="minorHAnsi" w:cstheme="minorBidi"/>
            <w:noProof/>
            <w:color w:val="auto"/>
            <w:sz w:val="22"/>
            <w:szCs w:val="22"/>
          </w:rPr>
          <w:tab/>
        </w:r>
        <w:r w:rsidRPr="00642717">
          <w:rPr>
            <w:rStyle w:val="Hyperlink"/>
            <w:noProof/>
          </w:rPr>
          <w:t>Health and Safety</w:t>
        </w:r>
        <w:r>
          <w:rPr>
            <w:noProof/>
            <w:webHidden/>
          </w:rPr>
          <w:tab/>
        </w:r>
        <w:r>
          <w:rPr>
            <w:noProof/>
            <w:webHidden/>
          </w:rPr>
          <w:fldChar w:fldCharType="begin"/>
        </w:r>
        <w:r>
          <w:rPr>
            <w:noProof/>
            <w:webHidden/>
          </w:rPr>
          <w:instrText xml:space="preserve"> PAGEREF _Toc485631873 \h </w:instrText>
        </w:r>
        <w:r>
          <w:rPr>
            <w:noProof/>
            <w:webHidden/>
          </w:rPr>
        </w:r>
        <w:r>
          <w:rPr>
            <w:noProof/>
            <w:webHidden/>
          </w:rPr>
          <w:fldChar w:fldCharType="separate"/>
        </w:r>
        <w:r>
          <w:rPr>
            <w:noProof/>
            <w:webHidden/>
          </w:rPr>
          <w:t>11</w:t>
        </w:r>
        <w:r>
          <w:rPr>
            <w:noProof/>
            <w:webHidden/>
          </w:rPr>
          <w:fldChar w:fldCharType="end"/>
        </w:r>
      </w:hyperlink>
    </w:p>
    <w:p w14:paraId="116B402A" w14:textId="7E736000" w:rsidR="003E6C15" w:rsidRDefault="003E6C15">
      <w:pPr>
        <w:pStyle w:val="TOC1"/>
        <w:rPr>
          <w:rFonts w:asciiTheme="minorHAnsi" w:eastAsiaTheme="minorEastAsia" w:hAnsiTheme="minorHAnsi" w:cstheme="minorBidi"/>
          <w:noProof/>
          <w:color w:val="auto"/>
          <w:sz w:val="22"/>
          <w:szCs w:val="22"/>
        </w:rPr>
      </w:pPr>
      <w:hyperlink w:anchor="_Toc485631874" w:history="1">
        <w:r w:rsidRPr="00642717">
          <w:rPr>
            <w:rStyle w:val="Hyperlink"/>
            <w:noProof/>
          </w:rPr>
          <w:t>10</w:t>
        </w:r>
        <w:r>
          <w:rPr>
            <w:rFonts w:asciiTheme="minorHAnsi" w:eastAsiaTheme="minorEastAsia" w:hAnsiTheme="minorHAnsi" w:cstheme="minorBidi"/>
            <w:noProof/>
            <w:color w:val="auto"/>
            <w:sz w:val="22"/>
            <w:szCs w:val="22"/>
          </w:rPr>
          <w:tab/>
        </w:r>
        <w:r w:rsidRPr="00642717">
          <w:rPr>
            <w:rStyle w:val="Hyperlink"/>
            <w:noProof/>
          </w:rPr>
          <w:t>Environmental</w:t>
        </w:r>
        <w:r>
          <w:rPr>
            <w:noProof/>
            <w:webHidden/>
          </w:rPr>
          <w:tab/>
        </w:r>
        <w:r>
          <w:rPr>
            <w:noProof/>
            <w:webHidden/>
          </w:rPr>
          <w:fldChar w:fldCharType="begin"/>
        </w:r>
        <w:r>
          <w:rPr>
            <w:noProof/>
            <w:webHidden/>
          </w:rPr>
          <w:instrText xml:space="preserve"> PAGEREF _Toc485631874 \h </w:instrText>
        </w:r>
        <w:r>
          <w:rPr>
            <w:noProof/>
            <w:webHidden/>
          </w:rPr>
        </w:r>
        <w:r>
          <w:rPr>
            <w:noProof/>
            <w:webHidden/>
          </w:rPr>
          <w:fldChar w:fldCharType="separate"/>
        </w:r>
        <w:r>
          <w:rPr>
            <w:noProof/>
            <w:webHidden/>
          </w:rPr>
          <w:t>11</w:t>
        </w:r>
        <w:r>
          <w:rPr>
            <w:noProof/>
            <w:webHidden/>
          </w:rPr>
          <w:fldChar w:fldCharType="end"/>
        </w:r>
      </w:hyperlink>
    </w:p>
    <w:p w14:paraId="5A893AD6" w14:textId="72E0E69D" w:rsidR="003E6C15" w:rsidRDefault="003E6C15">
      <w:pPr>
        <w:pStyle w:val="TOC1"/>
        <w:rPr>
          <w:rFonts w:asciiTheme="minorHAnsi" w:eastAsiaTheme="minorEastAsia" w:hAnsiTheme="minorHAnsi" w:cstheme="minorBidi"/>
          <w:noProof/>
          <w:color w:val="auto"/>
          <w:sz w:val="22"/>
          <w:szCs w:val="22"/>
        </w:rPr>
      </w:pPr>
      <w:hyperlink w:anchor="_Toc485631875" w:history="1">
        <w:r w:rsidRPr="00642717">
          <w:rPr>
            <w:rStyle w:val="Hyperlink"/>
            <w:noProof/>
          </w:rPr>
          <w:t>11</w:t>
        </w:r>
        <w:r>
          <w:rPr>
            <w:rFonts w:asciiTheme="minorHAnsi" w:eastAsiaTheme="minorEastAsia" w:hAnsiTheme="minorHAnsi" w:cstheme="minorBidi"/>
            <w:noProof/>
            <w:color w:val="auto"/>
            <w:sz w:val="22"/>
            <w:szCs w:val="22"/>
          </w:rPr>
          <w:tab/>
        </w:r>
        <w:r w:rsidRPr="00642717">
          <w:rPr>
            <w:rStyle w:val="Hyperlink"/>
            <w:noProof/>
          </w:rPr>
          <w:t>Quality Assurance</w:t>
        </w:r>
        <w:r>
          <w:rPr>
            <w:noProof/>
            <w:webHidden/>
          </w:rPr>
          <w:tab/>
        </w:r>
        <w:r>
          <w:rPr>
            <w:noProof/>
            <w:webHidden/>
          </w:rPr>
          <w:fldChar w:fldCharType="begin"/>
        </w:r>
        <w:r>
          <w:rPr>
            <w:noProof/>
            <w:webHidden/>
          </w:rPr>
          <w:instrText xml:space="preserve"> PAGEREF _Toc485631875 \h </w:instrText>
        </w:r>
        <w:r>
          <w:rPr>
            <w:noProof/>
            <w:webHidden/>
          </w:rPr>
        </w:r>
        <w:r>
          <w:rPr>
            <w:noProof/>
            <w:webHidden/>
          </w:rPr>
          <w:fldChar w:fldCharType="separate"/>
        </w:r>
        <w:r>
          <w:rPr>
            <w:noProof/>
            <w:webHidden/>
          </w:rPr>
          <w:t>12</w:t>
        </w:r>
        <w:r>
          <w:rPr>
            <w:noProof/>
            <w:webHidden/>
          </w:rPr>
          <w:fldChar w:fldCharType="end"/>
        </w:r>
      </w:hyperlink>
    </w:p>
    <w:p w14:paraId="5DA30AB1" w14:textId="0E364B1F" w:rsidR="003E6C15" w:rsidRDefault="003E6C15">
      <w:pPr>
        <w:pStyle w:val="TOC1"/>
        <w:rPr>
          <w:rFonts w:asciiTheme="minorHAnsi" w:eastAsiaTheme="minorEastAsia" w:hAnsiTheme="minorHAnsi" w:cstheme="minorBidi"/>
          <w:noProof/>
          <w:color w:val="auto"/>
          <w:sz w:val="22"/>
          <w:szCs w:val="22"/>
        </w:rPr>
      </w:pPr>
      <w:hyperlink w:anchor="_Toc485631876" w:history="1">
        <w:r w:rsidRPr="00642717">
          <w:rPr>
            <w:rStyle w:val="Hyperlink"/>
            <w:noProof/>
          </w:rPr>
          <w:t>12</w:t>
        </w:r>
        <w:r>
          <w:rPr>
            <w:rFonts w:asciiTheme="minorHAnsi" w:eastAsiaTheme="minorEastAsia" w:hAnsiTheme="minorHAnsi" w:cstheme="minorBidi"/>
            <w:noProof/>
            <w:color w:val="auto"/>
            <w:sz w:val="22"/>
            <w:szCs w:val="22"/>
          </w:rPr>
          <w:tab/>
        </w:r>
        <w:r w:rsidRPr="00642717">
          <w:rPr>
            <w:rStyle w:val="Hyperlink"/>
            <w:noProof/>
          </w:rPr>
          <w:t>Equality and Diversity</w:t>
        </w:r>
        <w:r>
          <w:rPr>
            <w:noProof/>
            <w:webHidden/>
          </w:rPr>
          <w:tab/>
        </w:r>
        <w:r>
          <w:rPr>
            <w:noProof/>
            <w:webHidden/>
          </w:rPr>
          <w:fldChar w:fldCharType="begin"/>
        </w:r>
        <w:r>
          <w:rPr>
            <w:noProof/>
            <w:webHidden/>
          </w:rPr>
          <w:instrText xml:space="preserve"> PAGEREF _Toc485631876 \h </w:instrText>
        </w:r>
        <w:r>
          <w:rPr>
            <w:noProof/>
            <w:webHidden/>
          </w:rPr>
        </w:r>
        <w:r>
          <w:rPr>
            <w:noProof/>
            <w:webHidden/>
          </w:rPr>
          <w:fldChar w:fldCharType="separate"/>
        </w:r>
        <w:r>
          <w:rPr>
            <w:noProof/>
            <w:webHidden/>
          </w:rPr>
          <w:t>12</w:t>
        </w:r>
        <w:r>
          <w:rPr>
            <w:noProof/>
            <w:webHidden/>
          </w:rPr>
          <w:fldChar w:fldCharType="end"/>
        </w:r>
      </w:hyperlink>
    </w:p>
    <w:p w14:paraId="52DE182B" w14:textId="05FBDD08" w:rsidR="003E6C15" w:rsidRDefault="003E6C15">
      <w:pPr>
        <w:pStyle w:val="TOC1"/>
        <w:rPr>
          <w:rFonts w:asciiTheme="minorHAnsi" w:eastAsiaTheme="minorEastAsia" w:hAnsiTheme="minorHAnsi" w:cstheme="minorBidi"/>
          <w:noProof/>
          <w:color w:val="auto"/>
          <w:sz w:val="22"/>
          <w:szCs w:val="22"/>
        </w:rPr>
      </w:pPr>
      <w:hyperlink w:anchor="_Toc485631877" w:history="1">
        <w:r w:rsidRPr="00642717">
          <w:rPr>
            <w:rStyle w:val="Hyperlink"/>
            <w:noProof/>
          </w:rPr>
          <w:t>13</w:t>
        </w:r>
        <w:r>
          <w:rPr>
            <w:rFonts w:asciiTheme="minorHAnsi" w:eastAsiaTheme="minorEastAsia" w:hAnsiTheme="minorHAnsi" w:cstheme="minorBidi"/>
            <w:noProof/>
            <w:color w:val="auto"/>
            <w:sz w:val="22"/>
            <w:szCs w:val="22"/>
          </w:rPr>
          <w:tab/>
        </w:r>
        <w:r w:rsidRPr="00642717">
          <w:rPr>
            <w:rStyle w:val="Hyperlink"/>
            <w:noProof/>
          </w:rPr>
          <w:t>Business Continuity</w:t>
        </w:r>
        <w:r>
          <w:rPr>
            <w:noProof/>
            <w:webHidden/>
          </w:rPr>
          <w:tab/>
        </w:r>
        <w:r>
          <w:rPr>
            <w:noProof/>
            <w:webHidden/>
          </w:rPr>
          <w:fldChar w:fldCharType="begin"/>
        </w:r>
        <w:r>
          <w:rPr>
            <w:noProof/>
            <w:webHidden/>
          </w:rPr>
          <w:instrText xml:space="preserve"> PAGEREF _Toc485631877 \h </w:instrText>
        </w:r>
        <w:r>
          <w:rPr>
            <w:noProof/>
            <w:webHidden/>
          </w:rPr>
        </w:r>
        <w:r>
          <w:rPr>
            <w:noProof/>
            <w:webHidden/>
          </w:rPr>
          <w:fldChar w:fldCharType="separate"/>
        </w:r>
        <w:r>
          <w:rPr>
            <w:noProof/>
            <w:webHidden/>
          </w:rPr>
          <w:t>13</w:t>
        </w:r>
        <w:r>
          <w:rPr>
            <w:noProof/>
            <w:webHidden/>
          </w:rPr>
          <w:fldChar w:fldCharType="end"/>
        </w:r>
      </w:hyperlink>
    </w:p>
    <w:p w14:paraId="2D520ABB" w14:textId="54FDCE28" w:rsidR="003E6C15" w:rsidRDefault="003E6C15">
      <w:pPr>
        <w:pStyle w:val="TOC1"/>
        <w:rPr>
          <w:rFonts w:asciiTheme="minorHAnsi" w:eastAsiaTheme="minorEastAsia" w:hAnsiTheme="minorHAnsi" w:cstheme="minorBidi"/>
          <w:noProof/>
          <w:color w:val="auto"/>
          <w:sz w:val="22"/>
          <w:szCs w:val="22"/>
        </w:rPr>
      </w:pPr>
      <w:hyperlink w:anchor="_Toc485631878" w:history="1">
        <w:r w:rsidRPr="00642717">
          <w:rPr>
            <w:rStyle w:val="Hyperlink"/>
            <w:noProof/>
          </w:rPr>
          <w:t>14</w:t>
        </w:r>
        <w:r>
          <w:rPr>
            <w:rFonts w:asciiTheme="minorHAnsi" w:eastAsiaTheme="minorEastAsia" w:hAnsiTheme="minorHAnsi" w:cstheme="minorBidi"/>
            <w:noProof/>
            <w:color w:val="auto"/>
            <w:sz w:val="22"/>
            <w:szCs w:val="22"/>
          </w:rPr>
          <w:tab/>
        </w:r>
        <w:r w:rsidRPr="00642717">
          <w:rPr>
            <w:rStyle w:val="Hyperlink"/>
            <w:noProof/>
          </w:rPr>
          <w:t>Contractual Issues</w:t>
        </w:r>
        <w:r>
          <w:rPr>
            <w:noProof/>
            <w:webHidden/>
          </w:rPr>
          <w:tab/>
        </w:r>
        <w:r>
          <w:rPr>
            <w:noProof/>
            <w:webHidden/>
          </w:rPr>
          <w:fldChar w:fldCharType="begin"/>
        </w:r>
        <w:r>
          <w:rPr>
            <w:noProof/>
            <w:webHidden/>
          </w:rPr>
          <w:instrText xml:space="preserve"> PAGEREF _Toc485631878 \h </w:instrText>
        </w:r>
        <w:r>
          <w:rPr>
            <w:noProof/>
            <w:webHidden/>
          </w:rPr>
        </w:r>
        <w:r>
          <w:rPr>
            <w:noProof/>
            <w:webHidden/>
          </w:rPr>
          <w:fldChar w:fldCharType="separate"/>
        </w:r>
        <w:r>
          <w:rPr>
            <w:noProof/>
            <w:webHidden/>
          </w:rPr>
          <w:t>14</w:t>
        </w:r>
        <w:r>
          <w:rPr>
            <w:noProof/>
            <w:webHidden/>
          </w:rPr>
          <w:fldChar w:fldCharType="end"/>
        </w:r>
      </w:hyperlink>
    </w:p>
    <w:p w14:paraId="3F726AFF" w14:textId="17F8F434"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79" w:history="1">
        <w:r w:rsidRPr="00642717">
          <w:rPr>
            <w:rStyle w:val="Hyperlink"/>
            <w:noProof/>
          </w:rPr>
          <w:t xml:space="preserve">Part 4 </w:t>
        </w:r>
        <w:r>
          <w:rPr>
            <w:rFonts w:asciiTheme="minorHAnsi" w:eastAsiaTheme="minorEastAsia" w:hAnsiTheme="minorHAnsi" w:cstheme="minorBidi"/>
            <w:noProof/>
            <w:color w:val="auto"/>
            <w:sz w:val="22"/>
            <w:szCs w:val="22"/>
          </w:rPr>
          <w:tab/>
        </w:r>
        <w:r w:rsidRPr="00642717">
          <w:rPr>
            <w:rStyle w:val="Hyperlink"/>
            <w:noProof/>
          </w:rPr>
          <w:t>Operational Statement of Requirements</w:t>
        </w:r>
        <w:r>
          <w:rPr>
            <w:noProof/>
            <w:webHidden/>
          </w:rPr>
          <w:tab/>
        </w:r>
        <w:r>
          <w:rPr>
            <w:noProof/>
            <w:webHidden/>
          </w:rPr>
          <w:fldChar w:fldCharType="begin"/>
        </w:r>
        <w:r>
          <w:rPr>
            <w:noProof/>
            <w:webHidden/>
          </w:rPr>
          <w:instrText xml:space="preserve"> PAGEREF _Toc485631879 \h </w:instrText>
        </w:r>
        <w:r>
          <w:rPr>
            <w:noProof/>
            <w:webHidden/>
          </w:rPr>
        </w:r>
        <w:r>
          <w:rPr>
            <w:noProof/>
            <w:webHidden/>
          </w:rPr>
          <w:fldChar w:fldCharType="separate"/>
        </w:r>
        <w:r>
          <w:rPr>
            <w:noProof/>
            <w:webHidden/>
          </w:rPr>
          <w:t>14</w:t>
        </w:r>
        <w:r>
          <w:rPr>
            <w:noProof/>
            <w:webHidden/>
          </w:rPr>
          <w:fldChar w:fldCharType="end"/>
        </w:r>
      </w:hyperlink>
    </w:p>
    <w:p w14:paraId="237F81EB" w14:textId="0EDF74BD" w:rsidR="003E6C15" w:rsidRDefault="003E6C15">
      <w:pPr>
        <w:pStyle w:val="TOC1"/>
        <w:rPr>
          <w:rFonts w:asciiTheme="minorHAnsi" w:eastAsiaTheme="minorEastAsia" w:hAnsiTheme="minorHAnsi" w:cstheme="minorBidi"/>
          <w:noProof/>
          <w:color w:val="auto"/>
          <w:sz w:val="22"/>
          <w:szCs w:val="22"/>
        </w:rPr>
      </w:pPr>
      <w:hyperlink w:anchor="_Toc485631880" w:history="1">
        <w:r w:rsidRPr="00642717">
          <w:rPr>
            <w:rStyle w:val="Hyperlink"/>
            <w:noProof/>
          </w:rPr>
          <w:t>15</w:t>
        </w:r>
        <w:r>
          <w:rPr>
            <w:rFonts w:asciiTheme="minorHAnsi" w:eastAsiaTheme="minorEastAsia" w:hAnsiTheme="minorHAnsi" w:cstheme="minorBidi"/>
            <w:noProof/>
            <w:color w:val="auto"/>
            <w:sz w:val="22"/>
            <w:szCs w:val="22"/>
          </w:rPr>
          <w:tab/>
        </w:r>
        <w:r w:rsidRPr="00642717">
          <w:rPr>
            <w:rStyle w:val="Hyperlink"/>
            <w:noProof/>
          </w:rPr>
          <w:t>Service Requirements</w:t>
        </w:r>
        <w:r>
          <w:rPr>
            <w:noProof/>
            <w:webHidden/>
          </w:rPr>
          <w:tab/>
        </w:r>
        <w:r>
          <w:rPr>
            <w:noProof/>
            <w:webHidden/>
          </w:rPr>
          <w:fldChar w:fldCharType="begin"/>
        </w:r>
        <w:r>
          <w:rPr>
            <w:noProof/>
            <w:webHidden/>
          </w:rPr>
          <w:instrText xml:space="preserve"> PAGEREF _Toc485631880 \h </w:instrText>
        </w:r>
        <w:r>
          <w:rPr>
            <w:noProof/>
            <w:webHidden/>
          </w:rPr>
        </w:r>
        <w:r>
          <w:rPr>
            <w:noProof/>
            <w:webHidden/>
          </w:rPr>
          <w:fldChar w:fldCharType="separate"/>
        </w:r>
        <w:r>
          <w:rPr>
            <w:noProof/>
            <w:webHidden/>
          </w:rPr>
          <w:t>14</w:t>
        </w:r>
        <w:r>
          <w:rPr>
            <w:noProof/>
            <w:webHidden/>
          </w:rPr>
          <w:fldChar w:fldCharType="end"/>
        </w:r>
      </w:hyperlink>
    </w:p>
    <w:p w14:paraId="6DA7E092" w14:textId="6DA2DAB8" w:rsidR="003E6C15" w:rsidRDefault="003E6C15">
      <w:pPr>
        <w:pStyle w:val="TOC1"/>
        <w:rPr>
          <w:rFonts w:asciiTheme="minorHAnsi" w:eastAsiaTheme="minorEastAsia" w:hAnsiTheme="minorHAnsi" w:cstheme="minorBidi"/>
          <w:noProof/>
          <w:color w:val="auto"/>
          <w:sz w:val="22"/>
          <w:szCs w:val="22"/>
        </w:rPr>
      </w:pPr>
      <w:hyperlink w:anchor="_Toc485631881" w:history="1">
        <w:r w:rsidRPr="00642717">
          <w:rPr>
            <w:rStyle w:val="Hyperlink"/>
            <w:noProof/>
          </w:rPr>
          <w:t>16</w:t>
        </w:r>
        <w:r>
          <w:rPr>
            <w:rFonts w:asciiTheme="minorHAnsi" w:eastAsiaTheme="minorEastAsia" w:hAnsiTheme="minorHAnsi" w:cstheme="minorBidi"/>
            <w:noProof/>
            <w:color w:val="auto"/>
            <w:sz w:val="22"/>
            <w:szCs w:val="22"/>
          </w:rPr>
          <w:tab/>
        </w:r>
        <w:r w:rsidRPr="00642717">
          <w:rPr>
            <w:rStyle w:val="Hyperlink"/>
            <w:noProof/>
          </w:rPr>
          <w:t>Contract Management &amp; Service Levels</w:t>
        </w:r>
        <w:r>
          <w:rPr>
            <w:noProof/>
            <w:webHidden/>
          </w:rPr>
          <w:tab/>
        </w:r>
        <w:r>
          <w:rPr>
            <w:noProof/>
            <w:webHidden/>
          </w:rPr>
          <w:fldChar w:fldCharType="begin"/>
        </w:r>
        <w:r>
          <w:rPr>
            <w:noProof/>
            <w:webHidden/>
          </w:rPr>
          <w:instrText xml:space="preserve"> PAGEREF _Toc485631881 \h </w:instrText>
        </w:r>
        <w:r>
          <w:rPr>
            <w:noProof/>
            <w:webHidden/>
          </w:rPr>
        </w:r>
        <w:r>
          <w:rPr>
            <w:noProof/>
            <w:webHidden/>
          </w:rPr>
          <w:fldChar w:fldCharType="separate"/>
        </w:r>
        <w:r>
          <w:rPr>
            <w:noProof/>
            <w:webHidden/>
          </w:rPr>
          <w:t>15</w:t>
        </w:r>
        <w:r>
          <w:rPr>
            <w:noProof/>
            <w:webHidden/>
          </w:rPr>
          <w:fldChar w:fldCharType="end"/>
        </w:r>
      </w:hyperlink>
    </w:p>
    <w:p w14:paraId="5C5F36D3" w14:textId="0B425F48"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2" w:history="1">
        <w:r w:rsidRPr="00642717">
          <w:rPr>
            <w:rStyle w:val="Hyperlink"/>
            <w:noProof/>
          </w:rPr>
          <w:t xml:space="preserve">Part 5 </w:t>
        </w:r>
        <w:r>
          <w:rPr>
            <w:rFonts w:asciiTheme="minorHAnsi" w:eastAsiaTheme="minorEastAsia" w:hAnsiTheme="minorHAnsi" w:cstheme="minorBidi"/>
            <w:noProof/>
            <w:color w:val="auto"/>
            <w:sz w:val="22"/>
            <w:szCs w:val="22"/>
          </w:rPr>
          <w:tab/>
        </w:r>
        <w:r w:rsidRPr="00642717">
          <w:rPr>
            <w:rStyle w:val="Hyperlink"/>
            <w:noProof/>
          </w:rPr>
          <w:t>Pricing</w:t>
        </w:r>
        <w:r>
          <w:rPr>
            <w:noProof/>
            <w:webHidden/>
          </w:rPr>
          <w:tab/>
        </w:r>
        <w:r>
          <w:rPr>
            <w:noProof/>
            <w:webHidden/>
          </w:rPr>
          <w:fldChar w:fldCharType="begin"/>
        </w:r>
        <w:r>
          <w:rPr>
            <w:noProof/>
            <w:webHidden/>
          </w:rPr>
          <w:instrText xml:space="preserve"> PAGEREF _Toc485631882 \h </w:instrText>
        </w:r>
        <w:r>
          <w:rPr>
            <w:noProof/>
            <w:webHidden/>
          </w:rPr>
        </w:r>
        <w:r>
          <w:rPr>
            <w:noProof/>
            <w:webHidden/>
          </w:rPr>
          <w:fldChar w:fldCharType="separate"/>
        </w:r>
        <w:r>
          <w:rPr>
            <w:noProof/>
            <w:webHidden/>
          </w:rPr>
          <w:t>16</w:t>
        </w:r>
        <w:r>
          <w:rPr>
            <w:noProof/>
            <w:webHidden/>
          </w:rPr>
          <w:fldChar w:fldCharType="end"/>
        </w:r>
      </w:hyperlink>
    </w:p>
    <w:p w14:paraId="4BC72B2C" w14:textId="35568313" w:rsidR="003E6C15" w:rsidRDefault="003E6C15">
      <w:pPr>
        <w:pStyle w:val="TOC1"/>
        <w:rPr>
          <w:rFonts w:asciiTheme="minorHAnsi" w:eastAsiaTheme="minorEastAsia" w:hAnsiTheme="minorHAnsi" w:cstheme="minorBidi"/>
          <w:noProof/>
          <w:color w:val="auto"/>
          <w:sz w:val="22"/>
          <w:szCs w:val="22"/>
        </w:rPr>
      </w:pPr>
      <w:hyperlink w:anchor="_Toc485631883" w:history="1">
        <w:r w:rsidRPr="00642717">
          <w:rPr>
            <w:rStyle w:val="Hyperlink"/>
            <w:noProof/>
          </w:rPr>
          <w:t>17</w:t>
        </w:r>
        <w:r>
          <w:rPr>
            <w:rFonts w:asciiTheme="minorHAnsi" w:eastAsiaTheme="minorEastAsia" w:hAnsiTheme="minorHAnsi" w:cstheme="minorBidi"/>
            <w:noProof/>
            <w:color w:val="auto"/>
            <w:sz w:val="22"/>
            <w:szCs w:val="22"/>
          </w:rPr>
          <w:tab/>
        </w:r>
        <w:r w:rsidRPr="00642717">
          <w:rPr>
            <w:rStyle w:val="Hyperlink"/>
            <w:noProof/>
          </w:rPr>
          <w:t>Pricing</w:t>
        </w:r>
        <w:r>
          <w:rPr>
            <w:noProof/>
            <w:webHidden/>
          </w:rPr>
          <w:tab/>
        </w:r>
        <w:r>
          <w:rPr>
            <w:noProof/>
            <w:webHidden/>
          </w:rPr>
          <w:fldChar w:fldCharType="begin"/>
        </w:r>
        <w:r>
          <w:rPr>
            <w:noProof/>
            <w:webHidden/>
          </w:rPr>
          <w:instrText xml:space="preserve"> PAGEREF _Toc485631883 \h </w:instrText>
        </w:r>
        <w:r>
          <w:rPr>
            <w:noProof/>
            <w:webHidden/>
          </w:rPr>
        </w:r>
        <w:r>
          <w:rPr>
            <w:noProof/>
            <w:webHidden/>
          </w:rPr>
          <w:fldChar w:fldCharType="separate"/>
        </w:r>
        <w:r>
          <w:rPr>
            <w:noProof/>
            <w:webHidden/>
          </w:rPr>
          <w:t>16</w:t>
        </w:r>
        <w:r>
          <w:rPr>
            <w:noProof/>
            <w:webHidden/>
          </w:rPr>
          <w:fldChar w:fldCharType="end"/>
        </w:r>
      </w:hyperlink>
    </w:p>
    <w:p w14:paraId="32D00DC1" w14:textId="27EE663D"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4" w:history="1">
        <w:r w:rsidRPr="00642717">
          <w:rPr>
            <w:rStyle w:val="Hyperlink"/>
            <w:noProof/>
          </w:rPr>
          <w:t>Annex 1</w:t>
        </w:r>
        <w:r>
          <w:rPr>
            <w:rFonts w:asciiTheme="minorHAnsi" w:eastAsiaTheme="minorEastAsia" w:hAnsiTheme="minorHAnsi" w:cstheme="minorBidi"/>
            <w:noProof/>
            <w:color w:val="auto"/>
            <w:sz w:val="22"/>
            <w:szCs w:val="22"/>
          </w:rPr>
          <w:tab/>
        </w:r>
        <w:r w:rsidRPr="00642717">
          <w:rPr>
            <w:rStyle w:val="Hyperlink"/>
            <w:noProof/>
          </w:rPr>
          <w:t>Consortium / Sub-contractors</w:t>
        </w:r>
        <w:r>
          <w:rPr>
            <w:noProof/>
            <w:webHidden/>
          </w:rPr>
          <w:tab/>
        </w:r>
        <w:r>
          <w:rPr>
            <w:noProof/>
            <w:webHidden/>
          </w:rPr>
          <w:fldChar w:fldCharType="begin"/>
        </w:r>
        <w:r>
          <w:rPr>
            <w:noProof/>
            <w:webHidden/>
          </w:rPr>
          <w:instrText xml:space="preserve"> PAGEREF _Toc485631884 \h </w:instrText>
        </w:r>
        <w:r>
          <w:rPr>
            <w:noProof/>
            <w:webHidden/>
          </w:rPr>
        </w:r>
        <w:r>
          <w:rPr>
            <w:noProof/>
            <w:webHidden/>
          </w:rPr>
          <w:fldChar w:fldCharType="separate"/>
        </w:r>
        <w:r>
          <w:rPr>
            <w:noProof/>
            <w:webHidden/>
          </w:rPr>
          <w:t>17</w:t>
        </w:r>
        <w:r>
          <w:rPr>
            <w:noProof/>
            <w:webHidden/>
          </w:rPr>
          <w:fldChar w:fldCharType="end"/>
        </w:r>
      </w:hyperlink>
    </w:p>
    <w:p w14:paraId="72AC65A0" w14:textId="25D34AF8"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5" w:history="1">
        <w:r w:rsidRPr="00642717">
          <w:rPr>
            <w:rStyle w:val="Hyperlink"/>
            <w:noProof/>
          </w:rPr>
          <w:t>Annex 2</w:t>
        </w:r>
        <w:r>
          <w:rPr>
            <w:rFonts w:asciiTheme="minorHAnsi" w:eastAsiaTheme="minorEastAsia" w:hAnsiTheme="minorHAnsi" w:cstheme="minorBidi"/>
            <w:noProof/>
            <w:color w:val="auto"/>
            <w:sz w:val="22"/>
            <w:szCs w:val="22"/>
          </w:rPr>
          <w:tab/>
        </w:r>
        <w:r w:rsidRPr="00642717">
          <w:rPr>
            <w:rStyle w:val="Hyperlink"/>
            <w:noProof/>
          </w:rPr>
          <w:t>Tax Compliance</w:t>
        </w:r>
        <w:r>
          <w:rPr>
            <w:noProof/>
            <w:webHidden/>
          </w:rPr>
          <w:tab/>
        </w:r>
        <w:r>
          <w:rPr>
            <w:noProof/>
            <w:webHidden/>
          </w:rPr>
          <w:fldChar w:fldCharType="begin"/>
        </w:r>
        <w:r>
          <w:rPr>
            <w:noProof/>
            <w:webHidden/>
          </w:rPr>
          <w:instrText xml:space="preserve"> PAGEREF _Toc485631885 \h </w:instrText>
        </w:r>
        <w:r>
          <w:rPr>
            <w:noProof/>
            <w:webHidden/>
          </w:rPr>
        </w:r>
        <w:r>
          <w:rPr>
            <w:noProof/>
            <w:webHidden/>
          </w:rPr>
          <w:fldChar w:fldCharType="separate"/>
        </w:r>
        <w:r>
          <w:rPr>
            <w:noProof/>
            <w:webHidden/>
          </w:rPr>
          <w:t>18</w:t>
        </w:r>
        <w:r>
          <w:rPr>
            <w:noProof/>
            <w:webHidden/>
          </w:rPr>
          <w:fldChar w:fldCharType="end"/>
        </w:r>
      </w:hyperlink>
    </w:p>
    <w:p w14:paraId="5AC39406" w14:textId="7C174BFC"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6" w:history="1">
        <w:r w:rsidRPr="00642717">
          <w:rPr>
            <w:rStyle w:val="Hyperlink"/>
            <w:noProof/>
          </w:rPr>
          <w:t>Annex 3</w:t>
        </w:r>
        <w:r>
          <w:rPr>
            <w:rFonts w:asciiTheme="minorHAnsi" w:eastAsiaTheme="minorEastAsia" w:hAnsiTheme="minorHAnsi" w:cstheme="minorBidi"/>
            <w:noProof/>
            <w:color w:val="auto"/>
            <w:sz w:val="22"/>
            <w:szCs w:val="22"/>
          </w:rPr>
          <w:tab/>
        </w:r>
        <w:r w:rsidRPr="00642717">
          <w:rPr>
            <w:rStyle w:val="Hyperlink"/>
            <w:noProof/>
          </w:rPr>
          <w:t>Anti-Bribery Policy and Modern Slavery Act</w:t>
        </w:r>
        <w:r>
          <w:rPr>
            <w:noProof/>
            <w:webHidden/>
          </w:rPr>
          <w:tab/>
        </w:r>
        <w:r>
          <w:rPr>
            <w:noProof/>
            <w:webHidden/>
          </w:rPr>
          <w:fldChar w:fldCharType="begin"/>
        </w:r>
        <w:r>
          <w:rPr>
            <w:noProof/>
            <w:webHidden/>
          </w:rPr>
          <w:instrText xml:space="preserve"> PAGEREF _Toc485631886 \h </w:instrText>
        </w:r>
        <w:r>
          <w:rPr>
            <w:noProof/>
            <w:webHidden/>
          </w:rPr>
        </w:r>
        <w:r>
          <w:rPr>
            <w:noProof/>
            <w:webHidden/>
          </w:rPr>
          <w:fldChar w:fldCharType="separate"/>
        </w:r>
        <w:r>
          <w:rPr>
            <w:noProof/>
            <w:webHidden/>
          </w:rPr>
          <w:t>19</w:t>
        </w:r>
        <w:r>
          <w:rPr>
            <w:noProof/>
            <w:webHidden/>
          </w:rPr>
          <w:fldChar w:fldCharType="end"/>
        </w:r>
      </w:hyperlink>
    </w:p>
    <w:p w14:paraId="1C128F69" w14:textId="32329919"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7" w:history="1">
        <w:r w:rsidRPr="00642717">
          <w:rPr>
            <w:rStyle w:val="Hyperlink"/>
            <w:noProof/>
          </w:rPr>
          <w:t>Annex 4</w:t>
        </w:r>
        <w:r>
          <w:rPr>
            <w:rFonts w:asciiTheme="minorHAnsi" w:eastAsiaTheme="minorEastAsia" w:hAnsiTheme="minorHAnsi" w:cstheme="minorBidi"/>
            <w:noProof/>
            <w:color w:val="auto"/>
            <w:sz w:val="22"/>
            <w:szCs w:val="22"/>
          </w:rPr>
          <w:tab/>
        </w:r>
        <w:r w:rsidRPr="00642717">
          <w:rPr>
            <w:rStyle w:val="Hyperlink"/>
            <w:noProof/>
          </w:rPr>
          <w:t>Freedom of Information Act 2000 (FOIA) and Environmental Information Regulations 2004 (EIR)</w:t>
        </w:r>
        <w:r>
          <w:rPr>
            <w:noProof/>
            <w:webHidden/>
          </w:rPr>
          <w:tab/>
        </w:r>
        <w:r>
          <w:rPr>
            <w:noProof/>
            <w:webHidden/>
          </w:rPr>
          <w:fldChar w:fldCharType="begin"/>
        </w:r>
        <w:r>
          <w:rPr>
            <w:noProof/>
            <w:webHidden/>
          </w:rPr>
          <w:instrText xml:space="preserve"> PAGEREF _Toc485631887 \h </w:instrText>
        </w:r>
        <w:r>
          <w:rPr>
            <w:noProof/>
            <w:webHidden/>
          </w:rPr>
        </w:r>
        <w:r>
          <w:rPr>
            <w:noProof/>
            <w:webHidden/>
          </w:rPr>
          <w:fldChar w:fldCharType="separate"/>
        </w:r>
        <w:r>
          <w:rPr>
            <w:noProof/>
            <w:webHidden/>
          </w:rPr>
          <w:t>20</w:t>
        </w:r>
        <w:r>
          <w:rPr>
            <w:noProof/>
            <w:webHidden/>
          </w:rPr>
          <w:fldChar w:fldCharType="end"/>
        </w:r>
      </w:hyperlink>
    </w:p>
    <w:p w14:paraId="0F1471D6" w14:textId="100451F4"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8" w:history="1">
        <w:r w:rsidRPr="00642717">
          <w:rPr>
            <w:rStyle w:val="Hyperlink"/>
            <w:noProof/>
          </w:rPr>
          <w:t>Annex 5</w:t>
        </w:r>
        <w:r>
          <w:rPr>
            <w:rFonts w:asciiTheme="minorHAnsi" w:eastAsiaTheme="minorEastAsia" w:hAnsiTheme="minorHAnsi" w:cstheme="minorBidi"/>
            <w:noProof/>
            <w:color w:val="auto"/>
            <w:sz w:val="22"/>
            <w:szCs w:val="22"/>
          </w:rPr>
          <w:tab/>
        </w:r>
        <w:r w:rsidRPr="00642717">
          <w:rPr>
            <w:rStyle w:val="Hyperlink"/>
            <w:noProof/>
          </w:rPr>
          <w:t>Certificate of Non-canvassing and Non-collusion</w:t>
        </w:r>
        <w:r>
          <w:rPr>
            <w:noProof/>
            <w:webHidden/>
          </w:rPr>
          <w:tab/>
        </w:r>
        <w:r>
          <w:rPr>
            <w:noProof/>
            <w:webHidden/>
          </w:rPr>
          <w:fldChar w:fldCharType="begin"/>
        </w:r>
        <w:r>
          <w:rPr>
            <w:noProof/>
            <w:webHidden/>
          </w:rPr>
          <w:instrText xml:space="preserve"> PAGEREF _Toc485631888 \h </w:instrText>
        </w:r>
        <w:r>
          <w:rPr>
            <w:noProof/>
            <w:webHidden/>
          </w:rPr>
        </w:r>
        <w:r>
          <w:rPr>
            <w:noProof/>
            <w:webHidden/>
          </w:rPr>
          <w:fldChar w:fldCharType="separate"/>
        </w:r>
        <w:r>
          <w:rPr>
            <w:noProof/>
            <w:webHidden/>
          </w:rPr>
          <w:t>21</w:t>
        </w:r>
        <w:r>
          <w:rPr>
            <w:noProof/>
            <w:webHidden/>
          </w:rPr>
          <w:fldChar w:fldCharType="end"/>
        </w:r>
      </w:hyperlink>
    </w:p>
    <w:p w14:paraId="1E5FC52F" w14:textId="4E9928F9" w:rsidR="003E6C15" w:rsidRDefault="003E6C15">
      <w:pPr>
        <w:pStyle w:val="TOC1"/>
        <w:tabs>
          <w:tab w:val="left" w:pos="964"/>
        </w:tabs>
        <w:rPr>
          <w:rFonts w:asciiTheme="minorHAnsi" w:eastAsiaTheme="minorEastAsia" w:hAnsiTheme="minorHAnsi" w:cstheme="minorBidi"/>
          <w:noProof/>
          <w:color w:val="auto"/>
          <w:sz w:val="22"/>
          <w:szCs w:val="22"/>
        </w:rPr>
      </w:pPr>
      <w:hyperlink w:anchor="_Toc485631889" w:history="1">
        <w:r w:rsidRPr="00642717">
          <w:rPr>
            <w:rStyle w:val="Hyperlink"/>
            <w:noProof/>
          </w:rPr>
          <w:t>Annex 6</w:t>
        </w:r>
        <w:r>
          <w:rPr>
            <w:rFonts w:asciiTheme="minorHAnsi" w:eastAsiaTheme="minorEastAsia" w:hAnsiTheme="minorHAnsi" w:cstheme="minorBidi"/>
            <w:noProof/>
            <w:color w:val="auto"/>
            <w:sz w:val="22"/>
            <w:szCs w:val="22"/>
          </w:rPr>
          <w:tab/>
        </w:r>
        <w:r w:rsidRPr="00642717">
          <w:rPr>
            <w:rStyle w:val="Hyperlink"/>
            <w:noProof/>
          </w:rPr>
          <w:t>Tender Compliance Checklist</w:t>
        </w:r>
        <w:r>
          <w:rPr>
            <w:noProof/>
            <w:webHidden/>
          </w:rPr>
          <w:tab/>
        </w:r>
        <w:r>
          <w:rPr>
            <w:noProof/>
            <w:webHidden/>
          </w:rPr>
          <w:fldChar w:fldCharType="begin"/>
        </w:r>
        <w:r>
          <w:rPr>
            <w:noProof/>
            <w:webHidden/>
          </w:rPr>
          <w:instrText xml:space="preserve"> PAGEREF _Toc485631889 \h </w:instrText>
        </w:r>
        <w:r>
          <w:rPr>
            <w:noProof/>
            <w:webHidden/>
          </w:rPr>
        </w:r>
        <w:r>
          <w:rPr>
            <w:noProof/>
            <w:webHidden/>
          </w:rPr>
          <w:fldChar w:fldCharType="separate"/>
        </w:r>
        <w:r>
          <w:rPr>
            <w:noProof/>
            <w:webHidden/>
          </w:rPr>
          <w:t>22</w:t>
        </w:r>
        <w:r>
          <w:rPr>
            <w:noProof/>
            <w:webHidden/>
          </w:rPr>
          <w:fldChar w:fldCharType="end"/>
        </w:r>
      </w:hyperlink>
    </w:p>
    <w:p w14:paraId="6702155F" w14:textId="11E51963" w:rsidR="000E282F" w:rsidRPr="00725D93" w:rsidRDefault="008F513E" w:rsidP="000E282F">
      <w:pPr>
        <w:spacing w:before="360"/>
        <w:rPr>
          <w:b/>
        </w:rPr>
      </w:pPr>
      <w:r>
        <w:fldChar w:fldCharType="end"/>
      </w:r>
      <w:r w:rsidR="000E282F" w:rsidRPr="00725D93">
        <w:rPr>
          <w:b/>
        </w:rPr>
        <w:t>Introduction</w:t>
      </w:r>
    </w:p>
    <w:p w14:paraId="55FACAD5" w14:textId="77777777" w:rsidR="000E282F" w:rsidRPr="00725D93" w:rsidRDefault="000E282F" w:rsidP="000E282F">
      <w:r w:rsidRPr="00725D93">
        <w:t>Accompanying this ITT is a Statement of Requirements (</w:t>
      </w:r>
      <w:r w:rsidRPr="008B1C7F">
        <w:rPr>
          <w:b/>
        </w:rPr>
        <w:t>SOR</w:t>
      </w:r>
      <w:r w:rsidRPr="00725D93">
        <w:t>). The SOR seeks to detail OS requirements relating to this tender and also classifies each requirement in terms of its relative importance to OS.</w:t>
      </w:r>
    </w:p>
    <w:p w14:paraId="11443562" w14:textId="3AA64D02" w:rsidR="000E282F" w:rsidRPr="00725D93" w:rsidRDefault="000E282F" w:rsidP="000E282F">
      <w:pPr>
        <w:pStyle w:val="Indent"/>
        <w:ind w:hanging="851"/>
      </w:pPr>
      <w:r w:rsidRPr="00725D93">
        <w:t>1</w:t>
      </w:r>
      <w:r w:rsidRPr="00725D93">
        <w:tab/>
        <w:t>As mentioned above, the SOR sets out the specific requirements relating to each of the products and services required by OS. It is envisaged that the relevant sections of t</w:t>
      </w:r>
      <w:r w:rsidR="00FD01CA">
        <w:t>he SOR will be included in any c</w:t>
      </w:r>
      <w:r w:rsidRPr="00725D93">
        <w:t>ontract.</w:t>
      </w:r>
    </w:p>
    <w:p w14:paraId="00C0A894" w14:textId="77777777" w:rsidR="000E282F" w:rsidRPr="00725D93" w:rsidRDefault="000E282F" w:rsidP="000E282F">
      <w:pPr>
        <w:pStyle w:val="Indent"/>
        <w:ind w:hanging="851"/>
      </w:pPr>
      <w:r w:rsidRPr="00725D93">
        <w:t>2</w:t>
      </w:r>
      <w:r w:rsidRPr="00725D93">
        <w:tab/>
        <w:t>Participants are therefore required to review the SOR and are required to complete and submit the SOR Response Template. If the SOR Response Template is not completed according to these instructions, the Tender will be deemed non- compliant and may at OS’s sole discretion be rejected.</w:t>
      </w:r>
    </w:p>
    <w:p w14:paraId="7A0FDD2D" w14:textId="77777777" w:rsidR="000E282F" w:rsidRPr="00725D93" w:rsidRDefault="000E282F" w:rsidP="000E282F">
      <w:pPr>
        <w:pStyle w:val="Indent"/>
        <w:ind w:hanging="851"/>
      </w:pPr>
      <w:r w:rsidRPr="00725D93">
        <w:t>3</w:t>
      </w:r>
      <w:r w:rsidRPr="00725D93">
        <w:tab/>
        <w:t>In completing the SOR Response Template Participants must provide 1 response to the requirements</w:t>
      </w:r>
    </w:p>
    <w:p w14:paraId="1B2CEC17" w14:textId="3AF90721" w:rsidR="000E282F" w:rsidRDefault="000E282F" w:rsidP="000E282F">
      <w:pPr>
        <w:pStyle w:val="Indent"/>
        <w:ind w:hanging="851"/>
      </w:pPr>
      <w:r w:rsidRPr="00725D93">
        <w:t>4</w:t>
      </w:r>
      <w:r w:rsidRPr="00725D93">
        <w:tab/>
        <w:t xml:space="preserve">OS intend that the contract as set out in </w:t>
      </w:r>
      <w:r w:rsidR="00045985" w:rsidRPr="00045985">
        <w:t>Schedule 2</w:t>
      </w:r>
      <w:r w:rsidRPr="00725D93">
        <w:t xml:space="preserve"> </w:t>
      </w:r>
      <w:r w:rsidR="008B7A6B">
        <w:t xml:space="preserve">of this ITT </w:t>
      </w:r>
      <w:r w:rsidRPr="00725D93">
        <w:t>will be used although the exact form of the contract, and minor terms in it, may vary depending on post tender clarification. It must be noted that this contract will not be substantially altered.</w:t>
      </w:r>
    </w:p>
    <w:p w14:paraId="014EFBF8" w14:textId="3A9903A0" w:rsidR="00A13A65" w:rsidRDefault="008A4690" w:rsidP="003E6C15">
      <w:pPr>
        <w:pStyle w:val="Heading1small"/>
        <w:numPr>
          <w:ilvl w:val="0"/>
          <w:numId w:val="0"/>
        </w:numPr>
        <w:ind w:left="851" w:hanging="851"/>
      </w:pPr>
      <w:bookmarkStart w:id="0" w:name="_Toc485631862"/>
      <w:r>
        <w:lastRenderedPageBreak/>
        <w:t xml:space="preserve">Part 1 </w:t>
      </w:r>
      <w:r>
        <w:tab/>
        <w:t>Commercial Statement of Requirements</w:t>
      </w:r>
      <w:bookmarkEnd w:id="0"/>
    </w:p>
    <w:p w14:paraId="4E24F9E9" w14:textId="75E15BB2" w:rsidR="008A4690" w:rsidRDefault="008A4690" w:rsidP="00725D93">
      <w:pPr>
        <w:keepNext/>
      </w:pPr>
      <w:r>
        <w:t xml:space="preserve">OS’s requirements are set out in this section Part 1 (Commercial Statement of Requirements) and it has allocated each of the criteria an overall weighting reflecting its relative importance to OS. Responses to the requirements in this </w:t>
      </w:r>
      <w:r w:rsidR="00A04CE5">
        <w:t>part</w:t>
      </w:r>
      <w:r>
        <w:t xml:space="preserve"> either have a ‘pass/fail’ indicator or the response will have marks allocated against the question. </w:t>
      </w:r>
    </w:p>
    <w:p w14:paraId="7B944EE9" w14:textId="417AFDF7" w:rsidR="008A4690" w:rsidRDefault="008A4690" w:rsidP="00725D93">
      <w:pPr>
        <w:keepNext/>
      </w:pPr>
      <w:r>
        <w:t xml:space="preserve">The total marks value of </w:t>
      </w:r>
      <w:r w:rsidRPr="00395B31">
        <w:t xml:space="preserve">this section is </w:t>
      </w:r>
      <w:r w:rsidR="00045985">
        <w:rPr>
          <w:b/>
        </w:rPr>
        <w:t>100</w:t>
      </w:r>
      <w:r w:rsidR="005975C5" w:rsidRPr="00A04CE5">
        <w:rPr>
          <w:b/>
        </w:rPr>
        <w:t xml:space="preserve"> </w:t>
      </w:r>
      <w:r w:rsidRPr="00A04CE5">
        <w:rPr>
          <w:b/>
        </w:rPr>
        <w:t>Marks</w:t>
      </w:r>
      <w:r w:rsidRPr="00395B31">
        <w:t>.</w:t>
      </w:r>
    </w:p>
    <w:p w14:paraId="03A44233" w14:textId="77777777" w:rsidR="008A4690" w:rsidRPr="008A4690" w:rsidRDefault="008A4690" w:rsidP="00725D93">
      <w:pPr>
        <w:keepNext/>
        <w:rPr>
          <w:b/>
        </w:rPr>
      </w:pPr>
      <w:r w:rsidRPr="008A4690">
        <w:rPr>
          <w:b/>
        </w:rPr>
        <w:t>Identity of Contracting Party</w:t>
      </w:r>
    </w:p>
    <w:p w14:paraId="4F8C5440" w14:textId="2F715F39" w:rsidR="008A4690" w:rsidRDefault="008A4690" w:rsidP="008A4690">
      <w:r>
        <w:t xml:space="preserve">Participants must provide full details of the Contracting Party with whom OS would contract should their bid be accepted. Details must include the name of the Party(s), full contact details and the legal status of the Contracting Party(s). If it is your intention to form a consortium please provide full details of those companies who you are combining with to form a consortia or those who will be supporting you in the delivery of the contract where you will be acting as prime contractor in </w:t>
      </w:r>
      <w:r w:rsidRPr="00B77661">
        <w:t>Annex 1 of this response document.</w:t>
      </w:r>
    </w:p>
    <w:p w14:paraId="31524071" w14:textId="77777777" w:rsidR="00E37854" w:rsidRDefault="00E37854" w:rsidP="00E37854">
      <w:pPr>
        <w:pStyle w:val="Heading1small"/>
      </w:pPr>
      <w:bookmarkStart w:id="1" w:name="_Toc465237096"/>
      <w:bookmarkStart w:id="2" w:name="_Toc485631863"/>
      <w:r w:rsidRPr="00C92E40">
        <w:t>Potential Supplier Information</w:t>
      </w:r>
      <w:bookmarkEnd w:id="1"/>
      <w:bookmarkEnd w:id="2"/>
    </w:p>
    <w:p w14:paraId="3B7EF389" w14:textId="77777777" w:rsidR="00E37854" w:rsidRDefault="00E37854" w:rsidP="00E37854">
      <w:pPr>
        <w:pStyle w:val="Level2"/>
      </w:pPr>
    </w:p>
    <w:p w14:paraId="1051A95C" w14:textId="77777777" w:rsidR="00E37854" w:rsidRPr="00B00FE1" w:rsidRDefault="00E37854" w:rsidP="00E37854">
      <w:pPr>
        <w:pStyle w:val="Indent"/>
        <w:ind w:hanging="851"/>
      </w:pPr>
      <w:r w:rsidRPr="00B00FE1">
        <w:t>1.1(a)</w:t>
      </w:r>
      <w:r w:rsidRPr="00B00FE1">
        <w:tab/>
        <w:t>Full name of the potential supplier submitting the information</w:t>
      </w:r>
      <w:r>
        <w:t xml:space="preserve">: </w:t>
      </w:r>
      <w:sdt>
        <w:sdtPr>
          <w:id w:val="1124279505"/>
          <w:placeholder>
            <w:docPart w:val="ED1FE3855DD74EE3BBF6D9A2566D8C4E"/>
          </w:placeholder>
          <w:showingPlcHdr/>
        </w:sdtPr>
        <w:sdtEndPr/>
        <w:sdtContent>
          <w:bookmarkStart w:id="3" w:name="_GoBack"/>
          <w:r w:rsidRPr="00811477">
            <w:rPr>
              <w:rStyle w:val="PlaceholderText"/>
            </w:rPr>
            <w:t>Click or tap here to enter text.</w:t>
          </w:r>
          <w:bookmarkEnd w:id="3"/>
        </w:sdtContent>
      </w:sdt>
    </w:p>
    <w:p w14:paraId="27DAF90D" w14:textId="77777777" w:rsidR="00E37854" w:rsidRPr="00B00FE1" w:rsidRDefault="00E37854" w:rsidP="00E37854">
      <w:pPr>
        <w:pStyle w:val="Indent"/>
        <w:ind w:hanging="851"/>
      </w:pPr>
      <w:r w:rsidRPr="00B00FE1">
        <w:t>1.1(b)</w:t>
      </w:r>
      <w:r>
        <w:t>-</w:t>
      </w:r>
      <w:r w:rsidRPr="00B00FE1">
        <w:t>(</w:t>
      </w:r>
      <w:proofErr w:type="spellStart"/>
      <w:r w:rsidRPr="00B00FE1">
        <w:t>i</w:t>
      </w:r>
      <w:proofErr w:type="spellEnd"/>
      <w:r w:rsidRPr="00B00FE1">
        <w:t>)</w:t>
      </w:r>
      <w:r w:rsidRPr="00B00FE1">
        <w:tab/>
        <w:t>Registered office address (if applicable)</w:t>
      </w:r>
      <w:r>
        <w:t xml:space="preserve">: </w:t>
      </w:r>
      <w:sdt>
        <w:sdtPr>
          <w:id w:val="-1207610"/>
          <w:placeholder>
            <w:docPart w:val="ED1FE3855DD74EE3BBF6D9A2566D8C4E"/>
          </w:placeholder>
          <w:showingPlcHdr/>
        </w:sdtPr>
        <w:sdtEndPr/>
        <w:sdtContent>
          <w:r w:rsidRPr="00811477">
            <w:rPr>
              <w:rStyle w:val="PlaceholderText"/>
            </w:rPr>
            <w:t>Click or tap here to enter text.</w:t>
          </w:r>
        </w:sdtContent>
      </w:sdt>
    </w:p>
    <w:p w14:paraId="16913E45" w14:textId="77777777" w:rsidR="00E37854" w:rsidRPr="00B00FE1" w:rsidRDefault="00E37854" w:rsidP="00E37854">
      <w:pPr>
        <w:pStyle w:val="Indent"/>
        <w:ind w:hanging="851"/>
      </w:pPr>
      <w:r>
        <w:t>1.1(b)-</w:t>
      </w:r>
      <w:r w:rsidRPr="00B00FE1">
        <w:t>(ii)</w:t>
      </w:r>
      <w:r w:rsidRPr="00B00FE1">
        <w:tab/>
        <w:t>Registered website address (if applicable)</w:t>
      </w:r>
      <w:r>
        <w:t xml:space="preserve">: </w:t>
      </w:r>
      <w:sdt>
        <w:sdtPr>
          <w:id w:val="259035828"/>
          <w:placeholder>
            <w:docPart w:val="ED1FE3855DD74EE3BBF6D9A2566D8C4E"/>
          </w:placeholder>
          <w:showingPlcHdr/>
        </w:sdtPr>
        <w:sdtEndPr/>
        <w:sdtContent>
          <w:r w:rsidRPr="00811477">
            <w:rPr>
              <w:rStyle w:val="PlaceholderText"/>
            </w:rPr>
            <w:t>Click or tap here to enter text.</w:t>
          </w:r>
        </w:sdtContent>
      </w:sdt>
    </w:p>
    <w:p w14:paraId="5D0E88AC" w14:textId="77777777" w:rsidR="00E37854" w:rsidRPr="00B00FE1" w:rsidRDefault="00E37854" w:rsidP="00E37854">
      <w:pPr>
        <w:pStyle w:val="Indent"/>
        <w:ind w:hanging="851"/>
      </w:pPr>
      <w:r w:rsidRPr="00B00FE1">
        <w:t>1.1(c)</w:t>
      </w:r>
      <w:r w:rsidRPr="00B00FE1">
        <w:tab/>
        <w:t>Trading status</w:t>
      </w:r>
      <w:r>
        <w:t xml:space="preserve">: </w:t>
      </w:r>
      <w:r w:rsidRPr="00B00FE1">
        <w:t xml:space="preserve"> </w:t>
      </w:r>
    </w:p>
    <w:p w14:paraId="119E23C0" w14:textId="77777777" w:rsidR="00E37854" w:rsidRPr="00B00FE1" w:rsidRDefault="00802D8C" w:rsidP="00E37854">
      <w:pPr>
        <w:pStyle w:val="Indent"/>
        <w:ind w:left="1701" w:hanging="851"/>
      </w:pPr>
      <w:sdt>
        <w:sdtPr>
          <w:id w:val="4449983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public limited company</w:t>
      </w:r>
    </w:p>
    <w:p w14:paraId="7ACE3A7D" w14:textId="77777777" w:rsidR="00E37854" w:rsidRPr="00B00FE1" w:rsidRDefault="00802D8C" w:rsidP="00E37854">
      <w:pPr>
        <w:pStyle w:val="Indent"/>
      </w:pPr>
      <w:sdt>
        <w:sdtPr>
          <w:id w:val="1377512530"/>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limited company </w:t>
      </w:r>
    </w:p>
    <w:p w14:paraId="54A6C106" w14:textId="77777777" w:rsidR="00E37854" w:rsidRPr="00B00FE1" w:rsidRDefault="00802D8C" w:rsidP="00E37854">
      <w:pPr>
        <w:pStyle w:val="Indent"/>
        <w:ind w:left="1701" w:hanging="851"/>
      </w:pPr>
      <w:sdt>
        <w:sdtPr>
          <w:id w:val="-1978677327"/>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limited liability partnership </w:t>
      </w:r>
    </w:p>
    <w:p w14:paraId="1C47E783" w14:textId="77777777" w:rsidR="00E37854" w:rsidRPr="00B00FE1" w:rsidRDefault="00802D8C" w:rsidP="00E37854">
      <w:pPr>
        <w:pStyle w:val="Indent"/>
        <w:ind w:left="1701" w:hanging="851"/>
      </w:pPr>
      <w:sdt>
        <w:sdtPr>
          <w:id w:val="1008947603"/>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other partnership </w:t>
      </w:r>
    </w:p>
    <w:p w14:paraId="0D894863" w14:textId="77777777" w:rsidR="00E37854" w:rsidRPr="00B00FE1" w:rsidRDefault="00802D8C" w:rsidP="00E37854">
      <w:pPr>
        <w:pStyle w:val="Indent"/>
        <w:ind w:left="1701" w:hanging="851"/>
      </w:pPr>
      <w:sdt>
        <w:sdtPr>
          <w:id w:val="-1090083101"/>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sole trader </w:t>
      </w:r>
    </w:p>
    <w:p w14:paraId="66AAAF7E" w14:textId="77777777" w:rsidR="00E37854" w:rsidRPr="00B00FE1" w:rsidRDefault="00802D8C" w:rsidP="00E37854">
      <w:pPr>
        <w:pStyle w:val="Indent"/>
        <w:ind w:left="1701" w:hanging="851"/>
      </w:pPr>
      <w:sdt>
        <w:sdtPr>
          <w:id w:val="-1173336126"/>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third sector</w:t>
      </w:r>
    </w:p>
    <w:p w14:paraId="3D1B5116" w14:textId="77777777" w:rsidR="00E37854" w:rsidRPr="00B00FE1" w:rsidRDefault="00802D8C" w:rsidP="00E37854">
      <w:pPr>
        <w:pStyle w:val="Indent"/>
        <w:ind w:left="1701" w:hanging="851"/>
      </w:pPr>
      <w:sdt>
        <w:sdtPr>
          <w:id w:val="32254942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other (please specify your trading status)</w:t>
      </w:r>
      <w:r w:rsidR="00E37854">
        <w:t xml:space="preserve">: </w:t>
      </w:r>
      <w:sdt>
        <w:sdtPr>
          <w:id w:val="296798675"/>
          <w:placeholder>
            <w:docPart w:val="ED1FE3855DD74EE3BBF6D9A2566D8C4E"/>
          </w:placeholder>
          <w:showingPlcHdr/>
        </w:sdtPr>
        <w:sdtEndPr/>
        <w:sdtContent>
          <w:r w:rsidR="00E37854" w:rsidRPr="00811477">
            <w:rPr>
              <w:rStyle w:val="PlaceholderText"/>
            </w:rPr>
            <w:t>Click or tap here to enter text.</w:t>
          </w:r>
        </w:sdtContent>
      </w:sdt>
    </w:p>
    <w:p w14:paraId="5C028A70" w14:textId="77777777" w:rsidR="00E37854" w:rsidRPr="00B00FE1" w:rsidRDefault="00E37854" w:rsidP="00E37854">
      <w:pPr>
        <w:pStyle w:val="Indent"/>
        <w:ind w:hanging="851"/>
      </w:pPr>
      <w:r w:rsidRPr="00B00FE1">
        <w:t>1.1(d)</w:t>
      </w:r>
      <w:r w:rsidRPr="00B00FE1">
        <w:tab/>
        <w:t>Date of registration in country of origin</w:t>
      </w:r>
      <w:r>
        <w:t xml:space="preserve">: </w:t>
      </w:r>
      <w:sdt>
        <w:sdtPr>
          <w:id w:val="-1317877558"/>
          <w:placeholder>
            <w:docPart w:val="ED1FE3855DD74EE3BBF6D9A2566D8C4E"/>
          </w:placeholder>
          <w:showingPlcHdr/>
        </w:sdtPr>
        <w:sdtEndPr/>
        <w:sdtContent>
          <w:r w:rsidRPr="00811477">
            <w:rPr>
              <w:rStyle w:val="PlaceholderText"/>
            </w:rPr>
            <w:t>Click or tap here to enter text.</w:t>
          </w:r>
        </w:sdtContent>
      </w:sdt>
    </w:p>
    <w:p w14:paraId="6885D588" w14:textId="77777777" w:rsidR="00E37854" w:rsidRPr="00B00FE1" w:rsidRDefault="00E37854" w:rsidP="00E37854">
      <w:pPr>
        <w:pStyle w:val="Indent"/>
        <w:ind w:hanging="851"/>
      </w:pPr>
      <w:r w:rsidRPr="00B00FE1">
        <w:t>1.1(e)</w:t>
      </w:r>
      <w:r w:rsidRPr="00B00FE1">
        <w:tab/>
        <w:t>Company registration number (if applicable)</w:t>
      </w:r>
      <w:r>
        <w:t xml:space="preserve">: </w:t>
      </w:r>
      <w:sdt>
        <w:sdtPr>
          <w:id w:val="1422754349"/>
          <w:placeholder>
            <w:docPart w:val="ED1FE3855DD74EE3BBF6D9A2566D8C4E"/>
          </w:placeholder>
          <w:showingPlcHdr/>
        </w:sdtPr>
        <w:sdtEndPr/>
        <w:sdtContent>
          <w:r w:rsidRPr="00811477">
            <w:rPr>
              <w:rStyle w:val="PlaceholderText"/>
            </w:rPr>
            <w:t>Click or tap here to enter text.</w:t>
          </w:r>
        </w:sdtContent>
      </w:sdt>
    </w:p>
    <w:p w14:paraId="715DC35B" w14:textId="77777777" w:rsidR="00E37854" w:rsidRPr="00B00FE1" w:rsidRDefault="00E37854" w:rsidP="00E37854">
      <w:pPr>
        <w:pStyle w:val="Indent"/>
        <w:ind w:hanging="851"/>
      </w:pPr>
      <w:r w:rsidRPr="00B00FE1">
        <w:t>1.1(f)</w:t>
      </w:r>
      <w:r w:rsidRPr="00B00FE1">
        <w:tab/>
        <w:t>Charity registration number (if applicable)</w:t>
      </w:r>
      <w:r>
        <w:t xml:space="preserve">: </w:t>
      </w:r>
      <w:sdt>
        <w:sdtPr>
          <w:id w:val="1637065417"/>
          <w:placeholder>
            <w:docPart w:val="ED1FE3855DD74EE3BBF6D9A2566D8C4E"/>
          </w:placeholder>
          <w:showingPlcHdr/>
        </w:sdtPr>
        <w:sdtEndPr/>
        <w:sdtContent>
          <w:r w:rsidRPr="00811477">
            <w:rPr>
              <w:rStyle w:val="PlaceholderText"/>
            </w:rPr>
            <w:t>Click or tap here to enter text.</w:t>
          </w:r>
        </w:sdtContent>
      </w:sdt>
    </w:p>
    <w:p w14:paraId="351C6B0D" w14:textId="77777777" w:rsidR="00E37854" w:rsidRPr="00B00FE1" w:rsidRDefault="00E37854" w:rsidP="00E37854">
      <w:pPr>
        <w:pStyle w:val="Indent"/>
        <w:ind w:hanging="851"/>
      </w:pPr>
      <w:r w:rsidRPr="00B00FE1">
        <w:t>1.1(g)</w:t>
      </w:r>
      <w:r w:rsidRPr="00B00FE1">
        <w:tab/>
        <w:t>Head office DUNS number (if applicable)</w:t>
      </w:r>
      <w:r>
        <w:t xml:space="preserve">: </w:t>
      </w:r>
      <w:sdt>
        <w:sdtPr>
          <w:id w:val="1811669797"/>
          <w:placeholder>
            <w:docPart w:val="ED1FE3855DD74EE3BBF6D9A2566D8C4E"/>
          </w:placeholder>
          <w:showingPlcHdr/>
        </w:sdtPr>
        <w:sdtEndPr/>
        <w:sdtContent>
          <w:r w:rsidRPr="00811477">
            <w:rPr>
              <w:rStyle w:val="PlaceholderText"/>
            </w:rPr>
            <w:t>Click or tap here to enter text.</w:t>
          </w:r>
        </w:sdtContent>
      </w:sdt>
    </w:p>
    <w:p w14:paraId="1E43A844" w14:textId="77777777" w:rsidR="00E37854" w:rsidRPr="00B00FE1" w:rsidRDefault="00E37854" w:rsidP="00E37854">
      <w:pPr>
        <w:pStyle w:val="Indent"/>
        <w:ind w:hanging="851"/>
      </w:pPr>
      <w:r w:rsidRPr="00B00FE1">
        <w:t>1.1(h)</w:t>
      </w:r>
      <w:r w:rsidRPr="00B00FE1">
        <w:tab/>
        <w:t>Registered VAT number</w:t>
      </w:r>
      <w:r>
        <w:t xml:space="preserve">: </w:t>
      </w:r>
      <w:sdt>
        <w:sdtPr>
          <w:id w:val="-453703628"/>
          <w:placeholder>
            <w:docPart w:val="ED1FE3855DD74EE3BBF6D9A2566D8C4E"/>
          </w:placeholder>
          <w:showingPlcHdr/>
        </w:sdtPr>
        <w:sdtEndPr/>
        <w:sdtContent>
          <w:r w:rsidRPr="00811477">
            <w:rPr>
              <w:rStyle w:val="PlaceholderText"/>
            </w:rPr>
            <w:t>Click or tap here to enter text.</w:t>
          </w:r>
        </w:sdtContent>
      </w:sdt>
    </w:p>
    <w:p w14:paraId="249B0AAD" w14:textId="77777777" w:rsidR="00E37854" w:rsidRDefault="00E37854" w:rsidP="00E37854">
      <w:pPr>
        <w:pStyle w:val="Indent"/>
        <w:ind w:hanging="851"/>
      </w:pPr>
      <w:r>
        <w:t>1.1(</w:t>
      </w:r>
      <w:proofErr w:type="spellStart"/>
      <w:r>
        <w:t>i</w:t>
      </w:r>
      <w:proofErr w:type="spellEnd"/>
      <w:r>
        <w:t>)-</w:t>
      </w:r>
      <w:r w:rsidRPr="00B00FE1">
        <w:t>(</w:t>
      </w:r>
      <w:proofErr w:type="spellStart"/>
      <w:r w:rsidRPr="00B00FE1">
        <w:t>i</w:t>
      </w:r>
      <w:proofErr w:type="spellEnd"/>
      <w:r w:rsidRPr="00B00FE1">
        <w:t>)</w:t>
      </w:r>
      <w:r w:rsidRPr="00B00FE1">
        <w:tab/>
        <w:t>If applicable, is your organisation registered</w:t>
      </w:r>
      <w:r w:rsidRPr="00166405">
        <w:t xml:space="preserve"> with the appropriate professional or trade register(s) in the member state where it is established?</w:t>
      </w:r>
    </w:p>
    <w:p w14:paraId="6AF55DBF" w14:textId="77777777" w:rsidR="00E37854" w:rsidRPr="00F14E6A" w:rsidRDefault="00802D8C" w:rsidP="00E37854">
      <w:pPr>
        <w:pStyle w:val="Indent"/>
      </w:pPr>
      <w:sdt>
        <w:sdtPr>
          <w:id w:val="18634381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621A4C7D" w14:textId="77777777" w:rsidR="00E37854" w:rsidRPr="00F14E6A" w:rsidRDefault="00802D8C" w:rsidP="00E37854">
      <w:pPr>
        <w:pStyle w:val="Indent"/>
      </w:pPr>
      <w:sdt>
        <w:sdtPr>
          <w:id w:val="189439352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25F54B07" w14:textId="77777777" w:rsidR="00E37854" w:rsidRPr="00F14E6A" w:rsidRDefault="00802D8C" w:rsidP="00E37854">
      <w:pPr>
        <w:pStyle w:val="Indent"/>
      </w:pPr>
      <w:sdt>
        <w:sdtPr>
          <w:id w:val="276605066"/>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N/A</w:t>
      </w:r>
    </w:p>
    <w:p w14:paraId="4E4C096F" w14:textId="77777777" w:rsidR="00E37854" w:rsidRDefault="00E37854" w:rsidP="00E37854">
      <w:pPr>
        <w:pStyle w:val="Indent"/>
        <w:ind w:hanging="851"/>
      </w:pPr>
      <w:r w:rsidRPr="00166405">
        <w:t>1.1(</w:t>
      </w:r>
      <w:proofErr w:type="spellStart"/>
      <w:r w:rsidRPr="00166405">
        <w:t>i</w:t>
      </w:r>
      <w:proofErr w:type="spellEnd"/>
      <w:r w:rsidRPr="00166405">
        <w:t>)</w:t>
      </w:r>
      <w:r>
        <w:t>-</w:t>
      </w:r>
      <w:r w:rsidRPr="00166405">
        <w:t>(ii)</w:t>
      </w:r>
      <w:r w:rsidRPr="00166405">
        <w:tab/>
        <w:t>If you responded yes to 1.1(</w:t>
      </w:r>
      <w:proofErr w:type="spellStart"/>
      <w:r w:rsidRPr="00166405">
        <w:t>i</w:t>
      </w:r>
      <w:proofErr w:type="spellEnd"/>
      <w:r w:rsidRPr="00166405">
        <w:t>) (</w:t>
      </w:r>
      <w:proofErr w:type="spellStart"/>
      <w:r w:rsidRPr="00166405">
        <w:t>i</w:t>
      </w:r>
      <w:proofErr w:type="spellEnd"/>
      <w:r w:rsidRPr="00166405">
        <w:t>), please provide the relevant details, inclu</w:t>
      </w:r>
      <w:r>
        <w:t>ding the registration number(s):</w:t>
      </w:r>
    </w:p>
    <w:sdt>
      <w:sdtPr>
        <w:id w:val="92136435"/>
        <w:placeholder>
          <w:docPart w:val="ED1FE3855DD74EE3BBF6D9A2566D8C4E"/>
        </w:placeholder>
        <w:showingPlcHdr/>
      </w:sdtPr>
      <w:sdtEndPr/>
      <w:sdtContent>
        <w:p w14:paraId="5612C283" w14:textId="77777777" w:rsidR="00E37854" w:rsidRPr="00F14E6A" w:rsidRDefault="00E37854" w:rsidP="00E37854">
          <w:pPr>
            <w:pStyle w:val="Indent"/>
          </w:pPr>
          <w:r w:rsidRPr="00811477">
            <w:rPr>
              <w:rStyle w:val="PlaceholderText"/>
            </w:rPr>
            <w:t>Click or tap here to enter text.</w:t>
          </w:r>
        </w:p>
      </w:sdtContent>
    </w:sdt>
    <w:p w14:paraId="28BCF79B" w14:textId="77777777" w:rsidR="00E37854" w:rsidRDefault="00E37854" w:rsidP="00E37854">
      <w:pPr>
        <w:pStyle w:val="Indent"/>
        <w:ind w:hanging="851"/>
      </w:pPr>
      <w:r>
        <w:t>1.1(j)-</w:t>
      </w:r>
      <w:r w:rsidRPr="00166405">
        <w:t>(</w:t>
      </w:r>
      <w:proofErr w:type="spellStart"/>
      <w:r w:rsidRPr="00166405">
        <w:t>i</w:t>
      </w:r>
      <w:proofErr w:type="spellEnd"/>
      <w:r w:rsidRPr="00166405">
        <w:t>)</w:t>
      </w:r>
      <w:r w:rsidRPr="00166405">
        <w:tab/>
        <w:t>Is it a legal requirement in the state where you are established for you to possess a particular authorisation, or be a member of a particular organisation in order to provide the services specified in this procurement?</w:t>
      </w:r>
    </w:p>
    <w:p w14:paraId="7473AAE1" w14:textId="77777777" w:rsidR="00E37854" w:rsidRPr="00F14E6A" w:rsidRDefault="00802D8C" w:rsidP="00E37854">
      <w:pPr>
        <w:pStyle w:val="Indent"/>
      </w:pPr>
      <w:sdt>
        <w:sdtPr>
          <w:id w:val="1846667957"/>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146F7513" w14:textId="77777777" w:rsidR="00E37854" w:rsidRPr="00F14E6A" w:rsidRDefault="00802D8C" w:rsidP="00E37854">
      <w:pPr>
        <w:pStyle w:val="Indent"/>
      </w:pPr>
      <w:sdt>
        <w:sdtPr>
          <w:id w:val="2123261347"/>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12EB0CC8" w14:textId="77777777" w:rsidR="00E37854" w:rsidRDefault="00E37854" w:rsidP="00E37854">
      <w:pPr>
        <w:pStyle w:val="Indent"/>
        <w:ind w:hanging="851"/>
      </w:pPr>
      <w:r>
        <w:lastRenderedPageBreak/>
        <w:t>1.1(j)-(ii)</w:t>
      </w:r>
      <w:r>
        <w:tab/>
        <w:t>If you responded yes to 1.1(j) (</w:t>
      </w:r>
      <w:proofErr w:type="spellStart"/>
      <w:r>
        <w:t>i</w:t>
      </w:r>
      <w:proofErr w:type="spellEnd"/>
      <w:r>
        <w:t xml:space="preserve">), please provide additional details of what is required and confirmation that you have complied with this: </w:t>
      </w:r>
      <w:sdt>
        <w:sdtPr>
          <w:id w:val="-994332474"/>
          <w:placeholder>
            <w:docPart w:val="ED1FE3855DD74EE3BBF6D9A2566D8C4E"/>
          </w:placeholder>
          <w:showingPlcHdr/>
        </w:sdtPr>
        <w:sdtEndPr/>
        <w:sdtContent>
          <w:r w:rsidRPr="00811477">
            <w:rPr>
              <w:rStyle w:val="PlaceholderText"/>
            </w:rPr>
            <w:t>Click or tap here to enter text.</w:t>
          </w:r>
        </w:sdtContent>
      </w:sdt>
    </w:p>
    <w:p w14:paraId="5E5614F1" w14:textId="77777777" w:rsidR="00E37854" w:rsidRDefault="00E37854" w:rsidP="00E37854">
      <w:pPr>
        <w:pStyle w:val="Indent"/>
        <w:ind w:hanging="851"/>
      </w:pPr>
      <w:r>
        <w:t>1.1(k)</w:t>
      </w:r>
      <w:r>
        <w:tab/>
        <w:t xml:space="preserve">Trading name(s) that will be used if successful in this procurement: </w:t>
      </w:r>
      <w:sdt>
        <w:sdtPr>
          <w:id w:val="34244733"/>
          <w:placeholder>
            <w:docPart w:val="ED1FE3855DD74EE3BBF6D9A2566D8C4E"/>
          </w:placeholder>
          <w:showingPlcHdr/>
        </w:sdtPr>
        <w:sdtEndPr/>
        <w:sdtContent>
          <w:r w:rsidRPr="00811477">
            <w:rPr>
              <w:rStyle w:val="PlaceholderText"/>
            </w:rPr>
            <w:t>Click or tap here to enter text.</w:t>
          </w:r>
        </w:sdtContent>
      </w:sdt>
    </w:p>
    <w:p w14:paraId="276E5BE9" w14:textId="77777777" w:rsidR="00E37854" w:rsidRDefault="00E37854" w:rsidP="00E37854">
      <w:pPr>
        <w:pStyle w:val="Indent"/>
        <w:keepNext/>
        <w:ind w:hanging="851"/>
      </w:pPr>
      <w:r>
        <w:t>1.1(l)</w:t>
      </w:r>
      <w:r>
        <w:tab/>
        <w:t>Relevant classifications (state whether you fall within one of these, and if so which one):</w:t>
      </w:r>
    </w:p>
    <w:p w14:paraId="4FC8C4DF" w14:textId="77777777" w:rsidR="00E37854" w:rsidRPr="00E009FD" w:rsidRDefault="00802D8C" w:rsidP="00E37854">
      <w:pPr>
        <w:pStyle w:val="Indent"/>
        <w:keepNext/>
      </w:pPr>
      <w:sdt>
        <w:sdtPr>
          <w:id w:val="-1905438665"/>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Voluntary Community Social Enterprise (</w:t>
      </w:r>
      <w:r w:rsidR="00E37854" w:rsidRPr="00E009FD">
        <w:rPr>
          <w:b/>
        </w:rPr>
        <w:t>VCSE</w:t>
      </w:r>
      <w:r w:rsidR="00E37854" w:rsidRPr="00E009FD">
        <w:t>)</w:t>
      </w:r>
    </w:p>
    <w:p w14:paraId="643586EF" w14:textId="77777777" w:rsidR="00E37854" w:rsidRPr="00E009FD" w:rsidRDefault="00802D8C" w:rsidP="00E37854">
      <w:pPr>
        <w:pStyle w:val="Indent"/>
        <w:keepNext/>
      </w:pPr>
      <w:sdt>
        <w:sdtPr>
          <w:id w:val="-604580587"/>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Sheltered Workshop</w:t>
      </w:r>
    </w:p>
    <w:p w14:paraId="74867C8D" w14:textId="77777777" w:rsidR="00E37854" w:rsidRPr="00E009FD" w:rsidRDefault="00802D8C" w:rsidP="00E37854">
      <w:pPr>
        <w:pStyle w:val="Indent"/>
      </w:pPr>
      <w:sdt>
        <w:sdtPr>
          <w:id w:val="-553935293"/>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Public service mutual</w:t>
      </w:r>
    </w:p>
    <w:p w14:paraId="6665257B" w14:textId="77777777" w:rsidR="00E37854" w:rsidRDefault="00E37854" w:rsidP="00E37854">
      <w:pPr>
        <w:pStyle w:val="Indent"/>
        <w:keepNext/>
        <w:ind w:hanging="851"/>
      </w:pPr>
      <w:r>
        <w:t>1.1(m)</w:t>
      </w:r>
      <w:r>
        <w:tab/>
        <w:t>Are you a Small, Medium or Micro Enterprise</w:t>
      </w:r>
      <w:r>
        <w:rPr>
          <w:rStyle w:val="FootnoteReference"/>
        </w:rPr>
        <w:footnoteReference w:id="1"/>
      </w:r>
      <w:r>
        <w:t xml:space="preserve"> (</w:t>
      </w:r>
      <w:r w:rsidRPr="00E009FD">
        <w:rPr>
          <w:b/>
        </w:rPr>
        <w:t>SME</w:t>
      </w:r>
      <w:r>
        <w:t>)?</w:t>
      </w:r>
    </w:p>
    <w:p w14:paraId="515BCE0D" w14:textId="77777777" w:rsidR="00E37854" w:rsidRPr="00F14E6A" w:rsidRDefault="00802D8C" w:rsidP="00E37854">
      <w:pPr>
        <w:pStyle w:val="Indent"/>
      </w:pPr>
      <w:sdt>
        <w:sdtPr>
          <w:id w:val="-23500618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49FCB7EA" w14:textId="77777777" w:rsidR="00E37854" w:rsidRPr="00F14E6A" w:rsidRDefault="00802D8C" w:rsidP="00E37854">
      <w:pPr>
        <w:pStyle w:val="Indent"/>
      </w:pPr>
      <w:sdt>
        <w:sdtPr>
          <w:id w:val="197147158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7F287B1F" w14:textId="77777777" w:rsidR="00E37854" w:rsidRDefault="00E37854" w:rsidP="00E37854">
      <w:pPr>
        <w:pStyle w:val="Indent"/>
        <w:ind w:hanging="851"/>
      </w:pPr>
      <w:r>
        <w:t>1.1(n)</w:t>
      </w:r>
      <w:r>
        <w:tab/>
        <w:t>Details of Persons of Significant Control</w:t>
      </w:r>
      <w:r>
        <w:rPr>
          <w:rStyle w:val="FootnoteReference"/>
        </w:rPr>
        <w:footnoteReference w:id="2"/>
      </w:r>
      <w:r>
        <w:t xml:space="preserve"> (</w:t>
      </w:r>
      <w:r w:rsidRPr="00E009FD">
        <w:rPr>
          <w:b/>
        </w:rPr>
        <w:t>PSC</w:t>
      </w:r>
      <w:r>
        <w:t xml:space="preserve">), where appropriate:    </w:t>
      </w:r>
    </w:p>
    <w:p w14:paraId="4F0862C6" w14:textId="77777777" w:rsidR="00E37854" w:rsidRDefault="00E37854" w:rsidP="00E37854">
      <w:pPr>
        <w:pStyle w:val="Bullets"/>
        <w:tabs>
          <w:tab w:val="clear" w:pos="425"/>
          <w:tab w:val="num" w:pos="1276"/>
        </w:tabs>
        <w:ind w:left="1276"/>
      </w:pPr>
      <w:r>
        <w:t xml:space="preserve">Name: </w:t>
      </w:r>
      <w:sdt>
        <w:sdtPr>
          <w:id w:val="566314082"/>
          <w:placeholder>
            <w:docPart w:val="ED1FE3855DD74EE3BBF6D9A2566D8C4E"/>
          </w:placeholder>
          <w:showingPlcHdr/>
        </w:sdtPr>
        <w:sdtEndPr/>
        <w:sdtContent>
          <w:r w:rsidRPr="00811477">
            <w:rPr>
              <w:rStyle w:val="PlaceholderText"/>
            </w:rPr>
            <w:t>Click or tap here to enter text.</w:t>
          </w:r>
        </w:sdtContent>
      </w:sdt>
      <w:r>
        <w:t xml:space="preserve"> </w:t>
      </w:r>
    </w:p>
    <w:p w14:paraId="0FC2325B" w14:textId="77777777" w:rsidR="00E37854" w:rsidRDefault="00E37854" w:rsidP="00E37854">
      <w:pPr>
        <w:pStyle w:val="Bullets"/>
        <w:tabs>
          <w:tab w:val="clear" w:pos="425"/>
          <w:tab w:val="num" w:pos="1276"/>
        </w:tabs>
        <w:ind w:left="1276"/>
      </w:pPr>
      <w:r>
        <w:t xml:space="preserve">Date of birth: </w:t>
      </w:r>
      <w:sdt>
        <w:sdtPr>
          <w:id w:val="-1323121477"/>
          <w:placeholder>
            <w:docPart w:val="ED1FE3855DD74EE3BBF6D9A2566D8C4E"/>
          </w:placeholder>
          <w:showingPlcHdr/>
        </w:sdtPr>
        <w:sdtEndPr/>
        <w:sdtContent>
          <w:r w:rsidRPr="00811477">
            <w:rPr>
              <w:rStyle w:val="PlaceholderText"/>
            </w:rPr>
            <w:t>Click or tap here to enter text.</w:t>
          </w:r>
        </w:sdtContent>
      </w:sdt>
    </w:p>
    <w:p w14:paraId="28127A2B" w14:textId="77777777" w:rsidR="00E37854" w:rsidRDefault="00E37854" w:rsidP="00E37854">
      <w:pPr>
        <w:pStyle w:val="Bullets"/>
        <w:tabs>
          <w:tab w:val="clear" w:pos="425"/>
          <w:tab w:val="num" w:pos="1276"/>
        </w:tabs>
        <w:ind w:left="1276"/>
      </w:pPr>
      <w:r>
        <w:t xml:space="preserve">Nationality: </w:t>
      </w:r>
      <w:sdt>
        <w:sdtPr>
          <w:id w:val="-1869203709"/>
          <w:placeholder>
            <w:docPart w:val="ED1FE3855DD74EE3BBF6D9A2566D8C4E"/>
          </w:placeholder>
          <w:showingPlcHdr/>
        </w:sdtPr>
        <w:sdtEndPr/>
        <w:sdtContent>
          <w:r w:rsidRPr="00811477">
            <w:rPr>
              <w:rStyle w:val="PlaceholderText"/>
            </w:rPr>
            <w:t>Click or tap here to enter text.</w:t>
          </w:r>
        </w:sdtContent>
      </w:sdt>
    </w:p>
    <w:p w14:paraId="67E5846F" w14:textId="77777777" w:rsidR="00E37854" w:rsidRDefault="00E37854" w:rsidP="00E37854">
      <w:pPr>
        <w:pStyle w:val="Bullets"/>
        <w:tabs>
          <w:tab w:val="clear" w:pos="425"/>
          <w:tab w:val="num" w:pos="1276"/>
        </w:tabs>
        <w:ind w:left="1276"/>
      </w:pPr>
      <w:r>
        <w:t xml:space="preserve">Country, state or part of the UK where the PSC usually lives: </w:t>
      </w:r>
      <w:sdt>
        <w:sdtPr>
          <w:id w:val="-1180895053"/>
          <w:placeholder>
            <w:docPart w:val="ED1FE3855DD74EE3BBF6D9A2566D8C4E"/>
          </w:placeholder>
          <w:showingPlcHdr/>
        </w:sdtPr>
        <w:sdtEndPr/>
        <w:sdtContent>
          <w:r w:rsidRPr="00811477">
            <w:rPr>
              <w:rStyle w:val="PlaceholderText"/>
            </w:rPr>
            <w:t>Click or tap here to enter text.</w:t>
          </w:r>
        </w:sdtContent>
      </w:sdt>
    </w:p>
    <w:p w14:paraId="6B1674BB" w14:textId="77777777" w:rsidR="00E37854" w:rsidRDefault="00E37854" w:rsidP="00E37854">
      <w:pPr>
        <w:pStyle w:val="Bullets"/>
        <w:tabs>
          <w:tab w:val="clear" w:pos="425"/>
          <w:tab w:val="num" w:pos="1276"/>
        </w:tabs>
        <w:ind w:left="1276"/>
      </w:pPr>
      <w:r>
        <w:t xml:space="preserve">Service address: </w:t>
      </w:r>
      <w:sdt>
        <w:sdtPr>
          <w:id w:val="1567532261"/>
          <w:placeholder>
            <w:docPart w:val="ED1FE3855DD74EE3BBF6D9A2566D8C4E"/>
          </w:placeholder>
          <w:showingPlcHdr/>
        </w:sdtPr>
        <w:sdtEndPr/>
        <w:sdtContent>
          <w:r w:rsidRPr="00811477">
            <w:rPr>
              <w:rStyle w:val="PlaceholderText"/>
            </w:rPr>
            <w:t>Click or tap here to enter text.</w:t>
          </w:r>
        </w:sdtContent>
      </w:sdt>
      <w:r>
        <w:t xml:space="preserve"> </w:t>
      </w:r>
    </w:p>
    <w:p w14:paraId="5789250A" w14:textId="77777777" w:rsidR="00E37854" w:rsidRDefault="00E37854" w:rsidP="00E37854">
      <w:pPr>
        <w:pStyle w:val="Bullets"/>
        <w:tabs>
          <w:tab w:val="clear" w:pos="425"/>
          <w:tab w:val="num" w:pos="1276"/>
        </w:tabs>
        <w:ind w:left="1276"/>
      </w:pPr>
      <w:r>
        <w:t xml:space="preserve">The date he or she became a PSC in relation to the company (for existing companies the 6 April 2016 should be used): </w:t>
      </w:r>
      <w:sdt>
        <w:sdtPr>
          <w:id w:val="879134246"/>
          <w:placeholder>
            <w:docPart w:val="ED1FE3855DD74EE3BBF6D9A2566D8C4E"/>
          </w:placeholder>
          <w:showingPlcHdr/>
        </w:sdtPr>
        <w:sdtEndPr/>
        <w:sdtContent>
          <w:r w:rsidRPr="00811477">
            <w:rPr>
              <w:rStyle w:val="PlaceholderText"/>
            </w:rPr>
            <w:t>Click or tap here to enter text.</w:t>
          </w:r>
        </w:sdtContent>
      </w:sdt>
    </w:p>
    <w:p w14:paraId="435EDB42" w14:textId="77777777" w:rsidR="00E37854" w:rsidRDefault="00E37854" w:rsidP="00E37854">
      <w:pPr>
        <w:pStyle w:val="Indent"/>
        <w:ind w:left="1276"/>
      </w:pPr>
      <w:r>
        <w:t>Which conditions for being a PSC are met:</w:t>
      </w:r>
    </w:p>
    <w:p w14:paraId="290E38A9" w14:textId="77777777" w:rsidR="00E37854" w:rsidRPr="00E009FD" w:rsidRDefault="00802D8C" w:rsidP="00E37854">
      <w:pPr>
        <w:ind w:left="1276"/>
      </w:pPr>
      <w:sdt>
        <w:sdtPr>
          <w:id w:val="-38340973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E009FD">
        <w:t>Over 25% up to (and including) 50%</w:t>
      </w:r>
      <w:r w:rsidR="00E37854">
        <w:t>;</w:t>
      </w:r>
    </w:p>
    <w:p w14:paraId="21A08263" w14:textId="77777777" w:rsidR="00E37854" w:rsidRPr="00E009FD" w:rsidRDefault="00802D8C" w:rsidP="00E37854">
      <w:pPr>
        <w:ind w:left="1276"/>
      </w:pPr>
      <w:sdt>
        <w:sdtPr>
          <w:id w:val="-600634474"/>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More than 50% and less than 75%;</w:t>
      </w:r>
      <w:r w:rsidR="00E37854" w:rsidRPr="00E009FD">
        <w:t xml:space="preserve"> </w:t>
      </w:r>
    </w:p>
    <w:p w14:paraId="25B6E563" w14:textId="77777777" w:rsidR="00E37854" w:rsidRPr="00E009FD" w:rsidRDefault="00802D8C" w:rsidP="00E37854">
      <w:pPr>
        <w:ind w:left="1276"/>
      </w:pPr>
      <w:sdt>
        <w:sdtPr>
          <w:id w:val="-727143241"/>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E009FD">
        <w:t>75% or more.</w:t>
      </w:r>
      <w:r w:rsidR="00E37854">
        <w:rPr>
          <w:rStyle w:val="FootnoteReference"/>
        </w:rPr>
        <w:footnoteReference w:id="3"/>
      </w:r>
      <w:r w:rsidR="00E37854" w:rsidRPr="00E009FD">
        <w:t xml:space="preserve">  </w:t>
      </w:r>
    </w:p>
    <w:p w14:paraId="748ABD23" w14:textId="0A2D92E3" w:rsidR="00E37854" w:rsidRDefault="00E37854" w:rsidP="00E37854">
      <w:pPr>
        <w:pStyle w:val="Indent"/>
      </w:pPr>
      <w:r>
        <w:t xml:space="preserve">Please enter N/A if not applicable: </w:t>
      </w:r>
    </w:p>
    <w:p w14:paraId="0986CE12" w14:textId="77777777" w:rsidR="00E37854" w:rsidRDefault="00E37854" w:rsidP="00E37854">
      <w:pPr>
        <w:pStyle w:val="Indent"/>
        <w:ind w:hanging="851"/>
      </w:pPr>
      <w:r>
        <w:t>1.1(o)</w:t>
      </w:r>
      <w:r>
        <w:tab/>
        <w:t xml:space="preserve">Details of immediate parent company: </w:t>
      </w:r>
    </w:p>
    <w:p w14:paraId="139C40D0" w14:textId="77777777" w:rsidR="00E37854" w:rsidRDefault="00E37854" w:rsidP="00E37854">
      <w:pPr>
        <w:pStyle w:val="Bullets"/>
        <w:tabs>
          <w:tab w:val="clear" w:pos="425"/>
          <w:tab w:val="num" w:pos="1276"/>
        </w:tabs>
        <w:ind w:left="1276"/>
      </w:pPr>
      <w:r>
        <w:t xml:space="preserve">Full name of the immediate parent company: </w:t>
      </w:r>
      <w:sdt>
        <w:sdtPr>
          <w:id w:val="1061137062"/>
          <w:placeholder>
            <w:docPart w:val="ED1FE3855DD74EE3BBF6D9A2566D8C4E"/>
          </w:placeholder>
          <w:showingPlcHdr/>
        </w:sdtPr>
        <w:sdtEndPr/>
        <w:sdtContent>
          <w:r w:rsidRPr="00811477">
            <w:rPr>
              <w:rStyle w:val="PlaceholderText"/>
            </w:rPr>
            <w:t>Click or tap here to enter text.</w:t>
          </w:r>
        </w:sdtContent>
      </w:sdt>
    </w:p>
    <w:p w14:paraId="6C6F2ED9" w14:textId="77777777" w:rsidR="00E37854" w:rsidRDefault="00E37854" w:rsidP="00E37854">
      <w:pPr>
        <w:pStyle w:val="Bullets"/>
        <w:tabs>
          <w:tab w:val="clear" w:pos="425"/>
          <w:tab w:val="num" w:pos="1276"/>
        </w:tabs>
        <w:ind w:left="1276"/>
      </w:pPr>
      <w:r>
        <w:t xml:space="preserve">Registered office address (if applicable): </w:t>
      </w:r>
      <w:sdt>
        <w:sdtPr>
          <w:id w:val="290408434"/>
          <w:placeholder>
            <w:docPart w:val="ED1FE3855DD74EE3BBF6D9A2566D8C4E"/>
          </w:placeholder>
          <w:showingPlcHdr/>
        </w:sdtPr>
        <w:sdtEndPr/>
        <w:sdtContent>
          <w:r w:rsidRPr="00811477">
            <w:rPr>
              <w:rStyle w:val="PlaceholderText"/>
            </w:rPr>
            <w:t>Click or tap here to enter text.</w:t>
          </w:r>
        </w:sdtContent>
      </w:sdt>
    </w:p>
    <w:p w14:paraId="00651905" w14:textId="77777777" w:rsidR="00E37854" w:rsidRDefault="00E37854" w:rsidP="00E37854">
      <w:pPr>
        <w:pStyle w:val="Bullets"/>
        <w:tabs>
          <w:tab w:val="clear" w:pos="425"/>
          <w:tab w:val="num" w:pos="1276"/>
        </w:tabs>
        <w:ind w:left="1276"/>
      </w:pPr>
      <w:r>
        <w:t xml:space="preserve">Registration number (if applicable): </w:t>
      </w:r>
      <w:sdt>
        <w:sdtPr>
          <w:id w:val="1811439998"/>
          <w:placeholder>
            <w:docPart w:val="ED1FE3855DD74EE3BBF6D9A2566D8C4E"/>
          </w:placeholder>
          <w:showingPlcHdr/>
        </w:sdtPr>
        <w:sdtEndPr/>
        <w:sdtContent>
          <w:r w:rsidRPr="00811477">
            <w:rPr>
              <w:rStyle w:val="PlaceholderText"/>
            </w:rPr>
            <w:t>Click or tap here to enter text.</w:t>
          </w:r>
        </w:sdtContent>
      </w:sdt>
    </w:p>
    <w:p w14:paraId="417D94BB" w14:textId="77777777" w:rsidR="00E37854" w:rsidRDefault="00E37854" w:rsidP="00E37854">
      <w:pPr>
        <w:pStyle w:val="Bullets"/>
        <w:tabs>
          <w:tab w:val="clear" w:pos="425"/>
          <w:tab w:val="num" w:pos="1276"/>
        </w:tabs>
        <w:ind w:left="1276"/>
      </w:pPr>
      <w:r>
        <w:t xml:space="preserve">Head office DUNS number (if applicable): </w:t>
      </w:r>
      <w:sdt>
        <w:sdtPr>
          <w:id w:val="1782682480"/>
          <w:placeholder>
            <w:docPart w:val="ED1FE3855DD74EE3BBF6D9A2566D8C4E"/>
          </w:placeholder>
          <w:showingPlcHdr/>
        </w:sdtPr>
        <w:sdtEndPr/>
        <w:sdtContent>
          <w:r w:rsidRPr="00811477">
            <w:rPr>
              <w:rStyle w:val="PlaceholderText"/>
            </w:rPr>
            <w:t>Click or tap here to enter text.</w:t>
          </w:r>
        </w:sdtContent>
      </w:sdt>
    </w:p>
    <w:p w14:paraId="09BFA174" w14:textId="77777777" w:rsidR="00E37854" w:rsidRDefault="00E37854" w:rsidP="00E37854">
      <w:pPr>
        <w:pStyle w:val="Bullets"/>
        <w:tabs>
          <w:tab w:val="clear" w:pos="425"/>
          <w:tab w:val="num" w:pos="1276"/>
        </w:tabs>
        <w:ind w:left="1276"/>
      </w:pPr>
      <w:r>
        <w:t xml:space="preserve">Head office VAT number (if applicable): </w:t>
      </w:r>
      <w:sdt>
        <w:sdtPr>
          <w:id w:val="-1611582504"/>
          <w:placeholder>
            <w:docPart w:val="ED1FE3855DD74EE3BBF6D9A2566D8C4E"/>
          </w:placeholder>
          <w:showingPlcHdr/>
        </w:sdtPr>
        <w:sdtEndPr/>
        <w:sdtContent>
          <w:r w:rsidRPr="00811477">
            <w:rPr>
              <w:rStyle w:val="PlaceholderText"/>
            </w:rPr>
            <w:t>Click or tap here to enter text.</w:t>
          </w:r>
        </w:sdtContent>
      </w:sdt>
    </w:p>
    <w:p w14:paraId="17A1A700" w14:textId="77777777" w:rsidR="00E37854" w:rsidRDefault="00E37854" w:rsidP="00E37854">
      <w:pPr>
        <w:pStyle w:val="Indent"/>
      </w:pPr>
      <w:r>
        <w:t>Please enter N/A if not applicable</w:t>
      </w:r>
    </w:p>
    <w:p w14:paraId="2F9065E5" w14:textId="77777777" w:rsidR="00E37854" w:rsidRDefault="00E37854" w:rsidP="00725D93">
      <w:pPr>
        <w:pStyle w:val="Indent"/>
        <w:keepNext/>
        <w:ind w:hanging="851"/>
      </w:pPr>
      <w:r>
        <w:lastRenderedPageBreak/>
        <w:t>1.1(p)</w:t>
      </w:r>
      <w:r>
        <w:tab/>
        <w:t>Details of ultimate parent company:</w:t>
      </w:r>
    </w:p>
    <w:p w14:paraId="51A1D330" w14:textId="77777777" w:rsidR="00E37854" w:rsidRDefault="00E37854" w:rsidP="00725D93">
      <w:pPr>
        <w:pStyle w:val="Bullets"/>
        <w:keepNext/>
        <w:tabs>
          <w:tab w:val="clear" w:pos="425"/>
          <w:tab w:val="num" w:pos="1276"/>
        </w:tabs>
        <w:ind w:left="1276"/>
      </w:pPr>
      <w:r>
        <w:t xml:space="preserve">Full name of the ultimate parent company: </w:t>
      </w:r>
      <w:sdt>
        <w:sdtPr>
          <w:id w:val="1722326935"/>
          <w:placeholder>
            <w:docPart w:val="ED1FE3855DD74EE3BBF6D9A2566D8C4E"/>
          </w:placeholder>
          <w:showingPlcHdr/>
        </w:sdtPr>
        <w:sdtEndPr/>
        <w:sdtContent>
          <w:r w:rsidRPr="00811477">
            <w:rPr>
              <w:rStyle w:val="PlaceholderText"/>
            </w:rPr>
            <w:t>Click or tap here to enter text.</w:t>
          </w:r>
        </w:sdtContent>
      </w:sdt>
    </w:p>
    <w:p w14:paraId="482FBFD7" w14:textId="77777777" w:rsidR="00E37854" w:rsidRDefault="00E37854" w:rsidP="00725D93">
      <w:pPr>
        <w:pStyle w:val="Bullets"/>
        <w:keepNext/>
        <w:tabs>
          <w:tab w:val="clear" w:pos="425"/>
          <w:tab w:val="num" w:pos="1276"/>
        </w:tabs>
        <w:ind w:left="1276"/>
      </w:pPr>
      <w:r>
        <w:t xml:space="preserve">Registered office address (if applicable): </w:t>
      </w:r>
      <w:sdt>
        <w:sdtPr>
          <w:id w:val="-294846484"/>
          <w:placeholder>
            <w:docPart w:val="ED1FE3855DD74EE3BBF6D9A2566D8C4E"/>
          </w:placeholder>
          <w:showingPlcHdr/>
        </w:sdtPr>
        <w:sdtEndPr/>
        <w:sdtContent>
          <w:r w:rsidRPr="00811477">
            <w:rPr>
              <w:rStyle w:val="PlaceholderText"/>
            </w:rPr>
            <w:t>Click or tap here to enter text.</w:t>
          </w:r>
        </w:sdtContent>
      </w:sdt>
    </w:p>
    <w:p w14:paraId="6ADF680E" w14:textId="77777777" w:rsidR="00E37854" w:rsidRDefault="00E37854" w:rsidP="00725D93">
      <w:pPr>
        <w:pStyle w:val="Bullets"/>
        <w:keepNext/>
        <w:tabs>
          <w:tab w:val="clear" w:pos="425"/>
          <w:tab w:val="num" w:pos="1276"/>
        </w:tabs>
        <w:ind w:left="1276"/>
      </w:pPr>
      <w:r>
        <w:t xml:space="preserve">Registration number (if applicable): </w:t>
      </w:r>
      <w:sdt>
        <w:sdtPr>
          <w:id w:val="1674998302"/>
          <w:placeholder>
            <w:docPart w:val="ED1FE3855DD74EE3BBF6D9A2566D8C4E"/>
          </w:placeholder>
          <w:showingPlcHdr/>
        </w:sdtPr>
        <w:sdtEndPr/>
        <w:sdtContent>
          <w:r w:rsidRPr="00811477">
            <w:rPr>
              <w:rStyle w:val="PlaceholderText"/>
            </w:rPr>
            <w:t>Click or tap here to enter text.</w:t>
          </w:r>
        </w:sdtContent>
      </w:sdt>
    </w:p>
    <w:p w14:paraId="17A7CFD5" w14:textId="77777777" w:rsidR="00E37854" w:rsidRDefault="00E37854" w:rsidP="00E37854">
      <w:pPr>
        <w:pStyle w:val="Bullets"/>
        <w:tabs>
          <w:tab w:val="clear" w:pos="425"/>
          <w:tab w:val="num" w:pos="1276"/>
        </w:tabs>
        <w:ind w:left="1276"/>
      </w:pPr>
      <w:r>
        <w:t xml:space="preserve">Head office DUNS number (if applicable): </w:t>
      </w:r>
      <w:sdt>
        <w:sdtPr>
          <w:id w:val="-1697616591"/>
          <w:placeholder>
            <w:docPart w:val="ED1FE3855DD74EE3BBF6D9A2566D8C4E"/>
          </w:placeholder>
          <w:showingPlcHdr/>
        </w:sdtPr>
        <w:sdtEndPr/>
        <w:sdtContent>
          <w:r w:rsidRPr="00811477">
            <w:rPr>
              <w:rStyle w:val="PlaceholderText"/>
            </w:rPr>
            <w:t>Click or tap here to enter text.</w:t>
          </w:r>
        </w:sdtContent>
      </w:sdt>
    </w:p>
    <w:p w14:paraId="1BDCE3D7" w14:textId="77777777" w:rsidR="00E37854" w:rsidRDefault="00E37854" w:rsidP="00E37854">
      <w:pPr>
        <w:pStyle w:val="Bullets"/>
        <w:tabs>
          <w:tab w:val="clear" w:pos="425"/>
          <w:tab w:val="num" w:pos="1276"/>
        </w:tabs>
        <w:ind w:left="1276"/>
      </w:pPr>
      <w:r>
        <w:t xml:space="preserve">Head office VAT number (if applicable): </w:t>
      </w:r>
      <w:sdt>
        <w:sdtPr>
          <w:id w:val="-223605355"/>
          <w:placeholder>
            <w:docPart w:val="ED1FE3855DD74EE3BBF6D9A2566D8C4E"/>
          </w:placeholder>
          <w:showingPlcHdr/>
        </w:sdtPr>
        <w:sdtEndPr/>
        <w:sdtContent>
          <w:r w:rsidRPr="00811477">
            <w:rPr>
              <w:rStyle w:val="PlaceholderText"/>
            </w:rPr>
            <w:t>Click or tap here to enter text.</w:t>
          </w:r>
        </w:sdtContent>
      </w:sdt>
    </w:p>
    <w:p w14:paraId="041D7132" w14:textId="77777777" w:rsidR="00E37854" w:rsidRDefault="00E37854" w:rsidP="00E37854">
      <w:pPr>
        <w:pStyle w:val="Indent"/>
      </w:pPr>
      <w:r>
        <w:t>Please enter N/A if not applicable</w:t>
      </w:r>
    </w:p>
    <w:p w14:paraId="788C4694" w14:textId="77777777" w:rsidR="00E37854" w:rsidRPr="00E009FD" w:rsidRDefault="00E37854" w:rsidP="00E37854">
      <w:pPr>
        <w:pStyle w:val="Indent"/>
        <w:rPr>
          <w:b/>
        </w:rPr>
      </w:pPr>
      <w:r w:rsidRPr="00E009FD">
        <w:rPr>
          <w:b/>
        </w:rPr>
        <w:t>Please note: A criminal record check for relevant convictions may be undertaken for the preferred suppliers and the persons of significant in control of them.</w:t>
      </w:r>
    </w:p>
    <w:p w14:paraId="387C9D8B" w14:textId="77777777" w:rsidR="00E37854" w:rsidRDefault="00E37854" w:rsidP="00E37854">
      <w:pPr>
        <w:keepNext/>
      </w:pPr>
      <w:r w:rsidRPr="00166405">
        <w:t xml:space="preserve">Please provide the following </w:t>
      </w:r>
      <w:r w:rsidRPr="00F0572E">
        <w:t>information</w:t>
      </w:r>
      <w:r w:rsidRPr="00166405">
        <w:t xml:space="preserve"> about your approach to this procurement:</w:t>
      </w:r>
    </w:p>
    <w:p w14:paraId="1FB4A80D" w14:textId="77777777" w:rsidR="00E37854" w:rsidRPr="00E009FD" w:rsidRDefault="00E37854" w:rsidP="00E37854">
      <w:pPr>
        <w:pStyle w:val="Level2"/>
        <w:keepNext/>
      </w:pPr>
      <w:r w:rsidRPr="00E009FD">
        <w:t>Bidding Model</w:t>
      </w:r>
    </w:p>
    <w:p w14:paraId="709FCA4B" w14:textId="77777777" w:rsidR="00E37854" w:rsidRDefault="00E37854" w:rsidP="00E37854">
      <w:pPr>
        <w:pStyle w:val="Indent"/>
        <w:ind w:hanging="851"/>
      </w:pPr>
      <w:bookmarkStart w:id="4" w:name="_Toc238023683"/>
      <w:r w:rsidRPr="00F94AEC">
        <w:t>1.2(a)</w:t>
      </w:r>
      <w:r>
        <w:t>-</w:t>
      </w:r>
      <w:r w:rsidRPr="00F94AEC">
        <w:t>(</w:t>
      </w:r>
      <w:proofErr w:type="spellStart"/>
      <w:r w:rsidRPr="00F94AEC">
        <w:t>i</w:t>
      </w:r>
      <w:proofErr w:type="spellEnd"/>
      <w:r w:rsidRPr="00F94AEC">
        <w:t>)</w:t>
      </w:r>
      <w:r w:rsidRPr="00F94AEC">
        <w:tab/>
        <w:t>Are you bidding as the lead contact for a group of economic operators?</w:t>
      </w:r>
      <w:r>
        <w:t xml:space="preserve"> </w:t>
      </w:r>
    </w:p>
    <w:p w14:paraId="3D209BB4" w14:textId="77777777" w:rsidR="00E37854" w:rsidRPr="00F14E6A" w:rsidRDefault="00802D8C" w:rsidP="00E37854">
      <w:pPr>
        <w:pStyle w:val="Indent"/>
      </w:pPr>
      <w:sdt>
        <w:sdtPr>
          <w:id w:val="134812877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270216FE" w14:textId="77777777" w:rsidR="00E37854" w:rsidRPr="00F14E6A" w:rsidRDefault="00802D8C" w:rsidP="00E37854">
      <w:pPr>
        <w:pStyle w:val="Indent"/>
      </w:pPr>
      <w:sdt>
        <w:sdtPr>
          <w:id w:val="-2142413936"/>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1638D682" w14:textId="77777777" w:rsidR="00E37854" w:rsidRDefault="00E37854" w:rsidP="00E37854">
      <w:pPr>
        <w:pStyle w:val="Indent"/>
      </w:pPr>
      <w:r>
        <w:t>If yes, please provide details listed in questions 1.2(a)-(ii), (a)-(iii) and to 1.2(b)-(</w:t>
      </w:r>
      <w:proofErr w:type="spellStart"/>
      <w:r>
        <w:t>i</w:t>
      </w:r>
      <w:proofErr w:type="spellEnd"/>
      <w:r>
        <w:t>), (b)-(ii), 1.3, Section 2 and 3.</w:t>
      </w:r>
    </w:p>
    <w:p w14:paraId="1D89F09A" w14:textId="77777777" w:rsidR="00E37854" w:rsidRDefault="00E37854" w:rsidP="00E37854">
      <w:pPr>
        <w:pStyle w:val="Indent"/>
      </w:pPr>
      <w:r>
        <w:t>If no, and you are a supporting bidder please provide the name of your group at 1.2(a)-(ii) for reference purposes, and complete 1.3, Section 2 and 3.</w:t>
      </w:r>
    </w:p>
    <w:p w14:paraId="4FE00056" w14:textId="77777777" w:rsidR="00E37854" w:rsidRDefault="00E37854" w:rsidP="00E37854">
      <w:pPr>
        <w:pStyle w:val="Indent"/>
        <w:ind w:hanging="851"/>
      </w:pPr>
      <w:r>
        <w:t>1.2(a)-(ii)</w:t>
      </w:r>
      <w:r>
        <w:tab/>
        <w:t xml:space="preserve">Name of group of economic operators (if applicable): </w:t>
      </w:r>
      <w:sdt>
        <w:sdtPr>
          <w:id w:val="1473638300"/>
          <w:placeholder>
            <w:docPart w:val="ED1FE3855DD74EE3BBF6D9A2566D8C4E"/>
          </w:placeholder>
          <w:showingPlcHdr/>
        </w:sdtPr>
        <w:sdtEndPr/>
        <w:sdtContent>
          <w:r w:rsidRPr="00811477">
            <w:rPr>
              <w:rStyle w:val="PlaceholderText"/>
            </w:rPr>
            <w:t>Click or tap here to enter text.</w:t>
          </w:r>
        </w:sdtContent>
      </w:sdt>
    </w:p>
    <w:p w14:paraId="5F79CC84" w14:textId="77777777" w:rsidR="00E37854" w:rsidRDefault="00E37854" w:rsidP="00E37854">
      <w:pPr>
        <w:pStyle w:val="Indent"/>
        <w:ind w:hanging="851"/>
      </w:pPr>
      <w:r>
        <w:t>1.2(a)-(iii)</w:t>
      </w:r>
      <w:r>
        <w:tab/>
        <w:t xml:space="preserve">Proposed legal structure if the group of </w:t>
      </w:r>
      <w:r w:rsidRPr="0052593D">
        <w:t>economic</w:t>
      </w:r>
      <w:r>
        <w:t xml:space="preserve"> operators intends to form a named single legal entity prior to signing a contract, if awarded. If you do not propose to form a single legal entity, please explain the legal structure: </w:t>
      </w:r>
      <w:sdt>
        <w:sdtPr>
          <w:id w:val="-1431344304"/>
          <w:placeholder>
            <w:docPart w:val="ED1FE3855DD74EE3BBF6D9A2566D8C4E"/>
          </w:placeholder>
          <w:showingPlcHdr/>
        </w:sdtPr>
        <w:sdtEndPr/>
        <w:sdtContent>
          <w:r w:rsidRPr="00811477">
            <w:rPr>
              <w:rStyle w:val="PlaceholderText"/>
            </w:rPr>
            <w:t>Click or tap here to enter text.</w:t>
          </w:r>
        </w:sdtContent>
      </w:sdt>
    </w:p>
    <w:p w14:paraId="5EA7C5A8" w14:textId="77777777" w:rsidR="00E37854" w:rsidRDefault="00E37854" w:rsidP="00E37854">
      <w:pPr>
        <w:pStyle w:val="Indent"/>
        <w:keepNext/>
        <w:ind w:hanging="851"/>
      </w:pPr>
      <w:r>
        <w:t>1.2(b)-(</w:t>
      </w:r>
      <w:proofErr w:type="spellStart"/>
      <w:r>
        <w:t>i</w:t>
      </w:r>
      <w:proofErr w:type="spellEnd"/>
      <w:r>
        <w:t>)</w:t>
      </w:r>
      <w:r>
        <w:tab/>
        <w:t>Are you or, if applicable, the group of economic operators proposing to use sub-contractors?</w:t>
      </w:r>
    </w:p>
    <w:p w14:paraId="6556B8D6" w14:textId="77777777" w:rsidR="00E37854" w:rsidRPr="00F14E6A" w:rsidRDefault="00802D8C" w:rsidP="00E37854">
      <w:pPr>
        <w:pStyle w:val="Indent"/>
      </w:pPr>
      <w:sdt>
        <w:sdtPr>
          <w:id w:val="-196456060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4AFDDEC8" w14:textId="77777777" w:rsidR="00E37854" w:rsidRPr="00F14E6A" w:rsidRDefault="00802D8C" w:rsidP="00E37854">
      <w:pPr>
        <w:pStyle w:val="Indent"/>
      </w:pPr>
      <w:sdt>
        <w:sdtPr>
          <w:id w:val="1074313815"/>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08586DDC" w14:textId="77777777" w:rsidR="00E37854" w:rsidRPr="00166405" w:rsidRDefault="00E37854" w:rsidP="00E37854">
      <w:pPr>
        <w:sectPr w:rsidR="00E37854" w:rsidRPr="00166405" w:rsidSect="00E37854">
          <w:headerReference w:type="even" r:id="rId12"/>
          <w:headerReference w:type="default" r:id="rId13"/>
          <w:footerReference w:type="default" r:id="rId14"/>
          <w:headerReference w:type="first" r:id="rId15"/>
          <w:type w:val="continuous"/>
          <w:pgSz w:w="11906" w:h="16838" w:code="9"/>
          <w:pgMar w:top="1304" w:right="707" w:bottom="1304" w:left="709" w:header="851" w:footer="567" w:gutter="0"/>
          <w:cols w:space="284"/>
          <w:docGrid w:linePitch="360"/>
        </w:sectPr>
      </w:pPr>
    </w:p>
    <w:bookmarkEnd w:id="4"/>
    <w:p w14:paraId="437B442C" w14:textId="77777777" w:rsidR="00E37854" w:rsidRDefault="00E37854" w:rsidP="00E37854">
      <w:pPr>
        <w:pStyle w:val="Indent"/>
        <w:ind w:hanging="851"/>
      </w:pPr>
      <w:r w:rsidRPr="00F94AEC">
        <w:t>1.2(b)-(ii)</w:t>
      </w:r>
      <w:r>
        <w:tab/>
      </w:r>
      <w:r w:rsidRPr="00F94AEC">
        <w:t>If you responded yes to 1.2(b)-(</w:t>
      </w:r>
      <w:proofErr w:type="spellStart"/>
      <w:r w:rsidRPr="00F94AEC">
        <w:t>i</w:t>
      </w:r>
      <w:proofErr w:type="spellEnd"/>
      <w:r w:rsidRPr="00F94AEC">
        <w:t>) please provide additional details for each sub-contractor in the following table: we may ask the</w:t>
      </w:r>
      <w:r>
        <w:t>m to complete this form as well:</w:t>
      </w:r>
    </w:p>
    <w:tbl>
      <w:tblPr>
        <w:tblStyle w:val="TableGrid"/>
        <w:tblW w:w="10485" w:type="dxa"/>
        <w:tblLook w:val="04A0" w:firstRow="1" w:lastRow="0" w:firstColumn="1" w:lastColumn="0" w:noHBand="0" w:noVBand="1"/>
      </w:tblPr>
      <w:tblGrid>
        <w:gridCol w:w="2621"/>
        <w:gridCol w:w="2621"/>
        <w:gridCol w:w="2621"/>
        <w:gridCol w:w="2622"/>
      </w:tblGrid>
      <w:tr w:rsidR="00E37854" w14:paraId="43633A7F" w14:textId="77777777" w:rsidTr="00E37854">
        <w:tc>
          <w:tcPr>
            <w:tcW w:w="2621" w:type="dxa"/>
          </w:tcPr>
          <w:p w14:paraId="6AF32F1D" w14:textId="77777777" w:rsidR="00E37854" w:rsidRPr="00B53A9F" w:rsidRDefault="00E37854" w:rsidP="00E37854">
            <w:r w:rsidRPr="00B53A9F">
              <w:t>Name</w:t>
            </w:r>
            <w:r>
              <w:t>:</w:t>
            </w:r>
          </w:p>
        </w:tc>
        <w:sdt>
          <w:sdtPr>
            <w:id w:val="-254279344"/>
            <w:placeholder>
              <w:docPart w:val="8849D478BE394270AA72E3F8E707887F"/>
            </w:placeholder>
            <w:showingPlcHdr/>
          </w:sdtPr>
          <w:sdtEndPr/>
          <w:sdtContent>
            <w:tc>
              <w:tcPr>
                <w:tcW w:w="2621" w:type="dxa"/>
              </w:tcPr>
              <w:p w14:paraId="0E63514B" w14:textId="77777777" w:rsidR="00E37854" w:rsidRDefault="00E37854" w:rsidP="00E37854">
                <w:r w:rsidRPr="00811477">
                  <w:rPr>
                    <w:rStyle w:val="PlaceholderText"/>
                  </w:rPr>
                  <w:t>Click or tap here to enter text.</w:t>
                </w:r>
              </w:p>
            </w:tc>
          </w:sdtContent>
        </w:sdt>
        <w:sdt>
          <w:sdtPr>
            <w:id w:val="-1073805776"/>
            <w:placeholder>
              <w:docPart w:val="A714A6E0E0AD40EF9B4FBD06B18FC03D"/>
            </w:placeholder>
            <w:showingPlcHdr/>
          </w:sdtPr>
          <w:sdtEndPr/>
          <w:sdtContent>
            <w:tc>
              <w:tcPr>
                <w:tcW w:w="2621" w:type="dxa"/>
              </w:tcPr>
              <w:p w14:paraId="13325123" w14:textId="77777777" w:rsidR="00E37854" w:rsidRDefault="00E37854" w:rsidP="00E37854">
                <w:r w:rsidRPr="00811477">
                  <w:rPr>
                    <w:rStyle w:val="PlaceholderText"/>
                  </w:rPr>
                  <w:t>Click or tap here to enter text.</w:t>
                </w:r>
              </w:p>
            </w:tc>
          </w:sdtContent>
        </w:sdt>
        <w:sdt>
          <w:sdtPr>
            <w:id w:val="1939021044"/>
            <w:placeholder>
              <w:docPart w:val="E55C6F33172B4CF3933B179A178BA124"/>
            </w:placeholder>
            <w:showingPlcHdr/>
          </w:sdtPr>
          <w:sdtEndPr/>
          <w:sdtContent>
            <w:tc>
              <w:tcPr>
                <w:tcW w:w="2622" w:type="dxa"/>
              </w:tcPr>
              <w:p w14:paraId="0C5F699C" w14:textId="77777777" w:rsidR="00E37854" w:rsidRDefault="00E37854" w:rsidP="00E37854">
                <w:r w:rsidRPr="00811477">
                  <w:rPr>
                    <w:rStyle w:val="PlaceholderText"/>
                  </w:rPr>
                  <w:t>Click or tap here to enter text.</w:t>
                </w:r>
              </w:p>
            </w:tc>
          </w:sdtContent>
        </w:sdt>
      </w:tr>
      <w:tr w:rsidR="00E37854" w14:paraId="33347980" w14:textId="77777777" w:rsidTr="00E37854">
        <w:tc>
          <w:tcPr>
            <w:tcW w:w="2621" w:type="dxa"/>
          </w:tcPr>
          <w:p w14:paraId="50C7F626" w14:textId="77777777" w:rsidR="00E37854" w:rsidRPr="00B53A9F" w:rsidRDefault="00E37854" w:rsidP="00E37854">
            <w:r w:rsidRPr="00B53A9F">
              <w:t>Registered address</w:t>
            </w:r>
            <w:r>
              <w:t>:</w:t>
            </w:r>
          </w:p>
        </w:tc>
        <w:sdt>
          <w:sdtPr>
            <w:id w:val="-1339460701"/>
            <w:placeholder>
              <w:docPart w:val="8849D478BE394270AA72E3F8E707887F"/>
            </w:placeholder>
            <w:showingPlcHdr/>
          </w:sdtPr>
          <w:sdtEndPr/>
          <w:sdtContent>
            <w:tc>
              <w:tcPr>
                <w:tcW w:w="2621" w:type="dxa"/>
              </w:tcPr>
              <w:p w14:paraId="223AEBBE" w14:textId="77777777" w:rsidR="00E37854" w:rsidRDefault="00E37854" w:rsidP="00E37854">
                <w:r w:rsidRPr="00811477">
                  <w:rPr>
                    <w:rStyle w:val="PlaceholderText"/>
                  </w:rPr>
                  <w:t>Click or tap here to enter text.</w:t>
                </w:r>
              </w:p>
            </w:tc>
          </w:sdtContent>
        </w:sdt>
        <w:sdt>
          <w:sdtPr>
            <w:id w:val="1104773379"/>
            <w:placeholder>
              <w:docPart w:val="6595ECFF6F6944A8AD65F60DE88B1C91"/>
            </w:placeholder>
            <w:showingPlcHdr/>
          </w:sdtPr>
          <w:sdtEndPr/>
          <w:sdtContent>
            <w:tc>
              <w:tcPr>
                <w:tcW w:w="2621" w:type="dxa"/>
              </w:tcPr>
              <w:p w14:paraId="4972ACFE" w14:textId="77777777" w:rsidR="00E37854" w:rsidRDefault="00E37854" w:rsidP="00E37854">
                <w:r w:rsidRPr="00811477">
                  <w:rPr>
                    <w:rStyle w:val="PlaceholderText"/>
                  </w:rPr>
                  <w:t>Click or tap here to enter text.</w:t>
                </w:r>
              </w:p>
            </w:tc>
          </w:sdtContent>
        </w:sdt>
        <w:sdt>
          <w:sdtPr>
            <w:id w:val="2017423432"/>
            <w:placeholder>
              <w:docPart w:val="B063C499BDC1401E88E25AFC37899775"/>
            </w:placeholder>
            <w:showingPlcHdr/>
          </w:sdtPr>
          <w:sdtEndPr/>
          <w:sdtContent>
            <w:tc>
              <w:tcPr>
                <w:tcW w:w="2622" w:type="dxa"/>
              </w:tcPr>
              <w:p w14:paraId="4F63655D" w14:textId="77777777" w:rsidR="00E37854" w:rsidRDefault="00E37854" w:rsidP="00E37854">
                <w:r w:rsidRPr="00811477">
                  <w:rPr>
                    <w:rStyle w:val="PlaceholderText"/>
                  </w:rPr>
                  <w:t>Click or tap here to enter text.</w:t>
                </w:r>
              </w:p>
            </w:tc>
          </w:sdtContent>
        </w:sdt>
      </w:tr>
      <w:tr w:rsidR="00E37854" w14:paraId="6650C32F" w14:textId="77777777" w:rsidTr="00E37854">
        <w:tc>
          <w:tcPr>
            <w:tcW w:w="2621" w:type="dxa"/>
          </w:tcPr>
          <w:p w14:paraId="7F25FFBC" w14:textId="77777777" w:rsidR="00E37854" w:rsidRPr="00B53A9F" w:rsidRDefault="00E37854" w:rsidP="00E37854">
            <w:r w:rsidRPr="00B53A9F">
              <w:t>Trading status</w:t>
            </w:r>
            <w:r>
              <w:t>:</w:t>
            </w:r>
          </w:p>
        </w:tc>
        <w:sdt>
          <w:sdtPr>
            <w:id w:val="-1694222772"/>
            <w:placeholder>
              <w:docPart w:val="8849D478BE394270AA72E3F8E707887F"/>
            </w:placeholder>
            <w:showingPlcHdr/>
          </w:sdtPr>
          <w:sdtEndPr/>
          <w:sdtContent>
            <w:tc>
              <w:tcPr>
                <w:tcW w:w="2621" w:type="dxa"/>
              </w:tcPr>
              <w:p w14:paraId="6FD0C023" w14:textId="77777777" w:rsidR="00E37854" w:rsidRDefault="00E37854" w:rsidP="00E37854">
                <w:r w:rsidRPr="00811477">
                  <w:rPr>
                    <w:rStyle w:val="PlaceholderText"/>
                  </w:rPr>
                  <w:t>Click or tap here to enter text.</w:t>
                </w:r>
              </w:p>
            </w:tc>
          </w:sdtContent>
        </w:sdt>
        <w:sdt>
          <w:sdtPr>
            <w:id w:val="831032797"/>
            <w:placeholder>
              <w:docPart w:val="2A8CFAC84D50471CA2B90464ADB8FA46"/>
            </w:placeholder>
            <w:showingPlcHdr/>
          </w:sdtPr>
          <w:sdtEndPr/>
          <w:sdtContent>
            <w:tc>
              <w:tcPr>
                <w:tcW w:w="2621" w:type="dxa"/>
              </w:tcPr>
              <w:p w14:paraId="3667EDD6" w14:textId="77777777" w:rsidR="00E37854" w:rsidRDefault="00E37854" w:rsidP="00E37854">
                <w:r w:rsidRPr="00811477">
                  <w:rPr>
                    <w:rStyle w:val="PlaceholderText"/>
                  </w:rPr>
                  <w:t>Click or tap here to enter text.</w:t>
                </w:r>
              </w:p>
            </w:tc>
          </w:sdtContent>
        </w:sdt>
        <w:sdt>
          <w:sdtPr>
            <w:id w:val="1399091955"/>
            <w:placeholder>
              <w:docPart w:val="14DB6BC61D544619AC64EC7B322E39F7"/>
            </w:placeholder>
            <w:showingPlcHdr/>
          </w:sdtPr>
          <w:sdtEndPr/>
          <w:sdtContent>
            <w:tc>
              <w:tcPr>
                <w:tcW w:w="2622" w:type="dxa"/>
              </w:tcPr>
              <w:p w14:paraId="4C1BEC9B" w14:textId="77777777" w:rsidR="00E37854" w:rsidRDefault="00E37854" w:rsidP="00E37854">
                <w:r w:rsidRPr="00811477">
                  <w:rPr>
                    <w:rStyle w:val="PlaceholderText"/>
                  </w:rPr>
                  <w:t>Click or tap here to enter text.</w:t>
                </w:r>
              </w:p>
            </w:tc>
          </w:sdtContent>
        </w:sdt>
      </w:tr>
      <w:tr w:rsidR="00E37854" w14:paraId="21C1595F" w14:textId="77777777" w:rsidTr="00E37854">
        <w:tc>
          <w:tcPr>
            <w:tcW w:w="2621" w:type="dxa"/>
          </w:tcPr>
          <w:p w14:paraId="435CC9DA" w14:textId="77777777" w:rsidR="00E37854" w:rsidRPr="00B53A9F" w:rsidRDefault="00E37854" w:rsidP="00E37854">
            <w:r w:rsidRPr="00B53A9F">
              <w:t>Company registration number</w:t>
            </w:r>
            <w:r>
              <w:t>:</w:t>
            </w:r>
          </w:p>
        </w:tc>
        <w:sdt>
          <w:sdtPr>
            <w:id w:val="1529224828"/>
            <w:placeholder>
              <w:docPart w:val="8849D478BE394270AA72E3F8E707887F"/>
            </w:placeholder>
            <w:showingPlcHdr/>
          </w:sdtPr>
          <w:sdtEndPr/>
          <w:sdtContent>
            <w:tc>
              <w:tcPr>
                <w:tcW w:w="2621" w:type="dxa"/>
              </w:tcPr>
              <w:p w14:paraId="59B879A0" w14:textId="77777777" w:rsidR="00E37854" w:rsidRDefault="00E37854" w:rsidP="00E37854">
                <w:r w:rsidRPr="00811477">
                  <w:rPr>
                    <w:rStyle w:val="PlaceholderText"/>
                  </w:rPr>
                  <w:t>Click or tap here to enter text.</w:t>
                </w:r>
              </w:p>
            </w:tc>
          </w:sdtContent>
        </w:sdt>
        <w:sdt>
          <w:sdtPr>
            <w:id w:val="-149288474"/>
            <w:placeholder>
              <w:docPart w:val="EAE186947210424682C89337AED6CEBA"/>
            </w:placeholder>
            <w:showingPlcHdr/>
          </w:sdtPr>
          <w:sdtEndPr/>
          <w:sdtContent>
            <w:tc>
              <w:tcPr>
                <w:tcW w:w="2621" w:type="dxa"/>
              </w:tcPr>
              <w:p w14:paraId="151EC944" w14:textId="77777777" w:rsidR="00E37854" w:rsidRDefault="00E37854" w:rsidP="00E37854">
                <w:r w:rsidRPr="00811477">
                  <w:rPr>
                    <w:rStyle w:val="PlaceholderText"/>
                  </w:rPr>
                  <w:t>Click or tap here to enter text.</w:t>
                </w:r>
              </w:p>
            </w:tc>
          </w:sdtContent>
        </w:sdt>
        <w:sdt>
          <w:sdtPr>
            <w:id w:val="-1510593205"/>
            <w:placeholder>
              <w:docPart w:val="F61592D0D2C145FE98AB5039FE80B04C"/>
            </w:placeholder>
            <w:showingPlcHdr/>
          </w:sdtPr>
          <w:sdtEndPr/>
          <w:sdtContent>
            <w:tc>
              <w:tcPr>
                <w:tcW w:w="2622" w:type="dxa"/>
              </w:tcPr>
              <w:p w14:paraId="591BFCE2" w14:textId="77777777" w:rsidR="00E37854" w:rsidRDefault="00E37854" w:rsidP="00E37854">
                <w:r w:rsidRPr="00811477">
                  <w:rPr>
                    <w:rStyle w:val="PlaceholderText"/>
                  </w:rPr>
                  <w:t>Click or tap here to enter text.</w:t>
                </w:r>
              </w:p>
            </w:tc>
          </w:sdtContent>
        </w:sdt>
      </w:tr>
      <w:tr w:rsidR="00E37854" w14:paraId="4C39966F" w14:textId="77777777" w:rsidTr="00E37854">
        <w:tc>
          <w:tcPr>
            <w:tcW w:w="2621" w:type="dxa"/>
          </w:tcPr>
          <w:p w14:paraId="118E613D" w14:textId="77777777" w:rsidR="00E37854" w:rsidRPr="00B53A9F" w:rsidRDefault="00E37854" w:rsidP="00E37854">
            <w:r w:rsidRPr="00B53A9F">
              <w:t>Head Office DUNS number (if applicable)</w:t>
            </w:r>
            <w:r>
              <w:t>:</w:t>
            </w:r>
          </w:p>
        </w:tc>
        <w:sdt>
          <w:sdtPr>
            <w:id w:val="-1023320292"/>
            <w:placeholder>
              <w:docPart w:val="8849D478BE394270AA72E3F8E707887F"/>
            </w:placeholder>
            <w:showingPlcHdr/>
          </w:sdtPr>
          <w:sdtEndPr/>
          <w:sdtContent>
            <w:tc>
              <w:tcPr>
                <w:tcW w:w="2621" w:type="dxa"/>
              </w:tcPr>
              <w:p w14:paraId="1E351ED4" w14:textId="77777777" w:rsidR="00E37854" w:rsidRDefault="00E37854" w:rsidP="00E37854">
                <w:r w:rsidRPr="00811477">
                  <w:rPr>
                    <w:rStyle w:val="PlaceholderText"/>
                  </w:rPr>
                  <w:t>Click or tap here to enter text.</w:t>
                </w:r>
              </w:p>
            </w:tc>
          </w:sdtContent>
        </w:sdt>
        <w:sdt>
          <w:sdtPr>
            <w:id w:val="1138604629"/>
            <w:placeholder>
              <w:docPart w:val="53A97CE47C3F4C2885105FCCFD7C1509"/>
            </w:placeholder>
            <w:showingPlcHdr/>
          </w:sdtPr>
          <w:sdtEndPr/>
          <w:sdtContent>
            <w:tc>
              <w:tcPr>
                <w:tcW w:w="2621" w:type="dxa"/>
              </w:tcPr>
              <w:p w14:paraId="76EC714C" w14:textId="77777777" w:rsidR="00E37854" w:rsidRDefault="00E37854" w:rsidP="00E37854">
                <w:r w:rsidRPr="00811477">
                  <w:rPr>
                    <w:rStyle w:val="PlaceholderText"/>
                  </w:rPr>
                  <w:t>Click or tap here to enter text.</w:t>
                </w:r>
              </w:p>
            </w:tc>
          </w:sdtContent>
        </w:sdt>
        <w:sdt>
          <w:sdtPr>
            <w:id w:val="442437121"/>
            <w:placeholder>
              <w:docPart w:val="A7D463B73E7943879980693519232919"/>
            </w:placeholder>
            <w:showingPlcHdr/>
          </w:sdtPr>
          <w:sdtEndPr/>
          <w:sdtContent>
            <w:tc>
              <w:tcPr>
                <w:tcW w:w="2622" w:type="dxa"/>
              </w:tcPr>
              <w:p w14:paraId="67C358FB" w14:textId="77777777" w:rsidR="00E37854" w:rsidRDefault="00E37854" w:rsidP="00E37854">
                <w:r w:rsidRPr="00811477">
                  <w:rPr>
                    <w:rStyle w:val="PlaceholderText"/>
                  </w:rPr>
                  <w:t>Click or tap here to enter text.</w:t>
                </w:r>
              </w:p>
            </w:tc>
          </w:sdtContent>
        </w:sdt>
      </w:tr>
      <w:tr w:rsidR="00E37854" w14:paraId="5A419E59" w14:textId="77777777" w:rsidTr="00E37854">
        <w:tc>
          <w:tcPr>
            <w:tcW w:w="2621" w:type="dxa"/>
          </w:tcPr>
          <w:p w14:paraId="584D06D3" w14:textId="77777777" w:rsidR="00E37854" w:rsidRPr="00B53A9F" w:rsidRDefault="00E37854" w:rsidP="00E37854">
            <w:r w:rsidRPr="00B53A9F">
              <w:t>Registered VAT number</w:t>
            </w:r>
            <w:r>
              <w:t>:</w:t>
            </w:r>
          </w:p>
        </w:tc>
        <w:sdt>
          <w:sdtPr>
            <w:id w:val="-34041925"/>
            <w:placeholder>
              <w:docPart w:val="8849D478BE394270AA72E3F8E707887F"/>
            </w:placeholder>
            <w:showingPlcHdr/>
          </w:sdtPr>
          <w:sdtEndPr/>
          <w:sdtContent>
            <w:tc>
              <w:tcPr>
                <w:tcW w:w="2621" w:type="dxa"/>
              </w:tcPr>
              <w:p w14:paraId="1E0BB913" w14:textId="77777777" w:rsidR="00E37854" w:rsidRDefault="00E37854" w:rsidP="00E37854">
                <w:r w:rsidRPr="00811477">
                  <w:rPr>
                    <w:rStyle w:val="PlaceholderText"/>
                  </w:rPr>
                  <w:t>Click or tap here to enter text.</w:t>
                </w:r>
              </w:p>
            </w:tc>
          </w:sdtContent>
        </w:sdt>
        <w:sdt>
          <w:sdtPr>
            <w:id w:val="-1853093828"/>
            <w:placeholder>
              <w:docPart w:val="74AC961CBE974507ABCA70CC58B2DFCB"/>
            </w:placeholder>
            <w:showingPlcHdr/>
          </w:sdtPr>
          <w:sdtEndPr/>
          <w:sdtContent>
            <w:tc>
              <w:tcPr>
                <w:tcW w:w="2621" w:type="dxa"/>
              </w:tcPr>
              <w:p w14:paraId="42C7E15F" w14:textId="77777777" w:rsidR="00E37854" w:rsidRDefault="00E37854" w:rsidP="00E37854">
                <w:r w:rsidRPr="00811477">
                  <w:rPr>
                    <w:rStyle w:val="PlaceholderText"/>
                  </w:rPr>
                  <w:t>Click or tap here to enter text.</w:t>
                </w:r>
              </w:p>
            </w:tc>
          </w:sdtContent>
        </w:sdt>
        <w:sdt>
          <w:sdtPr>
            <w:id w:val="228967040"/>
            <w:placeholder>
              <w:docPart w:val="1C50F699C45244C58646BEDA36AD090A"/>
            </w:placeholder>
            <w:showingPlcHdr/>
          </w:sdtPr>
          <w:sdtEndPr/>
          <w:sdtContent>
            <w:tc>
              <w:tcPr>
                <w:tcW w:w="2622" w:type="dxa"/>
              </w:tcPr>
              <w:p w14:paraId="091DE0B1" w14:textId="77777777" w:rsidR="00E37854" w:rsidRDefault="00E37854" w:rsidP="00E37854">
                <w:r w:rsidRPr="00811477">
                  <w:rPr>
                    <w:rStyle w:val="PlaceholderText"/>
                  </w:rPr>
                  <w:t>Click or tap here to enter text.</w:t>
                </w:r>
              </w:p>
            </w:tc>
          </w:sdtContent>
        </w:sdt>
      </w:tr>
      <w:tr w:rsidR="00E37854" w14:paraId="65A56787" w14:textId="77777777" w:rsidTr="00E37854">
        <w:tc>
          <w:tcPr>
            <w:tcW w:w="2621" w:type="dxa"/>
          </w:tcPr>
          <w:p w14:paraId="22649114" w14:textId="77777777" w:rsidR="00E37854" w:rsidRPr="00B53A9F" w:rsidRDefault="00E37854" w:rsidP="00E37854">
            <w:r w:rsidRPr="00B53A9F">
              <w:t>Type of organisation</w:t>
            </w:r>
            <w:r>
              <w:t>:</w:t>
            </w:r>
          </w:p>
        </w:tc>
        <w:sdt>
          <w:sdtPr>
            <w:id w:val="1232283254"/>
            <w:placeholder>
              <w:docPart w:val="8849D478BE394270AA72E3F8E707887F"/>
            </w:placeholder>
            <w:showingPlcHdr/>
          </w:sdtPr>
          <w:sdtEndPr/>
          <w:sdtContent>
            <w:tc>
              <w:tcPr>
                <w:tcW w:w="2621" w:type="dxa"/>
              </w:tcPr>
              <w:p w14:paraId="071E7074" w14:textId="77777777" w:rsidR="00E37854" w:rsidRDefault="00E37854" w:rsidP="00E37854">
                <w:r w:rsidRPr="00811477">
                  <w:rPr>
                    <w:rStyle w:val="PlaceholderText"/>
                  </w:rPr>
                  <w:t>Click or tap here to enter text.</w:t>
                </w:r>
              </w:p>
            </w:tc>
          </w:sdtContent>
        </w:sdt>
        <w:sdt>
          <w:sdtPr>
            <w:id w:val="-1712417048"/>
            <w:placeholder>
              <w:docPart w:val="B494108C71A548C3BB4E62E702D9D576"/>
            </w:placeholder>
            <w:showingPlcHdr/>
          </w:sdtPr>
          <w:sdtEndPr/>
          <w:sdtContent>
            <w:tc>
              <w:tcPr>
                <w:tcW w:w="2621" w:type="dxa"/>
              </w:tcPr>
              <w:p w14:paraId="35CCD0DB" w14:textId="77777777" w:rsidR="00E37854" w:rsidRDefault="00E37854" w:rsidP="00E37854">
                <w:r w:rsidRPr="00811477">
                  <w:rPr>
                    <w:rStyle w:val="PlaceholderText"/>
                  </w:rPr>
                  <w:t>Click or tap here to enter text.</w:t>
                </w:r>
              </w:p>
            </w:tc>
          </w:sdtContent>
        </w:sdt>
        <w:sdt>
          <w:sdtPr>
            <w:id w:val="1137772772"/>
            <w:placeholder>
              <w:docPart w:val="4AC24AE4F5164435A9D510CE2F02221A"/>
            </w:placeholder>
            <w:showingPlcHdr/>
          </w:sdtPr>
          <w:sdtEndPr/>
          <w:sdtContent>
            <w:tc>
              <w:tcPr>
                <w:tcW w:w="2622" w:type="dxa"/>
              </w:tcPr>
              <w:p w14:paraId="0D753CAD" w14:textId="77777777" w:rsidR="00E37854" w:rsidRDefault="00E37854" w:rsidP="00E37854">
                <w:r w:rsidRPr="00811477">
                  <w:rPr>
                    <w:rStyle w:val="PlaceholderText"/>
                  </w:rPr>
                  <w:t>Click or tap here to enter text.</w:t>
                </w:r>
              </w:p>
            </w:tc>
          </w:sdtContent>
        </w:sdt>
      </w:tr>
      <w:tr w:rsidR="00E37854" w14:paraId="0CE777D6" w14:textId="77777777" w:rsidTr="00E37854">
        <w:tc>
          <w:tcPr>
            <w:tcW w:w="2621" w:type="dxa"/>
          </w:tcPr>
          <w:p w14:paraId="1581861B" w14:textId="77777777" w:rsidR="00E37854" w:rsidRPr="00B53A9F" w:rsidRDefault="00E37854" w:rsidP="00E37854">
            <w:r>
              <w:lastRenderedPageBreak/>
              <w:t>SME:</w:t>
            </w:r>
          </w:p>
        </w:tc>
        <w:tc>
          <w:tcPr>
            <w:tcW w:w="2621" w:type="dxa"/>
          </w:tcPr>
          <w:p w14:paraId="2502680B" w14:textId="77777777" w:rsidR="00E37854" w:rsidRDefault="00802D8C" w:rsidP="00E37854">
            <w:sdt>
              <w:sdtPr>
                <w:id w:val="505787578"/>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1772700710"/>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c>
          <w:tcPr>
            <w:tcW w:w="2621" w:type="dxa"/>
          </w:tcPr>
          <w:p w14:paraId="685E243E" w14:textId="77777777" w:rsidR="00E37854" w:rsidRDefault="00802D8C" w:rsidP="00E37854">
            <w:sdt>
              <w:sdtPr>
                <w:id w:val="758027847"/>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1955823847"/>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c>
          <w:tcPr>
            <w:tcW w:w="2622" w:type="dxa"/>
          </w:tcPr>
          <w:p w14:paraId="7EA14BD7" w14:textId="77777777" w:rsidR="00E37854" w:rsidRDefault="00802D8C" w:rsidP="00E37854">
            <w:sdt>
              <w:sdtPr>
                <w:id w:val="1534078661"/>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2124495825"/>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r>
      <w:tr w:rsidR="00E37854" w14:paraId="7A05D018" w14:textId="77777777" w:rsidTr="00E37854">
        <w:tc>
          <w:tcPr>
            <w:tcW w:w="2621" w:type="dxa"/>
          </w:tcPr>
          <w:p w14:paraId="26ED029E" w14:textId="77777777" w:rsidR="00E37854" w:rsidRPr="00B53A9F" w:rsidRDefault="00E37854" w:rsidP="00E37854">
            <w:r w:rsidRPr="00B53A9F">
              <w:t>The role each sub-contractor will take in providing the works and /or supplies e.g. key deliverables</w:t>
            </w:r>
          </w:p>
        </w:tc>
        <w:sdt>
          <w:sdtPr>
            <w:id w:val="611479549"/>
            <w:placeholder>
              <w:docPart w:val="8849D478BE394270AA72E3F8E707887F"/>
            </w:placeholder>
            <w:showingPlcHdr/>
          </w:sdtPr>
          <w:sdtEndPr/>
          <w:sdtContent>
            <w:tc>
              <w:tcPr>
                <w:tcW w:w="2621" w:type="dxa"/>
              </w:tcPr>
              <w:p w14:paraId="6D8A31E0" w14:textId="77777777" w:rsidR="00E37854" w:rsidRDefault="00E37854" w:rsidP="00E37854">
                <w:r w:rsidRPr="00811477">
                  <w:rPr>
                    <w:rStyle w:val="PlaceholderText"/>
                  </w:rPr>
                  <w:t>Click or tap here to enter text.</w:t>
                </w:r>
              </w:p>
            </w:tc>
          </w:sdtContent>
        </w:sdt>
        <w:sdt>
          <w:sdtPr>
            <w:id w:val="-1585525285"/>
            <w:placeholder>
              <w:docPart w:val="D17221CBD44F485BAD3D9C33B30DBE7D"/>
            </w:placeholder>
            <w:showingPlcHdr/>
          </w:sdtPr>
          <w:sdtEndPr/>
          <w:sdtContent>
            <w:tc>
              <w:tcPr>
                <w:tcW w:w="2621" w:type="dxa"/>
              </w:tcPr>
              <w:p w14:paraId="69A84D57" w14:textId="77777777" w:rsidR="00E37854" w:rsidRDefault="00E37854" w:rsidP="00E37854">
                <w:r w:rsidRPr="00811477">
                  <w:rPr>
                    <w:rStyle w:val="PlaceholderText"/>
                  </w:rPr>
                  <w:t>Click or tap here to enter text.</w:t>
                </w:r>
              </w:p>
            </w:tc>
          </w:sdtContent>
        </w:sdt>
        <w:sdt>
          <w:sdtPr>
            <w:id w:val="-632489893"/>
            <w:placeholder>
              <w:docPart w:val="7E19F3AC026A4576871192E14EA6520A"/>
            </w:placeholder>
            <w:showingPlcHdr/>
          </w:sdtPr>
          <w:sdtEndPr/>
          <w:sdtContent>
            <w:tc>
              <w:tcPr>
                <w:tcW w:w="2622" w:type="dxa"/>
              </w:tcPr>
              <w:p w14:paraId="78AC0341" w14:textId="77777777" w:rsidR="00E37854" w:rsidRDefault="00E37854" w:rsidP="00E37854">
                <w:r w:rsidRPr="00811477">
                  <w:rPr>
                    <w:rStyle w:val="PlaceholderText"/>
                  </w:rPr>
                  <w:t>Click or tap here to enter text.</w:t>
                </w:r>
              </w:p>
            </w:tc>
          </w:sdtContent>
        </w:sdt>
      </w:tr>
      <w:tr w:rsidR="00E37854" w14:paraId="063B4F98" w14:textId="77777777" w:rsidTr="00E37854">
        <w:tc>
          <w:tcPr>
            <w:tcW w:w="2621" w:type="dxa"/>
          </w:tcPr>
          <w:p w14:paraId="4C0D0FBF" w14:textId="77777777" w:rsidR="00E37854" w:rsidRDefault="00E37854" w:rsidP="00E37854">
            <w:r w:rsidRPr="00B53A9F">
              <w:t>The approximate % of contractual obligations assigned to each sub-contractor</w:t>
            </w:r>
          </w:p>
        </w:tc>
        <w:sdt>
          <w:sdtPr>
            <w:id w:val="-1576579079"/>
            <w:placeholder>
              <w:docPart w:val="8849D478BE394270AA72E3F8E707887F"/>
            </w:placeholder>
            <w:showingPlcHdr/>
          </w:sdtPr>
          <w:sdtEndPr/>
          <w:sdtContent>
            <w:tc>
              <w:tcPr>
                <w:tcW w:w="2621" w:type="dxa"/>
              </w:tcPr>
              <w:p w14:paraId="2C21E2F0" w14:textId="77777777" w:rsidR="00E37854" w:rsidRDefault="00E37854" w:rsidP="00E37854">
                <w:r w:rsidRPr="00811477">
                  <w:rPr>
                    <w:rStyle w:val="PlaceholderText"/>
                  </w:rPr>
                  <w:t>Click or tap here to enter text.</w:t>
                </w:r>
              </w:p>
            </w:tc>
          </w:sdtContent>
        </w:sdt>
        <w:sdt>
          <w:sdtPr>
            <w:id w:val="42876300"/>
            <w:placeholder>
              <w:docPart w:val="0B7DB78095664986BF616754E011A4B3"/>
            </w:placeholder>
            <w:showingPlcHdr/>
          </w:sdtPr>
          <w:sdtEndPr/>
          <w:sdtContent>
            <w:tc>
              <w:tcPr>
                <w:tcW w:w="2621" w:type="dxa"/>
              </w:tcPr>
              <w:p w14:paraId="2B0BCEC8" w14:textId="77777777" w:rsidR="00E37854" w:rsidRDefault="00E37854" w:rsidP="00E37854">
                <w:r w:rsidRPr="00811477">
                  <w:rPr>
                    <w:rStyle w:val="PlaceholderText"/>
                  </w:rPr>
                  <w:t>Click or tap here to enter text.</w:t>
                </w:r>
              </w:p>
            </w:tc>
          </w:sdtContent>
        </w:sdt>
        <w:sdt>
          <w:sdtPr>
            <w:id w:val="-1033419988"/>
            <w:placeholder>
              <w:docPart w:val="1ED5F90751E1424794E84258F11DAF65"/>
            </w:placeholder>
            <w:showingPlcHdr/>
          </w:sdtPr>
          <w:sdtEndPr/>
          <w:sdtContent>
            <w:tc>
              <w:tcPr>
                <w:tcW w:w="2622" w:type="dxa"/>
              </w:tcPr>
              <w:p w14:paraId="7F088DF8" w14:textId="77777777" w:rsidR="00E37854" w:rsidRDefault="00E37854" w:rsidP="00E37854">
                <w:r w:rsidRPr="00811477">
                  <w:rPr>
                    <w:rStyle w:val="PlaceholderText"/>
                  </w:rPr>
                  <w:t>Click or tap here to enter text.</w:t>
                </w:r>
              </w:p>
            </w:tc>
          </w:sdtContent>
        </w:sdt>
      </w:tr>
    </w:tbl>
    <w:p w14:paraId="2C692E4C" w14:textId="77777777" w:rsidR="00E37854" w:rsidRPr="00F94AEC" w:rsidRDefault="00E37854" w:rsidP="00E37854">
      <w:pPr>
        <w:pStyle w:val="Level2"/>
        <w:keepNext/>
      </w:pPr>
      <w:r w:rsidRPr="00F94AEC">
        <w:t>Contact details and declaration</w:t>
      </w:r>
    </w:p>
    <w:p w14:paraId="5A21D64D" w14:textId="77777777" w:rsidR="00E37854" w:rsidRDefault="00E37854" w:rsidP="00E37854">
      <w:pPr>
        <w:pStyle w:val="Indent"/>
      </w:pPr>
      <w:r>
        <w:t xml:space="preserve">I declare that to the best of my knowledge the answers submitted and information contained in this document are correct and accurate. </w:t>
      </w:r>
    </w:p>
    <w:p w14:paraId="5F2726C1" w14:textId="77777777" w:rsidR="00E37854" w:rsidRDefault="00E37854" w:rsidP="00E37854">
      <w:pPr>
        <w:pStyle w:val="Indent"/>
      </w:pPr>
      <w:r>
        <w:t xml:space="preserve">I declare that, upon request and without delay I will provide the certificates or documentary evidence referred to in this document. </w:t>
      </w:r>
    </w:p>
    <w:p w14:paraId="7C06B1B2" w14:textId="77777777" w:rsidR="00E37854" w:rsidRDefault="00E37854" w:rsidP="00E37854">
      <w:pPr>
        <w:pStyle w:val="Indent"/>
      </w:pPr>
      <w:r>
        <w:t xml:space="preserve">I understand that the information will be used in the selection process to assess my organisation’s suitability to be invited to participate further in this procurement. </w:t>
      </w:r>
    </w:p>
    <w:p w14:paraId="27DBF5F9" w14:textId="77777777" w:rsidR="00E37854" w:rsidRDefault="00E37854" w:rsidP="00E37854">
      <w:pPr>
        <w:pStyle w:val="Indent"/>
      </w:pPr>
      <w:r>
        <w:t>I understand that the authority may reject this submission in its entirety if there is a failure to answer all the relevant questions fully, or if false/misleading information or content is provided in any section.</w:t>
      </w:r>
    </w:p>
    <w:p w14:paraId="3C78121F" w14:textId="77777777" w:rsidR="00E37854" w:rsidRDefault="00E37854" w:rsidP="00E37854">
      <w:pPr>
        <w:pStyle w:val="Indent"/>
      </w:pPr>
      <w:r>
        <w:t>I am aware of the consequences of serious misrepresentation.</w:t>
      </w:r>
    </w:p>
    <w:p w14:paraId="655BFFBC" w14:textId="77777777" w:rsidR="00E37854" w:rsidRDefault="00E37854" w:rsidP="00E37854">
      <w:pPr>
        <w:pStyle w:val="Indent"/>
        <w:ind w:hanging="851"/>
      </w:pPr>
      <w:r>
        <w:t>1.3(a)</w:t>
      </w:r>
      <w:r>
        <w:tab/>
        <w:t xml:space="preserve">Contact name: </w:t>
      </w:r>
      <w:sdt>
        <w:sdtPr>
          <w:id w:val="184258947"/>
          <w:placeholder>
            <w:docPart w:val="ED1FE3855DD74EE3BBF6D9A2566D8C4E"/>
          </w:placeholder>
          <w:showingPlcHdr/>
          <w:text/>
        </w:sdtPr>
        <w:sdtEndPr/>
        <w:sdtContent>
          <w:r w:rsidRPr="00811477">
            <w:rPr>
              <w:rStyle w:val="PlaceholderText"/>
            </w:rPr>
            <w:t>Click or tap here to enter text.</w:t>
          </w:r>
        </w:sdtContent>
      </w:sdt>
      <w:r>
        <w:tab/>
      </w:r>
    </w:p>
    <w:p w14:paraId="156EAC49" w14:textId="77777777" w:rsidR="00E37854" w:rsidRDefault="00E37854" w:rsidP="00E37854">
      <w:pPr>
        <w:pStyle w:val="Indent"/>
        <w:ind w:hanging="851"/>
      </w:pPr>
      <w:r>
        <w:t>1.3(b)</w:t>
      </w:r>
      <w:r>
        <w:tab/>
        <w:t xml:space="preserve">Name of organisation: </w:t>
      </w:r>
      <w:sdt>
        <w:sdtPr>
          <w:id w:val="-1517764517"/>
          <w:placeholder>
            <w:docPart w:val="ED1FE3855DD74EE3BBF6D9A2566D8C4E"/>
          </w:placeholder>
          <w:showingPlcHdr/>
        </w:sdtPr>
        <w:sdtEndPr/>
        <w:sdtContent>
          <w:r w:rsidRPr="00811477">
            <w:rPr>
              <w:rStyle w:val="PlaceholderText"/>
            </w:rPr>
            <w:t>Click or tap here to enter text.</w:t>
          </w:r>
        </w:sdtContent>
      </w:sdt>
      <w:r>
        <w:tab/>
      </w:r>
    </w:p>
    <w:p w14:paraId="51D42FF4" w14:textId="77777777" w:rsidR="00E37854" w:rsidRDefault="00E37854" w:rsidP="00E37854">
      <w:pPr>
        <w:pStyle w:val="Indent"/>
        <w:ind w:hanging="851"/>
      </w:pPr>
      <w:r>
        <w:t>1.3(c)</w:t>
      </w:r>
      <w:r>
        <w:tab/>
        <w:t xml:space="preserve">Role in organisation: </w:t>
      </w:r>
      <w:sdt>
        <w:sdtPr>
          <w:id w:val="-907836963"/>
          <w:placeholder>
            <w:docPart w:val="ED1FE3855DD74EE3BBF6D9A2566D8C4E"/>
          </w:placeholder>
          <w:showingPlcHdr/>
        </w:sdtPr>
        <w:sdtEndPr/>
        <w:sdtContent>
          <w:r w:rsidRPr="00811477">
            <w:rPr>
              <w:rStyle w:val="PlaceholderText"/>
            </w:rPr>
            <w:t>Click or tap here to enter text.</w:t>
          </w:r>
        </w:sdtContent>
      </w:sdt>
      <w:r>
        <w:tab/>
      </w:r>
    </w:p>
    <w:p w14:paraId="54408FC3" w14:textId="77777777" w:rsidR="00E37854" w:rsidRDefault="00E37854" w:rsidP="00E37854">
      <w:pPr>
        <w:pStyle w:val="Indent"/>
        <w:ind w:hanging="851"/>
      </w:pPr>
      <w:r>
        <w:t>1.3(d)</w:t>
      </w:r>
      <w:r>
        <w:tab/>
        <w:t xml:space="preserve">Phone number: </w:t>
      </w:r>
      <w:sdt>
        <w:sdtPr>
          <w:id w:val="1264499155"/>
          <w:placeholder>
            <w:docPart w:val="ED1FE3855DD74EE3BBF6D9A2566D8C4E"/>
          </w:placeholder>
          <w:showingPlcHdr/>
        </w:sdtPr>
        <w:sdtEndPr/>
        <w:sdtContent>
          <w:r w:rsidRPr="00811477">
            <w:rPr>
              <w:rStyle w:val="PlaceholderText"/>
            </w:rPr>
            <w:t>Click or tap here to enter text.</w:t>
          </w:r>
        </w:sdtContent>
      </w:sdt>
      <w:r>
        <w:tab/>
      </w:r>
    </w:p>
    <w:p w14:paraId="4BD809CD" w14:textId="77777777" w:rsidR="00E37854" w:rsidRDefault="00E37854" w:rsidP="00E37854">
      <w:pPr>
        <w:pStyle w:val="Indent"/>
        <w:ind w:hanging="851"/>
      </w:pPr>
      <w:r>
        <w:t>1.3(e)</w:t>
      </w:r>
      <w:r>
        <w:tab/>
        <w:t xml:space="preserve">E-mail address: </w:t>
      </w:r>
      <w:sdt>
        <w:sdtPr>
          <w:id w:val="1151789176"/>
          <w:placeholder>
            <w:docPart w:val="ED1FE3855DD74EE3BBF6D9A2566D8C4E"/>
          </w:placeholder>
          <w:showingPlcHdr/>
        </w:sdtPr>
        <w:sdtEndPr/>
        <w:sdtContent>
          <w:r w:rsidRPr="00811477">
            <w:rPr>
              <w:rStyle w:val="PlaceholderText"/>
            </w:rPr>
            <w:t>Click or tap here to enter text.</w:t>
          </w:r>
        </w:sdtContent>
      </w:sdt>
      <w:r>
        <w:t xml:space="preserve"> </w:t>
      </w:r>
      <w:r>
        <w:tab/>
      </w:r>
    </w:p>
    <w:p w14:paraId="39FCCEC5" w14:textId="77777777" w:rsidR="00E37854" w:rsidRDefault="00E37854" w:rsidP="00E37854">
      <w:pPr>
        <w:pStyle w:val="Indent"/>
        <w:ind w:hanging="851"/>
      </w:pPr>
      <w:r>
        <w:t>1.3(f)</w:t>
      </w:r>
      <w:r>
        <w:tab/>
        <w:t xml:space="preserve">Postal address: </w:t>
      </w:r>
      <w:sdt>
        <w:sdtPr>
          <w:id w:val="-1261064717"/>
          <w:placeholder>
            <w:docPart w:val="ED1FE3855DD74EE3BBF6D9A2566D8C4E"/>
          </w:placeholder>
          <w:showingPlcHdr/>
        </w:sdtPr>
        <w:sdtEndPr/>
        <w:sdtContent>
          <w:r w:rsidRPr="00811477">
            <w:rPr>
              <w:rStyle w:val="PlaceholderText"/>
            </w:rPr>
            <w:t>Click or tap here to enter text.</w:t>
          </w:r>
        </w:sdtContent>
      </w:sdt>
      <w:r>
        <w:tab/>
      </w:r>
    </w:p>
    <w:p w14:paraId="3295387B" w14:textId="77777777" w:rsidR="00E37854" w:rsidRDefault="00E37854" w:rsidP="00E37854">
      <w:pPr>
        <w:pStyle w:val="Indent"/>
        <w:ind w:hanging="851"/>
      </w:pPr>
      <w:r>
        <w:t>1.3(g)</w:t>
      </w:r>
      <w:r>
        <w:tab/>
        <w:t xml:space="preserve">Signature (electronic is acceptable): </w:t>
      </w:r>
      <w:sdt>
        <w:sdtPr>
          <w:id w:val="-1253049212"/>
          <w:placeholder>
            <w:docPart w:val="ED1FE3855DD74EE3BBF6D9A2566D8C4E"/>
          </w:placeholder>
          <w:showingPlcHdr/>
        </w:sdtPr>
        <w:sdtEndPr/>
        <w:sdtContent>
          <w:r w:rsidRPr="00811477">
            <w:rPr>
              <w:rStyle w:val="PlaceholderText"/>
            </w:rPr>
            <w:t>Click or tap here to enter text.</w:t>
          </w:r>
        </w:sdtContent>
      </w:sdt>
      <w:r>
        <w:tab/>
      </w:r>
    </w:p>
    <w:p w14:paraId="21A48327" w14:textId="77777777" w:rsidR="00E37854" w:rsidRDefault="00E37854" w:rsidP="00E37854">
      <w:pPr>
        <w:pStyle w:val="Indent"/>
        <w:ind w:hanging="851"/>
      </w:pPr>
      <w:r>
        <w:t>1.3(h)</w:t>
      </w:r>
      <w:r>
        <w:tab/>
        <w:t xml:space="preserve">Date: </w:t>
      </w:r>
      <w:sdt>
        <w:sdtPr>
          <w:id w:val="-1236310397"/>
          <w:placeholder>
            <w:docPart w:val="ED1FE3855DD74EE3BBF6D9A2566D8C4E"/>
          </w:placeholder>
          <w:showingPlcHdr/>
        </w:sdtPr>
        <w:sdtEndPr/>
        <w:sdtContent>
          <w:r w:rsidRPr="00811477">
            <w:rPr>
              <w:rStyle w:val="PlaceholderText"/>
            </w:rPr>
            <w:t>Click or tap here to enter text.</w:t>
          </w:r>
        </w:sdtContent>
      </w:sdt>
      <w:r>
        <w:tab/>
      </w:r>
    </w:p>
    <w:p w14:paraId="3F48390C" w14:textId="77777777" w:rsidR="00E37854" w:rsidRPr="006635D7" w:rsidRDefault="00E37854" w:rsidP="003E6C15">
      <w:pPr>
        <w:pStyle w:val="Heading1small"/>
        <w:numPr>
          <w:ilvl w:val="0"/>
          <w:numId w:val="0"/>
        </w:numPr>
        <w:ind w:left="851" w:hanging="851"/>
      </w:pPr>
      <w:bookmarkStart w:id="5" w:name="_Toc485631864"/>
      <w:r w:rsidRPr="006635D7">
        <w:t>Part 2</w:t>
      </w:r>
      <w:r w:rsidRPr="006635D7">
        <w:tab/>
        <w:t>Exclusion Grounds</w:t>
      </w:r>
      <w:bookmarkEnd w:id="5"/>
    </w:p>
    <w:p w14:paraId="50C15EF2" w14:textId="77777777" w:rsidR="00E37854" w:rsidRDefault="00E37854" w:rsidP="00E37854">
      <w:pPr>
        <w:pStyle w:val="Indent"/>
      </w:pPr>
      <w:r w:rsidRPr="00F94AEC">
        <w:t>Please answer the following questions in full. Note that every organisation that is being relied on to meet the selection must complete and submit the Part 1 and Part 2 self-declaration.</w:t>
      </w:r>
    </w:p>
    <w:p w14:paraId="25643EBC" w14:textId="77777777" w:rsidR="00E37854" w:rsidRDefault="00E37854" w:rsidP="00E37854">
      <w:pPr>
        <w:pStyle w:val="Heading1small"/>
      </w:pPr>
      <w:bookmarkStart w:id="6" w:name="_Toc465237097"/>
      <w:bookmarkStart w:id="7" w:name="_Toc485631865"/>
      <w:r w:rsidRPr="00F94AEC">
        <w:t>Grounds for mandatory exclusion</w:t>
      </w:r>
      <w:bookmarkEnd w:id="6"/>
      <w:bookmarkEnd w:id="7"/>
    </w:p>
    <w:p w14:paraId="11C77D74" w14:textId="77777777" w:rsidR="00E37854" w:rsidRDefault="00E37854" w:rsidP="00E37854">
      <w:pPr>
        <w:pStyle w:val="Level2"/>
      </w:pPr>
    </w:p>
    <w:p w14:paraId="2D2485BC" w14:textId="77777777" w:rsidR="00E37854" w:rsidRDefault="00E37854" w:rsidP="00E37854">
      <w:pPr>
        <w:pStyle w:val="Indent"/>
        <w:ind w:hanging="851"/>
      </w:pPr>
      <w:r>
        <w:t>2.1(a)</w:t>
      </w:r>
      <w:r>
        <w:tab/>
        <w:t xml:space="preserve">Regulations 57(1) and (2) </w:t>
      </w:r>
    </w:p>
    <w:p w14:paraId="6D2B58C8" w14:textId="1982237B" w:rsidR="00E37854" w:rsidRDefault="00E37854" w:rsidP="00E37854">
      <w:pPr>
        <w:ind w:left="851"/>
      </w:pPr>
      <w:r>
        <w:t>The detailed grounds for mandatory exclusion of an organisation are set out on this webpage (</w:t>
      </w:r>
      <w:hyperlink r:id="rId16" w:history="1">
        <w:r w:rsidRPr="002B5DE4">
          <w:rPr>
            <w:rStyle w:val="Hyperlink"/>
          </w:rPr>
          <w:t>https://www.gov.uk/government/uploads/system/uploads/attachment_data/file/551130/List_of_Mandatory_and_Discretionary_Exclusions.pdf</w:t>
        </w:r>
      </w:hyperlink>
      <w:r>
        <w:t xml:space="preserve">) which should be referred to before completing these questions. </w:t>
      </w:r>
    </w:p>
    <w:p w14:paraId="32F9E88B" w14:textId="7697F53B" w:rsidR="00E37854" w:rsidRDefault="00E37854" w:rsidP="00E37854">
      <w:pPr>
        <w:ind w:left="851"/>
      </w:pPr>
      <w:r>
        <w:t>Please indicate if, within the past five years you, your organisation or any other person who has powers of representation, decision or control in the organisation been convicted anywhere in the world of any of the offences within the summary below and listed on the webpage (</w:t>
      </w:r>
      <w:hyperlink r:id="rId17" w:history="1">
        <w:r w:rsidRPr="002B5DE4">
          <w:rPr>
            <w:rStyle w:val="Hyperlink"/>
          </w:rPr>
          <w:t>https://www.gov.uk/government/uploads/system/uploads/attachment_data/file/551130/List_of_Mandatory_and_Discretionary_Exclusions.pdf</w:t>
        </w:r>
      </w:hyperlink>
      <w:r w:rsidR="005734B4">
        <w:t>).</w:t>
      </w:r>
    </w:p>
    <w:p w14:paraId="385AE7F3" w14:textId="77777777" w:rsidR="00E37854" w:rsidRDefault="00E37854" w:rsidP="00E37854">
      <w:pPr>
        <w:pStyle w:val="Bullets"/>
        <w:tabs>
          <w:tab w:val="clear" w:pos="425"/>
          <w:tab w:val="num" w:pos="1276"/>
        </w:tabs>
        <w:ind w:left="1276"/>
      </w:pPr>
      <w:r>
        <w:t>Participation in a criminal organisation:</w:t>
      </w:r>
    </w:p>
    <w:p w14:paraId="12812BBF" w14:textId="77777777" w:rsidR="00E37854" w:rsidRDefault="00E37854" w:rsidP="00E37854">
      <w:pPr>
        <w:tabs>
          <w:tab w:val="num" w:pos="1276"/>
        </w:tabs>
        <w:ind w:left="1276"/>
      </w:pPr>
      <w:r>
        <w:lastRenderedPageBreak/>
        <w:t>Yes  ☐  (if Yes please provide details at 2.1(b))</w:t>
      </w:r>
    </w:p>
    <w:p w14:paraId="00780965" w14:textId="77777777" w:rsidR="00E37854" w:rsidRDefault="00E37854" w:rsidP="00E37854">
      <w:pPr>
        <w:tabs>
          <w:tab w:val="num" w:pos="1276"/>
        </w:tabs>
        <w:ind w:left="1276"/>
      </w:pPr>
      <w:r>
        <w:t>No   ☐</w:t>
      </w:r>
    </w:p>
    <w:p w14:paraId="180D145A" w14:textId="77777777" w:rsidR="00E37854" w:rsidRDefault="00E37854" w:rsidP="00E37854">
      <w:pPr>
        <w:pStyle w:val="Bullets"/>
        <w:tabs>
          <w:tab w:val="clear" w:pos="425"/>
          <w:tab w:val="num" w:pos="1276"/>
        </w:tabs>
        <w:ind w:left="1276"/>
      </w:pPr>
      <w:r>
        <w:t xml:space="preserve">Corruption: </w:t>
      </w:r>
    </w:p>
    <w:p w14:paraId="48D27E10" w14:textId="77777777" w:rsidR="00E37854" w:rsidRDefault="00E37854" w:rsidP="00E37854">
      <w:pPr>
        <w:tabs>
          <w:tab w:val="num" w:pos="1276"/>
        </w:tabs>
        <w:ind w:left="1276"/>
      </w:pPr>
      <w:r>
        <w:t>Yes  ☐ (if Yes please provide details at 2.1(b))</w:t>
      </w:r>
    </w:p>
    <w:p w14:paraId="4E3B0816" w14:textId="77777777" w:rsidR="00E37854" w:rsidRDefault="00E37854" w:rsidP="00E37854">
      <w:pPr>
        <w:tabs>
          <w:tab w:val="num" w:pos="1276"/>
        </w:tabs>
        <w:ind w:left="1276"/>
      </w:pPr>
      <w:r>
        <w:t>No   ☐</w:t>
      </w:r>
    </w:p>
    <w:p w14:paraId="49B21519" w14:textId="77777777" w:rsidR="00E37854" w:rsidRDefault="00E37854" w:rsidP="00E37854">
      <w:pPr>
        <w:pStyle w:val="Bullets"/>
        <w:tabs>
          <w:tab w:val="clear" w:pos="425"/>
          <w:tab w:val="num" w:pos="1276"/>
        </w:tabs>
        <w:ind w:left="1276"/>
      </w:pPr>
      <w:r>
        <w:t xml:space="preserve">Fraud: </w:t>
      </w:r>
    </w:p>
    <w:p w14:paraId="4FE04981" w14:textId="77777777" w:rsidR="00E37854" w:rsidRDefault="00E37854" w:rsidP="00E37854">
      <w:pPr>
        <w:tabs>
          <w:tab w:val="num" w:pos="1276"/>
        </w:tabs>
        <w:ind w:left="1276"/>
      </w:pPr>
      <w:r>
        <w:t>Yes  ☐ (if Yes please provide details at 2.1(b))</w:t>
      </w:r>
    </w:p>
    <w:p w14:paraId="6A70C981" w14:textId="77777777" w:rsidR="00E37854" w:rsidRDefault="00E37854" w:rsidP="00E37854">
      <w:pPr>
        <w:tabs>
          <w:tab w:val="num" w:pos="1276"/>
        </w:tabs>
        <w:ind w:left="1276"/>
      </w:pPr>
      <w:r>
        <w:t>No   ☐</w:t>
      </w:r>
    </w:p>
    <w:p w14:paraId="03EF4C6F" w14:textId="77777777" w:rsidR="00E37854" w:rsidRDefault="00E37854" w:rsidP="00E37854">
      <w:pPr>
        <w:pStyle w:val="Bullets"/>
        <w:tabs>
          <w:tab w:val="clear" w:pos="425"/>
          <w:tab w:val="num" w:pos="1276"/>
        </w:tabs>
        <w:ind w:left="1276"/>
      </w:pPr>
      <w:r>
        <w:t xml:space="preserve">Terrorist offences or offences linked to terrorist activities: </w:t>
      </w:r>
    </w:p>
    <w:p w14:paraId="0E53E763" w14:textId="77777777" w:rsidR="00E37854" w:rsidRDefault="00E37854" w:rsidP="00E37854">
      <w:pPr>
        <w:tabs>
          <w:tab w:val="num" w:pos="1276"/>
        </w:tabs>
        <w:ind w:left="1276"/>
      </w:pPr>
      <w:r>
        <w:t>Yes  ☐ (if Yes please provide details at 2.1(b))</w:t>
      </w:r>
    </w:p>
    <w:p w14:paraId="43E0891F" w14:textId="77777777" w:rsidR="00E37854" w:rsidRDefault="00E37854" w:rsidP="00E37854">
      <w:pPr>
        <w:tabs>
          <w:tab w:val="num" w:pos="1276"/>
        </w:tabs>
        <w:ind w:left="1276"/>
      </w:pPr>
      <w:r>
        <w:t>No   ☐</w:t>
      </w:r>
    </w:p>
    <w:p w14:paraId="17F94108" w14:textId="77777777" w:rsidR="00E37854" w:rsidRDefault="00E37854" w:rsidP="00E37854">
      <w:pPr>
        <w:pStyle w:val="Bullets"/>
        <w:tabs>
          <w:tab w:val="clear" w:pos="425"/>
          <w:tab w:val="num" w:pos="1276"/>
        </w:tabs>
        <w:ind w:left="1276"/>
      </w:pPr>
      <w:r>
        <w:t xml:space="preserve">Money laundering or terrorist financing: </w:t>
      </w:r>
    </w:p>
    <w:p w14:paraId="5040906B" w14:textId="77777777" w:rsidR="00E37854" w:rsidRDefault="00E37854" w:rsidP="00E37854">
      <w:pPr>
        <w:tabs>
          <w:tab w:val="num" w:pos="1276"/>
        </w:tabs>
        <w:ind w:left="1276"/>
      </w:pPr>
      <w:r>
        <w:t>Yes  ☐ (if Yes please provide details at 2.1(b))</w:t>
      </w:r>
    </w:p>
    <w:p w14:paraId="57F141C5" w14:textId="77777777" w:rsidR="00E37854" w:rsidRDefault="00E37854" w:rsidP="00E37854">
      <w:pPr>
        <w:tabs>
          <w:tab w:val="num" w:pos="1276"/>
        </w:tabs>
        <w:ind w:left="1276"/>
      </w:pPr>
      <w:r>
        <w:t>No   ☐</w:t>
      </w:r>
    </w:p>
    <w:p w14:paraId="5D7507CB" w14:textId="77777777" w:rsidR="00E37854" w:rsidRDefault="00E37854" w:rsidP="00E37854">
      <w:pPr>
        <w:pStyle w:val="Bullets"/>
        <w:tabs>
          <w:tab w:val="clear" w:pos="425"/>
          <w:tab w:val="num" w:pos="1276"/>
        </w:tabs>
        <w:ind w:left="1276"/>
      </w:pPr>
      <w:r>
        <w:t xml:space="preserve">Child labour and other forms of trafficking in human beings: </w:t>
      </w:r>
    </w:p>
    <w:p w14:paraId="6DB8DFCB" w14:textId="77777777" w:rsidR="00E37854" w:rsidRDefault="00E37854" w:rsidP="00E37854">
      <w:pPr>
        <w:tabs>
          <w:tab w:val="num" w:pos="1276"/>
        </w:tabs>
        <w:ind w:left="1276"/>
      </w:pPr>
      <w:r>
        <w:t>Yes  ☐ (if Yes please provide details at 2.1(b))</w:t>
      </w:r>
    </w:p>
    <w:p w14:paraId="686E61E9" w14:textId="77777777" w:rsidR="00E37854" w:rsidRDefault="00E37854" w:rsidP="00E37854">
      <w:pPr>
        <w:tabs>
          <w:tab w:val="num" w:pos="1276"/>
        </w:tabs>
        <w:ind w:left="1276"/>
      </w:pPr>
      <w:r>
        <w:t>No   ☐</w:t>
      </w:r>
    </w:p>
    <w:p w14:paraId="6DAF0886" w14:textId="77777777" w:rsidR="00E37854" w:rsidRDefault="00E37854" w:rsidP="00E37854">
      <w:pPr>
        <w:pStyle w:val="Indent"/>
        <w:keepNext/>
        <w:ind w:hanging="851"/>
      </w:pPr>
      <w:r>
        <w:t>2.1(b)</w:t>
      </w:r>
      <w:r>
        <w:tab/>
        <w:t>If you have answered yes to question 2.1(a), please provide further details:</w:t>
      </w:r>
      <w:r>
        <w:tab/>
      </w:r>
    </w:p>
    <w:p w14:paraId="6EE6F78F" w14:textId="77777777" w:rsidR="00E37854" w:rsidRDefault="00E37854" w:rsidP="00E37854">
      <w:pPr>
        <w:pStyle w:val="Bullets"/>
        <w:keepNext/>
        <w:tabs>
          <w:tab w:val="clear" w:pos="425"/>
          <w:tab w:val="num" w:pos="1418"/>
        </w:tabs>
        <w:ind w:left="1276"/>
      </w:pPr>
      <w:r>
        <w:t>Date of conviction, specify which of the grounds listed the conviction was for, and the reasons for conviction</w:t>
      </w:r>
    </w:p>
    <w:p w14:paraId="2DB424F5" w14:textId="77777777" w:rsidR="00E37854" w:rsidRDefault="00E37854" w:rsidP="00E37854">
      <w:pPr>
        <w:pStyle w:val="Bullets"/>
        <w:keepNext/>
        <w:tabs>
          <w:tab w:val="clear" w:pos="425"/>
          <w:tab w:val="num" w:pos="1418"/>
        </w:tabs>
        <w:ind w:left="1276"/>
      </w:pPr>
      <w:r>
        <w:t xml:space="preserve">Identity of who has been convicted. </w:t>
      </w:r>
    </w:p>
    <w:p w14:paraId="72FA9627" w14:textId="77777777" w:rsidR="00E37854" w:rsidRDefault="00E37854" w:rsidP="00E37854">
      <w:pPr>
        <w:keepNext/>
        <w:ind w:left="851"/>
      </w:pPr>
      <w:r>
        <w:t>If the relevant documentation is available electronically please provide the web address, issuing authority, precise reference of the documents.</w:t>
      </w:r>
    </w:p>
    <w:sdt>
      <w:sdtPr>
        <w:id w:val="1351300429"/>
        <w:placeholder>
          <w:docPart w:val="ED1FE3855DD74EE3BBF6D9A2566D8C4E"/>
        </w:placeholder>
        <w:showingPlcHdr/>
      </w:sdtPr>
      <w:sdtEndPr/>
      <w:sdtContent>
        <w:p w14:paraId="125F5D7E" w14:textId="77777777" w:rsidR="00E37854" w:rsidRDefault="00E37854" w:rsidP="00E37854">
          <w:pPr>
            <w:ind w:left="851"/>
          </w:pPr>
          <w:r w:rsidRPr="00811477">
            <w:rPr>
              <w:rStyle w:val="PlaceholderText"/>
            </w:rPr>
            <w:t>Click or tap here to enter text.</w:t>
          </w:r>
        </w:p>
      </w:sdtContent>
    </w:sdt>
    <w:p w14:paraId="6F92600B" w14:textId="77777777" w:rsidR="00E37854" w:rsidRPr="00F94AEC" w:rsidRDefault="00E37854" w:rsidP="00E37854">
      <w:pPr>
        <w:pStyle w:val="Level2"/>
      </w:pPr>
      <w:r>
        <w:t>If you have answered Yes to any of the points above have measures been taken to demonstrate the reliability of the organisation despite the existence of a relevant ground for exclusion? (</w:t>
      </w:r>
      <w:proofErr w:type="spellStart"/>
      <w:r>
        <w:t>Self Cleaning</w:t>
      </w:r>
      <w:proofErr w:type="spellEnd"/>
      <w:r>
        <w:t xml:space="preserve">) </w:t>
      </w:r>
    </w:p>
    <w:p w14:paraId="5D7B8BD1" w14:textId="77777777" w:rsidR="00E37854" w:rsidRDefault="00E37854" w:rsidP="00E37854">
      <w:pPr>
        <w:ind w:left="851"/>
      </w:pPr>
      <w:r>
        <w:t>Yes ☐</w:t>
      </w:r>
    </w:p>
    <w:p w14:paraId="67AFBAA6" w14:textId="77777777" w:rsidR="00E37854" w:rsidRDefault="00E37854" w:rsidP="00E37854">
      <w:pPr>
        <w:ind w:left="851"/>
      </w:pPr>
      <w:r>
        <w:t>No   ☐</w:t>
      </w:r>
    </w:p>
    <w:p w14:paraId="5B985775" w14:textId="77777777" w:rsidR="00E37854" w:rsidRDefault="00E37854" w:rsidP="00E37854">
      <w:pPr>
        <w:pStyle w:val="Level2"/>
      </w:pPr>
    </w:p>
    <w:p w14:paraId="7E600595" w14:textId="77777777" w:rsidR="00E37854" w:rsidRDefault="00E37854" w:rsidP="00E37854">
      <w:pPr>
        <w:pStyle w:val="Indent"/>
        <w:ind w:hanging="851"/>
      </w:pPr>
      <w:r>
        <w:t>2.3(a)</w:t>
      </w:r>
      <w:r>
        <w:tab/>
        <w:t>Regulation 57(3)</w:t>
      </w:r>
    </w:p>
    <w:p w14:paraId="44C31C6A" w14:textId="77777777" w:rsidR="00E37854" w:rsidRDefault="00E37854" w:rsidP="00E37854">
      <w:pPr>
        <w:pStyle w:val="Indent"/>
      </w:pPr>
      <w: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0C25EEF2" w14:textId="77777777" w:rsidR="00E37854" w:rsidRDefault="00E37854" w:rsidP="00E37854">
      <w:pPr>
        <w:pStyle w:val="Indent"/>
      </w:pPr>
      <w:r>
        <w:t>Yes ☐</w:t>
      </w:r>
    </w:p>
    <w:p w14:paraId="264C64A0" w14:textId="77777777" w:rsidR="00E37854" w:rsidRDefault="00E37854" w:rsidP="00E37854">
      <w:pPr>
        <w:pStyle w:val="Indent"/>
      </w:pPr>
      <w:r>
        <w:t>No   ☐</w:t>
      </w:r>
    </w:p>
    <w:p w14:paraId="5BBD1621" w14:textId="77777777" w:rsidR="00E37854" w:rsidRDefault="00E37854" w:rsidP="00E37854">
      <w:pPr>
        <w:pStyle w:val="Indent"/>
        <w:ind w:hanging="851"/>
      </w:pPr>
      <w:r w:rsidRPr="00F94AEC">
        <w:t>2.3(b)</w:t>
      </w:r>
      <w:r w:rsidRPr="00F94AEC">
        <w:tab/>
        <w:t>If you have answered yes to question 2.3(a), please provide further details. Please also confirm you have paid, or have entered into a binding arrangement with a view to paying, the outstanding sum including where applicable any accrued interest and/or fines.</w:t>
      </w:r>
    </w:p>
    <w:p w14:paraId="0006DF30" w14:textId="77777777" w:rsidR="00E37854" w:rsidRPr="00863D59" w:rsidRDefault="00E37854" w:rsidP="00E37854">
      <w:pPr>
        <w:pStyle w:val="Indent"/>
        <w:rPr>
          <w:b/>
        </w:rPr>
      </w:pPr>
      <w:r w:rsidRPr="00863D59">
        <w:rPr>
          <w:b/>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2ACD6D5" w14:textId="77777777" w:rsidR="00E37854" w:rsidRDefault="00E37854" w:rsidP="00E37854">
      <w:pPr>
        <w:pStyle w:val="Heading1small"/>
      </w:pPr>
      <w:bookmarkStart w:id="8" w:name="_Toc465237098"/>
      <w:bookmarkStart w:id="9" w:name="_Toc485631866"/>
      <w:r w:rsidRPr="00F94AEC">
        <w:lastRenderedPageBreak/>
        <w:t>Grounds for discretionary exclusion</w:t>
      </w:r>
      <w:bookmarkEnd w:id="8"/>
      <w:bookmarkEnd w:id="9"/>
    </w:p>
    <w:p w14:paraId="5BBA6B2A" w14:textId="77777777" w:rsidR="00E37854" w:rsidRDefault="00E37854" w:rsidP="00E37854">
      <w:pPr>
        <w:pStyle w:val="Level2"/>
      </w:pPr>
      <w:r>
        <w:t>Regulation 57 (8)</w:t>
      </w:r>
    </w:p>
    <w:p w14:paraId="19AE242B" w14:textId="7BCF8210" w:rsidR="00E37854" w:rsidRDefault="00E37854" w:rsidP="00E37854">
      <w:pPr>
        <w:pStyle w:val="Indent"/>
      </w:pPr>
      <w:r>
        <w:t>The detailed grounds for discretionary exclusion of an organisation are set out on this webpage (</w:t>
      </w:r>
      <w:hyperlink r:id="rId18" w:history="1">
        <w:r w:rsidRPr="002B5DE4">
          <w:rPr>
            <w:rStyle w:val="Hyperlink"/>
          </w:rPr>
          <w:t>https://www.gov.uk/government/uploads/system/uploads/attachment_data/file/551130/List_of_Mandatory_and_Discretionary_Exclusions.pdf</w:t>
        </w:r>
      </w:hyperlink>
      <w:r w:rsidR="005734B4">
        <w:t xml:space="preserve">) </w:t>
      </w:r>
      <w:r>
        <w:t xml:space="preserve">which should be referred to before completing these questions. </w:t>
      </w:r>
    </w:p>
    <w:p w14:paraId="48AE4D67" w14:textId="77777777" w:rsidR="00E37854" w:rsidRDefault="00E37854" w:rsidP="00E37854">
      <w:pPr>
        <w:pStyle w:val="Indent"/>
      </w:pPr>
      <w:r>
        <w:t>Please indicate if, within the past three years, anywhere in the world any of the following situations have applied to you, your organisation or any other person who has powers of representation, decision or control in the organisation.</w:t>
      </w:r>
    </w:p>
    <w:p w14:paraId="61DC42B4" w14:textId="77777777" w:rsidR="00E37854" w:rsidRDefault="00E37854" w:rsidP="00E37854">
      <w:pPr>
        <w:pStyle w:val="Indent"/>
        <w:ind w:hanging="851"/>
      </w:pPr>
      <w:r>
        <w:t>3.1(a)</w:t>
      </w:r>
      <w:r>
        <w:tab/>
        <w:t xml:space="preserve">Breach of environmental obligations? </w:t>
      </w:r>
    </w:p>
    <w:p w14:paraId="59F7EEDF" w14:textId="77777777" w:rsidR="00E37854" w:rsidRDefault="00E37854" w:rsidP="00E37854">
      <w:pPr>
        <w:pStyle w:val="Indent"/>
      </w:pPr>
      <w:r>
        <w:t>Yes  ☐ (if yes please provide details at 3.2)</w:t>
      </w:r>
    </w:p>
    <w:p w14:paraId="1793C80A" w14:textId="77777777" w:rsidR="00E37854" w:rsidRDefault="00E37854" w:rsidP="00E37854">
      <w:pPr>
        <w:pStyle w:val="Indent"/>
      </w:pPr>
      <w:r>
        <w:t>No   ☐</w:t>
      </w:r>
    </w:p>
    <w:p w14:paraId="1B6DF81C" w14:textId="77777777" w:rsidR="00E37854" w:rsidRDefault="00E37854" w:rsidP="00E37854">
      <w:pPr>
        <w:pStyle w:val="Indent"/>
        <w:keepNext/>
        <w:ind w:hanging="851"/>
      </w:pPr>
      <w:r>
        <w:t>3.1 (b)</w:t>
      </w:r>
      <w:r>
        <w:tab/>
        <w:t>Breach of social obligations?</w:t>
      </w:r>
    </w:p>
    <w:p w14:paraId="64D400CB" w14:textId="77777777" w:rsidR="00E37854" w:rsidRDefault="00E37854" w:rsidP="00E37854">
      <w:pPr>
        <w:pStyle w:val="Indent"/>
      </w:pPr>
      <w:r>
        <w:t>Yes  ☐ (if yes please provide details at 3.2)</w:t>
      </w:r>
    </w:p>
    <w:p w14:paraId="342F558C" w14:textId="77777777" w:rsidR="00E37854" w:rsidRDefault="00E37854" w:rsidP="00E37854">
      <w:pPr>
        <w:pStyle w:val="Indent"/>
      </w:pPr>
      <w:r>
        <w:t>No   ☐</w:t>
      </w:r>
    </w:p>
    <w:p w14:paraId="16F1A19F" w14:textId="77777777" w:rsidR="00E37854" w:rsidRDefault="00E37854" w:rsidP="00E37854">
      <w:pPr>
        <w:pStyle w:val="Indent"/>
        <w:ind w:hanging="851"/>
      </w:pPr>
      <w:r>
        <w:t>3.1 (c)</w:t>
      </w:r>
      <w:r>
        <w:tab/>
        <w:t xml:space="preserve">Breach of labour law obligations? </w:t>
      </w:r>
    </w:p>
    <w:p w14:paraId="4ED2085C" w14:textId="77777777" w:rsidR="00E37854" w:rsidRDefault="00E37854" w:rsidP="00E37854">
      <w:pPr>
        <w:pStyle w:val="Indent"/>
      </w:pPr>
      <w:r>
        <w:t>Yes  ☐ (if yes please provide details at 3.2)</w:t>
      </w:r>
    </w:p>
    <w:p w14:paraId="6A9782B8" w14:textId="77777777" w:rsidR="00E37854" w:rsidRDefault="00E37854" w:rsidP="00E37854">
      <w:pPr>
        <w:pStyle w:val="Indent"/>
      </w:pPr>
      <w:r>
        <w:t>No   ☐</w:t>
      </w:r>
    </w:p>
    <w:p w14:paraId="517EA9C1" w14:textId="77777777" w:rsidR="00E37854" w:rsidRDefault="00E37854" w:rsidP="00E37854">
      <w:pPr>
        <w:pStyle w:val="Indent"/>
        <w:ind w:hanging="851"/>
      </w:pPr>
      <w:r>
        <w:t>3.1(d)</w:t>
      </w:r>
      <w:r>
        <w:tab/>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34333F3" w14:textId="77777777" w:rsidR="00E37854" w:rsidRDefault="00E37854" w:rsidP="00E37854">
      <w:pPr>
        <w:pStyle w:val="Indent"/>
      </w:pPr>
      <w:r>
        <w:t>Yes  ☐ (if yes please provide details at 3.2)</w:t>
      </w:r>
    </w:p>
    <w:p w14:paraId="442C94CB" w14:textId="77777777" w:rsidR="00E37854" w:rsidRDefault="00E37854" w:rsidP="00E37854">
      <w:pPr>
        <w:pStyle w:val="Indent"/>
      </w:pPr>
      <w:r>
        <w:t>No   ☐</w:t>
      </w:r>
    </w:p>
    <w:p w14:paraId="7D550D55" w14:textId="77777777" w:rsidR="00E37854" w:rsidRDefault="00E37854" w:rsidP="00E37854">
      <w:pPr>
        <w:pStyle w:val="Indent"/>
        <w:ind w:hanging="851"/>
      </w:pPr>
      <w:r>
        <w:t>3.1(e)</w:t>
      </w:r>
      <w:r>
        <w:tab/>
        <w:t>Guilty of grave professional misconduct?</w:t>
      </w:r>
    </w:p>
    <w:p w14:paraId="42ED61B3" w14:textId="77777777" w:rsidR="00E37854" w:rsidRDefault="00E37854" w:rsidP="00E37854">
      <w:pPr>
        <w:pStyle w:val="Indent"/>
      </w:pPr>
      <w:r>
        <w:t>Yes  ☐ (if yes please provide details at 3.2)</w:t>
      </w:r>
    </w:p>
    <w:p w14:paraId="27C9F88E" w14:textId="77777777" w:rsidR="00E37854" w:rsidRDefault="00E37854" w:rsidP="00E37854">
      <w:pPr>
        <w:pStyle w:val="Indent"/>
      </w:pPr>
      <w:r>
        <w:t>No   ☐</w:t>
      </w:r>
    </w:p>
    <w:p w14:paraId="0A5121FA" w14:textId="77777777" w:rsidR="00E37854" w:rsidRDefault="00E37854" w:rsidP="00E37854">
      <w:pPr>
        <w:pStyle w:val="Indent"/>
      </w:pPr>
      <w:r>
        <w:t>3.1(f)</w:t>
      </w:r>
      <w:r>
        <w:tab/>
        <w:t>Entered into agreements with other economic operators aimed at distorting competition?</w:t>
      </w:r>
    </w:p>
    <w:p w14:paraId="659124BF" w14:textId="77777777" w:rsidR="00E37854" w:rsidRDefault="00E37854" w:rsidP="00E37854">
      <w:pPr>
        <w:pStyle w:val="Indent"/>
      </w:pPr>
      <w:r>
        <w:t>Yes  ☐ (if yes please provide details at 3.2)</w:t>
      </w:r>
    </w:p>
    <w:p w14:paraId="0C3BA4AF" w14:textId="77777777" w:rsidR="00E37854" w:rsidRDefault="00E37854" w:rsidP="00E37854">
      <w:pPr>
        <w:pStyle w:val="Indent"/>
      </w:pPr>
      <w:r>
        <w:t>No   ☐</w:t>
      </w:r>
    </w:p>
    <w:p w14:paraId="67297343" w14:textId="77777777" w:rsidR="00E37854" w:rsidRDefault="00E37854" w:rsidP="00E37854">
      <w:pPr>
        <w:pStyle w:val="Indent"/>
        <w:ind w:hanging="851"/>
      </w:pPr>
      <w:r>
        <w:t>3.1(g)</w:t>
      </w:r>
      <w:r>
        <w:tab/>
        <w:t>Aware of any conflict of interest within the meaning of regulation 24 due to the participation in the procurement procedure?</w:t>
      </w:r>
    </w:p>
    <w:p w14:paraId="3C37B931" w14:textId="77777777" w:rsidR="00E37854" w:rsidRDefault="00E37854" w:rsidP="00E37854">
      <w:pPr>
        <w:pStyle w:val="Indent"/>
      </w:pPr>
      <w:r>
        <w:t>Yes  ☐ (if yes please provide details at 3.2)</w:t>
      </w:r>
    </w:p>
    <w:p w14:paraId="40C85D33" w14:textId="77777777" w:rsidR="00E37854" w:rsidRDefault="00E37854" w:rsidP="00E37854">
      <w:pPr>
        <w:pStyle w:val="Indent"/>
      </w:pPr>
      <w:r>
        <w:t>No   ☐</w:t>
      </w:r>
    </w:p>
    <w:p w14:paraId="61AC438B" w14:textId="77777777" w:rsidR="00E37854" w:rsidRDefault="00E37854" w:rsidP="00E37854">
      <w:pPr>
        <w:pStyle w:val="Indent"/>
        <w:ind w:hanging="851"/>
      </w:pPr>
      <w:r>
        <w:t>3.1(h)</w:t>
      </w:r>
      <w:r>
        <w:tab/>
        <w:t>Been involved in the preparation of the procurement procedure?</w:t>
      </w:r>
    </w:p>
    <w:p w14:paraId="28A8196B" w14:textId="77777777" w:rsidR="00E37854" w:rsidRDefault="00E37854" w:rsidP="00E37854">
      <w:pPr>
        <w:pStyle w:val="Indent"/>
      </w:pPr>
      <w:r>
        <w:t>Yes  ☐ (if yes please provide details at 3.2)</w:t>
      </w:r>
    </w:p>
    <w:p w14:paraId="53E3E341" w14:textId="77777777" w:rsidR="00E37854" w:rsidRDefault="00E37854" w:rsidP="00E37854">
      <w:pPr>
        <w:pStyle w:val="Indent"/>
      </w:pPr>
      <w:r>
        <w:t>No   ☐</w:t>
      </w:r>
    </w:p>
    <w:p w14:paraId="68921618" w14:textId="77777777" w:rsidR="00E37854" w:rsidRDefault="00E37854" w:rsidP="00E37854">
      <w:pPr>
        <w:pStyle w:val="Indent"/>
        <w:ind w:hanging="851"/>
      </w:pPr>
      <w:r>
        <w:t>3.1(i)</w:t>
      </w:r>
      <w:r>
        <w:tab/>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7667C9F" w14:textId="77777777" w:rsidR="00E37854" w:rsidRDefault="00E37854" w:rsidP="00E37854">
      <w:pPr>
        <w:pStyle w:val="Indent"/>
      </w:pPr>
      <w:r>
        <w:t>Yes  ☐ (if yes please provide details at 3.2)</w:t>
      </w:r>
    </w:p>
    <w:p w14:paraId="41C7BACD" w14:textId="77777777" w:rsidR="00E37854" w:rsidRDefault="00E37854" w:rsidP="00E37854">
      <w:pPr>
        <w:pStyle w:val="Indent"/>
      </w:pPr>
      <w:r>
        <w:t>No   ☐</w:t>
      </w:r>
    </w:p>
    <w:p w14:paraId="2656188D" w14:textId="77777777" w:rsidR="00E37854" w:rsidRDefault="00E37854" w:rsidP="00E37854">
      <w:pPr>
        <w:pStyle w:val="Indent"/>
        <w:ind w:hanging="851"/>
      </w:pPr>
      <w:r>
        <w:lastRenderedPageBreak/>
        <w:t xml:space="preserve">3.1(j) </w:t>
      </w:r>
      <w:r>
        <w:tab/>
      </w:r>
      <w:r w:rsidRPr="00643E2F">
        <w:t>Please answer the following statements</w:t>
      </w:r>
    </w:p>
    <w:p w14:paraId="4FF8970A" w14:textId="77777777" w:rsidR="00E37854" w:rsidRDefault="00E37854" w:rsidP="00E37854">
      <w:pPr>
        <w:pStyle w:val="Indent"/>
        <w:ind w:hanging="851"/>
      </w:pPr>
      <w:r>
        <w:t>3.1(j)-(i)</w:t>
      </w:r>
      <w:r>
        <w:tab/>
      </w:r>
      <w:r w:rsidRPr="00643E2F">
        <w:t>The organisation is guilty of serious misrepresentation in supplying the information required for the verification of the absence of grounds for exclusion or the fulfilment of the selection criteria.</w:t>
      </w:r>
    </w:p>
    <w:p w14:paraId="0EC72EDB" w14:textId="77777777" w:rsidR="00E37854" w:rsidRDefault="00E37854" w:rsidP="00E37854">
      <w:pPr>
        <w:pStyle w:val="Indent"/>
      </w:pPr>
      <w:r>
        <w:t>Yes  ☐ (if yes please provide details at 3.2)</w:t>
      </w:r>
    </w:p>
    <w:p w14:paraId="0A5D4155" w14:textId="77777777" w:rsidR="00E37854" w:rsidRDefault="00E37854" w:rsidP="00E37854">
      <w:pPr>
        <w:pStyle w:val="Indent"/>
      </w:pPr>
      <w:r>
        <w:t>No   ☐</w:t>
      </w:r>
    </w:p>
    <w:p w14:paraId="36A00F14" w14:textId="77777777" w:rsidR="00E37854" w:rsidRDefault="00E37854" w:rsidP="00E37854">
      <w:pPr>
        <w:pStyle w:val="Indent"/>
        <w:ind w:hanging="851"/>
      </w:pPr>
      <w:r>
        <w:t xml:space="preserve">3.1(j)-(ii) </w:t>
      </w:r>
      <w:r w:rsidRPr="00643E2F">
        <w:t>The organisation has withheld such information.</w:t>
      </w:r>
    </w:p>
    <w:p w14:paraId="356F4AC2" w14:textId="77777777" w:rsidR="00E37854" w:rsidRDefault="00E37854" w:rsidP="00E37854">
      <w:pPr>
        <w:pStyle w:val="Indent"/>
      </w:pPr>
      <w:r>
        <w:t>Yes  ☐ (if yes please provide details at 3.2)</w:t>
      </w:r>
    </w:p>
    <w:p w14:paraId="0993BBD0" w14:textId="77777777" w:rsidR="00E37854" w:rsidRDefault="00E37854" w:rsidP="00E37854">
      <w:pPr>
        <w:pStyle w:val="Indent"/>
      </w:pPr>
      <w:r>
        <w:t>No   ☐</w:t>
      </w:r>
    </w:p>
    <w:p w14:paraId="0398CB0C" w14:textId="77777777" w:rsidR="00E37854" w:rsidRDefault="00E37854" w:rsidP="00E37854">
      <w:pPr>
        <w:pStyle w:val="Indent"/>
        <w:keepNext/>
        <w:ind w:hanging="851"/>
      </w:pPr>
      <w:r>
        <w:t xml:space="preserve">3.1(j)-(iii) </w:t>
      </w:r>
      <w:r>
        <w:tab/>
      </w:r>
      <w:r w:rsidRPr="00643E2F">
        <w:t xml:space="preserve">The organisation is not able to submit supporting documents required under regulation 59 of the </w:t>
      </w:r>
      <w:r w:rsidRPr="00FD01CA">
        <w:rPr>
          <w:i/>
        </w:rPr>
        <w:t>Public Contracts Regulations 2015</w:t>
      </w:r>
      <w:r w:rsidRPr="00643E2F">
        <w:t>.</w:t>
      </w:r>
    </w:p>
    <w:p w14:paraId="17B22C7B" w14:textId="77777777" w:rsidR="00E37854" w:rsidRDefault="00E37854" w:rsidP="00E37854">
      <w:pPr>
        <w:pStyle w:val="Indent"/>
        <w:keepNext/>
      </w:pPr>
      <w:r>
        <w:t>Yes  ☐ (if yes please provide details at 3.2)</w:t>
      </w:r>
    </w:p>
    <w:p w14:paraId="2961291A" w14:textId="77777777" w:rsidR="00E37854" w:rsidRDefault="00E37854" w:rsidP="00E37854">
      <w:pPr>
        <w:pStyle w:val="Indent"/>
      </w:pPr>
      <w:r>
        <w:t>No   ☐</w:t>
      </w:r>
    </w:p>
    <w:p w14:paraId="0F7289B0" w14:textId="77777777" w:rsidR="00E37854" w:rsidRDefault="00E37854" w:rsidP="00E37854">
      <w:pPr>
        <w:pStyle w:val="Indent"/>
        <w:ind w:hanging="851"/>
      </w:pPr>
      <w:r>
        <w:t xml:space="preserve">3.1(j)-(iv) </w:t>
      </w:r>
      <w:r w:rsidRPr="00643E2F">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t xml:space="preserve">. </w:t>
      </w:r>
    </w:p>
    <w:p w14:paraId="3818E41A" w14:textId="77777777" w:rsidR="00E37854" w:rsidRDefault="00E37854" w:rsidP="00E37854">
      <w:pPr>
        <w:pStyle w:val="Indent"/>
      </w:pPr>
      <w:r>
        <w:t>Yes  ☐ (if yes please provide details at 3.2)</w:t>
      </w:r>
    </w:p>
    <w:p w14:paraId="2DF39802" w14:textId="77777777" w:rsidR="00E37854" w:rsidRDefault="00E37854" w:rsidP="00E37854">
      <w:pPr>
        <w:pStyle w:val="Indent"/>
      </w:pPr>
      <w:r>
        <w:t>No   ☐</w:t>
      </w:r>
    </w:p>
    <w:p w14:paraId="751B410A" w14:textId="77777777" w:rsidR="00E37854" w:rsidRDefault="00E37854" w:rsidP="00E37854">
      <w:pPr>
        <w:pStyle w:val="Level2"/>
      </w:pPr>
      <w:r w:rsidRPr="00643E2F">
        <w:t>If you have answered Yes to any of the above, explain what measures been taken to demonstrate the reliability of the organisation despite the existence of a relevant ground for exclusion? (Self Cleaning)</w:t>
      </w:r>
    </w:p>
    <w:sdt>
      <w:sdtPr>
        <w:id w:val="1975101211"/>
        <w:placeholder>
          <w:docPart w:val="ED1FE3855DD74EE3BBF6D9A2566D8C4E"/>
        </w:placeholder>
        <w:showingPlcHdr/>
      </w:sdtPr>
      <w:sdtEndPr/>
      <w:sdtContent>
        <w:p w14:paraId="319B254E" w14:textId="77777777" w:rsidR="00E37854" w:rsidRDefault="00E37854" w:rsidP="00E37854">
          <w:pPr>
            <w:pStyle w:val="Indent"/>
          </w:pPr>
          <w:r w:rsidRPr="00811477">
            <w:rPr>
              <w:rStyle w:val="PlaceholderText"/>
            </w:rPr>
            <w:t>Click or tap here to enter text.</w:t>
          </w:r>
        </w:p>
      </w:sdtContent>
    </w:sdt>
    <w:p w14:paraId="27F2E0CD" w14:textId="77777777" w:rsidR="00E37854" w:rsidRPr="00643E2F" w:rsidRDefault="00E37854" w:rsidP="003E6C15">
      <w:pPr>
        <w:pStyle w:val="Heading1small"/>
        <w:numPr>
          <w:ilvl w:val="0"/>
          <w:numId w:val="0"/>
        </w:numPr>
        <w:ind w:left="851" w:hanging="851"/>
      </w:pPr>
      <w:bookmarkStart w:id="10" w:name="_Toc485631867"/>
      <w:r w:rsidRPr="00643E2F">
        <w:t>Part 3</w:t>
      </w:r>
      <w:r w:rsidRPr="00643E2F">
        <w:tab/>
        <w:t>Selection Questions</w:t>
      </w:r>
      <w:r>
        <w:rPr>
          <w:rStyle w:val="FootnoteReference"/>
        </w:rPr>
        <w:footnoteReference w:id="4"/>
      </w:r>
      <w:bookmarkEnd w:id="10"/>
    </w:p>
    <w:p w14:paraId="2BA6EC8B" w14:textId="77777777" w:rsidR="00E37854" w:rsidRDefault="00E37854" w:rsidP="00E37854">
      <w:pPr>
        <w:pStyle w:val="Heading1small"/>
      </w:pPr>
      <w:bookmarkStart w:id="11" w:name="_Toc465237099"/>
      <w:bookmarkStart w:id="12" w:name="_Toc485631868"/>
      <w:r w:rsidRPr="00643E2F">
        <w:t>Economic and Financial Standing</w:t>
      </w:r>
      <w:bookmarkEnd w:id="11"/>
      <w:bookmarkEnd w:id="12"/>
    </w:p>
    <w:p w14:paraId="3DCD62B1" w14:textId="77777777" w:rsidR="00E37854" w:rsidRDefault="00E37854" w:rsidP="00E37854">
      <w:pPr>
        <w:pStyle w:val="Level2"/>
      </w:pPr>
      <w:r>
        <w:t xml:space="preserve">Are you able to provide a copy of your audited accounts for the last two years, if requested? </w:t>
      </w:r>
    </w:p>
    <w:p w14:paraId="0B50041C" w14:textId="77777777" w:rsidR="00E37854" w:rsidRDefault="00E37854" w:rsidP="00E37854">
      <w:pPr>
        <w:pStyle w:val="Indent"/>
      </w:pPr>
      <w:r>
        <w:t>Yes  ☐</w:t>
      </w:r>
    </w:p>
    <w:p w14:paraId="17BA578D" w14:textId="77777777" w:rsidR="00E37854" w:rsidRDefault="00E37854" w:rsidP="00E37854">
      <w:pPr>
        <w:pStyle w:val="Indent"/>
      </w:pPr>
      <w:r>
        <w:t>No   ☐</w:t>
      </w:r>
    </w:p>
    <w:p w14:paraId="62BD8A99" w14:textId="77777777" w:rsidR="00E37854" w:rsidRDefault="00E37854" w:rsidP="00E37854">
      <w:pPr>
        <w:pStyle w:val="Indent"/>
      </w:pPr>
      <w:r>
        <w:t xml:space="preserve">If no, can you provide one of the following: </w:t>
      </w:r>
    </w:p>
    <w:p w14:paraId="1C7AE946" w14:textId="77777777" w:rsidR="00E37854" w:rsidRDefault="00E37854" w:rsidP="00F00301">
      <w:pPr>
        <w:pStyle w:val="Level5indent1"/>
        <w:numPr>
          <w:ilvl w:val="0"/>
          <w:numId w:val="3"/>
        </w:numPr>
        <w:tabs>
          <w:tab w:val="clear" w:pos="1418"/>
        </w:tabs>
        <w:ind w:left="1702" w:hanging="851"/>
      </w:pPr>
      <w:r>
        <w:t>A statement of the turnover, Profit and Loss Account/Income Statement, Balance Sheet/Statement of Financial Position and Statement of Cash Flow for the most recent year of trading for this organisation.</w:t>
      </w:r>
    </w:p>
    <w:p w14:paraId="3253E62B" w14:textId="77777777" w:rsidR="00E37854" w:rsidRDefault="00E37854" w:rsidP="00E37854">
      <w:pPr>
        <w:pStyle w:val="Indent"/>
        <w:ind w:left="1701"/>
      </w:pPr>
      <w:r>
        <w:t>Yes  ☐</w:t>
      </w:r>
    </w:p>
    <w:p w14:paraId="57B1BAE3" w14:textId="77777777" w:rsidR="00E37854" w:rsidRDefault="00E37854" w:rsidP="00E37854">
      <w:pPr>
        <w:pStyle w:val="Indent"/>
        <w:ind w:left="1701"/>
      </w:pPr>
      <w:r>
        <w:t>No   ☐</w:t>
      </w:r>
    </w:p>
    <w:p w14:paraId="585B8A4E" w14:textId="77777777" w:rsidR="00E37854" w:rsidRDefault="00E37854" w:rsidP="00F00301">
      <w:pPr>
        <w:pStyle w:val="Level5indent1"/>
        <w:numPr>
          <w:ilvl w:val="0"/>
          <w:numId w:val="3"/>
        </w:numPr>
        <w:tabs>
          <w:tab w:val="clear" w:pos="1418"/>
        </w:tabs>
        <w:ind w:left="1702" w:hanging="851"/>
      </w:pPr>
      <w:r>
        <w:t>A statement of the cash flow forecast for the current year and a bank letter outlining the current cash and credit position.</w:t>
      </w:r>
    </w:p>
    <w:p w14:paraId="4AD5A522" w14:textId="77777777" w:rsidR="00E37854" w:rsidRDefault="00E37854" w:rsidP="00E37854">
      <w:pPr>
        <w:pStyle w:val="Indent"/>
        <w:ind w:left="1701"/>
      </w:pPr>
      <w:r>
        <w:t>Yes  ☐</w:t>
      </w:r>
    </w:p>
    <w:p w14:paraId="012CD82E" w14:textId="77777777" w:rsidR="00E37854" w:rsidRDefault="00E37854" w:rsidP="00E37854">
      <w:pPr>
        <w:pStyle w:val="Indent"/>
        <w:ind w:left="1701"/>
      </w:pPr>
      <w:r>
        <w:t>No   ☐</w:t>
      </w:r>
    </w:p>
    <w:p w14:paraId="306E137C" w14:textId="77777777" w:rsidR="00E37854" w:rsidRDefault="00E37854" w:rsidP="00F00301">
      <w:pPr>
        <w:pStyle w:val="Level5indent1"/>
        <w:keepNext/>
        <w:numPr>
          <w:ilvl w:val="0"/>
          <w:numId w:val="3"/>
        </w:numPr>
        <w:tabs>
          <w:tab w:val="clear" w:pos="1418"/>
        </w:tabs>
        <w:ind w:left="1702" w:hanging="851"/>
      </w:pPr>
      <w: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09EE4D6C" w14:textId="77777777" w:rsidR="00E37854" w:rsidRDefault="00E37854" w:rsidP="00E37854">
      <w:pPr>
        <w:pStyle w:val="Indent"/>
        <w:ind w:left="1701"/>
      </w:pPr>
      <w:r>
        <w:t>Yes  ☐</w:t>
      </w:r>
    </w:p>
    <w:p w14:paraId="161CF141" w14:textId="77777777" w:rsidR="00E37854" w:rsidRDefault="00E37854" w:rsidP="00E37854">
      <w:pPr>
        <w:pStyle w:val="Indent"/>
        <w:ind w:left="1701"/>
      </w:pPr>
      <w:r>
        <w:lastRenderedPageBreak/>
        <w:t>No   ☐</w:t>
      </w:r>
    </w:p>
    <w:p w14:paraId="1DB016AE" w14:textId="77777777" w:rsidR="00E37854" w:rsidRDefault="00E37854" w:rsidP="00E37854">
      <w:pPr>
        <w:pStyle w:val="Heading1small"/>
      </w:pPr>
      <w:bookmarkStart w:id="13" w:name="_Toc465237100"/>
      <w:bookmarkStart w:id="14" w:name="_Toc485631869"/>
      <w:r>
        <w:t>Group</w:t>
      </w:r>
      <w:bookmarkEnd w:id="13"/>
      <w:bookmarkEnd w:id="14"/>
    </w:p>
    <w:p w14:paraId="0762C6F0" w14:textId="77777777" w:rsidR="00E37854" w:rsidRDefault="00E37854" w:rsidP="00E37854">
      <w:pPr>
        <w:pStyle w:val="Indent"/>
      </w:pPr>
      <w:r w:rsidRPr="00643E2F">
        <w:t>If you have indicated in the Selection Questionnaire question 1.2 that you are part of a wider group, please provide further details below:</w:t>
      </w:r>
    </w:p>
    <w:p w14:paraId="7376A1BA" w14:textId="77777777" w:rsidR="00E37854" w:rsidRDefault="00E37854" w:rsidP="00E37854">
      <w:pPr>
        <w:pStyle w:val="Indent"/>
      </w:pPr>
      <w:r>
        <w:t xml:space="preserve">Name of organisation: </w:t>
      </w:r>
      <w:sdt>
        <w:sdtPr>
          <w:id w:val="-1741856853"/>
          <w:placeholder>
            <w:docPart w:val="ED1FE3855DD74EE3BBF6D9A2566D8C4E"/>
          </w:placeholder>
          <w:showingPlcHdr/>
        </w:sdtPr>
        <w:sdtEndPr/>
        <w:sdtContent>
          <w:r w:rsidRPr="00811477">
            <w:rPr>
              <w:rStyle w:val="PlaceholderText"/>
            </w:rPr>
            <w:t>Click or tap here to enter text.</w:t>
          </w:r>
        </w:sdtContent>
      </w:sdt>
    </w:p>
    <w:p w14:paraId="292753C8" w14:textId="77777777" w:rsidR="00E37854" w:rsidRDefault="00E37854" w:rsidP="00E37854">
      <w:pPr>
        <w:pStyle w:val="Indent"/>
      </w:pPr>
      <w:r>
        <w:t xml:space="preserve">Relationship to the Supplier completing these questions: </w:t>
      </w:r>
      <w:sdt>
        <w:sdtPr>
          <w:id w:val="-1599244505"/>
          <w:placeholder>
            <w:docPart w:val="ED1FE3855DD74EE3BBF6D9A2566D8C4E"/>
          </w:placeholder>
          <w:showingPlcHdr/>
        </w:sdtPr>
        <w:sdtEndPr/>
        <w:sdtContent>
          <w:r w:rsidRPr="00811477">
            <w:rPr>
              <w:rStyle w:val="PlaceholderText"/>
            </w:rPr>
            <w:t>Click or tap here to enter text.</w:t>
          </w:r>
        </w:sdtContent>
      </w:sdt>
    </w:p>
    <w:p w14:paraId="64C5F932" w14:textId="77777777" w:rsidR="00E37854" w:rsidRDefault="00E37854" w:rsidP="00E37854">
      <w:pPr>
        <w:pStyle w:val="Level2"/>
      </w:pPr>
      <w:r>
        <w:t>Are you able to provide parent company accounts if requested to at a later stage?</w:t>
      </w:r>
    </w:p>
    <w:p w14:paraId="19F5CF54" w14:textId="77777777" w:rsidR="00E37854" w:rsidRDefault="00E37854" w:rsidP="00E37854">
      <w:pPr>
        <w:pStyle w:val="Indent"/>
      </w:pPr>
      <w:r>
        <w:t>Yes  ☐</w:t>
      </w:r>
    </w:p>
    <w:p w14:paraId="061F8D08" w14:textId="77777777" w:rsidR="00E37854" w:rsidRDefault="00E37854" w:rsidP="00E37854">
      <w:pPr>
        <w:pStyle w:val="Indent"/>
      </w:pPr>
      <w:r>
        <w:t>No   ☐</w:t>
      </w:r>
    </w:p>
    <w:p w14:paraId="03721246" w14:textId="77777777" w:rsidR="00E37854" w:rsidRDefault="00E37854" w:rsidP="00E37854">
      <w:pPr>
        <w:pStyle w:val="Level2"/>
      </w:pPr>
      <w:r>
        <w:t>If yes, would the parent company be willing to provide a guarantee if necessary?</w:t>
      </w:r>
    </w:p>
    <w:p w14:paraId="4A33BAE8" w14:textId="77777777" w:rsidR="00E37854" w:rsidRDefault="00E37854" w:rsidP="00E37854">
      <w:pPr>
        <w:pStyle w:val="Indent"/>
      </w:pPr>
      <w:r>
        <w:t>Yes  ☐</w:t>
      </w:r>
    </w:p>
    <w:p w14:paraId="3D9627F4" w14:textId="77777777" w:rsidR="00E37854" w:rsidRDefault="00E37854" w:rsidP="00E37854">
      <w:pPr>
        <w:pStyle w:val="Indent"/>
      </w:pPr>
      <w:r>
        <w:t>No   ☐</w:t>
      </w:r>
    </w:p>
    <w:p w14:paraId="44879508" w14:textId="77777777" w:rsidR="00E37854" w:rsidRPr="00643E2F" w:rsidRDefault="00E37854" w:rsidP="00E37854">
      <w:pPr>
        <w:pStyle w:val="Level2"/>
      </w:pPr>
      <w:r>
        <w:t>If no, would you be able to obtain a guarantee elsewhere (e.g. from a bank)?</w:t>
      </w:r>
    </w:p>
    <w:p w14:paraId="206D2222" w14:textId="77777777" w:rsidR="00E37854" w:rsidRDefault="00E37854" w:rsidP="00E37854">
      <w:pPr>
        <w:pStyle w:val="Indent"/>
      </w:pPr>
      <w:r>
        <w:t>Yes  ☐</w:t>
      </w:r>
    </w:p>
    <w:p w14:paraId="15C33E1B" w14:textId="77777777" w:rsidR="00E37854" w:rsidRDefault="00E37854" w:rsidP="00E37854">
      <w:pPr>
        <w:pStyle w:val="Indent"/>
      </w:pPr>
      <w:r>
        <w:t>No   ☐</w:t>
      </w:r>
    </w:p>
    <w:p w14:paraId="7E325DC8" w14:textId="77777777" w:rsidR="00E37854" w:rsidRDefault="00E37854" w:rsidP="00E37854">
      <w:pPr>
        <w:pStyle w:val="Heading1small"/>
      </w:pPr>
      <w:bookmarkStart w:id="15" w:name="_Toc465237101"/>
      <w:bookmarkStart w:id="16" w:name="_Toc485631870"/>
      <w:r w:rsidRPr="00643E2F">
        <w:t>Technical and Professional Ability</w:t>
      </w:r>
      <w:bookmarkEnd w:id="15"/>
      <w:bookmarkEnd w:id="16"/>
    </w:p>
    <w:p w14:paraId="6D44C8E6" w14:textId="77777777" w:rsidR="00E37854" w:rsidRDefault="00E37854" w:rsidP="00E37854">
      <w:pPr>
        <w:pStyle w:val="Level2"/>
      </w:pPr>
      <w:r>
        <w:t>Relevant experience and contract examples</w:t>
      </w:r>
    </w:p>
    <w:p w14:paraId="02DC1A84" w14:textId="77777777" w:rsidR="00E37854" w:rsidRDefault="00E37854" w:rsidP="008B1C7F">
      <w:pPr>
        <w:pStyle w:val="Indent"/>
      </w:pPr>
      <w: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50F1F047" w14:textId="77777777" w:rsidR="00E37854" w:rsidRDefault="00E37854" w:rsidP="008B1C7F">
      <w:pPr>
        <w:pStyle w:val="Indent"/>
      </w:pPr>
      <w:r>
        <w:t>The named contact provided should be able to provide written evidence to confirm the accuracy of the information provided below.</w:t>
      </w:r>
    </w:p>
    <w:p w14:paraId="6C9BA1B8" w14:textId="77777777" w:rsidR="00E37854" w:rsidRDefault="00E37854" w:rsidP="008B1C7F">
      <w:pPr>
        <w:pStyle w:val="Indent"/>
      </w:pPr>
      <w: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2997FD17" w14:textId="77777777" w:rsidR="00E37854" w:rsidRDefault="00E37854" w:rsidP="008B1C7F">
      <w:pPr>
        <w:pStyle w:val="Indent"/>
      </w:pPr>
      <w: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6903CFF" w14:textId="66A75B89" w:rsidR="00EA3FC1" w:rsidRPr="00643E2F" w:rsidRDefault="00E37854" w:rsidP="00AD201C">
      <w:pPr>
        <w:pStyle w:val="Indent"/>
      </w:pPr>
      <w:r>
        <w:t>If you cannot provide examples, see question 6.3</w:t>
      </w:r>
    </w:p>
    <w:tbl>
      <w:tblPr>
        <w:tblStyle w:val="TableGrid"/>
        <w:tblW w:w="0" w:type="auto"/>
        <w:tblInd w:w="846" w:type="dxa"/>
        <w:tblLook w:val="04A0" w:firstRow="1" w:lastRow="0" w:firstColumn="1" w:lastColumn="0" w:noHBand="0" w:noVBand="1"/>
      </w:tblPr>
      <w:tblGrid>
        <w:gridCol w:w="3260"/>
        <w:gridCol w:w="6374"/>
      </w:tblGrid>
      <w:tr w:rsidR="00E37854" w14:paraId="56B47C51" w14:textId="77777777" w:rsidTr="00AD201C">
        <w:tc>
          <w:tcPr>
            <w:tcW w:w="9634" w:type="dxa"/>
            <w:gridSpan w:val="2"/>
            <w:tcBorders>
              <w:bottom w:val="nil"/>
            </w:tcBorders>
          </w:tcPr>
          <w:p w14:paraId="7B751BB2" w14:textId="77777777" w:rsidR="00E37854" w:rsidRPr="009B6981" w:rsidRDefault="00E37854" w:rsidP="00725D93">
            <w:pPr>
              <w:keepNext/>
              <w:keepLines w:val="0"/>
              <w:spacing w:before="40" w:after="40"/>
              <w:rPr>
                <w:b/>
              </w:rPr>
            </w:pPr>
            <w:r w:rsidRPr="009B6981">
              <w:rPr>
                <w:b/>
              </w:rPr>
              <w:t>Contract 1</w:t>
            </w:r>
          </w:p>
        </w:tc>
      </w:tr>
      <w:tr w:rsidR="00E37854" w14:paraId="0A83620C" w14:textId="77777777" w:rsidTr="00AD201C">
        <w:trPr>
          <w:trHeight w:val="340"/>
        </w:trPr>
        <w:tc>
          <w:tcPr>
            <w:tcW w:w="3260" w:type="dxa"/>
            <w:tcBorders>
              <w:top w:val="nil"/>
              <w:bottom w:val="nil"/>
              <w:right w:val="nil"/>
            </w:tcBorders>
          </w:tcPr>
          <w:p w14:paraId="6512049E" w14:textId="77777777" w:rsidR="00E37854" w:rsidRPr="00A40B4F" w:rsidRDefault="00E37854" w:rsidP="00725D93">
            <w:pPr>
              <w:keepNext/>
              <w:keepLines w:val="0"/>
              <w:spacing w:before="40" w:after="40"/>
            </w:pPr>
            <w:r w:rsidRPr="00A40B4F">
              <w:t>Name of customer organisation</w:t>
            </w:r>
            <w:r>
              <w:t>:</w:t>
            </w:r>
          </w:p>
        </w:tc>
        <w:sdt>
          <w:sdtPr>
            <w:id w:val="-109590094"/>
            <w:placeholder>
              <w:docPart w:val="ED1FE3855DD74EE3BBF6D9A2566D8C4E"/>
            </w:placeholder>
            <w:showingPlcHdr/>
          </w:sdtPr>
          <w:sdtEndPr/>
          <w:sdtContent>
            <w:tc>
              <w:tcPr>
                <w:tcW w:w="6374" w:type="dxa"/>
                <w:tcBorders>
                  <w:top w:val="nil"/>
                  <w:left w:val="nil"/>
                  <w:bottom w:val="nil"/>
                </w:tcBorders>
              </w:tcPr>
              <w:p w14:paraId="7F480F64" w14:textId="77777777" w:rsidR="00E37854" w:rsidRDefault="00E37854" w:rsidP="00725D93">
                <w:pPr>
                  <w:keepNext/>
                  <w:keepLines w:val="0"/>
                  <w:spacing w:before="40" w:after="40"/>
                </w:pPr>
                <w:r w:rsidRPr="00811477">
                  <w:rPr>
                    <w:rStyle w:val="PlaceholderText"/>
                  </w:rPr>
                  <w:t>Click or tap here to enter text.</w:t>
                </w:r>
              </w:p>
            </w:tc>
          </w:sdtContent>
        </w:sdt>
      </w:tr>
      <w:tr w:rsidR="00E37854" w14:paraId="2396AECD" w14:textId="77777777" w:rsidTr="00AD201C">
        <w:trPr>
          <w:trHeight w:val="340"/>
        </w:trPr>
        <w:tc>
          <w:tcPr>
            <w:tcW w:w="3260" w:type="dxa"/>
            <w:tcBorders>
              <w:top w:val="nil"/>
              <w:bottom w:val="nil"/>
              <w:right w:val="nil"/>
            </w:tcBorders>
          </w:tcPr>
          <w:p w14:paraId="6D551D6E" w14:textId="77777777" w:rsidR="00E37854" w:rsidRPr="00A40B4F" w:rsidRDefault="00E37854" w:rsidP="00725D93">
            <w:pPr>
              <w:keepNext/>
              <w:keepLines w:val="0"/>
              <w:spacing w:before="40" w:after="40"/>
            </w:pPr>
            <w:r w:rsidRPr="00A40B4F">
              <w:t>Point of contact in the organisation</w:t>
            </w:r>
            <w:r>
              <w:t>:</w:t>
            </w:r>
          </w:p>
        </w:tc>
        <w:sdt>
          <w:sdtPr>
            <w:id w:val="1842352569"/>
            <w:placeholder>
              <w:docPart w:val="ED1FE3855DD74EE3BBF6D9A2566D8C4E"/>
            </w:placeholder>
            <w:showingPlcHdr/>
          </w:sdtPr>
          <w:sdtEndPr/>
          <w:sdtContent>
            <w:tc>
              <w:tcPr>
                <w:tcW w:w="6374" w:type="dxa"/>
                <w:tcBorders>
                  <w:top w:val="nil"/>
                  <w:left w:val="nil"/>
                  <w:bottom w:val="nil"/>
                </w:tcBorders>
              </w:tcPr>
              <w:p w14:paraId="7556F234" w14:textId="77777777" w:rsidR="00E37854" w:rsidRDefault="00E37854" w:rsidP="00725D93">
                <w:pPr>
                  <w:keepNext/>
                  <w:keepLines w:val="0"/>
                  <w:spacing w:before="40" w:after="40"/>
                </w:pPr>
                <w:r w:rsidRPr="00811477">
                  <w:rPr>
                    <w:rStyle w:val="PlaceholderText"/>
                  </w:rPr>
                  <w:t>Click or tap here to enter text.</w:t>
                </w:r>
              </w:p>
            </w:tc>
          </w:sdtContent>
        </w:sdt>
      </w:tr>
      <w:tr w:rsidR="00E37854" w14:paraId="019D9DEE" w14:textId="77777777" w:rsidTr="00AD201C">
        <w:trPr>
          <w:trHeight w:val="340"/>
        </w:trPr>
        <w:tc>
          <w:tcPr>
            <w:tcW w:w="3260" w:type="dxa"/>
            <w:tcBorders>
              <w:top w:val="nil"/>
              <w:bottom w:val="nil"/>
              <w:right w:val="nil"/>
            </w:tcBorders>
          </w:tcPr>
          <w:p w14:paraId="66BCB654" w14:textId="77777777" w:rsidR="00E37854" w:rsidRPr="00A40B4F" w:rsidRDefault="00E37854" w:rsidP="00725D93">
            <w:pPr>
              <w:keepNext/>
              <w:keepLines w:val="0"/>
              <w:spacing w:before="40" w:after="40"/>
            </w:pPr>
            <w:r w:rsidRPr="00A40B4F">
              <w:t>Position in the organisation</w:t>
            </w:r>
            <w:r>
              <w:t>:</w:t>
            </w:r>
          </w:p>
        </w:tc>
        <w:sdt>
          <w:sdtPr>
            <w:id w:val="1360002406"/>
            <w:placeholder>
              <w:docPart w:val="ED1FE3855DD74EE3BBF6D9A2566D8C4E"/>
            </w:placeholder>
            <w:showingPlcHdr/>
          </w:sdtPr>
          <w:sdtEndPr/>
          <w:sdtContent>
            <w:tc>
              <w:tcPr>
                <w:tcW w:w="6374" w:type="dxa"/>
                <w:tcBorders>
                  <w:top w:val="nil"/>
                  <w:left w:val="nil"/>
                  <w:bottom w:val="nil"/>
                </w:tcBorders>
              </w:tcPr>
              <w:p w14:paraId="70AB95C5" w14:textId="77777777" w:rsidR="00E37854" w:rsidRDefault="00E37854" w:rsidP="00725D93">
                <w:pPr>
                  <w:keepNext/>
                  <w:keepLines w:val="0"/>
                  <w:spacing w:before="40" w:after="40"/>
                </w:pPr>
                <w:r w:rsidRPr="00811477">
                  <w:rPr>
                    <w:rStyle w:val="PlaceholderText"/>
                  </w:rPr>
                  <w:t>Click or tap here to enter text.</w:t>
                </w:r>
              </w:p>
            </w:tc>
          </w:sdtContent>
        </w:sdt>
      </w:tr>
      <w:tr w:rsidR="00E37854" w14:paraId="2203E2EA" w14:textId="77777777" w:rsidTr="00AD201C">
        <w:trPr>
          <w:trHeight w:val="340"/>
        </w:trPr>
        <w:tc>
          <w:tcPr>
            <w:tcW w:w="3260" w:type="dxa"/>
            <w:tcBorders>
              <w:top w:val="nil"/>
              <w:bottom w:val="nil"/>
              <w:right w:val="nil"/>
            </w:tcBorders>
          </w:tcPr>
          <w:p w14:paraId="16C07494" w14:textId="77777777" w:rsidR="00E37854" w:rsidRPr="00A40B4F" w:rsidRDefault="00E37854" w:rsidP="00725D93">
            <w:pPr>
              <w:keepNext/>
              <w:keepLines w:val="0"/>
              <w:spacing w:before="40" w:after="40"/>
            </w:pPr>
            <w:r w:rsidRPr="00A40B4F">
              <w:t>E-mail address</w:t>
            </w:r>
            <w:r>
              <w:t>:</w:t>
            </w:r>
          </w:p>
        </w:tc>
        <w:sdt>
          <w:sdtPr>
            <w:id w:val="1059903356"/>
            <w:placeholder>
              <w:docPart w:val="ED1FE3855DD74EE3BBF6D9A2566D8C4E"/>
            </w:placeholder>
            <w:showingPlcHdr/>
          </w:sdtPr>
          <w:sdtEndPr/>
          <w:sdtContent>
            <w:tc>
              <w:tcPr>
                <w:tcW w:w="6374" w:type="dxa"/>
                <w:tcBorders>
                  <w:top w:val="nil"/>
                  <w:left w:val="nil"/>
                  <w:bottom w:val="nil"/>
                </w:tcBorders>
              </w:tcPr>
              <w:p w14:paraId="7044FF52" w14:textId="77777777" w:rsidR="00E37854" w:rsidRDefault="00E37854" w:rsidP="00725D93">
                <w:pPr>
                  <w:keepNext/>
                  <w:keepLines w:val="0"/>
                  <w:spacing w:before="40" w:after="40"/>
                </w:pPr>
                <w:r w:rsidRPr="00811477">
                  <w:rPr>
                    <w:rStyle w:val="PlaceholderText"/>
                  </w:rPr>
                  <w:t>Click or tap here to enter text.</w:t>
                </w:r>
              </w:p>
            </w:tc>
          </w:sdtContent>
        </w:sdt>
      </w:tr>
      <w:tr w:rsidR="00E37854" w14:paraId="7892C81F" w14:textId="77777777" w:rsidTr="00AD201C">
        <w:trPr>
          <w:trHeight w:val="340"/>
        </w:trPr>
        <w:tc>
          <w:tcPr>
            <w:tcW w:w="3260" w:type="dxa"/>
            <w:tcBorders>
              <w:top w:val="nil"/>
              <w:bottom w:val="nil"/>
              <w:right w:val="nil"/>
            </w:tcBorders>
          </w:tcPr>
          <w:p w14:paraId="0A24FF75" w14:textId="77777777" w:rsidR="00E37854" w:rsidRPr="00A40B4F" w:rsidRDefault="00E37854" w:rsidP="00E37854">
            <w:pPr>
              <w:keepLines w:val="0"/>
              <w:spacing w:before="40" w:after="40"/>
            </w:pPr>
            <w:r w:rsidRPr="00A40B4F">
              <w:t>Description of contract</w:t>
            </w:r>
            <w:r>
              <w:t>:</w:t>
            </w:r>
          </w:p>
        </w:tc>
        <w:sdt>
          <w:sdtPr>
            <w:id w:val="-1172022794"/>
            <w:placeholder>
              <w:docPart w:val="ED1FE3855DD74EE3BBF6D9A2566D8C4E"/>
            </w:placeholder>
            <w:showingPlcHdr/>
          </w:sdtPr>
          <w:sdtEndPr/>
          <w:sdtContent>
            <w:tc>
              <w:tcPr>
                <w:tcW w:w="6374" w:type="dxa"/>
                <w:tcBorders>
                  <w:top w:val="nil"/>
                  <w:left w:val="nil"/>
                  <w:bottom w:val="nil"/>
                </w:tcBorders>
              </w:tcPr>
              <w:p w14:paraId="4868D3D1" w14:textId="77777777" w:rsidR="00E37854" w:rsidRDefault="00E37854" w:rsidP="00E37854">
                <w:pPr>
                  <w:keepLines w:val="0"/>
                  <w:spacing w:before="40" w:after="40"/>
                </w:pPr>
                <w:r w:rsidRPr="00811477">
                  <w:rPr>
                    <w:rStyle w:val="PlaceholderText"/>
                  </w:rPr>
                  <w:t>Click or tap here to enter text.</w:t>
                </w:r>
              </w:p>
            </w:tc>
          </w:sdtContent>
        </w:sdt>
      </w:tr>
      <w:tr w:rsidR="00E37854" w14:paraId="78EBFCA2" w14:textId="77777777" w:rsidTr="00AD201C">
        <w:trPr>
          <w:trHeight w:val="340"/>
        </w:trPr>
        <w:tc>
          <w:tcPr>
            <w:tcW w:w="3260" w:type="dxa"/>
            <w:tcBorders>
              <w:top w:val="nil"/>
              <w:bottom w:val="nil"/>
              <w:right w:val="nil"/>
            </w:tcBorders>
          </w:tcPr>
          <w:p w14:paraId="32144D3E" w14:textId="77777777" w:rsidR="00E37854" w:rsidRPr="00A40B4F" w:rsidRDefault="00E37854" w:rsidP="00E37854">
            <w:pPr>
              <w:keepLines w:val="0"/>
              <w:spacing w:before="40" w:after="40"/>
            </w:pPr>
            <w:r w:rsidRPr="00A40B4F">
              <w:t>Contract Start date</w:t>
            </w:r>
            <w:r>
              <w:t>:</w:t>
            </w:r>
          </w:p>
        </w:tc>
        <w:sdt>
          <w:sdtPr>
            <w:id w:val="-2079351794"/>
            <w:placeholder>
              <w:docPart w:val="ED1FE3855DD74EE3BBF6D9A2566D8C4E"/>
            </w:placeholder>
            <w:showingPlcHdr/>
          </w:sdtPr>
          <w:sdtEndPr/>
          <w:sdtContent>
            <w:tc>
              <w:tcPr>
                <w:tcW w:w="6374" w:type="dxa"/>
                <w:tcBorders>
                  <w:top w:val="nil"/>
                  <w:left w:val="nil"/>
                  <w:bottom w:val="nil"/>
                </w:tcBorders>
              </w:tcPr>
              <w:p w14:paraId="4FE4004A" w14:textId="77777777" w:rsidR="00E37854" w:rsidRDefault="00E37854" w:rsidP="00E37854">
                <w:pPr>
                  <w:keepLines w:val="0"/>
                  <w:spacing w:before="40" w:after="40"/>
                </w:pPr>
                <w:r w:rsidRPr="00811477">
                  <w:rPr>
                    <w:rStyle w:val="PlaceholderText"/>
                  </w:rPr>
                  <w:t>Click or tap here to enter text.</w:t>
                </w:r>
              </w:p>
            </w:tc>
          </w:sdtContent>
        </w:sdt>
      </w:tr>
      <w:tr w:rsidR="00E37854" w14:paraId="27BD2753" w14:textId="77777777" w:rsidTr="00AD201C">
        <w:trPr>
          <w:trHeight w:val="340"/>
        </w:trPr>
        <w:tc>
          <w:tcPr>
            <w:tcW w:w="3260" w:type="dxa"/>
            <w:tcBorders>
              <w:top w:val="nil"/>
              <w:bottom w:val="single" w:sz="4" w:space="0" w:color="auto"/>
              <w:right w:val="nil"/>
            </w:tcBorders>
          </w:tcPr>
          <w:p w14:paraId="1047C652" w14:textId="77777777" w:rsidR="00E37854" w:rsidRDefault="00E37854" w:rsidP="00E37854">
            <w:pPr>
              <w:keepLines w:val="0"/>
              <w:spacing w:before="40" w:after="40"/>
            </w:pPr>
            <w:r w:rsidRPr="00A40B4F">
              <w:t>Contract completion date</w:t>
            </w:r>
            <w:r>
              <w:t>:</w:t>
            </w:r>
          </w:p>
        </w:tc>
        <w:sdt>
          <w:sdtPr>
            <w:id w:val="-743830"/>
            <w:placeholder>
              <w:docPart w:val="ED1FE3855DD74EE3BBF6D9A2566D8C4E"/>
            </w:placeholder>
            <w:showingPlcHdr/>
          </w:sdtPr>
          <w:sdtEndPr/>
          <w:sdtContent>
            <w:tc>
              <w:tcPr>
                <w:tcW w:w="6374" w:type="dxa"/>
                <w:tcBorders>
                  <w:top w:val="nil"/>
                  <w:left w:val="nil"/>
                  <w:bottom w:val="single" w:sz="4" w:space="0" w:color="auto"/>
                </w:tcBorders>
              </w:tcPr>
              <w:p w14:paraId="2C8FE7D2" w14:textId="77777777" w:rsidR="00E37854" w:rsidRDefault="00E37854" w:rsidP="00E37854">
                <w:pPr>
                  <w:keepLines w:val="0"/>
                  <w:spacing w:before="40" w:after="40"/>
                </w:pPr>
                <w:r w:rsidRPr="00811477">
                  <w:rPr>
                    <w:rStyle w:val="PlaceholderText"/>
                  </w:rPr>
                  <w:t>Click or tap here to enter text.</w:t>
                </w:r>
              </w:p>
            </w:tc>
          </w:sdtContent>
        </w:sdt>
      </w:tr>
      <w:tr w:rsidR="00E37854" w14:paraId="261F8A9A" w14:textId="77777777" w:rsidTr="00AD201C">
        <w:tc>
          <w:tcPr>
            <w:tcW w:w="9634" w:type="dxa"/>
            <w:gridSpan w:val="2"/>
            <w:tcBorders>
              <w:bottom w:val="nil"/>
            </w:tcBorders>
          </w:tcPr>
          <w:p w14:paraId="1E9A724C" w14:textId="77777777" w:rsidR="00E37854" w:rsidRPr="009B6981" w:rsidRDefault="00E37854" w:rsidP="00E37854">
            <w:pPr>
              <w:keepNext/>
              <w:spacing w:before="40" w:after="40"/>
              <w:rPr>
                <w:b/>
              </w:rPr>
            </w:pPr>
            <w:r w:rsidRPr="009B6981">
              <w:rPr>
                <w:b/>
              </w:rPr>
              <w:lastRenderedPageBreak/>
              <w:t>Contract 2</w:t>
            </w:r>
          </w:p>
        </w:tc>
      </w:tr>
      <w:tr w:rsidR="00E37854" w14:paraId="41A1BAC8" w14:textId="77777777" w:rsidTr="00AD201C">
        <w:tc>
          <w:tcPr>
            <w:tcW w:w="3260" w:type="dxa"/>
            <w:tcBorders>
              <w:top w:val="nil"/>
              <w:bottom w:val="nil"/>
              <w:right w:val="nil"/>
            </w:tcBorders>
          </w:tcPr>
          <w:p w14:paraId="23150A3E" w14:textId="77777777" w:rsidR="00E37854" w:rsidRPr="00A40B4F" w:rsidRDefault="00E37854" w:rsidP="00E37854">
            <w:pPr>
              <w:keepNext/>
              <w:spacing w:before="40" w:after="40"/>
            </w:pPr>
            <w:r w:rsidRPr="00A40B4F">
              <w:t>Name of customer organisation</w:t>
            </w:r>
            <w:r>
              <w:t>:</w:t>
            </w:r>
          </w:p>
        </w:tc>
        <w:sdt>
          <w:sdtPr>
            <w:id w:val="-1511134627"/>
            <w:placeholder>
              <w:docPart w:val="ED1FE3855DD74EE3BBF6D9A2566D8C4E"/>
            </w:placeholder>
            <w:showingPlcHdr/>
          </w:sdtPr>
          <w:sdtEndPr/>
          <w:sdtContent>
            <w:tc>
              <w:tcPr>
                <w:tcW w:w="6374" w:type="dxa"/>
                <w:tcBorders>
                  <w:top w:val="nil"/>
                  <w:left w:val="nil"/>
                  <w:bottom w:val="nil"/>
                </w:tcBorders>
              </w:tcPr>
              <w:p w14:paraId="7936AD42" w14:textId="77777777" w:rsidR="00E37854" w:rsidRDefault="00E37854" w:rsidP="00E37854">
                <w:pPr>
                  <w:keepNext/>
                  <w:spacing w:before="40" w:after="40"/>
                </w:pPr>
                <w:r w:rsidRPr="00811477">
                  <w:rPr>
                    <w:rStyle w:val="PlaceholderText"/>
                  </w:rPr>
                  <w:t>Click or tap here to enter text.</w:t>
                </w:r>
              </w:p>
            </w:tc>
          </w:sdtContent>
        </w:sdt>
      </w:tr>
      <w:tr w:rsidR="00E37854" w14:paraId="13C8410E" w14:textId="77777777" w:rsidTr="00AD201C">
        <w:tc>
          <w:tcPr>
            <w:tcW w:w="3260" w:type="dxa"/>
            <w:tcBorders>
              <w:top w:val="nil"/>
              <w:bottom w:val="nil"/>
              <w:right w:val="nil"/>
            </w:tcBorders>
          </w:tcPr>
          <w:p w14:paraId="74876398" w14:textId="77777777" w:rsidR="00E37854" w:rsidRPr="00A40B4F" w:rsidRDefault="00E37854" w:rsidP="00E37854">
            <w:pPr>
              <w:keepNext/>
              <w:spacing w:before="40" w:after="40"/>
            </w:pPr>
            <w:r w:rsidRPr="00A40B4F">
              <w:t>Point of contact in the organisation</w:t>
            </w:r>
            <w:r>
              <w:t>:</w:t>
            </w:r>
          </w:p>
        </w:tc>
        <w:sdt>
          <w:sdtPr>
            <w:id w:val="-440067981"/>
            <w:placeholder>
              <w:docPart w:val="ED1FE3855DD74EE3BBF6D9A2566D8C4E"/>
            </w:placeholder>
            <w:showingPlcHdr/>
          </w:sdtPr>
          <w:sdtEndPr/>
          <w:sdtContent>
            <w:tc>
              <w:tcPr>
                <w:tcW w:w="6374" w:type="dxa"/>
                <w:tcBorders>
                  <w:top w:val="nil"/>
                  <w:left w:val="nil"/>
                  <w:bottom w:val="nil"/>
                </w:tcBorders>
              </w:tcPr>
              <w:p w14:paraId="0904AF5D" w14:textId="77777777" w:rsidR="00E37854" w:rsidRDefault="00E37854" w:rsidP="00E37854">
                <w:pPr>
                  <w:keepNext/>
                  <w:spacing w:before="40" w:after="40"/>
                </w:pPr>
                <w:r w:rsidRPr="00811477">
                  <w:rPr>
                    <w:rStyle w:val="PlaceholderText"/>
                  </w:rPr>
                  <w:t>Click or tap here to enter text.</w:t>
                </w:r>
              </w:p>
            </w:tc>
          </w:sdtContent>
        </w:sdt>
      </w:tr>
      <w:tr w:rsidR="00E37854" w14:paraId="5BA0C01B" w14:textId="77777777" w:rsidTr="00AD201C">
        <w:tc>
          <w:tcPr>
            <w:tcW w:w="3260" w:type="dxa"/>
            <w:tcBorders>
              <w:top w:val="nil"/>
              <w:bottom w:val="nil"/>
              <w:right w:val="nil"/>
            </w:tcBorders>
          </w:tcPr>
          <w:p w14:paraId="04746765" w14:textId="77777777" w:rsidR="00E37854" w:rsidRPr="00A40B4F" w:rsidRDefault="00E37854" w:rsidP="00E37854">
            <w:pPr>
              <w:keepNext/>
              <w:spacing w:before="40" w:after="40"/>
            </w:pPr>
            <w:r w:rsidRPr="00A40B4F">
              <w:t>Position in the organisation</w:t>
            </w:r>
            <w:r>
              <w:t>:</w:t>
            </w:r>
          </w:p>
        </w:tc>
        <w:sdt>
          <w:sdtPr>
            <w:id w:val="1139382448"/>
            <w:placeholder>
              <w:docPart w:val="ED1FE3855DD74EE3BBF6D9A2566D8C4E"/>
            </w:placeholder>
            <w:showingPlcHdr/>
          </w:sdtPr>
          <w:sdtEndPr/>
          <w:sdtContent>
            <w:tc>
              <w:tcPr>
                <w:tcW w:w="6374" w:type="dxa"/>
                <w:tcBorders>
                  <w:top w:val="nil"/>
                  <w:left w:val="nil"/>
                  <w:bottom w:val="nil"/>
                </w:tcBorders>
              </w:tcPr>
              <w:p w14:paraId="00AF2EBD" w14:textId="77777777" w:rsidR="00E37854" w:rsidRDefault="00E37854" w:rsidP="00E37854">
                <w:pPr>
                  <w:keepNext/>
                  <w:spacing w:before="40" w:after="40"/>
                </w:pPr>
                <w:r w:rsidRPr="00811477">
                  <w:rPr>
                    <w:rStyle w:val="PlaceholderText"/>
                  </w:rPr>
                  <w:t>Click or tap here to enter text.</w:t>
                </w:r>
              </w:p>
            </w:tc>
          </w:sdtContent>
        </w:sdt>
      </w:tr>
      <w:tr w:rsidR="00E37854" w14:paraId="18A9A73F" w14:textId="77777777" w:rsidTr="00AD201C">
        <w:tc>
          <w:tcPr>
            <w:tcW w:w="3260" w:type="dxa"/>
            <w:tcBorders>
              <w:top w:val="nil"/>
              <w:bottom w:val="nil"/>
              <w:right w:val="nil"/>
            </w:tcBorders>
          </w:tcPr>
          <w:p w14:paraId="40F6B589" w14:textId="77777777" w:rsidR="00E37854" w:rsidRPr="00A40B4F" w:rsidRDefault="00E37854" w:rsidP="00E37854">
            <w:pPr>
              <w:keepNext/>
              <w:spacing w:before="40" w:after="40"/>
            </w:pPr>
            <w:r w:rsidRPr="00A40B4F">
              <w:t>E-mail address</w:t>
            </w:r>
            <w:r>
              <w:t>:</w:t>
            </w:r>
          </w:p>
        </w:tc>
        <w:sdt>
          <w:sdtPr>
            <w:id w:val="84813602"/>
            <w:placeholder>
              <w:docPart w:val="ED1FE3855DD74EE3BBF6D9A2566D8C4E"/>
            </w:placeholder>
            <w:showingPlcHdr/>
          </w:sdtPr>
          <w:sdtEndPr/>
          <w:sdtContent>
            <w:tc>
              <w:tcPr>
                <w:tcW w:w="6374" w:type="dxa"/>
                <w:tcBorders>
                  <w:top w:val="nil"/>
                  <w:left w:val="nil"/>
                  <w:bottom w:val="nil"/>
                </w:tcBorders>
              </w:tcPr>
              <w:p w14:paraId="539F1306" w14:textId="77777777" w:rsidR="00E37854" w:rsidRDefault="00E37854" w:rsidP="00E37854">
                <w:pPr>
                  <w:keepNext/>
                  <w:spacing w:before="40" w:after="40"/>
                </w:pPr>
                <w:r w:rsidRPr="00811477">
                  <w:rPr>
                    <w:rStyle w:val="PlaceholderText"/>
                  </w:rPr>
                  <w:t>Click or tap here to enter text.</w:t>
                </w:r>
              </w:p>
            </w:tc>
          </w:sdtContent>
        </w:sdt>
      </w:tr>
      <w:tr w:rsidR="00E37854" w14:paraId="4AFD574E" w14:textId="77777777" w:rsidTr="00AD201C">
        <w:tc>
          <w:tcPr>
            <w:tcW w:w="3260" w:type="dxa"/>
            <w:tcBorders>
              <w:top w:val="nil"/>
              <w:bottom w:val="nil"/>
              <w:right w:val="nil"/>
            </w:tcBorders>
          </w:tcPr>
          <w:p w14:paraId="3F81DC1A" w14:textId="77777777" w:rsidR="00E37854" w:rsidRPr="00A40B4F" w:rsidRDefault="00E37854" w:rsidP="00E37854">
            <w:pPr>
              <w:keepNext/>
              <w:spacing w:before="40" w:after="40"/>
            </w:pPr>
            <w:r w:rsidRPr="00A40B4F">
              <w:t>Description of contract</w:t>
            </w:r>
            <w:r>
              <w:t>:</w:t>
            </w:r>
          </w:p>
        </w:tc>
        <w:sdt>
          <w:sdtPr>
            <w:id w:val="303826198"/>
            <w:placeholder>
              <w:docPart w:val="ED1FE3855DD74EE3BBF6D9A2566D8C4E"/>
            </w:placeholder>
            <w:showingPlcHdr/>
          </w:sdtPr>
          <w:sdtEndPr/>
          <w:sdtContent>
            <w:tc>
              <w:tcPr>
                <w:tcW w:w="6374" w:type="dxa"/>
                <w:tcBorders>
                  <w:top w:val="nil"/>
                  <w:left w:val="nil"/>
                  <w:bottom w:val="nil"/>
                </w:tcBorders>
              </w:tcPr>
              <w:p w14:paraId="73E59E78" w14:textId="77777777" w:rsidR="00E37854" w:rsidRDefault="00E37854" w:rsidP="00E37854">
                <w:pPr>
                  <w:keepNext/>
                  <w:spacing w:before="40" w:after="40"/>
                </w:pPr>
                <w:r w:rsidRPr="00811477">
                  <w:rPr>
                    <w:rStyle w:val="PlaceholderText"/>
                  </w:rPr>
                  <w:t>Click or tap here to enter text.</w:t>
                </w:r>
              </w:p>
            </w:tc>
          </w:sdtContent>
        </w:sdt>
      </w:tr>
      <w:tr w:rsidR="00E37854" w14:paraId="0D36123E" w14:textId="77777777" w:rsidTr="00AD201C">
        <w:tc>
          <w:tcPr>
            <w:tcW w:w="3260" w:type="dxa"/>
            <w:tcBorders>
              <w:top w:val="nil"/>
              <w:bottom w:val="nil"/>
              <w:right w:val="nil"/>
            </w:tcBorders>
          </w:tcPr>
          <w:p w14:paraId="740B32F5" w14:textId="77777777" w:rsidR="00E37854" w:rsidRPr="00A40B4F" w:rsidRDefault="00E37854" w:rsidP="00E37854">
            <w:pPr>
              <w:keepNext/>
              <w:spacing w:before="40" w:after="40"/>
            </w:pPr>
            <w:r w:rsidRPr="00A40B4F">
              <w:t>Contract Start date</w:t>
            </w:r>
            <w:r>
              <w:t>:</w:t>
            </w:r>
          </w:p>
        </w:tc>
        <w:sdt>
          <w:sdtPr>
            <w:id w:val="-1016541494"/>
            <w:placeholder>
              <w:docPart w:val="ED1FE3855DD74EE3BBF6D9A2566D8C4E"/>
            </w:placeholder>
            <w:showingPlcHdr/>
          </w:sdtPr>
          <w:sdtEndPr/>
          <w:sdtContent>
            <w:tc>
              <w:tcPr>
                <w:tcW w:w="6374" w:type="dxa"/>
                <w:tcBorders>
                  <w:top w:val="nil"/>
                  <w:left w:val="nil"/>
                  <w:bottom w:val="nil"/>
                </w:tcBorders>
              </w:tcPr>
              <w:p w14:paraId="6CAEE939" w14:textId="77777777" w:rsidR="00E37854" w:rsidRDefault="00E37854" w:rsidP="00E37854">
                <w:pPr>
                  <w:keepNext/>
                  <w:spacing w:before="40" w:after="40"/>
                </w:pPr>
                <w:r w:rsidRPr="00811477">
                  <w:rPr>
                    <w:rStyle w:val="PlaceholderText"/>
                  </w:rPr>
                  <w:t>Click or tap here to enter text.</w:t>
                </w:r>
              </w:p>
            </w:tc>
          </w:sdtContent>
        </w:sdt>
      </w:tr>
      <w:tr w:rsidR="00E37854" w14:paraId="2AEF8CE6" w14:textId="77777777" w:rsidTr="00AD201C">
        <w:tc>
          <w:tcPr>
            <w:tcW w:w="3260" w:type="dxa"/>
            <w:tcBorders>
              <w:top w:val="nil"/>
              <w:bottom w:val="single" w:sz="4" w:space="0" w:color="auto"/>
              <w:right w:val="nil"/>
            </w:tcBorders>
          </w:tcPr>
          <w:p w14:paraId="6E66829A" w14:textId="77777777" w:rsidR="00E37854" w:rsidRDefault="00E37854" w:rsidP="00E37854">
            <w:pPr>
              <w:spacing w:before="40" w:after="40"/>
            </w:pPr>
            <w:r w:rsidRPr="00A40B4F">
              <w:t>Contract completion date</w:t>
            </w:r>
            <w:r>
              <w:t>:</w:t>
            </w:r>
          </w:p>
        </w:tc>
        <w:sdt>
          <w:sdtPr>
            <w:id w:val="-718052433"/>
            <w:placeholder>
              <w:docPart w:val="ED1FE3855DD74EE3BBF6D9A2566D8C4E"/>
            </w:placeholder>
            <w:showingPlcHdr/>
          </w:sdtPr>
          <w:sdtEndPr/>
          <w:sdtContent>
            <w:tc>
              <w:tcPr>
                <w:tcW w:w="6374" w:type="dxa"/>
                <w:tcBorders>
                  <w:top w:val="nil"/>
                  <w:left w:val="nil"/>
                  <w:bottom w:val="single" w:sz="4" w:space="0" w:color="auto"/>
                </w:tcBorders>
              </w:tcPr>
              <w:p w14:paraId="6DAD42FB" w14:textId="77777777" w:rsidR="00E37854" w:rsidRDefault="00E37854" w:rsidP="00E37854">
                <w:pPr>
                  <w:spacing w:before="40" w:after="40"/>
                </w:pPr>
                <w:r w:rsidRPr="00811477">
                  <w:rPr>
                    <w:rStyle w:val="PlaceholderText"/>
                  </w:rPr>
                  <w:t>Click or tap here to enter text.</w:t>
                </w:r>
              </w:p>
            </w:tc>
          </w:sdtContent>
        </w:sdt>
      </w:tr>
      <w:tr w:rsidR="00E37854" w14:paraId="021477C9" w14:textId="77777777" w:rsidTr="00AD201C">
        <w:tc>
          <w:tcPr>
            <w:tcW w:w="9634" w:type="dxa"/>
            <w:gridSpan w:val="2"/>
            <w:tcBorders>
              <w:bottom w:val="nil"/>
            </w:tcBorders>
          </w:tcPr>
          <w:p w14:paraId="42FD14D1" w14:textId="77777777" w:rsidR="00E37854" w:rsidRPr="009B6981" w:rsidRDefault="00E37854" w:rsidP="00E37854">
            <w:pPr>
              <w:keepNext/>
              <w:spacing w:before="40" w:after="40"/>
              <w:rPr>
                <w:b/>
              </w:rPr>
            </w:pPr>
            <w:r w:rsidRPr="009B6981">
              <w:rPr>
                <w:b/>
              </w:rPr>
              <w:t>Contract 3</w:t>
            </w:r>
          </w:p>
        </w:tc>
      </w:tr>
      <w:tr w:rsidR="00E37854" w14:paraId="07562722" w14:textId="77777777" w:rsidTr="00AD201C">
        <w:tc>
          <w:tcPr>
            <w:tcW w:w="3260" w:type="dxa"/>
            <w:tcBorders>
              <w:top w:val="nil"/>
              <w:bottom w:val="nil"/>
              <w:right w:val="nil"/>
            </w:tcBorders>
          </w:tcPr>
          <w:p w14:paraId="66441609" w14:textId="77777777" w:rsidR="00E37854" w:rsidRPr="00A40B4F" w:rsidRDefault="00E37854" w:rsidP="00E37854">
            <w:pPr>
              <w:keepNext/>
              <w:spacing w:before="40" w:after="40"/>
            </w:pPr>
            <w:r w:rsidRPr="00A40B4F">
              <w:t>Name of customer organisation</w:t>
            </w:r>
            <w:r>
              <w:t>:</w:t>
            </w:r>
          </w:p>
        </w:tc>
        <w:sdt>
          <w:sdtPr>
            <w:id w:val="-853801627"/>
            <w:placeholder>
              <w:docPart w:val="ED1FE3855DD74EE3BBF6D9A2566D8C4E"/>
            </w:placeholder>
            <w:showingPlcHdr/>
          </w:sdtPr>
          <w:sdtEndPr/>
          <w:sdtContent>
            <w:tc>
              <w:tcPr>
                <w:tcW w:w="6374" w:type="dxa"/>
                <w:tcBorders>
                  <w:top w:val="nil"/>
                  <w:left w:val="nil"/>
                  <w:bottom w:val="nil"/>
                </w:tcBorders>
              </w:tcPr>
              <w:p w14:paraId="5D0E4411" w14:textId="77777777" w:rsidR="00E37854" w:rsidRDefault="00E37854" w:rsidP="00E37854">
                <w:pPr>
                  <w:keepNext/>
                  <w:spacing w:before="40" w:after="40"/>
                </w:pPr>
                <w:r w:rsidRPr="00811477">
                  <w:rPr>
                    <w:rStyle w:val="PlaceholderText"/>
                  </w:rPr>
                  <w:t>Click or tap here to enter text.</w:t>
                </w:r>
              </w:p>
            </w:tc>
          </w:sdtContent>
        </w:sdt>
      </w:tr>
      <w:tr w:rsidR="00E37854" w14:paraId="21A5B12A" w14:textId="77777777" w:rsidTr="00AD201C">
        <w:tc>
          <w:tcPr>
            <w:tcW w:w="3260" w:type="dxa"/>
            <w:tcBorders>
              <w:top w:val="nil"/>
              <w:bottom w:val="nil"/>
              <w:right w:val="nil"/>
            </w:tcBorders>
          </w:tcPr>
          <w:p w14:paraId="0F27E67F" w14:textId="77777777" w:rsidR="00E37854" w:rsidRPr="00A40B4F" w:rsidRDefault="00E37854" w:rsidP="00E37854">
            <w:pPr>
              <w:spacing w:before="40" w:after="40"/>
            </w:pPr>
            <w:r w:rsidRPr="00A40B4F">
              <w:t>Point of contact in the organisation</w:t>
            </w:r>
            <w:r>
              <w:t>:</w:t>
            </w:r>
          </w:p>
        </w:tc>
        <w:sdt>
          <w:sdtPr>
            <w:id w:val="-1388559881"/>
            <w:placeholder>
              <w:docPart w:val="ED1FE3855DD74EE3BBF6D9A2566D8C4E"/>
            </w:placeholder>
            <w:showingPlcHdr/>
          </w:sdtPr>
          <w:sdtEndPr/>
          <w:sdtContent>
            <w:tc>
              <w:tcPr>
                <w:tcW w:w="6374" w:type="dxa"/>
                <w:tcBorders>
                  <w:top w:val="nil"/>
                  <w:left w:val="nil"/>
                  <w:bottom w:val="nil"/>
                </w:tcBorders>
              </w:tcPr>
              <w:p w14:paraId="08C250E2" w14:textId="77777777" w:rsidR="00E37854" w:rsidRDefault="00E37854" w:rsidP="00E37854">
                <w:pPr>
                  <w:spacing w:before="40" w:after="40"/>
                </w:pPr>
                <w:r w:rsidRPr="00811477">
                  <w:rPr>
                    <w:rStyle w:val="PlaceholderText"/>
                  </w:rPr>
                  <w:t>Click or tap here to enter text.</w:t>
                </w:r>
              </w:p>
            </w:tc>
          </w:sdtContent>
        </w:sdt>
      </w:tr>
      <w:tr w:rsidR="00E37854" w14:paraId="2FA22DBE" w14:textId="77777777" w:rsidTr="00AD201C">
        <w:tc>
          <w:tcPr>
            <w:tcW w:w="3260" w:type="dxa"/>
            <w:tcBorders>
              <w:top w:val="nil"/>
              <w:bottom w:val="nil"/>
              <w:right w:val="nil"/>
            </w:tcBorders>
          </w:tcPr>
          <w:p w14:paraId="6C8A6189" w14:textId="77777777" w:rsidR="00E37854" w:rsidRPr="00A40B4F" w:rsidRDefault="00E37854" w:rsidP="00E37854">
            <w:pPr>
              <w:spacing w:before="40" w:after="40"/>
            </w:pPr>
            <w:r w:rsidRPr="00A40B4F">
              <w:t>Position in the organisation</w:t>
            </w:r>
            <w:r>
              <w:t>:</w:t>
            </w:r>
          </w:p>
        </w:tc>
        <w:sdt>
          <w:sdtPr>
            <w:id w:val="959462475"/>
            <w:placeholder>
              <w:docPart w:val="ED1FE3855DD74EE3BBF6D9A2566D8C4E"/>
            </w:placeholder>
            <w:showingPlcHdr/>
          </w:sdtPr>
          <w:sdtEndPr/>
          <w:sdtContent>
            <w:tc>
              <w:tcPr>
                <w:tcW w:w="6374" w:type="dxa"/>
                <w:tcBorders>
                  <w:top w:val="nil"/>
                  <w:left w:val="nil"/>
                  <w:bottom w:val="nil"/>
                </w:tcBorders>
              </w:tcPr>
              <w:p w14:paraId="13CCB757" w14:textId="77777777" w:rsidR="00E37854" w:rsidRDefault="00E37854" w:rsidP="00E37854">
                <w:pPr>
                  <w:spacing w:before="40" w:after="40"/>
                </w:pPr>
                <w:r w:rsidRPr="00811477">
                  <w:rPr>
                    <w:rStyle w:val="PlaceholderText"/>
                  </w:rPr>
                  <w:t>Click or tap here to enter text.</w:t>
                </w:r>
              </w:p>
            </w:tc>
          </w:sdtContent>
        </w:sdt>
      </w:tr>
      <w:tr w:rsidR="00E37854" w14:paraId="6E54801A" w14:textId="77777777" w:rsidTr="00AD201C">
        <w:tc>
          <w:tcPr>
            <w:tcW w:w="3260" w:type="dxa"/>
            <w:tcBorders>
              <w:top w:val="nil"/>
              <w:bottom w:val="nil"/>
              <w:right w:val="nil"/>
            </w:tcBorders>
          </w:tcPr>
          <w:p w14:paraId="7BC1A125" w14:textId="77777777" w:rsidR="00E37854" w:rsidRPr="00A40B4F" w:rsidRDefault="00E37854" w:rsidP="00E37854">
            <w:pPr>
              <w:spacing w:before="40" w:after="40"/>
            </w:pPr>
            <w:r w:rsidRPr="00A40B4F">
              <w:t>E-mail address</w:t>
            </w:r>
            <w:r>
              <w:t>:</w:t>
            </w:r>
          </w:p>
        </w:tc>
        <w:sdt>
          <w:sdtPr>
            <w:id w:val="2067831042"/>
            <w:placeholder>
              <w:docPart w:val="ED1FE3855DD74EE3BBF6D9A2566D8C4E"/>
            </w:placeholder>
            <w:showingPlcHdr/>
          </w:sdtPr>
          <w:sdtEndPr/>
          <w:sdtContent>
            <w:tc>
              <w:tcPr>
                <w:tcW w:w="6374" w:type="dxa"/>
                <w:tcBorders>
                  <w:top w:val="nil"/>
                  <w:left w:val="nil"/>
                  <w:bottom w:val="nil"/>
                </w:tcBorders>
              </w:tcPr>
              <w:p w14:paraId="4E500173" w14:textId="77777777" w:rsidR="00E37854" w:rsidRDefault="00E37854" w:rsidP="00E37854">
                <w:pPr>
                  <w:spacing w:before="40" w:after="40"/>
                </w:pPr>
                <w:r w:rsidRPr="00811477">
                  <w:rPr>
                    <w:rStyle w:val="PlaceholderText"/>
                  </w:rPr>
                  <w:t>Click or tap here to enter text.</w:t>
                </w:r>
              </w:p>
            </w:tc>
          </w:sdtContent>
        </w:sdt>
      </w:tr>
      <w:tr w:rsidR="00E37854" w14:paraId="29470CED" w14:textId="77777777" w:rsidTr="00AD201C">
        <w:tc>
          <w:tcPr>
            <w:tcW w:w="3260" w:type="dxa"/>
            <w:tcBorders>
              <w:top w:val="nil"/>
              <w:bottom w:val="nil"/>
              <w:right w:val="nil"/>
            </w:tcBorders>
          </w:tcPr>
          <w:p w14:paraId="3AC351CB" w14:textId="77777777" w:rsidR="00E37854" w:rsidRPr="00A40B4F" w:rsidRDefault="00E37854" w:rsidP="00E37854">
            <w:pPr>
              <w:spacing w:before="40" w:after="40"/>
            </w:pPr>
            <w:r w:rsidRPr="00A40B4F">
              <w:t>Description of contract</w:t>
            </w:r>
            <w:r>
              <w:t>:</w:t>
            </w:r>
          </w:p>
        </w:tc>
        <w:sdt>
          <w:sdtPr>
            <w:id w:val="1381128778"/>
            <w:placeholder>
              <w:docPart w:val="ED1FE3855DD74EE3BBF6D9A2566D8C4E"/>
            </w:placeholder>
            <w:showingPlcHdr/>
          </w:sdtPr>
          <w:sdtEndPr/>
          <w:sdtContent>
            <w:tc>
              <w:tcPr>
                <w:tcW w:w="6374" w:type="dxa"/>
                <w:tcBorders>
                  <w:top w:val="nil"/>
                  <w:left w:val="nil"/>
                  <w:bottom w:val="nil"/>
                </w:tcBorders>
              </w:tcPr>
              <w:p w14:paraId="7225A565" w14:textId="77777777" w:rsidR="00E37854" w:rsidRDefault="00E37854" w:rsidP="00E37854">
                <w:pPr>
                  <w:spacing w:before="40" w:after="40"/>
                </w:pPr>
                <w:r w:rsidRPr="00811477">
                  <w:rPr>
                    <w:rStyle w:val="PlaceholderText"/>
                  </w:rPr>
                  <w:t>Click or tap here to enter text.</w:t>
                </w:r>
              </w:p>
            </w:tc>
          </w:sdtContent>
        </w:sdt>
      </w:tr>
      <w:tr w:rsidR="00E37854" w14:paraId="77AE37FE" w14:textId="77777777" w:rsidTr="00AD201C">
        <w:tc>
          <w:tcPr>
            <w:tcW w:w="3260" w:type="dxa"/>
            <w:tcBorders>
              <w:top w:val="nil"/>
              <w:bottom w:val="nil"/>
              <w:right w:val="nil"/>
            </w:tcBorders>
          </w:tcPr>
          <w:p w14:paraId="25C7B60B" w14:textId="77777777" w:rsidR="00E37854" w:rsidRPr="00A40B4F" w:rsidRDefault="00E37854" w:rsidP="00E37854">
            <w:pPr>
              <w:spacing w:before="40" w:after="40"/>
            </w:pPr>
            <w:r w:rsidRPr="00A40B4F">
              <w:t>Contract Start date</w:t>
            </w:r>
            <w:r>
              <w:t>:</w:t>
            </w:r>
          </w:p>
        </w:tc>
        <w:sdt>
          <w:sdtPr>
            <w:id w:val="-271944211"/>
            <w:placeholder>
              <w:docPart w:val="ED1FE3855DD74EE3BBF6D9A2566D8C4E"/>
            </w:placeholder>
            <w:showingPlcHdr/>
          </w:sdtPr>
          <w:sdtEndPr/>
          <w:sdtContent>
            <w:tc>
              <w:tcPr>
                <w:tcW w:w="6374" w:type="dxa"/>
                <w:tcBorders>
                  <w:top w:val="nil"/>
                  <w:left w:val="nil"/>
                  <w:bottom w:val="nil"/>
                </w:tcBorders>
              </w:tcPr>
              <w:p w14:paraId="799F8495" w14:textId="77777777" w:rsidR="00E37854" w:rsidRDefault="00E37854" w:rsidP="00E37854">
                <w:pPr>
                  <w:spacing w:before="40" w:after="40"/>
                </w:pPr>
                <w:r w:rsidRPr="00811477">
                  <w:rPr>
                    <w:rStyle w:val="PlaceholderText"/>
                  </w:rPr>
                  <w:t>Click or tap here to enter text.</w:t>
                </w:r>
              </w:p>
            </w:tc>
          </w:sdtContent>
        </w:sdt>
      </w:tr>
      <w:tr w:rsidR="00E37854" w14:paraId="0E730AE6" w14:textId="77777777" w:rsidTr="00AD201C">
        <w:tc>
          <w:tcPr>
            <w:tcW w:w="3260" w:type="dxa"/>
            <w:tcBorders>
              <w:top w:val="nil"/>
              <w:right w:val="nil"/>
            </w:tcBorders>
          </w:tcPr>
          <w:p w14:paraId="71A712D1" w14:textId="77777777" w:rsidR="00E37854" w:rsidRDefault="00E37854" w:rsidP="00E37854">
            <w:pPr>
              <w:spacing w:before="40" w:after="40"/>
            </w:pPr>
            <w:r w:rsidRPr="00A40B4F">
              <w:t>Contract completion date</w:t>
            </w:r>
            <w:r>
              <w:t>:</w:t>
            </w:r>
          </w:p>
        </w:tc>
        <w:sdt>
          <w:sdtPr>
            <w:id w:val="649028784"/>
            <w:placeholder>
              <w:docPart w:val="ED1FE3855DD74EE3BBF6D9A2566D8C4E"/>
            </w:placeholder>
            <w:showingPlcHdr/>
          </w:sdtPr>
          <w:sdtEndPr/>
          <w:sdtContent>
            <w:tc>
              <w:tcPr>
                <w:tcW w:w="6374" w:type="dxa"/>
                <w:tcBorders>
                  <w:top w:val="nil"/>
                  <w:left w:val="nil"/>
                </w:tcBorders>
              </w:tcPr>
              <w:p w14:paraId="3189CC65" w14:textId="77777777" w:rsidR="00E37854" w:rsidRDefault="00E37854" w:rsidP="00E37854">
                <w:pPr>
                  <w:spacing w:before="40" w:after="40"/>
                </w:pPr>
                <w:r w:rsidRPr="00811477">
                  <w:rPr>
                    <w:rStyle w:val="PlaceholderText"/>
                  </w:rPr>
                  <w:t>Click or tap here to enter text.</w:t>
                </w:r>
              </w:p>
            </w:tc>
          </w:sdtContent>
        </w:sdt>
      </w:tr>
    </w:tbl>
    <w:p w14:paraId="6E75C29D" w14:textId="77777777" w:rsidR="00E37854" w:rsidRDefault="00E37854" w:rsidP="00E37854">
      <w:pPr>
        <w:pStyle w:val="Level2"/>
      </w:pPr>
      <w: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p w14:paraId="36B7EF8E" w14:textId="77777777" w:rsidR="00E37854" w:rsidRDefault="00E37854" w:rsidP="00E37854">
      <w:pPr>
        <w:pStyle w:val="Level2"/>
      </w:pPr>
      <w:r w:rsidRPr="00643E2F">
        <w:t>If you cannot provide at least one example for questions 6.1, in no more than 500 words please provide an explanation for this e.g. your organisation is a new start-up or you have provided services in the past but not under a contract.</w:t>
      </w:r>
    </w:p>
    <w:p w14:paraId="496DF16D" w14:textId="77777777" w:rsidR="00E37854" w:rsidRDefault="00E37854" w:rsidP="00E37854">
      <w:pPr>
        <w:pStyle w:val="Heading1small"/>
      </w:pPr>
      <w:bookmarkStart w:id="17" w:name="_Toc465237102"/>
      <w:bookmarkStart w:id="18" w:name="_Toc485631871"/>
      <w:r w:rsidRPr="00643E2F">
        <w:t>Modern Slavery Act 2015: Requirements under Modern Slavery Act 2015</w:t>
      </w:r>
      <w:bookmarkEnd w:id="17"/>
      <w:bookmarkEnd w:id="18"/>
    </w:p>
    <w:p w14:paraId="19D3D072" w14:textId="77777777" w:rsidR="00E37854" w:rsidRDefault="00E37854" w:rsidP="00E37854">
      <w:pPr>
        <w:pStyle w:val="Level2"/>
      </w:pPr>
      <w:r>
        <w:t>Are you a relevant commercial organisation as defined by section 54 (</w:t>
      </w:r>
      <w:r w:rsidRPr="00F17069">
        <w:rPr>
          <w:i/>
        </w:rPr>
        <w:t>Transparency in supply chains etc.</w:t>
      </w:r>
      <w:r>
        <w:t>) of the Modern Slavery Act 2015 (</w:t>
      </w:r>
      <w:r w:rsidRPr="009B6981">
        <w:rPr>
          <w:b/>
        </w:rPr>
        <w:t>the Act</w:t>
      </w:r>
      <w:r>
        <w:t>)?</w:t>
      </w:r>
    </w:p>
    <w:p w14:paraId="6DF063D4" w14:textId="77777777" w:rsidR="00E37854" w:rsidRPr="00B00FE1" w:rsidRDefault="00E37854" w:rsidP="00E37854">
      <w:pPr>
        <w:pStyle w:val="Indent"/>
      </w:pPr>
      <w:r>
        <w:t>Yes ☐</w:t>
      </w:r>
    </w:p>
    <w:p w14:paraId="3A32A19E" w14:textId="59F35731" w:rsidR="00E37854" w:rsidRPr="00643E2F" w:rsidRDefault="00E37854" w:rsidP="00E37854">
      <w:pPr>
        <w:pStyle w:val="Indent"/>
      </w:pPr>
      <w:r>
        <w:t>N</w:t>
      </w:r>
      <w:r w:rsidR="006C33BF">
        <w:t>o</w:t>
      </w:r>
      <w:r>
        <w:t xml:space="preserve">  ☐</w:t>
      </w:r>
    </w:p>
    <w:p w14:paraId="436F0FED" w14:textId="77777777" w:rsidR="00E37854" w:rsidRDefault="00E37854" w:rsidP="00E37854">
      <w:pPr>
        <w:pStyle w:val="Level2"/>
      </w:pPr>
      <w:r>
        <w:t>If you have answered yes to question 7.1 are you compliant with the annual reporting requirements contained within Section 54 of the Act 2015?</w:t>
      </w:r>
    </w:p>
    <w:p w14:paraId="16C2D5A9" w14:textId="77777777" w:rsidR="00E37854" w:rsidRDefault="00E37854" w:rsidP="00E37854">
      <w:pPr>
        <w:pStyle w:val="Indent"/>
      </w:pPr>
      <w:r>
        <w:t>Yes   ☐</w:t>
      </w:r>
      <w:r>
        <w:tab/>
        <w:t xml:space="preserve">Please provide the relevant url: </w:t>
      </w:r>
      <w:sdt>
        <w:sdtPr>
          <w:id w:val="15437421"/>
          <w:placeholder>
            <w:docPart w:val="ED1FE3855DD74EE3BBF6D9A2566D8C4E"/>
          </w:placeholder>
          <w:showingPlcHdr/>
        </w:sdtPr>
        <w:sdtEndPr/>
        <w:sdtContent>
          <w:r w:rsidRPr="00811477">
            <w:rPr>
              <w:rStyle w:val="PlaceholderText"/>
            </w:rPr>
            <w:t>Click or tap here to enter text.</w:t>
          </w:r>
        </w:sdtContent>
      </w:sdt>
    </w:p>
    <w:p w14:paraId="4B8B70B6" w14:textId="77777777" w:rsidR="00E37854" w:rsidRDefault="00E37854" w:rsidP="00E37854">
      <w:pPr>
        <w:pStyle w:val="Indent"/>
      </w:pPr>
      <w:r>
        <w:t>No    ☐</w:t>
      </w:r>
    </w:p>
    <w:p w14:paraId="3F6FD86C" w14:textId="77777777" w:rsidR="00E37854" w:rsidRPr="00B00FE1" w:rsidRDefault="00E37854" w:rsidP="00E37854">
      <w:pPr>
        <w:pStyle w:val="Indent"/>
      </w:pPr>
      <w:r>
        <w:t xml:space="preserve">Please provide an explanation: </w:t>
      </w:r>
      <w:sdt>
        <w:sdtPr>
          <w:id w:val="-992024452"/>
          <w:placeholder>
            <w:docPart w:val="ED1FE3855DD74EE3BBF6D9A2566D8C4E"/>
          </w:placeholder>
          <w:showingPlcHdr/>
        </w:sdtPr>
        <w:sdtEndPr/>
        <w:sdtContent>
          <w:r w:rsidRPr="00811477">
            <w:rPr>
              <w:rStyle w:val="PlaceholderText"/>
            </w:rPr>
            <w:t>Click or tap here to enter text.</w:t>
          </w:r>
        </w:sdtContent>
      </w:sdt>
    </w:p>
    <w:p w14:paraId="40CE8D10" w14:textId="77777777" w:rsidR="00E37854" w:rsidRDefault="00E37854" w:rsidP="00E37854">
      <w:pPr>
        <w:pStyle w:val="Heading1small"/>
      </w:pPr>
      <w:bookmarkStart w:id="19" w:name="_Toc465237103"/>
      <w:bookmarkStart w:id="20" w:name="_Toc485631872"/>
      <w:r>
        <w:t>Additional Questions</w:t>
      </w:r>
      <w:bookmarkEnd w:id="19"/>
      <w:bookmarkEnd w:id="20"/>
    </w:p>
    <w:p w14:paraId="4F0672E2" w14:textId="77777777" w:rsidR="00E37854" w:rsidRDefault="00E37854" w:rsidP="00E37854">
      <w:pPr>
        <w:pStyle w:val="Indent"/>
      </w:pPr>
      <w:r w:rsidRPr="00B00FE1">
        <w:t>Suppliers who self-certify that they meet the requirements to these additional questions will be required to provide evidence of this if they are successful at contract award stage.</w:t>
      </w:r>
    </w:p>
    <w:p w14:paraId="45721A4C" w14:textId="77777777" w:rsidR="00E37854" w:rsidRDefault="00E37854" w:rsidP="00E37854">
      <w:pPr>
        <w:pStyle w:val="Level2"/>
      </w:pPr>
      <w:r>
        <w:t>Insurance</w:t>
      </w:r>
    </w:p>
    <w:p w14:paraId="4567B96A" w14:textId="77777777" w:rsidR="00E37854" w:rsidRDefault="00E37854" w:rsidP="00F00301">
      <w:pPr>
        <w:pStyle w:val="Level5"/>
        <w:numPr>
          <w:ilvl w:val="0"/>
          <w:numId w:val="4"/>
        </w:numPr>
        <w:tabs>
          <w:tab w:val="clear" w:pos="1418"/>
        </w:tabs>
        <w:ind w:left="1701" w:hanging="850"/>
      </w:pPr>
      <w:r>
        <w:t>Please self-certify whether you already have, or can commit to obtain, prior to the commencement of the contract, the levels of insurance cover indicated below:</w:t>
      </w:r>
    </w:p>
    <w:p w14:paraId="3740EF40" w14:textId="77777777" w:rsidR="00E37854" w:rsidRDefault="00E37854" w:rsidP="00E37854">
      <w:pPr>
        <w:pStyle w:val="Indent"/>
        <w:ind w:left="1701"/>
      </w:pPr>
      <w:r>
        <w:t>Yes  ☐</w:t>
      </w:r>
    </w:p>
    <w:p w14:paraId="512738A0" w14:textId="77777777" w:rsidR="00E37854" w:rsidRDefault="00E37854" w:rsidP="00E37854">
      <w:pPr>
        <w:pStyle w:val="Indent"/>
        <w:ind w:left="1701"/>
      </w:pPr>
      <w:r>
        <w:t>No   ☐</w:t>
      </w:r>
    </w:p>
    <w:p w14:paraId="68B42BD0" w14:textId="38A1DCD6" w:rsidR="00E37854" w:rsidRPr="00725D93" w:rsidRDefault="00E37854" w:rsidP="00E37854">
      <w:pPr>
        <w:pStyle w:val="Bullets"/>
        <w:tabs>
          <w:tab w:val="clear" w:pos="425"/>
        </w:tabs>
        <w:ind w:left="2127"/>
      </w:pPr>
      <w:r w:rsidRPr="00725D93">
        <w:t>Employer’s (Compulsory) Liability Insurance = £</w:t>
      </w:r>
      <w:r w:rsidR="005D39C6">
        <w:t>5</w:t>
      </w:r>
      <w:r w:rsidR="00725D93" w:rsidRPr="00725D93">
        <w:t>,000,000</w:t>
      </w:r>
    </w:p>
    <w:p w14:paraId="6301B4A9" w14:textId="6185422F" w:rsidR="00E37854" w:rsidRPr="005734B4" w:rsidRDefault="00E37854" w:rsidP="00E37854">
      <w:pPr>
        <w:pStyle w:val="Bullets"/>
        <w:tabs>
          <w:tab w:val="clear" w:pos="425"/>
        </w:tabs>
        <w:ind w:left="2127"/>
      </w:pPr>
      <w:r>
        <w:lastRenderedPageBreak/>
        <w:t xml:space="preserve">Public Liability Insurance = </w:t>
      </w:r>
      <w:r w:rsidR="005734B4" w:rsidRPr="005734B4">
        <w:t>£5,000,000</w:t>
      </w:r>
    </w:p>
    <w:p w14:paraId="537C9906" w14:textId="4D53BC82" w:rsidR="00E37854" w:rsidRPr="005734B4" w:rsidRDefault="00E37854" w:rsidP="00E37854">
      <w:pPr>
        <w:pStyle w:val="Bullets"/>
        <w:tabs>
          <w:tab w:val="clear" w:pos="425"/>
        </w:tabs>
        <w:ind w:left="2127"/>
      </w:pPr>
      <w:r w:rsidRPr="005734B4">
        <w:t xml:space="preserve">Professional Indemnity Insurance = </w:t>
      </w:r>
      <w:r w:rsidR="005734B4" w:rsidRPr="005734B4">
        <w:t>£2,000,000</w:t>
      </w:r>
    </w:p>
    <w:p w14:paraId="2E3AE59D" w14:textId="1EFE3205" w:rsidR="00E37854" w:rsidRDefault="00E37854" w:rsidP="00E37854">
      <w:pPr>
        <w:pStyle w:val="Indent"/>
      </w:pPr>
      <w:r w:rsidRPr="00725D93">
        <w:t>Please note it is a legal requirement that all companies hold Employer’s (Compulsory) Liability Insurance of £5</w:t>
      </w:r>
      <w:r w:rsidR="00A5568C">
        <w:t> </w:t>
      </w:r>
      <w:r w:rsidRPr="00725D93">
        <w:t>million as a minimum. Please note this requirement is not applicable to Sole Traders.</w:t>
      </w:r>
    </w:p>
    <w:p w14:paraId="24E7046E" w14:textId="77777777" w:rsidR="008A4690" w:rsidRDefault="008A4690" w:rsidP="00587456">
      <w:pPr>
        <w:pStyle w:val="Heading1small"/>
      </w:pPr>
      <w:bookmarkStart w:id="21" w:name="_Toc485631873"/>
      <w:r>
        <w:t>Health and Safety</w:t>
      </w:r>
      <w:bookmarkEnd w:id="21"/>
    </w:p>
    <w:p w14:paraId="4DA1B0EC" w14:textId="3307E541" w:rsidR="008A4690" w:rsidRDefault="008A4690" w:rsidP="0002560B">
      <w:pPr>
        <w:pStyle w:val="Level2"/>
      </w:pPr>
      <w:r>
        <w:t>The Participant must provide a copy of their written health and safety at work policy</w:t>
      </w:r>
      <w:r w:rsidR="00587456">
        <w:t xml:space="preserve">. </w:t>
      </w:r>
      <w:r>
        <w:t>In support of this policy the Participant should also provide evidence of accreditation (ISO 18001</w:t>
      </w:r>
      <w:r w:rsidR="00F13DB3">
        <w:t>)</w:t>
      </w:r>
      <w:r>
        <w:t xml:space="preserve"> or </w:t>
      </w:r>
      <w:r w:rsidR="00F13DB3">
        <w:t xml:space="preserve">details of the </w:t>
      </w:r>
      <w:r>
        <w:t>equivalent</w:t>
      </w:r>
      <w:r w:rsidR="00F13DB3">
        <w:t xml:space="preserve"> processes and procedures</w:t>
      </w:r>
      <w:r>
        <w:t xml:space="preserve"> of how</w:t>
      </w:r>
      <w:r w:rsidR="00340214">
        <w:t xml:space="preserve"> their Health and Safety policy</w:t>
      </w:r>
      <w:r>
        <w:t xml:space="preserve"> is communicated to their staff. The Participant should also provide details of what internal systems and procedures they have in place for:</w:t>
      </w:r>
    </w:p>
    <w:p w14:paraId="4F0D3A15" w14:textId="717E0D58" w:rsidR="008A4690" w:rsidRDefault="00CB3910" w:rsidP="00587456">
      <w:pPr>
        <w:pStyle w:val="Bulletsindent"/>
        <w:tabs>
          <w:tab w:val="clear" w:pos="851"/>
          <w:tab w:val="left" w:pos="1276"/>
        </w:tabs>
        <w:ind w:left="1276"/>
      </w:pPr>
      <w:r>
        <w:t>m</w:t>
      </w:r>
      <w:r w:rsidR="008A4690">
        <w:t>onitoring</w:t>
      </w:r>
      <w:r>
        <w:t xml:space="preserve"> the effectiveness of communication of the policy (including training materials, plans, copy/example </w:t>
      </w:r>
      <w:r w:rsidR="00925E9D">
        <w:t xml:space="preserve">of </w:t>
      </w:r>
      <w:r>
        <w:t>communications and briefings)</w:t>
      </w:r>
      <w:r w:rsidR="008A4690">
        <w:t xml:space="preserve">; </w:t>
      </w:r>
    </w:p>
    <w:p w14:paraId="497A0421" w14:textId="77777777" w:rsidR="008A4690" w:rsidRDefault="00CB3910" w:rsidP="00587456">
      <w:pPr>
        <w:pStyle w:val="Bulletsindent"/>
        <w:tabs>
          <w:tab w:val="clear" w:pos="851"/>
          <w:tab w:val="left" w:pos="1276"/>
        </w:tabs>
        <w:ind w:left="1276"/>
      </w:pPr>
      <w:r>
        <w:t xml:space="preserve">periodic </w:t>
      </w:r>
      <w:r w:rsidR="008A4690">
        <w:t>review</w:t>
      </w:r>
      <w:r>
        <w:t>s of the policy and at what level within your business</w:t>
      </w:r>
      <w:r w:rsidR="008A4690">
        <w:t xml:space="preserve">; and </w:t>
      </w:r>
    </w:p>
    <w:p w14:paraId="68FD5149" w14:textId="77777777" w:rsidR="008A4690" w:rsidRDefault="008A4690" w:rsidP="00587456">
      <w:pPr>
        <w:pStyle w:val="Bulletsindent"/>
        <w:tabs>
          <w:tab w:val="clear" w:pos="851"/>
          <w:tab w:val="left" w:pos="1276"/>
        </w:tabs>
        <w:spacing w:after="120"/>
        <w:ind w:left="1276"/>
      </w:pPr>
      <w:r>
        <w:t>reporting of health and safety issues within your business</w:t>
      </w:r>
      <w:r w:rsidR="00CB3910">
        <w:t xml:space="preserve"> (including copies/example forms completed within your business)</w:t>
      </w:r>
      <w:r>
        <w:t>.</w:t>
      </w:r>
    </w:p>
    <w:tbl>
      <w:tblPr>
        <w:tblStyle w:val="TableGrid"/>
        <w:tblW w:w="0" w:type="auto"/>
        <w:tblInd w:w="846" w:type="dxa"/>
        <w:tblLook w:val="04A0" w:firstRow="1" w:lastRow="0" w:firstColumn="1" w:lastColumn="0" w:noHBand="0" w:noVBand="1"/>
      </w:tblPr>
      <w:tblGrid>
        <w:gridCol w:w="9634"/>
      </w:tblGrid>
      <w:tr w:rsidR="00587456" w14:paraId="492E19FC" w14:textId="77777777" w:rsidTr="00FD7C0B">
        <w:tc>
          <w:tcPr>
            <w:tcW w:w="9634" w:type="dxa"/>
          </w:tcPr>
          <w:p w14:paraId="59243B8E" w14:textId="77777777" w:rsidR="00587456" w:rsidRPr="00587456" w:rsidRDefault="00587456" w:rsidP="00587456">
            <w:r w:rsidRPr="00587456">
              <w:t>Response:</w:t>
            </w:r>
            <w:r>
              <w:t xml:space="preserve"> </w:t>
            </w:r>
            <w:r>
              <w:fldChar w:fldCharType="begin">
                <w:ffData>
                  <w:name w:val="Text3"/>
                  <w:enabled/>
                  <w:calcOnExit w:val="0"/>
                  <w:textInput/>
                </w:ffData>
              </w:fldChar>
            </w:r>
            <w:bookmarkStart w:id="2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587456">
              <w:t xml:space="preserve">      </w:t>
            </w:r>
          </w:p>
          <w:p w14:paraId="5E0D8EDA" w14:textId="77777777" w:rsidR="00587456" w:rsidRPr="00587456" w:rsidRDefault="00587456" w:rsidP="00587456">
            <w:r w:rsidRPr="00587456">
              <w:rPr>
                <w:sz w:val="16"/>
              </w:rPr>
              <w:t>15 MARKS AVAIILABLE</w:t>
            </w:r>
          </w:p>
        </w:tc>
      </w:tr>
    </w:tbl>
    <w:p w14:paraId="08A7BBC1" w14:textId="77777777" w:rsidR="00587456" w:rsidRDefault="008A4690" w:rsidP="00587456">
      <w:pPr>
        <w:pStyle w:val="Level2"/>
      </w:pPr>
      <w:r>
        <w:t xml:space="preserve">Has the Participant been prosecuted under any relevant health and safety legislation in the last five (5) years? </w:t>
      </w:r>
    </w:p>
    <w:p w14:paraId="25DAA179" w14:textId="77777777" w:rsidR="00587456" w:rsidRDefault="00587456" w:rsidP="00587456">
      <w:pPr>
        <w:pStyle w:val="Indent"/>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p w14:paraId="4F7167F0" w14:textId="77777777" w:rsidR="008A4690" w:rsidRDefault="008A4690" w:rsidP="00587456">
      <w:pPr>
        <w:pStyle w:val="Indent"/>
      </w:pPr>
      <w:r>
        <w:t xml:space="preserve">If the response is ‘Yes’ please provide details of the incident and what corrective action has been put in place. If the answer is ‘No’ then please state this in the response box below. </w:t>
      </w:r>
      <w:r>
        <w:tab/>
      </w:r>
    </w:p>
    <w:tbl>
      <w:tblPr>
        <w:tblStyle w:val="TableGrid"/>
        <w:tblW w:w="0" w:type="auto"/>
        <w:tblInd w:w="846" w:type="dxa"/>
        <w:tblLook w:val="04A0" w:firstRow="1" w:lastRow="0" w:firstColumn="1" w:lastColumn="0" w:noHBand="0" w:noVBand="1"/>
      </w:tblPr>
      <w:tblGrid>
        <w:gridCol w:w="9634"/>
      </w:tblGrid>
      <w:tr w:rsidR="00D26979" w:rsidRPr="00587456" w14:paraId="43D579F6" w14:textId="77777777" w:rsidTr="00FD7C0B">
        <w:tc>
          <w:tcPr>
            <w:tcW w:w="9634" w:type="dxa"/>
          </w:tcPr>
          <w:p w14:paraId="4CAD38E1"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C6BEFA6" w14:textId="77777777" w:rsidR="00D26979" w:rsidRPr="00587456" w:rsidRDefault="00D26979" w:rsidP="0002560B">
            <w:r>
              <w:rPr>
                <w:sz w:val="16"/>
              </w:rPr>
              <w:t>FOR INFORMATION ONLY</w:t>
            </w:r>
          </w:p>
        </w:tc>
      </w:tr>
    </w:tbl>
    <w:p w14:paraId="6FB4B738" w14:textId="77777777" w:rsidR="00D26979" w:rsidRDefault="008A4690" w:rsidP="00D26979">
      <w:pPr>
        <w:pStyle w:val="Level2"/>
      </w:pPr>
      <w:r>
        <w:t xml:space="preserve">Has the Participant been issued with an Improvement or Prohibition Notice under any relevant health and safety legislation in the last five (5) years? </w:t>
      </w:r>
    </w:p>
    <w:p w14:paraId="02E5CBEB" w14:textId="77777777" w:rsidR="00D26979" w:rsidRDefault="00D26979" w:rsidP="00D26979">
      <w:pPr>
        <w:pStyle w:val="Indent"/>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p w14:paraId="44CCB17D" w14:textId="77777777" w:rsidR="008A4690" w:rsidRDefault="008A4690" w:rsidP="00D26979">
      <w:pPr>
        <w:pStyle w:val="Indent"/>
      </w:pPr>
      <w:r>
        <w:t>If the response is ‘yes’ please provide details in the response box and detail any corrective actions that have been put in place as a result. If the answer is ‘No’ please state as such in the response box below.</w:t>
      </w:r>
      <w:r>
        <w:tab/>
      </w:r>
    </w:p>
    <w:tbl>
      <w:tblPr>
        <w:tblStyle w:val="TableGrid"/>
        <w:tblW w:w="0" w:type="auto"/>
        <w:tblInd w:w="846" w:type="dxa"/>
        <w:tblLook w:val="04A0" w:firstRow="1" w:lastRow="0" w:firstColumn="1" w:lastColumn="0" w:noHBand="0" w:noVBand="1"/>
      </w:tblPr>
      <w:tblGrid>
        <w:gridCol w:w="9634"/>
      </w:tblGrid>
      <w:tr w:rsidR="00D26979" w:rsidRPr="00587456" w14:paraId="109381F8" w14:textId="77777777" w:rsidTr="00FD7C0B">
        <w:tc>
          <w:tcPr>
            <w:tcW w:w="9634" w:type="dxa"/>
          </w:tcPr>
          <w:p w14:paraId="7BC1EE50"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59E0651A" w14:textId="77777777" w:rsidR="00D26979" w:rsidRPr="00587456" w:rsidRDefault="00D26979" w:rsidP="0002560B">
            <w:r>
              <w:rPr>
                <w:sz w:val="16"/>
              </w:rPr>
              <w:t>FOR INFORMATION ONLY</w:t>
            </w:r>
          </w:p>
        </w:tc>
      </w:tr>
    </w:tbl>
    <w:p w14:paraId="05EDD3AD" w14:textId="77777777" w:rsidR="008A4690" w:rsidRDefault="008A4690" w:rsidP="00FD7C0B">
      <w:pPr>
        <w:pStyle w:val="Heading1small"/>
      </w:pPr>
      <w:bookmarkStart w:id="23" w:name="_Toc485631874"/>
      <w:r>
        <w:t>Environmental</w:t>
      </w:r>
      <w:bookmarkEnd w:id="23"/>
    </w:p>
    <w:p w14:paraId="0FDE3964" w14:textId="40459D57" w:rsidR="008A4690" w:rsidRDefault="008A4690" w:rsidP="00FD7C0B">
      <w:pPr>
        <w:pStyle w:val="Level2"/>
        <w:keepNext/>
      </w:pPr>
      <w:r>
        <w:t>The Participant must provide details of their Environmental Management System (</w:t>
      </w:r>
      <w:r w:rsidRPr="005975C5">
        <w:rPr>
          <w:b/>
        </w:rPr>
        <w:t>EMS</w:t>
      </w:r>
      <w:r>
        <w:t>) which would be used in the performance</w:t>
      </w:r>
      <w:r w:rsidR="00AD201C">
        <w:t xml:space="preserve"> of services under the contract.</w:t>
      </w:r>
    </w:p>
    <w:p w14:paraId="5B4C64E1" w14:textId="77777777" w:rsidR="008A4690" w:rsidRDefault="008A4690" w:rsidP="00D26979">
      <w:pPr>
        <w:pStyle w:val="Indent"/>
      </w:pPr>
      <w:r>
        <w:t>In support of this EMS system the Participant should also provide:</w:t>
      </w:r>
    </w:p>
    <w:p w14:paraId="1CC6E462" w14:textId="77777777" w:rsidR="008A4690" w:rsidRDefault="008A4690" w:rsidP="00D26979">
      <w:pPr>
        <w:pStyle w:val="Bullets"/>
        <w:tabs>
          <w:tab w:val="clear" w:pos="425"/>
          <w:tab w:val="num" w:pos="1276"/>
        </w:tabs>
        <w:ind w:left="1276"/>
      </w:pPr>
      <w:r>
        <w:t>evidence of relevant accreditation (ISO 14001</w:t>
      </w:r>
      <w:r w:rsidR="00CB3910">
        <w:t>)</w:t>
      </w:r>
      <w:r>
        <w:t xml:space="preserve"> or equivalent</w:t>
      </w:r>
      <w:r w:rsidR="00CB3910">
        <w:t xml:space="preserve"> processes used within your business</w:t>
      </w:r>
      <w:r>
        <w:t>;</w:t>
      </w:r>
    </w:p>
    <w:p w14:paraId="15343282" w14:textId="47A94345" w:rsidR="008A4690" w:rsidRDefault="00925E9D" w:rsidP="00D26979">
      <w:pPr>
        <w:pStyle w:val="Bullets"/>
        <w:tabs>
          <w:tab w:val="clear" w:pos="425"/>
          <w:tab w:val="num" w:pos="1276"/>
        </w:tabs>
        <w:ind w:left="1276"/>
      </w:pPr>
      <w:r>
        <w:t xml:space="preserve">copies of </w:t>
      </w:r>
      <w:r w:rsidR="00CB3910">
        <w:t xml:space="preserve">documents and </w:t>
      </w:r>
      <w:r>
        <w:t xml:space="preserve">any </w:t>
      </w:r>
      <w:r w:rsidR="00CB3910">
        <w:t>evidence of</w:t>
      </w:r>
      <w:r w:rsidR="008A4690">
        <w:t xml:space="preserve"> procedures and systems used </w:t>
      </w:r>
      <w:r w:rsidR="00CB3910">
        <w:t xml:space="preserve">within </w:t>
      </w:r>
      <w:r w:rsidR="008A4690">
        <w:t>Participants organisation</w:t>
      </w:r>
      <w:r w:rsidR="00CB3910">
        <w:t xml:space="preserve"> which</w:t>
      </w:r>
      <w:r w:rsidR="008A4690">
        <w:t xml:space="preserve"> manage and moni</w:t>
      </w:r>
      <w:r w:rsidR="00CB3910">
        <w:t>tor its environmental affairs;</w:t>
      </w:r>
    </w:p>
    <w:p w14:paraId="0E8273D4" w14:textId="747BCB85" w:rsidR="008A4690" w:rsidRDefault="008A4690" w:rsidP="00BC6E12">
      <w:pPr>
        <w:pStyle w:val="Bullets"/>
        <w:tabs>
          <w:tab w:val="clear" w:pos="425"/>
          <w:tab w:val="num" w:pos="1276"/>
        </w:tabs>
        <w:ind w:left="1276"/>
      </w:pPr>
      <w:r>
        <w:t>evidence demonstrating how the Participant</w:t>
      </w:r>
      <w:r w:rsidR="007A5A26">
        <w:t xml:space="preserve"> </w:t>
      </w:r>
      <w:r>
        <w:t>sets targets for recycling and reducing their carbon footprint in</w:t>
      </w:r>
      <w:r w:rsidR="00AD201C">
        <w:t xml:space="preserve"> delivering services under the contract </w:t>
      </w:r>
      <w:r>
        <w:t>(staff travel, paper recycling and use of energy)</w:t>
      </w:r>
      <w:r w:rsidR="0064223B">
        <w:t>; and</w:t>
      </w:r>
    </w:p>
    <w:p w14:paraId="3DA2543F" w14:textId="041214BC" w:rsidR="008A4690" w:rsidRDefault="00925E9D" w:rsidP="00D26979">
      <w:pPr>
        <w:pStyle w:val="Bullets"/>
        <w:tabs>
          <w:tab w:val="clear" w:pos="425"/>
          <w:tab w:val="num" w:pos="1276"/>
        </w:tabs>
        <w:ind w:left="1276"/>
      </w:pPr>
      <w:r>
        <w:t xml:space="preserve">copies of </w:t>
      </w:r>
      <w:r w:rsidR="007A5A26">
        <w:t xml:space="preserve">documents and evidence of </w:t>
      </w:r>
      <w:r w:rsidR="008A4690">
        <w:t>monitors and measurers</w:t>
      </w:r>
      <w:r w:rsidR="007A5A26">
        <w:t xml:space="preserve"> used within your business to meet</w:t>
      </w:r>
      <w:r w:rsidR="008A4690">
        <w:t xml:space="preserve"> </w:t>
      </w:r>
      <w:r w:rsidR="007A5A26">
        <w:t>your</w:t>
      </w:r>
      <w:r w:rsidR="008A4690">
        <w:t xml:space="preserve"> targets (</w:t>
      </w:r>
      <w:r w:rsidR="007A5A26">
        <w:t xml:space="preserve">management of </w:t>
      </w:r>
      <w:r w:rsidR="008A4690">
        <w:t xml:space="preserve">staff travel, paper recycling and </w:t>
      </w:r>
      <w:r w:rsidR="007A5A26">
        <w:t xml:space="preserve">other green initiatives including </w:t>
      </w:r>
      <w:r w:rsidR="008A4690">
        <w:t>use of energy).</w:t>
      </w:r>
    </w:p>
    <w:tbl>
      <w:tblPr>
        <w:tblStyle w:val="TableGrid"/>
        <w:tblW w:w="0" w:type="auto"/>
        <w:tblInd w:w="846" w:type="dxa"/>
        <w:tblLook w:val="04A0" w:firstRow="1" w:lastRow="0" w:firstColumn="1" w:lastColumn="0" w:noHBand="0" w:noVBand="1"/>
      </w:tblPr>
      <w:tblGrid>
        <w:gridCol w:w="9634"/>
      </w:tblGrid>
      <w:tr w:rsidR="00D26979" w:rsidRPr="00587456" w14:paraId="1A5FB13B" w14:textId="77777777" w:rsidTr="00FD7C0B">
        <w:tc>
          <w:tcPr>
            <w:tcW w:w="9634" w:type="dxa"/>
          </w:tcPr>
          <w:p w14:paraId="1786D2A0"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A4B0085" w14:textId="77777777" w:rsidR="00D26979" w:rsidRPr="00587456" w:rsidRDefault="00D26979" w:rsidP="0002560B">
            <w:r>
              <w:rPr>
                <w:sz w:val="16"/>
              </w:rPr>
              <w:lastRenderedPageBreak/>
              <w:t>10 MARKS AVAILABLE</w:t>
            </w:r>
          </w:p>
        </w:tc>
      </w:tr>
    </w:tbl>
    <w:p w14:paraId="641EDFC6" w14:textId="77777777" w:rsidR="00D26979" w:rsidRDefault="008A4690" w:rsidP="005A6543">
      <w:pPr>
        <w:pStyle w:val="Level2"/>
        <w:keepNext/>
      </w:pPr>
      <w:r>
        <w:lastRenderedPageBreak/>
        <w:t xml:space="preserve">In the last three (3) years, has any court or tribunal made any findings, or has the Participant been the subject of any formal investigation for breach of environmental legislation? </w:t>
      </w:r>
    </w:p>
    <w:p w14:paraId="0F7BA9BE" w14:textId="77777777" w:rsidR="00D26979" w:rsidRDefault="00D26979" w:rsidP="005A6543">
      <w:pPr>
        <w:pStyle w:val="Indent"/>
        <w:keepNext/>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p w14:paraId="162B8656" w14:textId="77777777" w:rsidR="008A4690" w:rsidRDefault="008A4690" w:rsidP="00D26979">
      <w:pPr>
        <w:pStyle w:val="Indent"/>
      </w:pPr>
      <w:r>
        <w:t>If the answer is ‘Yes’ please provide details regarding the breach of legislation and what corrective action you have undertaken to ensure a similar breach does not occur again.</w:t>
      </w:r>
    </w:p>
    <w:tbl>
      <w:tblPr>
        <w:tblStyle w:val="TableGrid"/>
        <w:tblW w:w="0" w:type="auto"/>
        <w:tblInd w:w="846" w:type="dxa"/>
        <w:tblLook w:val="04A0" w:firstRow="1" w:lastRow="0" w:firstColumn="1" w:lastColumn="0" w:noHBand="0" w:noVBand="1"/>
      </w:tblPr>
      <w:tblGrid>
        <w:gridCol w:w="9634"/>
      </w:tblGrid>
      <w:tr w:rsidR="00D26979" w:rsidRPr="00587456" w14:paraId="4FC864E3" w14:textId="77777777" w:rsidTr="00FD7C0B">
        <w:tc>
          <w:tcPr>
            <w:tcW w:w="9634" w:type="dxa"/>
          </w:tcPr>
          <w:p w14:paraId="1ECD6072"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7F9A8AA" w14:textId="77777777" w:rsidR="00D26979" w:rsidRPr="00587456" w:rsidRDefault="00D26979" w:rsidP="0002560B">
            <w:r>
              <w:rPr>
                <w:sz w:val="16"/>
              </w:rPr>
              <w:t>FOR INFORMATION ONLY</w:t>
            </w:r>
          </w:p>
        </w:tc>
      </w:tr>
    </w:tbl>
    <w:p w14:paraId="55D33E37" w14:textId="77777777" w:rsidR="008A4690" w:rsidRDefault="008A4690" w:rsidP="00D26979">
      <w:pPr>
        <w:pStyle w:val="Heading1small"/>
      </w:pPr>
      <w:bookmarkStart w:id="24" w:name="_Toc485631875"/>
      <w:r>
        <w:t>Quality Assurance</w:t>
      </w:r>
      <w:bookmarkEnd w:id="24"/>
    </w:p>
    <w:p w14:paraId="2406B772" w14:textId="44B22AF7" w:rsidR="007A5A26" w:rsidRDefault="007A5A26" w:rsidP="007A5A26">
      <w:pPr>
        <w:ind w:left="851"/>
      </w:pPr>
      <w:r w:rsidRPr="007A5A26">
        <w:t xml:space="preserve">Quality Assurance of OS branded products and services are important to us. Please provide details and any supporting evidence </w:t>
      </w:r>
      <w:r>
        <w:t xml:space="preserve">or accreditation </w:t>
      </w:r>
      <w:r w:rsidRPr="007A5A26">
        <w:t>of how any Q</w:t>
      </w:r>
      <w:r w:rsidR="00925E9D">
        <w:t xml:space="preserve">uality </w:t>
      </w:r>
      <w:r w:rsidRPr="007A5A26">
        <w:t>M</w:t>
      </w:r>
      <w:r w:rsidR="00925E9D">
        <w:t xml:space="preserve">anagement </w:t>
      </w:r>
      <w:r w:rsidRPr="007A5A26">
        <w:t>S</w:t>
      </w:r>
      <w:r w:rsidR="00925E9D">
        <w:t>ystems</w:t>
      </w:r>
      <w:r w:rsidRPr="007A5A26">
        <w:t xml:space="preserve"> </w:t>
      </w:r>
      <w:r w:rsidR="00925E9D">
        <w:t>(</w:t>
      </w:r>
      <w:r w:rsidR="00925E9D" w:rsidRPr="005975C5">
        <w:rPr>
          <w:b/>
        </w:rPr>
        <w:t>QMS</w:t>
      </w:r>
      <w:r w:rsidR="00925E9D">
        <w:t xml:space="preserve">) or </w:t>
      </w:r>
      <w:r w:rsidRPr="007A5A26">
        <w:t xml:space="preserve">procedures are used within your business to ensure quality of delivery of services provided (for example ISO </w:t>
      </w:r>
      <w:r>
        <w:t>9001)</w:t>
      </w:r>
      <w:r w:rsidRPr="007A5A26">
        <w:t xml:space="preserve">? </w:t>
      </w:r>
    </w:p>
    <w:p w14:paraId="30B866BC" w14:textId="77777777" w:rsidR="007A5A26" w:rsidRPr="007A5A26" w:rsidRDefault="007A5A26" w:rsidP="007A5A26">
      <w:pPr>
        <w:ind w:left="851"/>
      </w:pPr>
      <w:r w:rsidRPr="007A5A26">
        <w:t>Your response should include at what stages in service delivery the QMS is used</w:t>
      </w:r>
      <w:r>
        <w:t xml:space="preserve"> and</w:t>
      </w:r>
      <w:r w:rsidRPr="007A5A26">
        <w:t xml:space="preserve"> h</w:t>
      </w:r>
      <w:r>
        <w:t xml:space="preserve">ow the processes are monitored (including </w:t>
      </w:r>
      <w:r w:rsidRPr="007A5A26">
        <w:t xml:space="preserve">supporting evidence </w:t>
      </w:r>
      <w:r>
        <w:t xml:space="preserve">such as </w:t>
      </w:r>
      <w:r w:rsidRPr="007A5A26">
        <w:t>copies of any reports, meetings and management information used to ensure the integrity of the QMS and where there have been instances of failure, evidence of how corrective action was identified and deployed</w:t>
      </w:r>
      <w:r>
        <w:t>)</w:t>
      </w:r>
      <w:r w:rsidRPr="007A5A26">
        <w:t xml:space="preserve">.   </w:t>
      </w:r>
    </w:p>
    <w:tbl>
      <w:tblPr>
        <w:tblStyle w:val="TableGrid"/>
        <w:tblW w:w="0" w:type="auto"/>
        <w:tblInd w:w="846" w:type="dxa"/>
        <w:tblLook w:val="04A0" w:firstRow="1" w:lastRow="0" w:firstColumn="1" w:lastColumn="0" w:noHBand="0" w:noVBand="1"/>
      </w:tblPr>
      <w:tblGrid>
        <w:gridCol w:w="9634"/>
      </w:tblGrid>
      <w:tr w:rsidR="00D26979" w:rsidRPr="00587456" w14:paraId="615A5D57" w14:textId="77777777" w:rsidTr="00FD7C0B">
        <w:tc>
          <w:tcPr>
            <w:tcW w:w="9634" w:type="dxa"/>
          </w:tcPr>
          <w:p w14:paraId="2D49F75D"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9A3860D" w14:textId="77777777" w:rsidR="00D26979" w:rsidRPr="00587456" w:rsidRDefault="00D26979" w:rsidP="0002560B">
            <w:r>
              <w:rPr>
                <w:sz w:val="16"/>
              </w:rPr>
              <w:t>10 MARKS AVAILABLE</w:t>
            </w:r>
          </w:p>
        </w:tc>
      </w:tr>
    </w:tbl>
    <w:p w14:paraId="62BBAA6B" w14:textId="77777777" w:rsidR="008A4690" w:rsidRDefault="00D26979" w:rsidP="0096054F">
      <w:pPr>
        <w:pStyle w:val="Heading1small"/>
        <w:tabs>
          <w:tab w:val="clear" w:pos="1560"/>
          <w:tab w:val="num" w:pos="851"/>
        </w:tabs>
      </w:pPr>
      <w:bookmarkStart w:id="25" w:name="_Toc485631876"/>
      <w:r w:rsidRPr="0096054F">
        <w:t>E</w:t>
      </w:r>
      <w:r w:rsidR="008A4690" w:rsidRPr="0096054F">
        <w:t>quality</w:t>
      </w:r>
      <w:r w:rsidR="008A4690">
        <w:t xml:space="preserve"> and Diversity</w:t>
      </w:r>
      <w:bookmarkEnd w:id="25"/>
    </w:p>
    <w:p w14:paraId="5485C694" w14:textId="333D86D7" w:rsidR="00340214" w:rsidRDefault="008A4690" w:rsidP="00395B31">
      <w:pPr>
        <w:pStyle w:val="Level2"/>
        <w:keepNext/>
      </w:pPr>
      <w:r>
        <w:t>OS is committed to promoting equality and diversity within its operations and service delivery. Participants are therefore asked to provide a copy of your organisation’s equality and diversity policy to ensure that compliance with</w:t>
      </w:r>
      <w:r w:rsidR="00925E9D">
        <w:t xml:space="preserve"> current</w:t>
      </w:r>
      <w:r>
        <w:t xml:space="preserve"> equality and diversity legislation is met. </w:t>
      </w:r>
    </w:p>
    <w:p w14:paraId="2B1FF156" w14:textId="01FEB011" w:rsidR="008A4690" w:rsidRDefault="008A4690" w:rsidP="00395B31">
      <w:pPr>
        <w:pStyle w:val="Level2"/>
        <w:keepNext/>
        <w:numPr>
          <w:ilvl w:val="0"/>
          <w:numId w:val="0"/>
        </w:numPr>
        <w:ind w:left="851"/>
      </w:pPr>
      <w:r>
        <w:t xml:space="preserve">Your response </w:t>
      </w:r>
      <w:r w:rsidR="00340214">
        <w:t>must</w:t>
      </w:r>
      <w:r>
        <w:t xml:space="preserve"> include </w:t>
      </w:r>
      <w:r w:rsidR="00925E9D">
        <w:t xml:space="preserve">any accreditation, documentation and </w:t>
      </w:r>
      <w:r>
        <w:t>evidence that supports your approach for the following:</w:t>
      </w:r>
    </w:p>
    <w:p w14:paraId="037A345B" w14:textId="77777777" w:rsidR="008A4690" w:rsidRDefault="00340214" w:rsidP="00395B31">
      <w:pPr>
        <w:pStyle w:val="Bullets"/>
        <w:keepNext/>
        <w:tabs>
          <w:tab w:val="clear" w:pos="425"/>
          <w:tab w:val="num" w:pos="1276"/>
        </w:tabs>
        <w:ind w:left="1276"/>
      </w:pPr>
      <w:r>
        <w:t>Staff Recruitment – previously advertised job adverts</w:t>
      </w:r>
    </w:p>
    <w:p w14:paraId="02373ECF" w14:textId="4A3907C6" w:rsidR="008A4690" w:rsidRDefault="008A4690" w:rsidP="00395B31">
      <w:pPr>
        <w:pStyle w:val="Bullets"/>
        <w:keepNext/>
        <w:tabs>
          <w:tab w:val="clear" w:pos="425"/>
          <w:tab w:val="num" w:pos="1276"/>
        </w:tabs>
        <w:ind w:left="1276"/>
      </w:pPr>
      <w:r>
        <w:t xml:space="preserve">Staff Training – </w:t>
      </w:r>
      <w:r w:rsidR="00340214">
        <w:t>process</w:t>
      </w:r>
      <w:r w:rsidR="00A00BE8">
        <w:t>es</w:t>
      </w:r>
      <w:r w:rsidR="00340214">
        <w:t xml:space="preserve"> or timetable</w:t>
      </w:r>
      <w:r w:rsidR="00A00BE8">
        <w:t>s</w:t>
      </w:r>
      <w:r w:rsidR="00340214">
        <w:t xml:space="preserve"> which show how &amp; when</w:t>
      </w:r>
      <w:r>
        <w:t xml:space="preserve"> diversity training for staff is</w:t>
      </w:r>
      <w:r w:rsidR="00A00BE8">
        <w:t xml:space="preserve"> delivered and </w:t>
      </w:r>
      <w:r>
        <w:t xml:space="preserve">updated regularly.   </w:t>
      </w:r>
    </w:p>
    <w:p w14:paraId="1C714413" w14:textId="77777777" w:rsidR="008A4690" w:rsidRDefault="008A4690" w:rsidP="00395B31">
      <w:pPr>
        <w:pStyle w:val="Bullets"/>
        <w:keepNext/>
        <w:tabs>
          <w:tab w:val="clear" w:pos="425"/>
          <w:tab w:val="num" w:pos="1276"/>
        </w:tabs>
        <w:ind w:left="1276"/>
      </w:pPr>
      <w:r>
        <w:t xml:space="preserve">Equality Impact Assessments – </w:t>
      </w:r>
      <w:r w:rsidR="00340214">
        <w:t>c</w:t>
      </w:r>
      <w:r>
        <w:t xml:space="preserve">opies of </w:t>
      </w:r>
      <w:r w:rsidR="00340214">
        <w:t xml:space="preserve">completed </w:t>
      </w:r>
      <w:r>
        <w:t xml:space="preserve">forms </w:t>
      </w:r>
      <w:r w:rsidR="00340214">
        <w:t>or</w:t>
      </w:r>
      <w:r>
        <w:t xml:space="preserve"> </w:t>
      </w:r>
      <w:r w:rsidR="00340214">
        <w:t xml:space="preserve">template </w:t>
      </w:r>
      <w:r>
        <w:t xml:space="preserve">documents.        </w:t>
      </w:r>
    </w:p>
    <w:tbl>
      <w:tblPr>
        <w:tblStyle w:val="TableGrid"/>
        <w:tblW w:w="0" w:type="auto"/>
        <w:tblInd w:w="846" w:type="dxa"/>
        <w:tblLook w:val="04A0" w:firstRow="1" w:lastRow="0" w:firstColumn="1" w:lastColumn="0" w:noHBand="0" w:noVBand="1"/>
      </w:tblPr>
      <w:tblGrid>
        <w:gridCol w:w="9634"/>
      </w:tblGrid>
      <w:tr w:rsidR="00D26979" w:rsidRPr="00587456" w14:paraId="12DAA3E1" w14:textId="77777777" w:rsidTr="00FD7C0B">
        <w:tc>
          <w:tcPr>
            <w:tcW w:w="9634" w:type="dxa"/>
          </w:tcPr>
          <w:p w14:paraId="404D3B36" w14:textId="77777777" w:rsidR="00D26979" w:rsidRPr="00587456" w:rsidRDefault="00D26979" w:rsidP="00395B31">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6DE55AD6" w14:textId="77777777" w:rsidR="00D26979" w:rsidRPr="00587456" w:rsidRDefault="00D26979" w:rsidP="00395B31">
            <w:pPr>
              <w:keepNext/>
            </w:pPr>
            <w:r>
              <w:rPr>
                <w:sz w:val="16"/>
              </w:rPr>
              <w:t>10 MARKS AVAILABLE</w:t>
            </w:r>
          </w:p>
        </w:tc>
      </w:tr>
    </w:tbl>
    <w:p w14:paraId="68CDA403" w14:textId="77777777" w:rsidR="006A3ADB" w:rsidRDefault="008A4690" w:rsidP="00D26979">
      <w:pPr>
        <w:pStyle w:val="Level2"/>
      </w:pPr>
      <w:r>
        <w:t xml:space="preserve">OS is keen to contract with </w:t>
      </w:r>
      <w:r w:rsidR="00340214">
        <w:t>s</w:t>
      </w:r>
      <w:r>
        <w:t xml:space="preserve">uppliers that have systems and procedures in place that ensure that any staff directly employed by them are given a minimum wage and that no child labour is directly, or indirectly, used in the delivery of services required under this tender. The Participant must therefore, provide details and evidence of how their systems and procedures will provide OS with total assurance that these issues are addressed in the recruitment of staff and in the delivery of services. </w:t>
      </w:r>
    </w:p>
    <w:p w14:paraId="3419E68D" w14:textId="4507941A" w:rsidR="006A3ADB" w:rsidRDefault="008A4690" w:rsidP="006A3ADB">
      <w:pPr>
        <w:pStyle w:val="Level2"/>
        <w:numPr>
          <w:ilvl w:val="0"/>
          <w:numId w:val="0"/>
        </w:numPr>
        <w:ind w:left="851"/>
      </w:pPr>
      <w:r>
        <w:t xml:space="preserve">Your response should provide </w:t>
      </w:r>
      <w:r w:rsidR="00A00BE8">
        <w:t xml:space="preserve">documentation and </w:t>
      </w:r>
      <w:r>
        <w:t>evidence of</w:t>
      </w:r>
      <w:r w:rsidR="006A3ADB">
        <w:t>:</w:t>
      </w:r>
    </w:p>
    <w:p w14:paraId="60AE726F" w14:textId="365CB922" w:rsidR="006A3ADB" w:rsidRDefault="008A4690" w:rsidP="006A3ADB">
      <w:pPr>
        <w:pStyle w:val="Bullets"/>
        <w:tabs>
          <w:tab w:val="clear" w:pos="425"/>
          <w:tab w:val="num" w:pos="1276"/>
        </w:tabs>
        <w:ind w:left="1276"/>
      </w:pPr>
      <w:r>
        <w:t xml:space="preserve">monitoring that </w:t>
      </w:r>
      <w:r w:rsidR="0064223B">
        <w:t>you</w:t>
      </w:r>
      <w:r>
        <w:t xml:space="preserve"> undertake</w:t>
      </w:r>
      <w:r w:rsidR="006A3ADB">
        <w:t xml:space="preserve"> (</w:t>
      </w:r>
      <w:r>
        <w:t xml:space="preserve">such </w:t>
      </w:r>
      <w:r w:rsidR="0064223B">
        <w:t xml:space="preserve">as </w:t>
      </w:r>
      <w:r w:rsidR="006A3ADB">
        <w:t xml:space="preserve">notes or </w:t>
      </w:r>
      <w:r>
        <w:t>evidence</w:t>
      </w:r>
      <w:r w:rsidR="006A3ADB">
        <w:t xml:space="preserve"> from</w:t>
      </w:r>
      <w:r>
        <w:t xml:space="preserve"> on</w:t>
      </w:r>
      <w:r w:rsidR="006A3ADB">
        <w:t>site visits</w:t>
      </w:r>
      <w:r w:rsidR="0064223B">
        <w:t>,</w:t>
      </w:r>
      <w:r w:rsidR="006A3ADB">
        <w:t xml:space="preserve"> internal/external reports on</w:t>
      </w:r>
      <w:r w:rsidR="0064223B">
        <w:t xml:space="preserve"> your</w:t>
      </w:r>
      <w:r w:rsidR="006A3ADB">
        <w:t xml:space="preserve"> suppliers</w:t>
      </w:r>
      <w:r w:rsidR="0064223B">
        <w:t xml:space="preserve"> or </w:t>
      </w:r>
      <w:r w:rsidR="00A00BE8">
        <w:t>supply chain used in the provision of these services</w:t>
      </w:r>
      <w:r w:rsidR="006A3ADB">
        <w:t>)</w:t>
      </w:r>
      <w:r w:rsidR="0064223B">
        <w:t>;</w:t>
      </w:r>
      <w:r>
        <w:t xml:space="preserve"> </w:t>
      </w:r>
      <w:r w:rsidR="0064223B">
        <w:t>and</w:t>
      </w:r>
    </w:p>
    <w:p w14:paraId="15EE0F75" w14:textId="77777777" w:rsidR="008A4690" w:rsidRDefault="008A4690" w:rsidP="006A3ADB">
      <w:pPr>
        <w:pStyle w:val="Bullets"/>
        <w:tabs>
          <w:tab w:val="clear" w:pos="425"/>
          <w:tab w:val="num" w:pos="1276"/>
        </w:tabs>
        <w:ind w:left="1276"/>
      </w:pPr>
      <w:r>
        <w:t>e</w:t>
      </w:r>
      <w:r w:rsidR="006A3ADB">
        <w:t xml:space="preserve">vidence of benchmarking the Participant has </w:t>
      </w:r>
      <w:r>
        <w:t>use</w:t>
      </w:r>
      <w:r w:rsidR="006A3ADB">
        <w:t>d</w:t>
      </w:r>
      <w:r>
        <w:t xml:space="preserve"> to ensure confidence that minimum wage is being paid.</w:t>
      </w:r>
    </w:p>
    <w:tbl>
      <w:tblPr>
        <w:tblStyle w:val="TableGrid"/>
        <w:tblW w:w="0" w:type="auto"/>
        <w:tblInd w:w="846" w:type="dxa"/>
        <w:tblLook w:val="04A0" w:firstRow="1" w:lastRow="0" w:firstColumn="1" w:lastColumn="0" w:noHBand="0" w:noVBand="1"/>
      </w:tblPr>
      <w:tblGrid>
        <w:gridCol w:w="9634"/>
      </w:tblGrid>
      <w:tr w:rsidR="00D26979" w:rsidRPr="00587456" w14:paraId="5BD5AB12" w14:textId="77777777" w:rsidTr="00FD7C0B">
        <w:tc>
          <w:tcPr>
            <w:tcW w:w="9634" w:type="dxa"/>
          </w:tcPr>
          <w:p w14:paraId="68D3CBAD"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0399353" w14:textId="77777777" w:rsidR="00D26979" w:rsidRPr="00587456" w:rsidRDefault="00D26979" w:rsidP="0002560B">
            <w:r>
              <w:rPr>
                <w:sz w:val="16"/>
              </w:rPr>
              <w:t>10 MARKS AVAILABLE</w:t>
            </w:r>
          </w:p>
        </w:tc>
      </w:tr>
    </w:tbl>
    <w:p w14:paraId="2F10BC2A" w14:textId="77777777" w:rsidR="008A4690" w:rsidRDefault="008A4690" w:rsidP="0096054F">
      <w:pPr>
        <w:pStyle w:val="Heading1small"/>
      </w:pPr>
      <w:bookmarkStart w:id="26" w:name="_Toc485631877"/>
      <w:r w:rsidRPr="0096054F">
        <w:lastRenderedPageBreak/>
        <w:t>Business</w:t>
      </w:r>
      <w:r>
        <w:t xml:space="preserve"> Continuity</w:t>
      </w:r>
      <w:bookmarkEnd w:id="26"/>
    </w:p>
    <w:p w14:paraId="300F5CF1" w14:textId="77777777" w:rsidR="008A4690" w:rsidRDefault="008A4690" w:rsidP="005A6543">
      <w:pPr>
        <w:pStyle w:val="Level2"/>
        <w:keepNext/>
      </w:pPr>
      <w:r>
        <w:t>Does the Participant have a Business Continuity Management System (</w:t>
      </w:r>
      <w:r w:rsidRPr="005975C5">
        <w:rPr>
          <w:b/>
        </w:rPr>
        <w:t>BCMS</w:t>
      </w:r>
      <w:r>
        <w:t>) in place?</w:t>
      </w:r>
    </w:p>
    <w:p w14:paraId="586D608B" w14:textId="77777777" w:rsidR="00D26979" w:rsidRDefault="00D26979" w:rsidP="00D26979">
      <w:pPr>
        <w:pStyle w:val="Indent"/>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p w14:paraId="771D89E9" w14:textId="77777777" w:rsidR="008A4690" w:rsidRDefault="008A4690" w:rsidP="00D26979">
      <w:pPr>
        <w:pStyle w:val="Indent"/>
      </w:pPr>
      <w:r>
        <w:t>If ‘Yes’ is the BCMS system either accredited or certified for example, ISO 22301 or equivalent if so please provide copies of the certificates. Please provide details and any supporting evidence of how any BCMS procedures and systems are used within your business to ensure quality of delivery of services provided? Your response should include at what stages in service delivery is the BCMS is used</w:t>
      </w:r>
      <w:r w:rsidR="006A3ADB">
        <w:t xml:space="preserve"> and</w:t>
      </w:r>
      <w:r>
        <w:t xml:space="preserve"> how the processes are monitored. Your supporting evidence </w:t>
      </w:r>
      <w:r w:rsidR="006A3ADB">
        <w:t>must</w:t>
      </w:r>
      <w:r>
        <w:t xml:space="preserve"> include copies of any reports, meetings and management information used to ensure the integrity of the BCMS and where there have been instances of failure, evidence of how corrective action was identified and deployed.   </w:t>
      </w:r>
    </w:p>
    <w:tbl>
      <w:tblPr>
        <w:tblStyle w:val="TableGrid"/>
        <w:tblW w:w="0" w:type="auto"/>
        <w:tblInd w:w="846" w:type="dxa"/>
        <w:tblLook w:val="04A0" w:firstRow="1" w:lastRow="0" w:firstColumn="1" w:lastColumn="0" w:noHBand="0" w:noVBand="1"/>
      </w:tblPr>
      <w:tblGrid>
        <w:gridCol w:w="9634"/>
      </w:tblGrid>
      <w:tr w:rsidR="00D26979" w:rsidRPr="00587456" w14:paraId="240E64ED" w14:textId="77777777" w:rsidTr="00FD7C0B">
        <w:tc>
          <w:tcPr>
            <w:tcW w:w="9634" w:type="dxa"/>
          </w:tcPr>
          <w:p w14:paraId="4340B28B" w14:textId="77777777" w:rsidR="00D26979" w:rsidRPr="00587456" w:rsidRDefault="00D26979" w:rsidP="00D26979">
            <w:pPr>
              <w:spacing w:after="120"/>
            </w:pPr>
            <w:r>
              <w:rPr>
                <w:sz w:val="16"/>
              </w:rPr>
              <w:t>FOR INFORMATION ONLY</w:t>
            </w:r>
          </w:p>
        </w:tc>
      </w:tr>
    </w:tbl>
    <w:p w14:paraId="57429730" w14:textId="77777777" w:rsidR="008A4690" w:rsidRDefault="008A4690" w:rsidP="00D26979">
      <w:pPr>
        <w:pStyle w:val="Level2"/>
      </w:pPr>
      <w:r>
        <w:t>Within the last three years have there been any occasions when your business operation has been disrupted and if so, please include in your response evidence and details of the business continuity response, including any reports and documentation that supported the action taken, any implementation and test plans that were used.</w:t>
      </w:r>
      <w:r>
        <w:tab/>
      </w:r>
    </w:p>
    <w:p w14:paraId="30AEE408" w14:textId="77777777" w:rsidR="00D26979" w:rsidRDefault="00D26979" w:rsidP="00D26979">
      <w:pPr>
        <w:pStyle w:val="Indent"/>
        <w:spacing w:after="120"/>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tbl>
      <w:tblPr>
        <w:tblStyle w:val="TableGrid"/>
        <w:tblW w:w="0" w:type="auto"/>
        <w:tblInd w:w="846" w:type="dxa"/>
        <w:tblLook w:val="04A0" w:firstRow="1" w:lastRow="0" w:firstColumn="1" w:lastColumn="0" w:noHBand="0" w:noVBand="1"/>
      </w:tblPr>
      <w:tblGrid>
        <w:gridCol w:w="9634"/>
      </w:tblGrid>
      <w:tr w:rsidR="00D26979" w:rsidRPr="00587456" w14:paraId="2B12CCE8" w14:textId="77777777" w:rsidTr="00F24D36">
        <w:tc>
          <w:tcPr>
            <w:tcW w:w="9634" w:type="dxa"/>
          </w:tcPr>
          <w:p w14:paraId="406EC758"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4E25CE6" w14:textId="77777777" w:rsidR="00D26979" w:rsidRPr="00587456" w:rsidRDefault="00D26979" w:rsidP="0002560B">
            <w:r>
              <w:rPr>
                <w:sz w:val="16"/>
              </w:rPr>
              <w:t>5 MARKS AVAILABLE</w:t>
            </w:r>
          </w:p>
        </w:tc>
      </w:tr>
    </w:tbl>
    <w:p w14:paraId="0B4BA2BF" w14:textId="7D9795FE" w:rsidR="008A4690" w:rsidRDefault="008A4690" w:rsidP="005975C5">
      <w:pPr>
        <w:pStyle w:val="Level2"/>
        <w:keepNext/>
      </w:pPr>
      <w:r>
        <w:t>Please detail the strategy your organisation has in place for ensuring continuit</w:t>
      </w:r>
      <w:r w:rsidR="00340214">
        <w:t>y of supply from your critical s</w:t>
      </w:r>
      <w:r>
        <w:t>uppliers? Please provide any evidence that will support your response. For example, copies of any contractual agreements or arrangements that you have</w:t>
      </w:r>
      <w:r w:rsidR="0064223B">
        <w:t>,</w:t>
      </w:r>
      <w:r>
        <w:t xml:space="preserve"> to ensure continuity of supply copies of any market reports or analysis that you use to identify and support your strategy and how these plans are exercised regularly.</w:t>
      </w:r>
    </w:p>
    <w:tbl>
      <w:tblPr>
        <w:tblStyle w:val="TableGrid"/>
        <w:tblW w:w="0" w:type="auto"/>
        <w:tblInd w:w="846" w:type="dxa"/>
        <w:tblLook w:val="04A0" w:firstRow="1" w:lastRow="0" w:firstColumn="1" w:lastColumn="0" w:noHBand="0" w:noVBand="1"/>
      </w:tblPr>
      <w:tblGrid>
        <w:gridCol w:w="9634"/>
      </w:tblGrid>
      <w:tr w:rsidR="00D26979" w:rsidRPr="00587456" w14:paraId="0E9B5705" w14:textId="77777777" w:rsidTr="00F24D36">
        <w:tc>
          <w:tcPr>
            <w:tcW w:w="9634" w:type="dxa"/>
          </w:tcPr>
          <w:p w14:paraId="6FAF3148"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F028454" w14:textId="1D4B2103" w:rsidR="00D26979" w:rsidRPr="00587456" w:rsidRDefault="00887AB3" w:rsidP="0002560B">
            <w:r>
              <w:rPr>
                <w:sz w:val="16"/>
              </w:rPr>
              <w:t>10</w:t>
            </w:r>
            <w:r w:rsidR="00D26979">
              <w:rPr>
                <w:sz w:val="16"/>
              </w:rPr>
              <w:t xml:space="preserve"> MARKS AVAILABLE</w:t>
            </w:r>
          </w:p>
        </w:tc>
      </w:tr>
    </w:tbl>
    <w:p w14:paraId="78661FBF" w14:textId="77777777" w:rsidR="008A4690" w:rsidRDefault="008A4690" w:rsidP="00D26979">
      <w:pPr>
        <w:pStyle w:val="Level2"/>
      </w:pPr>
      <w:r>
        <w:t xml:space="preserve">Please provide details (name and company position) </w:t>
      </w:r>
      <w:r w:rsidR="006A08EA">
        <w:t>of the individual</w:t>
      </w:r>
      <w:r>
        <w:t xml:space="preserve"> responsible for Business Continuity within your organisation? </w:t>
      </w:r>
    </w:p>
    <w:tbl>
      <w:tblPr>
        <w:tblStyle w:val="TableGrid"/>
        <w:tblW w:w="0" w:type="auto"/>
        <w:tblInd w:w="846" w:type="dxa"/>
        <w:tblLook w:val="04A0" w:firstRow="1" w:lastRow="0" w:firstColumn="1" w:lastColumn="0" w:noHBand="0" w:noVBand="1"/>
      </w:tblPr>
      <w:tblGrid>
        <w:gridCol w:w="9634"/>
      </w:tblGrid>
      <w:tr w:rsidR="00D26979" w:rsidRPr="00587456" w14:paraId="379EFA2F" w14:textId="77777777" w:rsidTr="00F24D36">
        <w:tc>
          <w:tcPr>
            <w:tcW w:w="9634" w:type="dxa"/>
          </w:tcPr>
          <w:p w14:paraId="00DCE6CA"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358E855C" w14:textId="77777777" w:rsidR="00D26979" w:rsidRPr="00587456" w:rsidRDefault="00D26979" w:rsidP="0002560B">
            <w:r>
              <w:rPr>
                <w:sz w:val="16"/>
              </w:rPr>
              <w:t>FOR INFORMATION ONLY</w:t>
            </w:r>
          </w:p>
        </w:tc>
      </w:tr>
    </w:tbl>
    <w:p w14:paraId="68F0A142" w14:textId="77777777" w:rsidR="008A4690" w:rsidRDefault="008A4690" w:rsidP="00D26979">
      <w:pPr>
        <w:pStyle w:val="Level2"/>
      </w:pPr>
      <w:r>
        <w:t>In the event of a disruption, who would be the person responsible for managing your company’s response if different from the person responsible for Business Continuity within your organisation?</w:t>
      </w:r>
    </w:p>
    <w:tbl>
      <w:tblPr>
        <w:tblStyle w:val="TableGrid"/>
        <w:tblW w:w="0" w:type="auto"/>
        <w:tblInd w:w="846" w:type="dxa"/>
        <w:tblLook w:val="04A0" w:firstRow="1" w:lastRow="0" w:firstColumn="1" w:lastColumn="0" w:noHBand="0" w:noVBand="1"/>
      </w:tblPr>
      <w:tblGrid>
        <w:gridCol w:w="9634"/>
      </w:tblGrid>
      <w:tr w:rsidR="00D26979" w:rsidRPr="00587456" w14:paraId="737F1391" w14:textId="77777777" w:rsidTr="00F24D36">
        <w:tc>
          <w:tcPr>
            <w:tcW w:w="9634" w:type="dxa"/>
          </w:tcPr>
          <w:p w14:paraId="7267460D"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EF76232" w14:textId="77777777" w:rsidR="00D26979" w:rsidRPr="00587456" w:rsidRDefault="00D26979" w:rsidP="0002560B">
            <w:r>
              <w:rPr>
                <w:sz w:val="16"/>
              </w:rPr>
              <w:t>FOR INFORMATION ONLY</w:t>
            </w:r>
          </w:p>
        </w:tc>
      </w:tr>
    </w:tbl>
    <w:p w14:paraId="6D1EA82B" w14:textId="19038510" w:rsidR="008A4690" w:rsidRDefault="008A4690" w:rsidP="00D26979">
      <w:pPr>
        <w:pStyle w:val="Level2"/>
      </w:pPr>
      <w:r>
        <w:t>Please describe your strategy for ensuring that the services required in this tender will continue to be delivered in the event of a disruption affecting your business. Please include details in respect of alternative facilities, replacement equipment and management of human resources. In your response please provide evidence of agreements that will ensure availability of facilities and equipment</w:t>
      </w:r>
      <w:r w:rsidR="006A08EA">
        <w:t>,</w:t>
      </w:r>
      <w:r>
        <w:t xml:space="preserve"> including rental and or lease agreements with</w:t>
      </w:r>
      <w:r w:rsidR="005975C5">
        <w:t xml:space="preserve"> your</w:t>
      </w:r>
      <w:r>
        <w:t xml:space="preserve"> suppliers</w:t>
      </w:r>
      <w:r w:rsidR="006A08EA">
        <w:t xml:space="preserve">, and </w:t>
      </w:r>
      <w:r>
        <w:t xml:space="preserve">agreements with recruitment agencies or companies who would source qualified staff on your behalf.   </w:t>
      </w:r>
    </w:p>
    <w:tbl>
      <w:tblPr>
        <w:tblStyle w:val="TableGrid"/>
        <w:tblW w:w="0" w:type="auto"/>
        <w:tblInd w:w="846" w:type="dxa"/>
        <w:tblLook w:val="04A0" w:firstRow="1" w:lastRow="0" w:firstColumn="1" w:lastColumn="0" w:noHBand="0" w:noVBand="1"/>
      </w:tblPr>
      <w:tblGrid>
        <w:gridCol w:w="9634"/>
      </w:tblGrid>
      <w:tr w:rsidR="00D26979" w:rsidRPr="00587456" w14:paraId="6204C7C9" w14:textId="77777777" w:rsidTr="00F24D36">
        <w:tc>
          <w:tcPr>
            <w:tcW w:w="9634" w:type="dxa"/>
          </w:tcPr>
          <w:p w14:paraId="4C267B9F"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B61624B" w14:textId="77777777" w:rsidR="00D26979" w:rsidRPr="00587456" w:rsidRDefault="00D26979" w:rsidP="0002560B">
            <w:r>
              <w:rPr>
                <w:sz w:val="16"/>
              </w:rPr>
              <w:t>5 MARKS AVAILABLE</w:t>
            </w:r>
          </w:p>
        </w:tc>
      </w:tr>
    </w:tbl>
    <w:p w14:paraId="6C7163A0" w14:textId="77777777" w:rsidR="008A4690" w:rsidRDefault="008A4690" w:rsidP="00D26979">
      <w:pPr>
        <w:pStyle w:val="Level2"/>
        <w:keepNext/>
      </w:pPr>
      <w:r>
        <w:lastRenderedPageBreak/>
        <w:t xml:space="preserve">In the event of a disruption, what would be the trigger point for you to contact OS? Please provide details of your approach, including timeframes, escalation procedures and measures undertaken culminating in contact being made with OS. </w:t>
      </w:r>
      <w:r w:rsidR="006A08EA">
        <w:t xml:space="preserve">The </w:t>
      </w:r>
      <w:r>
        <w:t xml:space="preserve">response </w:t>
      </w:r>
      <w:r w:rsidR="006A08EA">
        <w:t xml:space="preserve">must </w:t>
      </w:r>
      <w:r>
        <w:t xml:space="preserve">provide evidence </w:t>
      </w:r>
      <w:r w:rsidR="006A08EA">
        <w:t xml:space="preserve">such as processes or </w:t>
      </w:r>
      <w:r>
        <w:t>plans that demonstrate a clear plan of action from the start of the inciden</w:t>
      </w:r>
      <w:r w:rsidR="006A08EA">
        <w:t>t to the decision to contact OS and supporting documentation that you would use.</w:t>
      </w:r>
      <w:r>
        <w:t xml:space="preserve">  </w:t>
      </w:r>
    </w:p>
    <w:tbl>
      <w:tblPr>
        <w:tblStyle w:val="TableGrid"/>
        <w:tblW w:w="0" w:type="auto"/>
        <w:tblInd w:w="846" w:type="dxa"/>
        <w:tblLook w:val="04A0" w:firstRow="1" w:lastRow="0" w:firstColumn="1" w:lastColumn="0" w:noHBand="0" w:noVBand="1"/>
      </w:tblPr>
      <w:tblGrid>
        <w:gridCol w:w="9634"/>
      </w:tblGrid>
      <w:tr w:rsidR="00D26979" w:rsidRPr="00587456" w14:paraId="2626049D" w14:textId="77777777" w:rsidTr="00F24D36">
        <w:tc>
          <w:tcPr>
            <w:tcW w:w="9634" w:type="dxa"/>
          </w:tcPr>
          <w:p w14:paraId="5507E9C2" w14:textId="77777777" w:rsidR="00D26979" w:rsidRPr="00587456" w:rsidRDefault="00D26979" w:rsidP="00D26979">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B9FA267" w14:textId="77777777" w:rsidR="00D26979" w:rsidRPr="00587456" w:rsidRDefault="00D26979" w:rsidP="00D26979">
            <w:pPr>
              <w:keepNext/>
            </w:pPr>
            <w:r>
              <w:rPr>
                <w:sz w:val="16"/>
              </w:rPr>
              <w:t>5 MARKS AVAILABLE</w:t>
            </w:r>
          </w:p>
        </w:tc>
      </w:tr>
    </w:tbl>
    <w:p w14:paraId="1B8BC18C" w14:textId="77777777" w:rsidR="008A4690" w:rsidRDefault="008A4690" w:rsidP="00D26979">
      <w:pPr>
        <w:pStyle w:val="Heading1small"/>
      </w:pPr>
      <w:bookmarkStart w:id="27" w:name="_Toc485631878"/>
      <w:r>
        <w:t>Contractual Issues</w:t>
      </w:r>
      <w:bookmarkEnd w:id="27"/>
    </w:p>
    <w:p w14:paraId="1F7FEE5C" w14:textId="77777777" w:rsidR="008A4690" w:rsidRDefault="008A4690" w:rsidP="00D26979">
      <w:pPr>
        <w:pStyle w:val="Level2"/>
      </w:pPr>
      <w:r>
        <w:t>Is there any material pending or threatened litigation or other legal proceedings connected with similar projects against the Participant and/or any of its named supply chain members (sub-contractors) that may affect delivery of this project?</w:t>
      </w:r>
    </w:p>
    <w:p w14:paraId="09E80D5A" w14:textId="77777777" w:rsidR="00D26979" w:rsidRDefault="00D26979" w:rsidP="00D26979">
      <w:pPr>
        <w:pStyle w:val="Indent"/>
        <w:spacing w:after="120"/>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p w14:paraId="2654E594" w14:textId="704D3AAD" w:rsidR="008A4690" w:rsidRDefault="008A4690" w:rsidP="00D26979">
      <w:pPr>
        <w:pStyle w:val="Indent"/>
      </w:pPr>
      <w:r>
        <w:t>If ‘Yes’, provide full details of the litigation or legal proceedings and what areas of impact this will have in respect of the delivery of the services required under th</w:t>
      </w:r>
      <w:r w:rsidR="00A5568C">
        <w:t>e contract</w:t>
      </w:r>
      <w:r>
        <w:t>.</w:t>
      </w:r>
      <w:r>
        <w:tab/>
      </w:r>
    </w:p>
    <w:tbl>
      <w:tblPr>
        <w:tblStyle w:val="TableGrid"/>
        <w:tblW w:w="0" w:type="auto"/>
        <w:tblInd w:w="846" w:type="dxa"/>
        <w:tblLook w:val="04A0" w:firstRow="1" w:lastRow="0" w:firstColumn="1" w:lastColumn="0" w:noHBand="0" w:noVBand="1"/>
      </w:tblPr>
      <w:tblGrid>
        <w:gridCol w:w="9634"/>
      </w:tblGrid>
      <w:tr w:rsidR="00D26979" w:rsidRPr="00587456" w14:paraId="0CF51FBB" w14:textId="77777777" w:rsidTr="00F24D36">
        <w:tc>
          <w:tcPr>
            <w:tcW w:w="9634" w:type="dxa"/>
          </w:tcPr>
          <w:p w14:paraId="21F814DE" w14:textId="77777777" w:rsidR="00D26979" w:rsidRPr="00587456" w:rsidRDefault="00D26979" w:rsidP="005A6543">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54541AB" w14:textId="77777777" w:rsidR="00D26979" w:rsidRPr="00587456" w:rsidRDefault="00D26979" w:rsidP="0002560B">
            <w:pPr>
              <w:keepNext/>
            </w:pPr>
            <w:r>
              <w:rPr>
                <w:sz w:val="16"/>
              </w:rPr>
              <w:t>5 MARKS AVAILABLE</w:t>
            </w:r>
          </w:p>
        </w:tc>
      </w:tr>
    </w:tbl>
    <w:p w14:paraId="32CEFDE9" w14:textId="77777777" w:rsidR="008A4690" w:rsidRDefault="008A4690" w:rsidP="005A6543">
      <w:pPr>
        <w:pStyle w:val="Level2"/>
        <w:keepNext/>
      </w:pPr>
      <w:r>
        <w:t>Does the Participant have a written anti-bribery policy?</w:t>
      </w:r>
    </w:p>
    <w:p w14:paraId="49EF973B" w14:textId="77777777" w:rsidR="00D26979" w:rsidRDefault="00D26979" w:rsidP="005A6543">
      <w:pPr>
        <w:pStyle w:val="Indent"/>
        <w:keepNext/>
        <w:spacing w:after="120"/>
      </w:pPr>
      <w:r>
        <w:fldChar w:fldCharType="begin">
          <w:ffData>
            <w:name w:val="Check2"/>
            <w:enabled/>
            <w:calcOnExit w:val="0"/>
            <w:checkBox>
              <w:sizeAuto/>
              <w:default w:val="0"/>
            </w:checkBox>
          </w:ffData>
        </w:fldChar>
      </w:r>
      <w:r>
        <w:instrText xml:space="preserve"> FORMCHECKBOX </w:instrText>
      </w:r>
      <w:r w:rsidR="00802D8C">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802D8C">
        <w:fldChar w:fldCharType="separate"/>
      </w:r>
      <w:r>
        <w:fldChar w:fldCharType="end"/>
      </w:r>
      <w:r>
        <w:t xml:space="preserve"> No</w:t>
      </w:r>
      <w:r>
        <w:tab/>
      </w:r>
    </w:p>
    <w:p w14:paraId="07898622" w14:textId="5DF2F924" w:rsidR="008A4690" w:rsidRDefault="008A4690" w:rsidP="005A6543">
      <w:pPr>
        <w:pStyle w:val="Indent"/>
        <w:keepNext/>
      </w:pPr>
      <w:r>
        <w:t xml:space="preserve">If ‘Yes’ </w:t>
      </w:r>
      <w:r w:rsidR="00B85262">
        <w:t>and you are successful at tender you will be asked to provide a copy of your anti-bribery policy before confirmation of award is made.</w:t>
      </w:r>
      <w:r>
        <w:t xml:space="preserve"> If you do not have an anti-bribery policy, please provide detailed evidence of how the Participant communicates its zero tolerance to bribery to its staff and how it monitors the effectiveness of its anti-bribery approach. Your response </w:t>
      </w:r>
      <w:r w:rsidR="006A08EA">
        <w:t>must</w:t>
      </w:r>
      <w:r>
        <w:t xml:space="preserve"> include evidence of any staff handbook or </w:t>
      </w:r>
      <w:r w:rsidR="006A08EA">
        <w:t>corporate communications</w:t>
      </w:r>
      <w:r>
        <w:t xml:space="preserve"> used to prom</w:t>
      </w:r>
      <w:r w:rsidR="00F542EA">
        <w:t>ote your anti-bribery stance,</w:t>
      </w:r>
      <w:r>
        <w:t xml:space="preserve"> records of staff training </w:t>
      </w:r>
      <w:r w:rsidR="00F542EA">
        <w:t xml:space="preserve">completed </w:t>
      </w:r>
      <w:r>
        <w:t xml:space="preserve">and copies of </w:t>
      </w:r>
      <w:r w:rsidR="00F542EA">
        <w:t xml:space="preserve">processes or registers used to </w:t>
      </w:r>
      <w:r>
        <w:t xml:space="preserve">record </w:t>
      </w:r>
      <w:r w:rsidR="00F542EA">
        <w:t xml:space="preserve">the receipt of </w:t>
      </w:r>
      <w:r>
        <w:t xml:space="preserve">gifts or hospitality </w:t>
      </w:r>
      <w:r w:rsidR="00F542EA">
        <w:t xml:space="preserve">by staff </w:t>
      </w:r>
      <w:r>
        <w:t>through the course of their duties.</w:t>
      </w:r>
    </w:p>
    <w:tbl>
      <w:tblPr>
        <w:tblStyle w:val="TableGrid"/>
        <w:tblW w:w="0" w:type="auto"/>
        <w:tblInd w:w="846" w:type="dxa"/>
        <w:tblLook w:val="04A0" w:firstRow="1" w:lastRow="0" w:firstColumn="1" w:lastColumn="0" w:noHBand="0" w:noVBand="1"/>
      </w:tblPr>
      <w:tblGrid>
        <w:gridCol w:w="9634"/>
      </w:tblGrid>
      <w:tr w:rsidR="00D26979" w:rsidRPr="00587456" w14:paraId="48B3F857" w14:textId="77777777" w:rsidTr="00F24D36">
        <w:tc>
          <w:tcPr>
            <w:tcW w:w="9634" w:type="dxa"/>
          </w:tcPr>
          <w:p w14:paraId="41EB75B5" w14:textId="77777777" w:rsidR="00D26979" w:rsidRPr="00587456" w:rsidRDefault="00D26979" w:rsidP="0002560B">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10F72CE" w14:textId="77777777" w:rsidR="00D26979" w:rsidRPr="00587456" w:rsidRDefault="00D26979" w:rsidP="0002560B">
            <w:pPr>
              <w:keepNext/>
            </w:pPr>
            <w:r>
              <w:rPr>
                <w:sz w:val="16"/>
              </w:rPr>
              <w:t>15 MARKS AVAILABLE</w:t>
            </w:r>
          </w:p>
        </w:tc>
      </w:tr>
    </w:tbl>
    <w:p w14:paraId="484DB03E" w14:textId="43E51EE8" w:rsidR="00ED7C2D" w:rsidRDefault="00ED7C2D" w:rsidP="003E6C15">
      <w:pPr>
        <w:pStyle w:val="Heading1small"/>
        <w:numPr>
          <w:ilvl w:val="0"/>
          <w:numId w:val="0"/>
        </w:numPr>
        <w:ind w:left="851" w:hanging="851"/>
      </w:pPr>
      <w:bookmarkStart w:id="28" w:name="_Toc485631879"/>
      <w:r>
        <w:t>P</w:t>
      </w:r>
      <w:r w:rsidR="0035553A">
        <w:t>art 4</w:t>
      </w:r>
      <w:r>
        <w:t xml:space="preserve"> </w:t>
      </w:r>
      <w:r>
        <w:tab/>
        <w:t>Operational Statement of Requirements</w:t>
      </w:r>
      <w:bookmarkEnd w:id="28"/>
    </w:p>
    <w:p w14:paraId="676F1855" w14:textId="64ED45B9" w:rsidR="00ED7C2D" w:rsidRDefault="00ED7C2D" w:rsidP="00ED7C2D">
      <w:pPr>
        <w:pStyle w:val="Indent"/>
        <w:keepNext/>
      </w:pPr>
      <w:r>
        <w:t xml:space="preserve">Responses to the requirements in this section either have a ‘pass/fail’ indicator or the response will have marks allocated against the question. The total marks value of this section </w:t>
      </w:r>
      <w:r w:rsidRPr="00A34B44">
        <w:t>i</w:t>
      </w:r>
      <w:r w:rsidRPr="005975C5">
        <w:t xml:space="preserve">s </w:t>
      </w:r>
      <w:r w:rsidR="00126944">
        <w:t>100 Marks</w:t>
      </w:r>
      <w:r w:rsidRPr="005975C5">
        <w:t>.</w:t>
      </w:r>
    </w:p>
    <w:p w14:paraId="3CA4F7C9" w14:textId="0B48FA02" w:rsidR="006947C5" w:rsidRPr="006947C5" w:rsidRDefault="00347A85" w:rsidP="006947C5">
      <w:pPr>
        <w:pStyle w:val="Heading1small"/>
        <w:keepNext w:val="0"/>
      </w:pPr>
      <w:bookmarkStart w:id="29" w:name="_Toc485631880"/>
      <w:r>
        <w:t>Service</w:t>
      </w:r>
      <w:r w:rsidR="00ED7C2D" w:rsidRPr="006947C5">
        <w:t xml:space="preserve"> Requirements</w:t>
      </w:r>
      <w:bookmarkEnd w:id="29"/>
    </w:p>
    <w:p w14:paraId="2FABAF5E" w14:textId="2430552C" w:rsidR="001F3D23" w:rsidRDefault="006947C5" w:rsidP="0096054F">
      <w:pPr>
        <w:pStyle w:val="Level2"/>
      </w:pPr>
      <w:r w:rsidRPr="006947C5">
        <w:t>The Participate must provide examples of how they have delivered ROI on both a business and consumer broadcast campaign?</w:t>
      </w:r>
      <w:r w:rsidR="008E5886">
        <w:t xml:space="preserve"> </w:t>
      </w:r>
      <w:r w:rsidR="001F3D23" w:rsidRPr="001F3D23">
        <w:t>Partici</w:t>
      </w:r>
      <w:r w:rsidR="001F3D23">
        <w:t>pants may wish to include relevant evidence in support of their response in terms of how ROI was measured and which methodologies work best for each specific campaign?</w:t>
      </w:r>
      <w:r w:rsidR="00ED7C2D" w:rsidRPr="00C014D2">
        <w:t xml:space="preserve"> </w:t>
      </w:r>
      <w:r w:rsidR="001F3D23">
        <w:t xml:space="preserve"> </w:t>
      </w:r>
    </w:p>
    <w:tbl>
      <w:tblPr>
        <w:tblStyle w:val="TableGrid"/>
        <w:tblW w:w="0" w:type="auto"/>
        <w:tblInd w:w="846" w:type="dxa"/>
        <w:tblLook w:val="04A0" w:firstRow="1" w:lastRow="0" w:firstColumn="1" w:lastColumn="0" w:noHBand="0" w:noVBand="1"/>
      </w:tblPr>
      <w:tblGrid>
        <w:gridCol w:w="9634"/>
      </w:tblGrid>
      <w:tr w:rsidR="0002560B" w:rsidRPr="00587456" w14:paraId="465BB564" w14:textId="77777777" w:rsidTr="00F24D36">
        <w:tc>
          <w:tcPr>
            <w:tcW w:w="9634" w:type="dxa"/>
          </w:tcPr>
          <w:p w14:paraId="626E9C2A" w14:textId="77777777" w:rsidR="00046D6A" w:rsidRPr="00587456" w:rsidRDefault="00046D6A" w:rsidP="00AD201C">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22C04D21" w14:textId="482C610E" w:rsidR="0002560B" w:rsidRPr="00587456" w:rsidRDefault="00682B7E" w:rsidP="00AD201C">
            <w:r w:rsidRPr="001F3D23">
              <w:rPr>
                <w:sz w:val="16"/>
              </w:rPr>
              <w:t>20</w:t>
            </w:r>
            <w:r w:rsidR="0002560B" w:rsidRPr="001F3D23">
              <w:rPr>
                <w:sz w:val="16"/>
              </w:rPr>
              <w:t xml:space="preserve"> MARKS AVAILABLE</w:t>
            </w:r>
          </w:p>
        </w:tc>
      </w:tr>
    </w:tbl>
    <w:p w14:paraId="17F8AE4C" w14:textId="7B84C144" w:rsidR="001F3D23" w:rsidRDefault="006947C5" w:rsidP="0096054F">
      <w:pPr>
        <w:pStyle w:val="Level2"/>
        <w:numPr>
          <w:ilvl w:val="0"/>
          <w:numId w:val="0"/>
        </w:numPr>
        <w:ind w:left="851"/>
      </w:pPr>
      <w:r>
        <w:t xml:space="preserve">The participant must provide an example of </w:t>
      </w:r>
      <w:r w:rsidR="00831283">
        <w:t xml:space="preserve">how </w:t>
      </w:r>
      <w:r>
        <w:t xml:space="preserve">they have supported </w:t>
      </w:r>
      <w:r w:rsidR="00F00301">
        <w:t xml:space="preserve">a </w:t>
      </w:r>
      <w:r>
        <w:t>communications activity to shift brand perception for an organisation?</w:t>
      </w:r>
      <w:r w:rsidR="00F00301">
        <w:t xml:space="preserve"> </w:t>
      </w:r>
      <w:r w:rsidR="00ED7C2D">
        <w:t xml:space="preserve"> </w:t>
      </w:r>
      <w:r w:rsidR="001F3D23" w:rsidRPr="001F3D23">
        <w:t>Partici</w:t>
      </w:r>
      <w:r w:rsidR="001F3D23">
        <w:t>pants may wish to include relevant evidence in support of their response, in terms of how their communication approach was agreed, the type of media broadcast used to help in the shift in brand perception and how success was measured to confirm success?</w:t>
      </w:r>
    </w:p>
    <w:tbl>
      <w:tblPr>
        <w:tblStyle w:val="TableGrid"/>
        <w:tblW w:w="0" w:type="auto"/>
        <w:tblInd w:w="846" w:type="dxa"/>
        <w:tblLook w:val="04A0" w:firstRow="1" w:lastRow="0" w:firstColumn="1" w:lastColumn="0" w:noHBand="0" w:noVBand="1"/>
      </w:tblPr>
      <w:tblGrid>
        <w:gridCol w:w="9634"/>
      </w:tblGrid>
      <w:tr w:rsidR="0002560B" w:rsidRPr="00587456" w14:paraId="3EAB069E" w14:textId="77777777" w:rsidTr="00F24D36">
        <w:tc>
          <w:tcPr>
            <w:tcW w:w="9634" w:type="dxa"/>
          </w:tcPr>
          <w:p w14:paraId="6B1129F8" w14:textId="77777777" w:rsidR="0002560B" w:rsidRPr="00587456" w:rsidRDefault="0002560B" w:rsidP="00AD201C">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C83FDC4" w14:textId="28E6BC04" w:rsidR="0002560B" w:rsidRPr="00587456" w:rsidRDefault="00682B7E" w:rsidP="00AD201C">
            <w:r w:rsidRPr="001F3D23">
              <w:rPr>
                <w:sz w:val="16"/>
              </w:rPr>
              <w:t>2</w:t>
            </w:r>
            <w:r w:rsidR="00F84F60" w:rsidRPr="001F3D23">
              <w:rPr>
                <w:sz w:val="16"/>
              </w:rPr>
              <w:t>0</w:t>
            </w:r>
            <w:r w:rsidR="0002560B" w:rsidRPr="001F3D23">
              <w:rPr>
                <w:sz w:val="16"/>
              </w:rPr>
              <w:t xml:space="preserve"> MARKS AVAILABLE</w:t>
            </w:r>
          </w:p>
        </w:tc>
      </w:tr>
    </w:tbl>
    <w:p w14:paraId="3D3BBBED" w14:textId="72637CA6" w:rsidR="00E049B7" w:rsidRDefault="00E049B7" w:rsidP="00AD201C">
      <w:pPr>
        <w:pStyle w:val="Level2"/>
      </w:pPr>
      <w:r>
        <w:t xml:space="preserve">The participant </w:t>
      </w:r>
      <w:r w:rsidR="00F00301">
        <w:t xml:space="preserve">need to </w:t>
      </w:r>
      <w:r w:rsidR="00F00301" w:rsidRPr="00F00301">
        <w:t>provide examples</w:t>
      </w:r>
      <w:r w:rsidR="00F00301">
        <w:t xml:space="preserve"> of promoting business news to international audiences? At least one example need</w:t>
      </w:r>
      <w:r w:rsidR="001F3D23">
        <w:t>s</w:t>
      </w:r>
      <w:r w:rsidR="00F00301">
        <w:t xml:space="preserve"> to show how the Participate promoted a British brand to the overseas media. What are the potential challenges and how the participate </w:t>
      </w:r>
      <w:r w:rsidR="00831283">
        <w:t xml:space="preserve">have </w:t>
      </w:r>
      <w:r w:rsidR="00F00301">
        <w:t>overcome these?</w:t>
      </w:r>
      <w:r>
        <w:t xml:space="preserve"> </w:t>
      </w:r>
    </w:p>
    <w:tbl>
      <w:tblPr>
        <w:tblStyle w:val="TableGrid"/>
        <w:tblW w:w="0" w:type="auto"/>
        <w:tblInd w:w="846" w:type="dxa"/>
        <w:tblLook w:val="04A0" w:firstRow="1" w:lastRow="0" w:firstColumn="1" w:lastColumn="0" w:noHBand="0" w:noVBand="1"/>
      </w:tblPr>
      <w:tblGrid>
        <w:gridCol w:w="9634"/>
      </w:tblGrid>
      <w:tr w:rsidR="00E049B7" w:rsidRPr="00587456" w14:paraId="1FDF950F" w14:textId="77777777" w:rsidTr="00E37854">
        <w:tc>
          <w:tcPr>
            <w:tcW w:w="9634" w:type="dxa"/>
          </w:tcPr>
          <w:p w14:paraId="37A54226" w14:textId="77777777" w:rsidR="00E049B7" w:rsidRPr="00587456" w:rsidRDefault="00E049B7" w:rsidP="00AD201C">
            <w:r w:rsidRPr="00587456">
              <w:lastRenderedPageBreak/>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59E7777B" w14:textId="3D3C22DB" w:rsidR="00E049B7" w:rsidRPr="00587456" w:rsidRDefault="00F84F60" w:rsidP="00AD201C">
            <w:r w:rsidRPr="001F3D23">
              <w:rPr>
                <w:sz w:val="16"/>
              </w:rPr>
              <w:t>20</w:t>
            </w:r>
            <w:r w:rsidR="00E049B7" w:rsidRPr="001F3D23">
              <w:rPr>
                <w:sz w:val="16"/>
              </w:rPr>
              <w:t xml:space="preserve"> MARKS AVAILABLE</w:t>
            </w:r>
          </w:p>
        </w:tc>
      </w:tr>
    </w:tbl>
    <w:p w14:paraId="51C42585" w14:textId="167254E7" w:rsidR="00E049B7" w:rsidRDefault="00E049B7" w:rsidP="00AD201C">
      <w:pPr>
        <w:pStyle w:val="Level2"/>
      </w:pPr>
      <w:r>
        <w:t xml:space="preserve">The participant </w:t>
      </w:r>
      <w:r w:rsidR="00F00301">
        <w:t>needs to demonstrate how they</w:t>
      </w:r>
      <w:r w:rsidR="00695BB8">
        <w:t xml:space="preserve"> have previously</w:t>
      </w:r>
      <w:r w:rsidR="00F00301">
        <w:t xml:space="preserve"> maximise</w:t>
      </w:r>
      <w:r w:rsidR="00695BB8">
        <w:t>d</w:t>
      </w:r>
      <w:r w:rsidR="00F00301">
        <w:t xml:space="preserve"> the impact of a broadcast campaign</w:t>
      </w:r>
      <w:r w:rsidR="00695BB8">
        <w:t>,</w:t>
      </w:r>
      <w:r w:rsidR="00F00301">
        <w:t xml:space="preserve"> or what measures does the Participate take to achieve success and exceed goals? Provide </w:t>
      </w:r>
      <w:r w:rsidR="00831283">
        <w:t>supporting documentation</w:t>
      </w:r>
      <w:r w:rsidR="00F00301">
        <w:t>.</w:t>
      </w:r>
      <w:r w:rsidRPr="00E049B7">
        <w:rPr>
          <w:highlight w:val="yellow"/>
        </w:rPr>
        <w:t xml:space="preserve">                                        </w:t>
      </w:r>
    </w:p>
    <w:tbl>
      <w:tblPr>
        <w:tblStyle w:val="TableGrid"/>
        <w:tblW w:w="0" w:type="auto"/>
        <w:tblInd w:w="846" w:type="dxa"/>
        <w:tblLook w:val="04A0" w:firstRow="1" w:lastRow="0" w:firstColumn="1" w:lastColumn="0" w:noHBand="0" w:noVBand="1"/>
      </w:tblPr>
      <w:tblGrid>
        <w:gridCol w:w="9634"/>
      </w:tblGrid>
      <w:tr w:rsidR="00E049B7" w:rsidRPr="00587456" w14:paraId="46889CF0" w14:textId="77777777" w:rsidTr="00E37854">
        <w:tc>
          <w:tcPr>
            <w:tcW w:w="9634" w:type="dxa"/>
          </w:tcPr>
          <w:p w14:paraId="6CE049F0" w14:textId="77777777" w:rsidR="00E049B7" w:rsidRPr="00587456" w:rsidRDefault="00E049B7" w:rsidP="00AD201C">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381683B" w14:textId="0F013199" w:rsidR="00E049B7" w:rsidRPr="00587456" w:rsidRDefault="00F84F60" w:rsidP="00AD201C">
            <w:r w:rsidRPr="001F3D23">
              <w:rPr>
                <w:sz w:val="16"/>
              </w:rPr>
              <w:t>1</w:t>
            </w:r>
            <w:r w:rsidR="00126944" w:rsidRPr="001F3D23">
              <w:rPr>
                <w:sz w:val="16"/>
              </w:rPr>
              <w:t>5</w:t>
            </w:r>
            <w:r w:rsidRPr="001F3D23">
              <w:rPr>
                <w:sz w:val="16"/>
              </w:rPr>
              <w:t xml:space="preserve"> </w:t>
            </w:r>
            <w:r w:rsidR="00E049B7" w:rsidRPr="001F3D23">
              <w:rPr>
                <w:sz w:val="16"/>
              </w:rPr>
              <w:t>MARKS AVAILABLE</w:t>
            </w:r>
          </w:p>
        </w:tc>
      </w:tr>
    </w:tbl>
    <w:p w14:paraId="1276FB25" w14:textId="27792EF9" w:rsidR="00E049B7" w:rsidRDefault="00E049B7" w:rsidP="00581F4F">
      <w:pPr>
        <w:pStyle w:val="Level2"/>
        <w:numPr>
          <w:ilvl w:val="0"/>
          <w:numId w:val="0"/>
        </w:numPr>
        <w:ind w:left="851"/>
      </w:pPr>
      <w:r>
        <w:t>The participa</w:t>
      </w:r>
      <w:r w:rsidRPr="0096054F">
        <w:t xml:space="preserve">nt </w:t>
      </w:r>
      <w:r w:rsidR="00695BB8" w:rsidRPr="0096054F">
        <w:t>needs to supply examples of creating thought leadership opportunities and positioning subject experts in the media.</w:t>
      </w:r>
      <w:r w:rsidRPr="0096054F">
        <w:t xml:space="preserve">  </w:t>
      </w:r>
      <w:r w:rsidR="00581F4F" w:rsidRPr="0096054F">
        <w:t>Participants should provide relevant evidence in support of your response including what approach an</w:t>
      </w:r>
      <w:r w:rsidR="00581F4F" w:rsidRPr="00581F4F">
        <w:t>d methodologies were used in determining the right thought leadership opportunities and also what ideas were considered to ensure the success of positioning subject experts in the media and the success of both approaches</w:t>
      </w:r>
      <w:r w:rsidR="00581F4F">
        <w:t>?</w:t>
      </w:r>
      <w:r w:rsidR="00581F4F" w:rsidRPr="00581F4F">
        <w:t xml:space="preserve"> </w:t>
      </w:r>
      <w:r w:rsidRPr="00581F4F">
        <w:t xml:space="preserve">                                 </w:t>
      </w:r>
    </w:p>
    <w:tbl>
      <w:tblPr>
        <w:tblStyle w:val="TableGrid"/>
        <w:tblW w:w="0" w:type="auto"/>
        <w:tblInd w:w="846" w:type="dxa"/>
        <w:tblLook w:val="04A0" w:firstRow="1" w:lastRow="0" w:firstColumn="1" w:lastColumn="0" w:noHBand="0" w:noVBand="1"/>
      </w:tblPr>
      <w:tblGrid>
        <w:gridCol w:w="9634"/>
      </w:tblGrid>
      <w:tr w:rsidR="00E049B7" w:rsidRPr="00587456" w14:paraId="632CF440" w14:textId="77777777" w:rsidTr="00E37854">
        <w:tc>
          <w:tcPr>
            <w:tcW w:w="9634" w:type="dxa"/>
          </w:tcPr>
          <w:p w14:paraId="798D6526" w14:textId="77777777" w:rsidR="00E049B7" w:rsidRPr="00587456" w:rsidRDefault="00E049B7" w:rsidP="00AD201C">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406E512D" w14:textId="43AEB349" w:rsidR="00E049B7" w:rsidRPr="00587456" w:rsidRDefault="00682B7E" w:rsidP="00AD201C">
            <w:r w:rsidRPr="001F3D23">
              <w:rPr>
                <w:sz w:val="16"/>
              </w:rPr>
              <w:t>15</w:t>
            </w:r>
            <w:r w:rsidR="00E049B7" w:rsidRPr="001F3D23">
              <w:rPr>
                <w:sz w:val="16"/>
              </w:rPr>
              <w:t xml:space="preserve"> MARKS AVAILABLE</w:t>
            </w:r>
          </w:p>
        </w:tc>
      </w:tr>
    </w:tbl>
    <w:p w14:paraId="6B9AA948" w14:textId="21676F68" w:rsidR="00ED7C2D" w:rsidRPr="0002560B" w:rsidRDefault="00ED7C2D" w:rsidP="00C11F3A">
      <w:pPr>
        <w:pStyle w:val="Heading1small"/>
      </w:pPr>
      <w:bookmarkStart w:id="30" w:name="_Toc485631881"/>
      <w:r w:rsidRPr="0002560B">
        <w:t xml:space="preserve">Contract </w:t>
      </w:r>
      <w:r w:rsidR="00E049B7">
        <w:t>Management &amp; Service L</w:t>
      </w:r>
      <w:r w:rsidRPr="0002560B">
        <w:t>evels</w:t>
      </w:r>
      <w:bookmarkEnd w:id="30"/>
    </w:p>
    <w:p w14:paraId="2C757B0B" w14:textId="27BFA016" w:rsidR="008B1C7F" w:rsidRPr="00695BB8" w:rsidRDefault="00ED7C2D" w:rsidP="00695BB8">
      <w:pPr>
        <w:pStyle w:val="Level2"/>
      </w:pPr>
      <w:r w:rsidRPr="00695BB8">
        <w:t xml:space="preserve">The participant must detail the processes and procedures they will use to ensure effective internal and external contract management that will be applied to ensure the successful delivery of this contract. The </w:t>
      </w:r>
      <w:r w:rsidR="005975C5" w:rsidRPr="00695BB8">
        <w:t>Participant’s</w:t>
      </w:r>
      <w:r w:rsidRPr="00695BB8">
        <w:t xml:space="preserve"> management team will be responsible for the </w:t>
      </w:r>
      <w:r w:rsidR="00FA04AA" w:rsidRPr="00695BB8">
        <w:t>following requirements:</w:t>
      </w:r>
      <w:r w:rsidRPr="00695BB8">
        <w:t xml:space="preserve"> </w:t>
      </w:r>
    </w:p>
    <w:p w14:paraId="7DEB6C55" w14:textId="2CDC1153" w:rsidR="00695BB8" w:rsidRPr="00831283" w:rsidRDefault="00695BB8" w:rsidP="00C11F3A">
      <w:pPr>
        <w:pStyle w:val="Bullets"/>
        <w:numPr>
          <w:ilvl w:val="0"/>
          <w:numId w:val="10"/>
        </w:numPr>
        <w:ind w:left="1276"/>
      </w:pPr>
      <w:r w:rsidRPr="00831283">
        <w:t>the creation, management, and communication of KPIs, monthly reports, performance review meetings and strategic issues, including:</w:t>
      </w:r>
    </w:p>
    <w:p w14:paraId="4BA7E380" w14:textId="77777777" w:rsidR="00695BB8" w:rsidRPr="00831283" w:rsidRDefault="00695BB8" w:rsidP="00C11F3A">
      <w:pPr>
        <w:pStyle w:val="Bullets"/>
        <w:numPr>
          <w:ilvl w:val="0"/>
          <w:numId w:val="10"/>
        </w:numPr>
        <w:ind w:left="1276"/>
      </w:pPr>
      <w:r w:rsidRPr="00831283">
        <w:t>Daily, weekly, monthly monitoring of service levels.</w:t>
      </w:r>
    </w:p>
    <w:p w14:paraId="02CF91A0" w14:textId="67F1EC72" w:rsidR="00695BB8" w:rsidRPr="00831283" w:rsidRDefault="00831283" w:rsidP="00C11F3A">
      <w:pPr>
        <w:pStyle w:val="Bullets"/>
        <w:numPr>
          <w:ilvl w:val="0"/>
          <w:numId w:val="10"/>
        </w:numPr>
        <w:ind w:left="1276"/>
      </w:pPr>
      <w:r w:rsidRPr="00831283">
        <w:t xml:space="preserve">Report </w:t>
      </w:r>
      <w:r w:rsidR="00695BB8" w:rsidRPr="00831283">
        <w:t>findings to OS (when required)</w:t>
      </w:r>
    </w:p>
    <w:p w14:paraId="70125EB8" w14:textId="77777777" w:rsidR="00695BB8" w:rsidRPr="00831283" w:rsidRDefault="00695BB8" w:rsidP="00C11F3A">
      <w:pPr>
        <w:pStyle w:val="Bullets"/>
        <w:numPr>
          <w:ilvl w:val="0"/>
          <w:numId w:val="10"/>
        </w:numPr>
        <w:ind w:left="1276"/>
      </w:pPr>
      <w:r w:rsidRPr="00831283">
        <w:t>Nominated and dedicated Account Manager – frequency of review, contact with OS.</w:t>
      </w:r>
    </w:p>
    <w:p w14:paraId="0BC8B083" w14:textId="77777777" w:rsidR="00695BB8" w:rsidRPr="00831283" w:rsidRDefault="00695BB8" w:rsidP="00C11F3A">
      <w:pPr>
        <w:pStyle w:val="Bullets"/>
        <w:numPr>
          <w:ilvl w:val="0"/>
          <w:numId w:val="10"/>
        </w:numPr>
        <w:ind w:left="1276"/>
      </w:pPr>
      <w:r w:rsidRPr="00831283">
        <w:t>Procedures for communication regarding service failures.</w:t>
      </w:r>
    </w:p>
    <w:p w14:paraId="2D2838C7" w14:textId="77777777" w:rsidR="00695BB8" w:rsidRPr="00831283" w:rsidRDefault="00695BB8" w:rsidP="00C11F3A">
      <w:pPr>
        <w:pStyle w:val="Bullets"/>
        <w:numPr>
          <w:ilvl w:val="0"/>
          <w:numId w:val="10"/>
        </w:numPr>
        <w:ind w:left="1276"/>
      </w:pPr>
      <w:r w:rsidRPr="00831283">
        <w:t>Escalation procedure</w:t>
      </w:r>
    </w:p>
    <w:p w14:paraId="7B17040E" w14:textId="77777777" w:rsidR="00695BB8" w:rsidRPr="00831283" w:rsidRDefault="00695BB8" w:rsidP="00C11F3A">
      <w:pPr>
        <w:pStyle w:val="Bullets"/>
        <w:numPr>
          <w:ilvl w:val="0"/>
          <w:numId w:val="10"/>
        </w:numPr>
        <w:ind w:left="1276"/>
      </w:pPr>
      <w:r w:rsidRPr="00831283">
        <w:t>Change management procedure.</w:t>
      </w:r>
    </w:p>
    <w:p w14:paraId="58A530D6" w14:textId="1A748078" w:rsidR="008B1C7F" w:rsidRPr="00831283" w:rsidRDefault="008B1C7F" w:rsidP="00C11F3A">
      <w:pPr>
        <w:pStyle w:val="Level2"/>
        <w:numPr>
          <w:ilvl w:val="0"/>
          <w:numId w:val="10"/>
        </w:numPr>
        <w:ind w:left="1276"/>
      </w:pPr>
      <w:r w:rsidRPr="00831283">
        <w:t xml:space="preserve">Delivery of </w:t>
      </w:r>
      <w:r w:rsidR="00831283" w:rsidRPr="00831283">
        <w:t>service</w:t>
      </w:r>
    </w:p>
    <w:p w14:paraId="1F0D6B49" w14:textId="7EBDB4F6" w:rsidR="00FA04AA" w:rsidRDefault="002C6EF4" w:rsidP="009F6475">
      <w:pPr>
        <w:ind w:left="851"/>
      </w:pPr>
      <w:r>
        <w:t>Please provide all documentation, structure charts or evidence that support the delivery of the above requirements</w:t>
      </w:r>
      <w:r w:rsidR="00FA04AA">
        <w:t>:</w:t>
      </w:r>
    </w:p>
    <w:tbl>
      <w:tblPr>
        <w:tblStyle w:val="TableGrid"/>
        <w:tblW w:w="0" w:type="auto"/>
        <w:tblInd w:w="846" w:type="dxa"/>
        <w:tblLook w:val="04A0" w:firstRow="1" w:lastRow="0" w:firstColumn="1" w:lastColumn="0" w:noHBand="0" w:noVBand="1"/>
      </w:tblPr>
      <w:tblGrid>
        <w:gridCol w:w="9634"/>
      </w:tblGrid>
      <w:tr w:rsidR="0002560B" w:rsidRPr="00587456" w14:paraId="60965924" w14:textId="77777777" w:rsidTr="00F24D36">
        <w:tc>
          <w:tcPr>
            <w:tcW w:w="9634" w:type="dxa"/>
          </w:tcPr>
          <w:p w14:paraId="04AE86F8" w14:textId="2D74EB79" w:rsidR="0002560B" w:rsidRPr="00587456" w:rsidRDefault="002C6EF4" w:rsidP="00C11F3A">
            <w:pPr>
              <w:spacing w:after="0"/>
            </w:pPr>
            <w:r>
              <w:t xml:space="preserve"> </w:t>
            </w:r>
            <w:r w:rsidR="0002560B" w:rsidRPr="00587456">
              <w:t>Response:</w:t>
            </w:r>
            <w:r w:rsidR="0002560B">
              <w:t xml:space="preserve"> </w:t>
            </w:r>
            <w:r w:rsidR="0002560B">
              <w:fldChar w:fldCharType="begin">
                <w:ffData>
                  <w:name w:val="Text3"/>
                  <w:enabled/>
                  <w:calcOnExit w:val="0"/>
                  <w:textInput/>
                </w:ffData>
              </w:fldChar>
            </w:r>
            <w:r w:rsidR="0002560B">
              <w:instrText xml:space="preserve"> FORMTEXT </w:instrText>
            </w:r>
            <w:r w:rsidR="0002560B">
              <w:fldChar w:fldCharType="separate"/>
            </w:r>
            <w:r w:rsidR="0002560B">
              <w:rPr>
                <w:noProof/>
              </w:rPr>
              <w:t> </w:t>
            </w:r>
            <w:r w:rsidR="0002560B">
              <w:rPr>
                <w:noProof/>
              </w:rPr>
              <w:t> </w:t>
            </w:r>
            <w:r w:rsidR="0002560B">
              <w:rPr>
                <w:noProof/>
              </w:rPr>
              <w:t> </w:t>
            </w:r>
            <w:r w:rsidR="0002560B">
              <w:rPr>
                <w:noProof/>
              </w:rPr>
              <w:t> </w:t>
            </w:r>
            <w:r w:rsidR="0002560B">
              <w:rPr>
                <w:noProof/>
              </w:rPr>
              <w:t> </w:t>
            </w:r>
            <w:r w:rsidR="0002560B">
              <w:fldChar w:fldCharType="end"/>
            </w:r>
            <w:r w:rsidR="0002560B" w:rsidRPr="00587456">
              <w:t xml:space="preserve">      </w:t>
            </w:r>
          </w:p>
          <w:p w14:paraId="367C7B63" w14:textId="26F78C37" w:rsidR="0002560B" w:rsidRPr="00587456" w:rsidRDefault="00682B7E" w:rsidP="0002560B">
            <w:r w:rsidRPr="00B616E4">
              <w:rPr>
                <w:sz w:val="16"/>
              </w:rPr>
              <w:t>10</w:t>
            </w:r>
            <w:r w:rsidR="00C54CD8" w:rsidRPr="00B616E4">
              <w:rPr>
                <w:sz w:val="16"/>
              </w:rPr>
              <w:t xml:space="preserve"> MARKS AVAILABLE</w:t>
            </w:r>
          </w:p>
        </w:tc>
      </w:tr>
    </w:tbl>
    <w:p w14:paraId="57ADD837" w14:textId="0783918F" w:rsidR="008A4690" w:rsidRPr="00831283" w:rsidRDefault="0060488A" w:rsidP="00C310FE">
      <w:pPr>
        <w:pStyle w:val="Heading1small"/>
        <w:numPr>
          <w:ilvl w:val="0"/>
          <w:numId w:val="0"/>
        </w:numPr>
        <w:rPr>
          <w:highlight w:val="magenta"/>
        </w:rPr>
      </w:pPr>
      <w:bookmarkStart w:id="31" w:name="_Toc485631882"/>
      <w:r w:rsidRPr="00831283">
        <w:lastRenderedPageBreak/>
        <w:t>P</w:t>
      </w:r>
      <w:r w:rsidR="0035553A">
        <w:t>art 5</w:t>
      </w:r>
      <w:r w:rsidRPr="00831283">
        <w:t xml:space="preserve"> </w:t>
      </w:r>
      <w:r w:rsidRPr="00831283">
        <w:tab/>
        <w:t>Pricing</w:t>
      </w:r>
      <w:bookmarkEnd w:id="31"/>
    </w:p>
    <w:p w14:paraId="434CA1F4" w14:textId="3C05BDE8" w:rsidR="0060488A" w:rsidRPr="00BA3323" w:rsidRDefault="0060488A" w:rsidP="00C310FE">
      <w:pPr>
        <w:keepNext/>
      </w:pPr>
      <w:r w:rsidRPr="0060488A">
        <w:t xml:space="preserve">The marks value of this </w:t>
      </w:r>
      <w:r w:rsidR="00FA13D1" w:rsidRPr="005975C5">
        <w:t xml:space="preserve">section is </w:t>
      </w:r>
      <w:r w:rsidR="00682B7E" w:rsidRPr="00682B7E">
        <w:t>100</w:t>
      </w:r>
      <w:r w:rsidR="00BA3323" w:rsidRPr="00682B7E">
        <w:t xml:space="preserve"> </w:t>
      </w:r>
      <w:r w:rsidRPr="00682B7E">
        <w:t>Marks</w:t>
      </w:r>
      <w:r w:rsidR="007A6410">
        <w:t xml:space="preserve"> plus an additional award of marks directly relating </w:t>
      </w:r>
      <w:r w:rsidR="009F6475">
        <w:t xml:space="preserve">to the number of retainer days </w:t>
      </w:r>
      <w:r w:rsidR="007A6410">
        <w:t xml:space="preserve">offered within the </w:t>
      </w:r>
      <w:r w:rsidR="009F6475">
        <w:t>balance of the budget allowance</w:t>
      </w:r>
      <w:r w:rsidRPr="005975C5">
        <w:t>.</w:t>
      </w:r>
    </w:p>
    <w:p w14:paraId="6DEDDDA9" w14:textId="01542CD8" w:rsidR="0060488A" w:rsidRPr="00BA3323" w:rsidRDefault="0060488A" w:rsidP="00C310FE">
      <w:pPr>
        <w:pStyle w:val="Heading1small"/>
      </w:pPr>
      <w:bookmarkStart w:id="32" w:name="_Toc485631883"/>
      <w:r w:rsidRPr="00BA3323">
        <w:t>Pricing</w:t>
      </w:r>
      <w:bookmarkEnd w:id="32"/>
    </w:p>
    <w:p w14:paraId="595D9C4C" w14:textId="0404E6F0" w:rsidR="0060488A" w:rsidRDefault="00C54CD8" w:rsidP="00C310FE">
      <w:pPr>
        <w:pStyle w:val="Indent"/>
        <w:keepNext/>
        <w:ind w:left="0"/>
      </w:pPr>
      <w:r>
        <w:t>The Agreement will be for</w:t>
      </w:r>
      <w:r w:rsidR="00831317">
        <w:t xml:space="preserve"> a</w:t>
      </w:r>
      <w:r>
        <w:t xml:space="preserve"> </w:t>
      </w:r>
      <w:r w:rsidR="009E4F18">
        <w:t>three (</w:t>
      </w:r>
      <w:r w:rsidR="00695BB8">
        <w:t>3</w:t>
      </w:r>
      <w:r w:rsidR="009E4F18">
        <w:t>)</w:t>
      </w:r>
      <w:r w:rsidR="008E5886">
        <w:t xml:space="preserve"> </w:t>
      </w:r>
      <w:r w:rsidR="0060488A">
        <w:t>year term from the commencement date.</w:t>
      </w:r>
    </w:p>
    <w:p w14:paraId="507C1269" w14:textId="5999CFB6" w:rsidR="006B5AC5" w:rsidRDefault="0060488A" w:rsidP="00C310FE">
      <w:pPr>
        <w:pStyle w:val="Indent"/>
        <w:keepNext/>
        <w:ind w:left="0"/>
      </w:pPr>
      <w:r>
        <w:t xml:space="preserve">Participants </w:t>
      </w:r>
      <w:r w:rsidR="006B5AC5">
        <w:t xml:space="preserve">will be required </w:t>
      </w:r>
      <w:r w:rsidR="00695BB8">
        <w:t>to provide total costing</w:t>
      </w:r>
      <w:r w:rsidR="006B5AC5">
        <w:t xml:space="preserve"> for the contract based on the following given that the annual budget </w:t>
      </w:r>
      <w:r w:rsidR="00F77021">
        <w:t>will not exceed £50</w:t>
      </w:r>
      <w:r w:rsidR="009E4F18">
        <w:t>,000</w:t>
      </w:r>
      <w:r w:rsidR="00F77021">
        <w:t xml:space="preserve"> per annum </w:t>
      </w:r>
      <w:r w:rsidR="006B5AC5">
        <w:t>(</w:t>
      </w:r>
      <w:r w:rsidR="00F77021">
        <w:t>t</w:t>
      </w:r>
      <w:r w:rsidR="006B5AC5">
        <w:t>otal contract value is £150</w:t>
      </w:r>
      <w:r w:rsidR="009E4F18">
        <w:t>,000</w:t>
      </w:r>
      <w:r w:rsidR="006B5AC5">
        <w:t>)</w:t>
      </w:r>
      <w:r w:rsidR="00F77021">
        <w:t>.</w:t>
      </w:r>
    </w:p>
    <w:p w14:paraId="661F81DF" w14:textId="230AE384" w:rsidR="00055AB3" w:rsidRDefault="00055AB3" w:rsidP="00C310FE">
      <w:pPr>
        <w:pStyle w:val="Level5"/>
        <w:keepNext/>
        <w:numPr>
          <w:ilvl w:val="0"/>
          <w:numId w:val="13"/>
        </w:numPr>
        <w:tabs>
          <w:tab w:val="clear" w:pos="1418"/>
          <w:tab w:val="num" w:pos="851"/>
        </w:tabs>
        <w:ind w:left="851" w:hanging="851"/>
      </w:pPr>
      <w:r>
        <w:t>r</w:t>
      </w:r>
      <w:r w:rsidR="006B5AC5">
        <w:t xml:space="preserve">unning three </w:t>
      </w:r>
      <w:r w:rsidR="009E4F18">
        <w:t xml:space="preserve">(3) </w:t>
      </w:r>
      <w:r w:rsidR="006B5AC5">
        <w:t>campaigns per year using the campaign example as illustrated in the pricing document below and;</w:t>
      </w:r>
      <w:r w:rsidR="00695BB8">
        <w:t xml:space="preserve"> </w:t>
      </w:r>
    </w:p>
    <w:p w14:paraId="4DE47F21" w14:textId="2F92D67E" w:rsidR="006B5AC5" w:rsidRDefault="00055AB3" w:rsidP="00C310FE">
      <w:pPr>
        <w:pStyle w:val="Level5"/>
        <w:keepNext/>
      </w:pPr>
      <w:r>
        <w:t>p</w:t>
      </w:r>
      <w:r w:rsidR="006B5AC5">
        <w:t xml:space="preserve">roviding the balance of the budget as a retainer, shown as a charged day rate and the number of days this would equate to in total budget terms. </w:t>
      </w:r>
    </w:p>
    <w:p w14:paraId="0FBEC009" w14:textId="7C91EF8C" w:rsidR="008E5886" w:rsidRPr="009F6475" w:rsidRDefault="009F6475" w:rsidP="00C310FE">
      <w:pPr>
        <w:keepNext/>
        <w:spacing w:after="60"/>
      </w:pPr>
      <w:r>
        <w:t>For example: i</w:t>
      </w:r>
      <w:r w:rsidR="00C310FE">
        <w:t xml:space="preserve">f </w:t>
      </w:r>
      <w:r w:rsidR="007A6410">
        <w:t>the costs of the three</w:t>
      </w:r>
      <w:r w:rsidR="009E4F18">
        <w:t xml:space="preserve"> (3)</w:t>
      </w:r>
      <w:r w:rsidR="007A6410">
        <w:t xml:space="preserve"> cam</w:t>
      </w:r>
      <w:r w:rsidR="009E4F18">
        <w:t>paigns per annum equates to £21,000</w:t>
      </w:r>
      <w:r w:rsidR="007A6410">
        <w:t xml:space="preserve"> this leaves a budget of £29</w:t>
      </w:r>
      <w:r w:rsidR="009E4F18">
        <w:t>,000</w:t>
      </w:r>
      <w:r w:rsidR="007A6410">
        <w:t>. Participants will need to identify from the £29</w:t>
      </w:r>
      <w:r w:rsidR="009E4F18">
        <w:t>,000</w:t>
      </w:r>
      <w:r w:rsidR="007A6410">
        <w:t xml:space="preserve"> balance how many retainer days will be offered and a mark w</w:t>
      </w:r>
      <w:r>
        <w:t xml:space="preserve">ill be awarded per day offered </w:t>
      </w:r>
      <w:r w:rsidR="007A6410">
        <w:t>(</w:t>
      </w:r>
      <w:r>
        <w:t>p</w:t>
      </w:r>
      <w:r w:rsidR="007A6410">
        <w:t xml:space="preserve">lease see worked </w:t>
      </w:r>
      <w:r w:rsidR="007A6410" w:rsidRPr="009F6475">
        <w:t>example</w:t>
      </w:r>
      <w:r w:rsidR="007A6410">
        <w:t xml:space="preserve"> in the evaluation matrix)</w:t>
      </w:r>
      <w:r>
        <w:t>.</w:t>
      </w:r>
      <w:r w:rsidR="007A6410">
        <w:t xml:space="preserve"> </w:t>
      </w:r>
      <w:r w:rsidR="0060488A">
        <w:t xml:space="preserve"> </w:t>
      </w:r>
    </w:p>
    <w:tbl>
      <w:tblPr>
        <w:tblStyle w:val="TableGrid"/>
        <w:tblW w:w="10632" w:type="dxa"/>
        <w:tblInd w:w="-5" w:type="dxa"/>
        <w:tblLook w:val="04A0" w:firstRow="1" w:lastRow="0" w:firstColumn="1" w:lastColumn="0" w:noHBand="0" w:noVBand="1"/>
      </w:tblPr>
      <w:tblGrid>
        <w:gridCol w:w="4105"/>
        <w:gridCol w:w="1991"/>
        <w:gridCol w:w="2268"/>
        <w:gridCol w:w="1306"/>
        <w:gridCol w:w="962"/>
      </w:tblGrid>
      <w:tr w:rsidR="006B5AC5" w14:paraId="304BE549" w14:textId="77777777" w:rsidTr="00C310FE">
        <w:tc>
          <w:tcPr>
            <w:tcW w:w="4105" w:type="dxa"/>
          </w:tcPr>
          <w:p w14:paraId="7BCE4969" w14:textId="1F5661E6" w:rsidR="006B5AC5" w:rsidRPr="00C310FE" w:rsidRDefault="006B5AC5" w:rsidP="00C310FE">
            <w:pPr>
              <w:pStyle w:val="Indent"/>
              <w:keepNext/>
              <w:ind w:left="0"/>
              <w:rPr>
                <w:b/>
              </w:rPr>
            </w:pPr>
            <w:r w:rsidRPr="00C310FE">
              <w:rPr>
                <w:b/>
              </w:rPr>
              <w:t>Requirement</w:t>
            </w:r>
          </w:p>
        </w:tc>
        <w:tc>
          <w:tcPr>
            <w:tcW w:w="1991" w:type="dxa"/>
          </w:tcPr>
          <w:p w14:paraId="3512C647" w14:textId="53A3D17C" w:rsidR="006B5AC5" w:rsidRPr="00C310FE" w:rsidRDefault="006B5AC5" w:rsidP="00C310FE">
            <w:pPr>
              <w:pStyle w:val="Indent"/>
              <w:keepNext/>
              <w:ind w:left="0"/>
              <w:jc w:val="center"/>
              <w:rPr>
                <w:b/>
                <w:sz w:val="16"/>
              </w:rPr>
            </w:pPr>
            <w:r w:rsidRPr="00C310FE">
              <w:rPr>
                <w:b/>
                <w:sz w:val="16"/>
              </w:rPr>
              <w:t>Campaign Cost</w:t>
            </w:r>
          </w:p>
        </w:tc>
        <w:tc>
          <w:tcPr>
            <w:tcW w:w="2268" w:type="dxa"/>
          </w:tcPr>
          <w:p w14:paraId="37EEEDFF" w14:textId="04D2D32A" w:rsidR="006B5AC5" w:rsidRPr="00C310FE" w:rsidRDefault="006B5AC5" w:rsidP="00C310FE">
            <w:pPr>
              <w:pStyle w:val="Indent"/>
              <w:keepNext/>
              <w:ind w:left="0"/>
              <w:jc w:val="center"/>
              <w:rPr>
                <w:b/>
                <w:sz w:val="16"/>
              </w:rPr>
            </w:pPr>
            <w:r w:rsidRPr="00C310FE">
              <w:rPr>
                <w:b/>
                <w:sz w:val="16"/>
              </w:rPr>
              <w:t>Annual Cost</w:t>
            </w:r>
            <w:r w:rsidR="009F6475" w:rsidRPr="00C310FE">
              <w:rPr>
                <w:b/>
                <w:sz w:val="16"/>
              </w:rPr>
              <w:t xml:space="preserve"> </w:t>
            </w:r>
            <w:r w:rsidRPr="00C310FE">
              <w:rPr>
                <w:b/>
                <w:sz w:val="16"/>
              </w:rPr>
              <w:t>(based on three campaigns per annum)</w:t>
            </w:r>
          </w:p>
        </w:tc>
        <w:tc>
          <w:tcPr>
            <w:tcW w:w="1306" w:type="dxa"/>
          </w:tcPr>
          <w:p w14:paraId="0307A93A" w14:textId="41DEF52A" w:rsidR="006B5AC5" w:rsidRPr="00C310FE" w:rsidRDefault="00C310FE" w:rsidP="00C310FE">
            <w:pPr>
              <w:pStyle w:val="Indent"/>
              <w:keepNext/>
              <w:ind w:left="0"/>
              <w:jc w:val="center"/>
              <w:rPr>
                <w:b/>
                <w:sz w:val="16"/>
              </w:rPr>
            </w:pPr>
            <w:r w:rsidRPr="00C310FE">
              <w:rPr>
                <w:b/>
                <w:sz w:val="16"/>
              </w:rPr>
              <w:t>Total Contract Value</w:t>
            </w:r>
          </w:p>
        </w:tc>
        <w:tc>
          <w:tcPr>
            <w:tcW w:w="962" w:type="dxa"/>
          </w:tcPr>
          <w:p w14:paraId="33E34146" w14:textId="57A6D269" w:rsidR="006B5AC5" w:rsidRPr="00C310FE" w:rsidRDefault="006B5AC5" w:rsidP="00C310FE">
            <w:pPr>
              <w:pStyle w:val="Indent"/>
              <w:keepNext/>
              <w:ind w:left="0"/>
              <w:jc w:val="center"/>
              <w:rPr>
                <w:b/>
                <w:sz w:val="16"/>
              </w:rPr>
            </w:pPr>
            <w:r w:rsidRPr="00C310FE">
              <w:rPr>
                <w:b/>
                <w:sz w:val="16"/>
              </w:rPr>
              <w:t>Marks Awarded</w:t>
            </w:r>
          </w:p>
        </w:tc>
      </w:tr>
      <w:tr w:rsidR="006B5AC5" w14:paraId="1BBF4066" w14:textId="77777777" w:rsidTr="00C310FE">
        <w:tc>
          <w:tcPr>
            <w:tcW w:w="4105" w:type="dxa"/>
          </w:tcPr>
          <w:p w14:paraId="3A4D1966" w14:textId="77777777" w:rsidR="006B5AC5" w:rsidRPr="008E5886" w:rsidRDefault="006B5AC5" w:rsidP="00C310FE">
            <w:pPr>
              <w:pStyle w:val="Indent"/>
              <w:keepNext/>
              <w:ind w:left="0"/>
              <w:rPr>
                <w:b/>
              </w:rPr>
            </w:pPr>
            <w:r w:rsidRPr="008E5886">
              <w:rPr>
                <w:b/>
              </w:rPr>
              <w:t>Campaign Example</w:t>
            </w:r>
          </w:p>
          <w:p w14:paraId="6AA7E69A" w14:textId="3AD4296F" w:rsidR="006B5AC5" w:rsidRDefault="006B5AC5" w:rsidP="00C310FE">
            <w:pPr>
              <w:pStyle w:val="Indent"/>
              <w:keepNext/>
              <w:ind w:left="0"/>
              <w:rPr>
                <w:highlight w:val="yellow"/>
              </w:rPr>
            </w:pPr>
            <w:r>
              <w:t>The launch of a new mapping product, for example walking app. To include story/idea development, media engagement/sell-in, broadcast/studio day and evaluation report.</w:t>
            </w:r>
          </w:p>
        </w:tc>
        <w:tc>
          <w:tcPr>
            <w:tcW w:w="1991" w:type="dxa"/>
          </w:tcPr>
          <w:p w14:paraId="2E91D545" w14:textId="336F3B3D" w:rsidR="006B5AC5" w:rsidRDefault="007A6410" w:rsidP="00C310FE">
            <w:pPr>
              <w:pStyle w:val="Indent"/>
              <w:keepNext/>
              <w:ind w:left="0"/>
              <w:rPr>
                <w:highlight w:val="yellow"/>
              </w:rPr>
            </w:pPr>
            <w:r w:rsidRPr="007A6410">
              <w:t>£</w:t>
            </w:r>
            <w:r w:rsidR="00C310FE">
              <w:t xml:space="preserve"> </w:t>
            </w:r>
            <w:sdt>
              <w:sdtPr>
                <w:id w:val="-834450377"/>
                <w:placeholder>
                  <w:docPart w:val="DefaultPlaceholder_-1854013440"/>
                </w:placeholder>
                <w:showingPlcHdr/>
              </w:sdtPr>
              <w:sdtEndPr/>
              <w:sdtContent>
                <w:r w:rsidR="00C310FE" w:rsidRPr="005900F8">
                  <w:rPr>
                    <w:rStyle w:val="PlaceholderText"/>
                  </w:rPr>
                  <w:t>Click or tap here to enter text.</w:t>
                </w:r>
              </w:sdtContent>
            </w:sdt>
          </w:p>
        </w:tc>
        <w:tc>
          <w:tcPr>
            <w:tcW w:w="2268" w:type="dxa"/>
          </w:tcPr>
          <w:p w14:paraId="31979646" w14:textId="408145A8" w:rsidR="006B5AC5" w:rsidRDefault="007A6410" w:rsidP="00C310FE">
            <w:pPr>
              <w:pStyle w:val="Indent"/>
              <w:keepNext/>
              <w:ind w:left="0"/>
              <w:rPr>
                <w:highlight w:val="yellow"/>
              </w:rPr>
            </w:pPr>
            <w:r w:rsidRPr="007A6410">
              <w:t>£</w:t>
            </w:r>
            <w:r w:rsidR="00C310FE">
              <w:t xml:space="preserve"> </w:t>
            </w:r>
            <w:sdt>
              <w:sdtPr>
                <w:id w:val="-2145725481"/>
                <w:placeholder>
                  <w:docPart w:val="DefaultPlaceholder_-1854013440"/>
                </w:placeholder>
                <w:showingPlcHdr/>
              </w:sdtPr>
              <w:sdtEndPr/>
              <w:sdtContent>
                <w:r w:rsidR="00C310FE" w:rsidRPr="005900F8">
                  <w:rPr>
                    <w:rStyle w:val="PlaceholderText"/>
                  </w:rPr>
                  <w:t>Click or tap here to enter text.</w:t>
                </w:r>
              </w:sdtContent>
            </w:sdt>
          </w:p>
        </w:tc>
        <w:tc>
          <w:tcPr>
            <w:tcW w:w="1306" w:type="dxa"/>
          </w:tcPr>
          <w:p w14:paraId="40F4B599" w14:textId="24B09972" w:rsidR="006B5AC5" w:rsidRDefault="007A6410" w:rsidP="00C310FE">
            <w:pPr>
              <w:pStyle w:val="Indent"/>
              <w:keepNext/>
              <w:ind w:left="0"/>
              <w:rPr>
                <w:highlight w:val="yellow"/>
              </w:rPr>
            </w:pPr>
            <w:r w:rsidRPr="007A6410">
              <w:t>£</w:t>
            </w:r>
            <w:r w:rsidR="00C310FE">
              <w:t xml:space="preserve"> </w:t>
            </w:r>
            <w:sdt>
              <w:sdtPr>
                <w:id w:val="813529431"/>
                <w:placeholder>
                  <w:docPart w:val="DefaultPlaceholder_-1854013440"/>
                </w:placeholder>
                <w:showingPlcHdr/>
              </w:sdtPr>
              <w:sdtEndPr/>
              <w:sdtContent>
                <w:r w:rsidR="00C310FE" w:rsidRPr="005900F8">
                  <w:rPr>
                    <w:rStyle w:val="PlaceholderText"/>
                  </w:rPr>
                  <w:t>Click or tap here to enter text.</w:t>
                </w:r>
              </w:sdtContent>
            </w:sdt>
          </w:p>
        </w:tc>
        <w:tc>
          <w:tcPr>
            <w:tcW w:w="962" w:type="dxa"/>
          </w:tcPr>
          <w:p w14:paraId="46468DEB" w14:textId="6DFBBE3F" w:rsidR="006B5AC5" w:rsidRDefault="007A6410" w:rsidP="00C310FE">
            <w:pPr>
              <w:pStyle w:val="Indent"/>
              <w:keepNext/>
              <w:ind w:left="0"/>
              <w:rPr>
                <w:highlight w:val="yellow"/>
              </w:rPr>
            </w:pPr>
            <w:r w:rsidRPr="007A6410">
              <w:t>100  Marks</w:t>
            </w:r>
          </w:p>
        </w:tc>
      </w:tr>
    </w:tbl>
    <w:p w14:paraId="1E90AE80" w14:textId="72534769" w:rsidR="0035553A" w:rsidRPr="0022117D" w:rsidRDefault="0035553A" w:rsidP="0035553A">
      <w:pPr>
        <w:pStyle w:val="Level3"/>
        <w:keepNext/>
      </w:pPr>
      <w:r>
        <w:t>t</w:t>
      </w:r>
      <w:r w:rsidRPr="0022117D">
        <w:t xml:space="preserve">he Participant identified as </w:t>
      </w:r>
      <w:r>
        <w:t xml:space="preserve">the overall lowest total price </w:t>
      </w:r>
      <w:r w:rsidRPr="0022117D">
        <w:t xml:space="preserve">for </w:t>
      </w:r>
      <w:r>
        <w:t>the Campaign Example</w:t>
      </w:r>
      <w:r w:rsidRPr="005734B4">
        <w:t xml:space="preserve">, </w:t>
      </w:r>
      <w:r w:rsidRPr="0022117D">
        <w:t>provided by OS</w:t>
      </w:r>
      <w:r>
        <w:t xml:space="preserve"> </w:t>
      </w:r>
      <w:r w:rsidRPr="0022117D">
        <w:t>will be awar</w:t>
      </w:r>
      <w:r>
        <w:t>ded 100% of the marks available; and</w:t>
      </w:r>
    </w:p>
    <w:p w14:paraId="2F83234B" w14:textId="77777777" w:rsidR="0035553A" w:rsidRPr="00B71B24" w:rsidRDefault="0035553A" w:rsidP="0035553A">
      <w:pPr>
        <w:pStyle w:val="Level3"/>
        <w:keepNext/>
      </w:pPr>
      <w:r>
        <w:t>o</w:t>
      </w:r>
      <w:r w:rsidRPr="00B71B24">
        <w:t xml:space="preserve">ther Participants will receive a percentage of the marks available on a pro-rata basis which will be calculated as follows: </w:t>
      </w:r>
    </w:p>
    <w:p w14:paraId="0ACD2A71" w14:textId="19C101FA" w:rsidR="0035553A" w:rsidRDefault="0035553A" w:rsidP="009E4F18">
      <w:pPr>
        <w:pStyle w:val="Level2"/>
        <w:numPr>
          <w:ilvl w:val="0"/>
          <w:numId w:val="0"/>
        </w:numPr>
        <w:spacing w:after="120"/>
        <w:ind w:left="851"/>
      </w:pPr>
      <w:r w:rsidRPr="00725D93">
        <w:rPr>
          <w:i/>
        </w:rPr>
        <w:t>(</w:t>
      </w:r>
      <w:r w:rsidRPr="00725D93">
        <w:rPr>
          <w:b/>
          <w:i/>
        </w:rPr>
        <w:t>Lowest price</w:t>
      </w:r>
      <w:r w:rsidRPr="00725D93">
        <w:rPr>
          <w:i/>
        </w:rPr>
        <w:t xml:space="preserve"> divided by </w:t>
      </w:r>
      <w:r w:rsidRPr="00725D93">
        <w:rPr>
          <w:b/>
          <w:i/>
        </w:rPr>
        <w:t>Participants price</w:t>
      </w:r>
      <w:r w:rsidRPr="00725D93">
        <w:rPr>
          <w:i/>
        </w:rPr>
        <w:t xml:space="preserve">) multiplied by the </w:t>
      </w:r>
      <w:r w:rsidRPr="00725D93">
        <w:rPr>
          <w:b/>
          <w:i/>
        </w:rPr>
        <w:t>Marks available</w:t>
      </w:r>
      <w:r w:rsidRPr="00725D93">
        <w:rPr>
          <w:i/>
        </w:rPr>
        <w:t xml:space="preserve"> = the </w:t>
      </w:r>
      <w:r w:rsidRPr="00725D93">
        <w:rPr>
          <w:b/>
          <w:i/>
        </w:rPr>
        <w:t>Participants Weighted Score</w:t>
      </w:r>
      <w:r w:rsidRPr="002B103D" w:rsidDel="004F5276">
        <w:rPr>
          <w:highlight w:val="yellow"/>
        </w:rPr>
        <w:t xml:space="preserve"> </w:t>
      </w:r>
      <w:r w:rsidRPr="002B103D">
        <w:rPr>
          <w:highlight w:val="yellow"/>
        </w:rPr>
        <w:t xml:space="preserve"> </w:t>
      </w:r>
    </w:p>
    <w:tbl>
      <w:tblPr>
        <w:tblStyle w:val="TableGrid"/>
        <w:tblW w:w="10632" w:type="dxa"/>
        <w:tblInd w:w="-5" w:type="dxa"/>
        <w:tblLook w:val="04A0" w:firstRow="1" w:lastRow="0" w:firstColumn="1" w:lastColumn="0" w:noHBand="0" w:noVBand="1"/>
      </w:tblPr>
      <w:tblGrid>
        <w:gridCol w:w="4111"/>
        <w:gridCol w:w="1630"/>
        <w:gridCol w:w="1630"/>
        <w:gridCol w:w="1630"/>
        <w:gridCol w:w="1631"/>
      </w:tblGrid>
      <w:tr w:rsidR="009E4F18" w:rsidRPr="00C310FE" w14:paraId="468CB67E" w14:textId="77777777" w:rsidTr="00AB0706">
        <w:tc>
          <w:tcPr>
            <w:tcW w:w="4111" w:type="dxa"/>
          </w:tcPr>
          <w:p w14:paraId="6F7818E4" w14:textId="77777777" w:rsidR="009E4F18" w:rsidRPr="008E5886" w:rsidRDefault="009E4F18" w:rsidP="00AB0706">
            <w:pPr>
              <w:pStyle w:val="Indent"/>
              <w:keepNext/>
              <w:ind w:left="0"/>
              <w:rPr>
                <w:b/>
              </w:rPr>
            </w:pPr>
            <w:r w:rsidRPr="00C310FE">
              <w:rPr>
                <w:b/>
              </w:rPr>
              <w:t>Requirement</w:t>
            </w:r>
          </w:p>
        </w:tc>
        <w:tc>
          <w:tcPr>
            <w:tcW w:w="1630" w:type="dxa"/>
          </w:tcPr>
          <w:p w14:paraId="6D5FDDC8" w14:textId="77777777" w:rsidR="009E4F18" w:rsidRPr="00C310FE" w:rsidRDefault="009E4F18" w:rsidP="00AB0706">
            <w:pPr>
              <w:pStyle w:val="Indent"/>
              <w:keepNext/>
              <w:ind w:left="0"/>
              <w:rPr>
                <w:b/>
                <w:sz w:val="16"/>
              </w:rPr>
            </w:pPr>
            <w:r w:rsidRPr="00C310FE">
              <w:rPr>
                <w:b/>
                <w:sz w:val="16"/>
              </w:rPr>
              <w:t>Budget Balance from total annual Campaign Cost</w:t>
            </w:r>
          </w:p>
        </w:tc>
        <w:tc>
          <w:tcPr>
            <w:tcW w:w="1630" w:type="dxa"/>
          </w:tcPr>
          <w:p w14:paraId="11CC44B5" w14:textId="77777777" w:rsidR="009E4F18" w:rsidRPr="00C310FE" w:rsidRDefault="009E4F18" w:rsidP="00AB0706">
            <w:pPr>
              <w:pStyle w:val="Indent"/>
              <w:keepNext/>
              <w:ind w:left="0"/>
              <w:rPr>
                <w:b/>
                <w:sz w:val="16"/>
              </w:rPr>
            </w:pPr>
            <w:r w:rsidRPr="00C310FE">
              <w:rPr>
                <w:b/>
                <w:sz w:val="16"/>
              </w:rPr>
              <w:t>Day Rate Charged</w:t>
            </w:r>
          </w:p>
        </w:tc>
        <w:tc>
          <w:tcPr>
            <w:tcW w:w="1630" w:type="dxa"/>
          </w:tcPr>
          <w:p w14:paraId="6474A1C1" w14:textId="77777777" w:rsidR="009E4F18" w:rsidRPr="00C310FE" w:rsidRDefault="009E4F18" w:rsidP="00AB0706">
            <w:pPr>
              <w:pStyle w:val="Indent"/>
              <w:keepNext/>
              <w:ind w:left="0"/>
              <w:rPr>
                <w:b/>
                <w:sz w:val="16"/>
              </w:rPr>
            </w:pPr>
            <w:r w:rsidRPr="00C310FE">
              <w:rPr>
                <w:b/>
                <w:sz w:val="16"/>
              </w:rPr>
              <w:t>Total Number of days offered within budget available</w:t>
            </w:r>
          </w:p>
        </w:tc>
        <w:tc>
          <w:tcPr>
            <w:tcW w:w="1631" w:type="dxa"/>
          </w:tcPr>
          <w:p w14:paraId="696E4652" w14:textId="77777777" w:rsidR="009E4F18" w:rsidRPr="00C310FE" w:rsidRDefault="009E4F18" w:rsidP="00AB0706">
            <w:pPr>
              <w:pStyle w:val="Indent"/>
              <w:keepNext/>
              <w:ind w:left="0"/>
              <w:rPr>
                <w:b/>
                <w:sz w:val="16"/>
              </w:rPr>
            </w:pPr>
            <w:r w:rsidRPr="00C310FE">
              <w:rPr>
                <w:b/>
                <w:sz w:val="16"/>
              </w:rPr>
              <w:t>Marks awarded per day retainer offered within budget</w:t>
            </w:r>
          </w:p>
        </w:tc>
      </w:tr>
      <w:tr w:rsidR="009E4F18" w14:paraId="4E4F8EAB" w14:textId="77777777" w:rsidTr="00AB0706">
        <w:tc>
          <w:tcPr>
            <w:tcW w:w="4111" w:type="dxa"/>
          </w:tcPr>
          <w:p w14:paraId="1F41DF89" w14:textId="77777777" w:rsidR="009E4F18" w:rsidRPr="009E4F18" w:rsidRDefault="009E4F18" w:rsidP="00AB0706">
            <w:pPr>
              <w:pStyle w:val="Indent"/>
              <w:keepNext/>
              <w:ind w:left="0"/>
              <w:rPr>
                <w:b/>
              </w:rPr>
            </w:pPr>
            <w:r w:rsidRPr="009E4F18">
              <w:rPr>
                <w:b/>
              </w:rPr>
              <w:t>Day Rate</w:t>
            </w:r>
          </w:p>
          <w:p w14:paraId="3D29437E" w14:textId="77777777" w:rsidR="009E4F18" w:rsidRPr="009E4F18" w:rsidRDefault="009E4F18" w:rsidP="00AB0706">
            <w:pPr>
              <w:pStyle w:val="Indent"/>
              <w:keepNext/>
              <w:ind w:left="0"/>
            </w:pPr>
            <w:r w:rsidRPr="009E4F18">
              <w:t>To secure a regular days (retainer). These days will be used to call upon support to promote OS contents. For example, business deals/contracts, CEO opportunities, thought leadership. To use the agency media sell in resource and expertise in securing interviews. The day rate should be based around the cost of an account manager support level.</w:t>
            </w:r>
          </w:p>
        </w:tc>
        <w:tc>
          <w:tcPr>
            <w:tcW w:w="1630" w:type="dxa"/>
          </w:tcPr>
          <w:p w14:paraId="730EFF81" w14:textId="77777777" w:rsidR="009E4F18" w:rsidRPr="009E4F18" w:rsidRDefault="009E4F18" w:rsidP="00AB0706">
            <w:pPr>
              <w:pStyle w:val="Indent"/>
              <w:keepNext/>
              <w:ind w:left="0"/>
            </w:pPr>
            <w:r w:rsidRPr="009E4F18">
              <w:t xml:space="preserve">£ </w:t>
            </w:r>
            <w:sdt>
              <w:sdtPr>
                <w:id w:val="539253752"/>
                <w:placeholder>
                  <w:docPart w:val="EEC7C42A43A24323837CEDCD33CE0532"/>
                </w:placeholder>
                <w:showingPlcHdr/>
              </w:sdtPr>
              <w:sdtEndPr/>
              <w:sdtContent>
                <w:r w:rsidRPr="009E4F18">
                  <w:rPr>
                    <w:rStyle w:val="PlaceholderText"/>
                  </w:rPr>
                  <w:t>Click or tap here to enter text.</w:t>
                </w:r>
              </w:sdtContent>
            </w:sdt>
          </w:p>
        </w:tc>
        <w:tc>
          <w:tcPr>
            <w:tcW w:w="1630" w:type="dxa"/>
          </w:tcPr>
          <w:p w14:paraId="216CE3B0" w14:textId="77777777" w:rsidR="009E4F18" w:rsidRPr="009E4F18" w:rsidRDefault="009E4F18" w:rsidP="00AB0706">
            <w:pPr>
              <w:pStyle w:val="Indent"/>
              <w:keepNext/>
              <w:ind w:left="0"/>
            </w:pPr>
            <w:r w:rsidRPr="009E4F18">
              <w:t xml:space="preserve">£ </w:t>
            </w:r>
            <w:sdt>
              <w:sdtPr>
                <w:id w:val="865332213"/>
                <w:placeholder>
                  <w:docPart w:val="EEC7C42A43A24323837CEDCD33CE0532"/>
                </w:placeholder>
                <w:showingPlcHdr/>
              </w:sdtPr>
              <w:sdtEndPr/>
              <w:sdtContent>
                <w:r w:rsidRPr="009E4F18">
                  <w:rPr>
                    <w:rStyle w:val="PlaceholderText"/>
                  </w:rPr>
                  <w:t>Click or tap here to enter text.</w:t>
                </w:r>
              </w:sdtContent>
            </w:sdt>
          </w:p>
        </w:tc>
        <w:sdt>
          <w:sdtPr>
            <w:rPr>
              <w:highlight w:val="yellow"/>
            </w:rPr>
            <w:id w:val="-118997001"/>
            <w:placeholder>
              <w:docPart w:val="EEC7C42A43A24323837CEDCD33CE0532"/>
            </w:placeholder>
            <w:showingPlcHdr/>
          </w:sdtPr>
          <w:sdtEndPr/>
          <w:sdtContent>
            <w:tc>
              <w:tcPr>
                <w:tcW w:w="1630" w:type="dxa"/>
              </w:tcPr>
              <w:p w14:paraId="69679919" w14:textId="77777777" w:rsidR="009E4F18" w:rsidRDefault="009E4F18" w:rsidP="00AB0706">
                <w:pPr>
                  <w:pStyle w:val="Indent"/>
                  <w:keepNext/>
                  <w:ind w:left="0"/>
                  <w:rPr>
                    <w:highlight w:val="yellow"/>
                  </w:rPr>
                </w:pPr>
                <w:r w:rsidRPr="005900F8">
                  <w:rPr>
                    <w:rStyle w:val="PlaceholderText"/>
                  </w:rPr>
                  <w:t>Click or tap here to enter text.</w:t>
                </w:r>
              </w:p>
            </w:tc>
          </w:sdtContent>
        </w:sdt>
        <w:tc>
          <w:tcPr>
            <w:tcW w:w="1631" w:type="dxa"/>
          </w:tcPr>
          <w:p w14:paraId="46693CD5" w14:textId="77777777" w:rsidR="009E4F18" w:rsidRDefault="009E4F18" w:rsidP="00AB0706">
            <w:pPr>
              <w:pStyle w:val="Indent"/>
              <w:keepNext/>
              <w:ind w:left="0"/>
              <w:rPr>
                <w:highlight w:val="yellow"/>
              </w:rPr>
            </w:pPr>
            <w:r w:rsidRPr="00C310FE">
              <w:rPr>
                <w:sz w:val="16"/>
              </w:rPr>
              <w:t>Please see Evaluation Matrix Example</w:t>
            </w:r>
          </w:p>
        </w:tc>
      </w:tr>
    </w:tbl>
    <w:p w14:paraId="59B80F6F" w14:textId="77777777" w:rsidR="009E4F18" w:rsidRDefault="009E4F18" w:rsidP="009E4F18">
      <w:pPr>
        <w:pStyle w:val="Level3"/>
      </w:pPr>
      <w:r>
        <w:t xml:space="preserve">each Participant will be given a mark per retainer day offered, for example: </w:t>
      </w:r>
    </w:p>
    <w:p w14:paraId="286252C3" w14:textId="2AE362F9" w:rsidR="009E4F18" w:rsidRDefault="009E4F18" w:rsidP="009E4F18">
      <w:pPr>
        <w:pStyle w:val="Bullets"/>
        <w:tabs>
          <w:tab w:val="clear" w:pos="425"/>
          <w:tab w:val="num" w:pos="1418"/>
        </w:tabs>
        <w:ind w:left="1276"/>
      </w:pPr>
      <w:r>
        <w:t xml:space="preserve">company A has Campaign Costs of </w:t>
      </w:r>
      <w:r w:rsidRPr="009E4F18">
        <w:t>£21,000</w:t>
      </w:r>
      <w:r>
        <w:t xml:space="preserve"> and offers a Retainer Day Rate of </w:t>
      </w:r>
      <w:r w:rsidRPr="009E4F18">
        <w:rPr>
          <w:b/>
        </w:rPr>
        <w:t>£1,000</w:t>
      </w:r>
      <w:r>
        <w:t xml:space="preserve"> which equates to </w:t>
      </w:r>
      <w:r w:rsidRPr="005F11B5">
        <w:rPr>
          <w:b/>
        </w:rPr>
        <w:t>29 Retainer Days</w:t>
      </w:r>
      <w:r>
        <w:t xml:space="preserve"> out of the remaining £29,000 budget which gives them </w:t>
      </w:r>
      <w:r w:rsidRPr="009E4F18">
        <w:rPr>
          <w:b/>
        </w:rPr>
        <w:t>29 Marks</w:t>
      </w:r>
      <w:r>
        <w:t xml:space="preserve">. </w:t>
      </w:r>
    </w:p>
    <w:p w14:paraId="08353BBA" w14:textId="10835BC1" w:rsidR="009E4F18" w:rsidRDefault="009E4F18" w:rsidP="009E4F18">
      <w:pPr>
        <w:pStyle w:val="Bullets"/>
        <w:tabs>
          <w:tab w:val="clear" w:pos="425"/>
          <w:tab w:val="num" w:pos="1418"/>
        </w:tabs>
        <w:ind w:left="1276"/>
      </w:pPr>
      <w:r>
        <w:t xml:space="preserve">company B has Campaign Costs of £16,500 and offers a Retainer Day Rate of </w:t>
      </w:r>
      <w:r w:rsidRPr="009E4F18">
        <w:rPr>
          <w:b/>
        </w:rPr>
        <w:t>£800</w:t>
      </w:r>
      <w:r>
        <w:t xml:space="preserve"> which equates to </w:t>
      </w:r>
      <w:r w:rsidRPr="005F11B5">
        <w:rPr>
          <w:b/>
        </w:rPr>
        <w:t>42 Retainer Days</w:t>
      </w:r>
      <w:r>
        <w:t xml:space="preserve"> out of the remaining £33,500 budget which gives them </w:t>
      </w:r>
      <w:r w:rsidRPr="009E4F18">
        <w:rPr>
          <w:b/>
        </w:rPr>
        <w:t>42 Marks</w:t>
      </w:r>
      <w:r>
        <w:t xml:space="preserve">. </w:t>
      </w:r>
    </w:p>
    <w:p w14:paraId="24E0B921" w14:textId="77777777" w:rsidR="009E4F18" w:rsidRDefault="009E4F18" w:rsidP="009E4F18">
      <w:pPr>
        <w:pStyle w:val="Level2"/>
        <w:numPr>
          <w:ilvl w:val="0"/>
          <w:numId w:val="0"/>
        </w:numPr>
        <w:spacing w:after="120"/>
        <w:ind w:left="851"/>
      </w:pPr>
    </w:p>
    <w:p w14:paraId="247E6831" w14:textId="77777777" w:rsidR="00046D6A" w:rsidRDefault="00046D6A" w:rsidP="00046D6A">
      <w:pPr>
        <w:pStyle w:val="Appendixheading"/>
      </w:pPr>
      <w:bookmarkStart w:id="33" w:name="_Toc485631884"/>
      <w:r w:rsidRPr="00046D6A">
        <w:lastRenderedPageBreak/>
        <w:t>Consortium / Sub-contractors</w:t>
      </w:r>
      <w:bookmarkEnd w:id="33"/>
    </w:p>
    <w:p w14:paraId="206FDFF1" w14:textId="747F4D71" w:rsidR="00046D6A" w:rsidRDefault="00046D6A" w:rsidP="00046D6A">
      <w:r w:rsidRPr="00046D6A">
        <w:t>Please add any supportin</w:t>
      </w:r>
      <w:r w:rsidR="00EB7E6E">
        <w:t xml:space="preserve">g documentation in relation to </w:t>
      </w:r>
      <w:r w:rsidR="00EB7E6E" w:rsidRPr="00B77661">
        <w:t>S</w:t>
      </w:r>
      <w:r w:rsidRPr="00B77661">
        <w:t>ection 1.</w:t>
      </w:r>
      <w:r w:rsidR="00725D93" w:rsidRPr="00B77661">
        <w:t>2</w:t>
      </w:r>
      <w:r w:rsidRPr="00B77661">
        <w:t xml:space="preserve"> of this Response Document, in this Annex 1 or label separate documents as relevant to Annex 1.</w:t>
      </w:r>
    </w:p>
    <w:sdt>
      <w:sdtPr>
        <w:id w:val="-2052291571"/>
        <w:placeholder>
          <w:docPart w:val="DefaultPlaceholder_-1854013440"/>
        </w:placeholder>
        <w:showingPlcHdr/>
      </w:sdtPr>
      <w:sdtEndPr/>
      <w:sdtContent>
        <w:p w14:paraId="52CAE7CD" w14:textId="2923C253" w:rsidR="00C11F3A" w:rsidRPr="00046D6A" w:rsidRDefault="00C11F3A" w:rsidP="00046D6A">
          <w:r w:rsidRPr="005900F8">
            <w:rPr>
              <w:rStyle w:val="PlaceholderText"/>
            </w:rPr>
            <w:t>Click or tap here to enter text.</w:t>
          </w:r>
        </w:p>
      </w:sdtContent>
    </w:sdt>
    <w:p w14:paraId="7EEEE69B" w14:textId="77777777" w:rsidR="00046D6A" w:rsidRDefault="00046D6A" w:rsidP="00046D6A">
      <w:pPr>
        <w:pStyle w:val="Appendixheading"/>
      </w:pPr>
      <w:bookmarkStart w:id="34" w:name="_Toc485631885"/>
      <w:r w:rsidRPr="00046D6A">
        <w:lastRenderedPageBreak/>
        <w:t>Tax Compliance</w:t>
      </w:r>
      <w:bookmarkEnd w:id="34"/>
    </w:p>
    <w:p w14:paraId="2E11C225" w14:textId="77EB6D1F" w:rsidR="00046D6A" w:rsidRDefault="00046D6A" w:rsidP="00046D6A">
      <w:r w:rsidRPr="00046D6A">
        <w:t xml:space="preserve">Please add any supporting </w:t>
      </w:r>
      <w:r w:rsidRPr="00AB2804">
        <w:t>documentation in relation to section 2.3 of this Response Document, in this Annex 2, or label separate documents as relevant to Annex 2.</w:t>
      </w:r>
    </w:p>
    <w:sdt>
      <w:sdtPr>
        <w:id w:val="-1492559676"/>
        <w:placeholder>
          <w:docPart w:val="DefaultPlaceholder_-1854013440"/>
        </w:placeholder>
        <w:showingPlcHdr/>
      </w:sdtPr>
      <w:sdtEndPr/>
      <w:sdtContent>
        <w:p w14:paraId="1DC62BBC" w14:textId="581CD7B3" w:rsidR="00C11F3A" w:rsidRPr="00046D6A" w:rsidRDefault="00C11F3A" w:rsidP="00046D6A">
          <w:r w:rsidRPr="005900F8">
            <w:rPr>
              <w:rStyle w:val="PlaceholderText"/>
            </w:rPr>
            <w:t>Click or tap here to enter text.</w:t>
          </w:r>
        </w:p>
      </w:sdtContent>
    </w:sdt>
    <w:p w14:paraId="7A51C667" w14:textId="77777777" w:rsidR="00046D6A" w:rsidRDefault="00046D6A" w:rsidP="00046D6A">
      <w:pPr>
        <w:pStyle w:val="Appendixheading"/>
      </w:pPr>
      <w:bookmarkStart w:id="35" w:name="_Toc485631886"/>
      <w:r w:rsidRPr="00046D6A">
        <w:lastRenderedPageBreak/>
        <w:t>Anti-Bribery Policy and Modern Slavery Act</w:t>
      </w:r>
      <w:bookmarkEnd w:id="35"/>
      <w:r w:rsidRPr="00046D6A">
        <w:t xml:space="preserve"> </w:t>
      </w:r>
    </w:p>
    <w:p w14:paraId="1D589778" w14:textId="3031007C" w:rsidR="00C11F3A" w:rsidRDefault="00046D6A" w:rsidP="00046D6A">
      <w:r w:rsidRPr="00046D6A">
        <w:t>Please add any supportin</w:t>
      </w:r>
      <w:r w:rsidR="00EB7E6E">
        <w:t xml:space="preserve">g documentation in relation to </w:t>
      </w:r>
      <w:r w:rsidR="00EB7E6E" w:rsidRPr="00AB2804">
        <w:t>S</w:t>
      </w:r>
      <w:r w:rsidRPr="00AB2804">
        <w:t>ection</w:t>
      </w:r>
      <w:r w:rsidR="0062674E" w:rsidRPr="00AB2804">
        <w:t>s</w:t>
      </w:r>
      <w:r w:rsidRPr="00AB2804">
        <w:t xml:space="preserve"> </w:t>
      </w:r>
      <w:r w:rsidR="0062674E" w:rsidRPr="00AB2804">
        <w:t>7 and 14.2</w:t>
      </w:r>
      <w:r w:rsidRPr="00AB2804">
        <w:t xml:space="preserve"> of this Response Document, in this Annex 3, or label separate documents as relevant to Annex 3.</w:t>
      </w:r>
    </w:p>
    <w:sdt>
      <w:sdtPr>
        <w:id w:val="988218573"/>
        <w:placeholder>
          <w:docPart w:val="DefaultPlaceholder_-1854013440"/>
        </w:placeholder>
        <w:showingPlcHdr/>
      </w:sdtPr>
      <w:sdtEndPr/>
      <w:sdtContent>
        <w:p w14:paraId="62EC7507" w14:textId="432A8311" w:rsidR="00C11F3A" w:rsidRDefault="00C11F3A" w:rsidP="00046D6A">
          <w:r w:rsidRPr="005900F8">
            <w:rPr>
              <w:rStyle w:val="PlaceholderText"/>
            </w:rPr>
            <w:t>Click or tap here to enter text.</w:t>
          </w:r>
        </w:p>
      </w:sdtContent>
    </w:sdt>
    <w:p w14:paraId="4D5BB0DB" w14:textId="77777777" w:rsidR="00046D6A" w:rsidRPr="00046D6A" w:rsidRDefault="00046D6A" w:rsidP="00046D6A"/>
    <w:p w14:paraId="680A6620" w14:textId="77777777" w:rsidR="00046D6A" w:rsidRPr="00046D6A" w:rsidRDefault="00046D6A" w:rsidP="00046D6A"/>
    <w:p w14:paraId="71FCD1BB" w14:textId="77777777" w:rsidR="00046D6A" w:rsidRDefault="00046D6A" w:rsidP="00046D6A">
      <w:pPr>
        <w:pStyle w:val="Appendixheading"/>
        <w:ind w:left="1701" w:hanging="1701"/>
      </w:pPr>
      <w:bookmarkStart w:id="36" w:name="_Toc485631887"/>
      <w:r w:rsidRPr="00046D6A">
        <w:lastRenderedPageBreak/>
        <w:t>Freedom of Information Act 2000 (FOIA) and Environmental Information Regulations 2004 (EIR)</w:t>
      </w:r>
      <w:bookmarkEnd w:id="36"/>
    </w:p>
    <w:p w14:paraId="0B06F9A9" w14:textId="77777777" w:rsidR="00046D6A" w:rsidRDefault="00046D6A" w:rsidP="00046D6A">
      <w:r w:rsidRPr="00046D6A">
        <w:t>I declare that I wish the information below to be considered as Exemptions to the FOIA or EIR, to apply with regard to the following within the application document.</w:t>
      </w:r>
    </w:p>
    <w:tbl>
      <w:tblPr>
        <w:tblStyle w:val="TableGrid"/>
        <w:tblW w:w="0" w:type="auto"/>
        <w:tblInd w:w="-5" w:type="dxa"/>
        <w:tblLook w:val="04A0" w:firstRow="1" w:lastRow="0" w:firstColumn="1" w:lastColumn="0" w:noHBand="0" w:noVBand="1"/>
      </w:tblPr>
      <w:tblGrid>
        <w:gridCol w:w="2097"/>
        <w:gridCol w:w="2097"/>
        <w:gridCol w:w="2097"/>
        <w:gridCol w:w="2097"/>
        <w:gridCol w:w="2097"/>
      </w:tblGrid>
      <w:tr w:rsidR="00046D6A" w14:paraId="7F161586" w14:textId="77777777" w:rsidTr="00AD201C">
        <w:tc>
          <w:tcPr>
            <w:tcW w:w="2097" w:type="dxa"/>
          </w:tcPr>
          <w:p w14:paraId="25A46C4A" w14:textId="77777777" w:rsidR="00046D6A" w:rsidRPr="001A77BE" w:rsidRDefault="00046D6A" w:rsidP="00046D6A">
            <w:pPr>
              <w:rPr>
                <w:b/>
              </w:rPr>
            </w:pPr>
            <w:r w:rsidRPr="001A77BE">
              <w:rPr>
                <w:b/>
              </w:rPr>
              <w:t>Question Number</w:t>
            </w:r>
          </w:p>
        </w:tc>
        <w:tc>
          <w:tcPr>
            <w:tcW w:w="2097" w:type="dxa"/>
          </w:tcPr>
          <w:p w14:paraId="2FDB0696" w14:textId="77777777" w:rsidR="00046D6A" w:rsidRPr="001A77BE" w:rsidRDefault="00046D6A" w:rsidP="00046D6A">
            <w:pPr>
              <w:rPr>
                <w:b/>
              </w:rPr>
            </w:pPr>
            <w:r w:rsidRPr="001A77BE">
              <w:rPr>
                <w:b/>
              </w:rPr>
              <w:t>Description of Information</w:t>
            </w:r>
          </w:p>
        </w:tc>
        <w:tc>
          <w:tcPr>
            <w:tcW w:w="2097" w:type="dxa"/>
          </w:tcPr>
          <w:p w14:paraId="009868B6" w14:textId="77777777" w:rsidR="00046D6A" w:rsidRPr="001A77BE" w:rsidRDefault="00046D6A" w:rsidP="00046D6A">
            <w:pPr>
              <w:rPr>
                <w:b/>
              </w:rPr>
            </w:pPr>
            <w:r w:rsidRPr="001A77BE">
              <w:rPr>
                <w:b/>
              </w:rPr>
              <w:t>Potential Implications of Disclosure</w:t>
            </w:r>
          </w:p>
        </w:tc>
        <w:tc>
          <w:tcPr>
            <w:tcW w:w="2097" w:type="dxa"/>
          </w:tcPr>
          <w:p w14:paraId="71F5B4C7" w14:textId="77777777" w:rsidR="00046D6A" w:rsidRPr="001A77BE" w:rsidRDefault="00046D6A" w:rsidP="00046D6A">
            <w:pPr>
              <w:rPr>
                <w:b/>
              </w:rPr>
            </w:pPr>
            <w:r w:rsidRPr="001A77BE">
              <w:rPr>
                <w:b/>
              </w:rPr>
              <w:t>Time Period that such Information remains commercially sensitive</w:t>
            </w:r>
          </w:p>
        </w:tc>
        <w:tc>
          <w:tcPr>
            <w:tcW w:w="2097" w:type="dxa"/>
          </w:tcPr>
          <w:p w14:paraId="7A252C01" w14:textId="77777777" w:rsidR="00046D6A" w:rsidRPr="001A77BE" w:rsidRDefault="00046D6A" w:rsidP="00046D6A">
            <w:pPr>
              <w:rPr>
                <w:b/>
              </w:rPr>
            </w:pPr>
            <w:r w:rsidRPr="001A77BE">
              <w:rPr>
                <w:b/>
              </w:rPr>
              <w:t>Exemption which Participant considers to apply under FOIA or EIR</w:t>
            </w:r>
          </w:p>
        </w:tc>
      </w:tr>
      <w:tr w:rsidR="00046D6A" w14:paraId="3953B7F5" w14:textId="77777777" w:rsidTr="00AD201C">
        <w:sdt>
          <w:sdtPr>
            <w:id w:val="958923933"/>
            <w:placeholder>
              <w:docPart w:val="DefaultPlaceholder_-1854013440"/>
            </w:placeholder>
            <w:showingPlcHdr/>
          </w:sdtPr>
          <w:sdtEndPr/>
          <w:sdtContent>
            <w:tc>
              <w:tcPr>
                <w:tcW w:w="2097" w:type="dxa"/>
              </w:tcPr>
              <w:p w14:paraId="0D44BCEE" w14:textId="3FF3060B" w:rsidR="00046D6A" w:rsidRDefault="00AD201C" w:rsidP="00046D6A">
                <w:r w:rsidRPr="005900F8">
                  <w:rPr>
                    <w:rStyle w:val="PlaceholderText"/>
                  </w:rPr>
                  <w:t>Click or tap here to enter text.</w:t>
                </w:r>
              </w:p>
            </w:tc>
          </w:sdtContent>
        </w:sdt>
        <w:sdt>
          <w:sdtPr>
            <w:id w:val="1649393729"/>
            <w:placeholder>
              <w:docPart w:val="DefaultPlaceholder_-1854013440"/>
            </w:placeholder>
            <w:showingPlcHdr/>
          </w:sdtPr>
          <w:sdtEndPr/>
          <w:sdtContent>
            <w:tc>
              <w:tcPr>
                <w:tcW w:w="2097" w:type="dxa"/>
              </w:tcPr>
              <w:p w14:paraId="2110A4B2" w14:textId="52BDBA19" w:rsidR="00046D6A" w:rsidRDefault="00AD201C" w:rsidP="00046D6A">
                <w:r w:rsidRPr="005900F8">
                  <w:rPr>
                    <w:rStyle w:val="PlaceholderText"/>
                  </w:rPr>
                  <w:t>Click or tap here to enter text.</w:t>
                </w:r>
              </w:p>
            </w:tc>
          </w:sdtContent>
        </w:sdt>
        <w:sdt>
          <w:sdtPr>
            <w:id w:val="23057420"/>
            <w:placeholder>
              <w:docPart w:val="DefaultPlaceholder_-1854013440"/>
            </w:placeholder>
            <w:showingPlcHdr/>
          </w:sdtPr>
          <w:sdtEndPr/>
          <w:sdtContent>
            <w:tc>
              <w:tcPr>
                <w:tcW w:w="2097" w:type="dxa"/>
              </w:tcPr>
              <w:p w14:paraId="168AF6EA" w14:textId="79C68FE3" w:rsidR="00046D6A" w:rsidRDefault="00AD201C" w:rsidP="00046D6A">
                <w:r w:rsidRPr="005900F8">
                  <w:rPr>
                    <w:rStyle w:val="PlaceholderText"/>
                  </w:rPr>
                  <w:t>Click or tap here to enter text.</w:t>
                </w:r>
              </w:p>
            </w:tc>
          </w:sdtContent>
        </w:sdt>
        <w:sdt>
          <w:sdtPr>
            <w:id w:val="-227763930"/>
            <w:placeholder>
              <w:docPart w:val="DefaultPlaceholder_-1854013440"/>
            </w:placeholder>
            <w:showingPlcHdr/>
          </w:sdtPr>
          <w:sdtEndPr/>
          <w:sdtContent>
            <w:tc>
              <w:tcPr>
                <w:tcW w:w="2097" w:type="dxa"/>
              </w:tcPr>
              <w:p w14:paraId="6C2F35F6" w14:textId="2B62D787" w:rsidR="00046D6A" w:rsidRDefault="00AD201C" w:rsidP="00046D6A">
                <w:r w:rsidRPr="005900F8">
                  <w:rPr>
                    <w:rStyle w:val="PlaceholderText"/>
                  </w:rPr>
                  <w:t>Click or tap here to enter text.</w:t>
                </w:r>
              </w:p>
            </w:tc>
          </w:sdtContent>
        </w:sdt>
        <w:sdt>
          <w:sdtPr>
            <w:id w:val="-1021544400"/>
            <w:placeholder>
              <w:docPart w:val="DefaultPlaceholder_-1854013440"/>
            </w:placeholder>
            <w:showingPlcHdr/>
          </w:sdtPr>
          <w:sdtEndPr/>
          <w:sdtContent>
            <w:tc>
              <w:tcPr>
                <w:tcW w:w="2097" w:type="dxa"/>
              </w:tcPr>
              <w:p w14:paraId="6A361F17" w14:textId="4ABA2AA3" w:rsidR="00046D6A" w:rsidRDefault="00AD201C" w:rsidP="00046D6A">
                <w:r w:rsidRPr="005900F8">
                  <w:rPr>
                    <w:rStyle w:val="PlaceholderText"/>
                  </w:rPr>
                  <w:t>Click or tap here to enter text.</w:t>
                </w:r>
              </w:p>
            </w:tc>
          </w:sdtContent>
        </w:sdt>
      </w:tr>
      <w:tr w:rsidR="00046D6A" w14:paraId="7266F826" w14:textId="77777777" w:rsidTr="00AD201C">
        <w:sdt>
          <w:sdtPr>
            <w:id w:val="-324898228"/>
            <w:placeholder>
              <w:docPart w:val="DefaultPlaceholder_-1854013440"/>
            </w:placeholder>
            <w:showingPlcHdr/>
          </w:sdtPr>
          <w:sdtEndPr/>
          <w:sdtContent>
            <w:tc>
              <w:tcPr>
                <w:tcW w:w="2097" w:type="dxa"/>
              </w:tcPr>
              <w:p w14:paraId="5BC4FC7B" w14:textId="58059BA8" w:rsidR="00046D6A" w:rsidRDefault="00AD201C" w:rsidP="00046D6A">
                <w:r w:rsidRPr="005900F8">
                  <w:rPr>
                    <w:rStyle w:val="PlaceholderText"/>
                  </w:rPr>
                  <w:t>Click or tap here to enter text.</w:t>
                </w:r>
              </w:p>
            </w:tc>
          </w:sdtContent>
        </w:sdt>
        <w:sdt>
          <w:sdtPr>
            <w:id w:val="713312469"/>
            <w:placeholder>
              <w:docPart w:val="DefaultPlaceholder_-1854013440"/>
            </w:placeholder>
            <w:showingPlcHdr/>
          </w:sdtPr>
          <w:sdtEndPr/>
          <w:sdtContent>
            <w:tc>
              <w:tcPr>
                <w:tcW w:w="2097" w:type="dxa"/>
              </w:tcPr>
              <w:p w14:paraId="2F16E9A7" w14:textId="378C32ED" w:rsidR="00046D6A" w:rsidRDefault="00AD201C" w:rsidP="00046D6A">
                <w:r w:rsidRPr="005900F8">
                  <w:rPr>
                    <w:rStyle w:val="PlaceholderText"/>
                  </w:rPr>
                  <w:t>Click or tap here to enter text.</w:t>
                </w:r>
              </w:p>
            </w:tc>
          </w:sdtContent>
        </w:sdt>
        <w:sdt>
          <w:sdtPr>
            <w:id w:val="-962189249"/>
            <w:placeholder>
              <w:docPart w:val="DefaultPlaceholder_-1854013440"/>
            </w:placeholder>
            <w:showingPlcHdr/>
          </w:sdtPr>
          <w:sdtEndPr/>
          <w:sdtContent>
            <w:tc>
              <w:tcPr>
                <w:tcW w:w="2097" w:type="dxa"/>
              </w:tcPr>
              <w:p w14:paraId="1D0E85E2" w14:textId="4CA125C8" w:rsidR="00046D6A" w:rsidRDefault="00AD201C" w:rsidP="00046D6A">
                <w:r w:rsidRPr="005900F8">
                  <w:rPr>
                    <w:rStyle w:val="PlaceholderText"/>
                  </w:rPr>
                  <w:t>Click or tap here to enter text.</w:t>
                </w:r>
              </w:p>
            </w:tc>
          </w:sdtContent>
        </w:sdt>
        <w:sdt>
          <w:sdtPr>
            <w:id w:val="-1621217549"/>
            <w:placeholder>
              <w:docPart w:val="DefaultPlaceholder_-1854013440"/>
            </w:placeholder>
            <w:showingPlcHdr/>
          </w:sdtPr>
          <w:sdtEndPr/>
          <w:sdtContent>
            <w:tc>
              <w:tcPr>
                <w:tcW w:w="2097" w:type="dxa"/>
              </w:tcPr>
              <w:p w14:paraId="5132FD40" w14:textId="591BCFC7" w:rsidR="00046D6A" w:rsidRDefault="00AD201C" w:rsidP="00046D6A">
                <w:r w:rsidRPr="005900F8">
                  <w:rPr>
                    <w:rStyle w:val="PlaceholderText"/>
                  </w:rPr>
                  <w:t>Click or tap here to enter text.</w:t>
                </w:r>
              </w:p>
            </w:tc>
          </w:sdtContent>
        </w:sdt>
        <w:sdt>
          <w:sdtPr>
            <w:id w:val="965161275"/>
            <w:placeholder>
              <w:docPart w:val="DefaultPlaceholder_-1854013440"/>
            </w:placeholder>
            <w:showingPlcHdr/>
          </w:sdtPr>
          <w:sdtEndPr/>
          <w:sdtContent>
            <w:tc>
              <w:tcPr>
                <w:tcW w:w="2097" w:type="dxa"/>
              </w:tcPr>
              <w:p w14:paraId="2C2A6B66" w14:textId="7683F557" w:rsidR="00046D6A" w:rsidRDefault="00AD201C" w:rsidP="00046D6A">
                <w:r w:rsidRPr="005900F8">
                  <w:rPr>
                    <w:rStyle w:val="PlaceholderText"/>
                  </w:rPr>
                  <w:t>Click or tap here to enter text.</w:t>
                </w:r>
              </w:p>
            </w:tc>
          </w:sdtContent>
        </w:sdt>
      </w:tr>
      <w:tr w:rsidR="00046D6A" w14:paraId="042803BC" w14:textId="77777777" w:rsidTr="00AD201C">
        <w:sdt>
          <w:sdtPr>
            <w:id w:val="2055268701"/>
            <w:placeholder>
              <w:docPart w:val="DefaultPlaceholder_-1854013440"/>
            </w:placeholder>
            <w:showingPlcHdr/>
          </w:sdtPr>
          <w:sdtEndPr/>
          <w:sdtContent>
            <w:tc>
              <w:tcPr>
                <w:tcW w:w="2097" w:type="dxa"/>
              </w:tcPr>
              <w:p w14:paraId="734AD0AC" w14:textId="5F30795B" w:rsidR="00046D6A" w:rsidRDefault="00AD201C" w:rsidP="00046D6A">
                <w:r w:rsidRPr="005900F8">
                  <w:rPr>
                    <w:rStyle w:val="PlaceholderText"/>
                  </w:rPr>
                  <w:t>Click or tap here to enter text.</w:t>
                </w:r>
              </w:p>
            </w:tc>
          </w:sdtContent>
        </w:sdt>
        <w:sdt>
          <w:sdtPr>
            <w:id w:val="1904012037"/>
            <w:placeholder>
              <w:docPart w:val="DefaultPlaceholder_-1854013440"/>
            </w:placeholder>
            <w:showingPlcHdr/>
          </w:sdtPr>
          <w:sdtEndPr/>
          <w:sdtContent>
            <w:tc>
              <w:tcPr>
                <w:tcW w:w="2097" w:type="dxa"/>
              </w:tcPr>
              <w:p w14:paraId="183454E4" w14:textId="741D0489" w:rsidR="00046D6A" w:rsidRDefault="00AD201C" w:rsidP="00046D6A">
                <w:r w:rsidRPr="005900F8">
                  <w:rPr>
                    <w:rStyle w:val="PlaceholderText"/>
                  </w:rPr>
                  <w:t>Click or tap here to enter text.</w:t>
                </w:r>
              </w:p>
            </w:tc>
          </w:sdtContent>
        </w:sdt>
        <w:sdt>
          <w:sdtPr>
            <w:id w:val="-68191380"/>
            <w:placeholder>
              <w:docPart w:val="DefaultPlaceholder_-1854013440"/>
            </w:placeholder>
            <w:showingPlcHdr/>
          </w:sdtPr>
          <w:sdtEndPr/>
          <w:sdtContent>
            <w:tc>
              <w:tcPr>
                <w:tcW w:w="2097" w:type="dxa"/>
              </w:tcPr>
              <w:p w14:paraId="2AA972CA" w14:textId="48881CAA" w:rsidR="00046D6A" w:rsidRDefault="00AD201C" w:rsidP="00046D6A">
                <w:r w:rsidRPr="005900F8">
                  <w:rPr>
                    <w:rStyle w:val="PlaceholderText"/>
                  </w:rPr>
                  <w:t>Click or tap here to enter text.</w:t>
                </w:r>
              </w:p>
            </w:tc>
          </w:sdtContent>
        </w:sdt>
        <w:sdt>
          <w:sdtPr>
            <w:id w:val="2038543731"/>
            <w:placeholder>
              <w:docPart w:val="DefaultPlaceholder_-1854013440"/>
            </w:placeholder>
            <w:showingPlcHdr/>
          </w:sdtPr>
          <w:sdtEndPr/>
          <w:sdtContent>
            <w:tc>
              <w:tcPr>
                <w:tcW w:w="2097" w:type="dxa"/>
              </w:tcPr>
              <w:p w14:paraId="41A57F8E" w14:textId="50A93AE7" w:rsidR="00046D6A" w:rsidRDefault="00AD201C" w:rsidP="00046D6A">
                <w:r w:rsidRPr="005900F8">
                  <w:rPr>
                    <w:rStyle w:val="PlaceholderText"/>
                  </w:rPr>
                  <w:t>Click or tap here to enter text.</w:t>
                </w:r>
              </w:p>
            </w:tc>
          </w:sdtContent>
        </w:sdt>
        <w:sdt>
          <w:sdtPr>
            <w:id w:val="-1261833091"/>
            <w:placeholder>
              <w:docPart w:val="DefaultPlaceholder_-1854013440"/>
            </w:placeholder>
            <w:showingPlcHdr/>
          </w:sdtPr>
          <w:sdtEndPr/>
          <w:sdtContent>
            <w:tc>
              <w:tcPr>
                <w:tcW w:w="2097" w:type="dxa"/>
              </w:tcPr>
              <w:p w14:paraId="051B5211" w14:textId="0E9BFC84" w:rsidR="00046D6A" w:rsidRDefault="00AD201C" w:rsidP="00046D6A">
                <w:r w:rsidRPr="005900F8">
                  <w:rPr>
                    <w:rStyle w:val="PlaceholderText"/>
                  </w:rPr>
                  <w:t>Click or tap here to enter text.</w:t>
                </w:r>
              </w:p>
            </w:tc>
          </w:sdtContent>
        </w:sdt>
      </w:tr>
      <w:tr w:rsidR="00046D6A" w14:paraId="37EF5D5A" w14:textId="77777777" w:rsidTr="00AD201C">
        <w:sdt>
          <w:sdtPr>
            <w:id w:val="20443741"/>
            <w:placeholder>
              <w:docPart w:val="DefaultPlaceholder_-1854013440"/>
            </w:placeholder>
            <w:showingPlcHdr/>
          </w:sdtPr>
          <w:sdtEndPr/>
          <w:sdtContent>
            <w:tc>
              <w:tcPr>
                <w:tcW w:w="2097" w:type="dxa"/>
              </w:tcPr>
              <w:p w14:paraId="0E24078F" w14:textId="035A4226" w:rsidR="00046D6A" w:rsidRDefault="00AD201C" w:rsidP="00046D6A">
                <w:r w:rsidRPr="005900F8">
                  <w:rPr>
                    <w:rStyle w:val="PlaceholderText"/>
                  </w:rPr>
                  <w:t>Click or tap here to enter text.</w:t>
                </w:r>
              </w:p>
            </w:tc>
          </w:sdtContent>
        </w:sdt>
        <w:sdt>
          <w:sdtPr>
            <w:id w:val="1986280450"/>
            <w:placeholder>
              <w:docPart w:val="DefaultPlaceholder_-1854013440"/>
            </w:placeholder>
            <w:showingPlcHdr/>
          </w:sdtPr>
          <w:sdtEndPr/>
          <w:sdtContent>
            <w:tc>
              <w:tcPr>
                <w:tcW w:w="2097" w:type="dxa"/>
              </w:tcPr>
              <w:p w14:paraId="1742BEA3" w14:textId="07230CD6" w:rsidR="00046D6A" w:rsidRDefault="00AD201C" w:rsidP="00046D6A">
                <w:r w:rsidRPr="005900F8">
                  <w:rPr>
                    <w:rStyle w:val="PlaceholderText"/>
                  </w:rPr>
                  <w:t>Click or tap here to enter text.</w:t>
                </w:r>
              </w:p>
            </w:tc>
          </w:sdtContent>
        </w:sdt>
        <w:sdt>
          <w:sdtPr>
            <w:id w:val="1607382821"/>
            <w:placeholder>
              <w:docPart w:val="DefaultPlaceholder_-1854013440"/>
            </w:placeholder>
            <w:showingPlcHdr/>
          </w:sdtPr>
          <w:sdtEndPr/>
          <w:sdtContent>
            <w:tc>
              <w:tcPr>
                <w:tcW w:w="2097" w:type="dxa"/>
              </w:tcPr>
              <w:p w14:paraId="769823D7" w14:textId="45591C80" w:rsidR="00046D6A" w:rsidRDefault="00AD201C" w:rsidP="00046D6A">
                <w:r w:rsidRPr="005900F8">
                  <w:rPr>
                    <w:rStyle w:val="PlaceholderText"/>
                  </w:rPr>
                  <w:t>Click or tap here to enter text.</w:t>
                </w:r>
              </w:p>
            </w:tc>
          </w:sdtContent>
        </w:sdt>
        <w:sdt>
          <w:sdtPr>
            <w:id w:val="81040438"/>
            <w:placeholder>
              <w:docPart w:val="DefaultPlaceholder_-1854013440"/>
            </w:placeholder>
            <w:showingPlcHdr/>
          </w:sdtPr>
          <w:sdtEndPr/>
          <w:sdtContent>
            <w:tc>
              <w:tcPr>
                <w:tcW w:w="2097" w:type="dxa"/>
              </w:tcPr>
              <w:p w14:paraId="45A3EAE3" w14:textId="1B14449A" w:rsidR="00046D6A" w:rsidRDefault="00AD201C" w:rsidP="00046D6A">
                <w:r w:rsidRPr="005900F8">
                  <w:rPr>
                    <w:rStyle w:val="PlaceholderText"/>
                  </w:rPr>
                  <w:t>Click or tap here to enter text.</w:t>
                </w:r>
              </w:p>
            </w:tc>
          </w:sdtContent>
        </w:sdt>
        <w:sdt>
          <w:sdtPr>
            <w:id w:val="-1660695207"/>
            <w:placeholder>
              <w:docPart w:val="DefaultPlaceholder_-1854013440"/>
            </w:placeholder>
            <w:showingPlcHdr/>
          </w:sdtPr>
          <w:sdtEndPr/>
          <w:sdtContent>
            <w:tc>
              <w:tcPr>
                <w:tcW w:w="2097" w:type="dxa"/>
              </w:tcPr>
              <w:p w14:paraId="3C76E300" w14:textId="39816FA5" w:rsidR="00046D6A" w:rsidRDefault="00AD201C" w:rsidP="00046D6A">
                <w:r w:rsidRPr="005900F8">
                  <w:rPr>
                    <w:rStyle w:val="PlaceholderText"/>
                  </w:rPr>
                  <w:t>Click or tap here to enter text.</w:t>
                </w:r>
              </w:p>
            </w:tc>
          </w:sdtContent>
        </w:sdt>
      </w:tr>
      <w:tr w:rsidR="001A77BE" w14:paraId="321CF70A" w14:textId="77777777" w:rsidTr="00AD201C">
        <w:sdt>
          <w:sdtPr>
            <w:id w:val="1249763622"/>
            <w:placeholder>
              <w:docPart w:val="DefaultPlaceholder_-1854013440"/>
            </w:placeholder>
            <w:showingPlcHdr/>
          </w:sdtPr>
          <w:sdtEndPr/>
          <w:sdtContent>
            <w:tc>
              <w:tcPr>
                <w:tcW w:w="2097" w:type="dxa"/>
              </w:tcPr>
              <w:p w14:paraId="74DD242D" w14:textId="4B1081DA" w:rsidR="001A77BE" w:rsidRDefault="00AD201C" w:rsidP="001A77BE">
                <w:r w:rsidRPr="005900F8">
                  <w:rPr>
                    <w:rStyle w:val="PlaceholderText"/>
                  </w:rPr>
                  <w:t>Click or tap here to enter text.</w:t>
                </w:r>
              </w:p>
            </w:tc>
          </w:sdtContent>
        </w:sdt>
        <w:sdt>
          <w:sdtPr>
            <w:id w:val="1571164795"/>
            <w:placeholder>
              <w:docPart w:val="DefaultPlaceholder_-1854013440"/>
            </w:placeholder>
            <w:showingPlcHdr/>
          </w:sdtPr>
          <w:sdtEndPr/>
          <w:sdtContent>
            <w:tc>
              <w:tcPr>
                <w:tcW w:w="2097" w:type="dxa"/>
              </w:tcPr>
              <w:p w14:paraId="62C1D46C" w14:textId="178FEB48" w:rsidR="001A77BE" w:rsidRDefault="00AD201C" w:rsidP="001A77BE">
                <w:r w:rsidRPr="005900F8">
                  <w:rPr>
                    <w:rStyle w:val="PlaceholderText"/>
                  </w:rPr>
                  <w:t>Click or tap here to enter text.</w:t>
                </w:r>
              </w:p>
            </w:tc>
          </w:sdtContent>
        </w:sdt>
        <w:sdt>
          <w:sdtPr>
            <w:id w:val="-1483385453"/>
            <w:placeholder>
              <w:docPart w:val="DefaultPlaceholder_-1854013440"/>
            </w:placeholder>
            <w:showingPlcHdr/>
          </w:sdtPr>
          <w:sdtEndPr/>
          <w:sdtContent>
            <w:tc>
              <w:tcPr>
                <w:tcW w:w="2097" w:type="dxa"/>
              </w:tcPr>
              <w:p w14:paraId="40FF19A9" w14:textId="5D72024B" w:rsidR="001A77BE" w:rsidRDefault="00AD201C" w:rsidP="001A77BE">
                <w:r w:rsidRPr="005900F8">
                  <w:rPr>
                    <w:rStyle w:val="PlaceholderText"/>
                  </w:rPr>
                  <w:t>Click or tap here to enter text.</w:t>
                </w:r>
              </w:p>
            </w:tc>
          </w:sdtContent>
        </w:sdt>
        <w:sdt>
          <w:sdtPr>
            <w:id w:val="890156013"/>
            <w:placeholder>
              <w:docPart w:val="DefaultPlaceholder_-1854013440"/>
            </w:placeholder>
            <w:showingPlcHdr/>
          </w:sdtPr>
          <w:sdtEndPr/>
          <w:sdtContent>
            <w:tc>
              <w:tcPr>
                <w:tcW w:w="2097" w:type="dxa"/>
              </w:tcPr>
              <w:p w14:paraId="15884DDA" w14:textId="4366439B" w:rsidR="001A77BE" w:rsidRDefault="00AD201C" w:rsidP="001A77BE">
                <w:r w:rsidRPr="005900F8">
                  <w:rPr>
                    <w:rStyle w:val="PlaceholderText"/>
                  </w:rPr>
                  <w:t>Click or tap here to enter text.</w:t>
                </w:r>
              </w:p>
            </w:tc>
          </w:sdtContent>
        </w:sdt>
        <w:sdt>
          <w:sdtPr>
            <w:id w:val="19362506"/>
            <w:placeholder>
              <w:docPart w:val="DefaultPlaceholder_-1854013440"/>
            </w:placeholder>
            <w:showingPlcHdr/>
          </w:sdtPr>
          <w:sdtEndPr/>
          <w:sdtContent>
            <w:tc>
              <w:tcPr>
                <w:tcW w:w="2097" w:type="dxa"/>
              </w:tcPr>
              <w:p w14:paraId="291F556D" w14:textId="199090AC" w:rsidR="001A77BE" w:rsidRDefault="00AD201C" w:rsidP="001A77BE">
                <w:r w:rsidRPr="005900F8">
                  <w:rPr>
                    <w:rStyle w:val="PlaceholderText"/>
                  </w:rPr>
                  <w:t>Click or tap here to enter text.</w:t>
                </w:r>
              </w:p>
            </w:tc>
          </w:sdtContent>
        </w:sdt>
      </w:tr>
      <w:tr w:rsidR="001A77BE" w14:paraId="7BBA2ED2" w14:textId="77777777" w:rsidTr="00AD201C">
        <w:sdt>
          <w:sdtPr>
            <w:id w:val="-1562010316"/>
            <w:placeholder>
              <w:docPart w:val="DefaultPlaceholder_-1854013440"/>
            </w:placeholder>
            <w:showingPlcHdr/>
          </w:sdtPr>
          <w:sdtEndPr/>
          <w:sdtContent>
            <w:tc>
              <w:tcPr>
                <w:tcW w:w="2097" w:type="dxa"/>
              </w:tcPr>
              <w:p w14:paraId="1C3DF634" w14:textId="6B48D10A" w:rsidR="001A77BE" w:rsidRDefault="00AD201C" w:rsidP="001A77BE">
                <w:r w:rsidRPr="005900F8">
                  <w:rPr>
                    <w:rStyle w:val="PlaceholderText"/>
                  </w:rPr>
                  <w:t>Click or tap here to enter text.</w:t>
                </w:r>
              </w:p>
            </w:tc>
          </w:sdtContent>
        </w:sdt>
        <w:sdt>
          <w:sdtPr>
            <w:id w:val="-1952623322"/>
            <w:placeholder>
              <w:docPart w:val="DefaultPlaceholder_-1854013440"/>
            </w:placeholder>
            <w:showingPlcHdr/>
          </w:sdtPr>
          <w:sdtEndPr/>
          <w:sdtContent>
            <w:tc>
              <w:tcPr>
                <w:tcW w:w="2097" w:type="dxa"/>
              </w:tcPr>
              <w:p w14:paraId="101AEBE1" w14:textId="019B81AA" w:rsidR="001A77BE" w:rsidRDefault="00AD201C" w:rsidP="001A77BE">
                <w:r w:rsidRPr="005900F8">
                  <w:rPr>
                    <w:rStyle w:val="PlaceholderText"/>
                  </w:rPr>
                  <w:t>Click or tap here to enter text.</w:t>
                </w:r>
              </w:p>
            </w:tc>
          </w:sdtContent>
        </w:sdt>
        <w:sdt>
          <w:sdtPr>
            <w:id w:val="1902946026"/>
            <w:placeholder>
              <w:docPart w:val="DefaultPlaceholder_-1854013440"/>
            </w:placeholder>
            <w:showingPlcHdr/>
          </w:sdtPr>
          <w:sdtEndPr/>
          <w:sdtContent>
            <w:tc>
              <w:tcPr>
                <w:tcW w:w="2097" w:type="dxa"/>
              </w:tcPr>
              <w:p w14:paraId="73D7D90C" w14:textId="2BDFE79C" w:rsidR="001A77BE" w:rsidRDefault="00AD201C" w:rsidP="001A77BE">
                <w:r w:rsidRPr="005900F8">
                  <w:rPr>
                    <w:rStyle w:val="PlaceholderText"/>
                  </w:rPr>
                  <w:t>Click or tap here to enter text.</w:t>
                </w:r>
              </w:p>
            </w:tc>
          </w:sdtContent>
        </w:sdt>
        <w:sdt>
          <w:sdtPr>
            <w:id w:val="411357376"/>
            <w:placeholder>
              <w:docPart w:val="DefaultPlaceholder_-1854013440"/>
            </w:placeholder>
            <w:showingPlcHdr/>
          </w:sdtPr>
          <w:sdtEndPr/>
          <w:sdtContent>
            <w:tc>
              <w:tcPr>
                <w:tcW w:w="2097" w:type="dxa"/>
              </w:tcPr>
              <w:p w14:paraId="3AAE980C" w14:textId="613D89C8" w:rsidR="001A77BE" w:rsidRDefault="00AD201C" w:rsidP="001A77BE">
                <w:r w:rsidRPr="005900F8">
                  <w:rPr>
                    <w:rStyle w:val="PlaceholderText"/>
                  </w:rPr>
                  <w:t>Click or tap here to enter text.</w:t>
                </w:r>
              </w:p>
            </w:tc>
          </w:sdtContent>
        </w:sdt>
        <w:sdt>
          <w:sdtPr>
            <w:id w:val="-1742704700"/>
            <w:placeholder>
              <w:docPart w:val="DefaultPlaceholder_-1854013440"/>
            </w:placeholder>
            <w:showingPlcHdr/>
          </w:sdtPr>
          <w:sdtEndPr/>
          <w:sdtContent>
            <w:tc>
              <w:tcPr>
                <w:tcW w:w="2097" w:type="dxa"/>
              </w:tcPr>
              <w:p w14:paraId="570BD368" w14:textId="4F04C3FC" w:rsidR="001A77BE" w:rsidRDefault="00AD201C" w:rsidP="001A77BE">
                <w:r w:rsidRPr="005900F8">
                  <w:rPr>
                    <w:rStyle w:val="PlaceholderText"/>
                  </w:rPr>
                  <w:t>Click or tap here to enter text.</w:t>
                </w:r>
              </w:p>
            </w:tc>
          </w:sdtContent>
        </w:sdt>
      </w:tr>
      <w:tr w:rsidR="001A77BE" w14:paraId="39CAB708" w14:textId="77777777" w:rsidTr="00AD201C">
        <w:sdt>
          <w:sdtPr>
            <w:id w:val="1478411913"/>
            <w:placeholder>
              <w:docPart w:val="DefaultPlaceholder_-1854013440"/>
            </w:placeholder>
            <w:showingPlcHdr/>
          </w:sdtPr>
          <w:sdtEndPr/>
          <w:sdtContent>
            <w:tc>
              <w:tcPr>
                <w:tcW w:w="2097" w:type="dxa"/>
              </w:tcPr>
              <w:p w14:paraId="30A319AA" w14:textId="42E02AEC" w:rsidR="001A77BE" w:rsidRDefault="00AD201C" w:rsidP="001A77BE">
                <w:r w:rsidRPr="005900F8">
                  <w:rPr>
                    <w:rStyle w:val="PlaceholderText"/>
                  </w:rPr>
                  <w:t>Click or tap here to enter text.</w:t>
                </w:r>
              </w:p>
            </w:tc>
          </w:sdtContent>
        </w:sdt>
        <w:sdt>
          <w:sdtPr>
            <w:id w:val="-924878926"/>
            <w:placeholder>
              <w:docPart w:val="DefaultPlaceholder_-1854013440"/>
            </w:placeholder>
            <w:showingPlcHdr/>
          </w:sdtPr>
          <w:sdtEndPr/>
          <w:sdtContent>
            <w:tc>
              <w:tcPr>
                <w:tcW w:w="2097" w:type="dxa"/>
              </w:tcPr>
              <w:p w14:paraId="7C1C4D78" w14:textId="2C00AE02" w:rsidR="001A77BE" w:rsidRDefault="00AD201C" w:rsidP="001A77BE">
                <w:r w:rsidRPr="005900F8">
                  <w:rPr>
                    <w:rStyle w:val="PlaceholderText"/>
                  </w:rPr>
                  <w:t>Click or tap here to enter text.</w:t>
                </w:r>
              </w:p>
            </w:tc>
          </w:sdtContent>
        </w:sdt>
        <w:sdt>
          <w:sdtPr>
            <w:id w:val="1703362194"/>
            <w:placeholder>
              <w:docPart w:val="DefaultPlaceholder_-1854013440"/>
            </w:placeholder>
            <w:showingPlcHdr/>
          </w:sdtPr>
          <w:sdtEndPr/>
          <w:sdtContent>
            <w:tc>
              <w:tcPr>
                <w:tcW w:w="2097" w:type="dxa"/>
              </w:tcPr>
              <w:p w14:paraId="64D4F611" w14:textId="41C6FD12" w:rsidR="001A77BE" w:rsidRDefault="00AD201C" w:rsidP="001A77BE">
                <w:r w:rsidRPr="005900F8">
                  <w:rPr>
                    <w:rStyle w:val="PlaceholderText"/>
                  </w:rPr>
                  <w:t>Click or tap here to enter text.</w:t>
                </w:r>
              </w:p>
            </w:tc>
          </w:sdtContent>
        </w:sdt>
        <w:sdt>
          <w:sdtPr>
            <w:id w:val="759412926"/>
            <w:placeholder>
              <w:docPart w:val="DefaultPlaceholder_-1854013440"/>
            </w:placeholder>
          </w:sdtPr>
          <w:sdtEndPr/>
          <w:sdtContent>
            <w:tc>
              <w:tcPr>
                <w:tcW w:w="2097" w:type="dxa"/>
              </w:tcPr>
              <w:sdt>
                <w:sdtPr>
                  <w:id w:val="-1697763264"/>
                  <w:placeholder>
                    <w:docPart w:val="DefaultPlaceholder_-1854013440"/>
                  </w:placeholder>
                  <w:showingPlcHdr/>
                </w:sdtPr>
                <w:sdtEndPr/>
                <w:sdtContent>
                  <w:p w14:paraId="58F0E595" w14:textId="7D5547EC" w:rsidR="001A77BE" w:rsidRDefault="00AD201C" w:rsidP="001A77BE">
                    <w:r w:rsidRPr="005900F8">
                      <w:rPr>
                        <w:rStyle w:val="PlaceholderText"/>
                      </w:rPr>
                      <w:t>Click or tap here to enter text.</w:t>
                    </w:r>
                  </w:p>
                </w:sdtContent>
              </w:sdt>
            </w:tc>
          </w:sdtContent>
        </w:sdt>
        <w:sdt>
          <w:sdtPr>
            <w:id w:val="237530212"/>
            <w:placeholder>
              <w:docPart w:val="DefaultPlaceholder_-1854013440"/>
            </w:placeholder>
            <w:showingPlcHdr/>
          </w:sdtPr>
          <w:sdtEndPr/>
          <w:sdtContent>
            <w:tc>
              <w:tcPr>
                <w:tcW w:w="2097" w:type="dxa"/>
              </w:tcPr>
              <w:p w14:paraId="2CA46530" w14:textId="21307CCC" w:rsidR="001A77BE" w:rsidRDefault="00AD201C" w:rsidP="001A77BE">
                <w:r w:rsidRPr="005900F8">
                  <w:rPr>
                    <w:rStyle w:val="PlaceholderText"/>
                  </w:rPr>
                  <w:t>Click or tap here to enter text.</w:t>
                </w:r>
              </w:p>
            </w:tc>
          </w:sdtContent>
        </w:sdt>
      </w:tr>
      <w:tr w:rsidR="001A77BE" w14:paraId="46D2703D" w14:textId="77777777" w:rsidTr="00AD201C">
        <w:sdt>
          <w:sdtPr>
            <w:id w:val="777998301"/>
            <w:placeholder>
              <w:docPart w:val="DefaultPlaceholder_-1854013440"/>
            </w:placeholder>
            <w:showingPlcHdr/>
          </w:sdtPr>
          <w:sdtEndPr/>
          <w:sdtContent>
            <w:tc>
              <w:tcPr>
                <w:tcW w:w="2097" w:type="dxa"/>
              </w:tcPr>
              <w:p w14:paraId="30DC8A85" w14:textId="037BE86F" w:rsidR="001A77BE" w:rsidRDefault="00AD201C" w:rsidP="001A77BE">
                <w:r w:rsidRPr="005900F8">
                  <w:rPr>
                    <w:rStyle w:val="PlaceholderText"/>
                  </w:rPr>
                  <w:t>Click or tap here to enter text.</w:t>
                </w:r>
              </w:p>
            </w:tc>
          </w:sdtContent>
        </w:sdt>
        <w:sdt>
          <w:sdtPr>
            <w:id w:val="-1985228868"/>
            <w:placeholder>
              <w:docPart w:val="DefaultPlaceholder_-1854013440"/>
            </w:placeholder>
            <w:showingPlcHdr/>
          </w:sdtPr>
          <w:sdtEndPr/>
          <w:sdtContent>
            <w:tc>
              <w:tcPr>
                <w:tcW w:w="2097" w:type="dxa"/>
              </w:tcPr>
              <w:p w14:paraId="17BAD747" w14:textId="6A5814E3" w:rsidR="001A77BE" w:rsidRDefault="00AD201C" w:rsidP="001A77BE">
                <w:r w:rsidRPr="005900F8">
                  <w:rPr>
                    <w:rStyle w:val="PlaceholderText"/>
                  </w:rPr>
                  <w:t>Click or tap here to enter text.</w:t>
                </w:r>
              </w:p>
            </w:tc>
          </w:sdtContent>
        </w:sdt>
        <w:sdt>
          <w:sdtPr>
            <w:id w:val="-322431736"/>
            <w:placeholder>
              <w:docPart w:val="DefaultPlaceholder_-1854013440"/>
            </w:placeholder>
            <w:showingPlcHdr/>
          </w:sdtPr>
          <w:sdtEndPr/>
          <w:sdtContent>
            <w:tc>
              <w:tcPr>
                <w:tcW w:w="2097" w:type="dxa"/>
              </w:tcPr>
              <w:p w14:paraId="75E172CA" w14:textId="298BFFF4" w:rsidR="001A77BE" w:rsidRDefault="00AD201C" w:rsidP="001A77BE">
                <w:r w:rsidRPr="005900F8">
                  <w:rPr>
                    <w:rStyle w:val="PlaceholderText"/>
                  </w:rPr>
                  <w:t>Click or tap here to enter text.</w:t>
                </w:r>
              </w:p>
            </w:tc>
          </w:sdtContent>
        </w:sdt>
        <w:sdt>
          <w:sdtPr>
            <w:id w:val="1942253489"/>
            <w:placeholder>
              <w:docPart w:val="DefaultPlaceholder_-1854013440"/>
            </w:placeholder>
            <w:showingPlcHdr/>
          </w:sdtPr>
          <w:sdtEndPr/>
          <w:sdtContent>
            <w:tc>
              <w:tcPr>
                <w:tcW w:w="2097" w:type="dxa"/>
              </w:tcPr>
              <w:p w14:paraId="64FDB1D5" w14:textId="62D6DCF9" w:rsidR="001A77BE" w:rsidRDefault="00AD201C" w:rsidP="001A77BE">
                <w:r w:rsidRPr="005900F8">
                  <w:rPr>
                    <w:rStyle w:val="PlaceholderText"/>
                  </w:rPr>
                  <w:t>Click or tap here to enter text.</w:t>
                </w:r>
              </w:p>
            </w:tc>
          </w:sdtContent>
        </w:sdt>
        <w:sdt>
          <w:sdtPr>
            <w:id w:val="1627189560"/>
            <w:placeholder>
              <w:docPart w:val="DefaultPlaceholder_-1854013440"/>
            </w:placeholder>
            <w:showingPlcHdr/>
          </w:sdtPr>
          <w:sdtEndPr/>
          <w:sdtContent>
            <w:tc>
              <w:tcPr>
                <w:tcW w:w="2097" w:type="dxa"/>
              </w:tcPr>
              <w:p w14:paraId="739C1B5B" w14:textId="080A3E12" w:rsidR="001A77BE" w:rsidRDefault="00AD201C" w:rsidP="001A77BE">
                <w:r w:rsidRPr="005900F8">
                  <w:rPr>
                    <w:rStyle w:val="PlaceholderText"/>
                  </w:rPr>
                  <w:t>Click or tap here to enter text.</w:t>
                </w:r>
              </w:p>
            </w:tc>
          </w:sdtContent>
        </w:sdt>
      </w:tr>
    </w:tbl>
    <w:p w14:paraId="1228A982" w14:textId="77777777" w:rsidR="00046D6A" w:rsidRDefault="00046D6A" w:rsidP="00046D6A">
      <w:r w:rsidRPr="00046D6A">
        <w:t>Note: Please ensure that the person who is responsible in respect of FOIA or EIR signs the schedule.</w:t>
      </w:r>
    </w:p>
    <w:p w14:paraId="3CFB8F6F" w14:textId="77777777" w:rsidR="00046D6A" w:rsidRDefault="00046D6A" w:rsidP="00046D6A"/>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046D6A" w:rsidRPr="00046D6A" w14:paraId="58D55C9E" w14:textId="77777777" w:rsidTr="001A77BE">
        <w:tc>
          <w:tcPr>
            <w:tcW w:w="1639" w:type="dxa"/>
            <w:vAlign w:val="bottom"/>
          </w:tcPr>
          <w:p w14:paraId="19BA5970" w14:textId="77777777" w:rsidR="00046D6A" w:rsidRPr="00046D6A" w:rsidRDefault="00046D6A" w:rsidP="00046D6A">
            <w:pPr>
              <w:rPr>
                <w:b/>
              </w:rPr>
            </w:pPr>
            <w:r w:rsidRPr="00046D6A">
              <w:rPr>
                <w:b/>
              </w:rPr>
              <w:t>Signature</w:t>
            </w:r>
          </w:p>
        </w:tc>
        <w:tc>
          <w:tcPr>
            <w:tcW w:w="6299" w:type="dxa"/>
            <w:tcBorders>
              <w:bottom w:val="dashed" w:sz="4" w:space="0" w:color="auto"/>
            </w:tcBorders>
            <w:vAlign w:val="bottom"/>
          </w:tcPr>
          <w:p w14:paraId="1D05D570" w14:textId="77777777" w:rsidR="00046D6A" w:rsidRDefault="00046D6A" w:rsidP="00046D6A">
            <w:r w:rsidRPr="00046D6A">
              <w:tab/>
            </w:r>
          </w:p>
          <w:p w14:paraId="03D9E290" w14:textId="77777777" w:rsidR="00046D6A" w:rsidRPr="00046D6A" w:rsidRDefault="00046D6A" w:rsidP="00046D6A"/>
        </w:tc>
      </w:tr>
      <w:tr w:rsidR="00046D6A" w:rsidRPr="00046D6A" w14:paraId="74AA568D" w14:textId="77777777" w:rsidTr="001A77BE">
        <w:tc>
          <w:tcPr>
            <w:tcW w:w="1639" w:type="dxa"/>
            <w:vAlign w:val="bottom"/>
          </w:tcPr>
          <w:p w14:paraId="0C4EFCFB" w14:textId="77777777" w:rsidR="00046D6A" w:rsidRPr="00046D6A" w:rsidRDefault="00046D6A" w:rsidP="00046D6A">
            <w:pPr>
              <w:rPr>
                <w:b/>
              </w:rPr>
            </w:pPr>
            <w:r w:rsidRPr="00046D6A">
              <w:rPr>
                <w:b/>
              </w:rPr>
              <w:t>On Behalf of</w:t>
            </w:r>
          </w:p>
        </w:tc>
        <w:tc>
          <w:tcPr>
            <w:tcW w:w="6299" w:type="dxa"/>
            <w:tcBorders>
              <w:top w:val="dashed" w:sz="4" w:space="0" w:color="auto"/>
              <w:bottom w:val="dashed" w:sz="4" w:space="0" w:color="auto"/>
            </w:tcBorders>
            <w:vAlign w:val="bottom"/>
          </w:tcPr>
          <w:p w14:paraId="4D4BEC05" w14:textId="77777777" w:rsidR="00046D6A" w:rsidRPr="00046D6A" w:rsidRDefault="00046D6A" w:rsidP="00046D6A">
            <w:r w:rsidRPr="00046D6A">
              <w:tab/>
            </w:r>
          </w:p>
        </w:tc>
      </w:tr>
      <w:tr w:rsidR="00046D6A" w:rsidRPr="00046D6A" w14:paraId="517DAA0E" w14:textId="77777777" w:rsidTr="001A77BE">
        <w:tc>
          <w:tcPr>
            <w:tcW w:w="1639" w:type="dxa"/>
            <w:vAlign w:val="bottom"/>
          </w:tcPr>
          <w:p w14:paraId="45C75E27" w14:textId="77777777" w:rsidR="00046D6A" w:rsidRPr="00046D6A" w:rsidRDefault="00046D6A" w:rsidP="00046D6A">
            <w:pPr>
              <w:rPr>
                <w:b/>
              </w:rPr>
            </w:pPr>
            <w:r w:rsidRPr="00046D6A">
              <w:rPr>
                <w:b/>
              </w:rPr>
              <w:t>Name</w:t>
            </w:r>
          </w:p>
        </w:tc>
        <w:tc>
          <w:tcPr>
            <w:tcW w:w="6299" w:type="dxa"/>
            <w:tcBorders>
              <w:top w:val="dashed" w:sz="4" w:space="0" w:color="auto"/>
              <w:bottom w:val="dashed" w:sz="4" w:space="0" w:color="auto"/>
            </w:tcBorders>
            <w:vAlign w:val="bottom"/>
          </w:tcPr>
          <w:p w14:paraId="0C73CC9F" w14:textId="77777777" w:rsidR="00046D6A" w:rsidRPr="00046D6A" w:rsidRDefault="00046D6A" w:rsidP="00046D6A">
            <w:r w:rsidRPr="00046D6A">
              <w:tab/>
            </w:r>
          </w:p>
        </w:tc>
      </w:tr>
      <w:tr w:rsidR="00046D6A" w:rsidRPr="00046D6A" w14:paraId="2890963F" w14:textId="77777777" w:rsidTr="001A77BE">
        <w:tc>
          <w:tcPr>
            <w:tcW w:w="1639" w:type="dxa"/>
            <w:tcBorders>
              <w:bottom w:val="single" w:sz="4" w:space="0" w:color="auto"/>
            </w:tcBorders>
            <w:vAlign w:val="bottom"/>
          </w:tcPr>
          <w:p w14:paraId="5CF1C110" w14:textId="77777777" w:rsidR="00046D6A" w:rsidRPr="00046D6A" w:rsidRDefault="00046D6A" w:rsidP="00046D6A">
            <w:pPr>
              <w:rPr>
                <w:b/>
              </w:rPr>
            </w:pPr>
            <w:r w:rsidRPr="00046D6A">
              <w:rPr>
                <w:b/>
              </w:rPr>
              <w:t>Title</w:t>
            </w:r>
          </w:p>
        </w:tc>
        <w:tc>
          <w:tcPr>
            <w:tcW w:w="6299" w:type="dxa"/>
            <w:tcBorders>
              <w:top w:val="dashed" w:sz="4" w:space="0" w:color="auto"/>
              <w:bottom w:val="dashed" w:sz="4" w:space="0" w:color="auto"/>
            </w:tcBorders>
            <w:vAlign w:val="bottom"/>
          </w:tcPr>
          <w:p w14:paraId="418864D2" w14:textId="77777777" w:rsidR="00046D6A" w:rsidRPr="00046D6A" w:rsidRDefault="00046D6A" w:rsidP="00046D6A">
            <w:r w:rsidRPr="00046D6A">
              <w:tab/>
            </w:r>
          </w:p>
        </w:tc>
      </w:tr>
      <w:tr w:rsidR="00046D6A" w:rsidRPr="00046D6A" w14:paraId="60CAD742" w14:textId="77777777" w:rsidTr="001A77BE">
        <w:tc>
          <w:tcPr>
            <w:tcW w:w="1639" w:type="dxa"/>
            <w:tcBorders>
              <w:bottom w:val="nil"/>
            </w:tcBorders>
            <w:vAlign w:val="bottom"/>
          </w:tcPr>
          <w:p w14:paraId="4DE0AD14" w14:textId="77777777" w:rsidR="00046D6A" w:rsidRPr="00046D6A" w:rsidRDefault="00046D6A" w:rsidP="00046D6A">
            <w:pPr>
              <w:rPr>
                <w:b/>
              </w:rPr>
            </w:pPr>
            <w:r w:rsidRPr="00046D6A">
              <w:rPr>
                <w:b/>
              </w:rPr>
              <w:t>Date</w:t>
            </w:r>
          </w:p>
        </w:tc>
        <w:tc>
          <w:tcPr>
            <w:tcW w:w="6299" w:type="dxa"/>
            <w:tcBorders>
              <w:top w:val="dashed" w:sz="4" w:space="0" w:color="auto"/>
              <w:bottom w:val="dashed" w:sz="4" w:space="0" w:color="auto"/>
            </w:tcBorders>
            <w:vAlign w:val="bottom"/>
          </w:tcPr>
          <w:p w14:paraId="3F5CA8F7" w14:textId="77777777" w:rsidR="00046D6A" w:rsidRPr="00046D6A" w:rsidRDefault="00046D6A" w:rsidP="00046D6A">
            <w:r w:rsidRPr="00046D6A">
              <w:tab/>
            </w:r>
          </w:p>
        </w:tc>
      </w:tr>
      <w:tr w:rsidR="001A77BE" w:rsidRPr="00046D6A" w14:paraId="56E3F0B9" w14:textId="77777777" w:rsidTr="001A77BE">
        <w:tc>
          <w:tcPr>
            <w:tcW w:w="1639" w:type="dxa"/>
            <w:tcBorders>
              <w:top w:val="nil"/>
              <w:bottom w:val="single" w:sz="4" w:space="0" w:color="auto"/>
            </w:tcBorders>
            <w:vAlign w:val="bottom"/>
          </w:tcPr>
          <w:p w14:paraId="60B0DC69" w14:textId="77777777" w:rsidR="001A77BE" w:rsidRPr="001A77BE" w:rsidRDefault="001A77BE" w:rsidP="00046D6A">
            <w:pPr>
              <w:rPr>
                <w:b/>
                <w:sz w:val="2"/>
              </w:rPr>
            </w:pPr>
          </w:p>
        </w:tc>
        <w:tc>
          <w:tcPr>
            <w:tcW w:w="6299" w:type="dxa"/>
            <w:tcBorders>
              <w:top w:val="dashed" w:sz="4" w:space="0" w:color="auto"/>
              <w:bottom w:val="single" w:sz="4" w:space="0" w:color="auto"/>
            </w:tcBorders>
            <w:vAlign w:val="bottom"/>
          </w:tcPr>
          <w:p w14:paraId="7C049563" w14:textId="77777777" w:rsidR="001A77BE" w:rsidRPr="001A77BE" w:rsidRDefault="001A77BE" w:rsidP="00046D6A">
            <w:pPr>
              <w:rPr>
                <w:sz w:val="2"/>
              </w:rPr>
            </w:pPr>
          </w:p>
        </w:tc>
      </w:tr>
    </w:tbl>
    <w:p w14:paraId="0196C97E" w14:textId="77777777" w:rsidR="00046D6A" w:rsidRPr="00046D6A" w:rsidRDefault="00046D6A" w:rsidP="00046D6A"/>
    <w:p w14:paraId="10BCA9EA" w14:textId="77777777" w:rsidR="001A77BE" w:rsidRDefault="001A77BE" w:rsidP="001A77BE">
      <w:pPr>
        <w:pStyle w:val="Appendixheading"/>
      </w:pPr>
      <w:bookmarkStart w:id="37" w:name="_Toc485631888"/>
      <w:r w:rsidRPr="001A77BE">
        <w:lastRenderedPageBreak/>
        <w:t>Certificate of Non-canvassing and Non-collusion</w:t>
      </w:r>
      <w:bookmarkEnd w:id="37"/>
    </w:p>
    <w:p w14:paraId="30CF1FE5" w14:textId="77777777" w:rsidR="001A77BE" w:rsidRDefault="001A77BE" w:rsidP="001A77BE">
      <w:r>
        <w:t>In recognition of the principle that the essence of selective tendering is that OS shall receive bona fide competitive Tenders from all those tendering.</w:t>
      </w:r>
    </w:p>
    <w:p w14:paraId="150767C7" w14:textId="77777777" w:rsidR="001A77BE" w:rsidRDefault="001A77BE" w:rsidP="001A77BE">
      <w:r>
        <w:t>WE CERTIFY THAT:</w:t>
      </w:r>
    </w:p>
    <w:p w14:paraId="5824F560" w14:textId="77777777" w:rsidR="001A77BE" w:rsidRDefault="001A77BE" w:rsidP="001A77BE">
      <w:pPr>
        <w:pStyle w:val="Indent"/>
        <w:ind w:hanging="851"/>
      </w:pPr>
      <w:r>
        <w:t>1</w:t>
      </w:r>
      <w:r>
        <w:tab/>
        <w:t xml:space="preserve">the Tender submitted is a bona fide tender intended to be competitive; </w:t>
      </w:r>
    </w:p>
    <w:p w14:paraId="1CE64F4A" w14:textId="77777777" w:rsidR="001A77BE" w:rsidRDefault="001A77BE" w:rsidP="001A77BE">
      <w:pPr>
        <w:pStyle w:val="Indent"/>
        <w:ind w:hanging="851"/>
      </w:pPr>
      <w:r>
        <w:t>2</w:t>
      </w:r>
      <w:r>
        <w:tab/>
        <w:t>that we have not nor any person employed by us or acting on our behalf has:</w:t>
      </w:r>
    </w:p>
    <w:p w14:paraId="4A7C78CA" w14:textId="3CBA1DBA" w:rsidR="001A77BE" w:rsidRDefault="001A77BE" w:rsidP="001A77BE">
      <w:pPr>
        <w:pStyle w:val="Indent"/>
        <w:ind w:left="1701" w:hanging="851"/>
      </w:pPr>
      <w:r>
        <w:t>2.1</w:t>
      </w:r>
      <w:r>
        <w:tab/>
        <w:t>canvassed or solicited any member, officer or employee of OS in connection with the Tender</w:t>
      </w:r>
      <w:r w:rsidR="00FD01CA">
        <w:t xml:space="preserve"> submitted or the award of the c</w:t>
      </w:r>
      <w:r>
        <w:t>ontract; and</w:t>
      </w:r>
    </w:p>
    <w:p w14:paraId="2432ABFC" w14:textId="77777777" w:rsidR="001A77BE" w:rsidRDefault="001A77BE" w:rsidP="001A77BE">
      <w:pPr>
        <w:pStyle w:val="Indent"/>
        <w:ind w:left="1701" w:hanging="851"/>
      </w:pPr>
      <w:r>
        <w:t>2.2</w:t>
      </w:r>
      <w:r>
        <w:tab/>
        <w:t>fixed or adjusted the amount of the Tender with any third party (or solicit any third party to fix or adjust their tender); and</w:t>
      </w:r>
    </w:p>
    <w:p w14:paraId="46FCAAC7" w14:textId="77777777" w:rsidR="001A77BE" w:rsidRDefault="001A77BE" w:rsidP="001A77BE">
      <w:pPr>
        <w:pStyle w:val="Indent"/>
        <w:ind w:left="1701" w:hanging="851"/>
      </w:pPr>
      <w:r>
        <w:t>2.3</w:t>
      </w:r>
      <w:r>
        <w:tab/>
        <w:t>communicated details of our Tender to any third party, other than OS or, where the Tender is submitted on behalf of a consortium, to other consortium members; and</w:t>
      </w:r>
    </w:p>
    <w:p w14:paraId="66307207" w14:textId="77777777" w:rsidR="001A77BE" w:rsidRDefault="001A77BE" w:rsidP="001A77BE">
      <w:pPr>
        <w:pStyle w:val="Indent"/>
        <w:ind w:left="1701" w:hanging="851"/>
      </w:pPr>
      <w:r>
        <w:t>2.4</w:t>
      </w:r>
      <w:r>
        <w:tab/>
        <w:t>prevented or dissuaded any third party from tendering; and</w:t>
      </w:r>
    </w:p>
    <w:p w14:paraId="6B93594C" w14:textId="77777777" w:rsidR="001A77BE" w:rsidRDefault="001A77BE" w:rsidP="001A77BE">
      <w:pPr>
        <w:pStyle w:val="Indent"/>
        <w:ind w:left="1701" w:hanging="851"/>
      </w:pPr>
      <w:r>
        <w:t>2.5</w:t>
      </w:r>
      <w:r>
        <w:tab/>
        <w:t>promised, offered, given, requested or accepted any advantage or inducement or consideration directly or indirectly to any third party in connection with the Tender.</w:t>
      </w:r>
    </w:p>
    <w:p w14:paraId="0ED5A1E3" w14:textId="77777777" w:rsidR="001A77BE" w:rsidRDefault="001A77BE" w:rsidP="001A77BE">
      <w:pPr>
        <w:pStyle w:val="Indent"/>
        <w:ind w:hanging="851"/>
      </w:pPr>
      <w:r>
        <w:t>3</w:t>
      </w:r>
      <w:r>
        <w:tab/>
        <w:t>we will not nor any person employed by us or acting on our behalf will at any time undertake any of the acts in paragraph 2 above.</w:t>
      </w:r>
    </w:p>
    <w:p w14:paraId="34B03CE2" w14:textId="77777777" w:rsidR="001A77BE" w:rsidRDefault="001A77BE" w:rsidP="001A77BE">
      <w:pPr>
        <w:pStyle w:val="Indent"/>
        <w:ind w:hanging="851"/>
      </w:pPr>
    </w:p>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1A77BE" w:rsidRPr="00046D6A" w14:paraId="76B5AB90" w14:textId="77777777" w:rsidTr="00340214">
        <w:tc>
          <w:tcPr>
            <w:tcW w:w="1639" w:type="dxa"/>
            <w:vAlign w:val="bottom"/>
          </w:tcPr>
          <w:p w14:paraId="681C8583" w14:textId="77777777" w:rsidR="001A77BE" w:rsidRPr="00046D6A" w:rsidRDefault="001A77BE" w:rsidP="00340214">
            <w:pPr>
              <w:rPr>
                <w:b/>
              </w:rPr>
            </w:pPr>
            <w:r w:rsidRPr="00046D6A">
              <w:rPr>
                <w:b/>
              </w:rPr>
              <w:t>Signature</w:t>
            </w:r>
          </w:p>
        </w:tc>
        <w:tc>
          <w:tcPr>
            <w:tcW w:w="6299" w:type="dxa"/>
            <w:tcBorders>
              <w:bottom w:val="dashed" w:sz="4" w:space="0" w:color="auto"/>
            </w:tcBorders>
            <w:vAlign w:val="bottom"/>
          </w:tcPr>
          <w:p w14:paraId="293AE382" w14:textId="77777777" w:rsidR="001A77BE" w:rsidRDefault="001A77BE" w:rsidP="00340214">
            <w:r w:rsidRPr="00046D6A">
              <w:tab/>
            </w:r>
          </w:p>
          <w:p w14:paraId="5336C1CD" w14:textId="77777777" w:rsidR="001A77BE" w:rsidRPr="00046D6A" w:rsidRDefault="001A77BE" w:rsidP="00340214"/>
        </w:tc>
      </w:tr>
      <w:tr w:rsidR="001A77BE" w:rsidRPr="00046D6A" w14:paraId="32B87E07" w14:textId="77777777" w:rsidTr="00340214">
        <w:tc>
          <w:tcPr>
            <w:tcW w:w="1639" w:type="dxa"/>
            <w:vAlign w:val="bottom"/>
          </w:tcPr>
          <w:p w14:paraId="3283A834" w14:textId="77777777" w:rsidR="001A77BE" w:rsidRPr="00046D6A" w:rsidRDefault="001A77BE" w:rsidP="00340214">
            <w:pPr>
              <w:rPr>
                <w:b/>
              </w:rPr>
            </w:pPr>
            <w:r w:rsidRPr="00046D6A">
              <w:rPr>
                <w:b/>
              </w:rPr>
              <w:t>On Behalf of</w:t>
            </w:r>
          </w:p>
        </w:tc>
        <w:tc>
          <w:tcPr>
            <w:tcW w:w="6299" w:type="dxa"/>
            <w:tcBorders>
              <w:top w:val="dashed" w:sz="4" w:space="0" w:color="auto"/>
              <w:bottom w:val="dashed" w:sz="4" w:space="0" w:color="auto"/>
            </w:tcBorders>
            <w:vAlign w:val="bottom"/>
          </w:tcPr>
          <w:p w14:paraId="7FD89426" w14:textId="77777777" w:rsidR="001A77BE" w:rsidRPr="00046D6A" w:rsidRDefault="001A77BE" w:rsidP="00340214">
            <w:r w:rsidRPr="00046D6A">
              <w:tab/>
            </w:r>
          </w:p>
        </w:tc>
      </w:tr>
      <w:tr w:rsidR="001A77BE" w:rsidRPr="00046D6A" w14:paraId="09117345" w14:textId="77777777" w:rsidTr="00340214">
        <w:tc>
          <w:tcPr>
            <w:tcW w:w="1639" w:type="dxa"/>
            <w:vAlign w:val="bottom"/>
          </w:tcPr>
          <w:p w14:paraId="6AC78EB5" w14:textId="77777777" w:rsidR="001A77BE" w:rsidRPr="00046D6A" w:rsidRDefault="001A77BE" w:rsidP="00340214">
            <w:pPr>
              <w:rPr>
                <w:b/>
              </w:rPr>
            </w:pPr>
            <w:r w:rsidRPr="00046D6A">
              <w:rPr>
                <w:b/>
              </w:rPr>
              <w:t>Name</w:t>
            </w:r>
          </w:p>
        </w:tc>
        <w:tc>
          <w:tcPr>
            <w:tcW w:w="6299" w:type="dxa"/>
            <w:tcBorders>
              <w:top w:val="dashed" w:sz="4" w:space="0" w:color="auto"/>
              <w:bottom w:val="dashed" w:sz="4" w:space="0" w:color="auto"/>
            </w:tcBorders>
            <w:vAlign w:val="bottom"/>
          </w:tcPr>
          <w:p w14:paraId="04BAB07E" w14:textId="77777777" w:rsidR="001A77BE" w:rsidRPr="00046D6A" w:rsidRDefault="001A77BE" w:rsidP="00340214">
            <w:r w:rsidRPr="00046D6A">
              <w:tab/>
            </w:r>
          </w:p>
        </w:tc>
      </w:tr>
      <w:tr w:rsidR="001A77BE" w:rsidRPr="00046D6A" w14:paraId="6FD3A542" w14:textId="77777777" w:rsidTr="00340214">
        <w:tc>
          <w:tcPr>
            <w:tcW w:w="1639" w:type="dxa"/>
            <w:tcBorders>
              <w:bottom w:val="single" w:sz="4" w:space="0" w:color="auto"/>
            </w:tcBorders>
            <w:vAlign w:val="bottom"/>
          </w:tcPr>
          <w:p w14:paraId="7D7FD8F5" w14:textId="77777777" w:rsidR="001A77BE" w:rsidRPr="00046D6A" w:rsidRDefault="001A77BE" w:rsidP="00340214">
            <w:pPr>
              <w:rPr>
                <w:b/>
              </w:rPr>
            </w:pPr>
            <w:r w:rsidRPr="00046D6A">
              <w:rPr>
                <w:b/>
              </w:rPr>
              <w:t>Title</w:t>
            </w:r>
          </w:p>
        </w:tc>
        <w:tc>
          <w:tcPr>
            <w:tcW w:w="6299" w:type="dxa"/>
            <w:tcBorders>
              <w:top w:val="dashed" w:sz="4" w:space="0" w:color="auto"/>
              <w:bottom w:val="dashed" w:sz="4" w:space="0" w:color="auto"/>
            </w:tcBorders>
            <w:vAlign w:val="bottom"/>
          </w:tcPr>
          <w:p w14:paraId="2CB3265E" w14:textId="77777777" w:rsidR="001A77BE" w:rsidRPr="00046D6A" w:rsidRDefault="001A77BE" w:rsidP="00340214">
            <w:r w:rsidRPr="00046D6A">
              <w:tab/>
            </w:r>
          </w:p>
        </w:tc>
      </w:tr>
      <w:tr w:rsidR="001A77BE" w:rsidRPr="00046D6A" w14:paraId="24E536A1" w14:textId="77777777" w:rsidTr="00340214">
        <w:tc>
          <w:tcPr>
            <w:tcW w:w="1639" w:type="dxa"/>
            <w:tcBorders>
              <w:bottom w:val="nil"/>
            </w:tcBorders>
            <w:vAlign w:val="bottom"/>
          </w:tcPr>
          <w:p w14:paraId="2577CF43" w14:textId="77777777" w:rsidR="001A77BE" w:rsidRPr="00046D6A" w:rsidRDefault="001A77BE" w:rsidP="00340214">
            <w:pPr>
              <w:rPr>
                <w:b/>
              </w:rPr>
            </w:pPr>
            <w:r w:rsidRPr="00046D6A">
              <w:rPr>
                <w:b/>
              </w:rPr>
              <w:t>Date</w:t>
            </w:r>
          </w:p>
        </w:tc>
        <w:tc>
          <w:tcPr>
            <w:tcW w:w="6299" w:type="dxa"/>
            <w:tcBorders>
              <w:top w:val="dashed" w:sz="4" w:space="0" w:color="auto"/>
              <w:bottom w:val="dashed" w:sz="4" w:space="0" w:color="auto"/>
            </w:tcBorders>
            <w:vAlign w:val="bottom"/>
          </w:tcPr>
          <w:p w14:paraId="0057019B" w14:textId="77777777" w:rsidR="001A77BE" w:rsidRPr="00046D6A" w:rsidRDefault="001A77BE" w:rsidP="00340214">
            <w:r w:rsidRPr="00046D6A">
              <w:tab/>
            </w:r>
          </w:p>
        </w:tc>
      </w:tr>
      <w:tr w:rsidR="001A77BE" w:rsidRPr="001A77BE" w14:paraId="4BB75A27" w14:textId="77777777" w:rsidTr="00340214">
        <w:tc>
          <w:tcPr>
            <w:tcW w:w="1639" w:type="dxa"/>
            <w:tcBorders>
              <w:top w:val="nil"/>
              <w:bottom w:val="single" w:sz="4" w:space="0" w:color="auto"/>
            </w:tcBorders>
            <w:vAlign w:val="bottom"/>
          </w:tcPr>
          <w:p w14:paraId="086D957C" w14:textId="77777777" w:rsidR="001A77BE" w:rsidRPr="001A77BE" w:rsidRDefault="001A77BE" w:rsidP="00340214">
            <w:pPr>
              <w:rPr>
                <w:b/>
                <w:sz w:val="2"/>
              </w:rPr>
            </w:pPr>
          </w:p>
        </w:tc>
        <w:tc>
          <w:tcPr>
            <w:tcW w:w="6299" w:type="dxa"/>
            <w:tcBorders>
              <w:top w:val="dashed" w:sz="4" w:space="0" w:color="auto"/>
              <w:bottom w:val="single" w:sz="4" w:space="0" w:color="auto"/>
            </w:tcBorders>
            <w:vAlign w:val="bottom"/>
          </w:tcPr>
          <w:p w14:paraId="6F0C737C" w14:textId="77777777" w:rsidR="001A77BE" w:rsidRPr="001A77BE" w:rsidRDefault="001A77BE" w:rsidP="00340214">
            <w:pPr>
              <w:rPr>
                <w:sz w:val="2"/>
              </w:rPr>
            </w:pPr>
          </w:p>
        </w:tc>
      </w:tr>
    </w:tbl>
    <w:p w14:paraId="540A589E" w14:textId="77777777" w:rsidR="001A77BE" w:rsidRPr="001A77BE" w:rsidRDefault="001A77BE" w:rsidP="001A77BE">
      <w:pPr>
        <w:pStyle w:val="Indent"/>
        <w:ind w:hanging="851"/>
      </w:pPr>
    </w:p>
    <w:p w14:paraId="2CCCE23F" w14:textId="77777777" w:rsidR="001A77BE" w:rsidRDefault="001A77BE" w:rsidP="001A77BE">
      <w:pPr>
        <w:pStyle w:val="Appendixheading"/>
      </w:pPr>
      <w:bookmarkStart w:id="38" w:name="_Toc485631889"/>
      <w:r>
        <w:lastRenderedPageBreak/>
        <w:t>Tender Compliance Checklist</w:t>
      </w:r>
      <w:bookmarkEnd w:id="38"/>
    </w:p>
    <w:p w14:paraId="4B104914" w14:textId="77777777" w:rsidR="00FD7C0B" w:rsidRDefault="00FD7C0B" w:rsidP="001A77BE"/>
    <w:p w14:paraId="4AD054F7" w14:textId="77777777" w:rsidR="001A77BE" w:rsidRDefault="00FD7C0B" w:rsidP="001A77BE">
      <w:r>
        <w:t>The following documents / supporting evidence to be included with the fully</w:t>
      </w:r>
      <w:r w:rsidR="001A77BE">
        <w:t xml:space="preserve"> completed Response Document, </w:t>
      </w:r>
      <w:r>
        <w:t>i</w:t>
      </w:r>
      <w:r w:rsidR="001A77BE">
        <w:t>nclude</w:t>
      </w:r>
      <w:r>
        <w:t>s</w:t>
      </w:r>
      <w:r w:rsidR="001A77BE">
        <w:t>:</w:t>
      </w:r>
    </w:p>
    <w:p w14:paraId="35585342" w14:textId="6973C7B7" w:rsidR="001A77BE" w:rsidRPr="005734B4" w:rsidRDefault="001A77BE" w:rsidP="001A77BE">
      <w:r>
        <w:fldChar w:fldCharType="begin">
          <w:ffData>
            <w:name w:val="Check4"/>
            <w:enabled/>
            <w:calcOnExit w:val="0"/>
            <w:checkBox>
              <w:sizeAuto/>
              <w:default w:val="0"/>
            </w:checkBox>
          </w:ffData>
        </w:fldChar>
      </w:r>
      <w:bookmarkStart w:id="39" w:name="Check4"/>
      <w:r>
        <w:instrText xml:space="preserve"> FORMCHECKBOX </w:instrText>
      </w:r>
      <w:r w:rsidR="00802D8C">
        <w:fldChar w:fldCharType="separate"/>
      </w:r>
      <w:r>
        <w:fldChar w:fldCharType="end"/>
      </w:r>
      <w:bookmarkEnd w:id="39"/>
      <w:r>
        <w:t xml:space="preserve"> </w:t>
      </w:r>
      <w:r w:rsidRPr="005734B4">
        <w:t>Annex 1</w:t>
      </w:r>
      <w:r w:rsidRPr="005734B4">
        <w:tab/>
        <w:t>Consortium / Sub-contractors</w:t>
      </w:r>
      <w:r w:rsidR="00FD7C0B" w:rsidRPr="005734B4">
        <w:t xml:space="preserve"> (if relevant)</w:t>
      </w:r>
    </w:p>
    <w:p w14:paraId="187EE86A" w14:textId="2137B72F" w:rsidR="001A77BE" w:rsidRPr="005734B4" w:rsidRDefault="001A77BE" w:rsidP="001A77BE">
      <w:r w:rsidRPr="005734B4">
        <w:fldChar w:fldCharType="begin">
          <w:ffData>
            <w:name w:val="Check4"/>
            <w:enabled/>
            <w:calcOnExit w:val="0"/>
            <w:checkBox>
              <w:sizeAuto/>
              <w:default w:val="0"/>
            </w:checkBox>
          </w:ffData>
        </w:fldChar>
      </w:r>
      <w:r w:rsidRPr="005734B4">
        <w:instrText xml:space="preserve"> FORMCHECKBOX </w:instrText>
      </w:r>
      <w:r w:rsidR="00802D8C">
        <w:fldChar w:fldCharType="separate"/>
      </w:r>
      <w:r w:rsidRPr="005734B4">
        <w:fldChar w:fldCharType="end"/>
      </w:r>
      <w:r w:rsidRPr="005734B4">
        <w:t xml:space="preserve"> Annex 2</w:t>
      </w:r>
      <w:r w:rsidRPr="005734B4">
        <w:tab/>
        <w:t>Tax Compliance</w:t>
      </w:r>
      <w:r w:rsidR="00340214" w:rsidRPr="005734B4">
        <w:t xml:space="preserve"> (if relevant):</w:t>
      </w:r>
    </w:p>
    <w:p w14:paraId="57A6F164" w14:textId="72C10D5E" w:rsidR="001A77BE" w:rsidRPr="005734B4" w:rsidRDefault="001A77BE" w:rsidP="001A77BE">
      <w:r w:rsidRPr="005734B4">
        <w:fldChar w:fldCharType="begin">
          <w:ffData>
            <w:name w:val="Check4"/>
            <w:enabled/>
            <w:calcOnExit w:val="0"/>
            <w:checkBox>
              <w:sizeAuto/>
              <w:default w:val="0"/>
            </w:checkBox>
          </w:ffData>
        </w:fldChar>
      </w:r>
      <w:r w:rsidRPr="005734B4">
        <w:instrText xml:space="preserve"> FORMCHECKBOX </w:instrText>
      </w:r>
      <w:r w:rsidR="00802D8C">
        <w:fldChar w:fldCharType="separate"/>
      </w:r>
      <w:r w:rsidRPr="005734B4">
        <w:fldChar w:fldCharType="end"/>
      </w:r>
      <w:r w:rsidRPr="005734B4">
        <w:t xml:space="preserve"> Annex 3</w:t>
      </w:r>
      <w:r w:rsidRPr="005734B4">
        <w:tab/>
        <w:t>Anti-Bribery Policy and Modern Slavery Policy / Statement</w:t>
      </w:r>
    </w:p>
    <w:p w14:paraId="75FD0569" w14:textId="032C18DC" w:rsidR="001A77BE" w:rsidRPr="005734B4" w:rsidRDefault="001A77BE" w:rsidP="001A77BE">
      <w:r w:rsidRPr="005734B4">
        <w:fldChar w:fldCharType="begin">
          <w:ffData>
            <w:name w:val="Check4"/>
            <w:enabled/>
            <w:calcOnExit w:val="0"/>
            <w:checkBox>
              <w:sizeAuto/>
              <w:default w:val="0"/>
            </w:checkBox>
          </w:ffData>
        </w:fldChar>
      </w:r>
      <w:r w:rsidRPr="005734B4">
        <w:instrText xml:space="preserve"> FORMCHECKBOX </w:instrText>
      </w:r>
      <w:r w:rsidR="00802D8C">
        <w:fldChar w:fldCharType="separate"/>
      </w:r>
      <w:r w:rsidRPr="005734B4">
        <w:fldChar w:fldCharType="end"/>
      </w:r>
      <w:r w:rsidRPr="005734B4">
        <w:t xml:space="preserve"> </w:t>
      </w:r>
      <w:r w:rsidR="00EB7E6E" w:rsidRPr="005734B4">
        <w:t>Annex 4</w:t>
      </w:r>
      <w:r w:rsidRPr="005734B4">
        <w:tab/>
        <w:t>Freedom of Information Act 2000 (FOIA) and Environmental Information Regulations 2004 (EIR)</w:t>
      </w:r>
    </w:p>
    <w:p w14:paraId="06C5960B" w14:textId="50B5113C" w:rsidR="001A77BE" w:rsidRPr="005734B4" w:rsidRDefault="001A77BE" w:rsidP="001A77BE">
      <w:r w:rsidRPr="005734B4">
        <w:fldChar w:fldCharType="begin">
          <w:ffData>
            <w:name w:val="Check4"/>
            <w:enabled/>
            <w:calcOnExit w:val="0"/>
            <w:checkBox>
              <w:sizeAuto/>
              <w:default w:val="0"/>
            </w:checkBox>
          </w:ffData>
        </w:fldChar>
      </w:r>
      <w:r w:rsidRPr="005734B4">
        <w:instrText xml:space="preserve"> FORMCHECKBOX </w:instrText>
      </w:r>
      <w:r w:rsidR="00802D8C">
        <w:fldChar w:fldCharType="separate"/>
      </w:r>
      <w:r w:rsidRPr="005734B4">
        <w:fldChar w:fldCharType="end"/>
      </w:r>
      <w:r w:rsidRPr="005734B4">
        <w:t xml:space="preserve"> </w:t>
      </w:r>
      <w:r w:rsidR="00EB7E6E" w:rsidRPr="005734B4">
        <w:t>Annex 5</w:t>
      </w:r>
      <w:r w:rsidRPr="005734B4">
        <w:tab/>
        <w:t>Certificate of Non-canvassing and Non-collusion</w:t>
      </w:r>
    </w:p>
    <w:p w14:paraId="2A9D17F1" w14:textId="77777777" w:rsidR="001A77BE" w:rsidRPr="005734B4" w:rsidRDefault="001A77BE" w:rsidP="001A77BE"/>
    <w:p w14:paraId="67AC47BF" w14:textId="77777777" w:rsidR="001A77BE" w:rsidRPr="005734B4" w:rsidRDefault="001A77BE" w:rsidP="001A77BE">
      <w:r w:rsidRPr="005734B4">
        <w:t xml:space="preserve">Participants Evidence including: </w:t>
      </w:r>
    </w:p>
    <w:p w14:paraId="57496A5D" w14:textId="77777777" w:rsidR="001A77BE" w:rsidRPr="005734B4" w:rsidRDefault="001A77BE" w:rsidP="00FD7C0B">
      <w:pPr>
        <w:pStyle w:val="Bullets"/>
      </w:pPr>
      <w:r w:rsidRPr="005734B4">
        <w:t>Financial Statements</w:t>
      </w:r>
    </w:p>
    <w:p w14:paraId="368254EB" w14:textId="77777777" w:rsidR="001A77BE" w:rsidRPr="005734B4" w:rsidRDefault="001A77BE" w:rsidP="00FD7C0B">
      <w:pPr>
        <w:pStyle w:val="Bullets"/>
      </w:pPr>
      <w:r w:rsidRPr="005734B4">
        <w:t>Insurance Certificates</w:t>
      </w:r>
    </w:p>
    <w:p w14:paraId="41007AC3" w14:textId="77777777" w:rsidR="001A77BE" w:rsidRPr="005734B4" w:rsidRDefault="001A77BE" w:rsidP="00FD7C0B">
      <w:pPr>
        <w:pStyle w:val="Bullets"/>
      </w:pPr>
      <w:r w:rsidRPr="005734B4">
        <w:t xml:space="preserve">Health &amp; Safety Policy including evidence of accreditation (ISO 18001 or equivalent) </w:t>
      </w:r>
    </w:p>
    <w:p w14:paraId="4A7257F1" w14:textId="77777777" w:rsidR="001A77BE" w:rsidRPr="005734B4" w:rsidRDefault="001A77BE" w:rsidP="00FD7C0B">
      <w:pPr>
        <w:pStyle w:val="Bullets"/>
      </w:pPr>
      <w:r w:rsidRPr="005734B4">
        <w:t>Environmental Management System including evidence of any accreditation (ISO 14001 or equivalent)</w:t>
      </w:r>
    </w:p>
    <w:p w14:paraId="1FA48EDF" w14:textId="77777777" w:rsidR="001A77BE" w:rsidRPr="005734B4" w:rsidRDefault="001A77BE" w:rsidP="00FD7C0B">
      <w:pPr>
        <w:pStyle w:val="Bullets"/>
      </w:pPr>
      <w:r w:rsidRPr="005734B4">
        <w:t>Quality System process including evidence of accreditation (ISO 9001 or similar)</w:t>
      </w:r>
      <w:r w:rsidRPr="005734B4">
        <w:tab/>
      </w:r>
    </w:p>
    <w:p w14:paraId="0709BE15" w14:textId="77777777" w:rsidR="001A77BE" w:rsidRPr="005734B4" w:rsidRDefault="001A77BE" w:rsidP="006A3ADB">
      <w:pPr>
        <w:pStyle w:val="Bullets"/>
      </w:pPr>
      <w:r w:rsidRPr="005734B4">
        <w:t>Business Continuity Plan</w:t>
      </w:r>
      <w:r w:rsidR="006A3ADB" w:rsidRPr="005734B4">
        <w:t xml:space="preserve"> (ISO 22301 or equivalent)</w:t>
      </w:r>
    </w:p>
    <w:p w14:paraId="1BCDE088" w14:textId="7188B8B2" w:rsidR="001A77BE" w:rsidRPr="00AB2804" w:rsidRDefault="001A77BE" w:rsidP="00FD7C0B">
      <w:pPr>
        <w:pStyle w:val="Bullets"/>
      </w:pPr>
      <w:r w:rsidRPr="005734B4">
        <w:t xml:space="preserve">Equality &amp; Diversity – supporting information and evidence as more specifically detailed </w:t>
      </w:r>
      <w:r w:rsidRPr="00AB2804">
        <w:t xml:space="preserve">in question </w:t>
      </w:r>
      <w:r w:rsidR="00AB2804" w:rsidRPr="00AB2804">
        <w:t>12.1 &amp; 12.2</w:t>
      </w:r>
    </w:p>
    <w:p w14:paraId="442B7E06" w14:textId="77777777" w:rsidR="001A77BE" w:rsidRDefault="001A77BE" w:rsidP="001A77BE"/>
    <w:p w14:paraId="538E83FF" w14:textId="59682BE5" w:rsidR="001A77BE" w:rsidRPr="001A77BE" w:rsidRDefault="001A77BE" w:rsidP="001A77BE"/>
    <w:sectPr w:rsidR="001A77BE" w:rsidRPr="001A77BE"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A1FB" w14:textId="77777777" w:rsidR="00802D8C" w:rsidRDefault="00802D8C">
      <w:r>
        <w:separator/>
      </w:r>
    </w:p>
  </w:endnote>
  <w:endnote w:type="continuationSeparator" w:id="0">
    <w:p w14:paraId="3083528B" w14:textId="77777777" w:rsidR="00802D8C" w:rsidRDefault="0080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BBC4" w14:textId="77777777" w:rsidR="0035553A" w:rsidRDefault="0035553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7714EF" w14:textId="77777777" w:rsidR="0035553A" w:rsidRDefault="0035553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A278" w14:textId="41A5F8B0" w:rsidR="0035553A" w:rsidRPr="00046D6A" w:rsidRDefault="0035553A" w:rsidP="003563BC">
    <w:pPr>
      <w:pStyle w:val="Footer"/>
      <w:tabs>
        <w:tab w:val="clear" w:pos="4153"/>
      </w:tabs>
      <w:spacing w:before="120"/>
    </w:pPr>
    <w:r w:rsidRPr="005734B4">
      <w:rPr>
        <w:bCs/>
        <w:noProof/>
        <w:lang w:val="en-US"/>
      </w:rPr>
      <w:t>Appendix 1</w:t>
    </w:r>
    <w:r>
      <w:rPr>
        <w:bCs/>
        <w:noProof/>
        <w:lang w:val="en-US"/>
      </w:rPr>
      <w:t xml:space="preserve"> </w:t>
    </w:r>
    <w:r w:rsidRPr="00E37854">
      <w:rPr>
        <w:bCs/>
        <w:noProof/>
        <w:lang w:val="en-US"/>
      </w:rPr>
      <w:t>Statement of Requirements Response Document</w:t>
    </w:r>
    <w:r>
      <w:rPr>
        <w:bCs/>
        <w:noProof/>
        <w:lang w:val="en-US"/>
      </w:rPr>
      <w:t>: ITT Broadcast PR Agency</w:t>
    </w:r>
  </w:p>
  <w:p w14:paraId="56D997FB" w14:textId="606794C1" w:rsidR="0035553A" w:rsidRPr="00046D6A" w:rsidRDefault="0035553A" w:rsidP="00B60E78">
    <w:pPr>
      <w:pStyle w:val="Footer"/>
      <w:tabs>
        <w:tab w:val="clear" w:pos="4153"/>
      </w:tabs>
    </w:pPr>
    <w:r>
      <w:t>June 2017</w:t>
    </w:r>
  </w:p>
  <w:p w14:paraId="74A84F79" w14:textId="52B57E9A" w:rsidR="0035553A" w:rsidRDefault="0035553A" w:rsidP="00016D31">
    <w:pPr>
      <w:pStyle w:val="Footer"/>
      <w:tabs>
        <w:tab w:val="clear" w:pos="4153"/>
      </w:tabs>
    </w:pPr>
    <w:r>
      <w:t xml:space="preserve">   V1.0   </w:t>
    </w:r>
    <w:r w:rsidRPr="00046D6A">
      <w:t xml:space="preserve">Page </w:t>
    </w:r>
    <w:r w:rsidRPr="00046D6A">
      <w:rPr>
        <w:rStyle w:val="PageNumber"/>
        <w:rFonts w:ascii="Source Sans Pro" w:hAnsi="Source Sans Pro"/>
      </w:rPr>
      <w:fldChar w:fldCharType="begin"/>
    </w:r>
    <w:r w:rsidRPr="00046D6A">
      <w:rPr>
        <w:rStyle w:val="PageNumber"/>
        <w:rFonts w:ascii="Source Sans Pro" w:hAnsi="Source Sans Pro"/>
      </w:rPr>
      <w:instrText xml:space="preserve"> PAGE </w:instrText>
    </w:r>
    <w:r w:rsidRPr="00046D6A">
      <w:rPr>
        <w:rStyle w:val="PageNumber"/>
        <w:rFonts w:ascii="Source Sans Pro" w:hAnsi="Source Sans Pro"/>
      </w:rPr>
      <w:fldChar w:fldCharType="separate"/>
    </w:r>
    <w:r w:rsidR="003E6C15">
      <w:rPr>
        <w:rStyle w:val="PageNumber"/>
        <w:rFonts w:ascii="Source Sans Pro" w:hAnsi="Source Sans Pro"/>
        <w:noProof/>
      </w:rPr>
      <w:t>1</w:t>
    </w:r>
    <w:r w:rsidRPr="00046D6A">
      <w:rPr>
        <w:rStyle w:val="PageNumber"/>
        <w:rFonts w:ascii="Source Sans Pro" w:hAnsi="Source Sans Pro"/>
      </w:rPr>
      <w:fldChar w:fldCharType="end"/>
    </w:r>
    <w:r w:rsidRPr="00046D6A">
      <w:rPr>
        <w:rStyle w:val="PageNumber"/>
        <w:rFonts w:ascii="Source Sans Pro" w:hAnsi="Source Sans Pro" w:cs="Times New Roman"/>
      </w:rPr>
      <w:t xml:space="preserve"> of </w:t>
    </w:r>
    <w:r w:rsidRPr="00046D6A">
      <w:rPr>
        <w:rStyle w:val="PageNumber"/>
        <w:rFonts w:ascii="Source Sans Pro" w:hAnsi="Source Sans Pro"/>
      </w:rPr>
      <w:fldChar w:fldCharType="begin"/>
    </w:r>
    <w:r w:rsidRPr="00046D6A">
      <w:rPr>
        <w:rStyle w:val="PageNumber"/>
        <w:rFonts w:ascii="Source Sans Pro" w:hAnsi="Source Sans Pro"/>
      </w:rPr>
      <w:instrText xml:space="preserve"> NUMPAGES </w:instrText>
    </w:r>
    <w:r w:rsidRPr="00046D6A">
      <w:rPr>
        <w:rStyle w:val="PageNumber"/>
        <w:rFonts w:ascii="Source Sans Pro" w:hAnsi="Source Sans Pro"/>
      </w:rPr>
      <w:fldChar w:fldCharType="separate"/>
    </w:r>
    <w:r w:rsidR="003E6C15">
      <w:rPr>
        <w:rStyle w:val="PageNumber"/>
        <w:rFonts w:ascii="Source Sans Pro" w:hAnsi="Source Sans Pro"/>
        <w:noProof/>
      </w:rPr>
      <w:t>22</w:t>
    </w:r>
    <w:r w:rsidRPr="00046D6A">
      <w:rPr>
        <w:rStyle w:val="PageNumber"/>
        <w:rFonts w:ascii="Source Sans Pro" w:hAnsi="Source Sans 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BA79" w14:textId="07D51F17" w:rsidR="0035553A" w:rsidRPr="00046D6A" w:rsidRDefault="0035553A" w:rsidP="003563BC">
    <w:pPr>
      <w:pStyle w:val="Footer"/>
      <w:tabs>
        <w:tab w:val="clear" w:pos="4153"/>
      </w:tabs>
      <w:spacing w:before="120"/>
    </w:pPr>
    <w:r w:rsidRPr="005734B4">
      <w:rPr>
        <w:bCs/>
        <w:noProof/>
        <w:lang w:val="en-US"/>
      </w:rPr>
      <w:t>Appendix 1</w:t>
    </w:r>
    <w:r w:rsidRPr="00E37854">
      <w:rPr>
        <w:bCs/>
        <w:noProof/>
        <w:lang w:val="en-US"/>
      </w:rPr>
      <w:t xml:space="preserve"> Statement of Requirements Response Document</w:t>
    </w:r>
    <w:r>
      <w:rPr>
        <w:bCs/>
        <w:noProof/>
        <w:lang w:val="en-US"/>
      </w:rPr>
      <w:t>: ITT Broadcast PR Agency</w:t>
    </w:r>
  </w:p>
  <w:p w14:paraId="2BB5778B" w14:textId="023C0AB0" w:rsidR="0035553A" w:rsidRPr="00046D6A" w:rsidRDefault="0035553A" w:rsidP="00B60E78">
    <w:pPr>
      <w:pStyle w:val="Footer"/>
      <w:tabs>
        <w:tab w:val="clear" w:pos="4153"/>
      </w:tabs>
    </w:pPr>
    <w:r>
      <w:t>June 2017</w:t>
    </w:r>
  </w:p>
  <w:p w14:paraId="6BB7E330" w14:textId="5BF91FCC" w:rsidR="0035553A" w:rsidRDefault="0035553A" w:rsidP="00016D31">
    <w:pPr>
      <w:pStyle w:val="Footer"/>
      <w:tabs>
        <w:tab w:val="clear" w:pos="4153"/>
      </w:tabs>
    </w:pPr>
    <w:r>
      <w:t xml:space="preserve">   v1.0   </w:t>
    </w:r>
    <w:r w:rsidRPr="00046D6A">
      <w:t xml:space="preserve">Page </w:t>
    </w:r>
    <w:r w:rsidRPr="00046D6A">
      <w:rPr>
        <w:rStyle w:val="PageNumber"/>
        <w:rFonts w:ascii="Source Sans Pro" w:hAnsi="Source Sans Pro"/>
      </w:rPr>
      <w:fldChar w:fldCharType="begin"/>
    </w:r>
    <w:r w:rsidRPr="00046D6A">
      <w:rPr>
        <w:rStyle w:val="PageNumber"/>
        <w:rFonts w:ascii="Source Sans Pro" w:hAnsi="Source Sans Pro"/>
      </w:rPr>
      <w:instrText xml:space="preserve"> PAGE </w:instrText>
    </w:r>
    <w:r w:rsidRPr="00046D6A">
      <w:rPr>
        <w:rStyle w:val="PageNumber"/>
        <w:rFonts w:ascii="Source Sans Pro" w:hAnsi="Source Sans Pro"/>
      </w:rPr>
      <w:fldChar w:fldCharType="separate"/>
    </w:r>
    <w:r w:rsidR="003E6C15">
      <w:rPr>
        <w:rStyle w:val="PageNumber"/>
        <w:rFonts w:ascii="Source Sans Pro" w:hAnsi="Source Sans Pro"/>
        <w:noProof/>
      </w:rPr>
      <w:t>22</w:t>
    </w:r>
    <w:r w:rsidRPr="00046D6A">
      <w:rPr>
        <w:rStyle w:val="PageNumber"/>
        <w:rFonts w:ascii="Source Sans Pro" w:hAnsi="Source Sans Pro"/>
      </w:rPr>
      <w:fldChar w:fldCharType="end"/>
    </w:r>
    <w:r w:rsidRPr="00046D6A">
      <w:rPr>
        <w:rStyle w:val="PageNumber"/>
        <w:rFonts w:ascii="Source Sans Pro" w:hAnsi="Source Sans Pro" w:cs="Times New Roman"/>
      </w:rPr>
      <w:t xml:space="preserve"> of </w:t>
    </w:r>
    <w:r w:rsidRPr="00046D6A">
      <w:rPr>
        <w:rStyle w:val="PageNumber"/>
        <w:rFonts w:ascii="Source Sans Pro" w:hAnsi="Source Sans Pro"/>
      </w:rPr>
      <w:fldChar w:fldCharType="begin"/>
    </w:r>
    <w:r w:rsidRPr="00046D6A">
      <w:rPr>
        <w:rStyle w:val="PageNumber"/>
        <w:rFonts w:ascii="Source Sans Pro" w:hAnsi="Source Sans Pro"/>
      </w:rPr>
      <w:instrText xml:space="preserve"> NUMPAGES </w:instrText>
    </w:r>
    <w:r w:rsidRPr="00046D6A">
      <w:rPr>
        <w:rStyle w:val="PageNumber"/>
        <w:rFonts w:ascii="Source Sans Pro" w:hAnsi="Source Sans Pro"/>
      </w:rPr>
      <w:fldChar w:fldCharType="separate"/>
    </w:r>
    <w:r w:rsidR="003E6C15">
      <w:rPr>
        <w:rStyle w:val="PageNumber"/>
        <w:rFonts w:ascii="Source Sans Pro" w:hAnsi="Source Sans Pro"/>
        <w:noProof/>
      </w:rPr>
      <w:t>22</w:t>
    </w:r>
    <w:r w:rsidRPr="00046D6A">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E30A" w14:textId="77777777" w:rsidR="00802D8C" w:rsidRDefault="00802D8C">
      <w:r>
        <w:separator/>
      </w:r>
    </w:p>
  </w:footnote>
  <w:footnote w:type="continuationSeparator" w:id="0">
    <w:p w14:paraId="5DDB4D9A" w14:textId="77777777" w:rsidR="00802D8C" w:rsidRDefault="00802D8C">
      <w:r>
        <w:continuationSeparator/>
      </w:r>
    </w:p>
  </w:footnote>
  <w:footnote w:id="1">
    <w:p w14:paraId="47803925" w14:textId="55A95058" w:rsidR="0035553A" w:rsidRDefault="0035553A" w:rsidP="00E37854">
      <w:pPr>
        <w:pStyle w:val="FootnoteText"/>
      </w:pPr>
      <w:r>
        <w:rPr>
          <w:rStyle w:val="FootnoteReference"/>
        </w:rPr>
        <w:footnoteRef/>
      </w:r>
      <w:r>
        <w:t xml:space="preserve"> </w:t>
      </w:r>
      <w:r w:rsidRPr="00F17069">
        <w:rPr>
          <w:sz w:val="16"/>
        </w:rPr>
        <w:t xml:space="preserve">See definition of SME: </w:t>
      </w:r>
      <w:hyperlink r:id="rId1" w:history="1">
        <w:r w:rsidRPr="008E3833">
          <w:rPr>
            <w:rStyle w:val="Hyperlink"/>
            <w:sz w:val="16"/>
          </w:rPr>
          <w:t>https://ec.europa.eu/growth/smes/business-friendly-environment/sme-definition_en</w:t>
        </w:r>
      </w:hyperlink>
      <w:r>
        <w:rPr>
          <w:sz w:val="16"/>
        </w:rPr>
        <w:t xml:space="preserve"> </w:t>
      </w:r>
    </w:p>
  </w:footnote>
  <w:footnote w:id="2">
    <w:p w14:paraId="1D1D0AB3" w14:textId="6995C93B" w:rsidR="0035553A" w:rsidRDefault="0035553A" w:rsidP="00E37854">
      <w:pPr>
        <w:pStyle w:val="FootnoteText"/>
      </w:pPr>
      <w:r>
        <w:rPr>
          <w:rStyle w:val="FootnoteReference"/>
        </w:rPr>
        <w:footnoteRef/>
      </w:r>
      <w:r>
        <w:t xml:space="preserve"> </w:t>
      </w:r>
      <w:r w:rsidRPr="00F17069">
        <w:rPr>
          <w:sz w:val="16"/>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 </w:t>
      </w:r>
      <w:hyperlink r:id="rId2" w:history="1">
        <w:r w:rsidRPr="008E3833">
          <w:rPr>
            <w:rStyle w:val="Hyperlink"/>
            <w:sz w:val="16"/>
          </w:rPr>
          <w:t>https://www.gov.uk/government/publications/guidance-to-the-people-with-significant-control-requirements-for-companies-and-limited-liability-partnerships</w:t>
        </w:r>
      </w:hyperlink>
      <w:r>
        <w:rPr>
          <w:sz w:val="16"/>
        </w:rPr>
        <w:t xml:space="preserve"> </w:t>
      </w:r>
    </w:p>
  </w:footnote>
  <w:footnote w:id="3">
    <w:p w14:paraId="7E3028B9" w14:textId="77777777" w:rsidR="0035553A" w:rsidRDefault="0035553A" w:rsidP="00E37854">
      <w:pPr>
        <w:pStyle w:val="FootnoteText"/>
      </w:pPr>
      <w:r>
        <w:rPr>
          <w:rStyle w:val="FootnoteReference"/>
        </w:rPr>
        <w:footnoteRef/>
      </w:r>
      <w:r>
        <w:t xml:space="preserve"> </w:t>
      </w:r>
      <w:r w:rsidRPr="00F17069">
        <w:rPr>
          <w:sz w:val="16"/>
        </w:rPr>
        <w:t>Central Government contracting authorities should use this information to have the PSC information for the preferred supplier checked before award.</w:t>
      </w:r>
    </w:p>
  </w:footnote>
  <w:footnote w:id="4">
    <w:p w14:paraId="18974E26" w14:textId="77777777" w:rsidR="0035553A" w:rsidRDefault="0035553A" w:rsidP="00E37854">
      <w:pPr>
        <w:pStyle w:val="FootnoteText"/>
      </w:pPr>
      <w:r>
        <w:rPr>
          <w:rStyle w:val="FootnoteReference"/>
        </w:rPr>
        <w:footnoteRef/>
      </w:r>
      <w:r>
        <w:t xml:space="preserve"> </w:t>
      </w:r>
      <w:r w:rsidRPr="006E6AD9">
        <w:rPr>
          <w:sz w:val="16"/>
        </w:rPr>
        <w:t>See Action Note 8/16 Updated Standard Selection Questionnaire (</w:t>
      </w:r>
      <w:hyperlink r:id="rId3" w:history="1">
        <w:r w:rsidRPr="006E6AD9">
          <w:rPr>
            <w:rStyle w:val="Hyperlink"/>
            <w:sz w:val="16"/>
          </w:rPr>
          <w:t>https://www.gov.uk/government/collections/procurement-policy-notes</w:t>
        </w:r>
      </w:hyperlink>
      <w:r w:rsidRPr="006E6AD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E58F" w14:textId="07B8241B" w:rsidR="0035553A" w:rsidRDefault="0035553A" w:rsidP="00B32930">
    <w:pPr>
      <w:pStyle w:val="Header"/>
      <w:jc w:val="left"/>
    </w:pPr>
    <w:r w:rsidRPr="00B32930">
      <w:t xml:space="preserve"> </w:t>
    </w:r>
    <w:r w:rsidRPr="00AD201C">
      <w:rPr>
        <w:color w:val="3C3C3C"/>
      </w:rPr>
      <w:t>OFFICIAL – SENSITIVE – COMMERCIAL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DB17" w14:textId="77777777" w:rsidR="0035553A" w:rsidRDefault="00355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07EF" w14:textId="09A1B10A" w:rsidR="0035553A" w:rsidRDefault="0035553A" w:rsidP="00B32930">
    <w:pPr>
      <w:pStyle w:val="Header"/>
      <w:tabs>
        <w:tab w:val="clear" w:pos="9072"/>
        <w:tab w:val="right" w:pos="10490"/>
      </w:tabs>
      <w:jc w:val="left"/>
    </w:pPr>
    <w:r w:rsidRPr="00B32930">
      <w:t xml:space="preserve"> </w:t>
    </w:r>
    <w:r w:rsidRPr="00AD201C">
      <w:rPr>
        <w:color w:val="3C3C3C"/>
      </w:rPr>
      <w:t>OFFICIAL – SENSITIVE – COMMERCIAL</w:t>
    </w:r>
    <w:r>
      <w:tab/>
    </w:r>
    <w:r w:rsidRPr="00F51FA6">
      <w:t xml:space="preserve">OS tender reference: </w:t>
    </w:r>
    <w:r>
      <w:t>BS0559.2017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FE25" w14:textId="77777777" w:rsidR="0035553A" w:rsidRDefault="0035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2"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 w15:restartNumberingAfterBreak="0">
    <w:nsid w:val="25E331F8"/>
    <w:multiLevelType w:val="hybridMultilevel"/>
    <w:tmpl w:val="792852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5" w15:restartNumberingAfterBreak="0">
    <w:nsid w:val="3ABA33CB"/>
    <w:multiLevelType w:val="multilevel"/>
    <w:tmpl w:val="D7661DB6"/>
    <w:lvl w:ilvl="0">
      <w:start w:val="1"/>
      <w:numFmt w:val="decimal"/>
      <w:pStyle w:val="Appendixheading"/>
      <w:lvlText w:val="Annex %1"/>
      <w:lvlJc w:val="left"/>
      <w:pPr>
        <w:ind w:left="360" w:hanging="360"/>
      </w:pPr>
      <w:rPr>
        <w:rFonts w:ascii="Source Sans Pro" w:hAnsi="Source Sans Pro" w:hint="default"/>
        <w:b/>
        <w:i w:val="0"/>
        <w:sz w:val="36"/>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6" w15:restartNumberingAfterBreak="0">
    <w:nsid w:val="53000097"/>
    <w:multiLevelType w:val="hybridMultilevel"/>
    <w:tmpl w:val="70EA35C4"/>
    <w:lvl w:ilvl="0" w:tplc="1E38B7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731365F"/>
    <w:multiLevelType w:val="multilevel"/>
    <w:tmpl w:val="36941E0A"/>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8"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9" w15:restartNumberingAfterBreak="0">
    <w:nsid w:val="719A7B6F"/>
    <w:multiLevelType w:val="multilevel"/>
    <w:tmpl w:val="7F7661B2"/>
    <w:lvl w:ilvl="0">
      <w:start w:val="1"/>
      <w:numFmt w:val="decimal"/>
      <w:pStyle w:val="Heading1"/>
      <w:lvlText w:val="%1"/>
      <w:lvlJc w:val="left"/>
      <w:pPr>
        <w:tabs>
          <w:tab w:val="num" w:pos="1419"/>
        </w:tabs>
        <w:ind w:left="1419"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5"/>
  </w:num>
  <w:num w:numId="9">
    <w:abstractNumId w:val="7"/>
  </w:num>
  <w:num w:numId="10">
    <w:abstractNumId w:val="3"/>
  </w:num>
  <w:num w:numId="11">
    <w:abstractNumId w:val="0"/>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x8tpYIOOWqjZaLli2MMXJ16qkVcAMl+XFxI/m7exaFCrYjujlZB4Cq8iIrizhCdHer4muMaU2NX/e+UpE99peg==" w:salt="11ppMjXnKgMapd4sMyAwBQ=="/>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90"/>
    <w:rsid w:val="00004057"/>
    <w:rsid w:val="00016D31"/>
    <w:rsid w:val="00021A29"/>
    <w:rsid w:val="00024C21"/>
    <w:rsid w:val="00024C93"/>
    <w:rsid w:val="0002560B"/>
    <w:rsid w:val="0002763A"/>
    <w:rsid w:val="0003090E"/>
    <w:rsid w:val="00034F7B"/>
    <w:rsid w:val="00045985"/>
    <w:rsid w:val="00046D6A"/>
    <w:rsid w:val="00052C89"/>
    <w:rsid w:val="00052D85"/>
    <w:rsid w:val="00055AB3"/>
    <w:rsid w:val="00060F68"/>
    <w:rsid w:val="00064855"/>
    <w:rsid w:val="000805ED"/>
    <w:rsid w:val="00087C48"/>
    <w:rsid w:val="000916E9"/>
    <w:rsid w:val="00094D38"/>
    <w:rsid w:val="000B1965"/>
    <w:rsid w:val="000B2DB3"/>
    <w:rsid w:val="000B58E5"/>
    <w:rsid w:val="000B6177"/>
    <w:rsid w:val="000C1DE4"/>
    <w:rsid w:val="000C4CCB"/>
    <w:rsid w:val="000C5436"/>
    <w:rsid w:val="000D0DFE"/>
    <w:rsid w:val="000D0FAB"/>
    <w:rsid w:val="000D3609"/>
    <w:rsid w:val="000D58AB"/>
    <w:rsid w:val="000D6B88"/>
    <w:rsid w:val="000D73B2"/>
    <w:rsid w:val="000E282F"/>
    <w:rsid w:val="000E3814"/>
    <w:rsid w:val="000E42AC"/>
    <w:rsid w:val="000E5011"/>
    <w:rsid w:val="000E5AEA"/>
    <w:rsid w:val="000E780A"/>
    <w:rsid w:val="000F4D02"/>
    <w:rsid w:val="000F6789"/>
    <w:rsid w:val="00103453"/>
    <w:rsid w:val="0010685D"/>
    <w:rsid w:val="00112429"/>
    <w:rsid w:val="00112E50"/>
    <w:rsid w:val="00121075"/>
    <w:rsid w:val="00121A33"/>
    <w:rsid w:val="00126944"/>
    <w:rsid w:val="00134684"/>
    <w:rsid w:val="00162917"/>
    <w:rsid w:val="001760BF"/>
    <w:rsid w:val="001812BD"/>
    <w:rsid w:val="0018388D"/>
    <w:rsid w:val="001A3036"/>
    <w:rsid w:val="001A3B0B"/>
    <w:rsid w:val="001A4EA5"/>
    <w:rsid w:val="001A77BE"/>
    <w:rsid w:val="001A7984"/>
    <w:rsid w:val="001B0F3D"/>
    <w:rsid w:val="001B107A"/>
    <w:rsid w:val="001B2A56"/>
    <w:rsid w:val="001B6963"/>
    <w:rsid w:val="001C29A5"/>
    <w:rsid w:val="001C4C33"/>
    <w:rsid w:val="001D0393"/>
    <w:rsid w:val="001E590A"/>
    <w:rsid w:val="001F3D23"/>
    <w:rsid w:val="00201EA5"/>
    <w:rsid w:val="002046B1"/>
    <w:rsid w:val="00216A52"/>
    <w:rsid w:val="0022117D"/>
    <w:rsid w:val="00235EB3"/>
    <w:rsid w:val="002406EB"/>
    <w:rsid w:val="00257A02"/>
    <w:rsid w:val="002631C1"/>
    <w:rsid w:val="0026382A"/>
    <w:rsid w:val="00266E22"/>
    <w:rsid w:val="00272B53"/>
    <w:rsid w:val="00275023"/>
    <w:rsid w:val="00280491"/>
    <w:rsid w:val="00290CAE"/>
    <w:rsid w:val="00294297"/>
    <w:rsid w:val="00296505"/>
    <w:rsid w:val="002A0C26"/>
    <w:rsid w:val="002B103D"/>
    <w:rsid w:val="002B48D8"/>
    <w:rsid w:val="002C1641"/>
    <w:rsid w:val="002C643A"/>
    <w:rsid w:val="002C6EF4"/>
    <w:rsid w:val="002D183A"/>
    <w:rsid w:val="002E3653"/>
    <w:rsid w:val="002E6929"/>
    <w:rsid w:val="002F17F8"/>
    <w:rsid w:val="003020F5"/>
    <w:rsid w:val="003110DE"/>
    <w:rsid w:val="00321449"/>
    <w:rsid w:val="00322002"/>
    <w:rsid w:val="0032486A"/>
    <w:rsid w:val="003359F7"/>
    <w:rsid w:val="00340214"/>
    <w:rsid w:val="00342385"/>
    <w:rsid w:val="00342B15"/>
    <w:rsid w:val="00342F58"/>
    <w:rsid w:val="003435D4"/>
    <w:rsid w:val="003458F1"/>
    <w:rsid w:val="00347A85"/>
    <w:rsid w:val="00350026"/>
    <w:rsid w:val="00354742"/>
    <w:rsid w:val="0035553A"/>
    <w:rsid w:val="003563BC"/>
    <w:rsid w:val="00374FA1"/>
    <w:rsid w:val="00381D39"/>
    <w:rsid w:val="00382DFE"/>
    <w:rsid w:val="003854CC"/>
    <w:rsid w:val="00386766"/>
    <w:rsid w:val="00395B31"/>
    <w:rsid w:val="003B3DD8"/>
    <w:rsid w:val="003B5CC7"/>
    <w:rsid w:val="003C10F4"/>
    <w:rsid w:val="003D5367"/>
    <w:rsid w:val="003E6C15"/>
    <w:rsid w:val="0040298C"/>
    <w:rsid w:val="00421434"/>
    <w:rsid w:val="004228E6"/>
    <w:rsid w:val="00423462"/>
    <w:rsid w:val="00426653"/>
    <w:rsid w:val="00427C9F"/>
    <w:rsid w:val="00430C2C"/>
    <w:rsid w:val="0043328D"/>
    <w:rsid w:val="004358A5"/>
    <w:rsid w:val="00441AD9"/>
    <w:rsid w:val="00454226"/>
    <w:rsid w:val="004572E5"/>
    <w:rsid w:val="00457741"/>
    <w:rsid w:val="0046647B"/>
    <w:rsid w:val="00480B73"/>
    <w:rsid w:val="004917FE"/>
    <w:rsid w:val="00491FDE"/>
    <w:rsid w:val="00493877"/>
    <w:rsid w:val="00495D8A"/>
    <w:rsid w:val="004A7A6C"/>
    <w:rsid w:val="004B5E2C"/>
    <w:rsid w:val="004D4D36"/>
    <w:rsid w:val="004E211E"/>
    <w:rsid w:val="004F3878"/>
    <w:rsid w:val="004F5276"/>
    <w:rsid w:val="004F7493"/>
    <w:rsid w:val="005020BF"/>
    <w:rsid w:val="0051056A"/>
    <w:rsid w:val="005168C6"/>
    <w:rsid w:val="0051766F"/>
    <w:rsid w:val="0052593D"/>
    <w:rsid w:val="0053053C"/>
    <w:rsid w:val="00543B84"/>
    <w:rsid w:val="00543C13"/>
    <w:rsid w:val="005643DD"/>
    <w:rsid w:val="00571C77"/>
    <w:rsid w:val="00572BBC"/>
    <w:rsid w:val="005734B4"/>
    <w:rsid w:val="0057354D"/>
    <w:rsid w:val="00581F4F"/>
    <w:rsid w:val="005866C7"/>
    <w:rsid w:val="00587456"/>
    <w:rsid w:val="00590202"/>
    <w:rsid w:val="005975C5"/>
    <w:rsid w:val="005A3A79"/>
    <w:rsid w:val="005A6543"/>
    <w:rsid w:val="005D39C6"/>
    <w:rsid w:val="005D4484"/>
    <w:rsid w:val="005D59A1"/>
    <w:rsid w:val="005D79A8"/>
    <w:rsid w:val="005E11E9"/>
    <w:rsid w:val="005F0AEB"/>
    <w:rsid w:val="005F0CDD"/>
    <w:rsid w:val="005F11B5"/>
    <w:rsid w:val="00602A78"/>
    <w:rsid w:val="00603543"/>
    <w:rsid w:val="00603544"/>
    <w:rsid w:val="0060488A"/>
    <w:rsid w:val="00604C0E"/>
    <w:rsid w:val="00610280"/>
    <w:rsid w:val="00620DD4"/>
    <w:rsid w:val="006213DB"/>
    <w:rsid w:val="0062674E"/>
    <w:rsid w:val="006411D7"/>
    <w:rsid w:val="0064223B"/>
    <w:rsid w:val="0064685B"/>
    <w:rsid w:val="006565F3"/>
    <w:rsid w:val="006605BC"/>
    <w:rsid w:val="00661A0A"/>
    <w:rsid w:val="00666718"/>
    <w:rsid w:val="00667721"/>
    <w:rsid w:val="00676B72"/>
    <w:rsid w:val="00682B7E"/>
    <w:rsid w:val="006947C5"/>
    <w:rsid w:val="00695BB8"/>
    <w:rsid w:val="006A08EA"/>
    <w:rsid w:val="006A3ADB"/>
    <w:rsid w:val="006B458B"/>
    <w:rsid w:val="006B5AC5"/>
    <w:rsid w:val="006C33BF"/>
    <w:rsid w:val="006C6EA9"/>
    <w:rsid w:val="00704724"/>
    <w:rsid w:val="00713A1F"/>
    <w:rsid w:val="0072153D"/>
    <w:rsid w:val="00721CE6"/>
    <w:rsid w:val="00725D93"/>
    <w:rsid w:val="0073051B"/>
    <w:rsid w:val="007331A1"/>
    <w:rsid w:val="00733FCE"/>
    <w:rsid w:val="00742CA9"/>
    <w:rsid w:val="00746169"/>
    <w:rsid w:val="0074692F"/>
    <w:rsid w:val="007509E4"/>
    <w:rsid w:val="00752236"/>
    <w:rsid w:val="00755869"/>
    <w:rsid w:val="00760B9E"/>
    <w:rsid w:val="007707EB"/>
    <w:rsid w:val="007851CE"/>
    <w:rsid w:val="00786F20"/>
    <w:rsid w:val="00794C6C"/>
    <w:rsid w:val="007A5A26"/>
    <w:rsid w:val="007A6410"/>
    <w:rsid w:val="007B1E8E"/>
    <w:rsid w:val="007B388E"/>
    <w:rsid w:val="007D12F8"/>
    <w:rsid w:val="007D434E"/>
    <w:rsid w:val="007D4BCC"/>
    <w:rsid w:val="007E0180"/>
    <w:rsid w:val="007E7925"/>
    <w:rsid w:val="008022D8"/>
    <w:rsid w:val="00802D8C"/>
    <w:rsid w:val="00820BC2"/>
    <w:rsid w:val="008249F4"/>
    <w:rsid w:val="00831283"/>
    <w:rsid w:val="00831317"/>
    <w:rsid w:val="00850BA3"/>
    <w:rsid w:val="008522E0"/>
    <w:rsid w:val="008662B5"/>
    <w:rsid w:val="008667D9"/>
    <w:rsid w:val="008667EC"/>
    <w:rsid w:val="00866FA8"/>
    <w:rsid w:val="00867516"/>
    <w:rsid w:val="0087215C"/>
    <w:rsid w:val="00874C4A"/>
    <w:rsid w:val="0087731C"/>
    <w:rsid w:val="0088096B"/>
    <w:rsid w:val="00887AB3"/>
    <w:rsid w:val="008971FA"/>
    <w:rsid w:val="008A4690"/>
    <w:rsid w:val="008B1C7F"/>
    <w:rsid w:val="008B5DF9"/>
    <w:rsid w:val="008B7A6B"/>
    <w:rsid w:val="008E1226"/>
    <w:rsid w:val="008E5886"/>
    <w:rsid w:val="008F513E"/>
    <w:rsid w:val="00900D08"/>
    <w:rsid w:val="009076DB"/>
    <w:rsid w:val="00910FEE"/>
    <w:rsid w:val="009147BE"/>
    <w:rsid w:val="00924704"/>
    <w:rsid w:val="00925433"/>
    <w:rsid w:val="00925E9D"/>
    <w:rsid w:val="00926B73"/>
    <w:rsid w:val="009325B2"/>
    <w:rsid w:val="00950096"/>
    <w:rsid w:val="0096054F"/>
    <w:rsid w:val="009654B1"/>
    <w:rsid w:val="00965D2F"/>
    <w:rsid w:val="00966FB9"/>
    <w:rsid w:val="00967249"/>
    <w:rsid w:val="009771CD"/>
    <w:rsid w:val="0098354A"/>
    <w:rsid w:val="009847BA"/>
    <w:rsid w:val="00984ED5"/>
    <w:rsid w:val="00987199"/>
    <w:rsid w:val="00991408"/>
    <w:rsid w:val="00996C41"/>
    <w:rsid w:val="009A4E5D"/>
    <w:rsid w:val="009B454F"/>
    <w:rsid w:val="009B49AA"/>
    <w:rsid w:val="009B683E"/>
    <w:rsid w:val="009B76DB"/>
    <w:rsid w:val="009C3F09"/>
    <w:rsid w:val="009C496A"/>
    <w:rsid w:val="009D3D76"/>
    <w:rsid w:val="009D6525"/>
    <w:rsid w:val="009E2C4C"/>
    <w:rsid w:val="009E4F18"/>
    <w:rsid w:val="009F0C1D"/>
    <w:rsid w:val="009F3C42"/>
    <w:rsid w:val="009F6475"/>
    <w:rsid w:val="009F7CB1"/>
    <w:rsid w:val="00A00BE8"/>
    <w:rsid w:val="00A03262"/>
    <w:rsid w:val="00A04CE5"/>
    <w:rsid w:val="00A11DD8"/>
    <w:rsid w:val="00A13A65"/>
    <w:rsid w:val="00A1577A"/>
    <w:rsid w:val="00A223F8"/>
    <w:rsid w:val="00A226A2"/>
    <w:rsid w:val="00A27F64"/>
    <w:rsid w:val="00A34B44"/>
    <w:rsid w:val="00A351F0"/>
    <w:rsid w:val="00A36546"/>
    <w:rsid w:val="00A43A1B"/>
    <w:rsid w:val="00A44832"/>
    <w:rsid w:val="00A520E3"/>
    <w:rsid w:val="00A5568C"/>
    <w:rsid w:val="00A61C3F"/>
    <w:rsid w:val="00A71F10"/>
    <w:rsid w:val="00A83082"/>
    <w:rsid w:val="00A833E8"/>
    <w:rsid w:val="00A86232"/>
    <w:rsid w:val="00A96FF4"/>
    <w:rsid w:val="00A9729A"/>
    <w:rsid w:val="00AA1EE7"/>
    <w:rsid w:val="00AA38EC"/>
    <w:rsid w:val="00AB2804"/>
    <w:rsid w:val="00AB3EB9"/>
    <w:rsid w:val="00AB6AD2"/>
    <w:rsid w:val="00AC503B"/>
    <w:rsid w:val="00AD201C"/>
    <w:rsid w:val="00AF0697"/>
    <w:rsid w:val="00AF281A"/>
    <w:rsid w:val="00B266A2"/>
    <w:rsid w:val="00B32930"/>
    <w:rsid w:val="00B40EF5"/>
    <w:rsid w:val="00B43A04"/>
    <w:rsid w:val="00B52FE8"/>
    <w:rsid w:val="00B60E78"/>
    <w:rsid w:val="00B616E4"/>
    <w:rsid w:val="00B6251D"/>
    <w:rsid w:val="00B71B24"/>
    <w:rsid w:val="00B77661"/>
    <w:rsid w:val="00B85262"/>
    <w:rsid w:val="00B85539"/>
    <w:rsid w:val="00B94417"/>
    <w:rsid w:val="00BA3323"/>
    <w:rsid w:val="00BA60F5"/>
    <w:rsid w:val="00BC6E12"/>
    <w:rsid w:val="00BD5740"/>
    <w:rsid w:val="00BE0D16"/>
    <w:rsid w:val="00BE503D"/>
    <w:rsid w:val="00BE651D"/>
    <w:rsid w:val="00BF10C2"/>
    <w:rsid w:val="00BF14DF"/>
    <w:rsid w:val="00C00A1B"/>
    <w:rsid w:val="00C014D2"/>
    <w:rsid w:val="00C02391"/>
    <w:rsid w:val="00C049FE"/>
    <w:rsid w:val="00C05FF0"/>
    <w:rsid w:val="00C11F3A"/>
    <w:rsid w:val="00C13040"/>
    <w:rsid w:val="00C13EA6"/>
    <w:rsid w:val="00C152BA"/>
    <w:rsid w:val="00C21DF7"/>
    <w:rsid w:val="00C25434"/>
    <w:rsid w:val="00C274C7"/>
    <w:rsid w:val="00C30032"/>
    <w:rsid w:val="00C310FE"/>
    <w:rsid w:val="00C4310D"/>
    <w:rsid w:val="00C43F5A"/>
    <w:rsid w:val="00C54CD8"/>
    <w:rsid w:val="00C54E3E"/>
    <w:rsid w:val="00C709ED"/>
    <w:rsid w:val="00C82489"/>
    <w:rsid w:val="00CA6590"/>
    <w:rsid w:val="00CB3910"/>
    <w:rsid w:val="00CB3977"/>
    <w:rsid w:val="00CC152B"/>
    <w:rsid w:val="00CD4094"/>
    <w:rsid w:val="00CD595C"/>
    <w:rsid w:val="00CD6024"/>
    <w:rsid w:val="00CE029A"/>
    <w:rsid w:val="00CE15A7"/>
    <w:rsid w:val="00CE76BF"/>
    <w:rsid w:val="00CF1B47"/>
    <w:rsid w:val="00CF6544"/>
    <w:rsid w:val="00D0661C"/>
    <w:rsid w:val="00D17CEF"/>
    <w:rsid w:val="00D25DE7"/>
    <w:rsid w:val="00D26979"/>
    <w:rsid w:val="00D30D31"/>
    <w:rsid w:val="00D3753B"/>
    <w:rsid w:val="00D37FC3"/>
    <w:rsid w:val="00D4002E"/>
    <w:rsid w:val="00D50A45"/>
    <w:rsid w:val="00D52216"/>
    <w:rsid w:val="00D574E0"/>
    <w:rsid w:val="00D60161"/>
    <w:rsid w:val="00D61EA8"/>
    <w:rsid w:val="00D625EB"/>
    <w:rsid w:val="00D84AA8"/>
    <w:rsid w:val="00D8780C"/>
    <w:rsid w:val="00D93CEF"/>
    <w:rsid w:val="00DA73EA"/>
    <w:rsid w:val="00DC136C"/>
    <w:rsid w:val="00DC4335"/>
    <w:rsid w:val="00DD3A28"/>
    <w:rsid w:val="00DE426D"/>
    <w:rsid w:val="00DF1117"/>
    <w:rsid w:val="00DF1324"/>
    <w:rsid w:val="00DF16F2"/>
    <w:rsid w:val="00DF54B3"/>
    <w:rsid w:val="00E0367E"/>
    <w:rsid w:val="00E03B71"/>
    <w:rsid w:val="00E049B7"/>
    <w:rsid w:val="00E1028C"/>
    <w:rsid w:val="00E33F17"/>
    <w:rsid w:val="00E37854"/>
    <w:rsid w:val="00E40331"/>
    <w:rsid w:val="00E41E6A"/>
    <w:rsid w:val="00E423E3"/>
    <w:rsid w:val="00E471E2"/>
    <w:rsid w:val="00E5399D"/>
    <w:rsid w:val="00E5422C"/>
    <w:rsid w:val="00E631D8"/>
    <w:rsid w:val="00E74925"/>
    <w:rsid w:val="00E80111"/>
    <w:rsid w:val="00E80F18"/>
    <w:rsid w:val="00E83BB9"/>
    <w:rsid w:val="00E84152"/>
    <w:rsid w:val="00E87278"/>
    <w:rsid w:val="00E874F3"/>
    <w:rsid w:val="00E93E01"/>
    <w:rsid w:val="00EA18A8"/>
    <w:rsid w:val="00EA2A20"/>
    <w:rsid w:val="00EA3FC1"/>
    <w:rsid w:val="00EA7A90"/>
    <w:rsid w:val="00EB1A5F"/>
    <w:rsid w:val="00EB3EF0"/>
    <w:rsid w:val="00EB7E6E"/>
    <w:rsid w:val="00ED264D"/>
    <w:rsid w:val="00ED269C"/>
    <w:rsid w:val="00ED7C2D"/>
    <w:rsid w:val="00EE2557"/>
    <w:rsid w:val="00EE598A"/>
    <w:rsid w:val="00EF0D5A"/>
    <w:rsid w:val="00EF39E1"/>
    <w:rsid w:val="00EF40C6"/>
    <w:rsid w:val="00F00301"/>
    <w:rsid w:val="00F02BBD"/>
    <w:rsid w:val="00F13DB3"/>
    <w:rsid w:val="00F24D36"/>
    <w:rsid w:val="00F542EA"/>
    <w:rsid w:val="00F6478D"/>
    <w:rsid w:val="00F67A1C"/>
    <w:rsid w:val="00F724CC"/>
    <w:rsid w:val="00F77021"/>
    <w:rsid w:val="00F84F60"/>
    <w:rsid w:val="00FA04AA"/>
    <w:rsid w:val="00FA13D1"/>
    <w:rsid w:val="00FA4978"/>
    <w:rsid w:val="00FB748D"/>
    <w:rsid w:val="00FD01CA"/>
    <w:rsid w:val="00FD2277"/>
    <w:rsid w:val="00FD3C4F"/>
    <w:rsid w:val="00FD5B87"/>
    <w:rsid w:val="00FD7512"/>
    <w:rsid w:val="00FD7C0B"/>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0B5C8"/>
  <w15:docId w15:val="{5B3F03BB-A0D8-44EA-8099-1433EA65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4">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2"/>
      </w:numPr>
      <w:tabs>
        <w:tab w:val="clear" w:pos="1419"/>
        <w:tab w:val="num" w:pos="1560"/>
      </w:tabs>
      <w:spacing w:before="200"/>
      <w:ind w:left="156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2"/>
      </w:numPr>
      <w:jc w:val="both"/>
      <w:outlineLvl w:val="3"/>
    </w:pPr>
    <w:rPr>
      <w:b/>
      <w:bCs/>
      <w:sz w:val="24"/>
    </w:rPr>
  </w:style>
  <w:style w:type="paragraph" w:styleId="Heading5">
    <w:name w:val="heading 5"/>
    <w:basedOn w:val="Normal"/>
    <w:next w:val="Normal"/>
    <w:rsid w:val="007D4BCC"/>
    <w:pPr>
      <w:keepNext/>
      <w:numPr>
        <w:ilvl w:val="4"/>
        <w:numId w:val="1"/>
      </w:numPr>
      <w:spacing w:before="60" w:after="60"/>
      <w:outlineLvl w:val="4"/>
    </w:pPr>
    <w:rPr>
      <w:b/>
    </w:rPr>
  </w:style>
  <w:style w:type="paragraph" w:styleId="Heading6">
    <w:name w:val="heading 6"/>
    <w:basedOn w:val="Normal"/>
    <w:next w:val="Normal"/>
    <w:rsid w:val="007D4BCC"/>
    <w:pPr>
      <w:keepNext/>
      <w:numPr>
        <w:ilvl w:val="5"/>
        <w:numId w:val="1"/>
      </w:numPr>
      <w:spacing w:after="120"/>
      <w:outlineLvl w:val="5"/>
    </w:pPr>
    <w:rPr>
      <w:b/>
      <w:color w:val="C0C0C0"/>
    </w:rPr>
  </w:style>
  <w:style w:type="paragraph" w:styleId="Heading7">
    <w:name w:val="heading 7"/>
    <w:basedOn w:val="Normal"/>
    <w:next w:val="Normal"/>
    <w:rsid w:val="008522E0"/>
    <w:pPr>
      <w:keepNext/>
      <w:numPr>
        <w:ilvl w:val="6"/>
        <w:numId w:val="1"/>
      </w:numPr>
      <w:spacing w:after="120"/>
      <w:outlineLvl w:val="6"/>
    </w:pPr>
    <w:rPr>
      <w:b/>
      <w:color w:val="808080"/>
    </w:rPr>
  </w:style>
  <w:style w:type="paragraph" w:styleId="Heading8">
    <w:name w:val="heading 8"/>
    <w:basedOn w:val="Normal"/>
    <w:next w:val="Normal"/>
    <w:rsid w:val="008522E0"/>
    <w:pPr>
      <w:keepNext/>
      <w:numPr>
        <w:ilvl w:val="7"/>
        <w:numId w:val="1"/>
      </w:numPr>
      <w:spacing w:after="120"/>
      <w:outlineLvl w:val="7"/>
    </w:pPr>
    <w:rPr>
      <w:rFonts w:ascii="Times" w:hAnsi="Times"/>
      <w:color w:val="FF0000"/>
    </w:rPr>
  </w:style>
  <w:style w:type="paragraph" w:styleId="Heading9">
    <w:name w:val="heading 9"/>
    <w:basedOn w:val="Normal"/>
    <w:next w:val="Normal"/>
    <w:rsid w:val="008522E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5"/>
      </w:numPr>
      <w:tabs>
        <w:tab w:val="clear" w:pos="425"/>
        <w:tab w:val="left" w:pos="851"/>
      </w:tabs>
      <w:ind w:left="850" w:hanging="425"/>
    </w:pPr>
  </w:style>
  <w:style w:type="paragraph" w:customStyle="1" w:styleId="Bullets">
    <w:name w:val="Bullets"/>
    <w:basedOn w:val="Normal"/>
    <w:qFormat/>
    <w:rsid w:val="007D4BCC"/>
    <w:pPr>
      <w:numPr>
        <w:numId w:val="6"/>
      </w:numPr>
    </w:pPr>
  </w:style>
  <w:style w:type="paragraph" w:customStyle="1" w:styleId="Level5">
    <w:name w:val="Level 5"/>
    <w:basedOn w:val="Normal"/>
    <w:qFormat/>
    <w:rsid w:val="00016D31"/>
    <w:pPr>
      <w:numPr>
        <w:numId w:val="9"/>
      </w:numPr>
      <w:tabs>
        <w:tab w:val="num" w:pos="851"/>
      </w:tabs>
      <w:ind w:left="851" w:hanging="851"/>
      <w:outlineLvl w:val="3"/>
    </w:pPr>
  </w:style>
  <w:style w:type="paragraph" w:customStyle="1" w:styleId="Level6">
    <w:name w:val="Level 6"/>
    <w:basedOn w:val="Normal"/>
    <w:qFormat/>
    <w:rsid w:val="00016D31"/>
    <w:pPr>
      <w:numPr>
        <w:ilvl w:val="1"/>
        <w:numId w:val="9"/>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7"/>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046D6A"/>
    <w:pPr>
      <w:keepNext/>
      <w:pageBreakBefore/>
      <w:numPr>
        <w:numId w:val="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96054F"/>
    <w:pPr>
      <w:ind w:left="851"/>
    </w:pPr>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4F7493"/>
    <w:pPr>
      <w:ind w:left="2552"/>
    </w:pPr>
  </w:style>
  <w:style w:type="paragraph" w:styleId="ListParagraph">
    <w:name w:val="List Paragraph"/>
    <w:basedOn w:val="Normal"/>
    <w:uiPriority w:val="34"/>
    <w:rsid w:val="00E40331"/>
    <w:pPr>
      <w:ind w:left="720"/>
      <w:contextualSpacing/>
    </w:pPr>
  </w:style>
  <w:style w:type="paragraph" w:styleId="FootnoteText">
    <w:name w:val="footnote text"/>
    <w:basedOn w:val="Normal"/>
    <w:link w:val="FootnoteTextChar"/>
    <w:semiHidden/>
    <w:unhideWhenUsed/>
    <w:rsid w:val="0060488A"/>
    <w:pPr>
      <w:spacing w:before="0"/>
    </w:pPr>
  </w:style>
  <w:style w:type="character" w:customStyle="1" w:styleId="FootnoteTextChar">
    <w:name w:val="Footnote Text Char"/>
    <w:basedOn w:val="DefaultParagraphFont"/>
    <w:link w:val="FootnoteText"/>
    <w:semiHidden/>
    <w:rsid w:val="0060488A"/>
    <w:rPr>
      <w:rFonts w:ascii="Source Sans Pro" w:hAnsi="Source Sans Pro"/>
    </w:rPr>
  </w:style>
  <w:style w:type="character" w:styleId="CommentReference">
    <w:name w:val="annotation reference"/>
    <w:basedOn w:val="DefaultParagraphFont"/>
    <w:semiHidden/>
    <w:unhideWhenUsed/>
    <w:rsid w:val="00CB3910"/>
    <w:rPr>
      <w:sz w:val="16"/>
      <w:szCs w:val="16"/>
    </w:rPr>
  </w:style>
  <w:style w:type="paragraph" w:styleId="Revision">
    <w:name w:val="Revision"/>
    <w:hidden/>
    <w:uiPriority w:val="99"/>
    <w:semiHidden/>
    <w:rsid w:val="000B6177"/>
    <w:rPr>
      <w:rFonts w:ascii="Source Sans Pro" w:hAnsi="Source Sans Pro"/>
    </w:rPr>
  </w:style>
  <w:style w:type="character" w:styleId="PlaceholderText">
    <w:name w:val="Placeholder Text"/>
    <w:basedOn w:val="DefaultParagraphFont"/>
    <w:uiPriority w:val="99"/>
    <w:semiHidden/>
    <w:rsid w:val="00E37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4656">
      <w:bodyDiv w:val="1"/>
      <w:marLeft w:val="0"/>
      <w:marRight w:val="0"/>
      <w:marTop w:val="0"/>
      <w:marBottom w:val="0"/>
      <w:divBdr>
        <w:top w:val="none" w:sz="0" w:space="0" w:color="auto"/>
        <w:left w:val="none" w:sz="0" w:space="0" w:color="auto"/>
        <w:bottom w:val="none" w:sz="0" w:space="0" w:color="auto"/>
        <w:right w:val="none" w:sz="0" w:space="0" w:color="auto"/>
      </w:divBdr>
    </w:div>
    <w:div w:id="897208836">
      <w:bodyDiv w:val="1"/>
      <w:marLeft w:val="0"/>
      <w:marRight w:val="0"/>
      <w:marTop w:val="0"/>
      <w:marBottom w:val="0"/>
      <w:divBdr>
        <w:top w:val="none" w:sz="0" w:space="0" w:color="auto"/>
        <w:left w:val="none" w:sz="0" w:space="0" w:color="auto"/>
        <w:bottom w:val="none" w:sz="0" w:space="0" w:color="auto"/>
        <w:right w:val="none" w:sz="0" w:space="0" w:color="auto"/>
      </w:divBdr>
    </w:div>
    <w:div w:id="1136146217">
      <w:bodyDiv w:val="1"/>
      <w:marLeft w:val="0"/>
      <w:marRight w:val="0"/>
      <w:marTop w:val="0"/>
      <w:marBottom w:val="0"/>
      <w:divBdr>
        <w:top w:val="none" w:sz="0" w:space="0" w:color="auto"/>
        <w:left w:val="none" w:sz="0" w:space="0" w:color="auto"/>
        <w:bottom w:val="none" w:sz="0" w:space="0" w:color="auto"/>
        <w:right w:val="none" w:sz="0" w:space="0" w:color="auto"/>
      </w:divBdr>
    </w:div>
    <w:div w:id="1216164376">
      <w:bodyDiv w:val="1"/>
      <w:marLeft w:val="0"/>
      <w:marRight w:val="0"/>
      <w:marTop w:val="0"/>
      <w:marBottom w:val="0"/>
      <w:divBdr>
        <w:top w:val="none" w:sz="0" w:space="0" w:color="auto"/>
        <w:left w:val="none" w:sz="0" w:space="0" w:color="auto"/>
        <w:bottom w:val="none" w:sz="0" w:space="0" w:color="auto"/>
        <w:right w:val="none" w:sz="0" w:space="0" w:color="auto"/>
      </w:divBdr>
    </w:div>
    <w:div w:id="2037778521">
      <w:bodyDiv w:val="1"/>
      <w:marLeft w:val="0"/>
      <w:marRight w:val="0"/>
      <w:marTop w:val="0"/>
      <w:marBottom w:val="0"/>
      <w:divBdr>
        <w:top w:val="none" w:sz="0" w:space="0" w:color="auto"/>
        <w:left w:val="none" w:sz="0" w:space="0" w:color="auto"/>
        <w:bottom w:val="none" w:sz="0" w:space="0" w:color="auto"/>
        <w:right w:val="none" w:sz="0" w:space="0" w:color="auto"/>
      </w:divBdr>
    </w:div>
    <w:div w:id="21302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eg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FE3855DD74EE3BBF6D9A2566D8C4E"/>
        <w:category>
          <w:name w:val="General"/>
          <w:gallery w:val="placeholder"/>
        </w:category>
        <w:types>
          <w:type w:val="bbPlcHdr"/>
        </w:types>
        <w:behaviors>
          <w:behavior w:val="content"/>
        </w:behaviors>
        <w:guid w:val="{7E52926C-DAD9-4C75-A033-43D96ACCF469}"/>
      </w:docPartPr>
      <w:docPartBody>
        <w:p w:rsidR="003A1033" w:rsidRDefault="003A1033" w:rsidP="003A1033">
          <w:pPr>
            <w:pStyle w:val="ED1FE3855DD74EE3BBF6D9A2566D8C4E"/>
          </w:pPr>
          <w:r w:rsidRPr="00811477">
            <w:rPr>
              <w:rStyle w:val="PlaceholderText"/>
            </w:rPr>
            <w:t>Click or tap here to enter text.</w:t>
          </w:r>
        </w:p>
      </w:docPartBody>
    </w:docPart>
    <w:docPart>
      <w:docPartPr>
        <w:name w:val="8849D478BE394270AA72E3F8E707887F"/>
        <w:category>
          <w:name w:val="General"/>
          <w:gallery w:val="placeholder"/>
        </w:category>
        <w:types>
          <w:type w:val="bbPlcHdr"/>
        </w:types>
        <w:behaviors>
          <w:behavior w:val="content"/>
        </w:behaviors>
        <w:guid w:val="{D3B5AC73-01EC-425A-98A7-287FBDE5C1D5}"/>
      </w:docPartPr>
      <w:docPartBody>
        <w:p w:rsidR="003A1033" w:rsidRDefault="003A1033" w:rsidP="003A1033">
          <w:pPr>
            <w:pStyle w:val="8849D478BE394270AA72E3F8E707887F"/>
          </w:pPr>
          <w:r w:rsidRPr="00811477">
            <w:rPr>
              <w:rStyle w:val="PlaceholderText"/>
            </w:rPr>
            <w:t>Click or tap here to enter text.</w:t>
          </w:r>
        </w:p>
      </w:docPartBody>
    </w:docPart>
    <w:docPart>
      <w:docPartPr>
        <w:name w:val="A714A6E0E0AD40EF9B4FBD06B18FC03D"/>
        <w:category>
          <w:name w:val="General"/>
          <w:gallery w:val="placeholder"/>
        </w:category>
        <w:types>
          <w:type w:val="bbPlcHdr"/>
        </w:types>
        <w:behaviors>
          <w:behavior w:val="content"/>
        </w:behaviors>
        <w:guid w:val="{54BC0B6D-3342-44FE-8CCC-8DEC7D73D2E3}"/>
      </w:docPartPr>
      <w:docPartBody>
        <w:p w:rsidR="003A1033" w:rsidRDefault="003A1033" w:rsidP="003A1033">
          <w:pPr>
            <w:pStyle w:val="A714A6E0E0AD40EF9B4FBD06B18FC03D"/>
          </w:pPr>
          <w:r w:rsidRPr="00811477">
            <w:rPr>
              <w:rStyle w:val="PlaceholderText"/>
            </w:rPr>
            <w:t>Click or tap here to enter text.</w:t>
          </w:r>
        </w:p>
      </w:docPartBody>
    </w:docPart>
    <w:docPart>
      <w:docPartPr>
        <w:name w:val="E55C6F33172B4CF3933B179A178BA124"/>
        <w:category>
          <w:name w:val="General"/>
          <w:gallery w:val="placeholder"/>
        </w:category>
        <w:types>
          <w:type w:val="bbPlcHdr"/>
        </w:types>
        <w:behaviors>
          <w:behavior w:val="content"/>
        </w:behaviors>
        <w:guid w:val="{A09172CB-B5D3-42E4-8DA9-FBB7847D1CC3}"/>
      </w:docPartPr>
      <w:docPartBody>
        <w:p w:rsidR="003A1033" w:rsidRDefault="003A1033" w:rsidP="003A1033">
          <w:pPr>
            <w:pStyle w:val="E55C6F33172B4CF3933B179A178BA124"/>
          </w:pPr>
          <w:r w:rsidRPr="00811477">
            <w:rPr>
              <w:rStyle w:val="PlaceholderText"/>
            </w:rPr>
            <w:t>Click or tap here to enter text.</w:t>
          </w:r>
        </w:p>
      </w:docPartBody>
    </w:docPart>
    <w:docPart>
      <w:docPartPr>
        <w:name w:val="6595ECFF6F6944A8AD65F60DE88B1C91"/>
        <w:category>
          <w:name w:val="General"/>
          <w:gallery w:val="placeholder"/>
        </w:category>
        <w:types>
          <w:type w:val="bbPlcHdr"/>
        </w:types>
        <w:behaviors>
          <w:behavior w:val="content"/>
        </w:behaviors>
        <w:guid w:val="{9EBBDA82-2654-42BD-A8E9-53E4809E0801}"/>
      </w:docPartPr>
      <w:docPartBody>
        <w:p w:rsidR="003A1033" w:rsidRDefault="003A1033" w:rsidP="003A1033">
          <w:pPr>
            <w:pStyle w:val="6595ECFF6F6944A8AD65F60DE88B1C91"/>
          </w:pPr>
          <w:r w:rsidRPr="00811477">
            <w:rPr>
              <w:rStyle w:val="PlaceholderText"/>
            </w:rPr>
            <w:t>Click or tap here to enter text.</w:t>
          </w:r>
        </w:p>
      </w:docPartBody>
    </w:docPart>
    <w:docPart>
      <w:docPartPr>
        <w:name w:val="B063C499BDC1401E88E25AFC37899775"/>
        <w:category>
          <w:name w:val="General"/>
          <w:gallery w:val="placeholder"/>
        </w:category>
        <w:types>
          <w:type w:val="bbPlcHdr"/>
        </w:types>
        <w:behaviors>
          <w:behavior w:val="content"/>
        </w:behaviors>
        <w:guid w:val="{7005D5C0-0960-483E-9354-955CE36E4AB2}"/>
      </w:docPartPr>
      <w:docPartBody>
        <w:p w:rsidR="003A1033" w:rsidRDefault="003A1033" w:rsidP="003A1033">
          <w:pPr>
            <w:pStyle w:val="B063C499BDC1401E88E25AFC37899775"/>
          </w:pPr>
          <w:r w:rsidRPr="00811477">
            <w:rPr>
              <w:rStyle w:val="PlaceholderText"/>
            </w:rPr>
            <w:t>Click or tap here to enter text.</w:t>
          </w:r>
        </w:p>
      </w:docPartBody>
    </w:docPart>
    <w:docPart>
      <w:docPartPr>
        <w:name w:val="2A8CFAC84D50471CA2B90464ADB8FA46"/>
        <w:category>
          <w:name w:val="General"/>
          <w:gallery w:val="placeholder"/>
        </w:category>
        <w:types>
          <w:type w:val="bbPlcHdr"/>
        </w:types>
        <w:behaviors>
          <w:behavior w:val="content"/>
        </w:behaviors>
        <w:guid w:val="{5C958EA0-81D2-48A0-A681-247CA605F118}"/>
      </w:docPartPr>
      <w:docPartBody>
        <w:p w:rsidR="003A1033" w:rsidRDefault="003A1033" w:rsidP="003A1033">
          <w:pPr>
            <w:pStyle w:val="2A8CFAC84D50471CA2B90464ADB8FA46"/>
          </w:pPr>
          <w:r w:rsidRPr="00811477">
            <w:rPr>
              <w:rStyle w:val="PlaceholderText"/>
            </w:rPr>
            <w:t>Click or tap here to enter text.</w:t>
          </w:r>
        </w:p>
      </w:docPartBody>
    </w:docPart>
    <w:docPart>
      <w:docPartPr>
        <w:name w:val="14DB6BC61D544619AC64EC7B322E39F7"/>
        <w:category>
          <w:name w:val="General"/>
          <w:gallery w:val="placeholder"/>
        </w:category>
        <w:types>
          <w:type w:val="bbPlcHdr"/>
        </w:types>
        <w:behaviors>
          <w:behavior w:val="content"/>
        </w:behaviors>
        <w:guid w:val="{A5B5ACD2-379E-45E4-A5C9-490C4689135F}"/>
      </w:docPartPr>
      <w:docPartBody>
        <w:p w:rsidR="003A1033" w:rsidRDefault="003A1033" w:rsidP="003A1033">
          <w:pPr>
            <w:pStyle w:val="14DB6BC61D544619AC64EC7B322E39F7"/>
          </w:pPr>
          <w:r w:rsidRPr="00811477">
            <w:rPr>
              <w:rStyle w:val="PlaceholderText"/>
            </w:rPr>
            <w:t>Click or tap here to enter text.</w:t>
          </w:r>
        </w:p>
      </w:docPartBody>
    </w:docPart>
    <w:docPart>
      <w:docPartPr>
        <w:name w:val="EAE186947210424682C89337AED6CEBA"/>
        <w:category>
          <w:name w:val="General"/>
          <w:gallery w:val="placeholder"/>
        </w:category>
        <w:types>
          <w:type w:val="bbPlcHdr"/>
        </w:types>
        <w:behaviors>
          <w:behavior w:val="content"/>
        </w:behaviors>
        <w:guid w:val="{1EB98A23-2727-47CA-B30B-3A16AB1C82FF}"/>
      </w:docPartPr>
      <w:docPartBody>
        <w:p w:rsidR="003A1033" w:rsidRDefault="003A1033" w:rsidP="003A1033">
          <w:pPr>
            <w:pStyle w:val="EAE186947210424682C89337AED6CEBA"/>
          </w:pPr>
          <w:r w:rsidRPr="00811477">
            <w:rPr>
              <w:rStyle w:val="PlaceholderText"/>
            </w:rPr>
            <w:t>Click or tap here to enter text.</w:t>
          </w:r>
        </w:p>
      </w:docPartBody>
    </w:docPart>
    <w:docPart>
      <w:docPartPr>
        <w:name w:val="F61592D0D2C145FE98AB5039FE80B04C"/>
        <w:category>
          <w:name w:val="General"/>
          <w:gallery w:val="placeholder"/>
        </w:category>
        <w:types>
          <w:type w:val="bbPlcHdr"/>
        </w:types>
        <w:behaviors>
          <w:behavior w:val="content"/>
        </w:behaviors>
        <w:guid w:val="{FA7C9BA8-58BF-4CE1-9391-A2EB47D60AC6}"/>
      </w:docPartPr>
      <w:docPartBody>
        <w:p w:rsidR="003A1033" w:rsidRDefault="003A1033" w:rsidP="003A1033">
          <w:pPr>
            <w:pStyle w:val="F61592D0D2C145FE98AB5039FE80B04C"/>
          </w:pPr>
          <w:r w:rsidRPr="00811477">
            <w:rPr>
              <w:rStyle w:val="PlaceholderText"/>
            </w:rPr>
            <w:t>Click or tap here to enter text.</w:t>
          </w:r>
        </w:p>
      </w:docPartBody>
    </w:docPart>
    <w:docPart>
      <w:docPartPr>
        <w:name w:val="53A97CE47C3F4C2885105FCCFD7C1509"/>
        <w:category>
          <w:name w:val="General"/>
          <w:gallery w:val="placeholder"/>
        </w:category>
        <w:types>
          <w:type w:val="bbPlcHdr"/>
        </w:types>
        <w:behaviors>
          <w:behavior w:val="content"/>
        </w:behaviors>
        <w:guid w:val="{4D014388-BB4C-437E-A607-B03372254E67}"/>
      </w:docPartPr>
      <w:docPartBody>
        <w:p w:rsidR="003A1033" w:rsidRDefault="003A1033" w:rsidP="003A1033">
          <w:pPr>
            <w:pStyle w:val="53A97CE47C3F4C2885105FCCFD7C1509"/>
          </w:pPr>
          <w:r w:rsidRPr="00811477">
            <w:rPr>
              <w:rStyle w:val="PlaceholderText"/>
            </w:rPr>
            <w:t>Click or tap here to enter text.</w:t>
          </w:r>
        </w:p>
      </w:docPartBody>
    </w:docPart>
    <w:docPart>
      <w:docPartPr>
        <w:name w:val="A7D463B73E7943879980693519232919"/>
        <w:category>
          <w:name w:val="General"/>
          <w:gallery w:val="placeholder"/>
        </w:category>
        <w:types>
          <w:type w:val="bbPlcHdr"/>
        </w:types>
        <w:behaviors>
          <w:behavior w:val="content"/>
        </w:behaviors>
        <w:guid w:val="{F8BFB319-DA02-4545-9F0C-CAA36F2D1DEB}"/>
      </w:docPartPr>
      <w:docPartBody>
        <w:p w:rsidR="003A1033" w:rsidRDefault="003A1033" w:rsidP="003A1033">
          <w:pPr>
            <w:pStyle w:val="A7D463B73E7943879980693519232919"/>
          </w:pPr>
          <w:r w:rsidRPr="00811477">
            <w:rPr>
              <w:rStyle w:val="PlaceholderText"/>
            </w:rPr>
            <w:t>Click or tap here to enter text.</w:t>
          </w:r>
        </w:p>
      </w:docPartBody>
    </w:docPart>
    <w:docPart>
      <w:docPartPr>
        <w:name w:val="74AC961CBE974507ABCA70CC58B2DFCB"/>
        <w:category>
          <w:name w:val="General"/>
          <w:gallery w:val="placeholder"/>
        </w:category>
        <w:types>
          <w:type w:val="bbPlcHdr"/>
        </w:types>
        <w:behaviors>
          <w:behavior w:val="content"/>
        </w:behaviors>
        <w:guid w:val="{9831B0FF-2903-48DD-9349-20FAA3E7356E}"/>
      </w:docPartPr>
      <w:docPartBody>
        <w:p w:rsidR="003A1033" w:rsidRDefault="003A1033" w:rsidP="003A1033">
          <w:pPr>
            <w:pStyle w:val="74AC961CBE974507ABCA70CC58B2DFCB"/>
          </w:pPr>
          <w:r w:rsidRPr="00811477">
            <w:rPr>
              <w:rStyle w:val="PlaceholderText"/>
            </w:rPr>
            <w:t>Click or tap here to enter text.</w:t>
          </w:r>
        </w:p>
      </w:docPartBody>
    </w:docPart>
    <w:docPart>
      <w:docPartPr>
        <w:name w:val="1C50F699C45244C58646BEDA36AD090A"/>
        <w:category>
          <w:name w:val="General"/>
          <w:gallery w:val="placeholder"/>
        </w:category>
        <w:types>
          <w:type w:val="bbPlcHdr"/>
        </w:types>
        <w:behaviors>
          <w:behavior w:val="content"/>
        </w:behaviors>
        <w:guid w:val="{320B3B89-6C2A-48A3-9C01-87912F817987}"/>
      </w:docPartPr>
      <w:docPartBody>
        <w:p w:rsidR="003A1033" w:rsidRDefault="003A1033" w:rsidP="003A1033">
          <w:pPr>
            <w:pStyle w:val="1C50F699C45244C58646BEDA36AD090A"/>
          </w:pPr>
          <w:r w:rsidRPr="00811477">
            <w:rPr>
              <w:rStyle w:val="PlaceholderText"/>
            </w:rPr>
            <w:t>Click or tap here to enter text.</w:t>
          </w:r>
        </w:p>
      </w:docPartBody>
    </w:docPart>
    <w:docPart>
      <w:docPartPr>
        <w:name w:val="B494108C71A548C3BB4E62E702D9D576"/>
        <w:category>
          <w:name w:val="General"/>
          <w:gallery w:val="placeholder"/>
        </w:category>
        <w:types>
          <w:type w:val="bbPlcHdr"/>
        </w:types>
        <w:behaviors>
          <w:behavior w:val="content"/>
        </w:behaviors>
        <w:guid w:val="{2F850A51-84FE-4917-BBC6-505B6117E6A9}"/>
      </w:docPartPr>
      <w:docPartBody>
        <w:p w:rsidR="003A1033" w:rsidRDefault="003A1033" w:rsidP="003A1033">
          <w:pPr>
            <w:pStyle w:val="B494108C71A548C3BB4E62E702D9D576"/>
          </w:pPr>
          <w:r w:rsidRPr="00811477">
            <w:rPr>
              <w:rStyle w:val="PlaceholderText"/>
            </w:rPr>
            <w:t>Click or tap here to enter text.</w:t>
          </w:r>
        </w:p>
      </w:docPartBody>
    </w:docPart>
    <w:docPart>
      <w:docPartPr>
        <w:name w:val="4AC24AE4F5164435A9D510CE2F02221A"/>
        <w:category>
          <w:name w:val="General"/>
          <w:gallery w:val="placeholder"/>
        </w:category>
        <w:types>
          <w:type w:val="bbPlcHdr"/>
        </w:types>
        <w:behaviors>
          <w:behavior w:val="content"/>
        </w:behaviors>
        <w:guid w:val="{C83AB41F-43CE-4685-B36F-0402660CA7C7}"/>
      </w:docPartPr>
      <w:docPartBody>
        <w:p w:rsidR="003A1033" w:rsidRDefault="003A1033" w:rsidP="003A1033">
          <w:pPr>
            <w:pStyle w:val="4AC24AE4F5164435A9D510CE2F02221A"/>
          </w:pPr>
          <w:r w:rsidRPr="00811477">
            <w:rPr>
              <w:rStyle w:val="PlaceholderText"/>
            </w:rPr>
            <w:t>Click or tap here to enter text.</w:t>
          </w:r>
        </w:p>
      </w:docPartBody>
    </w:docPart>
    <w:docPart>
      <w:docPartPr>
        <w:name w:val="D17221CBD44F485BAD3D9C33B30DBE7D"/>
        <w:category>
          <w:name w:val="General"/>
          <w:gallery w:val="placeholder"/>
        </w:category>
        <w:types>
          <w:type w:val="bbPlcHdr"/>
        </w:types>
        <w:behaviors>
          <w:behavior w:val="content"/>
        </w:behaviors>
        <w:guid w:val="{10C942AB-E5FF-43CA-A959-DDE09D6ECFCC}"/>
      </w:docPartPr>
      <w:docPartBody>
        <w:p w:rsidR="003A1033" w:rsidRDefault="003A1033" w:rsidP="003A1033">
          <w:pPr>
            <w:pStyle w:val="D17221CBD44F485BAD3D9C33B30DBE7D"/>
          </w:pPr>
          <w:r w:rsidRPr="00811477">
            <w:rPr>
              <w:rStyle w:val="PlaceholderText"/>
            </w:rPr>
            <w:t>Click or tap here to enter text.</w:t>
          </w:r>
        </w:p>
      </w:docPartBody>
    </w:docPart>
    <w:docPart>
      <w:docPartPr>
        <w:name w:val="7E19F3AC026A4576871192E14EA6520A"/>
        <w:category>
          <w:name w:val="General"/>
          <w:gallery w:val="placeholder"/>
        </w:category>
        <w:types>
          <w:type w:val="bbPlcHdr"/>
        </w:types>
        <w:behaviors>
          <w:behavior w:val="content"/>
        </w:behaviors>
        <w:guid w:val="{D2BEF5DC-1BB8-4E04-94A6-3B8160BE47F0}"/>
      </w:docPartPr>
      <w:docPartBody>
        <w:p w:rsidR="003A1033" w:rsidRDefault="003A1033" w:rsidP="003A1033">
          <w:pPr>
            <w:pStyle w:val="7E19F3AC026A4576871192E14EA6520A"/>
          </w:pPr>
          <w:r w:rsidRPr="00811477">
            <w:rPr>
              <w:rStyle w:val="PlaceholderText"/>
            </w:rPr>
            <w:t>Click or tap here to enter text.</w:t>
          </w:r>
        </w:p>
      </w:docPartBody>
    </w:docPart>
    <w:docPart>
      <w:docPartPr>
        <w:name w:val="0B7DB78095664986BF616754E011A4B3"/>
        <w:category>
          <w:name w:val="General"/>
          <w:gallery w:val="placeholder"/>
        </w:category>
        <w:types>
          <w:type w:val="bbPlcHdr"/>
        </w:types>
        <w:behaviors>
          <w:behavior w:val="content"/>
        </w:behaviors>
        <w:guid w:val="{BE97198D-553C-4C0A-B389-5CC65F6ED5BA}"/>
      </w:docPartPr>
      <w:docPartBody>
        <w:p w:rsidR="003A1033" w:rsidRDefault="003A1033" w:rsidP="003A1033">
          <w:pPr>
            <w:pStyle w:val="0B7DB78095664986BF616754E011A4B3"/>
          </w:pPr>
          <w:r w:rsidRPr="00811477">
            <w:rPr>
              <w:rStyle w:val="PlaceholderText"/>
            </w:rPr>
            <w:t>Click or tap here to enter text.</w:t>
          </w:r>
        </w:p>
      </w:docPartBody>
    </w:docPart>
    <w:docPart>
      <w:docPartPr>
        <w:name w:val="1ED5F90751E1424794E84258F11DAF65"/>
        <w:category>
          <w:name w:val="General"/>
          <w:gallery w:val="placeholder"/>
        </w:category>
        <w:types>
          <w:type w:val="bbPlcHdr"/>
        </w:types>
        <w:behaviors>
          <w:behavior w:val="content"/>
        </w:behaviors>
        <w:guid w:val="{F719A2D8-B1CE-4A9B-8FD8-EFDCF47B6200}"/>
      </w:docPartPr>
      <w:docPartBody>
        <w:p w:rsidR="003A1033" w:rsidRDefault="003A1033" w:rsidP="003A1033">
          <w:pPr>
            <w:pStyle w:val="1ED5F90751E1424794E84258F11DAF65"/>
          </w:pPr>
          <w:r w:rsidRPr="0081147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700CEED-E68F-4696-89C0-4AD28EF2F717}"/>
      </w:docPartPr>
      <w:docPartBody>
        <w:p w:rsidR="00EE6C8F" w:rsidRDefault="006C65C2">
          <w:r w:rsidRPr="005900F8">
            <w:rPr>
              <w:rStyle w:val="PlaceholderText"/>
            </w:rPr>
            <w:t>Click or tap here to enter text.</w:t>
          </w:r>
        </w:p>
      </w:docPartBody>
    </w:docPart>
    <w:docPart>
      <w:docPartPr>
        <w:name w:val="EEC7C42A43A24323837CEDCD33CE0532"/>
        <w:category>
          <w:name w:val="General"/>
          <w:gallery w:val="placeholder"/>
        </w:category>
        <w:types>
          <w:type w:val="bbPlcHdr"/>
        </w:types>
        <w:behaviors>
          <w:behavior w:val="content"/>
        </w:behaviors>
        <w:guid w:val="{18E4D56F-6A73-4B60-8629-642B6D67BFFF}"/>
      </w:docPartPr>
      <w:docPartBody>
        <w:p w:rsidR="00DF75D8" w:rsidRDefault="001B5DFE" w:rsidP="001B5DFE">
          <w:pPr>
            <w:pStyle w:val="EEC7C42A43A24323837CEDCD33CE0532"/>
          </w:pPr>
          <w:r w:rsidRPr="005900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3"/>
    <w:rsid w:val="000C4F95"/>
    <w:rsid w:val="00157DD9"/>
    <w:rsid w:val="001B5DFE"/>
    <w:rsid w:val="002A5D7A"/>
    <w:rsid w:val="003A1033"/>
    <w:rsid w:val="006C65C2"/>
    <w:rsid w:val="008454B3"/>
    <w:rsid w:val="00BC6FEF"/>
    <w:rsid w:val="00C800D5"/>
    <w:rsid w:val="00CD6FE7"/>
    <w:rsid w:val="00DF75D8"/>
    <w:rsid w:val="00E374F0"/>
    <w:rsid w:val="00EE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DFE"/>
    <w:rPr>
      <w:color w:val="808080"/>
    </w:rPr>
  </w:style>
  <w:style w:type="paragraph" w:customStyle="1" w:styleId="ED1FE3855DD74EE3BBF6D9A2566D8C4E">
    <w:name w:val="ED1FE3855DD74EE3BBF6D9A2566D8C4E"/>
    <w:rsid w:val="003A1033"/>
  </w:style>
  <w:style w:type="paragraph" w:customStyle="1" w:styleId="8849D478BE394270AA72E3F8E707887F">
    <w:name w:val="8849D478BE394270AA72E3F8E707887F"/>
    <w:rsid w:val="003A1033"/>
  </w:style>
  <w:style w:type="paragraph" w:customStyle="1" w:styleId="A714A6E0E0AD40EF9B4FBD06B18FC03D">
    <w:name w:val="A714A6E0E0AD40EF9B4FBD06B18FC03D"/>
    <w:rsid w:val="003A1033"/>
  </w:style>
  <w:style w:type="paragraph" w:customStyle="1" w:styleId="E55C6F33172B4CF3933B179A178BA124">
    <w:name w:val="E55C6F33172B4CF3933B179A178BA124"/>
    <w:rsid w:val="003A1033"/>
  </w:style>
  <w:style w:type="paragraph" w:customStyle="1" w:styleId="6595ECFF6F6944A8AD65F60DE88B1C91">
    <w:name w:val="6595ECFF6F6944A8AD65F60DE88B1C91"/>
    <w:rsid w:val="003A1033"/>
  </w:style>
  <w:style w:type="paragraph" w:customStyle="1" w:styleId="B063C499BDC1401E88E25AFC37899775">
    <w:name w:val="B063C499BDC1401E88E25AFC37899775"/>
    <w:rsid w:val="003A1033"/>
  </w:style>
  <w:style w:type="paragraph" w:customStyle="1" w:styleId="2A8CFAC84D50471CA2B90464ADB8FA46">
    <w:name w:val="2A8CFAC84D50471CA2B90464ADB8FA46"/>
    <w:rsid w:val="003A1033"/>
  </w:style>
  <w:style w:type="paragraph" w:customStyle="1" w:styleId="14DB6BC61D544619AC64EC7B322E39F7">
    <w:name w:val="14DB6BC61D544619AC64EC7B322E39F7"/>
    <w:rsid w:val="003A1033"/>
  </w:style>
  <w:style w:type="paragraph" w:customStyle="1" w:styleId="EAE186947210424682C89337AED6CEBA">
    <w:name w:val="EAE186947210424682C89337AED6CEBA"/>
    <w:rsid w:val="003A1033"/>
  </w:style>
  <w:style w:type="paragraph" w:customStyle="1" w:styleId="F61592D0D2C145FE98AB5039FE80B04C">
    <w:name w:val="F61592D0D2C145FE98AB5039FE80B04C"/>
    <w:rsid w:val="003A1033"/>
  </w:style>
  <w:style w:type="paragraph" w:customStyle="1" w:styleId="53A97CE47C3F4C2885105FCCFD7C1509">
    <w:name w:val="53A97CE47C3F4C2885105FCCFD7C1509"/>
    <w:rsid w:val="003A1033"/>
  </w:style>
  <w:style w:type="paragraph" w:customStyle="1" w:styleId="A7D463B73E7943879980693519232919">
    <w:name w:val="A7D463B73E7943879980693519232919"/>
    <w:rsid w:val="003A1033"/>
  </w:style>
  <w:style w:type="paragraph" w:customStyle="1" w:styleId="74AC961CBE974507ABCA70CC58B2DFCB">
    <w:name w:val="74AC961CBE974507ABCA70CC58B2DFCB"/>
    <w:rsid w:val="003A1033"/>
  </w:style>
  <w:style w:type="paragraph" w:customStyle="1" w:styleId="1C50F699C45244C58646BEDA36AD090A">
    <w:name w:val="1C50F699C45244C58646BEDA36AD090A"/>
    <w:rsid w:val="003A1033"/>
  </w:style>
  <w:style w:type="paragraph" w:customStyle="1" w:styleId="B494108C71A548C3BB4E62E702D9D576">
    <w:name w:val="B494108C71A548C3BB4E62E702D9D576"/>
    <w:rsid w:val="003A1033"/>
  </w:style>
  <w:style w:type="paragraph" w:customStyle="1" w:styleId="4AC24AE4F5164435A9D510CE2F02221A">
    <w:name w:val="4AC24AE4F5164435A9D510CE2F02221A"/>
    <w:rsid w:val="003A1033"/>
  </w:style>
  <w:style w:type="paragraph" w:customStyle="1" w:styleId="D17221CBD44F485BAD3D9C33B30DBE7D">
    <w:name w:val="D17221CBD44F485BAD3D9C33B30DBE7D"/>
    <w:rsid w:val="003A1033"/>
  </w:style>
  <w:style w:type="paragraph" w:customStyle="1" w:styleId="7E19F3AC026A4576871192E14EA6520A">
    <w:name w:val="7E19F3AC026A4576871192E14EA6520A"/>
    <w:rsid w:val="003A1033"/>
  </w:style>
  <w:style w:type="paragraph" w:customStyle="1" w:styleId="0B7DB78095664986BF616754E011A4B3">
    <w:name w:val="0B7DB78095664986BF616754E011A4B3"/>
    <w:rsid w:val="003A1033"/>
  </w:style>
  <w:style w:type="paragraph" w:customStyle="1" w:styleId="1ED5F90751E1424794E84258F11DAF65">
    <w:name w:val="1ED5F90751E1424794E84258F11DAF65"/>
    <w:rsid w:val="003A1033"/>
  </w:style>
  <w:style w:type="paragraph" w:customStyle="1" w:styleId="EEC7C42A43A24323837CEDCD33CE0532">
    <w:name w:val="EEC7C42A43A24323837CEDCD33CE0532"/>
    <w:rsid w:val="001B5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830B-DB84-497E-BDF3-64E811D2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Legal Template</Template>
  <TotalTime>297</TotalTime>
  <Pages>22</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legal_template</vt:lpstr>
    </vt:vector>
  </TitlesOfParts>
  <Manager>LegalEnquiries@ordnancesurvey.co.uk</Manager>
  <Company>Ordnance Survey</Company>
  <LinksUpToDate>false</LinksUpToDate>
  <CharactersWithSpaces>47334</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legal_template</dc:title>
  <dc:subject/>
  <dc:creator>Victoria Lavender</dc:creator>
  <cp:keywords/>
  <dc:description/>
  <cp:lastModifiedBy>Victoria Lavender</cp:lastModifiedBy>
  <cp:revision>17</cp:revision>
  <cp:lastPrinted>2017-06-14T13:37:00Z</cp:lastPrinted>
  <dcterms:created xsi:type="dcterms:W3CDTF">2017-06-14T11:24:00Z</dcterms:created>
  <dcterms:modified xsi:type="dcterms:W3CDTF">2017-06-19T09:35:00Z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