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03084753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567F43" w:rsidRPr="00567F43">
              <w:rPr>
                <w:rFonts w:ascii="Arial" w:hAnsi="Arial" w:cs="Arial"/>
                <w:b/>
              </w:rPr>
              <w:t>T0137 a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CDE7966" w:rsidR="00CB3E0B" w:rsidRDefault="00567F43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9F5E1BD" w:rsidR="00727813" w:rsidRPr="00311C5F" w:rsidRDefault="00567F43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16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DB665F4" w:rsidR="00A53652" w:rsidRPr="00CB3E0B" w:rsidRDefault="00567F43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0A51B657" w:rsid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7BCCD7A2" w14:textId="77777777" w:rsidR="00567F43" w:rsidRPr="00F841A8" w:rsidRDefault="00567F43" w:rsidP="00A53652">
      <w:pPr>
        <w:jc w:val="center"/>
        <w:rPr>
          <w:rFonts w:ascii="Arial" w:hAnsi="Arial" w:cs="Arial"/>
          <w:b/>
          <w:u w:val="single"/>
        </w:rPr>
      </w:pPr>
    </w:p>
    <w:p w14:paraId="391E6084" w14:textId="7C794C3F" w:rsidR="00727813" w:rsidRDefault="00567F43" w:rsidP="00567F43">
      <w:pPr>
        <w:jc w:val="center"/>
        <w:rPr>
          <w:rFonts w:ascii="Arial" w:hAnsi="Arial" w:cs="Arial"/>
          <w:b/>
        </w:rPr>
      </w:pPr>
      <w:r w:rsidRPr="00567F43">
        <w:rPr>
          <w:rFonts w:ascii="Arial" w:hAnsi="Arial" w:cs="Arial"/>
          <w:b/>
        </w:rPr>
        <w:t>T1037 (a) - Investigate and improve permanent HDS settings</w:t>
      </w:r>
    </w:p>
    <w:p w14:paraId="546F0A64" w14:textId="77777777" w:rsidR="00567F43" w:rsidRDefault="00567F43" w:rsidP="00567F43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28504665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0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67F43">
            <w:rPr>
              <w:rFonts w:ascii="Arial" w:hAnsi="Arial" w:cs="Arial"/>
              <w:b/>
            </w:rPr>
            <w:t>08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44FC512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67F43">
            <w:rPr>
              <w:rFonts w:ascii="Arial" w:hAnsi="Arial" w:cs="Arial"/>
              <w:b/>
            </w:rPr>
            <w:t>16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1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67F43">
            <w:rPr>
              <w:rFonts w:ascii="Arial" w:hAnsi="Arial" w:cs="Arial"/>
              <w:b/>
            </w:rPr>
            <w:t>31 January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AE9142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67F43">
        <w:rPr>
          <w:rFonts w:ascii="Arial" w:hAnsi="Arial" w:cs="Arial"/>
          <w:b/>
        </w:rPr>
        <w:t>477,024.61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6F0FDB3" w:rsidR="00627D44" w:rsidRPr="00311C5F" w:rsidRDefault="004A7CBD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C13E35A" w:rsidR="00727813" w:rsidRPr="00311C5F" w:rsidRDefault="004A7CBD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7ABD2CC1" w:rsidR="00627D44" w:rsidRPr="00311C5F" w:rsidRDefault="004A7CBD">
      <w:pPr>
        <w:rPr>
          <w:rFonts w:ascii="Arial" w:hAnsi="Arial" w:cs="Arial"/>
        </w:rPr>
      </w:pPr>
      <w:hyperlink r:id="rId11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bookmarkStart w:id="16" w:name="_GoBack"/>
      <w:bookmarkEnd w:id="16"/>
    </w:p>
    <w:sectPr w:rsidR="00627D44" w:rsidRPr="00311C5F" w:rsidSect="00F7334E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0011" w14:textId="77777777" w:rsidR="007C3202" w:rsidRDefault="007C3202">
      <w:r>
        <w:separator/>
      </w:r>
    </w:p>
  </w:endnote>
  <w:endnote w:type="continuationSeparator" w:id="0">
    <w:p w14:paraId="77C93174" w14:textId="77777777" w:rsidR="007C3202" w:rsidRDefault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567F43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C8AD" w14:textId="77777777" w:rsidR="007C3202" w:rsidRDefault="007C3202">
      <w:r>
        <w:separator/>
      </w:r>
    </w:p>
  </w:footnote>
  <w:footnote w:type="continuationSeparator" w:id="0">
    <w:p w14:paraId="77F1E95C" w14:textId="77777777" w:rsidR="007C3202" w:rsidRDefault="007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A7CBD"/>
    <w:rsid w:val="004C63A8"/>
    <w:rsid w:val="004E4BD7"/>
    <w:rsid w:val="004F486C"/>
    <w:rsid w:val="00513EF5"/>
    <w:rsid w:val="00524411"/>
    <w:rsid w:val="00526BD6"/>
    <w:rsid w:val="00527CCF"/>
    <w:rsid w:val="0055496D"/>
    <w:rsid w:val="00567F43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S2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13" ma:contentTypeDescription="Create a new document." ma:contentTypeScope="" ma:versionID="9451359bd5feef6e61edfdf715415341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4d7e9f06b0ac8cfd3162b2bc2e18a667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87AE-0389-437A-82DA-E8143FD89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3D0CB-4BD7-49D2-89EB-BBE530AC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24028-A402-45D3-951A-A9FF1A092D14}">
  <ds:schemaRefs>
    <ds:schemaRef ds:uri="http://schemas.microsoft.com/office/2006/documentManagement/types"/>
    <ds:schemaRef ds:uri="http://schemas.microsoft.com/office/infopath/2007/PartnerControls"/>
    <ds:schemaRef ds:uri="d9ce19a9-9254-426f-9a2c-41d24c73f6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997893d-8b67-4d23-8f15-a7f254a4a5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34A3D-B0B7-4281-8807-DC9147F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Jonathan Payton</cp:lastModifiedBy>
  <cp:revision>2</cp:revision>
  <cp:lastPrinted>2016-01-12T11:01:00Z</cp:lastPrinted>
  <dcterms:created xsi:type="dcterms:W3CDTF">2021-11-18T08:12:00Z</dcterms:created>
  <dcterms:modified xsi:type="dcterms:W3CDTF">2021-11-18T08:12:00Z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