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1A" w:rsidRDefault="00F14B1A">
      <w:pPr>
        <w:pStyle w:val="Standard"/>
        <w:widowControl/>
        <w:tabs>
          <w:tab w:val="center" w:pos="4153"/>
          <w:tab w:val="center" w:pos="4513"/>
          <w:tab w:val="right" w:pos="8306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gjdgxs"/>
      <w:bookmarkEnd w:id="0"/>
    </w:p>
    <w:p w:rsidR="00F14B1A" w:rsidRDefault="0057387E">
      <w:pPr>
        <w:pStyle w:val="Heading1"/>
      </w:pPr>
      <w:bookmarkStart w:id="1" w:name="_fffak0w2bv2"/>
      <w:bookmarkEnd w:id="1"/>
      <w:r>
        <w:t>Call-Off Schedule 5 (Pricing Details)</w:t>
      </w:r>
      <w:bookmarkStart w:id="2" w:name="_GoBack"/>
      <w:bookmarkEnd w:id="2"/>
    </w:p>
    <w:p w:rsidR="00F14B1A" w:rsidRDefault="00F14B1A">
      <w:pPr>
        <w:pStyle w:val="Standard"/>
        <w:widowControl/>
        <w:tabs>
          <w:tab w:val="left" w:pos="720"/>
          <w:tab w:val="center" w:pos="4153"/>
          <w:tab w:val="center" w:pos="4513"/>
          <w:tab w:val="right" w:pos="8306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823E70" w:rsidRDefault="00823E70">
      <w:pPr>
        <w:pStyle w:val="Standard"/>
        <w:spacing w:after="200" w:line="276" w:lineRule="auto"/>
        <w:jc w:val="left"/>
        <w:rPr>
          <w:rFonts w:ascii="Arial" w:eastAsia="Arial" w:hAnsi="Arial" w:cs="Arial"/>
          <w:b/>
          <w:noProof/>
          <w:sz w:val="24"/>
          <w:szCs w:val="24"/>
        </w:rPr>
      </w:pPr>
    </w:p>
    <w:p w:rsidR="00F14B1A" w:rsidRDefault="0057387E">
      <w:pPr>
        <w:pStyle w:val="Standard"/>
        <w:spacing w:after="200" w:line="276" w:lineRule="auto"/>
        <w:jc w:val="left"/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6333490" cy="399592"/>
            <wp:effectExtent l="0" t="0" r="0" b="635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1313"/>
                    <a:stretch/>
                  </pic:blipFill>
                  <pic:spPr bwMode="auto">
                    <a:xfrm>
                      <a:off x="0" y="0"/>
                      <a:ext cx="6334121" cy="3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B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7E" w:rsidRDefault="0057387E">
      <w:r>
        <w:separator/>
      </w:r>
    </w:p>
  </w:endnote>
  <w:endnote w:type="continuationSeparator" w:id="0">
    <w:p w:rsidR="0057387E" w:rsidRDefault="0057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</w:p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t>Ref: RM3830</w:t>
    </w:r>
  </w:p>
  <w:p w:rsidR="00D22EB4" w:rsidRDefault="0057387E">
    <w:pPr>
      <w:pStyle w:val="Standard"/>
      <w:spacing w:after="0" w:line="276" w:lineRule="auto"/>
      <w:jc w:val="left"/>
    </w:pPr>
    <w: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4" w:rsidRDefault="0057387E">
    <w:pPr>
      <w:pStyle w:val="Standard"/>
      <w:widowControl/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D22EB4" w:rsidRDefault="0057387E">
    <w:pPr>
      <w:pStyle w:val="Standard"/>
      <w:widowControl/>
      <w:tabs>
        <w:tab w:val="center" w:pos="4153"/>
        <w:tab w:val="right" w:pos="830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Framework Ref: RM6187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D22EB4" w:rsidRDefault="0057387E">
    <w:pPr>
      <w:pStyle w:val="Standard"/>
      <w:widowControl/>
      <w:tabs>
        <w:tab w:val="center" w:pos="4153"/>
        <w:tab w:val="right" w:pos="830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7E" w:rsidRDefault="0057387E">
      <w:r>
        <w:rPr>
          <w:color w:val="000000"/>
        </w:rPr>
        <w:separator/>
      </w:r>
    </w:p>
  </w:footnote>
  <w:footnote w:type="continuationSeparator" w:id="0">
    <w:p w:rsidR="0057387E" w:rsidRDefault="0057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5562752</wp:posOffset>
          </wp:positionH>
          <wp:positionV relativeFrom="paragraph">
            <wp:posOffset>-165597</wp:posOffset>
          </wp:positionV>
          <wp:extent cx="848837" cy="685800"/>
          <wp:effectExtent l="0" t="0" r="8413" b="0"/>
          <wp:wrapNone/>
          <wp:docPr id="1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837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t>Crown Copyright 2017</w:t>
    </w:r>
  </w:p>
  <w:p w:rsidR="00D22EB4" w:rsidRDefault="0057387E">
    <w:pPr>
      <w:pStyle w:val="Standard"/>
      <w:widowControl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Call-Off Ref:</w:t>
    </w:r>
  </w:p>
  <w:p w:rsidR="00D22EB4" w:rsidRDefault="0057387E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 2018</w:t>
    </w:r>
  </w:p>
  <w:p w:rsidR="00D22EB4" w:rsidRDefault="0057387E">
    <w:pPr>
      <w:pStyle w:val="Standard"/>
      <w:widowControl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4B1A"/>
    <w:rsid w:val="0057387E"/>
    <w:rsid w:val="00823E70"/>
    <w:rsid w:val="00F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9C01"/>
  <w15:docId w15:val="{5AE8245F-2F9D-4976-844D-416C429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  <w:jc w:val="both"/>
    </w:pPr>
  </w:style>
  <w:style w:type="paragraph" w:styleId="Heading1">
    <w:name w:val="heading 1"/>
    <w:basedOn w:val="Normal"/>
    <w:next w:val="Standard"/>
    <w:uiPriority w:val="9"/>
    <w:qFormat/>
    <w:pPr>
      <w:widowControl w:val="0"/>
      <w:tabs>
        <w:tab w:val="left" w:pos="720"/>
        <w:tab w:val="center" w:pos="4153"/>
        <w:tab w:val="center" w:pos="4513"/>
        <w:tab w:val="right" w:pos="8306"/>
        <w:tab w:val="right" w:pos="9026"/>
      </w:tabs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widowControl w:val="0"/>
      <w:jc w:val="left"/>
      <w:outlineLvl w:val="1"/>
    </w:pPr>
    <w:rPr>
      <w:color w:val="000000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widowControl w:val="0"/>
      <w:jc w:val="left"/>
      <w:outlineLvl w:val="2"/>
    </w:pPr>
    <w:rPr>
      <w:color w:val="000000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widowControl w:val="0"/>
      <w:jc w:val="left"/>
      <w:outlineLvl w:val="3"/>
    </w:pPr>
    <w:rPr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widowControl w:val="0"/>
      <w:jc w:val="left"/>
      <w:outlineLvl w:val="4"/>
    </w:pPr>
    <w:rPr>
      <w:color w:val="00000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widowControl w:val="0"/>
      <w:jc w:val="left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360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Standard"/>
    <w:uiPriority w:val="11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Creron</dc:creator>
  <cp:lastModifiedBy>Matthew Creron</cp:lastModifiedBy>
  <cp:revision>2</cp:revision>
  <dcterms:created xsi:type="dcterms:W3CDTF">2023-02-01T16:34:00Z</dcterms:created>
  <dcterms:modified xsi:type="dcterms:W3CDTF">2023-02-01T16:34:00Z</dcterms:modified>
</cp:coreProperties>
</file>