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FE" w:rsidRDefault="00B81FFE" w:rsidP="001C797F">
      <w:r>
        <w:rPr>
          <w:noProof/>
        </w:rPr>
        <w:drawing>
          <wp:inline distT="0" distB="0" distL="0" distR="0" wp14:anchorId="4731ABF7" wp14:editId="579EF839">
            <wp:extent cx="1524000" cy="904875"/>
            <wp:effectExtent l="0" t="0" r="0" b="9525"/>
            <wp:docPr id="1" name="Picture 1"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inline>
        </w:drawing>
      </w:r>
    </w:p>
    <w:p w:rsidR="001C797F" w:rsidRDefault="001C797F" w:rsidP="001C797F"/>
    <w:p w:rsidR="001C797F" w:rsidRDefault="001C797F" w:rsidP="001C797F"/>
    <w:p w:rsidR="001C797F" w:rsidRDefault="001C797F" w:rsidP="001C797F"/>
    <w:p w:rsidR="00132B18" w:rsidRDefault="00132B18" w:rsidP="00B81FFE">
      <w:pPr>
        <w:pStyle w:val="Title"/>
      </w:pPr>
      <w:r>
        <w:t xml:space="preserve">Early Years </w:t>
      </w:r>
    </w:p>
    <w:p w:rsidR="00B81FFE" w:rsidRPr="00780950" w:rsidRDefault="006A09FA" w:rsidP="00B81FFE">
      <w:pPr>
        <w:pStyle w:val="Title"/>
      </w:pPr>
      <w:r>
        <w:t>VCS</w:t>
      </w:r>
      <w:r w:rsidR="005A60F5">
        <w:t xml:space="preserve"> </w:t>
      </w:r>
      <w:r w:rsidR="00F12145">
        <w:t>Grants 2017</w:t>
      </w:r>
      <w:r w:rsidR="005A60F5">
        <w:t>-18</w:t>
      </w:r>
    </w:p>
    <w:p w:rsidR="00B81FFE" w:rsidRDefault="005A60F5" w:rsidP="00B81FFE">
      <w:pPr>
        <w:pStyle w:val="SubtitleText"/>
      </w:pPr>
      <w:r>
        <w:rPr>
          <w:sz w:val="72"/>
          <w:szCs w:val="72"/>
        </w:rPr>
        <w:br/>
      </w:r>
      <w:r w:rsidR="00B81FFE" w:rsidRPr="005A60F5">
        <w:rPr>
          <w:sz w:val="72"/>
          <w:szCs w:val="72"/>
        </w:rPr>
        <w:t>Application Form</w:t>
      </w:r>
      <w:r>
        <w:rPr>
          <w:sz w:val="72"/>
          <w:szCs w:val="72"/>
        </w:rPr>
        <w:t xml:space="preserve"> and guidance</w:t>
      </w:r>
      <w:r>
        <w:br/>
      </w:r>
      <w:r>
        <w:br/>
      </w:r>
    </w:p>
    <w:p w:rsidR="005A60F5" w:rsidRPr="00C8124F" w:rsidRDefault="00A45D72" w:rsidP="00B81FFE">
      <w:pPr>
        <w:pStyle w:val="SubtitleText"/>
      </w:pPr>
      <w:r>
        <w:t>September</w:t>
      </w:r>
      <w:r w:rsidR="005A60F5">
        <w:t xml:space="preserve"> 2016</w:t>
      </w:r>
    </w:p>
    <w:sdt>
      <w:sdtPr>
        <w:rPr>
          <w:rFonts w:cs="Times New Roman"/>
          <w:b w:val="0"/>
          <w:color w:val="auto"/>
          <w:sz w:val="24"/>
          <w:szCs w:val="24"/>
          <w:lang w:eastAsia="en-GB"/>
        </w:rPr>
        <w:id w:val="405275636"/>
        <w:docPartObj>
          <w:docPartGallery w:val="Table of Contents"/>
          <w:docPartUnique/>
        </w:docPartObj>
      </w:sdtPr>
      <w:sdtEndPr>
        <w:rPr>
          <w:bCs/>
          <w:noProof/>
        </w:rPr>
      </w:sdtEndPr>
      <w:sdtContent>
        <w:p w:rsidR="007124AC" w:rsidRDefault="005A60F5">
          <w:pPr>
            <w:pStyle w:val="TOCHeading"/>
          </w:pPr>
          <w:r>
            <w:t xml:space="preserve">Table of </w:t>
          </w:r>
          <w:r w:rsidRPr="005A60F5">
            <w:rPr>
              <w:color w:val="365F91" w:themeColor="accent1" w:themeShade="BF"/>
            </w:rPr>
            <w:t>C</w:t>
          </w:r>
          <w:r w:rsidR="007124AC" w:rsidRPr="005A60F5">
            <w:rPr>
              <w:color w:val="365F91" w:themeColor="accent1" w:themeShade="BF"/>
            </w:rPr>
            <w:t>ontents</w:t>
          </w:r>
          <w:r w:rsidR="004F1B2A">
            <w:t xml:space="preserve"> </w:t>
          </w:r>
        </w:p>
        <w:p w:rsidR="00F12145" w:rsidRPr="00F12145" w:rsidRDefault="00F12145" w:rsidP="00F12145">
          <w:pPr>
            <w:rPr>
              <w:lang w:eastAsia="ja-JP"/>
            </w:rPr>
          </w:pPr>
        </w:p>
        <w:p w:rsidR="005A60F5" w:rsidRDefault="005A60F5" w:rsidP="005A60F5">
          <w:pPr>
            <w:pStyle w:val="Default0"/>
            <w:ind w:right="176"/>
            <w:rPr>
              <w:sz w:val="28"/>
              <w:szCs w:val="28"/>
            </w:rPr>
          </w:pPr>
          <w:r w:rsidRPr="005A60F5">
            <w:rPr>
              <w:b/>
              <w:bCs/>
              <w:color w:val="365F91" w:themeColor="accent1" w:themeShade="BF"/>
              <w:sz w:val="28"/>
              <w:szCs w:val="28"/>
            </w:rPr>
            <w:t>Section One</w:t>
          </w:r>
          <w:r>
            <w:rPr>
              <w:b/>
              <w:bCs/>
              <w:sz w:val="28"/>
              <w:szCs w:val="28"/>
            </w:rPr>
            <w:t xml:space="preserve">: </w:t>
          </w:r>
          <w:r>
            <w:rPr>
              <w:b/>
              <w:bCs/>
              <w:sz w:val="28"/>
              <w:szCs w:val="28"/>
            </w:rPr>
            <w:tab/>
          </w:r>
          <w:r>
            <w:rPr>
              <w:sz w:val="28"/>
              <w:szCs w:val="28"/>
            </w:rPr>
            <w:t xml:space="preserve">About This Application Form </w:t>
          </w:r>
          <w:r w:rsidR="0004145D">
            <w:rPr>
              <w:sz w:val="28"/>
              <w:szCs w:val="28"/>
            </w:rPr>
            <w:tab/>
          </w:r>
          <w:r w:rsidR="0004145D">
            <w:rPr>
              <w:sz w:val="28"/>
              <w:szCs w:val="28"/>
            </w:rPr>
            <w:tab/>
          </w:r>
          <w:r w:rsidR="0004145D">
            <w:rPr>
              <w:sz w:val="28"/>
              <w:szCs w:val="28"/>
            </w:rPr>
            <w:tab/>
          </w:r>
          <w:r w:rsidR="0004145D">
            <w:rPr>
              <w:sz w:val="28"/>
              <w:szCs w:val="28"/>
            </w:rPr>
            <w:tab/>
          </w:r>
          <w:r w:rsidR="0004145D">
            <w:rPr>
              <w:sz w:val="28"/>
              <w:szCs w:val="28"/>
            </w:rPr>
            <w:tab/>
            <w:t xml:space="preserve"> 3</w:t>
          </w:r>
        </w:p>
        <w:p w:rsidR="005A60F5" w:rsidRDefault="005A60F5" w:rsidP="005A60F5">
          <w:pPr>
            <w:pStyle w:val="Default0"/>
            <w:ind w:right="176"/>
            <w:rPr>
              <w:sz w:val="28"/>
              <w:szCs w:val="28"/>
            </w:rPr>
          </w:pPr>
        </w:p>
        <w:p w:rsidR="005A60F5" w:rsidRDefault="005A60F5" w:rsidP="005A60F5">
          <w:pPr>
            <w:pStyle w:val="Default0"/>
            <w:ind w:right="176"/>
            <w:rPr>
              <w:sz w:val="28"/>
              <w:szCs w:val="28"/>
            </w:rPr>
          </w:pPr>
          <w:r w:rsidRPr="005A60F5">
            <w:rPr>
              <w:b/>
              <w:bCs/>
              <w:color w:val="365F91" w:themeColor="accent1" w:themeShade="BF"/>
              <w:sz w:val="28"/>
              <w:szCs w:val="28"/>
            </w:rPr>
            <w:t>Section Two</w:t>
          </w:r>
          <w:r>
            <w:rPr>
              <w:b/>
              <w:bCs/>
              <w:sz w:val="28"/>
              <w:szCs w:val="28"/>
            </w:rPr>
            <w:t xml:space="preserve">: </w:t>
          </w:r>
          <w:r>
            <w:rPr>
              <w:b/>
              <w:bCs/>
              <w:sz w:val="28"/>
              <w:szCs w:val="28"/>
            </w:rPr>
            <w:tab/>
          </w:r>
          <w:r>
            <w:rPr>
              <w:sz w:val="28"/>
              <w:szCs w:val="28"/>
            </w:rPr>
            <w:t xml:space="preserve">Eligibility Checklist </w:t>
          </w:r>
          <w:r w:rsidR="00F12145">
            <w:rPr>
              <w:sz w:val="28"/>
              <w:szCs w:val="28"/>
            </w:rPr>
            <w:tab/>
          </w:r>
          <w:r w:rsidR="00F12145">
            <w:rPr>
              <w:sz w:val="28"/>
              <w:szCs w:val="28"/>
            </w:rPr>
            <w:tab/>
          </w:r>
          <w:r w:rsidR="00F12145">
            <w:rPr>
              <w:sz w:val="28"/>
              <w:szCs w:val="28"/>
            </w:rPr>
            <w:tab/>
          </w:r>
          <w:r w:rsidR="00F12145">
            <w:rPr>
              <w:sz w:val="28"/>
              <w:szCs w:val="28"/>
            </w:rPr>
            <w:tab/>
          </w:r>
          <w:r w:rsidR="00F12145">
            <w:rPr>
              <w:sz w:val="28"/>
              <w:szCs w:val="28"/>
            </w:rPr>
            <w:tab/>
          </w:r>
          <w:r w:rsidR="00F12145">
            <w:rPr>
              <w:sz w:val="28"/>
              <w:szCs w:val="28"/>
            </w:rPr>
            <w:tab/>
            <w:t xml:space="preserve"> 8</w:t>
          </w:r>
        </w:p>
        <w:p w:rsidR="005A60F5" w:rsidRPr="005A60F5" w:rsidRDefault="005A60F5" w:rsidP="005A60F5">
          <w:pPr>
            <w:pStyle w:val="Default0"/>
            <w:ind w:left="102" w:right="457"/>
            <w:rPr>
              <w:b/>
              <w:bCs/>
              <w:color w:val="365F91" w:themeColor="accent1" w:themeShade="BF"/>
              <w:sz w:val="28"/>
              <w:szCs w:val="28"/>
            </w:rPr>
          </w:pPr>
        </w:p>
        <w:p w:rsidR="005A60F5" w:rsidRDefault="005A60F5" w:rsidP="005A60F5">
          <w:pPr>
            <w:pStyle w:val="Default0"/>
            <w:ind w:right="457"/>
            <w:rPr>
              <w:sz w:val="28"/>
              <w:szCs w:val="28"/>
            </w:rPr>
          </w:pPr>
          <w:r w:rsidRPr="005A60F5">
            <w:rPr>
              <w:b/>
              <w:bCs/>
              <w:color w:val="365F91" w:themeColor="accent1" w:themeShade="BF"/>
              <w:sz w:val="28"/>
              <w:szCs w:val="28"/>
            </w:rPr>
            <w:t>Section Three</w:t>
          </w:r>
          <w:r>
            <w:rPr>
              <w:b/>
              <w:bCs/>
              <w:sz w:val="28"/>
              <w:szCs w:val="28"/>
            </w:rPr>
            <w:t xml:space="preserve">: </w:t>
          </w:r>
          <w:r>
            <w:rPr>
              <w:b/>
              <w:bCs/>
              <w:sz w:val="28"/>
              <w:szCs w:val="28"/>
            </w:rPr>
            <w:tab/>
          </w:r>
          <w:r>
            <w:rPr>
              <w:sz w:val="28"/>
              <w:szCs w:val="28"/>
            </w:rPr>
            <w:t xml:space="preserve">About Your Organisation </w:t>
          </w:r>
          <w:r w:rsidR="00F12145">
            <w:rPr>
              <w:sz w:val="28"/>
              <w:szCs w:val="28"/>
            </w:rPr>
            <w:tab/>
          </w:r>
          <w:r w:rsidR="00F12145">
            <w:rPr>
              <w:sz w:val="28"/>
              <w:szCs w:val="28"/>
            </w:rPr>
            <w:tab/>
          </w:r>
          <w:r w:rsidR="00F12145">
            <w:rPr>
              <w:sz w:val="28"/>
              <w:szCs w:val="28"/>
            </w:rPr>
            <w:tab/>
          </w:r>
          <w:r w:rsidR="00F12145">
            <w:rPr>
              <w:sz w:val="28"/>
              <w:szCs w:val="28"/>
            </w:rPr>
            <w:tab/>
          </w:r>
          <w:r w:rsidR="00F12145">
            <w:rPr>
              <w:sz w:val="28"/>
              <w:szCs w:val="28"/>
            </w:rPr>
            <w:tab/>
            <w:t>10</w:t>
          </w:r>
        </w:p>
        <w:p w:rsidR="005A60F5" w:rsidRDefault="005A60F5" w:rsidP="005A60F5">
          <w:pPr>
            <w:pStyle w:val="Default0"/>
            <w:ind w:left="426" w:right="457" w:hanging="284"/>
            <w:rPr>
              <w:b/>
              <w:bCs/>
              <w:sz w:val="28"/>
              <w:szCs w:val="28"/>
            </w:rPr>
          </w:pPr>
        </w:p>
        <w:p w:rsidR="005A60F5" w:rsidRDefault="005A60F5" w:rsidP="005A60F5">
          <w:pPr>
            <w:pStyle w:val="Default0"/>
            <w:ind w:left="284" w:right="457" w:hanging="284"/>
            <w:rPr>
              <w:sz w:val="28"/>
              <w:szCs w:val="28"/>
            </w:rPr>
          </w:pPr>
          <w:r w:rsidRPr="005A60F5">
            <w:rPr>
              <w:b/>
              <w:bCs/>
              <w:color w:val="365F91" w:themeColor="accent1" w:themeShade="BF"/>
              <w:sz w:val="28"/>
              <w:szCs w:val="28"/>
            </w:rPr>
            <w:t>Section Four</w:t>
          </w:r>
          <w:r>
            <w:rPr>
              <w:b/>
              <w:bCs/>
              <w:sz w:val="28"/>
              <w:szCs w:val="28"/>
            </w:rPr>
            <w:t xml:space="preserve">: </w:t>
          </w:r>
          <w:r>
            <w:rPr>
              <w:b/>
              <w:bCs/>
              <w:sz w:val="28"/>
              <w:szCs w:val="28"/>
            </w:rPr>
            <w:tab/>
          </w:r>
          <w:r>
            <w:rPr>
              <w:sz w:val="28"/>
              <w:szCs w:val="28"/>
            </w:rPr>
            <w:t xml:space="preserve">About Your Proposal </w:t>
          </w:r>
          <w:r w:rsidR="00F12145">
            <w:rPr>
              <w:sz w:val="28"/>
              <w:szCs w:val="28"/>
            </w:rPr>
            <w:tab/>
          </w:r>
          <w:r w:rsidR="00F12145">
            <w:rPr>
              <w:sz w:val="28"/>
              <w:szCs w:val="28"/>
            </w:rPr>
            <w:tab/>
          </w:r>
          <w:r w:rsidR="00F12145">
            <w:rPr>
              <w:sz w:val="28"/>
              <w:szCs w:val="28"/>
            </w:rPr>
            <w:tab/>
          </w:r>
          <w:r w:rsidR="00F12145">
            <w:rPr>
              <w:sz w:val="28"/>
              <w:szCs w:val="28"/>
            </w:rPr>
            <w:tab/>
          </w:r>
          <w:r w:rsidR="00F12145">
            <w:rPr>
              <w:sz w:val="28"/>
              <w:szCs w:val="28"/>
            </w:rPr>
            <w:tab/>
          </w:r>
          <w:r w:rsidR="00F12145">
            <w:rPr>
              <w:sz w:val="28"/>
              <w:szCs w:val="28"/>
            </w:rPr>
            <w:tab/>
            <w:t>13</w:t>
          </w:r>
        </w:p>
        <w:p w:rsidR="005A60F5" w:rsidRDefault="005A60F5" w:rsidP="005A60F5">
          <w:pPr>
            <w:pStyle w:val="Default0"/>
            <w:ind w:left="426" w:hanging="284"/>
            <w:rPr>
              <w:b/>
              <w:bCs/>
              <w:sz w:val="28"/>
              <w:szCs w:val="28"/>
            </w:rPr>
          </w:pPr>
        </w:p>
        <w:p w:rsidR="005A60F5" w:rsidRDefault="005A60F5" w:rsidP="005A60F5">
          <w:pPr>
            <w:pStyle w:val="Default0"/>
            <w:ind w:left="284" w:hanging="284"/>
            <w:rPr>
              <w:sz w:val="28"/>
              <w:szCs w:val="28"/>
            </w:rPr>
          </w:pPr>
          <w:r w:rsidRPr="005A60F5">
            <w:rPr>
              <w:b/>
              <w:bCs/>
              <w:color w:val="365F91" w:themeColor="accent1" w:themeShade="BF"/>
              <w:sz w:val="28"/>
              <w:szCs w:val="28"/>
            </w:rPr>
            <w:t>Section Five</w:t>
          </w:r>
          <w:r>
            <w:rPr>
              <w:b/>
              <w:bCs/>
              <w:sz w:val="28"/>
              <w:szCs w:val="28"/>
            </w:rPr>
            <w:t xml:space="preserve">: </w:t>
          </w:r>
          <w:r>
            <w:rPr>
              <w:b/>
              <w:bCs/>
              <w:sz w:val="28"/>
              <w:szCs w:val="28"/>
            </w:rPr>
            <w:tab/>
          </w:r>
          <w:r>
            <w:rPr>
              <w:sz w:val="28"/>
              <w:szCs w:val="28"/>
            </w:rPr>
            <w:t xml:space="preserve">The Summary of Your Proposal </w:t>
          </w:r>
          <w:r w:rsidR="00F12145">
            <w:rPr>
              <w:sz w:val="28"/>
              <w:szCs w:val="28"/>
            </w:rPr>
            <w:tab/>
          </w:r>
          <w:r w:rsidR="00F12145">
            <w:rPr>
              <w:sz w:val="28"/>
              <w:szCs w:val="28"/>
            </w:rPr>
            <w:tab/>
          </w:r>
          <w:r w:rsidR="00F12145">
            <w:rPr>
              <w:sz w:val="28"/>
              <w:szCs w:val="28"/>
            </w:rPr>
            <w:tab/>
          </w:r>
          <w:r w:rsidR="00F12145">
            <w:rPr>
              <w:sz w:val="28"/>
              <w:szCs w:val="28"/>
            </w:rPr>
            <w:tab/>
            <w:t>14</w:t>
          </w:r>
        </w:p>
        <w:p w:rsidR="005A60F5" w:rsidRDefault="005A60F5" w:rsidP="005A60F5">
          <w:pPr>
            <w:pStyle w:val="Default0"/>
            <w:ind w:left="426" w:right="457" w:hanging="284"/>
            <w:rPr>
              <w:b/>
              <w:bCs/>
              <w:sz w:val="28"/>
              <w:szCs w:val="28"/>
            </w:rPr>
          </w:pPr>
        </w:p>
        <w:p w:rsidR="005A60F5" w:rsidRDefault="005A60F5" w:rsidP="005A60F5">
          <w:pPr>
            <w:pStyle w:val="Default0"/>
            <w:ind w:left="284" w:right="457" w:hanging="284"/>
            <w:rPr>
              <w:sz w:val="28"/>
              <w:szCs w:val="28"/>
            </w:rPr>
          </w:pPr>
          <w:r w:rsidRPr="005A60F5">
            <w:rPr>
              <w:b/>
              <w:bCs/>
              <w:color w:val="365F91" w:themeColor="accent1" w:themeShade="BF"/>
              <w:sz w:val="28"/>
              <w:szCs w:val="28"/>
            </w:rPr>
            <w:t>Section Six</w:t>
          </w:r>
          <w:r>
            <w:rPr>
              <w:b/>
              <w:bCs/>
              <w:sz w:val="28"/>
              <w:szCs w:val="28"/>
            </w:rPr>
            <w:t xml:space="preserve">: </w:t>
          </w:r>
          <w:r>
            <w:rPr>
              <w:b/>
              <w:bCs/>
              <w:sz w:val="28"/>
              <w:szCs w:val="28"/>
            </w:rPr>
            <w:tab/>
          </w:r>
          <w:r>
            <w:rPr>
              <w:sz w:val="28"/>
              <w:szCs w:val="28"/>
            </w:rPr>
            <w:t xml:space="preserve">Your Proposal </w:t>
          </w:r>
          <w:r w:rsidR="008E77B4">
            <w:rPr>
              <w:sz w:val="28"/>
              <w:szCs w:val="28"/>
            </w:rPr>
            <w:t>i</w:t>
          </w:r>
          <w:r>
            <w:rPr>
              <w:sz w:val="28"/>
              <w:szCs w:val="28"/>
            </w:rPr>
            <w:t xml:space="preserve">n Further Detail </w:t>
          </w:r>
          <w:r w:rsidR="00F12145">
            <w:rPr>
              <w:sz w:val="28"/>
              <w:szCs w:val="28"/>
            </w:rPr>
            <w:tab/>
          </w:r>
          <w:r w:rsidR="00F12145">
            <w:rPr>
              <w:sz w:val="28"/>
              <w:szCs w:val="28"/>
            </w:rPr>
            <w:tab/>
          </w:r>
          <w:r w:rsidR="00F12145">
            <w:rPr>
              <w:sz w:val="28"/>
              <w:szCs w:val="28"/>
            </w:rPr>
            <w:tab/>
          </w:r>
          <w:r w:rsidR="00F12145">
            <w:rPr>
              <w:sz w:val="28"/>
              <w:szCs w:val="28"/>
            </w:rPr>
            <w:tab/>
            <w:t>18</w:t>
          </w:r>
        </w:p>
        <w:p w:rsidR="005A60F5" w:rsidRDefault="005A60F5" w:rsidP="005A60F5">
          <w:pPr>
            <w:pStyle w:val="Default0"/>
            <w:spacing w:before="2"/>
            <w:rPr>
              <w:b/>
              <w:bCs/>
              <w:sz w:val="28"/>
              <w:szCs w:val="28"/>
            </w:rPr>
          </w:pPr>
        </w:p>
        <w:p w:rsidR="005A60F5" w:rsidRDefault="005A60F5" w:rsidP="005A60F5">
          <w:pPr>
            <w:pStyle w:val="Default0"/>
            <w:spacing w:before="2"/>
            <w:rPr>
              <w:sz w:val="28"/>
              <w:szCs w:val="28"/>
            </w:rPr>
          </w:pPr>
          <w:r w:rsidRPr="005A60F5">
            <w:rPr>
              <w:b/>
              <w:bCs/>
              <w:color w:val="365F91" w:themeColor="accent1" w:themeShade="BF"/>
              <w:sz w:val="28"/>
              <w:szCs w:val="28"/>
            </w:rPr>
            <w:t>Section Seven</w:t>
          </w:r>
          <w:r>
            <w:rPr>
              <w:b/>
              <w:bCs/>
              <w:sz w:val="28"/>
              <w:szCs w:val="28"/>
            </w:rPr>
            <w:t xml:space="preserve">: </w:t>
          </w:r>
          <w:r>
            <w:rPr>
              <w:b/>
              <w:bCs/>
              <w:sz w:val="28"/>
              <w:szCs w:val="28"/>
            </w:rPr>
            <w:tab/>
          </w:r>
          <w:r>
            <w:rPr>
              <w:sz w:val="28"/>
              <w:szCs w:val="28"/>
            </w:rPr>
            <w:t xml:space="preserve">Declaration </w:t>
          </w:r>
          <w:r w:rsidR="00F12145">
            <w:rPr>
              <w:sz w:val="28"/>
              <w:szCs w:val="28"/>
            </w:rPr>
            <w:tab/>
          </w:r>
          <w:r w:rsidR="00F12145">
            <w:rPr>
              <w:sz w:val="28"/>
              <w:szCs w:val="28"/>
            </w:rPr>
            <w:tab/>
          </w:r>
          <w:r w:rsidR="00F12145">
            <w:rPr>
              <w:sz w:val="28"/>
              <w:szCs w:val="28"/>
            </w:rPr>
            <w:tab/>
          </w:r>
          <w:r w:rsidR="00F12145">
            <w:rPr>
              <w:sz w:val="28"/>
              <w:szCs w:val="28"/>
            </w:rPr>
            <w:tab/>
          </w:r>
          <w:r w:rsidR="00F12145">
            <w:rPr>
              <w:sz w:val="28"/>
              <w:szCs w:val="28"/>
            </w:rPr>
            <w:tab/>
          </w:r>
          <w:r w:rsidR="00F12145">
            <w:rPr>
              <w:sz w:val="28"/>
              <w:szCs w:val="28"/>
            </w:rPr>
            <w:tab/>
          </w:r>
          <w:r w:rsidR="00F12145">
            <w:rPr>
              <w:sz w:val="28"/>
              <w:szCs w:val="28"/>
            </w:rPr>
            <w:tab/>
            <w:t>30</w:t>
          </w:r>
        </w:p>
        <w:p w:rsidR="005A60F5" w:rsidRDefault="005A60F5" w:rsidP="005A60F5">
          <w:pPr>
            <w:rPr>
              <w:b/>
              <w:bCs/>
              <w:sz w:val="28"/>
              <w:szCs w:val="28"/>
            </w:rPr>
          </w:pPr>
        </w:p>
        <w:p w:rsidR="005A60F5" w:rsidRDefault="005A60F5" w:rsidP="005A60F5">
          <w:pPr>
            <w:rPr>
              <w:lang w:eastAsia="ja-JP"/>
            </w:rPr>
          </w:pPr>
          <w:r w:rsidRPr="005A60F5">
            <w:rPr>
              <w:b/>
              <w:bCs/>
              <w:color w:val="365F91" w:themeColor="accent1" w:themeShade="BF"/>
              <w:sz w:val="28"/>
              <w:szCs w:val="28"/>
            </w:rPr>
            <w:t>Annex A</w:t>
          </w:r>
          <w:r>
            <w:rPr>
              <w:b/>
              <w:bCs/>
              <w:sz w:val="28"/>
              <w:szCs w:val="28"/>
            </w:rPr>
            <w:t xml:space="preserve">: </w:t>
          </w:r>
          <w:r>
            <w:rPr>
              <w:b/>
              <w:bCs/>
              <w:sz w:val="28"/>
              <w:szCs w:val="28"/>
            </w:rPr>
            <w:tab/>
          </w:r>
          <w:r>
            <w:rPr>
              <w:b/>
              <w:bCs/>
              <w:sz w:val="28"/>
              <w:szCs w:val="28"/>
            </w:rPr>
            <w:tab/>
          </w:r>
          <w:r>
            <w:rPr>
              <w:sz w:val="28"/>
              <w:szCs w:val="28"/>
            </w:rPr>
            <w:t xml:space="preserve">Grounds </w:t>
          </w:r>
          <w:r w:rsidR="008E77B4">
            <w:rPr>
              <w:sz w:val="28"/>
              <w:szCs w:val="28"/>
            </w:rPr>
            <w:t>f</w:t>
          </w:r>
          <w:r>
            <w:rPr>
              <w:sz w:val="28"/>
              <w:szCs w:val="28"/>
            </w:rPr>
            <w:t>or Refusal</w:t>
          </w:r>
          <w:r w:rsidR="00F12145">
            <w:rPr>
              <w:sz w:val="28"/>
              <w:szCs w:val="28"/>
            </w:rPr>
            <w:tab/>
          </w:r>
          <w:r w:rsidR="00F12145">
            <w:rPr>
              <w:sz w:val="28"/>
              <w:szCs w:val="28"/>
            </w:rPr>
            <w:tab/>
          </w:r>
          <w:r w:rsidR="00F12145">
            <w:rPr>
              <w:sz w:val="28"/>
              <w:szCs w:val="28"/>
            </w:rPr>
            <w:tab/>
          </w:r>
          <w:r w:rsidR="00F12145">
            <w:rPr>
              <w:sz w:val="28"/>
              <w:szCs w:val="28"/>
            </w:rPr>
            <w:tab/>
          </w:r>
          <w:r w:rsidR="00F12145">
            <w:rPr>
              <w:sz w:val="28"/>
              <w:szCs w:val="28"/>
            </w:rPr>
            <w:tab/>
          </w:r>
          <w:r w:rsidR="00F12145">
            <w:rPr>
              <w:sz w:val="28"/>
              <w:szCs w:val="28"/>
            </w:rPr>
            <w:tab/>
            <w:t>31</w:t>
          </w:r>
          <w:r w:rsidR="0004145D">
            <w:rPr>
              <w:sz w:val="28"/>
              <w:szCs w:val="28"/>
            </w:rPr>
            <w:tab/>
          </w:r>
          <w:r w:rsidR="0004145D">
            <w:rPr>
              <w:sz w:val="28"/>
              <w:szCs w:val="28"/>
            </w:rPr>
            <w:tab/>
          </w:r>
        </w:p>
        <w:p w:rsidR="005A60F5" w:rsidRPr="005A60F5" w:rsidRDefault="005A60F5" w:rsidP="005A60F5">
          <w:pPr>
            <w:rPr>
              <w:lang w:eastAsia="ja-JP"/>
            </w:rPr>
          </w:pPr>
        </w:p>
        <w:p w:rsidR="0004145D" w:rsidRDefault="007124AC" w:rsidP="0004145D">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p>
        <w:p w:rsidR="007124AC" w:rsidRDefault="007124AC">
          <w:pPr>
            <w:pStyle w:val="TOC3"/>
            <w:rPr>
              <w:rFonts w:asciiTheme="minorHAnsi" w:eastAsiaTheme="minorEastAsia" w:hAnsiTheme="minorHAnsi" w:cstheme="minorBidi"/>
              <w:sz w:val="22"/>
              <w:szCs w:val="22"/>
            </w:rPr>
          </w:pPr>
        </w:p>
        <w:p w:rsidR="007124AC" w:rsidRDefault="007124AC">
          <w:r>
            <w:rPr>
              <w:b/>
              <w:bCs/>
              <w:noProof/>
            </w:rPr>
            <w:fldChar w:fldCharType="end"/>
          </w:r>
        </w:p>
      </w:sdtContent>
    </w:sdt>
    <w:p w:rsidR="00B81FFE" w:rsidRPr="000B1194" w:rsidRDefault="00D42D55" w:rsidP="0063437E">
      <w:pPr>
        <w:pStyle w:val="TOCHeading"/>
        <w:outlineLvl w:val="0"/>
      </w:pPr>
      <w:bookmarkStart w:id="0" w:name="_Toc400456820"/>
      <w:r>
        <w:lastRenderedPageBreak/>
        <w:t xml:space="preserve">Section One: </w:t>
      </w:r>
      <w:r w:rsidR="00B81FFE" w:rsidRPr="000B1194">
        <w:t xml:space="preserve">About </w:t>
      </w:r>
      <w:r w:rsidR="00A62F96">
        <w:t>T</w:t>
      </w:r>
      <w:r w:rsidR="00B81FFE" w:rsidRPr="000B1194">
        <w:t>h</w:t>
      </w:r>
      <w:r w:rsidR="005A60F5">
        <w:t>is</w:t>
      </w:r>
      <w:r w:rsidR="00A62F96">
        <w:t xml:space="preserve"> A</w:t>
      </w:r>
      <w:r w:rsidR="00B81FFE" w:rsidRPr="000B1194">
        <w:t xml:space="preserve">pplication </w:t>
      </w:r>
      <w:r w:rsidR="00A62F96">
        <w:t>F</w:t>
      </w:r>
      <w:r w:rsidR="00B81FFE" w:rsidRPr="000B1194">
        <w:t>orm</w:t>
      </w:r>
      <w:bookmarkEnd w:id="0"/>
    </w:p>
    <w:p w:rsidR="00B81FFE" w:rsidRPr="00060B92" w:rsidRDefault="00FA405C" w:rsidP="00FA405C">
      <w:pPr>
        <w:rPr>
          <w:color w:val="1F497D" w:themeColor="text2"/>
          <w:lang w:eastAsia="ja-JP"/>
        </w:rPr>
      </w:pPr>
      <w:r w:rsidRPr="00060B92">
        <w:rPr>
          <w:color w:val="1F497D" w:themeColor="text2"/>
          <w:lang w:eastAsia="ja-JP"/>
        </w:rPr>
        <w:t xml:space="preserve">1. </w:t>
      </w:r>
      <w:r w:rsidRPr="00060B92">
        <w:rPr>
          <w:b/>
          <w:color w:val="1F497D" w:themeColor="text2"/>
          <w:lang w:eastAsia="ja-JP"/>
        </w:rPr>
        <w:t>Introduction</w:t>
      </w:r>
    </w:p>
    <w:p w:rsidR="00FA405C" w:rsidRDefault="00FA405C" w:rsidP="0063437E">
      <w:pPr>
        <w:pStyle w:val="Heading2"/>
        <w:rPr>
          <w:b w:val="0"/>
          <w:lang w:eastAsia="ja-JP"/>
        </w:rPr>
      </w:pPr>
      <w:bookmarkStart w:id="1" w:name="_Toc400456821"/>
      <w:r>
        <w:rPr>
          <w:b w:val="0"/>
          <w:lang w:eastAsia="ja-JP"/>
        </w:rPr>
        <w:t xml:space="preserve">This document provides details of the Department for Education’s </w:t>
      </w:r>
      <w:r w:rsidR="007673CB">
        <w:rPr>
          <w:b w:val="0"/>
          <w:lang w:eastAsia="ja-JP"/>
        </w:rPr>
        <w:t xml:space="preserve">(DfE) </w:t>
      </w:r>
      <w:r w:rsidR="00A364A1">
        <w:rPr>
          <w:b w:val="0"/>
          <w:lang w:eastAsia="ja-JP"/>
        </w:rPr>
        <w:t>Early Years</w:t>
      </w:r>
      <w:r w:rsidR="00A20537">
        <w:rPr>
          <w:b w:val="0"/>
          <w:lang w:eastAsia="ja-JP"/>
        </w:rPr>
        <w:t xml:space="preserve"> VCS</w:t>
      </w:r>
      <w:r>
        <w:rPr>
          <w:b w:val="0"/>
          <w:lang w:eastAsia="ja-JP"/>
        </w:rPr>
        <w:t xml:space="preserve"> Grants </w:t>
      </w:r>
      <w:r w:rsidR="004364D5">
        <w:rPr>
          <w:b w:val="0"/>
          <w:lang w:eastAsia="ja-JP"/>
        </w:rPr>
        <w:t>2017</w:t>
      </w:r>
      <w:r w:rsidR="00A62F96">
        <w:rPr>
          <w:b w:val="0"/>
          <w:lang w:eastAsia="ja-JP"/>
        </w:rPr>
        <w:t>-18.</w:t>
      </w:r>
    </w:p>
    <w:p w:rsidR="00131DC1" w:rsidRPr="00FE4FE4" w:rsidRDefault="00A364A1" w:rsidP="00FE4FE4">
      <w:pPr>
        <w:rPr>
          <w:rFonts w:cs="Arial"/>
        </w:rPr>
      </w:pPr>
      <w:r w:rsidRPr="00B55851">
        <w:rPr>
          <w:rFonts w:cs="Arial"/>
        </w:rPr>
        <w:t xml:space="preserve">The </w:t>
      </w:r>
      <w:r w:rsidR="007673CB">
        <w:rPr>
          <w:rFonts w:cs="Arial"/>
        </w:rPr>
        <w:t>g</w:t>
      </w:r>
      <w:r w:rsidRPr="00B55851">
        <w:rPr>
          <w:rFonts w:cs="Arial"/>
        </w:rPr>
        <w:t>overnment is committed to ensure that all families, wherever they live, have access to high quality</w:t>
      </w:r>
      <w:r w:rsidR="00FE4FE4">
        <w:rPr>
          <w:rFonts w:cs="Arial"/>
        </w:rPr>
        <w:t xml:space="preserve"> early education and</w:t>
      </w:r>
      <w:r w:rsidRPr="00B55851">
        <w:rPr>
          <w:rFonts w:cs="Arial"/>
        </w:rPr>
        <w:t xml:space="preserve"> affordable childcare</w:t>
      </w:r>
      <w:r w:rsidR="00FE4FE4">
        <w:rPr>
          <w:rFonts w:cs="Arial"/>
        </w:rPr>
        <w:t xml:space="preserve"> helping to give the most </w:t>
      </w:r>
      <w:r w:rsidR="00FE4FE4">
        <w:t xml:space="preserve">disadvantaged </w:t>
      </w:r>
      <w:r w:rsidR="00451FF6">
        <w:t xml:space="preserve">children </w:t>
      </w:r>
      <w:r w:rsidR="00A62F96" w:rsidRPr="001E4557">
        <w:t>the best</w:t>
      </w:r>
      <w:r w:rsidR="00FE4FE4">
        <w:t xml:space="preserve"> start in life</w:t>
      </w:r>
      <w:r w:rsidR="00A62F96" w:rsidRPr="001E4557">
        <w:t>.</w:t>
      </w:r>
      <w:r w:rsidR="00A62F96" w:rsidRPr="001E4557">
        <w:rPr>
          <w:i/>
        </w:rPr>
        <w:t xml:space="preserve"> </w:t>
      </w:r>
      <w:r w:rsidR="00131DC1">
        <w:t xml:space="preserve">We </w:t>
      </w:r>
      <w:r w:rsidR="00131DC1" w:rsidRPr="001E4557">
        <w:t xml:space="preserve">wish to target grant funding </w:t>
      </w:r>
      <w:r w:rsidR="00FE4FE4">
        <w:t>s</w:t>
      </w:r>
      <w:r w:rsidR="00451FF6">
        <w:t>upporting disadvantaged families</w:t>
      </w:r>
      <w:r w:rsidR="00FE4FE4" w:rsidRPr="00FE4FE4">
        <w:rPr>
          <w:rFonts w:eastAsia="Calibri" w:cs="Arial"/>
        </w:rPr>
        <w:t xml:space="preserve"> </w:t>
      </w:r>
      <w:r w:rsidR="00FE4FE4" w:rsidRPr="001E4557">
        <w:rPr>
          <w:rFonts w:eastAsia="Calibri" w:cs="Arial"/>
        </w:rPr>
        <w:t>and engagement with communities who find it difficult to engage with statutory authorities</w:t>
      </w:r>
      <w:r w:rsidR="00451FF6">
        <w:t xml:space="preserve">; where the market requires </w:t>
      </w:r>
      <w:r w:rsidR="00451FF6" w:rsidRPr="001E4557">
        <w:t>particular expertise or services</w:t>
      </w:r>
      <w:r w:rsidR="00FE4FE4">
        <w:t xml:space="preserve"> and i</w:t>
      </w:r>
      <w:r w:rsidR="00451FF6">
        <w:t>mplementation</w:t>
      </w:r>
      <w:r w:rsidR="00FE4FE4">
        <w:t xml:space="preserve"> support</w:t>
      </w:r>
      <w:r w:rsidR="00451FF6">
        <w:t xml:space="preserve"> including approaches to maintain workforce development.  </w:t>
      </w:r>
      <w:r w:rsidR="00131DC1" w:rsidRPr="001E4557">
        <w:t xml:space="preserve"> </w:t>
      </w:r>
    </w:p>
    <w:p w:rsidR="00451FF6" w:rsidRDefault="00A62F96" w:rsidP="00451FF6">
      <w:pPr>
        <w:pStyle w:val="Heading3"/>
        <w:rPr>
          <w:rFonts w:eastAsia="Calibri" w:cs="Arial"/>
          <w:kern w:val="0"/>
        </w:rPr>
      </w:pPr>
      <w:r w:rsidRPr="00451FF6">
        <w:rPr>
          <w:rFonts w:eastAsia="Calibri" w:cs="Arial"/>
          <w:kern w:val="0"/>
        </w:rPr>
        <w:t>We are making av</w:t>
      </w:r>
      <w:r w:rsidR="007673CB">
        <w:rPr>
          <w:rFonts w:eastAsia="Calibri" w:cs="Arial"/>
          <w:kern w:val="0"/>
        </w:rPr>
        <w:t>ailable up to a maximum of £5.2</w:t>
      </w:r>
      <w:r w:rsidRPr="00451FF6">
        <w:rPr>
          <w:rFonts w:eastAsia="Calibri" w:cs="Arial"/>
          <w:kern w:val="0"/>
        </w:rPr>
        <w:t xml:space="preserve"> million</w:t>
      </w:r>
      <w:r w:rsidR="00451FF6" w:rsidRPr="00451FF6">
        <w:rPr>
          <w:rFonts w:eastAsia="Calibri" w:cs="Arial"/>
          <w:kern w:val="0"/>
        </w:rPr>
        <w:t xml:space="preserve"> (£1.5m in 2016-17 and £3.7m in 2017-18)</w:t>
      </w:r>
      <w:r w:rsidR="003C7B3B">
        <w:rPr>
          <w:rFonts w:eastAsia="Calibri" w:cs="Arial"/>
          <w:kern w:val="0"/>
        </w:rPr>
        <w:t xml:space="preserve"> in </w:t>
      </w:r>
      <w:r w:rsidRPr="00451FF6">
        <w:rPr>
          <w:rFonts w:eastAsia="Calibri" w:cs="Arial"/>
          <w:kern w:val="0"/>
        </w:rPr>
        <w:t>grant funding t</w:t>
      </w:r>
      <w:r w:rsidR="00451FF6" w:rsidRPr="00451FF6">
        <w:rPr>
          <w:rFonts w:eastAsia="Calibri" w:cs="Arial"/>
          <w:kern w:val="0"/>
        </w:rPr>
        <w:t xml:space="preserve">o VCS organisations for </w:t>
      </w:r>
      <w:proofErr w:type="gramStart"/>
      <w:r w:rsidR="00451FF6" w:rsidRPr="00451FF6">
        <w:rPr>
          <w:rFonts w:eastAsia="Calibri" w:cs="Arial"/>
          <w:kern w:val="0"/>
        </w:rPr>
        <w:t>an</w:t>
      </w:r>
      <w:proofErr w:type="gramEnd"/>
      <w:r w:rsidR="00451FF6" w:rsidRPr="00451FF6">
        <w:rPr>
          <w:rFonts w:eastAsia="Calibri" w:cs="Arial"/>
          <w:kern w:val="0"/>
        </w:rPr>
        <w:t xml:space="preserve"> 15</w:t>
      </w:r>
      <w:r w:rsidRPr="00451FF6">
        <w:rPr>
          <w:rFonts w:eastAsia="Calibri" w:cs="Arial"/>
          <w:kern w:val="0"/>
        </w:rPr>
        <w:t>-month period (</w:t>
      </w:r>
      <w:r w:rsidR="00451FF6" w:rsidRPr="00451FF6">
        <w:rPr>
          <w:rFonts w:eastAsia="Calibri" w:cs="Arial"/>
          <w:kern w:val="0"/>
        </w:rPr>
        <w:t>January 2017</w:t>
      </w:r>
      <w:r w:rsidR="0004145D" w:rsidRPr="00451FF6">
        <w:rPr>
          <w:rFonts w:eastAsia="Calibri" w:cs="Arial"/>
          <w:kern w:val="0"/>
        </w:rPr>
        <w:t xml:space="preserve"> </w:t>
      </w:r>
      <w:r w:rsidRPr="00451FF6">
        <w:rPr>
          <w:rFonts w:eastAsia="Calibri" w:cs="Arial"/>
          <w:kern w:val="0"/>
        </w:rPr>
        <w:t>- March</w:t>
      </w:r>
      <w:r w:rsidR="00451FF6" w:rsidRPr="00451FF6">
        <w:rPr>
          <w:rFonts w:eastAsia="Calibri" w:cs="Arial"/>
          <w:kern w:val="0"/>
        </w:rPr>
        <w:t xml:space="preserve"> 2018) to help deliver on four early years </w:t>
      </w:r>
      <w:r w:rsidRPr="00451FF6">
        <w:rPr>
          <w:rFonts w:eastAsia="Calibri" w:cs="Arial"/>
          <w:kern w:val="0"/>
        </w:rPr>
        <w:t xml:space="preserve">priorities: </w:t>
      </w:r>
    </w:p>
    <w:p w:rsidR="00451FF6" w:rsidRPr="00451FF6" w:rsidRDefault="00451FF6" w:rsidP="00451FF6">
      <w:pPr>
        <w:spacing w:after="0"/>
      </w:pPr>
    </w:p>
    <w:p w:rsidR="00451FF6" w:rsidRPr="00451FF6" w:rsidRDefault="00451FF6" w:rsidP="004364D5">
      <w:pPr>
        <w:pStyle w:val="Heading3"/>
        <w:ind w:left="720"/>
        <w:rPr>
          <w:rFonts w:eastAsia="Calibri" w:cs="Arial"/>
          <w:kern w:val="0"/>
        </w:rPr>
      </w:pPr>
      <w:r w:rsidRPr="00451FF6">
        <w:rPr>
          <w:rFonts w:eastAsia="Calibri" w:cs="Arial"/>
          <w:kern w:val="0"/>
        </w:rPr>
        <w:t xml:space="preserve">1: Supporting Disadvantaged Children </w:t>
      </w:r>
    </w:p>
    <w:p w:rsidR="00451FF6" w:rsidRPr="00451FF6" w:rsidRDefault="00451FF6" w:rsidP="004364D5">
      <w:pPr>
        <w:spacing w:after="0"/>
        <w:ind w:left="720"/>
        <w:rPr>
          <w:rFonts w:eastAsia="Calibri" w:cs="Arial"/>
        </w:rPr>
      </w:pPr>
      <w:r w:rsidRPr="00451FF6">
        <w:rPr>
          <w:rFonts w:eastAsia="Calibri" w:cs="Arial"/>
        </w:rPr>
        <w:t xml:space="preserve">2: </w:t>
      </w:r>
      <w:r w:rsidR="007673CB">
        <w:rPr>
          <w:rFonts w:eastAsia="Calibri" w:cs="Arial"/>
        </w:rPr>
        <w:t xml:space="preserve">Early Years </w:t>
      </w:r>
      <w:r w:rsidRPr="00451FF6">
        <w:rPr>
          <w:rFonts w:eastAsia="Calibri" w:cs="Arial"/>
        </w:rPr>
        <w:t>S</w:t>
      </w:r>
      <w:r w:rsidR="007673CB">
        <w:rPr>
          <w:rFonts w:eastAsia="Calibri" w:cs="Arial"/>
        </w:rPr>
        <w:t xml:space="preserve">pecial </w:t>
      </w:r>
      <w:r w:rsidRPr="00451FF6">
        <w:rPr>
          <w:rFonts w:eastAsia="Calibri" w:cs="Arial"/>
        </w:rPr>
        <w:t>E</w:t>
      </w:r>
      <w:r w:rsidR="007673CB">
        <w:rPr>
          <w:rFonts w:eastAsia="Calibri" w:cs="Arial"/>
        </w:rPr>
        <w:t xml:space="preserve">ducational </w:t>
      </w:r>
      <w:r w:rsidRPr="00451FF6">
        <w:rPr>
          <w:rFonts w:eastAsia="Calibri" w:cs="Arial"/>
        </w:rPr>
        <w:t>N</w:t>
      </w:r>
      <w:r w:rsidR="007673CB">
        <w:rPr>
          <w:rFonts w:eastAsia="Calibri" w:cs="Arial"/>
        </w:rPr>
        <w:t xml:space="preserve">eeds and </w:t>
      </w:r>
      <w:r w:rsidRPr="00451FF6">
        <w:rPr>
          <w:rFonts w:eastAsia="Calibri" w:cs="Arial"/>
        </w:rPr>
        <w:t>D</w:t>
      </w:r>
      <w:r w:rsidR="007673CB">
        <w:rPr>
          <w:rFonts w:eastAsia="Calibri" w:cs="Arial"/>
        </w:rPr>
        <w:t>isabilities (EYSEND)</w:t>
      </w:r>
      <w:r w:rsidRPr="00451FF6">
        <w:rPr>
          <w:rFonts w:eastAsia="Calibri" w:cs="Arial"/>
        </w:rPr>
        <w:t xml:space="preserve"> </w:t>
      </w:r>
    </w:p>
    <w:p w:rsidR="00451FF6" w:rsidRPr="00451FF6" w:rsidRDefault="00451FF6" w:rsidP="004364D5">
      <w:pPr>
        <w:spacing w:after="0"/>
        <w:ind w:left="720"/>
        <w:rPr>
          <w:rFonts w:eastAsia="Calibri" w:cs="Arial"/>
        </w:rPr>
      </w:pPr>
      <w:r w:rsidRPr="00451FF6">
        <w:rPr>
          <w:rFonts w:eastAsia="Calibri" w:cs="Arial"/>
        </w:rPr>
        <w:t xml:space="preserve">3: Workforce Development – Quality </w:t>
      </w:r>
    </w:p>
    <w:p w:rsidR="00451FF6" w:rsidRPr="00451FF6" w:rsidRDefault="00451FF6" w:rsidP="004364D5">
      <w:pPr>
        <w:tabs>
          <w:tab w:val="left" w:pos="2158"/>
          <w:tab w:val="left" w:pos="5124"/>
        </w:tabs>
        <w:spacing w:after="0"/>
        <w:ind w:left="720"/>
        <w:rPr>
          <w:rFonts w:eastAsia="Calibri" w:cs="Arial"/>
        </w:rPr>
      </w:pPr>
      <w:r w:rsidRPr="00451FF6">
        <w:rPr>
          <w:rFonts w:eastAsia="Calibri" w:cs="Arial"/>
        </w:rPr>
        <w:t xml:space="preserve">4: Implementation Support  </w:t>
      </w:r>
    </w:p>
    <w:p w:rsidR="00451FF6" w:rsidRPr="00B55851" w:rsidRDefault="00451FF6" w:rsidP="00451FF6">
      <w:pPr>
        <w:tabs>
          <w:tab w:val="left" w:pos="2158"/>
          <w:tab w:val="left" w:pos="5124"/>
        </w:tabs>
        <w:spacing w:after="0"/>
        <w:rPr>
          <w:b/>
          <w:color w:val="17365D"/>
          <w:kern w:val="28"/>
        </w:rPr>
      </w:pPr>
    </w:p>
    <w:p w:rsidR="006355D1" w:rsidRPr="006355D1" w:rsidRDefault="006355D1" w:rsidP="006355D1">
      <w:pPr>
        <w:pStyle w:val="ListParagraph"/>
        <w:ind w:left="0"/>
        <w:rPr>
          <w:rFonts w:cs="Arial"/>
        </w:rPr>
      </w:pPr>
      <w:bookmarkStart w:id="2" w:name="_Toc400456822"/>
      <w:bookmarkEnd w:id="1"/>
      <w:r w:rsidRPr="006355D1">
        <w:rPr>
          <w:rFonts w:cs="Mangal"/>
        </w:rPr>
        <w:t xml:space="preserve">There is potential to extend </w:t>
      </w:r>
      <w:r w:rsidRPr="006355D1">
        <w:rPr>
          <w:rFonts w:cs="Mangal"/>
          <w:color w:val="000000"/>
        </w:rPr>
        <w:t>for a further s</w:t>
      </w:r>
      <w:r w:rsidR="003C7B3B">
        <w:rPr>
          <w:rFonts w:cs="Mangal"/>
          <w:color w:val="000000"/>
        </w:rPr>
        <w:t>ix months (April 2018 to September</w:t>
      </w:r>
      <w:r w:rsidRPr="006355D1">
        <w:rPr>
          <w:rFonts w:cs="Mangal"/>
          <w:color w:val="000000"/>
        </w:rPr>
        <w:t xml:space="preserve"> 2018) - subject to funding being available.</w:t>
      </w:r>
    </w:p>
    <w:p w:rsidR="00131DC1" w:rsidRDefault="00131DC1" w:rsidP="0063437E">
      <w:pPr>
        <w:pStyle w:val="Heading2"/>
        <w:rPr>
          <w:color w:val="1F497D" w:themeColor="text2"/>
          <w:lang w:eastAsia="ja-JP"/>
        </w:rPr>
      </w:pPr>
      <w:r>
        <w:rPr>
          <w:color w:val="1F497D" w:themeColor="text2"/>
          <w:lang w:eastAsia="ja-JP"/>
        </w:rPr>
        <w:t>Eligibility and criteria</w:t>
      </w:r>
    </w:p>
    <w:p w:rsidR="00131DC1" w:rsidRPr="00131DC1" w:rsidRDefault="004127E3" w:rsidP="0063437E">
      <w:pPr>
        <w:pStyle w:val="Heading2"/>
        <w:rPr>
          <w:b w:val="0"/>
          <w:lang w:eastAsia="ja-JP"/>
        </w:rPr>
      </w:pPr>
      <w:r>
        <w:rPr>
          <w:b w:val="0"/>
          <w:lang w:eastAsia="ja-JP"/>
        </w:rPr>
        <w:t xml:space="preserve">We want to fund proposals in support of the above </w:t>
      </w:r>
      <w:r w:rsidR="004364D5">
        <w:rPr>
          <w:b w:val="0"/>
          <w:lang w:eastAsia="ja-JP"/>
        </w:rPr>
        <w:t xml:space="preserve">four early </w:t>
      </w:r>
      <w:proofErr w:type="gramStart"/>
      <w:r w:rsidR="004364D5">
        <w:rPr>
          <w:b w:val="0"/>
          <w:lang w:eastAsia="ja-JP"/>
        </w:rPr>
        <w:t>years</w:t>
      </w:r>
      <w:proofErr w:type="gramEnd"/>
      <w:r w:rsidR="004364D5">
        <w:rPr>
          <w:b w:val="0"/>
          <w:lang w:eastAsia="ja-JP"/>
        </w:rPr>
        <w:t xml:space="preserve"> </w:t>
      </w:r>
      <w:r>
        <w:rPr>
          <w:b w:val="0"/>
          <w:lang w:eastAsia="ja-JP"/>
        </w:rPr>
        <w:t xml:space="preserve">priorities. </w:t>
      </w:r>
      <w:proofErr w:type="gramStart"/>
      <w:r w:rsidR="00131DC1">
        <w:rPr>
          <w:b w:val="0"/>
          <w:lang w:eastAsia="ja-JP"/>
        </w:rPr>
        <w:t xml:space="preserve">This </w:t>
      </w:r>
      <w:r w:rsidR="004364D5">
        <w:rPr>
          <w:b w:val="0"/>
          <w:lang w:eastAsia="ja-JP"/>
        </w:rPr>
        <w:t>early years</w:t>
      </w:r>
      <w:proofErr w:type="gramEnd"/>
      <w:r w:rsidR="00131DC1">
        <w:rPr>
          <w:b w:val="0"/>
          <w:lang w:eastAsia="ja-JP"/>
        </w:rPr>
        <w:t xml:space="preserve"> </w:t>
      </w:r>
      <w:r>
        <w:rPr>
          <w:b w:val="0"/>
          <w:lang w:eastAsia="ja-JP"/>
        </w:rPr>
        <w:t>g</w:t>
      </w:r>
      <w:r w:rsidR="00131DC1">
        <w:rPr>
          <w:b w:val="0"/>
          <w:lang w:eastAsia="ja-JP"/>
        </w:rPr>
        <w:t>rants funding opportunity is open to voluntary, community and social enterprise organisations. Other organisations can be part of a partnership or consortium bid (but not the lead organisation) made on a “not for profit” basis.  The impact of the activity and any direct delivery of the services must be in England only.</w:t>
      </w:r>
    </w:p>
    <w:p w:rsidR="00131DC1" w:rsidRDefault="00131DC1" w:rsidP="0063437E">
      <w:pPr>
        <w:pStyle w:val="Heading2"/>
        <w:rPr>
          <w:color w:val="1F497D" w:themeColor="text2"/>
          <w:lang w:eastAsia="ja-JP"/>
        </w:rPr>
      </w:pPr>
      <w:r>
        <w:rPr>
          <w:color w:val="1F497D" w:themeColor="text2"/>
          <w:lang w:eastAsia="ja-JP"/>
        </w:rPr>
        <w:t>Completing the form</w:t>
      </w:r>
    </w:p>
    <w:p w:rsidR="00131DC1" w:rsidRDefault="00131DC1" w:rsidP="00131DC1">
      <w:pPr>
        <w:rPr>
          <w:lang w:eastAsia="ja-JP"/>
        </w:rPr>
      </w:pPr>
      <w:r>
        <w:rPr>
          <w:lang w:eastAsia="ja-JP"/>
        </w:rPr>
        <w:t>This form asks you to tell us about your proposal in sup</w:t>
      </w:r>
      <w:r w:rsidR="004364D5">
        <w:rPr>
          <w:lang w:eastAsia="ja-JP"/>
        </w:rPr>
        <w:t>port of one or more of the four</w:t>
      </w:r>
      <w:r>
        <w:rPr>
          <w:lang w:eastAsia="ja-JP"/>
        </w:rPr>
        <w:t xml:space="preserve"> </w:t>
      </w:r>
      <w:r w:rsidR="004364D5">
        <w:rPr>
          <w:lang w:eastAsia="ja-JP"/>
        </w:rPr>
        <w:t xml:space="preserve">early </w:t>
      </w:r>
      <w:proofErr w:type="gramStart"/>
      <w:r w:rsidR="004364D5">
        <w:rPr>
          <w:lang w:eastAsia="ja-JP"/>
        </w:rPr>
        <w:t>years</w:t>
      </w:r>
      <w:proofErr w:type="gramEnd"/>
      <w:r w:rsidR="004364D5">
        <w:rPr>
          <w:lang w:eastAsia="ja-JP"/>
        </w:rPr>
        <w:t xml:space="preserve"> </w:t>
      </w:r>
      <w:r>
        <w:rPr>
          <w:lang w:eastAsia="ja-JP"/>
        </w:rPr>
        <w:t>priorities within the specification</w:t>
      </w:r>
      <w:r w:rsidR="004127E3">
        <w:rPr>
          <w:lang w:eastAsia="ja-JP"/>
        </w:rPr>
        <w:t xml:space="preserve">. The form also includes a timetable and guidance about the application process. </w:t>
      </w:r>
      <w:r w:rsidR="00060B92">
        <w:rPr>
          <w:lang w:eastAsia="ja-JP"/>
        </w:rPr>
        <w:t xml:space="preserve"> </w:t>
      </w:r>
      <w:r w:rsidR="004127E3">
        <w:rPr>
          <w:lang w:eastAsia="ja-JP"/>
        </w:rPr>
        <w:t>In completing this application form</w:t>
      </w:r>
      <w:r w:rsidR="004364D5">
        <w:rPr>
          <w:lang w:eastAsia="ja-JP"/>
        </w:rPr>
        <w:t xml:space="preserve"> you should refer to the early years</w:t>
      </w:r>
      <w:r w:rsidR="00A20537">
        <w:rPr>
          <w:lang w:eastAsia="ja-JP"/>
        </w:rPr>
        <w:t xml:space="preserve"> VCS</w:t>
      </w:r>
      <w:r w:rsidR="004364D5">
        <w:rPr>
          <w:lang w:eastAsia="ja-JP"/>
        </w:rPr>
        <w:t xml:space="preserve"> Grants 2017</w:t>
      </w:r>
      <w:r w:rsidR="004127E3">
        <w:rPr>
          <w:lang w:eastAsia="ja-JP"/>
        </w:rPr>
        <w:t>-18 Invitation to bid document</w:t>
      </w:r>
      <w:r>
        <w:rPr>
          <w:lang w:eastAsia="ja-JP"/>
        </w:rPr>
        <w:t xml:space="preserve"> </w:t>
      </w:r>
      <w:r w:rsidR="004127E3">
        <w:rPr>
          <w:lang w:eastAsia="ja-JP"/>
        </w:rPr>
        <w:t xml:space="preserve">which can be found on Contracts Finder: </w:t>
      </w:r>
      <w:hyperlink r:id="rId15" w:history="1">
        <w:r w:rsidR="004127E3" w:rsidRPr="00596320">
          <w:rPr>
            <w:rStyle w:val="Hyperlink"/>
            <w:lang w:eastAsia="ja-JP"/>
          </w:rPr>
          <w:t>https://www.gov.uk/contracts-finder</w:t>
        </w:r>
      </w:hyperlink>
      <w:r w:rsidR="004127E3">
        <w:rPr>
          <w:lang w:eastAsia="ja-JP"/>
        </w:rPr>
        <w:t xml:space="preserve"> </w:t>
      </w:r>
    </w:p>
    <w:p w:rsidR="004127E3" w:rsidRDefault="004127E3" w:rsidP="00131DC1">
      <w:pPr>
        <w:rPr>
          <w:lang w:eastAsia="ja-JP"/>
        </w:rPr>
      </w:pPr>
      <w:r>
        <w:rPr>
          <w:lang w:eastAsia="ja-JP"/>
        </w:rPr>
        <w:t>Section one of this form explains:</w:t>
      </w:r>
    </w:p>
    <w:p w:rsidR="004127E3" w:rsidRDefault="004127E3" w:rsidP="00CA25E0">
      <w:pPr>
        <w:pStyle w:val="ListParagraph"/>
        <w:numPr>
          <w:ilvl w:val="0"/>
          <w:numId w:val="27"/>
        </w:numPr>
        <w:rPr>
          <w:lang w:eastAsia="ja-JP"/>
        </w:rPr>
      </w:pPr>
      <w:r>
        <w:rPr>
          <w:lang w:eastAsia="ja-JP"/>
        </w:rPr>
        <w:t>The assessment process, the timetable and where you can find further information;</w:t>
      </w:r>
    </w:p>
    <w:p w:rsidR="004127E3" w:rsidRDefault="004127E3" w:rsidP="00CA25E0">
      <w:pPr>
        <w:pStyle w:val="ListParagraph"/>
        <w:numPr>
          <w:ilvl w:val="0"/>
          <w:numId w:val="27"/>
        </w:numPr>
        <w:rPr>
          <w:lang w:eastAsia="ja-JP"/>
        </w:rPr>
      </w:pPr>
      <w:r>
        <w:rPr>
          <w:lang w:eastAsia="ja-JP"/>
        </w:rPr>
        <w:t>How your proposal will be scored;</w:t>
      </w:r>
    </w:p>
    <w:p w:rsidR="004127E3" w:rsidRDefault="004127E3" w:rsidP="00CA25E0">
      <w:pPr>
        <w:pStyle w:val="ListParagraph"/>
        <w:numPr>
          <w:ilvl w:val="0"/>
          <w:numId w:val="27"/>
        </w:numPr>
        <w:rPr>
          <w:lang w:eastAsia="ja-JP"/>
        </w:rPr>
      </w:pPr>
      <w:r>
        <w:rPr>
          <w:lang w:eastAsia="ja-JP"/>
        </w:rPr>
        <w:t>How to complete the application form and send it to the administrators of the grant (Department for Education (DfE)); and</w:t>
      </w:r>
    </w:p>
    <w:p w:rsidR="004127E3" w:rsidRDefault="004127E3" w:rsidP="00CA25E0">
      <w:pPr>
        <w:pStyle w:val="ListParagraph"/>
        <w:numPr>
          <w:ilvl w:val="0"/>
          <w:numId w:val="27"/>
        </w:numPr>
        <w:rPr>
          <w:lang w:eastAsia="ja-JP"/>
        </w:rPr>
      </w:pPr>
      <w:r>
        <w:rPr>
          <w:lang w:eastAsia="ja-JP"/>
        </w:rPr>
        <w:t>A checklist of questions you should consider before sending us your application.</w:t>
      </w:r>
    </w:p>
    <w:p w:rsidR="004127E3" w:rsidRPr="00131DC1" w:rsidRDefault="004127E3" w:rsidP="004127E3">
      <w:pPr>
        <w:rPr>
          <w:lang w:eastAsia="ja-JP"/>
        </w:rPr>
      </w:pPr>
      <w:r>
        <w:rPr>
          <w:lang w:eastAsia="ja-JP"/>
        </w:rPr>
        <w:t>There are also guidance notes within this form that explain what we are looking for in your answer to each of the questions.</w:t>
      </w:r>
    </w:p>
    <w:p w:rsidR="004127E3" w:rsidRPr="00BC1BCC" w:rsidRDefault="004127E3" w:rsidP="0063437E">
      <w:pPr>
        <w:pStyle w:val="Heading2"/>
        <w:rPr>
          <w:color w:val="1F497D" w:themeColor="text2"/>
          <w:lang w:eastAsia="ja-JP"/>
        </w:rPr>
      </w:pPr>
      <w:r w:rsidRPr="00BC1BCC">
        <w:rPr>
          <w:color w:val="1F497D" w:themeColor="text2"/>
          <w:lang w:eastAsia="ja-JP"/>
        </w:rPr>
        <w:lastRenderedPageBreak/>
        <w:t xml:space="preserve">2. The Assessment Process </w:t>
      </w:r>
    </w:p>
    <w:p w:rsidR="004127E3" w:rsidRDefault="004127E3" w:rsidP="0063437E">
      <w:pPr>
        <w:pStyle w:val="Heading2"/>
        <w:rPr>
          <w:b w:val="0"/>
          <w:lang w:eastAsia="ja-JP"/>
        </w:rPr>
      </w:pPr>
      <w:r w:rsidRPr="004127E3">
        <w:rPr>
          <w:lang w:eastAsia="ja-JP"/>
        </w:rPr>
        <w:t>All</w:t>
      </w:r>
      <w:r w:rsidRPr="004127E3">
        <w:rPr>
          <w:b w:val="0"/>
          <w:lang w:eastAsia="ja-JP"/>
        </w:rPr>
        <w:t xml:space="preserve"> of the information </w:t>
      </w:r>
      <w:r>
        <w:rPr>
          <w:b w:val="0"/>
          <w:lang w:eastAsia="ja-JP"/>
        </w:rPr>
        <w:t>requested in this application form must be provided to enable your application to be considered.</w:t>
      </w:r>
    </w:p>
    <w:p w:rsidR="005218A7" w:rsidRDefault="005218A7" w:rsidP="005218A7">
      <w:pPr>
        <w:rPr>
          <w:lang w:eastAsia="ja-JP"/>
        </w:rPr>
      </w:pPr>
      <w:r>
        <w:rPr>
          <w:lang w:eastAsia="ja-JP"/>
        </w:rPr>
        <w:t xml:space="preserve">In this competitive process, only the highest scoring proposals </w:t>
      </w:r>
      <w:r w:rsidR="007A33DF">
        <w:rPr>
          <w:lang w:eastAsia="ja-JP"/>
        </w:rPr>
        <w:t xml:space="preserve">that best address our priorities </w:t>
      </w:r>
      <w:r>
        <w:rPr>
          <w:lang w:eastAsia="ja-JP"/>
        </w:rPr>
        <w:t xml:space="preserve">will be awarded grants.  The DfE reserves the right to determine the number of applications that are successful based on the quality of bids received, and to ensure an appropriate spread of proposals across the </w:t>
      </w:r>
      <w:r w:rsidR="007A33DF">
        <w:rPr>
          <w:lang w:eastAsia="ja-JP"/>
        </w:rPr>
        <w:t xml:space="preserve">four early </w:t>
      </w:r>
      <w:proofErr w:type="gramStart"/>
      <w:r w:rsidR="007A33DF">
        <w:rPr>
          <w:lang w:eastAsia="ja-JP"/>
        </w:rPr>
        <w:t>years</w:t>
      </w:r>
      <w:proofErr w:type="gramEnd"/>
      <w:r w:rsidR="007A33DF">
        <w:rPr>
          <w:lang w:eastAsia="ja-JP"/>
        </w:rPr>
        <w:t xml:space="preserve"> </w:t>
      </w:r>
      <w:r>
        <w:rPr>
          <w:lang w:eastAsia="ja-JP"/>
        </w:rPr>
        <w:t xml:space="preserve">priorities.   </w:t>
      </w:r>
    </w:p>
    <w:p w:rsidR="005218A7" w:rsidRDefault="005218A7" w:rsidP="005218A7">
      <w:pPr>
        <w:rPr>
          <w:lang w:eastAsia="ja-JP"/>
        </w:rPr>
      </w:pPr>
      <w:r>
        <w:rPr>
          <w:lang w:eastAsia="ja-JP"/>
        </w:rPr>
        <w:t>Your application is not an agreement or contract.  Meeting the selection criteria does not guarantee funding.  Funding is limited and applications will be assessed and prioritised according to the extent to which they meet the assessment criteria described in this form under the questions.  Only high quality applications are likely to be considered for funding.</w:t>
      </w:r>
    </w:p>
    <w:p w:rsidR="005218A7" w:rsidRDefault="005218A7" w:rsidP="005218A7">
      <w:r>
        <w:rPr>
          <w:lang w:eastAsia="ja-JP"/>
        </w:rPr>
        <w:t xml:space="preserve">In assessing applications, the DfE will first check whether the eligibility criteria in </w:t>
      </w:r>
      <w:r>
        <w:rPr>
          <w:b/>
          <w:lang w:eastAsia="ja-JP"/>
        </w:rPr>
        <w:t xml:space="preserve">Section Two </w:t>
      </w:r>
      <w:r>
        <w:rPr>
          <w:lang w:eastAsia="ja-JP"/>
        </w:rPr>
        <w:t>of this application form ha</w:t>
      </w:r>
      <w:r w:rsidR="00E81307">
        <w:rPr>
          <w:lang w:eastAsia="ja-JP"/>
        </w:rPr>
        <w:t>ve</w:t>
      </w:r>
      <w:r>
        <w:rPr>
          <w:lang w:eastAsia="ja-JP"/>
        </w:rPr>
        <w:t xml:space="preserve"> been met.  Applications that </w:t>
      </w:r>
      <w:r>
        <w:rPr>
          <w:b/>
          <w:lang w:eastAsia="ja-JP"/>
        </w:rPr>
        <w:t>do not</w:t>
      </w:r>
      <w:r>
        <w:t xml:space="preserve"> meet the eligibility criteria or that come within the grounds for refusal will not be assessed and your proposal will be rejected.</w:t>
      </w:r>
    </w:p>
    <w:p w:rsidR="0080714E" w:rsidRDefault="007673CB" w:rsidP="005218A7">
      <w:r>
        <w:t>For applications that meet the eligibi</w:t>
      </w:r>
      <w:r w:rsidR="00DF209D">
        <w:t>li</w:t>
      </w:r>
      <w:r>
        <w:t>ty criteria, t</w:t>
      </w:r>
      <w:r w:rsidR="0080714E">
        <w:t xml:space="preserve">he DfE will then assess the information you have provided in </w:t>
      </w:r>
      <w:r w:rsidR="0080714E" w:rsidRPr="0080714E">
        <w:rPr>
          <w:b/>
        </w:rPr>
        <w:t xml:space="preserve">Sections Three to </w:t>
      </w:r>
      <w:proofErr w:type="gramStart"/>
      <w:r w:rsidR="0080714E" w:rsidRPr="0080714E">
        <w:rPr>
          <w:b/>
        </w:rPr>
        <w:t>Seven</w:t>
      </w:r>
      <w:proofErr w:type="gramEnd"/>
      <w:r w:rsidR="00A20537">
        <w:rPr>
          <w:b/>
        </w:rPr>
        <w:t xml:space="preserve"> </w:t>
      </w:r>
      <w:r w:rsidR="0080714E">
        <w:t xml:space="preserve">in this application form. </w:t>
      </w:r>
    </w:p>
    <w:p w:rsidR="0080714E" w:rsidRDefault="0080714E" w:rsidP="005218A7">
      <w:r>
        <w:t xml:space="preserve">If your application is successful we will ask you for </w:t>
      </w:r>
      <w:r w:rsidR="00DE1FD5">
        <w:t xml:space="preserve">the </w:t>
      </w:r>
      <w:r>
        <w:t>supporting documentation outlined in this form</w:t>
      </w:r>
      <w:r w:rsidR="007673CB">
        <w:t xml:space="preserve"> (page 6)</w:t>
      </w:r>
      <w:r w:rsidR="00DE1FD5">
        <w:t>, so that we can complete any due diligence checks (for example further checks of financial information and references</w:t>
      </w:r>
      <w:r w:rsidR="00710FE1">
        <w:t>)</w:t>
      </w:r>
      <w:r w:rsidR="00DE1FD5">
        <w:t xml:space="preserve">.  We will also start negotiations with you in order to develop your work plans and to enable us to draw up the Grant Funding Agreement.  A model of the Grant Funding Agreement </w:t>
      </w:r>
      <w:r w:rsidR="007673CB">
        <w:t xml:space="preserve">(GFA) </w:t>
      </w:r>
      <w:r w:rsidR="00DE1FD5">
        <w:t>is available on the Contracts Finder</w:t>
      </w:r>
      <w:r>
        <w:t xml:space="preserve"> </w:t>
      </w:r>
      <w:r w:rsidR="00DE1FD5">
        <w:t xml:space="preserve">website </w:t>
      </w:r>
      <w:hyperlink r:id="rId16" w:history="1">
        <w:r w:rsidR="00710FE1" w:rsidRPr="00596320">
          <w:rPr>
            <w:rStyle w:val="Hyperlink"/>
            <w:lang w:eastAsia="ja-JP"/>
          </w:rPr>
          <w:t>https://www.gov.uk/contracts-finder</w:t>
        </w:r>
      </w:hyperlink>
    </w:p>
    <w:p w:rsidR="00DE1FD5" w:rsidRPr="00BC1BCC" w:rsidRDefault="00DE1FD5" w:rsidP="005218A7">
      <w:pPr>
        <w:rPr>
          <w:b/>
          <w:color w:val="1F497D" w:themeColor="text2"/>
          <w:lang w:eastAsia="ja-JP"/>
        </w:rPr>
      </w:pPr>
      <w:r w:rsidRPr="00BC1BCC">
        <w:rPr>
          <w:b/>
          <w:color w:val="1F497D" w:themeColor="text2"/>
          <w:lang w:eastAsia="ja-JP"/>
        </w:rPr>
        <w:t>3.  Timetable and how you can find out more information</w:t>
      </w:r>
    </w:p>
    <w:p w:rsidR="00D65BC8" w:rsidRDefault="00DE1FD5" w:rsidP="00F2458F">
      <w:r>
        <w:rPr>
          <w:lang w:eastAsia="ja-JP"/>
        </w:rPr>
        <w:t>Set out below is the proposed timetable</w:t>
      </w:r>
      <w:r w:rsidR="00695038">
        <w:rPr>
          <w:lang w:eastAsia="ja-JP"/>
        </w:rPr>
        <w:t xml:space="preserve"> for the application process. </w:t>
      </w:r>
      <w:r>
        <w:rPr>
          <w:lang w:eastAsia="ja-JP"/>
        </w:rPr>
        <w:t>This is a guide and, subject to the quantity and quality of the proposals received, it may be subject to change.</w:t>
      </w:r>
    </w:p>
    <w:p w:rsidR="00A20537" w:rsidRPr="003C7B3B" w:rsidRDefault="00D65BC8" w:rsidP="00CA25E0">
      <w:pPr>
        <w:pStyle w:val="Default0"/>
        <w:numPr>
          <w:ilvl w:val="0"/>
          <w:numId w:val="28"/>
        </w:numPr>
      </w:pPr>
      <w:r w:rsidRPr="003C7B3B">
        <w:t xml:space="preserve">Application form and supporting documents published on the Contracts Finder website: </w:t>
      </w:r>
      <w:r w:rsidR="003C7B3B" w:rsidRPr="00DF209D">
        <w:rPr>
          <w:b/>
          <w:bCs/>
        </w:rPr>
        <w:t>Wednesday 28</w:t>
      </w:r>
      <w:r w:rsidR="003C7B3B" w:rsidRPr="00DF209D">
        <w:rPr>
          <w:b/>
          <w:bCs/>
          <w:vertAlign w:val="superscript"/>
        </w:rPr>
        <w:t xml:space="preserve"> </w:t>
      </w:r>
      <w:r w:rsidR="003C7B3B" w:rsidRPr="00DF209D">
        <w:rPr>
          <w:b/>
          <w:bCs/>
        </w:rPr>
        <w:t xml:space="preserve">September </w:t>
      </w:r>
      <w:r w:rsidRPr="00DF209D">
        <w:rPr>
          <w:b/>
          <w:bCs/>
        </w:rPr>
        <w:t>2016</w:t>
      </w:r>
      <w:r w:rsidRPr="00DF209D">
        <w:t>.</w:t>
      </w:r>
    </w:p>
    <w:p w:rsidR="00D65BC8" w:rsidRPr="003C7B3B" w:rsidRDefault="00A20537" w:rsidP="00CA25E0">
      <w:pPr>
        <w:pStyle w:val="Default0"/>
        <w:numPr>
          <w:ilvl w:val="0"/>
          <w:numId w:val="28"/>
        </w:numPr>
        <w:rPr>
          <w:color w:val="auto"/>
        </w:rPr>
      </w:pPr>
      <w:r w:rsidRPr="003C7B3B">
        <w:rPr>
          <w:color w:val="auto"/>
        </w:rPr>
        <w:t>Deadline for you to submit queries</w:t>
      </w:r>
      <w:r w:rsidR="00D65BC8" w:rsidRPr="003C7B3B">
        <w:rPr>
          <w:color w:val="auto"/>
        </w:rPr>
        <w:t xml:space="preserve"> </w:t>
      </w:r>
      <w:r w:rsidRPr="003C7B3B">
        <w:rPr>
          <w:color w:val="auto"/>
        </w:rPr>
        <w:t xml:space="preserve">not covered in the Invitation to bid or the FAQ document: </w:t>
      </w:r>
      <w:r w:rsidRPr="003C7B3B">
        <w:rPr>
          <w:b/>
          <w:color w:val="auto"/>
        </w:rPr>
        <w:t xml:space="preserve">noon </w:t>
      </w:r>
      <w:r w:rsidR="003C7B3B" w:rsidRPr="003C7B3B">
        <w:rPr>
          <w:b/>
          <w:color w:val="auto"/>
        </w:rPr>
        <w:t xml:space="preserve">Friday 7 October </w:t>
      </w:r>
      <w:r w:rsidR="00891B79" w:rsidRPr="003C7B3B">
        <w:rPr>
          <w:b/>
          <w:color w:val="auto"/>
        </w:rPr>
        <w:t>2016</w:t>
      </w:r>
      <w:r w:rsidRPr="003C7B3B">
        <w:rPr>
          <w:b/>
          <w:color w:val="auto"/>
        </w:rPr>
        <w:t>.</w:t>
      </w:r>
    </w:p>
    <w:p w:rsidR="00D65BC8" w:rsidRPr="003C7B3B" w:rsidRDefault="00D65BC8" w:rsidP="00CA25E0">
      <w:pPr>
        <w:pStyle w:val="Default0"/>
        <w:numPr>
          <w:ilvl w:val="0"/>
          <w:numId w:val="28"/>
        </w:numPr>
      </w:pPr>
      <w:r w:rsidRPr="003C7B3B">
        <w:t>Responses to all substantive queries rece</w:t>
      </w:r>
      <w:r w:rsidR="003C7B3B" w:rsidRPr="003C7B3B">
        <w:t>ived about the early years</w:t>
      </w:r>
      <w:r w:rsidRPr="003C7B3B">
        <w:t xml:space="preserve"> grants ap</w:t>
      </w:r>
      <w:r w:rsidR="00710FE1" w:rsidRPr="003C7B3B">
        <w:t>plication process published on C</w:t>
      </w:r>
      <w:r w:rsidRPr="003C7B3B">
        <w:t>ontract</w:t>
      </w:r>
      <w:r w:rsidR="00710FE1" w:rsidRPr="003C7B3B">
        <w:t>s F</w:t>
      </w:r>
      <w:r w:rsidRPr="003C7B3B">
        <w:t xml:space="preserve">inder: </w:t>
      </w:r>
      <w:r w:rsidR="003C7B3B" w:rsidRPr="003C7B3B">
        <w:rPr>
          <w:b/>
        </w:rPr>
        <w:t>Thurs</w:t>
      </w:r>
      <w:r w:rsidR="00891B79" w:rsidRPr="003C7B3B">
        <w:rPr>
          <w:b/>
        </w:rPr>
        <w:t xml:space="preserve">day </w:t>
      </w:r>
      <w:r w:rsidR="003C7B3B" w:rsidRPr="003C7B3B">
        <w:rPr>
          <w:b/>
        </w:rPr>
        <w:t>13</w:t>
      </w:r>
      <w:r w:rsidR="003C7B3B" w:rsidRPr="003C7B3B">
        <w:rPr>
          <w:b/>
          <w:vertAlign w:val="superscript"/>
        </w:rPr>
        <w:t xml:space="preserve"> </w:t>
      </w:r>
      <w:r w:rsidR="003C7B3B" w:rsidRPr="003C7B3B">
        <w:rPr>
          <w:b/>
        </w:rPr>
        <w:t xml:space="preserve">October </w:t>
      </w:r>
      <w:r w:rsidRPr="003C7B3B">
        <w:rPr>
          <w:b/>
        </w:rPr>
        <w:t>2016</w:t>
      </w:r>
    </w:p>
    <w:p w:rsidR="00D65BC8" w:rsidRPr="003C7B3B" w:rsidRDefault="00D65BC8" w:rsidP="00CA25E0">
      <w:pPr>
        <w:pStyle w:val="Default0"/>
        <w:numPr>
          <w:ilvl w:val="0"/>
          <w:numId w:val="28"/>
        </w:numPr>
      </w:pPr>
      <w:r w:rsidRPr="003C7B3B">
        <w:t xml:space="preserve">Deadline for you to submit your application/s (including all supporting documents set out in </w:t>
      </w:r>
      <w:r w:rsidR="00710FE1" w:rsidRPr="003C7B3B">
        <w:t>paragraph</w:t>
      </w:r>
      <w:r w:rsidRPr="003C7B3B">
        <w:t xml:space="preserve"> </w:t>
      </w:r>
      <w:r w:rsidR="003A53FB" w:rsidRPr="003C7B3B">
        <w:t>6. below</w:t>
      </w:r>
      <w:r w:rsidRPr="003C7B3B">
        <w:t xml:space="preserve">): </w:t>
      </w:r>
      <w:r w:rsidRPr="003C7B3B">
        <w:rPr>
          <w:b/>
          <w:bCs/>
        </w:rPr>
        <w:t xml:space="preserve">noon </w:t>
      </w:r>
      <w:r w:rsidR="003C7B3B" w:rsidRPr="003C7B3B">
        <w:rPr>
          <w:b/>
          <w:bCs/>
        </w:rPr>
        <w:t xml:space="preserve">Wednesday 19 October </w:t>
      </w:r>
      <w:r w:rsidRPr="003C7B3B">
        <w:rPr>
          <w:b/>
          <w:bCs/>
        </w:rPr>
        <w:t>2016</w:t>
      </w:r>
      <w:r w:rsidRPr="003C7B3B">
        <w:t>.</w:t>
      </w:r>
    </w:p>
    <w:p w:rsidR="00D65BC8" w:rsidRPr="003C7B3B" w:rsidRDefault="00D65BC8" w:rsidP="00CA25E0">
      <w:pPr>
        <w:pStyle w:val="Default0"/>
        <w:numPr>
          <w:ilvl w:val="0"/>
          <w:numId w:val="28"/>
        </w:numPr>
      </w:pPr>
      <w:r w:rsidRPr="003C7B3B">
        <w:t xml:space="preserve">Notification of outcome: </w:t>
      </w:r>
      <w:r w:rsidR="003C7B3B" w:rsidRPr="003C7B3B">
        <w:rPr>
          <w:b/>
        </w:rPr>
        <w:t>Wednesday 30</w:t>
      </w:r>
      <w:r w:rsidR="003C7B3B" w:rsidRPr="003C7B3B">
        <w:rPr>
          <w:b/>
          <w:vertAlign w:val="superscript"/>
        </w:rPr>
        <w:t>th</w:t>
      </w:r>
      <w:r w:rsidR="003C7B3B" w:rsidRPr="003C7B3B">
        <w:rPr>
          <w:b/>
        </w:rPr>
        <w:t xml:space="preserve"> November 2016</w:t>
      </w:r>
      <w:r w:rsidR="003C7B3B" w:rsidRPr="003C7B3B">
        <w:t xml:space="preserve"> </w:t>
      </w:r>
    </w:p>
    <w:p w:rsidR="00D65BC8" w:rsidRPr="003C7B3B" w:rsidRDefault="00D65BC8" w:rsidP="00CA25E0">
      <w:pPr>
        <w:pStyle w:val="Default0"/>
        <w:numPr>
          <w:ilvl w:val="0"/>
          <w:numId w:val="28"/>
        </w:numPr>
      </w:pPr>
      <w:r w:rsidRPr="003C7B3B">
        <w:t xml:space="preserve">Due diligence checks will be carried out (for example further checks of financial information and references as required) and negotiations to develop and finalise your plans from </w:t>
      </w:r>
      <w:r w:rsidR="00A20537" w:rsidRPr="003C7B3B">
        <w:rPr>
          <w:b/>
          <w:color w:val="auto"/>
        </w:rPr>
        <w:t>early</w:t>
      </w:r>
      <w:r w:rsidR="003C7B3B" w:rsidRPr="003C7B3B">
        <w:rPr>
          <w:b/>
        </w:rPr>
        <w:t xml:space="preserve"> December</w:t>
      </w:r>
      <w:r w:rsidRPr="003C7B3B">
        <w:rPr>
          <w:b/>
        </w:rPr>
        <w:t xml:space="preserve"> 2016.</w:t>
      </w:r>
    </w:p>
    <w:p w:rsidR="00D65BC8" w:rsidRPr="003C7B3B" w:rsidRDefault="00D65BC8" w:rsidP="00CA25E0">
      <w:pPr>
        <w:pStyle w:val="Default0"/>
        <w:numPr>
          <w:ilvl w:val="0"/>
          <w:numId w:val="28"/>
        </w:numPr>
      </w:pPr>
      <w:r w:rsidRPr="003C7B3B">
        <w:t xml:space="preserve">Grant agreement signed between the successful application and the DfE by </w:t>
      </w:r>
      <w:r w:rsidR="00891B79" w:rsidRPr="003C7B3B">
        <w:rPr>
          <w:b/>
        </w:rPr>
        <w:t xml:space="preserve">Friday </w:t>
      </w:r>
      <w:r w:rsidR="003C7B3B" w:rsidRPr="003C7B3B">
        <w:rPr>
          <w:b/>
          <w:bCs/>
        </w:rPr>
        <w:t>30 December</w:t>
      </w:r>
      <w:r w:rsidRPr="003C7B3B">
        <w:rPr>
          <w:b/>
          <w:bCs/>
        </w:rPr>
        <w:t xml:space="preserve"> 2016</w:t>
      </w:r>
      <w:r w:rsidRPr="003C7B3B">
        <w:t>.</w:t>
      </w:r>
    </w:p>
    <w:p w:rsidR="00A20537" w:rsidRPr="003C7B3B" w:rsidRDefault="00D65BC8" w:rsidP="00D65BC8">
      <w:pPr>
        <w:pStyle w:val="Default0"/>
        <w:numPr>
          <w:ilvl w:val="0"/>
          <w:numId w:val="28"/>
        </w:numPr>
      </w:pPr>
      <w:r w:rsidRPr="003C7B3B">
        <w:t xml:space="preserve">Funded activity begins </w:t>
      </w:r>
      <w:r w:rsidRPr="003C7B3B">
        <w:rPr>
          <w:b/>
        </w:rPr>
        <w:t xml:space="preserve">1 </w:t>
      </w:r>
      <w:r w:rsidR="003C7B3B" w:rsidRPr="003C7B3B">
        <w:rPr>
          <w:b/>
        </w:rPr>
        <w:t>January</w:t>
      </w:r>
      <w:r w:rsidRPr="003C7B3B">
        <w:rPr>
          <w:b/>
        </w:rPr>
        <w:t xml:space="preserve"> 201</w:t>
      </w:r>
      <w:r w:rsidR="003C7B3B" w:rsidRPr="003C7B3B">
        <w:rPr>
          <w:b/>
        </w:rPr>
        <w:t>7</w:t>
      </w:r>
    </w:p>
    <w:p w:rsidR="00A20537" w:rsidRDefault="00A20537" w:rsidP="00A20537">
      <w:pPr>
        <w:spacing w:after="0"/>
      </w:pPr>
    </w:p>
    <w:p w:rsidR="00D65BC8" w:rsidRDefault="00D65BC8" w:rsidP="00D65BC8">
      <w:r w:rsidRPr="00BC1BCC">
        <w:lastRenderedPageBreak/>
        <w:t xml:space="preserve">We will provide all successful organisations with the final version of the grant funding agreement. This agreement will set out our expectations of all successful applicants and all bidders will be required to accept the final version in full.  Applicants can apply for </w:t>
      </w:r>
      <w:r w:rsidR="007A33DF">
        <w:t>grant funding for up to fifteen months (1 January 2017</w:t>
      </w:r>
      <w:r w:rsidRPr="00BC1BCC">
        <w:t xml:space="preserve"> </w:t>
      </w:r>
      <w:r w:rsidR="007F7E41">
        <w:t>-</w:t>
      </w:r>
      <w:r w:rsidRPr="00BC1BCC">
        <w:t xml:space="preserve"> 31 March 2018).</w:t>
      </w:r>
      <w:r w:rsidR="00710FE1" w:rsidRPr="00710FE1">
        <w:t xml:space="preserve"> </w:t>
      </w:r>
      <w:r w:rsidR="00710FE1">
        <w:t xml:space="preserve">There is potential to extend </w:t>
      </w:r>
      <w:r w:rsidR="00710FE1" w:rsidRPr="00154432">
        <w:rPr>
          <w:color w:val="000000"/>
        </w:rPr>
        <w:t>for a further si</w:t>
      </w:r>
      <w:r w:rsidR="003C7B3B">
        <w:rPr>
          <w:color w:val="000000"/>
        </w:rPr>
        <w:t xml:space="preserve">x months (April 2018 to September </w:t>
      </w:r>
      <w:r w:rsidR="00710FE1" w:rsidRPr="00154432">
        <w:rPr>
          <w:color w:val="000000"/>
        </w:rPr>
        <w:t>2018) - subject to funding being available.</w:t>
      </w:r>
    </w:p>
    <w:p w:rsidR="00D65BC8" w:rsidRPr="00BC1BCC" w:rsidRDefault="00D65BC8" w:rsidP="00D65BC8">
      <w:pPr>
        <w:pStyle w:val="Default0"/>
      </w:pPr>
      <w:r w:rsidRPr="00BC1BCC">
        <w:rPr>
          <w:b/>
          <w:bCs/>
        </w:rPr>
        <w:t xml:space="preserve">Getting in touch </w:t>
      </w:r>
      <w:r w:rsidRPr="00BC1BCC">
        <w:rPr>
          <w:b/>
          <w:bCs/>
        </w:rPr>
        <w:br/>
      </w:r>
    </w:p>
    <w:p w:rsidR="00D67DCC" w:rsidRDefault="00D65BC8" w:rsidP="00D65BC8">
      <w:pPr>
        <w:pStyle w:val="Default0"/>
        <w:spacing w:before="6"/>
      </w:pPr>
      <w:r w:rsidRPr="00BC1BCC">
        <w:t xml:space="preserve">If you have any questions you would like to ask about the application process, that are not already covered in this form or the </w:t>
      </w:r>
      <w:r w:rsidR="007A33DF">
        <w:t xml:space="preserve">early years </w:t>
      </w:r>
      <w:r w:rsidR="003A7616">
        <w:t>VCS</w:t>
      </w:r>
      <w:r w:rsidRPr="00BC1BCC">
        <w:t xml:space="preserve"> grants invitation to bid and specification of requi</w:t>
      </w:r>
      <w:r w:rsidR="007A33DF">
        <w:t>rements document, you can email:</w:t>
      </w:r>
    </w:p>
    <w:p w:rsidR="007A33DF" w:rsidRDefault="00A67985" w:rsidP="00D65BC8">
      <w:pPr>
        <w:pStyle w:val="Default0"/>
        <w:spacing w:before="6"/>
      </w:pPr>
      <w:hyperlink r:id="rId17" w:history="1">
        <w:r w:rsidR="00DF209D" w:rsidRPr="0025008F">
          <w:rPr>
            <w:rStyle w:val="Hyperlink"/>
            <w:rFonts w:cs="Arial"/>
          </w:rPr>
          <w:t>EnquiriesEarlyYears.VCSGRANTS@education.gsi.gov.uk</w:t>
        </w:r>
      </w:hyperlink>
    </w:p>
    <w:p w:rsidR="00DF209D" w:rsidRDefault="00DF209D" w:rsidP="00D65BC8">
      <w:pPr>
        <w:pStyle w:val="Default0"/>
        <w:spacing w:before="6"/>
      </w:pPr>
    </w:p>
    <w:p w:rsidR="00D65BC8" w:rsidRPr="00BC1BCC" w:rsidRDefault="00D65BC8" w:rsidP="00D67DCC">
      <w:pPr>
        <w:pStyle w:val="Default0"/>
        <w:ind w:right="595"/>
      </w:pPr>
      <w:r w:rsidRPr="00BC1BCC">
        <w:t xml:space="preserve">You should include in the subject line of your email </w:t>
      </w:r>
      <w:r w:rsidRPr="00BC1BCC">
        <w:rPr>
          <w:b/>
          <w:bCs/>
          <w:u w:val="single"/>
        </w:rPr>
        <w:t>‘</w:t>
      </w:r>
      <w:r w:rsidR="007A33DF">
        <w:rPr>
          <w:b/>
          <w:bCs/>
          <w:u w:val="single"/>
        </w:rPr>
        <w:t>Early Years</w:t>
      </w:r>
      <w:r w:rsidR="00BC1BCC" w:rsidRPr="00BC1BCC">
        <w:rPr>
          <w:b/>
          <w:bCs/>
          <w:u w:val="single"/>
        </w:rPr>
        <w:t xml:space="preserve"> </w:t>
      </w:r>
      <w:r w:rsidR="003A7616">
        <w:rPr>
          <w:b/>
          <w:bCs/>
          <w:u w:val="single"/>
        </w:rPr>
        <w:t xml:space="preserve">VCS </w:t>
      </w:r>
      <w:r w:rsidRPr="00BC1BCC">
        <w:rPr>
          <w:b/>
          <w:bCs/>
          <w:u w:val="single"/>
        </w:rPr>
        <w:t>Grants’</w:t>
      </w:r>
      <w:r w:rsidRPr="00BC1BCC">
        <w:t>. We are</w:t>
      </w:r>
      <w:r w:rsidR="00C45D81">
        <w:t xml:space="preserve"> however</w:t>
      </w:r>
      <w:r w:rsidRPr="00BC1BCC">
        <w:t xml:space="preserve"> only able to respond to general queries about the application process</w:t>
      </w:r>
      <w:r w:rsidR="00C45D81">
        <w:t xml:space="preserve"> via the updated </w:t>
      </w:r>
      <w:proofErr w:type="gramStart"/>
      <w:r w:rsidR="00C45D81">
        <w:t>Frequently</w:t>
      </w:r>
      <w:proofErr w:type="gramEnd"/>
      <w:r w:rsidR="00C45D81">
        <w:t xml:space="preserve"> Asked Questions (FAQ)</w:t>
      </w:r>
      <w:r w:rsidRPr="00BC1BCC">
        <w:t xml:space="preserve">. We are </w:t>
      </w:r>
      <w:r w:rsidRPr="00BC1BCC">
        <w:rPr>
          <w:b/>
          <w:bCs/>
        </w:rPr>
        <w:t xml:space="preserve">not </w:t>
      </w:r>
      <w:r w:rsidRPr="00BC1BCC">
        <w:t xml:space="preserve">able to answer questions about the specifics of what you would like to include in your proposal, this may give an applicant an unfair advantage over other applicants. </w:t>
      </w:r>
    </w:p>
    <w:p w:rsidR="00BC1BCC" w:rsidRPr="00BC1BCC" w:rsidRDefault="00BC1BCC" w:rsidP="00BC1BCC">
      <w:pPr>
        <w:pStyle w:val="Default0"/>
        <w:spacing w:before="2"/>
        <w:ind w:right="421"/>
      </w:pPr>
    </w:p>
    <w:p w:rsidR="00BC1BCC" w:rsidRDefault="00D65BC8" w:rsidP="00BC1BCC">
      <w:pPr>
        <w:pStyle w:val="Default0"/>
        <w:spacing w:before="2"/>
        <w:ind w:right="421"/>
      </w:pPr>
      <w:r w:rsidRPr="00BC1BCC">
        <w:t xml:space="preserve">Your application </w:t>
      </w:r>
      <w:r w:rsidRPr="00BC1BCC">
        <w:rPr>
          <w:b/>
          <w:bCs/>
        </w:rPr>
        <w:t xml:space="preserve">must </w:t>
      </w:r>
      <w:r w:rsidRPr="00BC1BCC">
        <w:t>be sent by email to</w:t>
      </w:r>
      <w:r w:rsidR="007A33DF">
        <w:t xml:space="preserve">: </w:t>
      </w:r>
      <w:hyperlink r:id="rId18" w:history="1">
        <w:r w:rsidR="007A33DF">
          <w:rPr>
            <w:rStyle w:val="Hyperlink"/>
          </w:rPr>
          <w:t>EarlyYears.VCSGRANTS@education.gsi.gov.uk</w:t>
        </w:r>
      </w:hyperlink>
      <w:r w:rsidR="007A33DF">
        <w:t xml:space="preserve">  </w:t>
      </w:r>
      <w:r w:rsidRPr="003C7B3B">
        <w:rPr>
          <w:b/>
          <w:bCs/>
        </w:rPr>
        <w:t xml:space="preserve">by noon on </w:t>
      </w:r>
      <w:r w:rsidR="003C7B3B" w:rsidRPr="003C7B3B">
        <w:rPr>
          <w:b/>
          <w:bCs/>
        </w:rPr>
        <w:t>Wednesday 19 October</w:t>
      </w:r>
      <w:r w:rsidRPr="003C7B3B">
        <w:t>. Information about</w:t>
      </w:r>
      <w:r w:rsidRPr="00BC1BCC">
        <w:t xml:space="preserve"> how to send your application is explained below. When you have emailed your application form, you will receive an automatic email response letting you know that your application has arrived with us. </w:t>
      </w:r>
      <w:r w:rsidR="00BC1BCC">
        <w:br/>
      </w:r>
    </w:p>
    <w:p w:rsidR="00DE1FD5" w:rsidRPr="00BC1BCC" w:rsidRDefault="00D65BC8" w:rsidP="00D65BC8">
      <w:pPr>
        <w:rPr>
          <w:lang w:eastAsia="ja-JP"/>
        </w:rPr>
      </w:pPr>
      <w:r w:rsidRPr="00BC1BCC">
        <w:t xml:space="preserve">We will </w:t>
      </w:r>
      <w:r w:rsidRPr="00BC1BCC">
        <w:rPr>
          <w:b/>
          <w:bCs/>
        </w:rPr>
        <w:t xml:space="preserve">not </w:t>
      </w:r>
      <w:r w:rsidRPr="00BC1BCC">
        <w:t xml:space="preserve">be able to consider applications that miss this deadline as to do so would be to discriminate unfairly against those applicants who sent their application within the allowed timescale.  </w:t>
      </w:r>
      <w:r w:rsidR="00DE1FD5" w:rsidRPr="00BC1BCC">
        <w:rPr>
          <w:lang w:eastAsia="ja-JP"/>
        </w:rPr>
        <w:t xml:space="preserve">   </w:t>
      </w:r>
    </w:p>
    <w:p w:rsidR="00BC1BCC" w:rsidRPr="00BC1BCC" w:rsidRDefault="00BC1BCC" w:rsidP="00BC1BCC">
      <w:pPr>
        <w:pStyle w:val="Default0"/>
        <w:spacing w:before="5"/>
        <w:rPr>
          <w:b/>
          <w:bCs/>
          <w:color w:val="1F497D" w:themeColor="text2"/>
        </w:rPr>
      </w:pPr>
      <w:r w:rsidRPr="00BC1BCC">
        <w:rPr>
          <w:b/>
          <w:bCs/>
          <w:color w:val="1F497D" w:themeColor="text2"/>
        </w:rPr>
        <w:t xml:space="preserve">4. Scoring and assessing your application </w:t>
      </w:r>
    </w:p>
    <w:p w:rsidR="00BC1BCC" w:rsidRPr="00BC1BCC" w:rsidRDefault="00BC1BCC" w:rsidP="00BC1BCC">
      <w:pPr>
        <w:pStyle w:val="Default0"/>
        <w:spacing w:before="5"/>
      </w:pPr>
    </w:p>
    <w:p w:rsidR="00BC1BCC" w:rsidRPr="00BC1BCC" w:rsidRDefault="00BC1BCC" w:rsidP="00BC1BCC">
      <w:pPr>
        <w:rPr>
          <w:rFonts w:cs="Arial"/>
          <w:color w:val="000000"/>
        </w:rPr>
      </w:pPr>
      <w:r w:rsidRPr="00BC1BCC">
        <w:t>Under each question in this application form there is a description of how your answer will be assessed and scored against the specification and requirements.</w:t>
      </w:r>
    </w:p>
    <w:p w:rsidR="00BC1BCC" w:rsidRPr="00F72F4E" w:rsidRDefault="00BC1BCC" w:rsidP="00BC1BCC">
      <w:pPr>
        <w:rPr>
          <w:rFonts w:cs="Arial"/>
          <w:color w:val="000000"/>
        </w:rPr>
      </w:pPr>
      <w:r w:rsidRPr="00F72F4E">
        <w:rPr>
          <w:rFonts w:cs="Arial"/>
          <w:color w:val="000000"/>
        </w:rPr>
        <w:t>The scoring matrix below will be used to ensure a consistent approach is taken when scoring applications. Your proposal will be scored out of 5 using the rating scale in the table below. This score will then be multiplied by the stated weighting, for example 1x 4 (4); 2x4 (8); 3x4 (12) to produce the final score.</w:t>
      </w:r>
      <w:r w:rsidRPr="00F72F4E">
        <w:rPr>
          <w:rFonts w:cs="Arial"/>
          <w:color w:val="00000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91"/>
      </w:tblGrid>
      <w:tr w:rsidR="00BC1BCC" w:rsidRPr="00F72F4E" w:rsidTr="00833A2B">
        <w:tc>
          <w:tcPr>
            <w:tcW w:w="1134" w:type="dxa"/>
            <w:shd w:val="clear" w:color="auto" w:fill="auto"/>
          </w:tcPr>
          <w:p w:rsidR="00BC1BCC" w:rsidRPr="00001D63" w:rsidRDefault="00BC1BCC" w:rsidP="00833A2B">
            <w:pPr>
              <w:rPr>
                <w:rFonts w:cs="Arial"/>
                <w:color w:val="000000"/>
              </w:rPr>
            </w:pPr>
            <w:r w:rsidRPr="00001D63">
              <w:rPr>
                <w:rFonts w:cs="Arial"/>
                <w:color w:val="000000"/>
              </w:rPr>
              <w:t>Score</w:t>
            </w:r>
          </w:p>
        </w:tc>
        <w:tc>
          <w:tcPr>
            <w:tcW w:w="8291" w:type="dxa"/>
            <w:shd w:val="clear" w:color="auto" w:fill="auto"/>
          </w:tcPr>
          <w:p w:rsidR="00BC1BCC" w:rsidRPr="00001D63" w:rsidRDefault="00BC1BCC" w:rsidP="00833A2B">
            <w:pPr>
              <w:rPr>
                <w:rFonts w:cs="Arial"/>
                <w:color w:val="000000"/>
              </w:rPr>
            </w:pPr>
            <w:r w:rsidRPr="00001D63">
              <w:rPr>
                <w:rFonts w:cs="Arial"/>
                <w:color w:val="000000"/>
              </w:rPr>
              <w:t>Description</w:t>
            </w:r>
          </w:p>
        </w:tc>
      </w:tr>
      <w:tr w:rsidR="00BC1BCC" w:rsidRPr="00F72F4E" w:rsidTr="00833A2B">
        <w:tc>
          <w:tcPr>
            <w:tcW w:w="1134" w:type="dxa"/>
            <w:shd w:val="clear" w:color="auto" w:fill="auto"/>
          </w:tcPr>
          <w:p w:rsidR="00BC1BCC" w:rsidRPr="00001D63" w:rsidRDefault="00BC1BCC" w:rsidP="00833A2B">
            <w:pPr>
              <w:rPr>
                <w:rFonts w:cs="Arial"/>
                <w:color w:val="000000"/>
              </w:rPr>
            </w:pPr>
            <w:r w:rsidRPr="00001D63">
              <w:rPr>
                <w:rFonts w:cs="Arial"/>
                <w:color w:val="000000"/>
              </w:rPr>
              <w:t>0</w:t>
            </w:r>
          </w:p>
        </w:tc>
        <w:tc>
          <w:tcPr>
            <w:tcW w:w="8291" w:type="dxa"/>
            <w:shd w:val="clear" w:color="auto" w:fill="auto"/>
          </w:tcPr>
          <w:p w:rsidR="00BC1BCC" w:rsidRPr="00001D63" w:rsidRDefault="00BC1BCC" w:rsidP="00BC1BCC">
            <w:pPr>
              <w:rPr>
                <w:rFonts w:cs="Arial"/>
                <w:b/>
                <w:color w:val="000000"/>
              </w:rPr>
            </w:pPr>
            <w:r w:rsidRPr="00001D63">
              <w:rPr>
                <w:rFonts w:cs="Arial"/>
                <w:b/>
                <w:color w:val="000000"/>
              </w:rPr>
              <w:t>No evidence/response.</w:t>
            </w:r>
          </w:p>
        </w:tc>
      </w:tr>
      <w:tr w:rsidR="00BC1BCC" w:rsidRPr="00F72F4E" w:rsidTr="00833A2B">
        <w:tc>
          <w:tcPr>
            <w:tcW w:w="1134" w:type="dxa"/>
            <w:shd w:val="clear" w:color="auto" w:fill="auto"/>
          </w:tcPr>
          <w:p w:rsidR="00BC1BCC" w:rsidRPr="00001D63" w:rsidRDefault="00BC1BCC" w:rsidP="00833A2B">
            <w:pPr>
              <w:rPr>
                <w:rFonts w:cs="Arial"/>
                <w:color w:val="000000"/>
              </w:rPr>
            </w:pPr>
            <w:r w:rsidRPr="00001D63">
              <w:rPr>
                <w:rFonts w:cs="Arial"/>
                <w:color w:val="000000"/>
              </w:rPr>
              <w:t>1</w:t>
            </w:r>
          </w:p>
        </w:tc>
        <w:tc>
          <w:tcPr>
            <w:tcW w:w="8291" w:type="dxa"/>
            <w:shd w:val="clear" w:color="auto" w:fill="auto"/>
          </w:tcPr>
          <w:p w:rsidR="00BC1BCC" w:rsidRPr="00001D63" w:rsidRDefault="00BC1BCC" w:rsidP="00BC1BCC">
            <w:pPr>
              <w:rPr>
                <w:rFonts w:cs="Arial"/>
                <w:color w:val="000000"/>
              </w:rPr>
            </w:pPr>
            <w:r w:rsidRPr="00001D63">
              <w:rPr>
                <w:rFonts w:cs="Arial"/>
                <w:b/>
                <w:bCs/>
                <w:color w:val="000000"/>
              </w:rPr>
              <w:t>Poor response</w:t>
            </w:r>
            <w:r w:rsidRPr="00001D63">
              <w:rPr>
                <w:rFonts w:cs="Arial"/>
                <w:color w:val="000000"/>
              </w:rPr>
              <w:t>. Very little evidence of appropriate knowledge, skills, experience, quality of approach and resources (as applicable).</w:t>
            </w:r>
          </w:p>
        </w:tc>
      </w:tr>
      <w:tr w:rsidR="00BC1BCC" w:rsidRPr="00F72F4E" w:rsidTr="00833A2B">
        <w:tc>
          <w:tcPr>
            <w:tcW w:w="1134" w:type="dxa"/>
            <w:shd w:val="clear" w:color="auto" w:fill="auto"/>
          </w:tcPr>
          <w:p w:rsidR="00BC1BCC" w:rsidRPr="00001D63" w:rsidRDefault="00BC1BCC" w:rsidP="00833A2B">
            <w:pPr>
              <w:rPr>
                <w:rFonts w:cs="Arial"/>
                <w:color w:val="000000"/>
              </w:rPr>
            </w:pPr>
            <w:r w:rsidRPr="00001D63">
              <w:rPr>
                <w:rFonts w:cs="Arial"/>
                <w:color w:val="000000"/>
              </w:rPr>
              <w:t>2</w:t>
            </w:r>
          </w:p>
        </w:tc>
        <w:tc>
          <w:tcPr>
            <w:tcW w:w="8291" w:type="dxa"/>
            <w:shd w:val="clear" w:color="auto" w:fill="auto"/>
          </w:tcPr>
          <w:p w:rsidR="00BC1BCC" w:rsidRPr="00001D63" w:rsidRDefault="00BC1BCC" w:rsidP="00BC1BCC">
            <w:pPr>
              <w:rPr>
                <w:rFonts w:cs="Arial"/>
                <w:color w:val="000000"/>
              </w:rPr>
            </w:pPr>
            <w:r w:rsidRPr="00001D63">
              <w:rPr>
                <w:rFonts w:cs="Arial"/>
                <w:b/>
                <w:color w:val="000000"/>
              </w:rPr>
              <w:t>Unsatisfactory.</w:t>
            </w:r>
            <w:r w:rsidRPr="00001D63">
              <w:rPr>
                <w:rFonts w:cs="Arial"/>
                <w:color w:val="000000"/>
              </w:rPr>
              <w:t xml:space="preserve"> Some evidence of appropriate knowledge, skills, experience, quality of approach and resources (as applicable). Meets some of the relevant requirements/considerations in this area, but with important omissions. </w:t>
            </w:r>
          </w:p>
        </w:tc>
      </w:tr>
      <w:tr w:rsidR="00BC1BCC" w:rsidRPr="00F72F4E" w:rsidTr="00833A2B">
        <w:tc>
          <w:tcPr>
            <w:tcW w:w="1134" w:type="dxa"/>
            <w:shd w:val="clear" w:color="auto" w:fill="auto"/>
          </w:tcPr>
          <w:p w:rsidR="00BC1BCC" w:rsidRPr="00001D63" w:rsidRDefault="00BC1BCC" w:rsidP="00833A2B">
            <w:pPr>
              <w:rPr>
                <w:rFonts w:cs="Arial"/>
                <w:color w:val="000000"/>
              </w:rPr>
            </w:pPr>
            <w:r w:rsidRPr="00001D63">
              <w:rPr>
                <w:rFonts w:cs="Arial"/>
                <w:color w:val="000000"/>
              </w:rPr>
              <w:lastRenderedPageBreak/>
              <w:t>3</w:t>
            </w:r>
          </w:p>
        </w:tc>
        <w:tc>
          <w:tcPr>
            <w:tcW w:w="8291" w:type="dxa"/>
            <w:shd w:val="clear" w:color="auto" w:fill="auto"/>
          </w:tcPr>
          <w:p w:rsidR="00BC1BCC" w:rsidRPr="00001D63" w:rsidRDefault="00BC1BCC" w:rsidP="00BC1BCC">
            <w:pPr>
              <w:rPr>
                <w:rFonts w:cs="Arial"/>
                <w:color w:val="000000"/>
              </w:rPr>
            </w:pPr>
            <w:r w:rsidRPr="00001D63">
              <w:rPr>
                <w:rFonts w:cs="Arial"/>
                <w:b/>
                <w:color w:val="000000"/>
              </w:rPr>
              <w:t>Satisfactory.</w:t>
            </w:r>
            <w:r w:rsidRPr="00001D63">
              <w:rPr>
                <w:rFonts w:cs="Arial"/>
                <w:color w:val="000000"/>
              </w:rPr>
              <w:t xml:space="preserve"> Reasonable evidence of appropriate knowledge, skills, experience, quality of approach and resources (as applicable). Meets many but not all relevant requirements /considerations in this area.</w:t>
            </w:r>
          </w:p>
        </w:tc>
      </w:tr>
      <w:tr w:rsidR="00BC1BCC" w:rsidRPr="00F72F4E" w:rsidTr="00833A2B">
        <w:tc>
          <w:tcPr>
            <w:tcW w:w="1134" w:type="dxa"/>
            <w:shd w:val="clear" w:color="auto" w:fill="auto"/>
          </w:tcPr>
          <w:p w:rsidR="00BC1BCC" w:rsidRPr="00001D63" w:rsidRDefault="00BC1BCC" w:rsidP="00833A2B">
            <w:pPr>
              <w:rPr>
                <w:rFonts w:cs="Arial"/>
                <w:color w:val="000000"/>
              </w:rPr>
            </w:pPr>
            <w:r w:rsidRPr="00001D63">
              <w:rPr>
                <w:rFonts w:cs="Arial"/>
                <w:color w:val="000000"/>
              </w:rPr>
              <w:t>4</w:t>
            </w:r>
          </w:p>
        </w:tc>
        <w:tc>
          <w:tcPr>
            <w:tcW w:w="8291" w:type="dxa"/>
            <w:shd w:val="clear" w:color="auto" w:fill="auto"/>
          </w:tcPr>
          <w:p w:rsidR="00BC1BCC" w:rsidRPr="00001D63" w:rsidRDefault="00BC1BCC" w:rsidP="00BC1BCC">
            <w:pPr>
              <w:rPr>
                <w:rFonts w:cs="Arial"/>
              </w:rPr>
            </w:pPr>
            <w:r w:rsidRPr="00001D63">
              <w:rPr>
                <w:rFonts w:cs="Arial"/>
                <w:b/>
                <w:bCs/>
              </w:rPr>
              <w:t xml:space="preserve">Good. </w:t>
            </w:r>
            <w:r w:rsidRPr="00001D63">
              <w:rPr>
                <w:rFonts w:cs="Arial"/>
              </w:rPr>
              <w:t>Good demonstration of knowledge, skills, experience, quality of approach (as applicable). Meets all relevant requirements /considerations in this area. Have confidence in their ability to deliver this aspect of the project.</w:t>
            </w:r>
          </w:p>
        </w:tc>
      </w:tr>
      <w:tr w:rsidR="00BC1BCC" w:rsidRPr="00F72F4E" w:rsidTr="00833A2B">
        <w:tc>
          <w:tcPr>
            <w:tcW w:w="1134" w:type="dxa"/>
            <w:shd w:val="clear" w:color="auto" w:fill="auto"/>
          </w:tcPr>
          <w:p w:rsidR="00BC1BCC" w:rsidRPr="00001D63" w:rsidRDefault="00BC1BCC" w:rsidP="00833A2B">
            <w:pPr>
              <w:rPr>
                <w:rFonts w:cs="Arial"/>
                <w:color w:val="000000"/>
              </w:rPr>
            </w:pPr>
            <w:r w:rsidRPr="00001D63">
              <w:rPr>
                <w:rFonts w:cs="Arial"/>
                <w:color w:val="000000"/>
              </w:rPr>
              <w:t>5</w:t>
            </w:r>
          </w:p>
        </w:tc>
        <w:tc>
          <w:tcPr>
            <w:tcW w:w="8291" w:type="dxa"/>
            <w:shd w:val="clear" w:color="auto" w:fill="auto"/>
          </w:tcPr>
          <w:p w:rsidR="00BC1BCC" w:rsidRPr="00001D63" w:rsidRDefault="00BC1BCC" w:rsidP="00BC1BCC">
            <w:pPr>
              <w:rPr>
                <w:rFonts w:cs="Arial"/>
                <w:color w:val="000000"/>
              </w:rPr>
            </w:pPr>
            <w:r w:rsidRPr="00001D63">
              <w:rPr>
                <w:rFonts w:cs="Arial"/>
                <w:b/>
                <w:color w:val="000000"/>
              </w:rPr>
              <w:t>Exceptional.</w:t>
            </w:r>
            <w:r w:rsidRPr="00001D63">
              <w:rPr>
                <w:rFonts w:cs="Arial"/>
                <w:color w:val="000000"/>
              </w:rPr>
              <w:t xml:space="preserve"> Exceptional demonstration of knowledge, skills, experience, quality of approach and resources (as applicable). Meets or exceed all relevant requirements /considerations in this area. Have confidence in their ability to deliver this aspect of the project to an exceptional standard. </w:t>
            </w:r>
          </w:p>
        </w:tc>
      </w:tr>
    </w:tbl>
    <w:p w:rsidR="00BC1BCC" w:rsidRDefault="00BC1BCC" w:rsidP="00BC1BCC">
      <w:pPr>
        <w:pStyle w:val="Default0"/>
        <w:spacing w:before="5"/>
        <w:rPr>
          <w:b/>
          <w:bCs/>
          <w:sz w:val="23"/>
          <w:szCs w:val="23"/>
        </w:rPr>
      </w:pPr>
    </w:p>
    <w:p w:rsidR="00BC1BCC" w:rsidRPr="00BC1BCC" w:rsidRDefault="00BC1BCC" w:rsidP="00BC1BCC">
      <w:pPr>
        <w:pStyle w:val="Default0"/>
        <w:spacing w:before="5"/>
        <w:rPr>
          <w:color w:val="1F497D" w:themeColor="text2"/>
          <w:sz w:val="23"/>
          <w:szCs w:val="23"/>
        </w:rPr>
      </w:pPr>
      <w:r w:rsidRPr="00BC1BCC">
        <w:rPr>
          <w:b/>
          <w:bCs/>
          <w:color w:val="1F497D" w:themeColor="text2"/>
          <w:sz w:val="23"/>
          <w:szCs w:val="23"/>
        </w:rPr>
        <w:t xml:space="preserve">5. How to complete this application form and send it to the DfE </w:t>
      </w:r>
    </w:p>
    <w:p w:rsidR="00BC1BCC" w:rsidRDefault="00BC1BCC" w:rsidP="00BC1BCC">
      <w:pPr>
        <w:pStyle w:val="Default0"/>
        <w:spacing w:before="5"/>
        <w:rPr>
          <w:sz w:val="21"/>
          <w:szCs w:val="21"/>
        </w:rPr>
      </w:pPr>
    </w:p>
    <w:p w:rsidR="00BC1BCC" w:rsidRPr="00BC1BCC" w:rsidRDefault="00BC1BCC" w:rsidP="00BC1BCC">
      <w:pPr>
        <w:pStyle w:val="Default0"/>
        <w:spacing w:before="5"/>
      </w:pPr>
      <w:r w:rsidRPr="00BC1BCC">
        <w:t xml:space="preserve">When you have completed this application form and you are happy with your answers, send your application form to </w:t>
      </w:r>
      <w:hyperlink r:id="rId19" w:history="1">
        <w:r w:rsidR="006B62FF">
          <w:rPr>
            <w:rStyle w:val="Hyperlink"/>
          </w:rPr>
          <w:t>EarlyYears.VCSGRANTS@education.gsi.gov.uk</w:t>
        </w:r>
      </w:hyperlink>
      <w:r w:rsidR="006B62FF">
        <w:t xml:space="preserve">  </w:t>
      </w:r>
      <w:r w:rsidRPr="00BC1BCC">
        <w:t xml:space="preserve">specifying your organisation name </w:t>
      </w:r>
      <w:r w:rsidR="00236D3B">
        <w:t xml:space="preserve">and priority theme </w:t>
      </w:r>
      <w:r w:rsidRPr="00BC1BCC">
        <w:t xml:space="preserve">in the subject line. </w:t>
      </w:r>
      <w:r w:rsidR="007F7E41">
        <w:br/>
      </w:r>
    </w:p>
    <w:p w:rsidR="00BC1BCC" w:rsidRPr="00BC1BCC" w:rsidRDefault="00BC1BCC" w:rsidP="00BC1BCC">
      <w:pPr>
        <w:pStyle w:val="Default0"/>
        <w:spacing w:before="5"/>
      </w:pPr>
      <w:r w:rsidRPr="00BC1BCC">
        <w:t xml:space="preserve">Please make sure you have left yourself enough time to send your application to us. We recommend that </w:t>
      </w:r>
      <w:r w:rsidR="007673CB">
        <w:t xml:space="preserve">we receive </w:t>
      </w:r>
      <w:r w:rsidRPr="00BC1BCC">
        <w:t>your application 24 to 48 hours before the application due date. If any technical problems occur, this extra time should allow you to resolve them and re-submit your application by the deadline.</w:t>
      </w:r>
      <w:r w:rsidR="007673CB">
        <w:t xml:space="preserve">  Please do not submit duplicate applications as this delays the assessment process.  </w:t>
      </w:r>
      <w:r w:rsidRPr="00BC1BCC">
        <w:t xml:space="preserve"> </w:t>
      </w:r>
    </w:p>
    <w:p w:rsidR="00BC1BCC" w:rsidRPr="00935F7D" w:rsidRDefault="00BC1BCC" w:rsidP="00BC1BCC">
      <w:pPr>
        <w:pStyle w:val="Heading2"/>
        <w:rPr>
          <w:b w:val="0"/>
          <w:color w:val="1F497D" w:themeColor="text2"/>
          <w:lang w:eastAsia="ja-JP"/>
        </w:rPr>
      </w:pPr>
      <w:r w:rsidRPr="00935F7D">
        <w:rPr>
          <w:b w:val="0"/>
        </w:rPr>
        <w:t>You will know when we have received your email as you will receive an automatic email message from the Department for Education to let you know your application has arrived.</w:t>
      </w:r>
    </w:p>
    <w:bookmarkEnd w:id="2"/>
    <w:p w:rsidR="00935F7D" w:rsidRPr="00935F7D" w:rsidRDefault="00935F7D" w:rsidP="00935F7D">
      <w:pPr>
        <w:pStyle w:val="Default0"/>
        <w:ind w:right="993"/>
        <w:rPr>
          <w:color w:val="1F497D" w:themeColor="text2"/>
          <w:sz w:val="23"/>
          <w:szCs w:val="23"/>
        </w:rPr>
      </w:pPr>
      <w:r>
        <w:rPr>
          <w:b/>
          <w:bCs/>
          <w:color w:val="1F497D" w:themeColor="text2"/>
          <w:sz w:val="23"/>
          <w:szCs w:val="23"/>
        </w:rPr>
        <w:t>6</w:t>
      </w:r>
      <w:r w:rsidRPr="00935F7D">
        <w:rPr>
          <w:b/>
          <w:bCs/>
          <w:color w:val="1F497D" w:themeColor="text2"/>
          <w:sz w:val="23"/>
          <w:szCs w:val="23"/>
        </w:rPr>
        <w:t xml:space="preserve">. Application form checklist </w:t>
      </w:r>
      <w:r>
        <w:rPr>
          <w:b/>
          <w:bCs/>
          <w:color w:val="1F497D" w:themeColor="text2"/>
          <w:sz w:val="23"/>
          <w:szCs w:val="23"/>
        </w:rPr>
        <w:br/>
      </w:r>
    </w:p>
    <w:p w:rsidR="001811C8" w:rsidRDefault="001811C8" w:rsidP="001811C8">
      <w:pPr>
        <w:pStyle w:val="Default0"/>
        <w:ind w:right="528"/>
        <w:rPr>
          <w:b/>
          <w:bCs/>
        </w:rPr>
      </w:pPr>
      <w:r>
        <w:rPr>
          <w:b/>
          <w:bCs/>
        </w:rPr>
        <w:t>You will be a</w:t>
      </w:r>
      <w:r w:rsidR="006B62FF">
        <w:rPr>
          <w:b/>
          <w:bCs/>
        </w:rPr>
        <w:t xml:space="preserve">sked to select what early </w:t>
      </w:r>
      <w:proofErr w:type="gramStart"/>
      <w:r w:rsidR="006B62FF">
        <w:rPr>
          <w:b/>
          <w:bCs/>
        </w:rPr>
        <w:t>years</w:t>
      </w:r>
      <w:proofErr w:type="gramEnd"/>
      <w:r>
        <w:rPr>
          <w:b/>
          <w:bCs/>
        </w:rPr>
        <w:t xml:space="preserve"> priority/</w:t>
      </w:r>
      <w:proofErr w:type="spellStart"/>
      <w:r>
        <w:rPr>
          <w:b/>
          <w:bCs/>
        </w:rPr>
        <w:t>ies</w:t>
      </w:r>
      <w:proofErr w:type="spellEnd"/>
      <w:r>
        <w:rPr>
          <w:b/>
          <w:bCs/>
        </w:rPr>
        <w:t xml:space="preserve"> your proposal addresses.  If you are submitting more than one proposal please complete a separate application form for each priority area being addressed.</w:t>
      </w:r>
    </w:p>
    <w:p w:rsidR="007673CB" w:rsidRDefault="007673CB" w:rsidP="007673CB">
      <w:pPr>
        <w:pStyle w:val="Default0"/>
        <w:ind w:right="993"/>
      </w:pPr>
    </w:p>
    <w:p w:rsidR="007673CB" w:rsidRPr="00935F7D" w:rsidRDefault="007673CB" w:rsidP="007673CB">
      <w:pPr>
        <w:pStyle w:val="Default0"/>
        <w:ind w:right="993"/>
      </w:pPr>
      <w:r w:rsidRPr="00935F7D">
        <w:t>Please consider the following questions before y</w:t>
      </w:r>
      <w:r>
        <w:t>ou submit your application form.</w:t>
      </w:r>
    </w:p>
    <w:p w:rsidR="001811C8" w:rsidRDefault="001811C8" w:rsidP="001811C8">
      <w:pPr>
        <w:pStyle w:val="Default0"/>
        <w:ind w:right="528"/>
        <w:rPr>
          <w:b/>
          <w:bCs/>
        </w:rPr>
      </w:pPr>
    </w:p>
    <w:p w:rsidR="00935F7D" w:rsidRPr="00935F7D" w:rsidRDefault="00935F7D" w:rsidP="007673CB">
      <w:pPr>
        <w:pStyle w:val="Default0"/>
        <w:numPr>
          <w:ilvl w:val="0"/>
          <w:numId w:val="38"/>
        </w:numPr>
        <w:ind w:right="993"/>
      </w:pPr>
      <w:r w:rsidRPr="00935F7D">
        <w:rPr>
          <w:b/>
          <w:bCs/>
        </w:rPr>
        <w:t xml:space="preserve">Have you completed all the sections of this </w:t>
      </w:r>
      <w:r>
        <w:rPr>
          <w:b/>
          <w:bCs/>
        </w:rPr>
        <w:t xml:space="preserve">application </w:t>
      </w:r>
      <w:r w:rsidRPr="00935F7D">
        <w:rPr>
          <w:b/>
          <w:bCs/>
        </w:rPr>
        <w:t xml:space="preserve">form? </w:t>
      </w:r>
    </w:p>
    <w:p w:rsidR="00935F7D" w:rsidRPr="00935F7D" w:rsidRDefault="00935F7D" w:rsidP="00935F7D">
      <w:pPr>
        <w:pStyle w:val="Default0"/>
        <w:ind w:right="442"/>
      </w:pPr>
    </w:p>
    <w:p w:rsidR="00935F7D" w:rsidRPr="00935F7D" w:rsidRDefault="00935F7D" w:rsidP="00935F7D">
      <w:pPr>
        <w:pStyle w:val="Default0"/>
        <w:ind w:right="442"/>
      </w:pPr>
      <w:r w:rsidRPr="00935F7D">
        <w:t xml:space="preserve">Please complete all sections of this form before sending it. Unfortunately, we will </w:t>
      </w:r>
      <w:r w:rsidRPr="007F7E41">
        <w:rPr>
          <w:b/>
        </w:rPr>
        <w:t>not</w:t>
      </w:r>
      <w:r w:rsidRPr="00935F7D">
        <w:t xml:space="preserve"> be able to assess incomplete application forms. </w:t>
      </w:r>
    </w:p>
    <w:p w:rsidR="00935F7D" w:rsidRDefault="00935F7D" w:rsidP="00935F7D">
      <w:pPr>
        <w:pStyle w:val="Default0"/>
        <w:ind w:right="528"/>
        <w:rPr>
          <w:b/>
          <w:bCs/>
        </w:rPr>
      </w:pPr>
    </w:p>
    <w:p w:rsidR="00935F7D" w:rsidRPr="00935F7D" w:rsidRDefault="00935F7D" w:rsidP="007673CB">
      <w:pPr>
        <w:pStyle w:val="Default0"/>
        <w:numPr>
          <w:ilvl w:val="0"/>
          <w:numId w:val="38"/>
        </w:numPr>
        <w:ind w:right="528"/>
      </w:pPr>
      <w:r w:rsidRPr="00935F7D">
        <w:rPr>
          <w:b/>
          <w:bCs/>
        </w:rPr>
        <w:t xml:space="preserve">Do you have the supporting documentation listed below? </w:t>
      </w:r>
      <w:r>
        <w:rPr>
          <w:b/>
          <w:bCs/>
        </w:rPr>
        <w:br/>
      </w:r>
    </w:p>
    <w:p w:rsidR="00935F7D" w:rsidRPr="00935F7D" w:rsidRDefault="00935F7D" w:rsidP="00935F7D">
      <w:pPr>
        <w:pStyle w:val="Default0"/>
        <w:ind w:right="558"/>
      </w:pPr>
      <w:r w:rsidRPr="00935F7D">
        <w:rPr>
          <w:b/>
          <w:bCs/>
        </w:rPr>
        <w:t xml:space="preserve">Important Note: </w:t>
      </w:r>
      <w:r w:rsidRPr="00935F7D">
        <w:t xml:space="preserve">Please be aware that you must provide the following information when submitting your application. </w:t>
      </w:r>
    </w:p>
    <w:p w:rsidR="00935F7D" w:rsidRPr="00935F7D" w:rsidRDefault="00935F7D" w:rsidP="00935F7D">
      <w:pPr>
        <w:pStyle w:val="Default0"/>
        <w:spacing w:before="33"/>
        <w:ind w:left="102"/>
      </w:pPr>
    </w:p>
    <w:p w:rsidR="00935F7D" w:rsidRPr="00935F7D" w:rsidRDefault="00935F7D" w:rsidP="00F4290B">
      <w:pPr>
        <w:pStyle w:val="Default0"/>
        <w:spacing w:before="33"/>
      </w:pPr>
      <w:r w:rsidRPr="00935F7D">
        <w:t xml:space="preserve">• </w:t>
      </w:r>
      <w:r w:rsidRPr="00935F7D">
        <w:rPr>
          <w:b/>
          <w:bCs/>
        </w:rPr>
        <w:t xml:space="preserve">Consortium documentation. </w:t>
      </w:r>
      <w:r w:rsidRPr="00935F7D">
        <w:t xml:space="preserve">If your proposal is a partnership or consortium arrangement you must provide the Department with a document setting out the agreement entered into by consortium members. The Department does not specify a </w:t>
      </w:r>
      <w:r w:rsidRPr="00935F7D">
        <w:lastRenderedPageBreak/>
        <w:t xml:space="preserve">particular format for this information; it could be, for example, a memorandum of understanding. </w:t>
      </w:r>
    </w:p>
    <w:p w:rsidR="00935F7D" w:rsidRPr="00935F7D" w:rsidRDefault="00935F7D" w:rsidP="00935F7D">
      <w:pPr>
        <w:pStyle w:val="Default0"/>
      </w:pPr>
    </w:p>
    <w:p w:rsidR="00935F7D" w:rsidRPr="00935F7D" w:rsidRDefault="00935F7D" w:rsidP="00F4290B">
      <w:pPr>
        <w:pStyle w:val="Default0"/>
      </w:pPr>
      <w:r w:rsidRPr="00935F7D">
        <w:t xml:space="preserve">• </w:t>
      </w:r>
      <w:r w:rsidRPr="00935F7D">
        <w:rPr>
          <w:b/>
          <w:bCs/>
        </w:rPr>
        <w:t xml:space="preserve">Financial documentation. </w:t>
      </w:r>
      <w:r w:rsidRPr="00935F7D">
        <w:t xml:space="preserve">In all cases organisations must provide the Department with the following financial information to evidence the information provided at Section Six Question 6c of the application form. If you have already sent this information to the Department before we would ask you to provide it once more for our records. If your organisation has a number of bids you only need to provide this information to the Department once. In order of the Department’s preference please provide the following: </w:t>
      </w:r>
    </w:p>
    <w:p w:rsidR="00935F7D" w:rsidRPr="00935F7D" w:rsidRDefault="00935F7D" w:rsidP="00935F7D">
      <w:pPr>
        <w:pStyle w:val="Default0"/>
      </w:pPr>
    </w:p>
    <w:p w:rsidR="00935F7D" w:rsidRPr="00935F7D" w:rsidRDefault="00935F7D" w:rsidP="00F4290B">
      <w:pPr>
        <w:pStyle w:val="Default0"/>
      </w:pPr>
      <w:r w:rsidRPr="00935F7D">
        <w:t xml:space="preserve">a. Copies of your </w:t>
      </w:r>
      <w:r w:rsidRPr="00935F7D">
        <w:rPr>
          <w:b/>
          <w:bCs/>
          <w:u w:val="single"/>
        </w:rPr>
        <w:t xml:space="preserve">two </w:t>
      </w:r>
      <w:r w:rsidRPr="00935F7D">
        <w:t xml:space="preserve">most recently audited accounts (including cash flow) or if not </w:t>
      </w:r>
      <w:r w:rsidR="00F4290B">
        <w:br/>
        <w:t xml:space="preserve">    </w:t>
      </w:r>
      <w:r w:rsidRPr="00935F7D">
        <w:t xml:space="preserve">available, a copy of your most recently audited account (including cash flow). </w:t>
      </w:r>
    </w:p>
    <w:p w:rsidR="00935F7D" w:rsidRPr="00935F7D" w:rsidRDefault="00935F7D" w:rsidP="00935F7D">
      <w:pPr>
        <w:pStyle w:val="Default0"/>
      </w:pPr>
    </w:p>
    <w:p w:rsidR="00935F7D" w:rsidRPr="00935F7D" w:rsidRDefault="00935F7D" w:rsidP="00F4290B">
      <w:pPr>
        <w:pStyle w:val="Default0"/>
      </w:pPr>
      <w:r w:rsidRPr="00935F7D">
        <w:t xml:space="preserve">b. </w:t>
      </w:r>
      <w:r w:rsidRPr="00935F7D">
        <w:rPr>
          <w:u w:val="single"/>
        </w:rPr>
        <w:t>If you do not have the information described above</w:t>
      </w:r>
      <w:r w:rsidRPr="00935F7D">
        <w:t xml:space="preserve">, a statement of your turnover, </w:t>
      </w:r>
      <w:r w:rsidR="00F4290B">
        <w:t xml:space="preserve"> </w:t>
      </w:r>
      <w:r w:rsidR="00F4290B">
        <w:br/>
        <w:t xml:space="preserve">    </w:t>
      </w:r>
      <w:r w:rsidRPr="00935F7D">
        <w:t xml:space="preserve">profit and loss account and cash flow for the most recent two years, or if not </w:t>
      </w:r>
      <w:r w:rsidR="00F4290B">
        <w:br/>
        <w:t xml:space="preserve">    </w:t>
      </w:r>
      <w:r w:rsidRPr="00935F7D">
        <w:t xml:space="preserve">available, year of trading. </w:t>
      </w:r>
    </w:p>
    <w:p w:rsidR="00935F7D" w:rsidRPr="00935F7D" w:rsidRDefault="00935F7D" w:rsidP="00935F7D">
      <w:pPr>
        <w:pStyle w:val="Default0"/>
      </w:pPr>
    </w:p>
    <w:p w:rsidR="00935F7D" w:rsidRPr="00935F7D" w:rsidRDefault="00935F7D" w:rsidP="00F4290B">
      <w:pPr>
        <w:pStyle w:val="Default0"/>
      </w:pPr>
      <w:r w:rsidRPr="00935F7D">
        <w:t xml:space="preserve">c. </w:t>
      </w:r>
      <w:r w:rsidRPr="00935F7D">
        <w:rPr>
          <w:u w:val="single"/>
        </w:rPr>
        <w:t>If you do not have the information described above</w:t>
      </w:r>
      <w:r w:rsidRPr="00935F7D">
        <w:t>, a statement of your cash flow</w:t>
      </w:r>
      <w:r w:rsidR="00F4290B">
        <w:br/>
        <w:t xml:space="preserve">  </w:t>
      </w:r>
      <w:r w:rsidRPr="00935F7D">
        <w:t xml:space="preserve"> forecast for the current year and a bank statements, or if not available bank letter, </w:t>
      </w:r>
      <w:r w:rsidR="00F4290B">
        <w:br/>
        <w:t xml:space="preserve">   </w:t>
      </w:r>
      <w:r w:rsidRPr="00935F7D">
        <w:t xml:space="preserve">outlining the current cash and credit position. </w:t>
      </w:r>
    </w:p>
    <w:p w:rsidR="00935F7D" w:rsidRPr="00935F7D" w:rsidRDefault="00935F7D" w:rsidP="00935F7D">
      <w:pPr>
        <w:pStyle w:val="Default0"/>
      </w:pPr>
    </w:p>
    <w:p w:rsidR="00935F7D" w:rsidRPr="00935F7D" w:rsidRDefault="00935F7D" w:rsidP="00F4290B">
      <w:pPr>
        <w:pStyle w:val="Default0"/>
      </w:pPr>
      <w:r w:rsidRPr="00935F7D">
        <w:t xml:space="preserve">d. </w:t>
      </w:r>
      <w:r w:rsidRPr="00935F7D">
        <w:rPr>
          <w:u w:val="single"/>
        </w:rPr>
        <w:t>If you do not have the information described above</w:t>
      </w:r>
      <w:r w:rsidRPr="00935F7D">
        <w:t>, a means of demonstrating</w:t>
      </w:r>
      <w:r w:rsidR="00F4290B">
        <w:br/>
        <w:t xml:space="preserve"> </w:t>
      </w:r>
      <w:r w:rsidRPr="00935F7D">
        <w:t xml:space="preserve"> </w:t>
      </w:r>
      <w:r w:rsidR="00F4290B">
        <w:t xml:space="preserve">  </w:t>
      </w:r>
      <w:r w:rsidRPr="00935F7D">
        <w:t xml:space="preserve">financial status. </w:t>
      </w:r>
    </w:p>
    <w:p w:rsidR="00935F7D" w:rsidRPr="00935F7D" w:rsidRDefault="00935F7D" w:rsidP="00935F7D">
      <w:pPr>
        <w:pStyle w:val="Default0"/>
      </w:pPr>
    </w:p>
    <w:p w:rsidR="00935F7D" w:rsidRPr="00935F7D" w:rsidRDefault="00935F7D" w:rsidP="00F4290B">
      <w:pPr>
        <w:pStyle w:val="Default0"/>
        <w:ind w:right="457"/>
      </w:pPr>
      <w:r w:rsidRPr="00935F7D">
        <w:rPr>
          <w:b/>
          <w:bCs/>
        </w:rPr>
        <w:t>PLEASE ATTACH YOUR SUPPORTING DOCUMEN</w:t>
      </w:r>
      <w:r>
        <w:rPr>
          <w:b/>
          <w:bCs/>
        </w:rPr>
        <w:t>TATION TO YOUR</w:t>
      </w:r>
      <w:r w:rsidR="00F4290B">
        <w:rPr>
          <w:b/>
          <w:bCs/>
        </w:rPr>
        <w:t xml:space="preserve"> </w:t>
      </w:r>
      <w:r>
        <w:rPr>
          <w:b/>
          <w:bCs/>
        </w:rPr>
        <w:t>EMAIL</w:t>
      </w:r>
      <w:r w:rsidR="00F4290B">
        <w:rPr>
          <w:b/>
          <w:bCs/>
        </w:rPr>
        <w:t xml:space="preserve"> </w:t>
      </w:r>
      <w:r w:rsidRPr="00935F7D">
        <w:rPr>
          <w:b/>
          <w:bCs/>
        </w:rPr>
        <w:t>SPECIFYING YOUR ORGANISATION NAME IN THE SUBJECT</w:t>
      </w:r>
      <w:r w:rsidR="00F4290B">
        <w:rPr>
          <w:b/>
          <w:bCs/>
        </w:rPr>
        <w:t xml:space="preserve"> HEADING</w:t>
      </w:r>
    </w:p>
    <w:p w:rsidR="00935F7D" w:rsidRPr="00935F7D" w:rsidRDefault="00935F7D" w:rsidP="00935F7D">
      <w:pPr>
        <w:pStyle w:val="Default0"/>
        <w:ind w:left="462" w:right="457" w:hanging="360"/>
        <w:rPr>
          <w:b/>
          <w:bCs/>
        </w:rPr>
      </w:pPr>
    </w:p>
    <w:p w:rsidR="00935F7D" w:rsidRPr="00935F7D" w:rsidRDefault="00236D3B" w:rsidP="00F4290B">
      <w:pPr>
        <w:pStyle w:val="Default0"/>
        <w:ind w:right="457"/>
      </w:pPr>
      <w:r>
        <w:rPr>
          <w:b/>
          <w:bCs/>
        </w:rPr>
        <w:t>PLEASE NOTE WE CAN</w:t>
      </w:r>
      <w:r w:rsidR="00935F7D" w:rsidRPr="00935F7D">
        <w:rPr>
          <w:b/>
          <w:bCs/>
        </w:rPr>
        <w:t>NOT ACCEPT EMAILS LARGER THAN 24MB</w:t>
      </w:r>
      <w:r w:rsidR="00F4290B">
        <w:rPr>
          <w:b/>
          <w:bCs/>
        </w:rPr>
        <w:t xml:space="preserve">. </w:t>
      </w:r>
      <w:r w:rsidR="00935F7D">
        <w:rPr>
          <w:b/>
          <w:bCs/>
        </w:rPr>
        <w:t xml:space="preserve"> IF </w:t>
      </w:r>
      <w:r w:rsidR="00F4290B">
        <w:rPr>
          <w:b/>
          <w:bCs/>
        </w:rPr>
        <w:br/>
      </w:r>
      <w:r w:rsidR="00935F7D" w:rsidRPr="00935F7D">
        <w:rPr>
          <w:b/>
          <w:bCs/>
        </w:rPr>
        <w:t>YOUR ATTACHMENTS ARE L</w:t>
      </w:r>
      <w:r w:rsidR="00935F7D">
        <w:rPr>
          <w:b/>
          <w:bCs/>
        </w:rPr>
        <w:t xml:space="preserve">ARGER THAN 24MB, </w:t>
      </w:r>
      <w:r w:rsidR="00E373E1">
        <w:rPr>
          <w:b/>
          <w:bCs/>
        </w:rPr>
        <w:t xml:space="preserve">PLEASE ZIP (COMPRESS) YOUR FILES. ALTERNATIVELY, </w:t>
      </w:r>
      <w:r w:rsidR="00935F7D">
        <w:rPr>
          <w:b/>
          <w:bCs/>
        </w:rPr>
        <w:t xml:space="preserve">PLEASE </w:t>
      </w:r>
      <w:r w:rsidR="00E373E1">
        <w:rPr>
          <w:b/>
          <w:bCs/>
        </w:rPr>
        <w:t xml:space="preserve">DIVIDE THE ATTACHMENT BETWEEN A NUMBER OF EMAILS AND </w:t>
      </w:r>
      <w:r w:rsidR="00935F7D">
        <w:rPr>
          <w:b/>
          <w:bCs/>
        </w:rPr>
        <w:t>SEND IN</w:t>
      </w:r>
      <w:r w:rsidR="00E373E1">
        <w:rPr>
          <w:b/>
          <w:bCs/>
        </w:rPr>
        <w:t xml:space="preserve"> CLEARLY SPECIFYING YOUR ORGANISATION NAME IN THE SUBJECT LINE AND BODY OF EACH EMAIL.</w:t>
      </w:r>
    </w:p>
    <w:p w:rsidR="00E373E1" w:rsidRPr="00935F7D" w:rsidRDefault="00E373E1" w:rsidP="00E373E1">
      <w:pPr>
        <w:pStyle w:val="Default0"/>
        <w:ind w:right="457"/>
      </w:pPr>
    </w:p>
    <w:p w:rsidR="00935F7D" w:rsidRDefault="00935F7D" w:rsidP="00935F7D">
      <w:pPr>
        <w:rPr>
          <w:rFonts w:cs="Arial"/>
        </w:rPr>
      </w:pPr>
      <w:r w:rsidRPr="00935F7D">
        <w:rPr>
          <w:b/>
          <w:bCs/>
        </w:rPr>
        <w:t xml:space="preserve">Efficiency Controls. </w:t>
      </w:r>
      <w:r w:rsidRPr="00935F7D">
        <w:t>Where your proposals include funding for activity covered by Government Efficiency Controls we may need to seek further clarification for you on your proposals in order to make business cases to the Department and Cabinet Office where appropriate. Please note that the Department will be unable to award any money for spend in this area if business cases have not been appropriately cleared.</w:t>
      </w:r>
      <w:r w:rsidR="008E79B1">
        <w:t xml:space="preserve"> </w:t>
      </w:r>
      <w:r w:rsidR="00891B79">
        <w:t xml:space="preserve">See also pages 10 and 25 for more information on Efficiency Controls. </w:t>
      </w:r>
    </w:p>
    <w:p w:rsidR="00935F7D" w:rsidRDefault="00D363A2" w:rsidP="0063437E">
      <w:r w:rsidRPr="00D363A2">
        <w:t xml:space="preserve">It is essential that </w:t>
      </w:r>
      <w:r w:rsidRPr="00D363A2">
        <w:rPr>
          <w:b/>
          <w:bCs/>
        </w:rPr>
        <w:t>grant negotiations take place bet</w:t>
      </w:r>
      <w:r w:rsidRPr="00236D3B">
        <w:rPr>
          <w:b/>
          <w:bCs/>
        </w:rPr>
        <w:t xml:space="preserve">ween </w:t>
      </w:r>
      <w:r w:rsidR="00236D3B" w:rsidRPr="00236D3B">
        <w:rPr>
          <w:b/>
          <w:bCs/>
        </w:rPr>
        <w:t xml:space="preserve">over December </w:t>
      </w:r>
      <w:r w:rsidRPr="00236D3B">
        <w:rPr>
          <w:b/>
          <w:bCs/>
        </w:rPr>
        <w:t xml:space="preserve">and the grant funding agreement is signed by </w:t>
      </w:r>
      <w:r w:rsidR="006B62FF" w:rsidRPr="00236D3B">
        <w:rPr>
          <w:b/>
          <w:bCs/>
        </w:rPr>
        <w:t>31 Decem</w:t>
      </w:r>
      <w:r w:rsidRPr="00236D3B">
        <w:rPr>
          <w:b/>
          <w:bCs/>
        </w:rPr>
        <w:t>ber</w:t>
      </w:r>
      <w:r w:rsidRPr="00D363A2">
        <w:rPr>
          <w:b/>
          <w:bCs/>
        </w:rPr>
        <w:t xml:space="preserve"> </w:t>
      </w:r>
      <w:r w:rsidRPr="00D363A2">
        <w:t>in order for you to receive the grant</w:t>
      </w:r>
      <w:r w:rsidR="00236D3B">
        <w:t xml:space="preserve"> from January 2017</w:t>
      </w:r>
      <w:r w:rsidRPr="00D363A2">
        <w:t>. We understand that this is a very tight timetable for you and will do our utmost to support you through this process. Please ensure you are thoroughly familiar with the terms and conditions of the grant funding agreement available on Contracts Finder before discussions take place and that relevant personnel are available during that period.</w:t>
      </w:r>
    </w:p>
    <w:p w:rsidR="00D363A2" w:rsidRPr="00D363A2" w:rsidRDefault="00D363A2" w:rsidP="0063437E">
      <w:pPr>
        <w:rPr>
          <w:rFonts w:cs="Arial"/>
        </w:rPr>
      </w:pPr>
    </w:p>
    <w:p w:rsidR="000252CD" w:rsidRDefault="000252CD" w:rsidP="00B81FFE">
      <w:pPr>
        <w:rPr>
          <w:lang w:eastAsia="ja-JP"/>
        </w:rPr>
      </w:pPr>
    </w:p>
    <w:p w:rsidR="000252CD" w:rsidRPr="00B81FFE" w:rsidRDefault="000252CD" w:rsidP="00B81FFE">
      <w:pPr>
        <w:rPr>
          <w:lang w:eastAsia="ja-JP"/>
        </w:rPr>
      </w:pPr>
    </w:p>
    <w:p w:rsidR="00B81FFE" w:rsidRDefault="00C402E0" w:rsidP="00795323">
      <w:pPr>
        <w:pStyle w:val="TOCHeading"/>
        <w:outlineLvl w:val="0"/>
      </w:pPr>
      <w:bookmarkStart w:id="3" w:name="_Toc400456823"/>
      <w:r>
        <w:lastRenderedPageBreak/>
        <w:t xml:space="preserve">Section </w:t>
      </w:r>
      <w:r w:rsidR="00D42D55">
        <w:t>Two</w:t>
      </w:r>
      <w:r w:rsidR="00897094">
        <w:t xml:space="preserve">: </w:t>
      </w:r>
      <w:r w:rsidR="007124AC">
        <w:t>Eligibility</w:t>
      </w:r>
      <w:r w:rsidR="000252CD">
        <w:t xml:space="preserve"> </w:t>
      </w:r>
      <w:r w:rsidR="00B81FFE">
        <w:t>Checklist</w:t>
      </w:r>
      <w:bookmarkEnd w:id="3"/>
    </w:p>
    <w:p w:rsidR="00D33A31" w:rsidRPr="00D33A31" w:rsidRDefault="00D33A31" w:rsidP="00D33A31">
      <w:pPr>
        <w:pStyle w:val="Default0"/>
        <w:ind w:right="518"/>
      </w:pPr>
      <w:r w:rsidRPr="00D33A31">
        <w:rPr>
          <w:b/>
          <w:bCs/>
        </w:rPr>
        <w:t xml:space="preserve">Eligibility </w:t>
      </w:r>
    </w:p>
    <w:p w:rsidR="00D33A31" w:rsidRPr="00D33A31" w:rsidRDefault="00D33A31" w:rsidP="00D33A31">
      <w:pPr>
        <w:pStyle w:val="Default0"/>
        <w:spacing w:before="136"/>
      </w:pPr>
      <w:r w:rsidRPr="00D33A31">
        <w:t>This checklist has been designed to help you decide whether yo</w:t>
      </w:r>
      <w:r w:rsidR="006B62FF">
        <w:t xml:space="preserve">u are eligible to apply for early years </w:t>
      </w:r>
      <w:r w:rsidR="003A7616">
        <w:t xml:space="preserve">VCS </w:t>
      </w:r>
      <w:r w:rsidRPr="00D33A31">
        <w:t xml:space="preserve">Grant </w:t>
      </w:r>
      <w:r w:rsidR="006B62FF">
        <w:t>2017</w:t>
      </w:r>
      <w:r w:rsidR="003A7616">
        <w:t xml:space="preserve">-18 </w:t>
      </w:r>
      <w:r w:rsidRPr="00D33A31">
        <w:t xml:space="preserve">before you go to the time and expense of submitting an application. </w:t>
      </w:r>
      <w:r>
        <w:t xml:space="preserve"> </w:t>
      </w:r>
    </w:p>
    <w:p w:rsidR="00D33A31" w:rsidRDefault="00D33A31" w:rsidP="00D33A31">
      <w:pPr>
        <w:pStyle w:val="Default0"/>
        <w:spacing w:before="10"/>
        <w:rPr>
          <w:b/>
          <w:bCs/>
        </w:rPr>
      </w:pPr>
    </w:p>
    <w:p w:rsidR="00D33A31" w:rsidRPr="003A7616" w:rsidRDefault="00D33A31" w:rsidP="003A7616">
      <w:pPr>
        <w:pStyle w:val="Default0"/>
        <w:spacing w:before="10"/>
      </w:pPr>
      <w:r w:rsidRPr="00D33A31">
        <w:rPr>
          <w:b/>
          <w:bCs/>
        </w:rPr>
        <w:t xml:space="preserve">You must be able to agree with all of the following statements </w:t>
      </w:r>
      <w:r w:rsidRPr="00D33A31">
        <w:t>in order to be eligible to apply for awards under this grant</w:t>
      </w:r>
      <w:r>
        <w:t xml:space="preserve"> funding opportunity</w:t>
      </w:r>
      <w:r w:rsidRPr="00D33A31">
        <w:t>.</w:t>
      </w:r>
      <w:r>
        <w:t xml:space="preserve">  You should also read the eligibility information in the FAQ document on Contracts Finder.</w:t>
      </w:r>
      <w:r w:rsidRPr="00D33A31">
        <w:t xml:space="preserve"> </w:t>
      </w:r>
      <w:r>
        <w:br/>
      </w:r>
    </w:p>
    <w:p w:rsidR="00D33A31" w:rsidRPr="00D33A31" w:rsidRDefault="00D8402C" w:rsidP="00CA25E0">
      <w:pPr>
        <w:pStyle w:val="Default0"/>
        <w:numPr>
          <w:ilvl w:val="0"/>
          <w:numId w:val="30"/>
        </w:numPr>
      </w:pPr>
      <w:r w:rsidRPr="00D33A31">
        <w:t xml:space="preserve">The </w:t>
      </w:r>
      <w:r>
        <w:t xml:space="preserve">project is focused on </w:t>
      </w:r>
      <w:r w:rsidR="006B62FF">
        <w:t>early years reform priorities</w:t>
      </w:r>
      <w:r>
        <w:t xml:space="preserve"> and supporting the most vulnerable children and the application being made addresses </w:t>
      </w:r>
      <w:r>
        <w:rPr>
          <w:u w:val="single"/>
        </w:rPr>
        <w:t>one or more</w:t>
      </w:r>
      <w:r w:rsidRPr="00305ABF">
        <w:t xml:space="preserve"> </w:t>
      </w:r>
      <w:r>
        <w:t xml:space="preserve">of the </w:t>
      </w:r>
      <w:proofErr w:type="gramStart"/>
      <w:r w:rsidR="006B62FF">
        <w:t xml:space="preserve">four </w:t>
      </w:r>
      <w:r>
        <w:t xml:space="preserve"> </w:t>
      </w:r>
      <w:r w:rsidR="006B62FF">
        <w:t>early</w:t>
      </w:r>
      <w:proofErr w:type="gramEnd"/>
      <w:r w:rsidR="006B62FF">
        <w:t xml:space="preserve"> years </w:t>
      </w:r>
      <w:r>
        <w:t xml:space="preserve">priorities:  </w:t>
      </w:r>
      <w:r w:rsidR="00C07D34">
        <w:t>Supporting disadvantaged children, SEND, Workforce Development- Quality and Implementation Support</w:t>
      </w:r>
      <w:r w:rsidRPr="00A62F96">
        <w:t>.</w:t>
      </w:r>
      <w:r>
        <w:br/>
      </w:r>
    </w:p>
    <w:p w:rsidR="00D8402C" w:rsidRDefault="00D8402C" w:rsidP="00CA25E0">
      <w:pPr>
        <w:pStyle w:val="Default0"/>
        <w:numPr>
          <w:ilvl w:val="0"/>
          <w:numId w:val="29"/>
        </w:numPr>
      </w:pPr>
      <w:r>
        <w:t>The whole bid is made</w:t>
      </w:r>
      <w:r w:rsidRPr="00D8402C">
        <w:t xml:space="preserve"> </w:t>
      </w:r>
      <w:r>
        <w:t>on a not for profit basis.</w:t>
      </w:r>
      <w:r>
        <w:br/>
      </w:r>
    </w:p>
    <w:p w:rsidR="00D8402C" w:rsidRDefault="00D8402C" w:rsidP="00CA25E0">
      <w:pPr>
        <w:pStyle w:val="Default0"/>
        <w:numPr>
          <w:ilvl w:val="0"/>
          <w:numId w:val="29"/>
        </w:numPr>
      </w:pPr>
      <w:r>
        <w:t xml:space="preserve">The lead body, if your proposal is a consortium/ partnership bid, is a voluntary, community or social enterprise (VCSE) organisation.  You may include organisations which are </w:t>
      </w:r>
      <w:r>
        <w:rPr>
          <w:u w:val="single"/>
        </w:rPr>
        <w:t>not</w:t>
      </w:r>
      <w:r w:rsidRPr="00833A2B">
        <w:t xml:space="preserve"> </w:t>
      </w:r>
      <w:r>
        <w:t>VCSE within the membership or partnership but they may not be the lead or the sole body.</w:t>
      </w:r>
      <w:r>
        <w:br/>
      </w:r>
    </w:p>
    <w:p w:rsidR="00D8402C" w:rsidRDefault="00D8402C" w:rsidP="00CA25E0">
      <w:pPr>
        <w:pStyle w:val="Default0"/>
        <w:numPr>
          <w:ilvl w:val="0"/>
          <w:numId w:val="29"/>
        </w:numPr>
      </w:pPr>
      <w:r>
        <w:t xml:space="preserve">The sole organisation making the bid, if your proposal is not part of a consortium/ partnership bid, is a VCSE </w:t>
      </w:r>
      <w:r w:rsidRPr="00D33A31">
        <w:t>organisation</w:t>
      </w:r>
      <w:r>
        <w:br/>
      </w:r>
    </w:p>
    <w:p w:rsidR="00D8402C" w:rsidRDefault="00D8402C" w:rsidP="00CA25E0">
      <w:pPr>
        <w:pStyle w:val="Default0"/>
        <w:numPr>
          <w:ilvl w:val="0"/>
          <w:numId w:val="29"/>
        </w:numPr>
      </w:pPr>
      <w:r>
        <w:t>The impact of the activity and any direct delivery of the services are in England.</w:t>
      </w:r>
      <w:r>
        <w:br/>
      </w:r>
    </w:p>
    <w:p w:rsidR="00D8402C" w:rsidRPr="00D33A31" w:rsidRDefault="00D8402C" w:rsidP="00CA25E0">
      <w:pPr>
        <w:pStyle w:val="Default0"/>
        <w:numPr>
          <w:ilvl w:val="0"/>
          <w:numId w:val="29"/>
        </w:numPr>
      </w:pPr>
      <w:r>
        <w:t xml:space="preserve">The bid </w:t>
      </w:r>
      <w:r w:rsidRPr="00D33A31">
        <w:t xml:space="preserve">does </w:t>
      </w:r>
      <w:r w:rsidRPr="00D33A31">
        <w:rPr>
          <w:b/>
          <w:bCs/>
        </w:rPr>
        <w:t xml:space="preserve">not </w:t>
      </w:r>
      <w:r w:rsidRPr="00D33A31">
        <w:t xml:space="preserve">include an application for any funding for capital expenditure. </w:t>
      </w:r>
    </w:p>
    <w:p w:rsidR="00D8402C" w:rsidRDefault="00D8402C" w:rsidP="00D8402C">
      <w:pPr>
        <w:pStyle w:val="Default0"/>
      </w:pPr>
    </w:p>
    <w:p w:rsidR="00C07D34" w:rsidRDefault="00D8402C" w:rsidP="00C07D34">
      <w:pPr>
        <w:pStyle w:val="Default0"/>
        <w:numPr>
          <w:ilvl w:val="0"/>
          <w:numId w:val="29"/>
        </w:numPr>
      </w:pPr>
      <w:r>
        <w:t>The project is of national significance. By national significance, we mean projects that are replicable and scalable and address an issue or meet a need that is likely to be encountered in more than one locality and where national action is needed, or action is needed to ensure equality of opportunity or access for particular groups.</w:t>
      </w:r>
    </w:p>
    <w:p w:rsidR="00C07D34" w:rsidRDefault="00C07D34" w:rsidP="00C07D34">
      <w:pPr>
        <w:pStyle w:val="ListParagraph"/>
        <w:spacing w:after="0"/>
      </w:pPr>
    </w:p>
    <w:p w:rsidR="00C07D34" w:rsidRDefault="00C07D34" w:rsidP="00C07D34">
      <w:pPr>
        <w:pStyle w:val="Default0"/>
        <w:numPr>
          <w:ilvl w:val="0"/>
          <w:numId w:val="29"/>
        </w:numPr>
      </w:pPr>
      <w:r>
        <w:t xml:space="preserve">The lead body has prior experience of delivering national projects.  </w:t>
      </w:r>
      <w:r w:rsidR="00D8402C">
        <w:br/>
      </w:r>
    </w:p>
    <w:p w:rsidR="00236D3B" w:rsidRPr="00236D3B" w:rsidRDefault="00D33A31" w:rsidP="00236D3B">
      <w:pPr>
        <w:pStyle w:val="Default0"/>
        <w:numPr>
          <w:ilvl w:val="0"/>
          <w:numId w:val="37"/>
        </w:numPr>
        <w:ind w:left="360"/>
        <w:rPr>
          <w:b/>
          <w:bCs/>
        </w:rPr>
      </w:pPr>
      <w:r w:rsidRPr="00236D3B">
        <w:rPr>
          <w:b/>
          <w:bCs/>
        </w:rPr>
        <w:t xml:space="preserve">Are you able to agree with the statements above in relation to this bid? </w:t>
      </w:r>
      <w:r w:rsidR="00236D3B" w:rsidRPr="00236D3B">
        <w:rPr>
          <w:b/>
          <w:color w:val="000000" w:themeColor="text1"/>
          <w:lang w:eastAsia="ja-JP"/>
        </w:rPr>
        <w:t>Please tick (</w:t>
      </w:r>
      <w:r w:rsidR="00236D3B" w:rsidRPr="00236D3B">
        <w:rPr>
          <w:b/>
          <w:color w:val="000000" w:themeColor="text1"/>
          <w:lang w:eastAsia="ja-JP"/>
        </w:rPr>
        <w:sym w:font="Wingdings 2" w:char="F050"/>
      </w:r>
      <w:r w:rsidR="00236D3B" w:rsidRPr="00236D3B">
        <w:rPr>
          <w:b/>
          <w:color w:val="000000" w:themeColor="text1"/>
          <w:lang w:eastAsia="ja-JP"/>
        </w:rPr>
        <w:t>)</w:t>
      </w:r>
    </w:p>
    <w:p w:rsidR="00D33A31" w:rsidRDefault="00D33A31" w:rsidP="00236D3B">
      <w:pPr>
        <w:pStyle w:val="Default0"/>
        <w:ind w:left="360"/>
      </w:pPr>
      <w:r w:rsidRPr="00D33A31">
        <w:t xml:space="preserve">Yes </w:t>
      </w:r>
      <w:r>
        <w:tab/>
      </w:r>
      <w:r>
        <w:tab/>
      </w:r>
      <w:r>
        <w:tab/>
      </w:r>
      <w:r>
        <w:tab/>
      </w:r>
      <w:r>
        <w:tab/>
      </w:r>
      <w:r>
        <w:tab/>
      </w:r>
      <w:r w:rsidRPr="00D33A31">
        <w:t xml:space="preserve">No </w:t>
      </w:r>
    </w:p>
    <w:p w:rsidR="00C07D34" w:rsidRDefault="00C07D34" w:rsidP="00D33A31">
      <w:pPr>
        <w:pStyle w:val="Default0"/>
        <w:spacing w:before="10"/>
      </w:pPr>
    </w:p>
    <w:p w:rsidR="00D33A31" w:rsidRPr="00D33A31" w:rsidRDefault="00D33A31" w:rsidP="00D33A31">
      <w:pPr>
        <w:pStyle w:val="Default0"/>
        <w:spacing w:before="10"/>
      </w:pPr>
      <w:r w:rsidRPr="00D33A31">
        <w:t xml:space="preserve">In addition to the eligibility statements above, the DfE will not award you funding unless you are able to answer </w:t>
      </w:r>
      <w:r w:rsidRPr="00D33A31">
        <w:rPr>
          <w:b/>
          <w:bCs/>
        </w:rPr>
        <w:t xml:space="preserve">no </w:t>
      </w:r>
      <w:r w:rsidRPr="00D33A31">
        <w:t xml:space="preserve">to all of the grounds for refusal listed in Annex A of this form. Please review the grounds for refusal at Annex A and then answer the question below. </w:t>
      </w:r>
      <w:r>
        <w:br/>
      </w:r>
    </w:p>
    <w:p w:rsidR="00C07D34" w:rsidRDefault="00D33A31" w:rsidP="00236D3B">
      <w:pPr>
        <w:pStyle w:val="Default0"/>
      </w:pPr>
      <w:r w:rsidRPr="00D33A31">
        <w:rPr>
          <w:b/>
          <w:bCs/>
        </w:rPr>
        <w:t xml:space="preserve">2) Is your organisation, any directors or partners or any person who has powers of representation, decision or control, able to answer </w:t>
      </w:r>
      <w:r w:rsidRPr="00704F1A">
        <w:rPr>
          <w:b/>
          <w:bCs/>
          <w:u w:val="single"/>
        </w:rPr>
        <w:t>no</w:t>
      </w:r>
      <w:r w:rsidRPr="00D33A31">
        <w:rPr>
          <w:b/>
          <w:bCs/>
        </w:rPr>
        <w:t xml:space="preserve"> to </w:t>
      </w:r>
      <w:r w:rsidR="00C45D81">
        <w:rPr>
          <w:b/>
          <w:bCs/>
        </w:rPr>
        <w:t xml:space="preserve">all </w:t>
      </w:r>
      <w:r w:rsidRPr="00D33A31">
        <w:rPr>
          <w:b/>
          <w:bCs/>
        </w:rPr>
        <w:t xml:space="preserve">the grounds for refusal listed at Annex A? </w:t>
      </w:r>
      <w:r w:rsidR="00236D3B" w:rsidRPr="00236D3B">
        <w:rPr>
          <w:b/>
          <w:color w:val="000000" w:themeColor="text1"/>
          <w:lang w:eastAsia="ja-JP"/>
        </w:rPr>
        <w:t>Please tick (</w:t>
      </w:r>
      <w:r w:rsidR="00236D3B" w:rsidRPr="00236D3B">
        <w:rPr>
          <w:b/>
          <w:color w:val="000000" w:themeColor="text1"/>
          <w:lang w:eastAsia="ja-JP"/>
        </w:rPr>
        <w:sym w:font="Wingdings 2" w:char="F050"/>
      </w:r>
      <w:r w:rsidR="00236D3B" w:rsidRPr="00236D3B">
        <w:rPr>
          <w:b/>
          <w:color w:val="000000" w:themeColor="text1"/>
          <w:lang w:eastAsia="ja-JP"/>
        </w:rPr>
        <w:t>)</w:t>
      </w:r>
    </w:p>
    <w:p w:rsidR="00D33A31" w:rsidRPr="00D33A31" w:rsidRDefault="00D33A31" w:rsidP="00C07D34">
      <w:pPr>
        <w:spacing w:after="0"/>
        <w:rPr>
          <w:lang w:eastAsia="ja-JP"/>
        </w:rPr>
      </w:pPr>
      <w:r w:rsidRPr="00D33A31">
        <w:t>Yes</w:t>
      </w:r>
      <w:r>
        <w:t xml:space="preserve">                                                       </w:t>
      </w:r>
      <w:r w:rsidRPr="00D33A31">
        <w:t xml:space="preserve"> No</w:t>
      </w:r>
    </w:p>
    <w:p w:rsidR="00D33A31" w:rsidRDefault="00D33A31" w:rsidP="00F04094">
      <w:pPr>
        <w:rPr>
          <w:lang w:eastAsia="ja-JP"/>
        </w:rPr>
      </w:pPr>
    </w:p>
    <w:p w:rsidR="003455BC" w:rsidRPr="008674AF" w:rsidRDefault="003455BC" w:rsidP="00777A1D">
      <w:pPr>
        <w:pStyle w:val="Heading2"/>
        <w:rPr>
          <w:color w:val="1F497D" w:themeColor="text2"/>
        </w:rPr>
      </w:pPr>
      <w:bookmarkStart w:id="4" w:name="_Toc400456826"/>
      <w:r w:rsidRPr="008674AF">
        <w:rPr>
          <w:color w:val="1F497D" w:themeColor="text2"/>
        </w:rPr>
        <w:lastRenderedPageBreak/>
        <w:t>Restrictions on certain types of grant funded activity</w:t>
      </w:r>
      <w:bookmarkEnd w:id="4"/>
      <w:r w:rsidR="007124AC" w:rsidRPr="008674AF">
        <w:rPr>
          <w:color w:val="1F497D" w:themeColor="text2"/>
        </w:rPr>
        <w:br/>
      </w:r>
    </w:p>
    <w:p w:rsidR="00AD2488" w:rsidRPr="00AD2488" w:rsidRDefault="00295736" w:rsidP="00AD2488">
      <w:pPr>
        <w:pStyle w:val="Default0"/>
      </w:pPr>
      <w:r>
        <w:t>Due to g</w:t>
      </w:r>
      <w:r w:rsidR="00AD2488" w:rsidRPr="00AD2488">
        <w:t xml:space="preserve">overnment spending controls there are restrictions on certain types of activity that can be financed with public funds (“Efficiency Controls”). These Efficiency Controls apply to marketing, the development of digital services and consultancy. </w:t>
      </w:r>
    </w:p>
    <w:p w:rsidR="00AD2488" w:rsidRPr="00AD2488" w:rsidRDefault="00AD2488" w:rsidP="00AD2488">
      <w:pPr>
        <w:pStyle w:val="Default0"/>
        <w:spacing w:before="7"/>
      </w:pPr>
    </w:p>
    <w:p w:rsidR="00AD2488" w:rsidRPr="00AD2488" w:rsidRDefault="00295736" w:rsidP="00AD2488">
      <w:pPr>
        <w:pStyle w:val="Default0"/>
        <w:spacing w:before="7"/>
      </w:pPr>
      <w:r>
        <w:t>At Section s</w:t>
      </w:r>
      <w:r w:rsidR="00AD2488" w:rsidRPr="00AD2488">
        <w:t>ix of this application form, furt</w:t>
      </w:r>
      <w:r>
        <w:t>her information is given about efficiency c</w:t>
      </w:r>
      <w:r w:rsidR="00AD2488" w:rsidRPr="00AD2488">
        <w:t xml:space="preserve">ontrols, and you are asked to set out which elements, if any, of your proposal include activity where there are funding restrictions in place. </w:t>
      </w:r>
    </w:p>
    <w:p w:rsidR="00AD2488" w:rsidRPr="00AD2488" w:rsidRDefault="00AD2488" w:rsidP="00AD2488">
      <w:pPr>
        <w:pStyle w:val="Default0"/>
        <w:spacing w:before="11"/>
      </w:pPr>
    </w:p>
    <w:p w:rsidR="00AD2488" w:rsidRPr="00AD2488" w:rsidRDefault="00295736" w:rsidP="00AD2488">
      <w:pPr>
        <w:pStyle w:val="Default0"/>
        <w:spacing w:before="11"/>
      </w:pPr>
      <w:r>
        <w:t>Due to these efficiency c</w:t>
      </w:r>
      <w:r w:rsidR="00AD2488" w:rsidRPr="00AD2488">
        <w:t xml:space="preserve">ontrols, bids should limit such activity for which funding is requested. This does </w:t>
      </w:r>
      <w:r w:rsidR="00AD2488" w:rsidRPr="00AD2488">
        <w:rPr>
          <w:b/>
          <w:bCs/>
        </w:rPr>
        <w:t xml:space="preserve">not </w:t>
      </w:r>
      <w:r w:rsidR="00AD2488" w:rsidRPr="00AD2488">
        <w:t xml:space="preserve">preclude this activity being considered for funding, but proposals where a significant part of the grant being applied for will be used for these areas can only be considered if there is an </w:t>
      </w:r>
      <w:r w:rsidR="00AD2488" w:rsidRPr="00AD2488">
        <w:rPr>
          <w:b/>
          <w:bCs/>
        </w:rPr>
        <w:t xml:space="preserve">overwhelming </w:t>
      </w:r>
      <w:r w:rsidR="00AD2488" w:rsidRPr="00AD2488">
        <w:t xml:space="preserve">case for the proposed product or service. </w:t>
      </w:r>
    </w:p>
    <w:p w:rsidR="00AD2488" w:rsidRPr="00AD2488" w:rsidRDefault="00AD2488" w:rsidP="00AD2488">
      <w:pPr>
        <w:pStyle w:val="Default0"/>
        <w:rPr>
          <w:b/>
          <w:bCs/>
        </w:rPr>
      </w:pPr>
    </w:p>
    <w:p w:rsidR="00AD2488" w:rsidRPr="00AD2488" w:rsidRDefault="00AD2488" w:rsidP="00AD2488">
      <w:pPr>
        <w:pStyle w:val="Default0"/>
      </w:pPr>
      <w:r w:rsidRPr="00AD2488">
        <w:rPr>
          <w:b/>
          <w:bCs/>
        </w:rPr>
        <w:t xml:space="preserve">3) Do you believe that part/s of your proposal is to fund activity covered by Efficiency Controls? </w:t>
      </w:r>
      <w:r w:rsidR="00236D3B" w:rsidRPr="00236D3B">
        <w:rPr>
          <w:b/>
          <w:color w:val="000000" w:themeColor="text1"/>
          <w:lang w:eastAsia="ja-JP"/>
        </w:rPr>
        <w:t>Please tick (</w:t>
      </w:r>
      <w:r w:rsidR="00236D3B" w:rsidRPr="00236D3B">
        <w:rPr>
          <w:b/>
          <w:color w:val="000000" w:themeColor="text1"/>
          <w:lang w:eastAsia="ja-JP"/>
        </w:rPr>
        <w:sym w:font="Wingdings 2" w:char="F050"/>
      </w:r>
      <w:r w:rsidR="00236D3B" w:rsidRPr="00236D3B">
        <w:rPr>
          <w:b/>
          <w:color w:val="000000" w:themeColor="text1"/>
          <w:lang w:eastAsia="ja-JP"/>
        </w:rPr>
        <w:t>)</w:t>
      </w:r>
    </w:p>
    <w:p w:rsidR="00C07D34" w:rsidRDefault="00C07D34" w:rsidP="00AD2488"/>
    <w:p w:rsidR="00AD2488" w:rsidRPr="00AD2488" w:rsidRDefault="00AD2488" w:rsidP="00AD2488">
      <w:r w:rsidRPr="00AD2488">
        <w:t xml:space="preserve">Yes </w:t>
      </w:r>
      <w:r>
        <w:tab/>
      </w:r>
      <w:r>
        <w:tab/>
      </w:r>
      <w:r>
        <w:tab/>
      </w:r>
      <w:r>
        <w:tab/>
      </w:r>
      <w:r>
        <w:tab/>
      </w:r>
      <w:r>
        <w:tab/>
      </w:r>
      <w:r w:rsidRPr="00AD2488">
        <w:t>No</w:t>
      </w:r>
    </w:p>
    <w:p w:rsidR="00AD2488" w:rsidRDefault="00AD2488" w:rsidP="005F50C9"/>
    <w:p w:rsidR="00897094" w:rsidRDefault="000C5737" w:rsidP="0063437E">
      <w:pPr>
        <w:pStyle w:val="TOCHeading"/>
        <w:outlineLvl w:val="0"/>
      </w:pPr>
      <w:bookmarkStart w:id="5" w:name="_Toc400456829"/>
      <w:r>
        <w:lastRenderedPageBreak/>
        <w:t xml:space="preserve">Section </w:t>
      </w:r>
      <w:r w:rsidR="008C0AB8">
        <w:t>Three</w:t>
      </w:r>
      <w:r w:rsidR="00897094">
        <w:t xml:space="preserve">: About your </w:t>
      </w:r>
      <w:r w:rsidR="00D0508D">
        <w:t>organisation</w:t>
      </w:r>
      <w:bookmarkEnd w:id="5"/>
      <w:r w:rsidR="00D0508D">
        <w:t xml:space="preserve"> </w:t>
      </w:r>
    </w:p>
    <w:p w:rsidR="005D3552" w:rsidRPr="00464F0E" w:rsidRDefault="005D3552" w:rsidP="005D3552">
      <w:pPr>
        <w:rPr>
          <w:b/>
          <w:color w:val="1F497D" w:themeColor="text2"/>
          <w:sz w:val="28"/>
          <w:lang w:eastAsia="ja-JP"/>
        </w:rPr>
      </w:pPr>
      <w:r w:rsidRPr="00464F0E">
        <w:rPr>
          <w:b/>
          <w:color w:val="1F497D" w:themeColor="text2"/>
          <w:sz w:val="28"/>
          <w:lang w:eastAsia="ja-JP"/>
        </w:rPr>
        <w:t>What is your organisation name address and contact details</w:t>
      </w:r>
      <w:r w:rsidR="00115585" w:rsidRPr="00464F0E">
        <w:rPr>
          <w:b/>
          <w:color w:val="1F497D" w:themeColor="text2"/>
          <w:sz w:val="28"/>
          <w:lang w:eastAsia="ja-JP"/>
        </w:rPr>
        <w:t>?</w:t>
      </w:r>
    </w:p>
    <w:p w:rsidR="00D42D55" w:rsidRPr="004D440E" w:rsidRDefault="004D440E" w:rsidP="005D3552">
      <w:pPr>
        <w:rPr>
          <w:color w:val="1F497D" w:themeColor="text2"/>
          <w:lang w:eastAsia="ja-JP"/>
        </w:rPr>
      </w:pPr>
      <w:r w:rsidRPr="004D440E">
        <w:rPr>
          <w:color w:val="1F497D" w:themeColor="text2"/>
          <w:lang w:eastAsia="ja-JP"/>
        </w:rPr>
        <w:t xml:space="preserve">Question 1) </w:t>
      </w:r>
      <w:proofErr w:type="gramStart"/>
      <w:r w:rsidR="00F4290B">
        <w:rPr>
          <w:color w:val="1F497D" w:themeColor="text2"/>
          <w:lang w:eastAsia="ja-JP"/>
        </w:rPr>
        <w:t>P</w:t>
      </w:r>
      <w:r w:rsidR="00D42D55" w:rsidRPr="004D440E">
        <w:rPr>
          <w:color w:val="1F497D" w:themeColor="text2"/>
          <w:lang w:eastAsia="ja-JP"/>
        </w:rPr>
        <w:t>lease</w:t>
      </w:r>
      <w:proofErr w:type="gramEnd"/>
      <w:r w:rsidR="00D42D55" w:rsidRPr="004D440E">
        <w:rPr>
          <w:color w:val="1F497D" w:themeColor="text2"/>
          <w:lang w:eastAsia="ja-JP"/>
        </w:rPr>
        <w:t xml:space="preserve"> provide the following information for organisation submitting the bid or acting as the lead where a consortium bid is submitted. </w:t>
      </w:r>
    </w:p>
    <w:p w:rsidR="00897094" w:rsidRDefault="004D440E" w:rsidP="000C2F99">
      <w:pPr>
        <w:rPr>
          <w:lang w:eastAsia="ja-JP"/>
        </w:rPr>
      </w:pPr>
      <w:r>
        <w:rPr>
          <w:lang w:eastAsia="ja-JP"/>
        </w:rPr>
        <w:t>1a)</w:t>
      </w:r>
      <w:r w:rsidR="00236D3B">
        <w:rPr>
          <w:lang w:eastAsia="ja-JP"/>
        </w:rPr>
        <w:t xml:space="preserve"> </w:t>
      </w:r>
      <w:r>
        <w:rPr>
          <w:lang w:eastAsia="ja-JP"/>
        </w:rPr>
        <w:t xml:space="preserve"> </w:t>
      </w:r>
      <w:proofErr w:type="gramStart"/>
      <w:r w:rsidR="00E61DA5">
        <w:rPr>
          <w:lang w:eastAsia="ja-JP"/>
        </w:rPr>
        <w:t>What</w:t>
      </w:r>
      <w:proofErr w:type="gramEnd"/>
      <w:r w:rsidR="00E61DA5">
        <w:rPr>
          <w:lang w:eastAsia="ja-JP"/>
        </w:rPr>
        <w:t xml:space="preserve"> is your organisation’s full legal name</w:t>
      </w:r>
      <w:r w:rsidR="00AD2488">
        <w:rPr>
          <w:lang w:eastAsia="ja-JP"/>
        </w:rPr>
        <w:t xml:space="preserve">? </w:t>
      </w:r>
    </w:p>
    <w:tbl>
      <w:tblPr>
        <w:tblStyle w:val="TableGrid"/>
        <w:tblW w:w="0" w:type="auto"/>
        <w:tblInd w:w="534" w:type="dxa"/>
        <w:tblLook w:val="04A0" w:firstRow="1" w:lastRow="0" w:firstColumn="1" w:lastColumn="0" w:noHBand="0" w:noVBand="1"/>
      </w:tblPr>
      <w:tblGrid>
        <w:gridCol w:w="9180"/>
      </w:tblGrid>
      <w:tr w:rsidR="00AD2488" w:rsidTr="007F7E41">
        <w:tc>
          <w:tcPr>
            <w:tcW w:w="9180" w:type="dxa"/>
          </w:tcPr>
          <w:p w:rsidR="00C07D34" w:rsidRDefault="00C07D34" w:rsidP="007F7E41">
            <w:pPr>
              <w:pStyle w:val="ListParagraph"/>
              <w:ind w:left="0"/>
              <w:rPr>
                <w:lang w:eastAsia="ja-JP"/>
              </w:rPr>
            </w:pPr>
          </w:p>
        </w:tc>
      </w:tr>
    </w:tbl>
    <w:p w:rsidR="00AD2488" w:rsidRDefault="00AD2488" w:rsidP="00AD2488">
      <w:pPr>
        <w:pStyle w:val="ListParagraph"/>
        <w:ind w:left="1080"/>
        <w:rPr>
          <w:lang w:eastAsia="ja-JP"/>
        </w:rPr>
      </w:pPr>
    </w:p>
    <w:p w:rsidR="00AD2488" w:rsidRDefault="004D440E" w:rsidP="000C2F99">
      <w:pPr>
        <w:rPr>
          <w:lang w:eastAsia="ja-JP"/>
        </w:rPr>
      </w:pPr>
      <w:r>
        <w:rPr>
          <w:lang w:eastAsia="ja-JP"/>
        </w:rPr>
        <w:t xml:space="preserve">1b) </w:t>
      </w:r>
      <w:proofErr w:type="gramStart"/>
      <w:r w:rsidR="00E61DA5">
        <w:rPr>
          <w:lang w:eastAsia="ja-JP"/>
        </w:rPr>
        <w:t>What</w:t>
      </w:r>
      <w:proofErr w:type="gramEnd"/>
      <w:r w:rsidR="00E61DA5">
        <w:rPr>
          <w:lang w:eastAsia="ja-JP"/>
        </w:rPr>
        <w:t xml:space="preserve"> other name</w:t>
      </w:r>
      <w:r w:rsidR="00F4290B">
        <w:rPr>
          <w:lang w:eastAsia="ja-JP"/>
        </w:rPr>
        <w:t>/s</w:t>
      </w:r>
      <w:r w:rsidR="00E61DA5">
        <w:rPr>
          <w:lang w:eastAsia="ja-JP"/>
        </w:rPr>
        <w:t xml:space="preserve"> do</w:t>
      </w:r>
      <w:r w:rsidR="00F4290B">
        <w:rPr>
          <w:lang w:eastAsia="ja-JP"/>
        </w:rPr>
        <w:t>es</w:t>
      </w:r>
      <w:r w:rsidR="00E61DA5">
        <w:rPr>
          <w:lang w:eastAsia="ja-JP"/>
        </w:rPr>
        <w:t xml:space="preserve"> you</w:t>
      </w:r>
      <w:r w:rsidR="00F4290B">
        <w:rPr>
          <w:lang w:eastAsia="ja-JP"/>
        </w:rPr>
        <w:t>r organisation</w:t>
      </w:r>
      <w:r w:rsidR="00E61DA5">
        <w:rPr>
          <w:lang w:eastAsia="ja-JP"/>
        </w:rPr>
        <w:t xml:space="preserve"> use</w:t>
      </w:r>
      <w:r w:rsidR="00AD2488">
        <w:rPr>
          <w:lang w:eastAsia="ja-JP"/>
        </w:rPr>
        <w:t xml:space="preserve">? </w:t>
      </w:r>
      <w:r w:rsidR="00F4290B">
        <w:rPr>
          <w:lang w:eastAsia="ja-JP"/>
        </w:rPr>
        <w:t xml:space="preserve">If none please write ‘none’ </w:t>
      </w:r>
    </w:p>
    <w:tbl>
      <w:tblPr>
        <w:tblStyle w:val="TableGrid"/>
        <w:tblW w:w="0" w:type="auto"/>
        <w:tblInd w:w="534" w:type="dxa"/>
        <w:tblLook w:val="04A0" w:firstRow="1" w:lastRow="0" w:firstColumn="1" w:lastColumn="0" w:noHBand="0" w:noVBand="1"/>
      </w:tblPr>
      <w:tblGrid>
        <w:gridCol w:w="9180"/>
      </w:tblGrid>
      <w:tr w:rsidR="00AD2488" w:rsidTr="007F7E41">
        <w:tc>
          <w:tcPr>
            <w:tcW w:w="9180" w:type="dxa"/>
          </w:tcPr>
          <w:p w:rsidR="00AD2488" w:rsidRDefault="00AD2488" w:rsidP="004226D5">
            <w:pPr>
              <w:pStyle w:val="ListParagraph"/>
              <w:ind w:left="0"/>
              <w:rPr>
                <w:lang w:eastAsia="ja-JP"/>
              </w:rPr>
            </w:pPr>
          </w:p>
        </w:tc>
      </w:tr>
    </w:tbl>
    <w:p w:rsidR="000C2F99" w:rsidRDefault="000C2F99" w:rsidP="000C2F99">
      <w:pPr>
        <w:rPr>
          <w:lang w:eastAsia="ja-JP"/>
        </w:rPr>
      </w:pPr>
    </w:p>
    <w:p w:rsidR="00AD2488" w:rsidRDefault="004D440E" w:rsidP="000C2F99">
      <w:pPr>
        <w:rPr>
          <w:lang w:eastAsia="ja-JP"/>
        </w:rPr>
      </w:pPr>
      <w:r>
        <w:rPr>
          <w:lang w:eastAsia="ja-JP"/>
        </w:rPr>
        <w:t xml:space="preserve">1c) </w:t>
      </w:r>
      <w:proofErr w:type="gramStart"/>
      <w:r w:rsidR="00115585">
        <w:rPr>
          <w:lang w:eastAsia="ja-JP"/>
        </w:rPr>
        <w:t>What</w:t>
      </w:r>
      <w:proofErr w:type="gramEnd"/>
      <w:r w:rsidR="00115585">
        <w:rPr>
          <w:lang w:eastAsia="ja-JP"/>
        </w:rPr>
        <w:t xml:space="preserve"> is your website address</w:t>
      </w:r>
      <w:r w:rsidR="00AD2488">
        <w:rPr>
          <w:lang w:eastAsia="ja-JP"/>
        </w:rPr>
        <w:t xml:space="preserve">? </w:t>
      </w:r>
      <w:r w:rsidR="00F4290B">
        <w:rPr>
          <w:lang w:eastAsia="ja-JP"/>
        </w:rPr>
        <w:t xml:space="preserve"> If none please write ‘none’ </w:t>
      </w:r>
      <w:r w:rsidR="00115585">
        <w:rPr>
          <w:lang w:eastAsia="ja-JP"/>
        </w:rPr>
        <w:t xml:space="preserve"> </w:t>
      </w:r>
    </w:p>
    <w:tbl>
      <w:tblPr>
        <w:tblStyle w:val="TableGrid"/>
        <w:tblW w:w="0" w:type="auto"/>
        <w:tblInd w:w="534" w:type="dxa"/>
        <w:tblLook w:val="04A0" w:firstRow="1" w:lastRow="0" w:firstColumn="1" w:lastColumn="0" w:noHBand="0" w:noVBand="1"/>
      </w:tblPr>
      <w:tblGrid>
        <w:gridCol w:w="9180"/>
      </w:tblGrid>
      <w:tr w:rsidR="00AD2488" w:rsidTr="007F7E41">
        <w:tc>
          <w:tcPr>
            <w:tcW w:w="9180" w:type="dxa"/>
          </w:tcPr>
          <w:p w:rsidR="00AD2488" w:rsidRDefault="00AD2488" w:rsidP="004226D5">
            <w:pPr>
              <w:pStyle w:val="ListParagraph"/>
              <w:ind w:left="0"/>
              <w:rPr>
                <w:lang w:eastAsia="ja-JP"/>
              </w:rPr>
            </w:pPr>
          </w:p>
        </w:tc>
      </w:tr>
    </w:tbl>
    <w:p w:rsidR="005D3552" w:rsidRDefault="005D3552" w:rsidP="00AD2488">
      <w:pPr>
        <w:pStyle w:val="ListParagraph"/>
        <w:ind w:left="1080"/>
        <w:rPr>
          <w:lang w:eastAsia="ja-JP"/>
        </w:rPr>
      </w:pPr>
    </w:p>
    <w:p w:rsidR="00AD2488" w:rsidRDefault="004D440E" w:rsidP="000C2F99">
      <w:pPr>
        <w:rPr>
          <w:lang w:eastAsia="ja-JP"/>
        </w:rPr>
      </w:pPr>
      <w:r>
        <w:rPr>
          <w:lang w:eastAsia="ja-JP"/>
        </w:rPr>
        <w:t xml:space="preserve">1d) </w:t>
      </w:r>
      <w:proofErr w:type="gramStart"/>
      <w:r w:rsidR="005D3552">
        <w:rPr>
          <w:lang w:eastAsia="ja-JP"/>
        </w:rPr>
        <w:t>What</w:t>
      </w:r>
      <w:proofErr w:type="gramEnd"/>
      <w:r w:rsidR="005D3552">
        <w:rPr>
          <w:lang w:eastAsia="ja-JP"/>
        </w:rPr>
        <w:t xml:space="preserve"> is your registered office address?</w:t>
      </w:r>
      <w:r w:rsidR="005D3552" w:rsidRPr="005D3552">
        <w:rPr>
          <w:lang w:eastAsia="ja-JP"/>
        </w:rPr>
        <w:t xml:space="preserve"> </w:t>
      </w:r>
      <w:r w:rsidR="00512AF7">
        <w:rPr>
          <w:lang w:eastAsia="ja-JP"/>
        </w:rPr>
        <w:br/>
      </w:r>
    </w:p>
    <w:tbl>
      <w:tblPr>
        <w:tblStyle w:val="TableGrid"/>
        <w:tblW w:w="0" w:type="auto"/>
        <w:tblInd w:w="534" w:type="dxa"/>
        <w:tblLook w:val="04A0" w:firstRow="1" w:lastRow="0" w:firstColumn="1" w:lastColumn="0" w:noHBand="0" w:noVBand="1"/>
      </w:tblPr>
      <w:tblGrid>
        <w:gridCol w:w="9180"/>
      </w:tblGrid>
      <w:tr w:rsidR="00AD2488" w:rsidTr="007F7E41">
        <w:tc>
          <w:tcPr>
            <w:tcW w:w="9180" w:type="dxa"/>
          </w:tcPr>
          <w:p w:rsidR="00AD2488" w:rsidRDefault="00AD2488" w:rsidP="004226D5">
            <w:pPr>
              <w:pStyle w:val="ListParagraph"/>
              <w:ind w:left="0"/>
              <w:rPr>
                <w:lang w:eastAsia="ja-JP"/>
              </w:rPr>
            </w:pPr>
          </w:p>
        </w:tc>
      </w:tr>
    </w:tbl>
    <w:p w:rsidR="00512AF7" w:rsidRDefault="00512AF7" w:rsidP="00AD2488">
      <w:pPr>
        <w:pStyle w:val="ListParagraph"/>
        <w:ind w:left="1080"/>
        <w:rPr>
          <w:lang w:eastAsia="ja-JP"/>
        </w:rPr>
      </w:pPr>
    </w:p>
    <w:p w:rsidR="00AD2488" w:rsidRDefault="004D440E" w:rsidP="000C2F99">
      <w:pPr>
        <w:rPr>
          <w:lang w:eastAsia="ja-JP"/>
        </w:rPr>
      </w:pPr>
      <w:r>
        <w:rPr>
          <w:lang w:eastAsia="ja-JP"/>
        </w:rPr>
        <w:t xml:space="preserve">1e) </w:t>
      </w:r>
      <w:proofErr w:type="gramStart"/>
      <w:r w:rsidR="00512AF7">
        <w:rPr>
          <w:lang w:eastAsia="ja-JP"/>
        </w:rPr>
        <w:t>What</w:t>
      </w:r>
      <w:proofErr w:type="gramEnd"/>
      <w:r w:rsidR="00512AF7">
        <w:rPr>
          <w:lang w:eastAsia="ja-JP"/>
        </w:rPr>
        <w:t xml:space="preserve"> is your registered office postcode?</w:t>
      </w:r>
      <w:r w:rsidR="00512AF7" w:rsidRPr="005D3552">
        <w:rPr>
          <w:lang w:eastAsia="ja-JP"/>
        </w:rPr>
        <w:t xml:space="preserve"> </w:t>
      </w:r>
      <w:r w:rsidR="00AD2488">
        <w:rPr>
          <w:lang w:eastAsia="ja-JP"/>
        </w:rPr>
        <w:br/>
      </w:r>
    </w:p>
    <w:tbl>
      <w:tblPr>
        <w:tblStyle w:val="TableGrid"/>
        <w:tblW w:w="0" w:type="auto"/>
        <w:tblInd w:w="534" w:type="dxa"/>
        <w:tblLook w:val="04A0" w:firstRow="1" w:lastRow="0" w:firstColumn="1" w:lastColumn="0" w:noHBand="0" w:noVBand="1"/>
      </w:tblPr>
      <w:tblGrid>
        <w:gridCol w:w="6804"/>
      </w:tblGrid>
      <w:tr w:rsidR="00AD2488" w:rsidTr="007F7E41">
        <w:tc>
          <w:tcPr>
            <w:tcW w:w="6804" w:type="dxa"/>
          </w:tcPr>
          <w:p w:rsidR="00AD2488" w:rsidRDefault="00AD2488" w:rsidP="004226D5">
            <w:pPr>
              <w:pStyle w:val="ListParagraph"/>
              <w:ind w:left="0"/>
              <w:rPr>
                <w:lang w:eastAsia="ja-JP"/>
              </w:rPr>
            </w:pPr>
          </w:p>
        </w:tc>
      </w:tr>
    </w:tbl>
    <w:p w:rsidR="00115585" w:rsidRDefault="00115585" w:rsidP="00AD2488">
      <w:pPr>
        <w:pStyle w:val="ListParagraph"/>
        <w:ind w:left="1080"/>
        <w:rPr>
          <w:lang w:eastAsia="ja-JP"/>
        </w:rPr>
      </w:pPr>
    </w:p>
    <w:p w:rsidR="00C07D34" w:rsidRDefault="000C2F99" w:rsidP="000C2F99">
      <w:pPr>
        <w:rPr>
          <w:lang w:eastAsia="ja-JP"/>
        </w:rPr>
      </w:pPr>
      <w:r w:rsidRPr="000C2F99">
        <w:rPr>
          <w:noProof/>
        </w:rPr>
        <mc:AlternateContent>
          <mc:Choice Requires="wps">
            <w:drawing>
              <wp:anchor distT="0" distB="0" distL="114300" distR="114300" simplePos="0" relativeHeight="251661312" behindDoc="0" locked="0" layoutInCell="1" allowOverlap="1" wp14:anchorId="08A58637" wp14:editId="511AA7D9">
                <wp:simplePos x="0" y="0"/>
                <wp:positionH relativeFrom="column">
                  <wp:posOffset>1767840</wp:posOffset>
                </wp:positionH>
                <wp:positionV relativeFrom="paragraph">
                  <wp:posOffset>474980</wp:posOffset>
                </wp:positionV>
                <wp:extent cx="427990" cy="2571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57175"/>
                        </a:xfrm>
                        <a:prstGeom prst="rect">
                          <a:avLst/>
                        </a:prstGeom>
                        <a:solidFill>
                          <a:srgbClr val="FFFFFF"/>
                        </a:solidFill>
                        <a:ln w="9525">
                          <a:solidFill>
                            <a:srgbClr val="000000"/>
                          </a:solidFill>
                          <a:miter lim="800000"/>
                          <a:headEnd/>
                          <a:tailEnd/>
                        </a:ln>
                      </wps:spPr>
                      <wps:txbx>
                        <w:txbxContent>
                          <w:p w:rsidR="00DF209D" w:rsidRDefault="00DF209D" w:rsidP="000C2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2pt;margin-top:37.4pt;width:33.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">
                <v:textbox>
                  <w:txbxContent>
                    <w:p w:rsidR="00DF209D" w:rsidRDefault="00DF209D" w:rsidP="000C2F99"/>
                  </w:txbxContent>
                </v:textbox>
              </v:shape>
            </w:pict>
          </mc:Fallback>
        </mc:AlternateContent>
      </w:r>
      <w:r w:rsidRPr="000C2F99">
        <w:rPr>
          <w:noProof/>
        </w:rPr>
        <mc:AlternateContent>
          <mc:Choice Requires="wps">
            <w:drawing>
              <wp:anchor distT="0" distB="0" distL="114300" distR="114300" simplePos="0" relativeHeight="251659264" behindDoc="0" locked="0" layoutInCell="1" allowOverlap="1" wp14:anchorId="06A60EB2" wp14:editId="2B8E747E">
                <wp:simplePos x="0" y="0"/>
                <wp:positionH relativeFrom="column">
                  <wp:posOffset>643890</wp:posOffset>
                </wp:positionH>
                <wp:positionV relativeFrom="paragraph">
                  <wp:posOffset>474980</wp:posOffset>
                </wp:positionV>
                <wp:extent cx="427990" cy="257175"/>
                <wp:effectExtent l="0" t="0" r="101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57175"/>
                        </a:xfrm>
                        <a:prstGeom prst="rect">
                          <a:avLst/>
                        </a:prstGeom>
                        <a:solidFill>
                          <a:srgbClr val="FFFFFF"/>
                        </a:solidFill>
                        <a:ln w="9525">
                          <a:solidFill>
                            <a:srgbClr val="000000"/>
                          </a:solidFill>
                          <a:miter lim="800000"/>
                          <a:headEnd/>
                          <a:tailEnd/>
                        </a:ln>
                      </wps:spPr>
                      <wps:txbx>
                        <w:txbxContent>
                          <w:p w:rsidR="00DF209D" w:rsidRDefault="00DF2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7pt;margin-top:37.4pt;width:33.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H3JgIAAEw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">
                <v:textbox>
                  <w:txbxContent>
                    <w:p w:rsidR="00DF209D" w:rsidRDefault="00DF209D"/>
                  </w:txbxContent>
                </v:textbox>
              </v:shape>
            </w:pict>
          </mc:Fallback>
        </mc:AlternateContent>
      </w:r>
      <w:r w:rsidR="004D440E">
        <w:rPr>
          <w:lang w:eastAsia="ja-JP"/>
        </w:rPr>
        <w:t>1f) Are you VAT registered</w:t>
      </w:r>
      <w:r w:rsidR="00AD2488">
        <w:rPr>
          <w:lang w:eastAsia="ja-JP"/>
        </w:rPr>
        <w:t>?</w:t>
      </w:r>
      <w:r w:rsidR="00115585">
        <w:rPr>
          <w:lang w:eastAsia="ja-JP"/>
        </w:rPr>
        <w:t xml:space="preserve"> </w:t>
      </w:r>
      <w:r w:rsidR="00236D3B">
        <w:rPr>
          <w:color w:val="000000" w:themeColor="text1"/>
          <w:lang w:eastAsia="ja-JP"/>
        </w:rPr>
        <w:t>Please tick (</w:t>
      </w:r>
      <w:r w:rsidR="00236D3B">
        <w:rPr>
          <w:color w:val="000000" w:themeColor="text1"/>
          <w:lang w:eastAsia="ja-JP"/>
        </w:rPr>
        <w:sym w:font="Wingdings 2" w:char="F050"/>
      </w:r>
      <w:r w:rsidR="00236D3B">
        <w:rPr>
          <w:color w:val="000000" w:themeColor="text1"/>
          <w:lang w:eastAsia="ja-JP"/>
        </w:rPr>
        <w:t>)</w:t>
      </w:r>
      <w:r w:rsidR="00115585">
        <w:rPr>
          <w:lang w:eastAsia="ja-JP"/>
        </w:rPr>
        <w:br/>
      </w:r>
      <w:r w:rsidR="00AD2488">
        <w:rPr>
          <w:lang w:eastAsia="ja-JP"/>
        </w:rPr>
        <w:t xml:space="preserve"> </w:t>
      </w:r>
    </w:p>
    <w:p w:rsidR="00115585" w:rsidRDefault="00AD2488" w:rsidP="00C07D34">
      <w:pPr>
        <w:pStyle w:val="ListParagraph"/>
        <w:ind w:left="360"/>
        <w:rPr>
          <w:lang w:eastAsia="ja-JP"/>
        </w:rPr>
      </w:pPr>
      <w:r>
        <w:rPr>
          <w:lang w:eastAsia="ja-JP"/>
        </w:rPr>
        <w:t xml:space="preserve">Yes                       No </w:t>
      </w:r>
      <w:r w:rsidR="000C2F99">
        <w:rPr>
          <w:lang w:eastAsia="ja-JP"/>
        </w:rPr>
        <w:t xml:space="preserve">  </w:t>
      </w:r>
      <w:r>
        <w:rPr>
          <w:lang w:eastAsia="ja-JP"/>
        </w:rPr>
        <w:br/>
      </w:r>
    </w:p>
    <w:p w:rsidR="00AD2488" w:rsidRDefault="004D440E" w:rsidP="000C2F99">
      <w:pPr>
        <w:rPr>
          <w:lang w:eastAsia="ja-JP"/>
        </w:rPr>
      </w:pPr>
      <w:proofErr w:type="gramStart"/>
      <w:r>
        <w:rPr>
          <w:lang w:eastAsia="ja-JP"/>
        </w:rPr>
        <w:t xml:space="preserve">1g) </w:t>
      </w:r>
      <w:r w:rsidR="00AD2488">
        <w:rPr>
          <w:lang w:eastAsia="ja-JP"/>
        </w:rPr>
        <w:t>If yes, w</w:t>
      </w:r>
      <w:r>
        <w:rPr>
          <w:lang w:eastAsia="ja-JP"/>
        </w:rPr>
        <w:t xml:space="preserve">hat is your VAT </w:t>
      </w:r>
      <w:r w:rsidR="00115585">
        <w:rPr>
          <w:lang w:eastAsia="ja-JP"/>
        </w:rPr>
        <w:t>number</w:t>
      </w:r>
      <w:r w:rsidR="00AD2488">
        <w:rPr>
          <w:lang w:eastAsia="ja-JP"/>
        </w:rPr>
        <w:t>?</w:t>
      </w:r>
      <w:proofErr w:type="gramEnd"/>
      <w:r w:rsidR="00AD2488">
        <w:rPr>
          <w:lang w:eastAsia="ja-JP"/>
        </w:rPr>
        <w:t xml:space="preserve"> </w:t>
      </w:r>
      <w:r w:rsidR="00AD2488">
        <w:rPr>
          <w:lang w:eastAsia="ja-JP"/>
        </w:rPr>
        <w:br/>
      </w:r>
    </w:p>
    <w:tbl>
      <w:tblPr>
        <w:tblStyle w:val="TableGrid"/>
        <w:tblW w:w="0" w:type="auto"/>
        <w:tblInd w:w="534" w:type="dxa"/>
        <w:tblLook w:val="04A0" w:firstRow="1" w:lastRow="0" w:firstColumn="1" w:lastColumn="0" w:noHBand="0" w:noVBand="1"/>
      </w:tblPr>
      <w:tblGrid>
        <w:gridCol w:w="6945"/>
      </w:tblGrid>
      <w:tr w:rsidR="00AD2488" w:rsidTr="007F7E41">
        <w:tc>
          <w:tcPr>
            <w:tcW w:w="6945" w:type="dxa"/>
          </w:tcPr>
          <w:p w:rsidR="00AD2488" w:rsidRDefault="00AD2488" w:rsidP="004226D5">
            <w:pPr>
              <w:pStyle w:val="ListParagraph"/>
              <w:ind w:left="0"/>
              <w:rPr>
                <w:lang w:eastAsia="ja-JP"/>
              </w:rPr>
            </w:pPr>
          </w:p>
        </w:tc>
      </w:tr>
    </w:tbl>
    <w:p w:rsidR="000C2F99" w:rsidRDefault="000C2F99" w:rsidP="000C2F99">
      <w:pPr>
        <w:rPr>
          <w:lang w:eastAsia="ja-JP"/>
        </w:rPr>
      </w:pPr>
    </w:p>
    <w:p w:rsidR="000C2F99" w:rsidRDefault="000C2F99" w:rsidP="000C2F99">
      <w:pPr>
        <w:rPr>
          <w:lang w:eastAsia="ja-JP"/>
        </w:rPr>
      </w:pPr>
    </w:p>
    <w:p w:rsidR="00AD2488" w:rsidRDefault="004D440E" w:rsidP="000C2F99">
      <w:pPr>
        <w:rPr>
          <w:lang w:eastAsia="ja-JP"/>
        </w:rPr>
      </w:pPr>
      <w:r>
        <w:rPr>
          <w:lang w:eastAsia="ja-JP"/>
        </w:rPr>
        <w:lastRenderedPageBreak/>
        <w:t xml:space="preserve">1h) </w:t>
      </w:r>
      <w:r w:rsidR="00AD2488">
        <w:rPr>
          <w:lang w:eastAsia="ja-JP"/>
        </w:rPr>
        <w:t xml:space="preserve">Please provide below the contact details of someone who we can contact during office hours who has sufficient knowledge of your proposal to discuss it with us. </w:t>
      </w:r>
      <w:r w:rsidR="005D3552">
        <w:rPr>
          <w:lang w:eastAsia="ja-JP"/>
        </w:rPr>
        <w:t xml:space="preserve">  </w:t>
      </w:r>
      <w:r w:rsidR="00E804FA">
        <w:rPr>
          <w:lang w:eastAsia="ja-JP"/>
        </w:rPr>
        <w:br/>
      </w:r>
      <w:r w:rsidR="00AD2488">
        <w:rPr>
          <w:lang w:eastAsia="ja-JP"/>
        </w:rPr>
        <w:br/>
        <w:t>Full name</w:t>
      </w:r>
    </w:p>
    <w:tbl>
      <w:tblPr>
        <w:tblStyle w:val="TableGrid"/>
        <w:tblW w:w="0" w:type="auto"/>
        <w:tblInd w:w="817" w:type="dxa"/>
        <w:tblLook w:val="04A0" w:firstRow="1" w:lastRow="0" w:firstColumn="1" w:lastColumn="0" w:noHBand="0" w:noVBand="1"/>
      </w:tblPr>
      <w:tblGrid>
        <w:gridCol w:w="8897"/>
      </w:tblGrid>
      <w:tr w:rsidR="00AD2488" w:rsidTr="007F7E41">
        <w:tc>
          <w:tcPr>
            <w:tcW w:w="8897" w:type="dxa"/>
          </w:tcPr>
          <w:p w:rsidR="00AD2488" w:rsidRDefault="00AD2488" w:rsidP="004226D5">
            <w:pPr>
              <w:pStyle w:val="ListParagraph"/>
              <w:ind w:left="0"/>
              <w:rPr>
                <w:lang w:eastAsia="ja-JP"/>
              </w:rPr>
            </w:pPr>
          </w:p>
        </w:tc>
      </w:tr>
    </w:tbl>
    <w:p w:rsidR="000C2F99" w:rsidRDefault="000C2F99" w:rsidP="007F7E41">
      <w:pPr>
        <w:rPr>
          <w:lang w:eastAsia="ja-JP"/>
        </w:rPr>
      </w:pPr>
    </w:p>
    <w:p w:rsidR="00AD2488" w:rsidRDefault="00AD2488" w:rsidP="007F7E41">
      <w:pPr>
        <w:rPr>
          <w:lang w:eastAsia="ja-JP"/>
        </w:rPr>
      </w:pPr>
      <w:r>
        <w:rPr>
          <w:lang w:eastAsia="ja-JP"/>
        </w:rPr>
        <w:t>Position (job title)</w:t>
      </w:r>
    </w:p>
    <w:tbl>
      <w:tblPr>
        <w:tblStyle w:val="TableGrid"/>
        <w:tblW w:w="0" w:type="auto"/>
        <w:tblInd w:w="959" w:type="dxa"/>
        <w:tblLook w:val="04A0" w:firstRow="1" w:lastRow="0" w:firstColumn="1" w:lastColumn="0" w:noHBand="0" w:noVBand="1"/>
      </w:tblPr>
      <w:tblGrid>
        <w:gridCol w:w="8755"/>
      </w:tblGrid>
      <w:tr w:rsidR="00AD2488" w:rsidTr="007F7E41">
        <w:tc>
          <w:tcPr>
            <w:tcW w:w="8755" w:type="dxa"/>
          </w:tcPr>
          <w:p w:rsidR="00AD2488" w:rsidRDefault="00AD2488" w:rsidP="004226D5">
            <w:pPr>
              <w:pStyle w:val="ListParagraph"/>
              <w:ind w:left="0"/>
              <w:rPr>
                <w:lang w:eastAsia="ja-JP"/>
              </w:rPr>
            </w:pPr>
          </w:p>
        </w:tc>
      </w:tr>
    </w:tbl>
    <w:p w:rsidR="000C2F99" w:rsidRDefault="000C2F99" w:rsidP="000C2F99">
      <w:pPr>
        <w:rPr>
          <w:lang w:eastAsia="ja-JP"/>
        </w:rPr>
      </w:pPr>
    </w:p>
    <w:p w:rsidR="00921268" w:rsidRDefault="00AD2488" w:rsidP="000C2F99">
      <w:pPr>
        <w:rPr>
          <w:lang w:eastAsia="ja-JP"/>
        </w:rPr>
      </w:pPr>
      <w:r>
        <w:rPr>
          <w:lang w:eastAsia="ja-JP"/>
        </w:rPr>
        <w:t xml:space="preserve">Email </w:t>
      </w:r>
    </w:p>
    <w:tbl>
      <w:tblPr>
        <w:tblStyle w:val="TableGrid"/>
        <w:tblW w:w="0" w:type="auto"/>
        <w:tblInd w:w="1080" w:type="dxa"/>
        <w:tblLook w:val="04A0" w:firstRow="1" w:lastRow="0" w:firstColumn="1" w:lastColumn="0" w:noHBand="0" w:noVBand="1"/>
      </w:tblPr>
      <w:tblGrid>
        <w:gridCol w:w="5691"/>
      </w:tblGrid>
      <w:tr w:rsidR="00921268" w:rsidTr="00582BA9">
        <w:tc>
          <w:tcPr>
            <w:tcW w:w="5691" w:type="dxa"/>
          </w:tcPr>
          <w:p w:rsidR="00921268" w:rsidRDefault="00921268" w:rsidP="004226D5">
            <w:pPr>
              <w:pStyle w:val="ListParagraph"/>
              <w:ind w:left="0"/>
              <w:rPr>
                <w:lang w:eastAsia="ja-JP"/>
              </w:rPr>
            </w:pPr>
          </w:p>
        </w:tc>
      </w:tr>
    </w:tbl>
    <w:p w:rsidR="000C2F99" w:rsidRDefault="000C2F99" w:rsidP="000C2F99">
      <w:pPr>
        <w:rPr>
          <w:lang w:eastAsia="ja-JP"/>
        </w:rPr>
      </w:pPr>
    </w:p>
    <w:p w:rsidR="00921268" w:rsidRDefault="00AD2488" w:rsidP="000C2F99">
      <w:pPr>
        <w:rPr>
          <w:lang w:eastAsia="ja-JP"/>
        </w:rPr>
      </w:pPr>
      <w:r>
        <w:rPr>
          <w:lang w:eastAsia="ja-JP"/>
        </w:rPr>
        <w:t xml:space="preserve">Phone Number </w:t>
      </w:r>
    </w:p>
    <w:tbl>
      <w:tblPr>
        <w:tblStyle w:val="TableGrid"/>
        <w:tblW w:w="0" w:type="auto"/>
        <w:tblInd w:w="1080" w:type="dxa"/>
        <w:tblLook w:val="04A0" w:firstRow="1" w:lastRow="0" w:firstColumn="1" w:lastColumn="0" w:noHBand="0" w:noVBand="1"/>
      </w:tblPr>
      <w:tblGrid>
        <w:gridCol w:w="5691"/>
      </w:tblGrid>
      <w:tr w:rsidR="00921268" w:rsidTr="00582BA9">
        <w:tc>
          <w:tcPr>
            <w:tcW w:w="5691" w:type="dxa"/>
          </w:tcPr>
          <w:p w:rsidR="00921268" w:rsidRDefault="00921268" w:rsidP="004226D5">
            <w:pPr>
              <w:pStyle w:val="ListParagraph"/>
              <w:ind w:left="0"/>
              <w:rPr>
                <w:lang w:eastAsia="ja-JP"/>
              </w:rPr>
            </w:pPr>
          </w:p>
        </w:tc>
      </w:tr>
    </w:tbl>
    <w:p w:rsidR="00921268" w:rsidRDefault="000C2F99" w:rsidP="007F7E41">
      <w:pPr>
        <w:ind w:firstLine="720"/>
        <w:rPr>
          <w:lang w:eastAsia="ja-JP"/>
        </w:rPr>
      </w:pPr>
      <w:r>
        <w:rPr>
          <w:lang w:eastAsia="ja-JP"/>
        </w:rPr>
        <w:br/>
      </w:r>
      <w:r w:rsidR="00921268">
        <w:rPr>
          <w:lang w:eastAsia="ja-JP"/>
        </w:rPr>
        <w:t>Mobile Number</w:t>
      </w:r>
    </w:p>
    <w:tbl>
      <w:tblPr>
        <w:tblStyle w:val="TableGrid"/>
        <w:tblW w:w="0" w:type="auto"/>
        <w:tblInd w:w="1080" w:type="dxa"/>
        <w:tblLook w:val="04A0" w:firstRow="1" w:lastRow="0" w:firstColumn="1" w:lastColumn="0" w:noHBand="0" w:noVBand="1"/>
      </w:tblPr>
      <w:tblGrid>
        <w:gridCol w:w="5691"/>
      </w:tblGrid>
      <w:tr w:rsidR="00921268" w:rsidTr="00582BA9">
        <w:tc>
          <w:tcPr>
            <w:tcW w:w="5691" w:type="dxa"/>
          </w:tcPr>
          <w:p w:rsidR="00921268" w:rsidRDefault="00921268" w:rsidP="004226D5">
            <w:pPr>
              <w:pStyle w:val="ListParagraph"/>
              <w:ind w:left="0"/>
              <w:rPr>
                <w:lang w:eastAsia="ja-JP"/>
              </w:rPr>
            </w:pPr>
          </w:p>
        </w:tc>
      </w:tr>
    </w:tbl>
    <w:p w:rsidR="00921268" w:rsidRDefault="00921268" w:rsidP="00921268">
      <w:pPr>
        <w:pStyle w:val="ListParagraph"/>
        <w:ind w:left="1080"/>
        <w:rPr>
          <w:lang w:eastAsia="ja-JP"/>
        </w:rPr>
      </w:pPr>
    </w:p>
    <w:p w:rsidR="005D3552" w:rsidRDefault="005D3552" w:rsidP="005D3552">
      <w:pPr>
        <w:rPr>
          <w:b/>
          <w:color w:val="1F497D" w:themeColor="text2"/>
          <w:sz w:val="28"/>
          <w:lang w:eastAsia="ja-JP"/>
        </w:rPr>
      </w:pPr>
      <w:r w:rsidRPr="00464F0E">
        <w:rPr>
          <w:b/>
          <w:color w:val="1F497D" w:themeColor="text2"/>
          <w:sz w:val="28"/>
          <w:lang w:eastAsia="ja-JP"/>
        </w:rPr>
        <w:t>What type of organisation are you?</w:t>
      </w:r>
    </w:p>
    <w:p w:rsidR="004D440E" w:rsidRDefault="004D440E" w:rsidP="005D3552">
      <w:pPr>
        <w:rPr>
          <w:color w:val="1F497D" w:themeColor="text2"/>
          <w:lang w:eastAsia="ja-JP"/>
        </w:rPr>
      </w:pPr>
      <w:r w:rsidRPr="004D440E">
        <w:rPr>
          <w:color w:val="1F497D" w:themeColor="text2"/>
          <w:lang w:eastAsia="ja-JP"/>
        </w:rPr>
        <w:t>Question</w:t>
      </w:r>
      <w:r>
        <w:rPr>
          <w:color w:val="1F497D" w:themeColor="text2"/>
          <w:lang w:eastAsia="ja-JP"/>
        </w:rPr>
        <w:t xml:space="preserve"> 2</w:t>
      </w:r>
      <w:r w:rsidR="00921268">
        <w:rPr>
          <w:color w:val="1F497D" w:themeColor="text2"/>
          <w:lang w:eastAsia="ja-JP"/>
        </w:rPr>
        <w:t>)</w:t>
      </w:r>
      <w:r>
        <w:rPr>
          <w:color w:val="1F497D" w:themeColor="text2"/>
          <w:lang w:eastAsia="ja-JP"/>
        </w:rPr>
        <w:t xml:space="preserve"> </w:t>
      </w:r>
      <w:proofErr w:type="gramStart"/>
      <w:r w:rsidR="00921268">
        <w:rPr>
          <w:color w:val="1F497D" w:themeColor="text2"/>
          <w:lang w:eastAsia="ja-JP"/>
        </w:rPr>
        <w:t>P</w:t>
      </w:r>
      <w:r>
        <w:rPr>
          <w:color w:val="1F497D" w:themeColor="text2"/>
          <w:lang w:eastAsia="ja-JP"/>
        </w:rPr>
        <w:t>lease</w:t>
      </w:r>
      <w:proofErr w:type="gramEnd"/>
      <w:r>
        <w:rPr>
          <w:color w:val="1F497D" w:themeColor="text2"/>
          <w:lang w:eastAsia="ja-JP"/>
        </w:rPr>
        <w:t xml:space="preserve"> provide the information below for the </w:t>
      </w:r>
      <w:r w:rsidRPr="004D440E">
        <w:rPr>
          <w:color w:val="1F497D" w:themeColor="text2"/>
          <w:lang w:eastAsia="ja-JP"/>
        </w:rPr>
        <w:t>organisation submitting the bid or acting as the lead where a consortium bid is submitted.</w:t>
      </w:r>
      <w:r w:rsidR="002D697F">
        <w:rPr>
          <w:color w:val="1F497D" w:themeColor="text2"/>
          <w:lang w:eastAsia="ja-JP"/>
        </w:rPr>
        <w:t xml:space="preserve">  If your organisation is both a charity and a company please provide both numbers.</w:t>
      </w:r>
    </w:p>
    <w:p w:rsidR="002D697F" w:rsidRDefault="002D697F" w:rsidP="002D697F">
      <w:pPr>
        <w:pStyle w:val="Default0"/>
      </w:pPr>
    </w:p>
    <w:p w:rsidR="002D697F" w:rsidRPr="00E804FA" w:rsidRDefault="002D697F" w:rsidP="002D697F">
      <w:pPr>
        <w:pStyle w:val="Default0"/>
        <w:spacing w:before="1"/>
      </w:pPr>
      <w:r>
        <w:rPr>
          <w:sz w:val="21"/>
          <w:szCs w:val="21"/>
        </w:rPr>
        <w:t xml:space="preserve"> </w:t>
      </w:r>
      <w:r w:rsidRPr="00E804FA">
        <w:t>Registered Charity</w:t>
      </w:r>
      <w:r w:rsidR="00236D3B">
        <w:t>:</w:t>
      </w:r>
      <w:r w:rsidRPr="00E804FA">
        <w:t xml:space="preserve"> </w:t>
      </w:r>
      <w:r w:rsidR="007D6348" w:rsidRPr="00E804FA">
        <w:t xml:space="preserve">                                      </w:t>
      </w:r>
      <w:r w:rsidR="007D6348" w:rsidRPr="00E804FA">
        <w:tab/>
      </w:r>
      <w:r w:rsidRPr="00E804FA">
        <w:t xml:space="preserve">Charity Number:  </w:t>
      </w:r>
    </w:p>
    <w:p w:rsidR="002D697F" w:rsidRPr="00E804FA" w:rsidRDefault="002D697F" w:rsidP="002D697F">
      <w:pPr>
        <w:pStyle w:val="Default0"/>
      </w:pPr>
    </w:p>
    <w:p w:rsidR="002D697F" w:rsidRPr="00E804FA" w:rsidRDefault="002D697F" w:rsidP="002D697F">
      <w:pPr>
        <w:pStyle w:val="Default0"/>
        <w:spacing w:before="10"/>
      </w:pPr>
      <w:r w:rsidRPr="00E804FA">
        <w:t xml:space="preserve"> Company</w:t>
      </w:r>
      <w:r w:rsidR="00236D3B">
        <w:t>:</w:t>
      </w:r>
      <w:r w:rsidRPr="00E804FA">
        <w:t xml:space="preserve"> </w:t>
      </w:r>
      <w:r w:rsidR="007D6348" w:rsidRPr="00E804FA">
        <w:t xml:space="preserve">                                                    </w:t>
      </w:r>
      <w:r w:rsidR="007D6348" w:rsidRPr="00E804FA">
        <w:tab/>
      </w:r>
      <w:r w:rsidRPr="00E804FA">
        <w:t xml:space="preserve">Company Number: </w:t>
      </w:r>
    </w:p>
    <w:p w:rsidR="002D697F" w:rsidRPr="00E804FA" w:rsidRDefault="002D697F" w:rsidP="002D697F">
      <w:pPr>
        <w:pStyle w:val="Default0"/>
      </w:pPr>
    </w:p>
    <w:p w:rsidR="00E804FA" w:rsidRPr="00E804FA" w:rsidRDefault="002D697F" w:rsidP="00031690">
      <w:pPr>
        <w:pStyle w:val="Default0"/>
      </w:pPr>
      <w:r w:rsidRPr="00E804FA">
        <w:t xml:space="preserve"> Other</w:t>
      </w:r>
      <w:r w:rsidR="00236D3B">
        <w:t>:</w:t>
      </w:r>
      <w:r w:rsidRPr="00E804FA">
        <w:t xml:space="preserve"> </w:t>
      </w:r>
      <w:r w:rsidR="007D6348" w:rsidRPr="00E804FA">
        <w:tab/>
      </w:r>
      <w:r w:rsidR="007D6348" w:rsidRPr="00E804FA">
        <w:tab/>
      </w:r>
      <w:r w:rsidR="007D6348" w:rsidRPr="00E804FA">
        <w:tab/>
      </w:r>
      <w:r w:rsidR="007D6348" w:rsidRPr="00E804FA">
        <w:tab/>
      </w:r>
      <w:r w:rsidR="007D6348" w:rsidRPr="00E804FA">
        <w:tab/>
      </w:r>
      <w:r w:rsidR="00031690" w:rsidRPr="00E804FA">
        <w:tab/>
      </w:r>
    </w:p>
    <w:p w:rsidR="002D697F" w:rsidRDefault="00E804FA" w:rsidP="00031690">
      <w:pPr>
        <w:pStyle w:val="Default0"/>
        <w:rPr>
          <w:sz w:val="21"/>
          <w:szCs w:val="21"/>
        </w:rPr>
      </w:pPr>
      <w:r w:rsidRPr="00E804FA">
        <w:br/>
        <w:t xml:space="preserve"> </w:t>
      </w:r>
      <w:r w:rsidR="002D697F" w:rsidRPr="00E804FA">
        <w:t xml:space="preserve">Please Specify: </w:t>
      </w:r>
      <w:r w:rsidR="007D6348" w:rsidRPr="00E804FA">
        <w:br/>
      </w:r>
    </w:p>
    <w:p w:rsidR="00921268" w:rsidRPr="00921268" w:rsidRDefault="00921268" w:rsidP="00115585">
      <w:pPr>
        <w:rPr>
          <w:lang w:eastAsia="ja-JP"/>
        </w:rPr>
      </w:pPr>
      <w:r>
        <w:rPr>
          <w:lang w:eastAsia="ja-JP"/>
        </w:rPr>
        <w:t>If you are a branch or related to a larger organisation please provide the name below</w:t>
      </w:r>
    </w:p>
    <w:tbl>
      <w:tblPr>
        <w:tblStyle w:val="TableGrid"/>
        <w:tblW w:w="0" w:type="auto"/>
        <w:tblLook w:val="04A0" w:firstRow="1" w:lastRow="0" w:firstColumn="1" w:lastColumn="0" w:noHBand="0" w:noVBand="1"/>
      </w:tblPr>
      <w:tblGrid>
        <w:gridCol w:w="9322"/>
      </w:tblGrid>
      <w:tr w:rsidR="007D6348" w:rsidTr="008B742E">
        <w:tc>
          <w:tcPr>
            <w:tcW w:w="9322" w:type="dxa"/>
          </w:tcPr>
          <w:p w:rsidR="007D6348" w:rsidRDefault="007D6348" w:rsidP="00115585">
            <w:pPr>
              <w:rPr>
                <w:b/>
                <w:color w:val="1F497D" w:themeColor="text2"/>
                <w:sz w:val="28"/>
                <w:lang w:eastAsia="ja-JP"/>
              </w:rPr>
            </w:pPr>
          </w:p>
        </w:tc>
      </w:tr>
    </w:tbl>
    <w:p w:rsidR="00F87E60" w:rsidRDefault="00031690" w:rsidP="00115585">
      <w:pPr>
        <w:rPr>
          <w:b/>
          <w:color w:val="1F497D" w:themeColor="text2"/>
          <w:sz w:val="28"/>
          <w:lang w:eastAsia="ja-JP"/>
        </w:rPr>
      </w:pPr>
      <w:r>
        <w:rPr>
          <w:b/>
          <w:color w:val="1F497D" w:themeColor="text2"/>
          <w:sz w:val="28"/>
          <w:lang w:eastAsia="ja-JP"/>
        </w:rPr>
        <w:br/>
      </w:r>
    </w:p>
    <w:p w:rsidR="0079245F" w:rsidRDefault="007D6348" w:rsidP="00115585">
      <w:pPr>
        <w:rPr>
          <w:b/>
          <w:color w:val="1F497D" w:themeColor="text2"/>
          <w:sz w:val="28"/>
          <w:lang w:eastAsia="ja-JP"/>
        </w:rPr>
      </w:pPr>
      <w:r>
        <w:rPr>
          <w:b/>
          <w:color w:val="1F497D" w:themeColor="text2"/>
          <w:sz w:val="28"/>
          <w:lang w:eastAsia="ja-JP"/>
        </w:rPr>
        <w:lastRenderedPageBreak/>
        <w:t>C</w:t>
      </w:r>
      <w:r w:rsidR="0079245F" w:rsidRPr="00464F0E">
        <w:rPr>
          <w:b/>
          <w:color w:val="1F497D" w:themeColor="text2"/>
          <w:sz w:val="28"/>
          <w:lang w:eastAsia="ja-JP"/>
        </w:rPr>
        <w:t xml:space="preserve">onsortium </w:t>
      </w:r>
      <w:r>
        <w:rPr>
          <w:b/>
          <w:color w:val="1F497D" w:themeColor="text2"/>
          <w:sz w:val="28"/>
          <w:lang w:eastAsia="ja-JP"/>
        </w:rPr>
        <w:t>and</w:t>
      </w:r>
      <w:r w:rsidR="0079245F" w:rsidRPr="00464F0E">
        <w:rPr>
          <w:b/>
          <w:color w:val="1F497D" w:themeColor="text2"/>
          <w:sz w:val="28"/>
          <w:lang w:eastAsia="ja-JP"/>
        </w:rPr>
        <w:t xml:space="preserve"> sub-contracting details</w:t>
      </w:r>
    </w:p>
    <w:p w:rsidR="00A27BB2" w:rsidRPr="004D440E" w:rsidRDefault="00A27BB2" w:rsidP="00A27BB2">
      <w:pPr>
        <w:rPr>
          <w:color w:val="1F497D" w:themeColor="text2"/>
          <w:lang w:eastAsia="ja-JP"/>
        </w:rPr>
      </w:pPr>
      <w:r w:rsidRPr="004D440E">
        <w:rPr>
          <w:color w:val="1F497D" w:themeColor="text2"/>
          <w:lang w:eastAsia="ja-JP"/>
        </w:rPr>
        <w:t>Question</w:t>
      </w:r>
      <w:r>
        <w:rPr>
          <w:color w:val="1F497D" w:themeColor="text2"/>
          <w:lang w:eastAsia="ja-JP"/>
        </w:rPr>
        <w:t xml:space="preserve"> 3</w:t>
      </w:r>
      <w:r w:rsidR="007D6348">
        <w:rPr>
          <w:color w:val="1F497D" w:themeColor="text2"/>
          <w:lang w:eastAsia="ja-JP"/>
        </w:rPr>
        <w:t>)</w:t>
      </w:r>
      <w:r>
        <w:rPr>
          <w:color w:val="1F497D" w:themeColor="text2"/>
          <w:lang w:eastAsia="ja-JP"/>
        </w:rPr>
        <w:t xml:space="preserve"> </w:t>
      </w:r>
      <w:r w:rsidR="007D6348">
        <w:rPr>
          <w:color w:val="1F497D" w:themeColor="text2"/>
          <w:lang w:eastAsia="ja-JP"/>
        </w:rPr>
        <w:t>P</w:t>
      </w:r>
      <w:r>
        <w:rPr>
          <w:color w:val="1F497D" w:themeColor="text2"/>
          <w:lang w:eastAsia="ja-JP"/>
        </w:rPr>
        <w:t>lease provide the information below if this bid is part of a consortium arrangement</w:t>
      </w:r>
      <w:r w:rsidRPr="004D440E">
        <w:rPr>
          <w:color w:val="1F497D" w:themeColor="text2"/>
          <w:lang w:eastAsia="ja-JP"/>
        </w:rPr>
        <w:t>.</w:t>
      </w:r>
    </w:p>
    <w:p w:rsidR="000C2F99" w:rsidRDefault="00A27BB2" w:rsidP="000C2F99">
      <w:pPr>
        <w:rPr>
          <w:color w:val="000000" w:themeColor="text1"/>
          <w:lang w:eastAsia="ja-JP"/>
        </w:rPr>
      </w:pPr>
      <w:r w:rsidRPr="000C2F99">
        <w:rPr>
          <w:color w:val="000000" w:themeColor="text1"/>
          <w:lang w:eastAsia="ja-JP"/>
        </w:rPr>
        <w:t xml:space="preserve">3a) </w:t>
      </w:r>
      <w:proofErr w:type="gramStart"/>
      <w:r w:rsidR="007D6348" w:rsidRPr="000C2F99">
        <w:rPr>
          <w:color w:val="000000" w:themeColor="text1"/>
          <w:lang w:eastAsia="ja-JP"/>
        </w:rPr>
        <w:t>Y</w:t>
      </w:r>
      <w:r w:rsidR="0079245F" w:rsidRPr="000C2F99">
        <w:rPr>
          <w:color w:val="000000" w:themeColor="text1"/>
          <w:lang w:eastAsia="ja-JP"/>
        </w:rPr>
        <w:t>our</w:t>
      </w:r>
      <w:proofErr w:type="gramEnd"/>
      <w:r w:rsidR="0079245F" w:rsidRPr="000C2F99">
        <w:rPr>
          <w:color w:val="000000" w:themeColor="text1"/>
          <w:lang w:eastAsia="ja-JP"/>
        </w:rPr>
        <w:t xml:space="preserve"> organisation </w:t>
      </w:r>
      <w:r w:rsidR="007D6348" w:rsidRPr="000C2F99">
        <w:rPr>
          <w:color w:val="000000" w:themeColor="text1"/>
          <w:lang w:eastAsia="ja-JP"/>
        </w:rPr>
        <w:t xml:space="preserve">is </w:t>
      </w:r>
      <w:r w:rsidR="0079245F" w:rsidRPr="000C2F99">
        <w:rPr>
          <w:color w:val="000000" w:themeColor="text1"/>
          <w:lang w:eastAsia="ja-JP"/>
        </w:rPr>
        <w:t xml:space="preserve">bidding to provide the activities </w:t>
      </w:r>
      <w:r w:rsidR="00433E8B" w:rsidRPr="000C2F99">
        <w:rPr>
          <w:color w:val="000000" w:themeColor="text1"/>
          <w:lang w:eastAsia="ja-JP"/>
        </w:rPr>
        <w:t>itself</w:t>
      </w:r>
      <w:r w:rsidR="000C2F99">
        <w:rPr>
          <w:color w:val="000000" w:themeColor="text1"/>
          <w:lang w:eastAsia="ja-JP"/>
        </w:rPr>
        <w:t>.  Please tick (</w:t>
      </w:r>
      <w:r w:rsidR="000C2F99">
        <w:rPr>
          <w:color w:val="000000" w:themeColor="text1"/>
          <w:lang w:eastAsia="ja-JP"/>
        </w:rPr>
        <w:sym w:font="Wingdings 2" w:char="F050"/>
      </w:r>
      <w:r w:rsidR="000C2F99">
        <w:rPr>
          <w:color w:val="000000" w:themeColor="text1"/>
          <w:lang w:eastAsia="ja-JP"/>
        </w:rPr>
        <w:t>)</w:t>
      </w:r>
      <w:r w:rsidR="0079245F" w:rsidRPr="000C2F99">
        <w:rPr>
          <w:color w:val="000000" w:themeColor="text1"/>
          <w:lang w:eastAsia="ja-JP"/>
        </w:rPr>
        <w:t xml:space="preserve"> </w:t>
      </w:r>
    </w:p>
    <w:p w:rsidR="00433E8B" w:rsidRPr="000C2F99" w:rsidRDefault="007D6348" w:rsidP="000C2F99">
      <w:pPr>
        <w:rPr>
          <w:color w:val="000000" w:themeColor="text1"/>
          <w:lang w:eastAsia="ja-JP"/>
        </w:rPr>
      </w:pPr>
      <w:r w:rsidRPr="000C2F99">
        <w:rPr>
          <w:color w:val="000000" w:themeColor="text1"/>
          <w:lang w:eastAsia="ja-JP"/>
        </w:rPr>
        <w:t xml:space="preserve">Yes                                   No </w:t>
      </w:r>
      <w:r w:rsidR="00433E8B" w:rsidRPr="000C2F99">
        <w:rPr>
          <w:color w:val="000000" w:themeColor="text1"/>
          <w:lang w:eastAsia="ja-JP"/>
        </w:rPr>
        <w:t xml:space="preserve">  </w:t>
      </w:r>
      <w:r w:rsidR="00433E8B" w:rsidRPr="000C2F99">
        <w:rPr>
          <w:color w:val="000000" w:themeColor="text1"/>
          <w:lang w:eastAsia="ja-JP"/>
        </w:rPr>
        <w:br/>
      </w:r>
    </w:p>
    <w:p w:rsidR="007D6348" w:rsidRPr="000C2F99" w:rsidRDefault="00A27BB2" w:rsidP="000C2F99">
      <w:pPr>
        <w:rPr>
          <w:color w:val="000000" w:themeColor="text1"/>
          <w:lang w:eastAsia="ja-JP"/>
        </w:rPr>
      </w:pPr>
      <w:r w:rsidRPr="000C2F99">
        <w:rPr>
          <w:color w:val="000000" w:themeColor="text1"/>
          <w:lang w:eastAsia="ja-JP"/>
        </w:rPr>
        <w:t xml:space="preserve">3b) </w:t>
      </w:r>
      <w:proofErr w:type="gramStart"/>
      <w:r w:rsidR="007D6348" w:rsidRPr="000C2F99">
        <w:rPr>
          <w:color w:val="000000" w:themeColor="text1"/>
          <w:lang w:eastAsia="ja-JP"/>
        </w:rPr>
        <w:t>Y</w:t>
      </w:r>
      <w:r w:rsidR="0079245F" w:rsidRPr="000C2F99">
        <w:rPr>
          <w:color w:val="000000" w:themeColor="text1"/>
          <w:lang w:eastAsia="ja-JP"/>
        </w:rPr>
        <w:t>our</w:t>
      </w:r>
      <w:proofErr w:type="gramEnd"/>
      <w:r w:rsidR="0079245F" w:rsidRPr="000C2F99">
        <w:rPr>
          <w:color w:val="000000" w:themeColor="text1"/>
          <w:lang w:eastAsia="ja-JP"/>
        </w:rPr>
        <w:t xml:space="preserve"> organisation </w:t>
      </w:r>
      <w:r w:rsidR="00E804FA" w:rsidRPr="000C2F99">
        <w:rPr>
          <w:color w:val="000000" w:themeColor="text1"/>
          <w:lang w:eastAsia="ja-JP"/>
        </w:rPr>
        <w:t xml:space="preserve">is </w:t>
      </w:r>
      <w:r w:rsidR="0079245F" w:rsidRPr="000C2F99">
        <w:rPr>
          <w:color w:val="000000" w:themeColor="text1"/>
          <w:lang w:eastAsia="ja-JP"/>
        </w:rPr>
        <w:t>bidding in the role of lead body and intends to use third parties to provide some activities</w:t>
      </w:r>
      <w:r w:rsidR="007D6348" w:rsidRPr="000C2F99">
        <w:rPr>
          <w:color w:val="000000" w:themeColor="text1"/>
          <w:lang w:eastAsia="ja-JP"/>
        </w:rPr>
        <w:t xml:space="preserve"> (i.e. sub-contractors)</w:t>
      </w:r>
      <w:r w:rsidR="00433E8B" w:rsidRPr="000C2F99">
        <w:rPr>
          <w:color w:val="000000" w:themeColor="text1"/>
          <w:lang w:eastAsia="ja-JP"/>
        </w:rPr>
        <w:t xml:space="preserve"> </w:t>
      </w:r>
      <w:r w:rsidR="0079245F" w:rsidRPr="000C2F99">
        <w:rPr>
          <w:color w:val="000000" w:themeColor="text1"/>
          <w:lang w:eastAsia="ja-JP"/>
        </w:rPr>
        <w:t xml:space="preserve">  </w:t>
      </w:r>
    </w:p>
    <w:p w:rsidR="0079245F" w:rsidRPr="000C2F99" w:rsidRDefault="007D6348" w:rsidP="000C2F99">
      <w:pPr>
        <w:rPr>
          <w:color w:val="000000" w:themeColor="text1"/>
          <w:lang w:eastAsia="ja-JP"/>
        </w:rPr>
      </w:pPr>
      <w:r w:rsidRPr="000C2F99">
        <w:rPr>
          <w:color w:val="000000" w:themeColor="text1"/>
          <w:lang w:eastAsia="ja-JP"/>
        </w:rPr>
        <w:t>Yes                                No</w:t>
      </w:r>
      <w:r w:rsidRPr="000C2F99">
        <w:rPr>
          <w:color w:val="000000" w:themeColor="text1"/>
          <w:lang w:eastAsia="ja-JP"/>
        </w:rPr>
        <w:br/>
      </w:r>
    </w:p>
    <w:p w:rsidR="000C2F99" w:rsidRDefault="00A27BB2" w:rsidP="000C2F99">
      <w:pPr>
        <w:spacing w:after="0"/>
        <w:rPr>
          <w:color w:val="000000" w:themeColor="text1"/>
          <w:lang w:eastAsia="ja-JP"/>
        </w:rPr>
      </w:pPr>
      <w:r w:rsidRPr="000C2F99">
        <w:rPr>
          <w:color w:val="000000" w:themeColor="text1"/>
          <w:lang w:eastAsia="ja-JP"/>
        </w:rPr>
        <w:t xml:space="preserve">3c) </w:t>
      </w:r>
      <w:proofErr w:type="gramStart"/>
      <w:r w:rsidR="007D6348" w:rsidRPr="000C2F99">
        <w:rPr>
          <w:color w:val="000000" w:themeColor="text1"/>
          <w:lang w:eastAsia="ja-JP"/>
        </w:rPr>
        <w:t>Y</w:t>
      </w:r>
      <w:r w:rsidR="0079245F" w:rsidRPr="000C2F99">
        <w:rPr>
          <w:color w:val="000000" w:themeColor="text1"/>
          <w:lang w:eastAsia="ja-JP"/>
        </w:rPr>
        <w:t>ou</w:t>
      </w:r>
      <w:proofErr w:type="gramEnd"/>
      <w:r w:rsidR="0079245F" w:rsidRPr="000C2F99">
        <w:rPr>
          <w:color w:val="000000" w:themeColor="text1"/>
          <w:lang w:eastAsia="ja-JP"/>
        </w:rPr>
        <w:t xml:space="preserve"> </w:t>
      </w:r>
      <w:r w:rsidR="007D6348" w:rsidRPr="000C2F99">
        <w:rPr>
          <w:color w:val="000000" w:themeColor="text1"/>
          <w:lang w:eastAsia="ja-JP"/>
        </w:rPr>
        <w:t xml:space="preserve">are </w:t>
      </w:r>
      <w:r w:rsidR="0079245F" w:rsidRPr="000C2F99">
        <w:rPr>
          <w:color w:val="000000" w:themeColor="text1"/>
          <w:lang w:eastAsia="ja-JP"/>
        </w:rPr>
        <w:t xml:space="preserve">bidding as the lead body of a consortium  </w:t>
      </w:r>
      <w:r w:rsidR="00433E8B" w:rsidRPr="000C2F99">
        <w:rPr>
          <w:color w:val="000000" w:themeColor="text1"/>
          <w:lang w:eastAsia="ja-JP"/>
        </w:rPr>
        <w:t xml:space="preserve">  </w:t>
      </w:r>
      <w:r w:rsidR="0079245F" w:rsidRPr="000C2F99">
        <w:rPr>
          <w:color w:val="000000" w:themeColor="text1"/>
          <w:lang w:eastAsia="ja-JP"/>
        </w:rPr>
        <w:br/>
      </w:r>
    </w:p>
    <w:p w:rsidR="0079245F" w:rsidRPr="000C2F99" w:rsidRDefault="007D6348" w:rsidP="000C2F99">
      <w:pPr>
        <w:spacing w:after="0"/>
        <w:rPr>
          <w:color w:val="000000" w:themeColor="text1"/>
          <w:lang w:eastAsia="ja-JP"/>
        </w:rPr>
      </w:pPr>
      <w:r w:rsidRPr="000C2F99">
        <w:rPr>
          <w:color w:val="000000" w:themeColor="text1"/>
          <w:lang w:eastAsia="ja-JP"/>
        </w:rPr>
        <w:t>Yes                                No</w:t>
      </w:r>
      <w:r w:rsidRPr="000C2F99">
        <w:rPr>
          <w:color w:val="000000" w:themeColor="text1"/>
          <w:lang w:eastAsia="ja-JP"/>
        </w:rPr>
        <w:br/>
      </w:r>
    </w:p>
    <w:p w:rsidR="000C2F99" w:rsidRDefault="000C2F99" w:rsidP="000C2F99">
      <w:pPr>
        <w:rPr>
          <w:color w:val="000000" w:themeColor="text1"/>
          <w:lang w:eastAsia="ja-JP"/>
        </w:rPr>
      </w:pPr>
    </w:p>
    <w:p w:rsidR="007D6348" w:rsidRPr="00921268" w:rsidRDefault="00A27BB2" w:rsidP="000C2F99">
      <w:pPr>
        <w:rPr>
          <w:lang w:eastAsia="ja-JP"/>
        </w:rPr>
      </w:pPr>
      <w:r w:rsidRPr="000C2F99">
        <w:rPr>
          <w:color w:val="000000" w:themeColor="text1"/>
          <w:lang w:eastAsia="ja-JP"/>
        </w:rPr>
        <w:t xml:space="preserve">3d) </w:t>
      </w:r>
      <w:r w:rsidR="0079245F" w:rsidRPr="000C2F99">
        <w:rPr>
          <w:color w:val="000000" w:themeColor="text1"/>
          <w:lang w:eastAsia="ja-JP"/>
        </w:rPr>
        <w:t xml:space="preserve">Please provide a list of all consortium members </w:t>
      </w:r>
    </w:p>
    <w:tbl>
      <w:tblPr>
        <w:tblStyle w:val="TableGrid"/>
        <w:tblW w:w="0" w:type="auto"/>
        <w:tblLook w:val="04A0" w:firstRow="1" w:lastRow="0" w:firstColumn="1" w:lastColumn="0" w:noHBand="0" w:noVBand="1"/>
      </w:tblPr>
      <w:tblGrid>
        <w:gridCol w:w="9714"/>
      </w:tblGrid>
      <w:tr w:rsidR="007D6348" w:rsidTr="004226D5">
        <w:tc>
          <w:tcPr>
            <w:tcW w:w="9714" w:type="dxa"/>
          </w:tcPr>
          <w:p w:rsidR="007D6348" w:rsidRDefault="007D6348" w:rsidP="004226D5">
            <w:pPr>
              <w:rPr>
                <w:b/>
                <w:color w:val="1F497D" w:themeColor="text2"/>
                <w:sz w:val="28"/>
                <w:lang w:eastAsia="ja-JP"/>
              </w:rPr>
            </w:pPr>
          </w:p>
          <w:p w:rsidR="007D6348" w:rsidRDefault="007D6348" w:rsidP="004226D5">
            <w:pPr>
              <w:rPr>
                <w:b/>
                <w:color w:val="1F497D" w:themeColor="text2"/>
                <w:sz w:val="28"/>
                <w:lang w:eastAsia="ja-JP"/>
              </w:rPr>
            </w:pPr>
          </w:p>
        </w:tc>
      </w:tr>
    </w:tbl>
    <w:p w:rsidR="0079245F" w:rsidRDefault="0079245F" w:rsidP="007D6348">
      <w:pPr>
        <w:pStyle w:val="ListParagraph"/>
        <w:rPr>
          <w:color w:val="000000" w:themeColor="text1"/>
          <w:lang w:eastAsia="ja-JP"/>
        </w:rPr>
      </w:pPr>
    </w:p>
    <w:p w:rsidR="004A4A16" w:rsidRDefault="00E804FA" w:rsidP="000C2F99">
      <w:pPr>
        <w:rPr>
          <w:color w:val="000000" w:themeColor="text1"/>
          <w:lang w:eastAsia="ja-JP"/>
        </w:rPr>
      </w:pPr>
      <w:r w:rsidRPr="000C2F99">
        <w:rPr>
          <w:color w:val="000000" w:themeColor="text1"/>
          <w:lang w:eastAsia="ja-JP"/>
        </w:rPr>
        <w:t>3e) I confirm that all consortium members have agreed to enter into the consortium</w:t>
      </w:r>
      <w:r w:rsidR="004A4A16" w:rsidRPr="000C2F99">
        <w:rPr>
          <w:color w:val="000000" w:themeColor="text1"/>
          <w:lang w:eastAsia="ja-JP"/>
        </w:rPr>
        <w:t xml:space="preserve"> </w:t>
      </w:r>
    </w:p>
    <w:tbl>
      <w:tblPr>
        <w:tblStyle w:val="TableGrid"/>
        <w:tblpPr w:leftFromText="180" w:rightFromText="180" w:vertAnchor="text" w:horzAnchor="page" w:tblpX="1873" w:tblpY="21"/>
        <w:tblW w:w="0" w:type="auto"/>
        <w:tblLook w:val="04A0" w:firstRow="1" w:lastRow="0" w:firstColumn="1" w:lastColumn="0" w:noHBand="0" w:noVBand="1"/>
      </w:tblPr>
      <w:tblGrid>
        <w:gridCol w:w="681"/>
      </w:tblGrid>
      <w:tr w:rsidR="000C2F99" w:rsidTr="000C2F99">
        <w:trPr>
          <w:trHeight w:val="182"/>
        </w:trPr>
        <w:tc>
          <w:tcPr>
            <w:tcW w:w="681" w:type="dxa"/>
          </w:tcPr>
          <w:p w:rsidR="000C2F99" w:rsidRDefault="000C2F99" w:rsidP="000C2F99">
            <w:pPr>
              <w:rPr>
                <w:b/>
                <w:color w:val="1F497D" w:themeColor="text2"/>
                <w:sz w:val="28"/>
                <w:lang w:eastAsia="ja-JP"/>
              </w:rPr>
            </w:pPr>
          </w:p>
        </w:tc>
      </w:tr>
    </w:tbl>
    <w:p w:rsidR="000C2F99" w:rsidRPr="000C2F99" w:rsidRDefault="000C2F99" w:rsidP="000C2F99">
      <w:pPr>
        <w:rPr>
          <w:color w:val="000000" w:themeColor="text1"/>
          <w:lang w:eastAsia="ja-JP"/>
        </w:rPr>
      </w:pPr>
    </w:p>
    <w:p w:rsidR="004A4A16" w:rsidRPr="004A4A16" w:rsidRDefault="004A4A16" w:rsidP="004A4A16">
      <w:pPr>
        <w:rPr>
          <w:color w:val="000000" w:themeColor="text1"/>
          <w:lang w:eastAsia="ja-JP"/>
        </w:rPr>
      </w:pPr>
    </w:p>
    <w:p w:rsidR="00031690" w:rsidRDefault="00C45D81" w:rsidP="00E804FA">
      <w:pPr>
        <w:pStyle w:val="ListParagraph"/>
        <w:ind w:left="360"/>
        <w:rPr>
          <w:color w:val="000000" w:themeColor="text1"/>
          <w:lang w:eastAsia="ja-JP"/>
        </w:rPr>
      </w:pPr>
      <w:r>
        <w:rPr>
          <w:color w:val="000000" w:themeColor="text1"/>
          <w:lang w:eastAsia="ja-JP"/>
        </w:rPr>
        <w:t xml:space="preserve">As stated in paragraph 6 earlier, you will need to provide evidence of this agreement </w:t>
      </w:r>
      <w:r w:rsidR="00D32C32">
        <w:rPr>
          <w:color w:val="000000" w:themeColor="text1"/>
          <w:lang w:eastAsia="ja-JP"/>
        </w:rPr>
        <w:t>when you make your</w:t>
      </w:r>
      <w:r>
        <w:rPr>
          <w:color w:val="000000" w:themeColor="text1"/>
          <w:lang w:eastAsia="ja-JP"/>
        </w:rPr>
        <w:t xml:space="preserve"> application.</w:t>
      </w:r>
      <w:r w:rsidR="00E804FA">
        <w:rPr>
          <w:color w:val="000000" w:themeColor="text1"/>
          <w:lang w:eastAsia="ja-JP"/>
        </w:rPr>
        <w:br/>
      </w:r>
    </w:p>
    <w:p w:rsidR="001B62EF" w:rsidRDefault="001B62EF" w:rsidP="001B62EF">
      <w:pPr>
        <w:pStyle w:val="ListParagraph"/>
        <w:rPr>
          <w:color w:val="000000" w:themeColor="text1"/>
          <w:lang w:eastAsia="ja-JP"/>
        </w:rPr>
      </w:pPr>
    </w:p>
    <w:p w:rsidR="00BB5154" w:rsidRPr="00D42D55" w:rsidRDefault="001E1A17" w:rsidP="001B62EF">
      <w:pPr>
        <w:pStyle w:val="ListParagraph"/>
        <w:rPr>
          <w:color w:val="000000" w:themeColor="text1"/>
          <w:lang w:eastAsia="ja-JP"/>
        </w:rPr>
      </w:pPr>
      <w:r>
        <w:rPr>
          <w:color w:val="000000" w:themeColor="text1"/>
          <w:lang w:eastAsia="ja-JP"/>
        </w:rPr>
        <w:br/>
      </w:r>
    </w:p>
    <w:p w:rsidR="00464F0E" w:rsidRDefault="00464F0E" w:rsidP="00464F0E">
      <w:pPr>
        <w:pStyle w:val="ListParagraph"/>
        <w:rPr>
          <w:color w:val="000000" w:themeColor="text1"/>
          <w:lang w:eastAsia="ja-JP"/>
        </w:rPr>
      </w:pPr>
    </w:p>
    <w:p w:rsidR="00E61DA5" w:rsidRDefault="00E61DA5" w:rsidP="00897094">
      <w:pPr>
        <w:rPr>
          <w:lang w:eastAsia="ja-JP"/>
        </w:rPr>
      </w:pPr>
    </w:p>
    <w:p w:rsidR="00E61DA5" w:rsidRDefault="00E61DA5" w:rsidP="00897094">
      <w:pPr>
        <w:rPr>
          <w:lang w:eastAsia="ja-JP"/>
        </w:rPr>
      </w:pPr>
    </w:p>
    <w:p w:rsidR="00897094" w:rsidRPr="00897094" w:rsidRDefault="00897094" w:rsidP="00897094">
      <w:pPr>
        <w:rPr>
          <w:lang w:eastAsia="ja-JP"/>
        </w:rPr>
      </w:pPr>
    </w:p>
    <w:p w:rsidR="005500A3" w:rsidRDefault="000C5737" w:rsidP="00B81FFE">
      <w:pPr>
        <w:pStyle w:val="TOCHeading"/>
      </w:pPr>
      <w:r>
        <w:lastRenderedPageBreak/>
        <w:t xml:space="preserve">Section </w:t>
      </w:r>
      <w:r w:rsidR="00C925C2">
        <w:t>Four</w:t>
      </w:r>
      <w:r w:rsidR="005500A3">
        <w:t>: About your proposal</w:t>
      </w:r>
      <w:r w:rsidR="005C02DE">
        <w:t xml:space="preserve"> </w:t>
      </w:r>
    </w:p>
    <w:p w:rsidR="002215B8" w:rsidRDefault="00526196" w:rsidP="005500A3">
      <w:pPr>
        <w:rPr>
          <w:color w:val="FF0000"/>
          <w:u w:val="single"/>
        </w:rPr>
      </w:pPr>
      <w:r w:rsidRPr="00526196">
        <w:t xml:space="preserve">The </w:t>
      </w:r>
      <w:r w:rsidR="000C2F99">
        <w:t>Early Years</w:t>
      </w:r>
      <w:r>
        <w:t xml:space="preserve"> </w:t>
      </w:r>
      <w:r w:rsidR="0057399E">
        <w:t xml:space="preserve">VCS </w:t>
      </w:r>
      <w:r w:rsidR="000C2F99">
        <w:t>Grants 2017</w:t>
      </w:r>
      <w:r>
        <w:t xml:space="preserve">-18 Invitation to bid document contains the </w:t>
      </w:r>
      <w:r w:rsidRPr="00526196">
        <w:t>specification of requirements outlin</w:t>
      </w:r>
      <w:r>
        <w:t>ing</w:t>
      </w:r>
      <w:r w:rsidRPr="00526196">
        <w:t xml:space="preserve"> the aims and outcomes of this </w:t>
      </w:r>
      <w:r>
        <w:t>funding opportunity</w:t>
      </w:r>
      <w:r w:rsidRPr="00526196">
        <w:t xml:space="preserve">. This document is available on Contracts Finder </w:t>
      </w:r>
      <w:hyperlink r:id="rId20" w:history="1">
        <w:r w:rsidR="0057399E" w:rsidRPr="001C0730">
          <w:rPr>
            <w:rStyle w:val="Hyperlink"/>
          </w:rPr>
          <w:t>https://www.gov.uk/contracts-finder</w:t>
        </w:r>
      </w:hyperlink>
      <w:r w:rsidR="0057399E">
        <w:rPr>
          <w:u w:val="single"/>
        </w:rPr>
        <w:t xml:space="preserve"> </w:t>
      </w:r>
    </w:p>
    <w:p w:rsidR="000E144C" w:rsidRDefault="000E144C" w:rsidP="005500A3">
      <w:pPr>
        <w:rPr>
          <w:lang w:eastAsia="ja-JP"/>
        </w:rPr>
      </w:pPr>
      <w:r>
        <w:rPr>
          <w:lang w:eastAsia="ja-JP"/>
        </w:rPr>
        <w:t xml:space="preserve">Bids </w:t>
      </w:r>
      <w:r w:rsidRPr="000E144C">
        <w:rPr>
          <w:u w:val="single"/>
          <w:lang w:eastAsia="ja-JP"/>
        </w:rPr>
        <w:t xml:space="preserve">must </w:t>
      </w:r>
      <w:r>
        <w:rPr>
          <w:lang w:eastAsia="ja-JP"/>
        </w:rPr>
        <w:t xml:space="preserve">be made specifically in support of </w:t>
      </w:r>
      <w:r w:rsidR="000C2F99">
        <w:rPr>
          <w:lang w:eastAsia="ja-JP"/>
        </w:rPr>
        <w:t>early years and childcare reform priorities</w:t>
      </w:r>
      <w:r w:rsidR="00526196">
        <w:rPr>
          <w:lang w:eastAsia="ja-JP"/>
        </w:rPr>
        <w:t xml:space="preserve"> </w:t>
      </w:r>
      <w:r w:rsidR="005C02DE" w:rsidRPr="005C02DE">
        <w:rPr>
          <w:u w:val="single"/>
          <w:lang w:eastAsia="ja-JP"/>
        </w:rPr>
        <w:t>and must</w:t>
      </w:r>
      <w:r w:rsidR="005C02DE">
        <w:rPr>
          <w:lang w:eastAsia="ja-JP"/>
        </w:rPr>
        <w:t xml:space="preserve"> contribute to one or more of the </w:t>
      </w:r>
      <w:r w:rsidR="000C2F99">
        <w:rPr>
          <w:lang w:eastAsia="ja-JP"/>
        </w:rPr>
        <w:t xml:space="preserve">four early </w:t>
      </w:r>
      <w:proofErr w:type="gramStart"/>
      <w:r w:rsidR="000C2F99">
        <w:rPr>
          <w:lang w:eastAsia="ja-JP"/>
        </w:rPr>
        <w:t>years</w:t>
      </w:r>
      <w:proofErr w:type="gramEnd"/>
      <w:r w:rsidR="00526196">
        <w:rPr>
          <w:lang w:eastAsia="ja-JP"/>
        </w:rPr>
        <w:t xml:space="preserve"> </w:t>
      </w:r>
      <w:r w:rsidR="005C02DE">
        <w:rPr>
          <w:lang w:eastAsia="ja-JP"/>
        </w:rPr>
        <w:t>priorities</w:t>
      </w:r>
      <w:r w:rsidR="00526196">
        <w:rPr>
          <w:lang w:eastAsia="ja-JP"/>
        </w:rPr>
        <w:t xml:space="preserve">:  </w:t>
      </w:r>
      <w:r w:rsidR="00ED0891">
        <w:rPr>
          <w:lang w:eastAsia="ja-JP"/>
        </w:rPr>
        <w:t xml:space="preserve">Supporting disadvantaged children, SEND, Workforce Development and Implementation Support. </w:t>
      </w:r>
      <w:r w:rsidR="005D574B">
        <w:rPr>
          <w:lang w:eastAsia="ja-JP"/>
        </w:rPr>
        <w:t xml:space="preserve">The </w:t>
      </w:r>
      <w:r w:rsidR="00526196">
        <w:rPr>
          <w:lang w:eastAsia="ja-JP"/>
        </w:rPr>
        <w:t xml:space="preserve">Invitation to bid document sets out </w:t>
      </w:r>
      <w:r w:rsidR="005D574B">
        <w:rPr>
          <w:lang w:eastAsia="ja-JP"/>
        </w:rPr>
        <w:t>details of the so</w:t>
      </w:r>
      <w:r w:rsidR="00ED0891">
        <w:rPr>
          <w:lang w:eastAsia="ja-JP"/>
        </w:rPr>
        <w:t>rts of projects the Department</w:t>
      </w:r>
      <w:r w:rsidR="005D574B">
        <w:rPr>
          <w:lang w:eastAsia="ja-JP"/>
        </w:rPr>
        <w:t xml:space="preserve">s interested in. </w:t>
      </w:r>
    </w:p>
    <w:p w:rsidR="00A27BB2" w:rsidRDefault="005D574B" w:rsidP="00526196">
      <w:pPr>
        <w:spacing w:after="160"/>
      </w:pPr>
      <w:r>
        <w:t xml:space="preserve">If you are submitting applications for more than one project </w:t>
      </w:r>
      <w:r w:rsidRPr="00875941">
        <w:t xml:space="preserve">then you will need to </w:t>
      </w:r>
      <w:r>
        <w:t xml:space="preserve">complete a separate </w:t>
      </w:r>
      <w:r w:rsidR="00FA3E00">
        <w:t xml:space="preserve">application </w:t>
      </w:r>
      <w:r>
        <w:t xml:space="preserve">form for </w:t>
      </w:r>
      <w:r w:rsidRPr="00875941">
        <w:t xml:space="preserve">each </w:t>
      </w:r>
      <w:r w:rsidR="00526196">
        <w:t>priority area</w:t>
      </w:r>
      <w:r w:rsidRPr="00875941">
        <w:t xml:space="preserve">. </w:t>
      </w:r>
      <w:r>
        <w:t xml:space="preserve"> </w:t>
      </w:r>
    </w:p>
    <w:p w:rsidR="00A27BB2" w:rsidRDefault="00A27BB2" w:rsidP="00A27BB2">
      <w:pPr>
        <w:rPr>
          <w:color w:val="1F497D" w:themeColor="text2"/>
          <w:lang w:eastAsia="ja-JP"/>
        </w:rPr>
      </w:pPr>
      <w:r w:rsidRPr="00A27BB2">
        <w:rPr>
          <w:color w:val="1F497D" w:themeColor="text2"/>
          <w:lang w:eastAsia="ja-JP"/>
        </w:rPr>
        <w:t>Question 1) How much money are you requesting for this proposal</w:t>
      </w:r>
      <w:r w:rsidR="005F22B6">
        <w:rPr>
          <w:color w:val="1F497D" w:themeColor="text2"/>
          <w:lang w:eastAsia="ja-JP"/>
        </w:rPr>
        <w:t xml:space="preserve"> </w:t>
      </w:r>
      <w:r w:rsidR="00582BA9">
        <w:rPr>
          <w:color w:val="1F497D" w:themeColor="text2"/>
          <w:lang w:eastAsia="ja-JP"/>
        </w:rPr>
        <w:t>in each financial year</w:t>
      </w:r>
      <w:r w:rsidRPr="00A27BB2">
        <w:rPr>
          <w:color w:val="1F497D" w:themeColor="text2"/>
          <w:lang w:eastAsia="ja-JP"/>
        </w:rPr>
        <w:t>?</w:t>
      </w:r>
      <w:r w:rsidR="005F22B6">
        <w:rPr>
          <w:color w:val="1F497D" w:themeColor="text2"/>
          <w:lang w:eastAsia="ja-JP"/>
        </w:rPr>
        <w:t xml:space="preserve">    Please enter the amounts you are requesting in numerals in the boxes below</w:t>
      </w:r>
    </w:p>
    <w:p w:rsidR="00582BA9" w:rsidRDefault="00582BA9" w:rsidP="00A27BB2">
      <w:pPr>
        <w:rPr>
          <w:color w:val="1F497D" w:themeColor="text2"/>
          <w:lang w:eastAsia="ja-JP"/>
        </w:rPr>
      </w:pPr>
      <w:r>
        <w:rPr>
          <w:color w:val="1F497D" w:themeColor="text2"/>
          <w:lang w:eastAsia="ja-JP"/>
        </w:rPr>
        <w:t xml:space="preserve">Enter separate amounts for: </w:t>
      </w:r>
    </w:p>
    <w:p w:rsidR="00582BA9" w:rsidRDefault="00ED0891" w:rsidP="00A27BB2">
      <w:pPr>
        <w:rPr>
          <w:color w:val="1F497D" w:themeColor="text2"/>
          <w:lang w:eastAsia="ja-JP"/>
        </w:rPr>
      </w:pPr>
      <w:r>
        <w:rPr>
          <w:color w:val="1F497D" w:themeColor="text2"/>
          <w:lang w:eastAsia="ja-JP"/>
        </w:rPr>
        <w:t>Jan</w:t>
      </w:r>
      <w:r w:rsidR="00295736">
        <w:rPr>
          <w:color w:val="1F497D" w:themeColor="text2"/>
          <w:lang w:eastAsia="ja-JP"/>
        </w:rPr>
        <w:t xml:space="preserve">uary 2017 </w:t>
      </w:r>
      <w:r>
        <w:rPr>
          <w:color w:val="1F497D" w:themeColor="text2"/>
          <w:lang w:eastAsia="ja-JP"/>
        </w:rPr>
        <w:t>– March 20</w:t>
      </w:r>
      <w:r w:rsidR="00582BA9">
        <w:rPr>
          <w:color w:val="1F497D" w:themeColor="text2"/>
          <w:lang w:eastAsia="ja-JP"/>
        </w:rPr>
        <w:t>17</w:t>
      </w:r>
    </w:p>
    <w:tbl>
      <w:tblPr>
        <w:tblStyle w:val="TableGrid"/>
        <w:tblW w:w="0" w:type="auto"/>
        <w:tblLook w:val="04A0" w:firstRow="1" w:lastRow="0" w:firstColumn="1" w:lastColumn="0" w:noHBand="0" w:noVBand="1"/>
      </w:tblPr>
      <w:tblGrid>
        <w:gridCol w:w="6771"/>
      </w:tblGrid>
      <w:tr w:rsidR="00582BA9" w:rsidTr="00582BA9">
        <w:tc>
          <w:tcPr>
            <w:tcW w:w="6771" w:type="dxa"/>
          </w:tcPr>
          <w:p w:rsidR="00582BA9" w:rsidRDefault="00582BA9" w:rsidP="00A27BB2">
            <w:pPr>
              <w:rPr>
                <w:color w:val="1F497D" w:themeColor="text2"/>
                <w:lang w:eastAsia="ja-JP"/>
              </w:rPr>
            </w:pPr>
          </w:p>
        </w:tc>
      </w:tr>
    </w:tbl>
    <w:p w:rsidR="001C1720" w:rsidRDefault="008B742E" w:rsidP="001C1720">
      <w:pPr>
        <w:rPr>
          <w:color w:val="1F497D" w:themeColor="text2"/>
          <w:lang w:eastAsia="ja-JP"/>
        </w:rPr>
      </w:pPr>
      <w:r>
        <w:rPr>
          <w:color w:val="1F497D" w:themeColor="text2"/>
          <w:lang w:eastAsia="ja-JP"/>
        </w:rPr>
        <w:br/>
      </w:r>
      <w:r w:rsidR="00ED0891">
        <w:rPr>
          <w:color w:val="1F497D" w:themeColor="text2"/>
          <w:lang w:eastAsia="ja-JP"/>
        </w:rPr>
        <w:t xml:space="preserve">April </w:t>
      </w:r>
      <w:r w:rsidR="001C1720">
        <w:rPr>
          <w:color w:val="1F497D" w:themeColor="text2"/>
          <w:lang w:eastAsia="ja-JP"/>
        </w:rPr>
        <w:t>2017-</w:t>
      </w:r>
      <w:r w:rsidR="00ED0891">
        <w:rPr>
          <w:color w:val="1F497D" w:themeColor="text2"/>
          <w:lang w:eastAsia="ja-JP"/>
        </w:rPr>
        <w:t xml:space="preserve"> March</w:t>
      </w:r>
      <w:r w:rsidR="001C1720">
        <w:rPr>
          <w:color w:val="1F497D" w:themeColor="text2"/>
          <w:lang w:eastAsia="ja-JP"/>
        </w:rPr>
        <w:t>18</w:t>
      </w:r>
    </w:p>
    <w:tbl>
      <w:tblPr>
        <w:tblStyle w:val="TableGrid"/>
        <w:tblW w:w="0" w:type="auto"/>
        <w:tblLook w:val="04A0" w:firstRow="1" w:lastRow="0" w:firstColumn="1" w:lastColumn="0" w:noHBand="0" w:noVBand="1"/>
      </w:tblPr>
      <w:tblGrid>
        <w:gridCol w:w="6771"/>
      </w:tblGrid>
      <w:tr w:rsidR="001C1720" w:rsidTr="0004145D">
        <w:tc>
          <w:tcPr>
            <w:tcW w:w="6771" w:type="dxa"/>
          </w:tcPr>
          <w:p w:rsidR="001C1720" w:rsidRDefault="001C1720" w:rsidP="0004145D">
            <w:pPr>
              <w:rPr>
                <w:color w:val="1F497D" w:themeColor="text2"/>
                <w:lang w:eastAsia="ja-JP"/>
              </w:rPr>
            </w:pPr>
          </w:p>
        </w:tc>
      </w:tr>
    </w:tbl>
    <w:p w:rsidR="00582BA9" w:rsidRDefault="001C1720" w:rsidP="00A27BB2">
      <w:pPr>
        <w:rPr>
          <w:color w:val="1F497D" w:themeColor="text2"/>
          <w:lang w:eastAsia="ja-JP"/>
        </w:rPr>
      </w:pPr>
      <w:r>
        <w:rPr>
          <w:color w:val="1F497D" w:themeColor="text2"/>
          <w:lang w:eastAsia="ja-JP"/>
        </w:rPr>
        <w:br/>
      </w:r>
      <w:r w:rsidR="00582BA9">
        <w:rPr>
          <w:color w:val="1F497D" w:themeColor="text2"/>
          <w:lang w:eastAsia="ja-JP"/>
        </w:rPr>
        <w:t>Total Funding</w:t>
      </w:r>
    </w:p>
    <w:tbl>
      <w:tblPr>
        <w:tblStyle w:val="TableGrid"/>
        <w:tblW w:w="0" w:type="auto"/>
        <w:tblLook w:val="04A0" w:firstRow="1" w:lastRow="0" w:firstColumn="1" w:lastColumn="0" w:noHBand="0" w:noVBand="1"/>
      </w:tblPr>
      <w:tblGrid>
        <w:gridCol w:w="6771"/>
      </w:tblGrid>
      <w:tr w:rsidR="00582BA9" w:rsidTr="00582BA9">
        <w:tc>
          <w:tcPr>
            <w:tcW w:w="6771" w:type="dxa"/>
          </w:tcPr>
          <w:p w:rsidR="00582BA9" w:rsidRDefault="00582BA9" w:rsidP="00A27BB2">
            <w:pPr>
              <w:rPr>
                <w:color w:val="1F497D" w:themeColor="text2"/>
                <w:lang w:eastAsia="ja-JP"/>
              </w:rPr>
            </w:pPr>
          </w:p>
        </w:tc>
      </w:tr>
    </w:tbl>
    <w:p w:rsidR="00582BA9" w:rsidRPr="00A27BB2" w:rsidRDefault="00582BA9" w:rsidP="00A27BB2">
      <w:pPr>
        <w:rPr>
          <w:color w:val="1F497D" w:themeColor="text2"/>
          <w:lang w:eastAsia="ja-JP"/>
        </w:rPr>
      </w:pPr>
    </w:p>
    <w:p w:rsidR="008B742E" w:rsidRDefault="00A27BB2" w:rsidP="008B742E">
      <w:pPr>
        <w:pStyle w:val="Default0"/>
        <w:spacing w:before="1"/>
      </w:pPr>
      <w:r w:rsidRPr="00A27BB2">
        <w:rPr>
          <w:color w:val="1F497D" w:themeColor="text2"/>
        </w:rPr>
        <w:t xml:space="preserve">Question 2) </w:t>
      </w:r>
      <w:proofErr w:type="gramStart"/>
      <w:r w:rsidR="00D05457" w:rsidRPr="00A27BB2">
        <w:rPr>
          <w:color w:val="1F497D" w:themeColor="text2"/>
        </w:rPr>
        <w:t>What</w:t>
      </w:r>
      <w:proofErr w:type="gramEnd"/>
      <w:r w:rsidR="00D05457" w:rsidRPr="00A27BB2">
        <w:rPr>
          <w:color w:val="1F497D" w:themeColor="text2"/>
        </w:rPr>
        <w:t xml:space="preserve"> </w:t>
      </w:r>
      <w:r w:rsidR="00A44C18">
        <w:rPr>
          <w:color w:val="1F497D" w:themeColor="text2"/>
        </w:rPr>
        <w:t>early years</w:t>
      </w:r>
      <w:r w:rsidR="005F22B6">
        <w:rPr>
          <w:color w:val="1F497D" w:themeColor="text2"/>
        </w:rPr>
        <w:t xml:space="preserve"> priority/</w:t>
      </w:r>
      <w:proofErr w:type="spellStart"/>
      <w:r w:rsidR="005F22B6">
        <w:rPr>
          <w:color w:val="1F497D" w:themeColor="text2"/>
        </w:rPr>
        <w:t>ies</w:t>
      </w:r>
      <w:proofErr w:type="spellEnd"/>
      <w:r w:rsidR="00D05457" w:rsidRPr="00A27BB2">
        <w:rPr>
          <w:color w:val="1F497D" w:themeColor="text2"/>
        </w:rPr>
        <w:t xml:space="preserve"> </w:t>
      </w:r>
      <w:r w:rsidR="005500A3" w:rsidRPr="00A27BB2">
        <w:rPr>
          <w:color w:val="1F497D" w:themeColor="text2"/>
          <w:lang w:eastAsia="ja-JP"/>
        </w:rPr>
        <w:t>does your proposal aim to support?</w:t>
      </w:r>
      <w:r w:rsidR="007420B6" w:rsidRPr="00A27BB2">
        <w:rPr>
          <w:color w:val="1F497D" w:themeColor="text2"/>
          <w:lang w:eastAsia="ja-JP"/>
        </w:rPr>
        <w:t xml:space="preserve"> </w:t>
      </w:r>
      <w:r w:rsidR="00236D3B" w:rsidRPr="00236D3B">
        <w:rPr>
          <w:color w:val="1F497D" w:themeColor="text2"/>
          <w:lang w:eastAsia="ja-JP"/>
        </w:rPr>
        <w:t>Please tick (</w:t>
      </w:r>
      <w:r w:rsidR="00236D3B" w:rsidRPr="00236D3B">
        <w:rPr>
          <w:color w:val="1F497D" w:themeColor="text2"/>
          <w:lang w:eastAsia="ja-JP"/>
        </w:rPr>
        <w:sym w:font="Wingdings 2" w:char="F050"/>
      </w:r>
      <w:r w:rsidR="00236D3B" w:rsidRPr="00236D3B">
        <w:rPr>
          <w:color w:val="1F497D" w:themeColor="text2"/>
          <w:lang w:eastAsia="ja-JP"/>
        </w:rPr>
        <w:t>)</w:t>
      </w:r>
      <w:r w:rsidR="008B742E">
        <w:rPr>
          <w:color w:val="1F497D" w:themeColor="text2"/>
          <w:lang w:eastAsia="ja-JP"/>
        </w:rPr>
        <w:br/>
      </w:r>
    </w:p>
    <w:p w:rsidR="008B742E" w:rsidRPr="00E804FA" w:rsidRDefault="00A44C18" w:rsidP="00A44C18">
      <w:pPr>
        <w:pStyle w:val="Default0"/>
        <w:numPr>
          <w:ilvl w:val="0"/>
          <w:numId w:val="36"/>
        </w:numPr>
        <w:spacing w:before="1"/>
      </w:pPr>
      <w:r>
        <w:t>Supporting disadvantaged children</w:t>
      </w:r>
      <w:r w:rsidR="008B742E" w:rsidRPr="00E804FA">
        <w:t xml:space="preserve">                                       </w:t>
      </w:r>
      <w:r w:rsidR="008B742E" w:rsidRPr="00E804FA">
        <w:tab/>
      </w:r>
      <w:r w:rsidR="008B742E">
        <w:t>[</w:t>
      </w:r>
      <w:sdt>
        <w:sdtPr>
          <w:id w:val="1241827668"/>
          <w:placeholder>
            <w:docPart w:val="DefaultPlaceholder_1082065158"/>
          </w:placeholder>
          <w:text/>
        </w:sdtPr>
        <w:sdtEndPr/>
        <w:sdtContent>
          <w:r w:rsidR="00FB6363">
            <w:t xml:space="preserve">    </w:t>
          </w:r>
        </w:sdtContent>
      </w:sdt>
      <w:r w:rsidR="008B742E">
        <w:t>]</w:t>
      </w:r>
      <w:r w:rsidR="008B742E" w:rsidRPr="00E804FA">
        <w:t xml:space="preserve">:  </w:t>
      </w:r>
    </w:p>
    <w:p w:rsidR="008B742E" w:rsidRPr="00E804FA" w:rsidRDefault="008B742E" w:rsidP="008B742E">
      <w:pPr>
        <w:pStyle w:val="Default0"/>
      </w:pPr>
    </w:p>
    <w:p w:rsidR="008B742E" w:rsidRPr="00E804FA" w:rsidRDefault="00A44C18" w:rsidP="00A44C18">
      <w:pPr>
        <w:pStyle w:val="Default0"/>
        <w:numPr>
          <w:ilvl w:val="0"/>
          <w:numId w:val="36"/>
        </w:numPr>
        <w:spacing w:before="10"/>
      </w:pPr>
      <w:r>
        <w:t xml:space="preserve">SEND </w:t>
      </w:r>
      <w:r w:rsidR="008B742E" w:rsidRPr="00E804FA">
        <w:t xml:space="preserve">                       </w:t>
      </w:r>
      <w:r>
        <w:t xml:space="preserve">                     </w:t>
      </w:r>
      <w:r w:rsidR="008B742E" w:rsidRPr="00E804FA">
        <w:t xml:space="preserve">                           </w:t>
      </w:r>
      <w:r>
        <w:t xml:space="preserve">     </w:t>
      </w:r>
      <w:r w:rsidR="008B742E" w:rsidRPr="00E804FA">
        <w:t xml:space="preserve">   </w:t>
      </w:r>
      <w:r w:rsidR="008B742E" w:rsidRPr="00E804FA">
        <w:tab/>
      </w:r>
      <w:r w:rsidR="00FB6363">
        <w:t>[</w:t>
      </w:r>
      <w:sdt>
        <w:sdtPr>
          <w:id w:val="1898473103"/>
          <w:placeholder>
            <w:docPart w:val="47CE03EAEE164B3EA60A73FAD3DAACD2"/>
          </w:placeholder>
          <w:text/>
        </w:sdtPr>
        <w:sdtEndPr/>
        <w:sdtContent>
          <w:r w:rsidR="00FB6363">
            <w:t xml:space="preserve">    </w:t>
          </w:r>
        </w:sdtContent>
      </w:sdt>
      <w:r w:rsidR="00FB6363">
        <w:t>]</w:t>
      </w:r>
      <w:r w:rsidR="00FB6363" w:rsidRPr="00E804FA">
        <w:t xml:space="preserve">:  </w:t>
      </w:r>
    </w:p>
    <w:p w:rsidR="008B742E" w:rsidRPr="00E804FA" w:rsidRDefault="008B742E" w:rsidP="008B742E">
      <w:pPr>
        <w:pStyle w:val="Default0"/>
      </w:pPr>
    </w:p>
    <w:p w:rsidR="008B742E" w:rsidRDefault="00A44C18" w:rsidP="00A44C18">
      <w:pPr>
        <w:pStyle w:val="Default0"/>
        <w:numPr>
          <w:ilvl w:val="0"/>
          <w:numId w:val="36"/>
        </w:numPr>
      </w:pPr>
      <w:r>
        <w:t xml:space="preserve">Workforce Development – Quality                             </w:t>
      </w:r>
      <w:r>
        <w:tab/>
      </w:r>
      <w:r>
        <w:tab/>
      </w:r>
      <w:r w:rsidR="00FB6363">
        <w:t>[</w:t>
      </w:r>
      <w:sdt>
        <w:sdtPr>
          <w:id w:val="-1230387575"/>
          <w:placeholder>
            <w:docPart w:val="D0B495A18E8F47348F8C66F2E419AC13"/>
          </w:placeholder>
          <w:text/>
        </w:sdtPr>
        <w:sdtEndPr/>
        <w:sdtContent>
          <w:r w:rsidR="00FB6363">
            <w:t xml:space="preserve">    </w:t>
          </w:r>
        </w:sdtContent>
      </w:sdt>
      <w:r w:rsidR="00FB6363">
        <w:t>]</w:t>
      </w:r>
      <w:r w:rsidR="00FB6363" w:rsidRPr="00E804FA">
        <w:t xml:space="preserve">:  </w:t>
      </w:r>
    </w:p>
    <w:p w:rsidR="00A44C18" w:rsidRDefault="00A44C18" w:rsidP="008B742E">
      <w:pPr>
        <w:pStyle w:val="Default0"/>
      </w:pPr>
    </w:p>
    <w:p w:rsidR="00A44C18" w:rsidRPr="00E804FA" w:rsidRDefault="00A44C18" w:rsidP="00A44C18">
      <w:pPr>
        <w:pStyle w:val="Default0"/>
        <w:numPr>
          <w:ilvl w:val="0"/>
          <w:numId w:val="36"/>
        </w:numPr>
      </w:pPr>
      <w:r>
        <w:t>Implementation Support……………………………….</w:t>
      </w:r>
      <w:r>
        <w:tab/>
      </w:r>
      <w:r>
        <w:tab/>
      </w:r>
      <w:r w:rsidR="00FB6363">
        <w:t>[</w:t>
      </w:r>
      <w:sdt>
        <w:sdtPr>
          <w:id w:val="946578960"/>
          <w:text/>
        </w:sdtPr>
        <w:sdtEndPr/>
        <w:sdtContent>
          <w:r w:rsidR="00FB6363">
            <w:t xml:space="preserve">    </w:t>
          </w:r>
        </w:sdtContent>
      </w:sdt>
      <w:r w:rsidR="00FB6363">
        <w:t>]</w:t>
      </w:r>
      <w:r w:rsidR="00FB6363" w:rsidRPr="00E804FA">
        <w:t xml:space="preserve">:  </w:t>
      </w:r>
    </w:p>
    <w:p w:rsidR="00236D3B" w:rsidRDefault="008B742E" w:rsidP="005500A3">
      <w:r>
        <w:rPr>
          <w:lang w:eastAsia="ja-JP"/>
        </w:rPr>
        <w:br/>
      </w:r>
      <w:r w:rsidR="00582BA9" w:rsidRPr="00582BA9">
        <w:rPr>
          <w:lang w:eastAsia="ja-JP"/>
        </w:rPr>
        <w:t xml:space="preserve">2a) </w:t>
      </w:r>
      <w:r w:rsidR="00582BA9" w:rsidRPr="008B742E">
        <w:rPr>
          <w:color w:val="1F497D" w:themeColor="text2"/>
          <w:lang w:eastAsia="ja-JP"/>
        </w:rPr>
        <w:t>Please tell the Department if you have submitted any other b</w:t>
      </w:r>
      <w:r w:rsidR="00236D3B">
        <w:rPr>
          <w:color w:val="1F497D" w:themeColor="text2"/>
          <w:lang w:eastAsia="ja-JP"/>
        </w:rPr>
        <w:t>id/s under this VCS Early Years</w:t>
      </w:r>
      <w:r w:rsidR="00582BA9" w:rsidRPr="008B742E">
        <w:rPr>
          <w:color w:val="1F497D" w:themeColor="text2"/>
          <w:lang w:eastAsia="ja-JP"/>
        </w:rPr>
        <w:t xml:space="preserve"> Grants 2016-18 </w:t>
      </w:r>
      <w:r>
        <w:rPr>
          <w:color w:val="1F497D" w:themeColor="text2"/>
          <w:lang w:eastAsia="ja-JP"/>
        </w:rPr>
        <w:t xml:space="preserve">funding </w:t>
      </w:r>
      <w:r w:rsidR="00582BA9" w:rsidRPr="008B742E">
        <w:rPr>
          <w:color w:val="1F497D" w:themeColor="text2"/>
          <w:lang w:eastAsia="ja-JP"/>
        </w:rPr>
        <w:t>opportunity?</w:t>
      </w:r>
      <w:r w:rsidR="00236D3B">
        <w:rPr>
          <w:color w:val="1F497D" w:themeColor="text2"/>
          <w:lang w:eastAsia="ja-JP"/>
        </w:rPr>
        <w:t xml:space="preserve">  </w:t>
      </w:r>
      <w:r w:rsidR="00236D3B" w:rsidRPr="00236D3B">
        <w:rPr>
          <w:color w:val="1F497D" w:themeColor="text2"/>
          <w:lang w:eastAsia="ja-JP"/>
        </w:rPr>
        <w:t>Please tick (</w:t>
      </w:r>
      <w:r w:rsidR="00236D3B" w:rsidRPr="00236D3B">
        <w:rPr>
          <w:color w:val="1F497D" w:themeColor="text2"/>
          <w:lang w:eastAsia="ja-JP"/>
        </w:rPr>
        <w:sym w:font="Wingdings 2" w:char="F050"/>
      </w:r>
      <w:r w:rsidR="00236D3B" w:rsidRPr="00236D3B">
        <w:rPr>
          <w:color w:val="1F497D" w:themeColor="text2"/>
          <w:lang w:eastAsia="ja-JP"/>
        </w:rPr>
        <w:t>)</w:t>
      </w:r>
      <w:r w:rsidR="00236D3B">
        <w:rPr>
          <w:color w:val="1F497D" w:themeColor="text2"/>
          <w:lang w:eastAsia="ja-JP"/>
        </w:rPr>
        <w:t xml:space="preserve"> and specify</w:t>
      </w:r>
      <w:r w:rsidR="00236D3B">
        <w:rPr>
          <w:color w:val="1F497D" w:themeColor="text2"/>
          <w:lang w:eastAsia="ja-JP"/>
        </w:rPr>
        <w:br/>
      </w:r>
      <w:proofErr w:type="gramStart"/>
      <w:r w:rsidR="00582BA9" w:rsidRPr="00582BA9">
        <w:rPr>
          <w:lang w:eastAsia="ja-JP"/>
        </w:rPr>
        <w:t>Yes</w:t>
      </w:r>
      <w:proofErr w:type="gramEnd"/>
      <w:r w:rsidR="00582BA9" w:rsidRPr="00582BA9">
        <w:rPr>
          <w:lang w:eastAsia="ja-JP"/>
        </w:rPr>
        <w:t xml:space="preserve">       </w:t>
      </w:r>
      <w:r w:rsidR="00FB6363">
        <w:t>[</w:t>
      </w:r>
      <w:sdt>
        <w:sdtPr>
          <w:id w:val="-2085134224"/>
          <w:text/>
        </w:sdtPr>
        <w:sdtEndPr/>
        <w:sdtContent>
          <w:r w:rsidR="00FB6363">
            <w:t xml:space="preserve">    </w:t>
          </w:r>
        </w:sdtContent>
      </w:sdt>
      <w:r w:rsidR="00FB6363">
        <w:t>]</w:t>
      </w:r>
      <w:r w:rsidR="00FB6363" w:rsidRPr="00E804FA">
        <w:t xml:space="preserve">:  </w:t>
      </w:r>
      <w:r w:rsidR="00582BA9" w:rsidRPr="00582BA9">
        <w:rPr>
          <w:lang w:eastAsia="ja-JP"/>
        </w:rPr>
        <w:t xml:space="preserve">                           No</w:t>
      </w:r>
      <w:r w:rsidR="00FB6363">
        <w:rPr>
          <w:lang w:eastAsia="ja-JP"/>
        </w:rPr>
        <w:t xml:space="preserve">    </w:t>
      </w:r>
      <w:r w:rsidR="00FB6363">
        <w:t>[</w:t>
      </w:r>
      <w:sdt>
        <w:sdtPr>
          <w:id w:val="-1860118293"/>
          <w:text/>
        </w:sdtPr>
        <w:sdtEndPr/>
        <w:sdtContent>
          <w:r w:rsidR="00FB6363">
            <w:t xml:space="preserve">    </w:t>
          </w:r>
        </w:sdtContent>
      </w:sdt>
      <w:r w:rsidR="00FB6363">
        <w:t>]</w:t>
      </w:r>
      <w:r w:rsidR="00FB6363" w:rsidRPr="00E804FA">
        <w:t xml:space="preserve">: </w:t>
      </w:r>
    </w:p>
    <w:p w:rsidR="00582BA9" w:rsidRPr="0057399E" w:rsidRDefault="00236D3B" w:rsidP="005500A3">
      <w:pPr>
        <w:rPr>
          <w:lang w:eastAsia="ja-JP"/>
        </w:rPr>
      </w:pPr>
      <w:r>
        <w:t xml:space="preserve">Other Priority themes: </w:t>
      </w:r>
    </w:p>
    <w:p w:rsidR="00611DAF" w:rsidRPr="00D82133" w:rsidRDefault="00611DAF" w:rsidP="00611DAF">
      <w:pPr>
        <w:pStyle w:val="TOCHeading"/>
        <w:rPr>
          <w:sz w:val="24"/>
          <w:szCs w:val="24"/>
        </w:rPr>
      </w:pPr>
      <w:r>
        <w:lastRenderedPageBreak/>
        <w:t xml:space="preserve">Section </w:t>
      </w:r>
      <w:r w:rsidR="00446F23">
        <w:t>Five</w:t>
      </w:r>
      <w:r>
        <w:t xml:space="preserve">: </w:t>
      </w:r>
      <w:r w:rsidR="00D82133">
        <w:t xml:space="preserve">The Summary of Your Proposal </w:t>
      </w:r>
      <w:r w:rsidR="00F16BC2">
        <w:t>a</w:t>
      </w:r>
      <w:r w:rsidR="00D82133">
        <w:t xml:space="preserve">nd Your Track Record </w:t>
      </w:r>
      <w:r w:rsidR="00D82133">
        <w:br/>
      </w:r>
    </w:p>
    <w:p w:rsidR="00D82133" w:rsidRPr="00D82133" w:rsidRDefault="00D82133" w:rsidP="00D82133">
      <w:pPr>
        <w:pStyle w:val="Default0"/>
        <w:ind w:right="457"/>
        <w:rPr>
          <w:color w:val="1F497D" w:themeColor="text2"/>
        </w:rPr>
      </w:pPr>
      <w:r w:rsidRPr="00D82133">
        <w:rPr>
          <w:b/>
          <w:bCs/>
          <w:color w:val="1F497D" w:themeColor="text2"/>
        </w:rPr>
        <w:t xml:space="preserve">Summary of your proposal </w:t>
      </w:r>
    </w:p>
    <w:p w:rsidR="00D82133" w:rsidRDefault="00D82133" w:rsidP="00D82133">
      <w:pPr>
        <w:pStyle w:val="Default0"/>
        <w:ind w:right="457"/>
        <w:rPr>
          <w:b/>
          <w:bCs/>
        </w:rPr>
      </w:pPr>
    </w:p>
    <w:p w:rsidR="00D82133" w:rsidRPr="00D82133" w:rsidRDefault="00D82133" w:rsidP="00D82133">
      <w:pPr>
        <w:pStyle w:val="Default0"/>
        <w:ind w:right="457"/>
      </w:pPr>
      <w:r w:rsidRPr="00D82133">
        <w:rPr>
          <w:b/>
          <w:bCs/>
        </w:rPr>
        <w:t xml:space="preserve">Question 1) </w:t>
      </w:r>
      <w:proofErr w:type="gramStart"/>
      <w:r w:rsidRPr="00D82133">
        <w:rPr>
          <w:b/>
          <w:bCs/>
        </w:rPr>
        <w:t>Please</w:t>
      </w:r>
      <w:proofErr w:type="gramEnd"/>
      <w:r w:rsidRPr="00D82133">
        <w:rPr>
          <w:b/>
          <w:bCs/>
        </w:rPr>
        <w:t xml:space="preserve"> describe in no more than 600 words </w:t>
      </w:r>
      <w:r w:rsidR="00290090">
        <w:rPr>
          <w:b/>
          <w:bCs/>
        </w:rPr>
        <w:t xml:space="preserve">in total to cover </w:t>
      </w:r>
      <w:r w:rsidR="00D502F1">
        <w:rPr>
          <w:b/>
          <w:bCs/>
        </w:rPr>
        <w:t>both points below</w:t>
      </w:r>
    </w:p>
    <w:p w:rsidR="00D82133" w:rsidRDefault="00D82133" w:rsidP="00D82133">
      <w:pPr>
        <w:pStyle w:val="Default0"/>
        <w:ind w:left="462" w:right="457"/>
        <w:rPr>
          <w:b/>
          <w:bCs/>
        </w:rPr>
      </w:pPr>
    </w:p>
    <w:p w:rsidR="00D82133" w:rsidRPr="00D82133" w:rsidRDefault="00D82133" w:rsidP="00D82133">
      <w:pPr>
        <w:pStyle w:val="Default0"/>
        <w:ind w:right="457"/>
      </w:pPr>
      <w:r w:rsidRPr="00D82133">
        <w:rPr>
          <w:b/>
          <w:bCs/>
        </w:rPr>
        <w:t xml:space="preserve">a) A summary of your proposal </w:t>
      </w:r>
    </w:p>
    <w:p w:rsidR="00D82133" w:rsidRDefault="00D82133" w:rsidP="00D82133">
      <w:pPr>
        <w:pStyle w:val="Default0"/>
        <w:spacing w:before="6"/>
        <w:ind w:firstLine="462"/>
        <w:rPr>
          <w:b/>
          <w:bCs/>
        </w:rPr>
      </w:pPr>
    </w:p>
    <w:p w:rsidR="00D82133" w:rsidRPr="00D82133" w:rsidRDefault="00D82133" w:rsidP="00D82133">
      <w:pPr>
        <w:pStyle w:val="Default0"/>
        <w:spacing w:before="6"/>
      </w:pPr>
      <w:r w:rsidRPr="00D82133">
        <w:rPr>
          <w:b/>
          <w:bCs/>
        </w:rPr>
        <w:t xml:space="preserve">b) Why a particular approach is being taken and how it will </w:t>
      </w:r>
      <w:r>
        <w:rPr>
          <w:b/>
          <w:bCs/>
        </w:rPr>
        <w:t xml:space="preserve">address the specific </w:t>
      </w:r>
      <w:r w:rsidR="00341681">
        <w:rPr>
          <w:b/>
          <w:bCs/>
        </w:rPr>
        <w:t xml:space="preserve">early </w:t>
      </w:r>
      <w:proofErr w:type="gramStart"/>
      <w:r w:rsidR="00341681">
        <w:rPr>
          <w:b/>
          <w:bCs/>
        </w:rPr>
        <w:t>years</w:t>
      </w:r>
      <w:proofErr w:type="gramEnd"/>
      <w:r>
        <w:rPr>
          <w:b/>
          <w:bCs/>
        </w:rPr>
        <w:t xml:space="preserve"> priority</w:t>
      </w:r>
      <w:r w:rsidRPr="00D82133">
        <w:rPr>
          <w:b/>
          <w:bCs/>
        </w:rPr>
        <w:t xml:space="preserve"> (including the evidence base) </w:t>
      </w:r>
    </w:p>
    <w:p w:rsidR="00D82133" w:rsidRDefault="00D82133" w:rsidP="00D82133">
      <w:pPr>
        <w:pStyle w:val="Default0"/>
        <w:ind w:left="162" w:right="1746"/>
        <w:rPr>
          <w:b/>
          <w:bCs/>
        </w:rPr>
      </w:pPr>
    </w:p>
    <w:p w:rsidR="00D82133" w:rsidRPr="00D82133" w:rsidRDefault="00D82133" w:rsidP="00D82133">
      <w:pPr>
        <w:pStyle w:val="Default0"/>
        <w:ind w:right="1746"/>
      </w:pPr>
      <w:r w:rsidRPr="00D82133">
        <w:rPr>
          <w:b/>
          <w:bCs/>
        </w:rPr>
        <w:t>We will not a</w:t>
      </w:r>
      <w:r>
        <w:rPr>
          <w:b/>
          <w:bCs/>
        </w:rPr>
        <w:t>ssess any proposals that exceed</w:t>
      </w:r>
      <w:r w:rsidRPr="00D82133">
        <w:rPr>
          <w:b/>
          <w:bCs/>
        </w:rPr>
        <w:t xml:space="preserve"> the word limit. </w:t>
      </w:r>
      <w:r>
        <w:rPr>
          <w:b/>
          <w:bCs/>
        </w:rPr>
        <w:br/>
      </w:r>
    </w:p>
    <w:p w:rsidR="00D82133" w:rsidRPr="00D82133" w:rsidRDefault="00D82133" w:rsidP="00D82133">
      <w:pPr>
        <w:pStyle w:val="Default0"/>
        <w:ind w:right="1746"/>
      </w:pPr>
      <w:r w:rsidRPr="00D82133">
        <w:rPr>
          <w:b/>
          <w:bCs/>
        </w:rPr>
        <w:t>Assessment and scoring of question one, the summary of your</w:t>
      </w:r>
      <w:r w:rsidR="001C1720">
        <w:rPr>
          <w:b/>
          <w:bCs/>
        </w:rPr>
        <w:t xml:space="preserve"> p</w:t>
      </w:r>
      <w:r w:rsidRPr="00D82133">
        <w:rPr>
          <w:b/>
          <w:bCs/>
        </w:rPr>
        <w:t xml:space="preserve">roposal. </w:t>
      </w:r>
      <w:r>
        <w:rPr>
          <w:b/>
          <w:bCs/>
        </w:rPr>
        <w:br/>
      </w:r>
    </w:p>
    <w:p w:rsidR="00D82133" w:rsidRPr="00D82133" w:rsidRDefault="00D82133" w:rsidP="00D82133">
      <w:pPr>
        <w:pStyle w:val="Default0"/>
        <w:ind w:right="1746"/>
      </w:pPr>
      <w:r w:rsidRPr="00D82133">
        <w:t xml:space="preserve">As part of the assessment, we will consider the following areas: </w:t>
      </w:r>
      <w:r>
        <w:br/>
      </w:r>
    </w:p>
    <w:p w:rsidR="00D82133" w:rsidRPr="00D82133" w:rsidRDefault="00D82133" w:rsidP="002215B8">
      <w:pPr>
        <w:pStyle w:val="Default0"/>
        <w:numPr>
          <w:ilvl w:val="0"/>
          <w:numId w:val="35"/>
        </w:numPr>
      </w:pPr>
      <w:r w:rsidRPr="00D82133">
        <w:t xml:space="preserve">How clearly your proposal addresses the </w:t>
      </w:r>
      <w:r>
        <w:t>DfE priority/</w:t>
      </w:r>
      <w:proofErr w:type="spellStart"/>
      <w:r>
        <w:t>ies</w:t>
      </w:r>
      <w:proofErr w:type="spellEnd"/>
      <w:r>
        <w:t xml:space="preserve"> you have chosen </w:t>
      </w:r>
      <w:r w:rsidRPr="00D82133">
        <w:t xml:space="preserve">and </w:t>
      </w:r>
      <w:r w:rsidR="002215B8">
        <w:t xml:space="preserve"> </w:t>
      </w:r>
      <w:r w:rsidR="002215B8">
        <w:br/>
      </w:r>
      <w:r w:rsidRPr="00D82133">
        <w:t xml:space="preserve">evidences the level of need and who will benefit; </w:t>
      </w:r>
    </w:p>
    <w:p w:rsidR="00D82133" w:rsidRPr="00D82133" w:rsidRDefault="00D82133" w:rsidP="00D82133">
      <w:pPr>
        <w:pStyle w:val="Default0"/>
      </w:pPr>
    </w:p>
    <w:p w:rsidR="00D82133" w:rsidRPr="00D82133" w:rsidRDefault="00D82133" w:rsidP="002215B8">
      <w:pPr>
        <w:pStyle w:val="Default0"/>
        <w:numPr>
          <w:ilvl w:val="0"/>
          <w:numId w:val="35"/>
        </w:numPr>
      </w:pPr>
      <w:r w:rsidRPr="00D82133">
        <w:t>Whether your proposal is realistic and achievable with a clear plan for sustainability and evidences the capability and capacity to maximise value for money through the 1</w:t>
      </w:r>
      <w:r>
        <w:t>8</w:t>
      </w:r>
      <w:r w:rsidR="006401A8">
        <w:t xml:space="preserve"> </w:t>
      </w:r>
      <w:r w:rsidRPr="00D82133">
        <w:t xml:space="preserve">month funding period; </w:t>
      </w:r>
    </w:p>
    <w:p w:rsidR="00D82133" w:rsidRPr="00D82133" w:rsidRDefault="00D82133" w:rsidP="00D82133">
      <w:pPr>
        <w:pStyle w:val="Default0"/>
      </w:pPr>
    </w:p>
    <w:p w:rsidR="00D82133" w:rsidRPr="00D82133" w:rsidRDefault="00D82133" w:rsidP="002215B8">
      <w:pPr>
        <w:pStyle w:val="Default0"/>
        <w:numPr>
          <w:ilvl w:val="0"/>
          <w:numId w:val="35"/>
        </w:numPr>
        <w:spacing w:before="37"/>
      </w:pPr>
      <w:r w:rsidRPr="00D82133">
        <w:t xml:space="preserve">Evidence of the outcome you can deliver; </w:t>
      </w:r>
    </w:p>
    <w:p w:rsidR="00D82133" w:rsidRPr="00D82133" w:rsidRDefault="00D82133" w:rsidP="002215B8">
      <w:pPr>
        <w:pStyle w:val="Default0"/>
        <w:numPr>
          <w:ilvl w:val="0"/>
          <w:numId w:val="35"/>
        </w:numPr>
        <w:spacing w:before="242"/>
      </w:pPr>
      <w:r w:rsidRPr="00D82133">
        <w:t>The potential impact of the activity on the service user (</w:t>
      </w:r>
      <w:r w:rsidR="00852A15">
        <w:t xml:space="preserve">e.g. children, parents, communities, staff/ professionals </w:t>
      </w:r>
      <w:r w:rsidRPr="00D82133">
        <w:t>including improved engagement</w:t>
      </w:r>
      <w:r w:rsidR="001C1720">
        <w:t>;</w:t>
      </w:r>
      <w:r w:rsidRPr="00D82133">
        <w:t xml:space="preserve"> </w:t>
      </w:r>
      <w:r w:rsidR="00852A15">
        <w:t>increased knowledge</w:t>
      </w:r>
      <w:r w:rsidR="001C1720">
        <w:t xml:space="preserve"> and</w:t>
      </w:r>
      <w:r w:rsidR="00852A15">
        <w:t xml:space="preserve"> understanding</w:t>
      </w:r>
      <w:r w:rsidR="001C1720">
        <w:t xml:space="preserve"> </w:t>
      </w:r>
      <w:r w:rsidR="00852A15">
        <w:t xml:space="preserve">and support available to target the </w:t>
      </w:r>
      <w:r w:rsidR="001C1720">
        <w:t xml:space="preserve">specific </w:t>
      </w:r>
      <w:r w:rsidR="00516409">
        <w:t>early years</w:t>
      </w:r>
      <w:bookmarkStart w:id="6" w:name="_GoBack"/>
      <w:bookmarkEnd w:id="6"/>
      <w:r w:rsidR="001C1720">
        <w:t xml:space="preserve"> </w:t>
      </w:r>
      <w:r w:rsidR="00852A15">
        <w:t>issue</w:t>
      </w:r>
      <w:r w:rsidRPr="00D82133">
        <w:t xml:space="preserve">). </w:t>
      </w:r>
    </w:p>
    <w:p w:rsidR="00D82133" w:rsidRPr="00D82133" w:rsidRDefault="00D82133" w:rsidP="00D82133">
      <w:pPr>
        <w:pStyle w:val="Default0"/>
      </w:pPr>
    </w:p>
    <w:p w:rsidR="00D82133" w:rsidRDefault="00D82133" w:rsidP="00D82133">
      <w:r w:rsidRPr="00D82133">
        <w:t>Maximum score 40 (weighting x 4 for (a) and (b))</w:t>
      </w:r>
    </w:p>
    <w:tbl>
      <w:tblPr>
        <w:tblStyle w:val="TableGrid"/>
        <w:tblW w:w="0" w:type="auto"/>
        <w:tblLook w:val="04A0" w:firstRow="1" w:lastRow="0" w:firstColumn="1" w:lastColumn="0" w:noHBand="0" w:noVBand="1"/>
      </w:tblPr>
      <w:tblGrid>
        <w:gridCol w:w="9714"/>
      </w:tblGrid>
      <w:tr w:rsidR="00852A15" w:rsidTr="00852A15">
        <w:tc>
          <w:tcPr>
            <w:tcW w:w="9714" w:type="dxa"/>
          </w:tcPr>
          <w:p w:rsidR="00852A15" w:rsidRDefault="00852A15" w:rsidP="00D82133">
            <w:pPr>
              <w:rPr>
                <w:lang w:eastAsia="ja-JP"/>
              </w:rPr>
            </w:pPr>
          </w:p>
          <w:p w:rsidR="00852A15" w:rsidRDefault="00852A15" w:rsidP="00D82133">
            <w:pPr>
              <w:rPr>
                <w:lang w:eastAsia="ja-JP"/>
              </w:rPr>
            </w:pPr>
          </w:p>
          <w:p w:rsidR="00852A15" w:rsidRDefault="00852A15" w:rsidP="00D82133">
            <w:pPr>
              <w:rPr>
                <w:lang w:eastAsia="ja-JP"/>
              </w:rPr>
            </w:pPr>
          </w:p>
          <w:p w:rsidR="00852A15" w:rsidRDefault="00852A15" w:rsidP="00D82133">
            <w:pPr>
              <w:rPr>
                <w:lang w:eastAsia="ja-JP"/>
              </w:rPr>
            </w:pPr>
          </w:p>
          <w:p w:rsidR="00852A15" w:rsidRDefault="00852A15" w:rsidP="00D82133">
            <w:pPr>
              <w:rPr>
                <w:lang w:eastAsia="ja-JP"/>
              </w:rPr>
            </w:pPr>
          </w:p>
          <w:p w:rsidR="00852A15" w:rsidRDefault="00852A15" w:rsidP="00D82133">
            <w:pPr>
              <w:rPr>
                <w:lang w:eastAsia="ja-JP"/>
              </w:rPr>
            </w:pPr>
          </w:p>
        </w:tc>
      </w:tr>
    </w:tbl>
    <w:p w:rsidR="00852A15" w:rsidRDefault="00852A15" w:rsidP="00D82133">
      <w:pPr>
        <w:rPr>
          <w:lang w:eastAsia="ja-JP"/>
        </w:rPr>
      </w:pPr>
    </w:p>
    <w:p w:rsidR="00341681" w:rsidRPr="00D82133" w:rsidRDefault="00341681" w:rsidP="00D82133">
      <w:pPr>
        <w:rPr>
          <w:lang w:eastAsia="ja-JP"/>
        </w:rPr>
      </w:pPr>
    </w:p>
    <w:p w:rsidR="003617A0" w:rsidRPr="007F2577" w:rsidRDefault="003617A0" w:rsidP="003617A0">
      <w:pPr>
        <w:rPr>
          <w:b/>
          <w:color w:val="0070C0"/>
          <w:sz w:val="28"/>
          <w:lang w:eastAsia="ja-JP"/>
        </w:rPr>
      </w:pPr>
      <w:r w:rsidRPr="007F2577">
        <w:rPr>
          <w:b/>
          <w:color w:val="0070C0"/>
          <w:sz w:val="28"/>
          <w:lang w:eastAsia="ja-JP"/>
        </w:rPr>
        <w:lastRenderedPageBreak/>
        <w:t xml:space="preserve">Track record </w:t>
      </w:r>
    </w:p>
    <w:p w:rsidR="003617A0" w:rsidRDefault="003617A0" w:rsidP="003617A0">
      <w:pPr>
        <w:widowControl w:val="0"/>
        <w:overflowPunct w:val="0"/>
        <w:autoSpaceDE w:val="0"/>
        <w:autoSpaceDN w:val="0"/>
        <w:adjustRightInd w:val="0"/>
        <w:spacing w:before="120" w:after="120"/>
        <w:textAlignment w:val="baseline"/>
        <w:rPr>
          <w:rFonts w:cs="Arial"/>
          <w:b/>
          <w:bCs/>
          <w:lang w:eastAsia="en-US"/>
        </w:rPr>
      </w:pPr>
      <w:r w:rsidRPr="001C1720">
        <w:rPr>
          <w:rFonts w:cs="Arial"/>
          <w:b/>
          <w:bCs/>
          <w:lang w:eastAsia="en-US"/>
        </w:rPr>
        <w:t>Q</w:t>
      </w:r>
      <w:r w:rsidR="001C1720" w:rsidRPr="001C1720">
        <w:rPr>
          <w:rFonts w:cs="Arial"/>
          <w:b/>
          <w:bCs/>
          <w:lang w:eastAsia="en-US"/>
        </w:rPr>
        <w:t xml:space="preserve">uestion </w:t>
      </w:r>
      <w:r w:rsidRPr="001C1720">
        <w:rPr>
          <w:rFonts w:cs="Arial"/>
          <w:b/>
          <w:bCs/>
          <w:lang w:eastAsia="en-US"/>
        </w:rPr>
        <w:t xml:space="preserve">2a) Please describe in up to 200 words any experience you have which demonstrates your suitability to fulfil your proposal.  </w:t>
      </w:r>
      <w:r w:rsidR="001C1720">
        <w:rPr>
          <w:rFonts w:cs="Arial"/>
          <w:b/>
          <w:bCs/>
          <w:lang w:eastAsia="en-US"/>
        </w:rPr>
        <w:br/>
      </w:r>
    </w:p>
    <w:p w:rsidR="001C1720" w:rsidRPr="001C1720" w:rsidRDefault="001C1720" w:rsidP="003617A0">
      <w:pPr>
        <w:widowControl w:val="0"/>
        <w:overflowPunct w:val="0"/>
        <w:autoSpaceDE w:val="0"/>
        <w:autoSpaceDN w:val="0"/>
        <w:adjustRightInd w:val="0"/>
        <w:spacing w:before="120" w:after="120"/>
        <w:textAlignment w:val="baseline"/>
        <w:rPr>
          <w:rFonts w:cs="Arial"/>
          <w:b/>
          <w:bCs/>
          <w:lang w:eastAsia="en-US"/>
        </w:rPr>
      </w:pPr>
      <w:r w:rsidRPr="001C1720">
        <w:rPr>
          <w:b/>
          <w:bCs/>
        </w:rPr>
        <w:t>We will not assess any evidence that exceeds the word limit.</w:t>
      </w:r>
    </w:p>
    <w:tbl>
      <w:tblPr>
        <w:tblStyle w:val="TableGrid"/>
        <w:tblW w:w="0" w:type="auto"/>
        <w:tblInd w:w="360" w:type="dxa"/>
        <w:tblLook w:val="04A0" w:firstRow="1" w:lastRow="0" w:firstColumn="1" w:lastColumn="0" w:noHBand="0" w:noVBand="1"/>
      </w:tblPr>
      <w:tblGrid>
        <w:gridCol w:w="8962"/>
      </w:tblGrid>
      <w:tr w:rsidR="003617A0" w:rsidTr="003617A0">
        <w:tc>
          <w:tcPr>
            <w:tcW w:w="8962" w:type="dxa"/>
          </w:tcPr>
          <w:p w:rsidR="003617A0" w:rsidRDefault="003617A0" w:rsidP="003617A0">
            <w:pPr>
              <w:widowControl w:val="0"/>
              <w:overflowPunct w:val="0"/>
              <w:autoSpaceDE w:val="0"/>
              <w:autoSpaceDN w:val="0"/>
              <w:adjustRightInd w:val="0"/>
              <w:spacing w:before="120" w:after="120"/>
              <w:textAlignment w:val="baseline"/>
              <w:rPr>
                <w:rFonts w:cs="Arial"/>
                <w:bCs/>
                <w:lang w:eastAsia="en-US"/>
              </w:rPr>
            </w:pPr>
          </w:p>
          <w:p w:rsidR="001C1720" w:rsidRDefault="001C1720" w:rsidP="003617A0">
            <w:pPr>
              <w:widowControl w:val="0"/>
              <w:overflowPunct w:val="0"/>
              <w:autoSpaceDE w:val="0"/>
              <w:autoSpaceDN w:val="0"/>
              <w:adjustRightInd w:val="0"/>
              <w:spacing w:before="120" w:after="120"/>
              <w:textAlignment w:val="baseline"/>
              <w:rPr>
                <w:rFonts w:cs="Arial"/>
                <w:bCs/>
                <w:lang w:eastAsia="en-US"/>
              </w:rPr>
            </w:pPr>
          </w:p>
          <w:p w:rsidR="001C1720" w:rsidRDefault="001C1720" w:rsidP="003617A0">
            <w:pPr>
              <w:widowControl w:val="0"/>
              <w:overflowPunct w:val="0"/>
              <w:autoSpaceDE w:val="0"/>
              <w:autoSpaceDN w:val="0"/>
              <w:adjustRightInd w:val="0"/>
              <w:spacing w:before="120" w:after="120"/>
              <w:textAlignment w:val="baseline"/>
              <w:rPr>
                <w:rFonts w:cs="Arial"/>
                <w:bCs/>
                <w:lang w:eastAsia="en-US"/>
              </w:rPr>
            </w:pPr>
          </w:p>
        </w:tc>
      </w:tr>
    </w:tbl>
    <w:p w:rsidR="007F2577" w:rsidRDefault="007F2577" w:rsidP="003617A0">
      <w:pPr>
        <w:rPr>
          <w:b/>
          <w:lang w:eastAsia="ja-JP"/>
        </w:rPr>
      </w:pPr>
    </w:p>
    <w:p w:rsidR="007F2577" w:rsidRDefault="007F2577" w:rsidP="003617A0">
      <w:pPr>
        <w:rPr>
          <w:b/>
          <w:lang w:eastAsia="ja-JP"/>
        </w:rPr>
      </w:pPr>
      <w:r w:rsidRPr="007F2577">
        <w:rPr>
          <w:b/>
          <w:color w:val="0070C0"/>
          <w:lang w:eastAsia="ja-JP"/>
        </w:rPr>
        <w:t xml:space="preserve">You will need to complete either Q2b) or Q2c) below, </w:t>
      </w:r>
      <w:r w:rsidRPr="00D223DD">
        <w:rPr>
          <w:b/>
          <w:color w:val="0070C0"/>
          <w:u w:val="single"/>
          <w:lang w:eastAsia="ja-JP"/>
        </w:rPr>
        <w:t>not both</w:t>
      </w:r>
      <w:r w:rsidRPr="007F2577">
        <w:rPr>
          <w:b/>
          <w:color w:val="0070C0"/>
          <w:lang w:eastAsia="ja-JP"/>
        </w:rPr>
        <w:t>.</w:t>
      </w:r>
    </w:p>
    <w:p w:rsidR="003617A0" w:rsidRPr="007F2577" w:rsidRDefault="003617A0" w:rsidP="003617A0">
      <w:pPr>
        <w:rPr>
          <w:b/>
          <w:lang w:eastAsia="ja-JP"/>
        </w:rPr>
      </w:pPr>
      <w:r w:rsidRPr="001C1720">
        <w:rPr>
          <w:b/>
          <w:lang w:eastAsia="ja-JP"/>
        </w:rPr>
        <w:t>Q</w:t>
      </w:r>
      <w:r w:rsidR="001C1720" w:rsidRPr="001C1720">
        <w:rPr>
          <w:b/>
          <w:lang w:eastAsia="ja-JP"/>
        </w:rPr>
        <w:t>uestion</w:t>
      </w:r>
      <w:r w:rsidRPr="001C1720">
        <w:rPr>
          <w:b/>
          <w:lang w:eastAsia="ja-JP"/>
        </w:rPr>
        <w:t xml:space="preserve"> 2b) </w:t>
      </w:r>
      <w:proofErr w:type="gramStart"/>
      <w:r w:rsidRPr="001C1720">
        <w:rPr>
          <w:b/>
          <w:lang w:eastAsia="en-US"/>
        </w:rPr>
        <w:t>To</w:t>
      </w:r>
      <w:proofErr w:type="gramEnd"/>
      <w:r w:rsidRPr="001C1720">
        <w:rPr>
          <w:b/>
          <w:lang w:eastAsia="en-US"/>
        </w:rPr>
        <w:t xml:space="preserve"> demonstrate your experience and expertise p</w:t>
      </w:r>
      <w:r w:rsidRPr="001C1720">
        <w:rPr>
          <w:b/>
          <w:lang w:eastAsia="ja-JP"/>
        </w:rPr>
        <w:t xml:space="preserve">lease provide details of </w:t>
      </w:r>
      <w:r w:rsidRPr="001C1720">
        <w:rPr>
          <w:b/>
          <w:u w:val="single"/>
          <w:lang w:eastAsia="ja-JP"/>
        </w:rPr>
        <w:t>up to three grants or contracts</w:t>
      </w:r>
      <w:r w:rsidRPr="001C1720">
        <w:rPr>
          <w:b/>
          <w:lang w:eastAsia="ja-JP"/>
        </w:rPr>
        <w:t xml:space="preserve"> from the public or private sector. Please provide the contact details of individuals who will act as referees should the Department wish to confirm the accuracy of the information provided below.  The examples given </w:t>
      </w:r>
      <w:r w:rsidRPr="001C1720">
        <w:rPr>
          <w:rFonts w:cs="Arial"/>
          <w:b/>
          <w:lang w:eastAsia="en-US"/>
        </w:rPr>
        <w:t xml:space="preserve">should </w:t>
      </w:r>
      <w:r w:rsidRPr="001C1720">
        <w:rPr>
          <w:rFonts w:cs="Arial"/>
          <w:b/>
          <w:u w:val="single"/>
          <w:lang w:eastAsia="en-US"/>
        </w:rPr>
        <w:t>demonstrate your performance primarily during the last three years</w:t>
      </w:r>
      <w:r w:rsidRPr="001C1720">
        <w:rPr>
          <w:rFonts w:cs="Arial"/>
          <w:b/>
          <w:lang w:eastAsia="en-US"/>
        </w:rPr>
        <w:t xml:space="preserve">. </w:t>
      </w:r>
    </w:p>
    <w:p w:rsidR="003617A0" w:rsidRPr="003617A0" w:rsidRDefault="003617A0" w:rsidP="003617A0">
      <w:pPr>
        <w:rPr>
          <w:rFonts w:cs="Arial"/>
          <w:b/>
          <w:lang w:eastAsia="en-US"/>
        </w:rPr>
      </w:pPr>
      <w:r w:rsidRPr="003617A0">
        <w:rPr>
          <w:rFonts w:cs="Arial"/>
          <w:b/>
          <w:lang w:eastAsia="en-US"/>
        </w:rPr>
        <w:t>Example One</w:t>
      </w:r>
    </w:p>
    <w:p w:rsidR="003617A0" w:rsidRPr="003617A0" w:rsidRDefault="003617A0" w:rsidP="003617A0">
      <w:pPr>
        <w:rPr>
          <w:rFonts w:cs="Arial"/>
          <w:lang w:eastAsia="en-US"/>
        </w:rPr>
      </w:pPr>
    </w:p>
    <w:tbl>
      <w:tblPr>
        <w:tblStyle w:val="TableGrid"/>
        <w:tblW w:w="0" w:type="auto"/>
        <w:tblLook w:val="04A0" w:firstRow="1" w:lastRow="0" w:firstColumn="1" w:lastColumn="0" w:noHBand="0" w:noVBand="1"/>
      </w:tblPr>
      <w:tblGrid>
        <w:gridCol w:w="9714"/>
      </w:tblGrid>
      <w:tr w:rsidR="003617A0" w:rsidTr="003E537D">
        <w:trPr>
          <w:trHeight w:val="583"/>
        </w:trPr>
        <w:tc>
          <w:tcPr>
            <w:tcW w:w="9714" w:type="dxa"/>
          </w:tcPr>
          <w:p w:rsidR="003617A0" w:rsidRDefault="003E537D" w:rsidP="003617A0">
            <w:pPr>
              <w:rPr>
                <w:rFonts w:cs="Arial"/>
                <w:lang w:eastAsia="en-US"/>
              </w:rPr>
            </w:pPr>
            <w:r>
              <w:rPr>
                <w:rFonts w:cs="Arial"/>
                <w:lang w:eastAsia="en-US"/>
              </w:rPr>
              <w:t xml:space="preserve">Customer :  </w:t>
            </w:r>
          </w:p>
        </w:tc>
      </w:tr>
      <w:tr w:rsidR="003E537D" w:rsidTr="007673CB">
        <w:tc>
          <w:tcPr>
            <w:tcW w:w="9714" w:type="dxa"/>
          </w:tcPr>
          <w:p w:rsidR="003E537D" w:rsidRDefault="003E537D" w:rsidP="007673CB">
            <w:pPr>
              <w:rPr>
                <w:rFonts w:cs="Arial"/>
                <w:lang w:eastAsia="en-US"/>
              </w:rPr>
            </w:pPr>
            <w:r>
              <w:rPr>
                <w:rFonts w:cs="Arial"/>
                <w:lang w:eastAsia="en-US"/>
              </w:rPr>
              <w:t xml:space="preserve"> </w:t>
            </w:r>
            <w:r w:rsidR="003617A0">
              <w:rPr>
                <w:rFonts w:cs="Arial"/>
                <w:lang w:eastAsia="en-US"/>
              </w:rPr>
              <w:t>Customer Email</w:t>
            </w:r>
            <w:r>
              <w:rPr>
                <w:rFonts w:cs="Arial"/>
                <w:lang w:eastAsia="en-US"/>
              </w:rPr>
              <w:t>:</w:t>
            </w:r>
            <w:r w:rsidR="003617A0">
              <w:rPr>
                <w:rFonts w:cs="Arial"/>
                <w:lang w:eastAsia="en-US"/>
              </w:rPr>
              <w:tab/>
            </w:r>
          </w:p>
        </w:tc>
      </w:tr>
      <w:tr w:rsidR="003E537D" w:rsidTr="003E537D">
        <w:tc>
          <w:tcPr>
            <w:tcW w:w="9714" w:type="dxa"/>
            <w:vAlign w:val="center"/>
          </w:tcPr>
          <w:p w:rsidR="003E537D" w:rsidRDefault="003E537D" w:rsidP="003E537D">
            <w:pPr>
              <w:rPr>
                <w:rFonts w:cs="Arial"/>
                <w:lang w:eastAsia="en-US"/>
              </w:rPr>
            </w:pPr>
            <w:r>
              <w:rPr>
                <w:rFonts w:cs="Arial"/>
                <w:lang w:eastAsia="en-US"/>
              </w:rPr>
              <w:t>Customer Phone Number:</w:t>
            </w:r>
          </w:p>
        </w:tc>
      </w:tr>
      <w:tr w:rsidR="003E537D" w:rsidTr="007673CB">
        <w:tc>
          <w:tcPr>
            <w:tcW w:w="9714" w:type="dxa"/>
          </w:tcPr>
          <w:p w:rsidR="003E537D" w:rsidRDefault="003E537D" w:rsidP="003E537D">
            <w:pPr>
              <w:rPr>
                <w:rFonts w:cs="Arial"/>
                <w:lang w:eastAsia="en-US"/>
              </w:rPr>
            </w:pPr>
            <w:r>
              <w:rPr>
                <w:rFonts w:cs="Arial"/>
                <w:lang w:eastAsia="en-US"/>
              </w:rPr>
              <w:t>Customer Address:</w:t>
            </w:r>
          </w:p>
          <w:p w:rsidR="003E537D" w:rsidRDefault="003E537D" w:rsidP="003E537D">
            <w:pPr>
              <w:rPr>
                <w:rFonts w:cs="Arial"/>
                <w:lang w:eastAsia="en-US"/>
              </w:rPr>
            </w:pPr>
          </w:p>
          <w:p w:rsidR="003E537D" w:rsidRDefault="003E537D" w:rsidP="003E537D">
            <w:pPr>
              <w:rPr>
                <w:rFonts w:cs="Arial"/>
                <w:lang w:eastAsia="en-US"/>
              </w:rPr>
            </w:pPr>
          </w:p>
        </w:tc>
      </w:tr>
    </w:tbl>
    <w:p w:rsidR="003617A0" w:rsidRDefault="003617A0" w:rsidP="003617A0">
      <w:pPr>
        <w:rPr>
          <w:rFonts w:cs="Arial"/>
          <w:lang w:eastAsia="en-US"/>
        </w:rPr>
      </w:pPr>
    </w:p>
    <w:p w:rsidR="003617A0" w:rsidRDefault="003617A0" w:rsidP="003617A0">
      <w:pPr>
        <w:rPr>
          <w:rFonts w:cs="Arial"/>
          <w:lang w:eastAsia="en-US"/>
        </w:rPr>
      </w:pPr>
      <w:r>
        <w:rPr>
          <w:rFonts w:cs="Arial"/>
          <w:lang w:eastAsia="en-US"/>
        </w:rPr>
        <w:t>Title of Project</w:t>
      </w:r>
    </w:p>
    <w:tbl>
      <w:tblPr>
        <w:tblStyle w:val="TableGrid"/>
        <w:tblW w:w="0" w:type="auto"/>
        <w:tblLook w:val="04A0" w:firstRow="1" w:lastRow="0" w:firstColumn="1" w:lastColumn="0" w:noHBand="0" w:noVBand="1"/>
      </w:tblPr>
      <w:tblGrid>
        <w:gridCol w:w="9714"/>
      </w:tblGrid>
      <w:tr w:rsidR="003617A0" w:rsidTr="003617A0">
        <w:tc>
          <w:tcPr>
            <w:tcW w:w="9714" w:type="dxa"/>
          </w:tcPr>
          <w:p w:rsidR="003617A0" w:rsidRDefault="003617A0" w:rsidP="003617A0">
            <w:pPr>
              <w:rPr>
                <w:rFonts w:cs="Arial"/>
                <w:lang w:eastAsia="en-US"/>
              </w:rPr>
            </w:pPr>
          </w:p>
        </w:tc>
      </w:tr>
    </w:tbl>
    <w:p w:rsidR="003617A0" w:rsidRPr="00FB6363" w:rsidRDefault="003617A0" w:rsidP="003617A0">
      <w:pPr>
        <w:rPr>
          <w:rFonts w:cs="Arial"/>
          <w:lang w:eastAsia="en-US"/>
        </w:rPr>
      </w:pPr>
      <w:r>
        <w:rPr>
          <w:rFonts w:cs="Arial"/>
          <w:lang w:eastAsia="en-US"/>
        </w:rPr>
        <w:br/>
        <w:t xml:space="preserve">Start Date (MM/YYYY)                     </w:t>
      </w:r>
      <w:r>
        <w:rPr>
          <w:rFonts w:cs="Arial"/>
          <w:lang w:eastAsia="en-US"/>
        </w:rPr>
        <w:tab/>
      </w:r>
      <w:r>
        <w:rPr>
          <w:rFonts w:cs="Arial"/>
          <w:lang w:eastAsia="en-US"/>
        </w:rPr>
        <w:tab/>
        <w:t>Completion Date (MM/YYYY</w:t>
      </w:r>
      <w:proofErr w:type="gramStart"/>
      <w:r>
        <w:rPr>
          <w:rFonts w:cs="Arial"/>
          <w:lang w:eastAsia="en-US"/>
        </w:rPr>
        <w:t>)</w:t>
      </w:r>
      <w:proofErr w:type="gramEnd"/>
      <w:r>
        <w:rPr>
          <w:rFonts w:cs="Arial"/>
          <w:lang w:eastAsia="en-US"/>
        </w:rPr>
        <w:br/>
      </w:r>
      <w:r w:rsidR="00FB6363" w:rsidRPr="00FB6363">
        <w:rPr>
          <w:rFonts w:cs="Arial"/>
          <w:lang w:eastAsia="en-US"/>
        </w:rPr>
        <w:t>[</w:t>
      </w:r>
      <w:r w:rsidR="00FB6363" w:rsidRPr="00FB6363">
        <w:rPr>
          <w:rFonts w:cs="Arial"/>
          <w:i/>
          <w:lang w:eastAsia="en-US"/>
        </w:rPr>
        <w:t>insert here</w:t>
      </w:r>
      <w:r w:rsidRPr="00FB6363">
        <w:rPr>
          <w:rFonts w:cs="Arial"/>
          <w:lang w:eastAsia="en-US"/>
        </w:rPr>
        <w:t>]</w:t>
      </w:r>
      <w:r w:rsidRPr="00FB6363">
        <w:rPr>
          <w:rFonts w:cs="Arial"/>
          <w:lang w:eastAsia="en-US"/>
        </w:rPr>
        <w:tab/>
      </w:r>
      <w:r w:rsidRPr="00FB6363">
        <w:rPr>
          <w:rFonts w:cs="Arial"/>
          <w:lang w:eastAsia="en-US"/>
        </w:rPr>
        <w:tab/>
      </w:r>
      <w:r w:rsidRPr="00FB6363">
        <w:rPr>
          <w:rFonts w:cs="Arial"/>
          <w:lang w:eastAsia="en-US"/>
        </w:rPr>
        <w:tab/>
      </w:r>
      <w:r w:rsidRPr="00FB6363">
        <w:rPr>
          <w:rFonts w:cs="Arial"/>
          <w:lang w:eastAsia="en-US"/>
        </w:rPr>
        <w:tab/>
      </w:r>
      <w:r w:rsidRPr="00FB6363">
        <w:rPr>
          <w:rFonts w:cs="Arial"/>
          <w:lang w:eastAsia="en-US"/>
        </w:rPr>
        <w:tab/>
      </w:r>
      <w:r w:rsidRPr="00FB6363">
        <w:rPr>
          <w:rFonts w:cs="Arial"/>
          <w:lang w:eastAsia="en-US"/>
        </w:rPr>
        <w:tab/>
      </w:r>
      <w:r w:rsidR="00FB6363" w:rsidRPr="00FB6363">
        <w:rPr>
          <w:rFonts w:cs="Arial"/>
          <w:lang w:eastAsia="en-US"/>
        </w:rPr>
        <w:t>[</w:t>
      </w:r>
      <w:r w:rsidR="00FB6363" w:rsidRPr="00FB6363">
        <w:rPr>
          <w:rFonts w:cs="Arial"/>
          <w:i/>
          <w:lang w:eastAsia="en-US"/>
        </w:rPr>
        <w:t>insert here</w:t>
      </w:r>
      <w:r w:rsidRPr="00FB6363">
        <w:rPr>
          <w:rFonts w:cs="Arial"/>
          <w:lang w:eastAsia="en-US"/>
        </w:rPr>
        <w:t>]</w:t>
      </w:r>
    </w:p>
    <w:p w:rsidR="003617A0" w:rsidRDefault="003617A0" w:rsidP="003617A0">
      <w:pPr>
        <w:rPr>
          <w:rFonts w:cs="Arial"/>
          <w:lang w:eastAsia="en-US"/>
        </w:rPr>
      </w:pPr>
      <w:r w:rsidRPr="00FB6363">
        <w:rPr>
          <w:rFonts w:cs="Arial"/>
          <w:lang w:eastAsia="en-US"/>
        </w:rPr>
        <w:t>Value £ (please enter numerals</w:t>
      </w:r>
      <w:proofErr w:type="gramStart"/>
      <w:r w:rsidRPr="00FB6363">
        <w:rPr>
          <w:rFonts w:cs="Arial"/>
          <w:lang w:eastAsia="en-US"/>
        </w:rPr>
        <w:t>)</w:t>
      </w:r>
      <w:proofErr w:type="gramEnd"/>
      <w:r w:rsidRPr="00FB6363">
        <w:rPr>
          <w:rFonts w:cs="Arial"/>
          <w:lang w:eastAsia="en-US"/>
        </w:rPr>
        <w:br/>
      </w:r>
      <w:r w:rsidR="00FB6363" w:rsidRPr="00FB6363">
        <w:rPr>
          <w:rFonts w:cs="Arial"/>
          <w:lang w:eastAsia="en-US"/>
        </w:rPr>
        <w:t>[</w:t>
      </w:r>
      <w:r w:rsidR="00FB6363" w:rsidRPr="00FB6363">
        <w:rPr>
          <w:rFonts w:cs="Arial"/>
          <w:i/>
          <w:lang w:eastAsia="en-US"/>
        </w:rPr>
        <w:t>insert here</w:t>
      </w:r>
      <w:r w:rsidRPr="00FB6363">
        <w:rPr>
          <w:rFonts w:cs="Arial"/>
          <w:lang w:eastAsia="en-US"/>
        </w:rPr>
        <w:t>]</w:t>
      </w:r>
    </w:p>
    <w:p w:rsidR="001C1720" w:rsidRDefault="001C1720" w:rsidP="003617A0">
      <w:pPr>
        <w:rPr>
          <w:rFonts w:cs="Arial"/>
          <w:lang w:eastAsia="en-US"/>
        </w:rPr>
      </w:pPr>
    </w:p>
    <w:p w:rsidR="00FB6363" w:rsidRDefault="00FB6363" w:rsidP="003617A0">
      <w:pPr>
        <w:rPr>
          <w:rFonts w:cs="Arial"/>
          <w:lang w:eastAsia="en-US"/>
        </w:rPr>
      </w:pPr>
    </w:p>
    <w:p w:rsidR="003617A0" w:rsidRPr="003617A0" w:rsidRDefault="003617A0" w:rsidP="003617A0">
      <w:pPr>
        <w:rPr>
          <w:rFonts w:cs="Arial"/>
          <w:b/>
          <w:lang w:eastAsia="en-US"/>
        </w:rPr>
      </w:pPr>
      <w:r w:rsidRPr="003617A0">
        <w:rPr>
          <w:rFonts w:cs="Arial"/>
          <w:b/>
          <w:lang w:eastAsia="en-US"/>
        </w:rPr>
        <w:lastRenderedPageBreak/>
        <w:t xml:space="preserve">Example </w:t>
      </w:r>
      <w:r>
        <w:rPr>
          <w:rFonts w:cs="Arial"/>
          <w:b/>
          <w:lang w:eastAsia="en-US"/>
        </w:rPr>
        <w:t>Two</w:t>
      </w:r>
    </w:p>
    <w:tbl>
      <w:tblPr>
        <w:tblStyle w:val="TableGrid"/>
        <w:tblW w:w="0" w:type="auto"/>
        <w:tblLook w:val="04A0" w:firstRow="1" w:lastRow="0" w:firstColumn="1" w:lastColumn="0" w:noHBand="0" w:noVBand="1"/>
      </w:tblPr>
      <w:tblGrid>
        <w:gridCol w:w="9714"/>
      </w:tblGrid>
      <w:tr w:rsidR="003E537D" w:rsidTr="007673CB">
        <w:trPr>
          <w:trHeight w:val="583"/>
        </w:trPr>
        <w:tc>
          <w:tcPr>
            <w:tcW w:w="9714" w:type="dxa"/>
          </w:tcPr>
          <w:p w:rsidR="003E537D" w:rsidRDefault="003E537D" w:rsidP="007673CB">
            <w:pPr>
              <w:rPr>
                <w:rFonts w:cs="Arial"/>
                <w:lang w:eastAsia="en-US"/>
              </w:rPr>
            </w:pPr>
            <w:r>
              <w:rPr>
                <w:rFonts w:cs="Arial"/>
                <w:lang w:eastAsia="en-US"/>
              </w:rPr>
              <w:t xml:space="preserve">Customer :  </w:t>
            </w:r>
          </w:p>
        </w:tc>
      </w:tr>
      <w:tr w:rsidR="003E537D" w:rsidTr="007673CB">
        <w:tc>
          <w:tcPr>
            <w:tcW w:w="9714" w:type="dxa"/>
          </w:tcPr>
          <w:p w:rsidR="003E537D" w:rsidRDefault="003E537D" w:rsidP="007673CB">
            <w:pPr>
              <w:rPr>
                <w:rFonts w:cs="Arial"/>
                <w:lang w:eastAsia="en-US"/>
              </w:rPr>
            </w:pPr>
            <w:r>
              <w:rPr>
                <w:rFonts w:cs="Arial"/>
                <w:lang w:eastAsia="en-US"/>
              </w:rPr>
              <w:t xml:space="preserve"> Customer Email:</w:t>
            </w:r>
            <w:r>
              <w:rPr>
                <w:rFonts w:cs="Arial"/>
                <w:lang w:eastAsia="en-US"/>
              </w:rPr>
              <w:tab/>
            </w:r>
          </w:p>
        </w:tc>
      </w:tr>
      <w:tr w:rsidR="003E537D" w:rsidTr="007673CB">
        <w:tc>
          <w:tcPr>
            <w:tcW w:w="9714" w:type="dxa"/>
            <w:vAlign w:val="center"/>
          </w:tcPr>
          <w:p w:rsidR="003E537D" w:rsidRDefault="003E537D" w:rsidP="007673CB">
            <w:pPr>
              <w:rPr>
                <w:rFonts w:cs="Arial"/>
                <w:lang w:eastAsia="en-US"/>
              </w:rPr>
            </w:pPr>
            <w:r>
              <w:rPr>
                <w:rFonts w:cs="Arial"/>
                <w:lang w:eastAsia="en-US"/>
              </w:rPr>
              <w:t>Customer Phone Number:</w:t>
            </w:r>
          </w:p>
        </w:tc>
      </w:tr>
      <w:tr w:rsidR="003E537D" w:rsidTr="007673CB">
        <w:tc>
          <w:tcPr>
            <w:tcW w:w="9714" w:type="dxa"/>
          </w:tcPr>
          <w:p w:rsidR="003E537D" w:rsidRDefault="003E537D" w:rsidP="007673CB">
            <w:pPr>
              <w:rPr>
                <w:rFonts w:cs="Arial"/>
                <w:lang w:eastAsia="en-US"/>
              </w:rPr>
            </w:pPr>
            <w:r>
              <w:rPr>
                <w:rFonts w:cs="Arial"/>
                <w:lang w:eastAsia="en-US"/>
              </w:rPr>
              <w:t>Customer Address:</w:t>
            </w:r>
          </w:p>
          <w:p w:rsidR="003E537D" w:rsidRDefault="003E537D" w:rsidP="007673CB">
            <w:pPr>
              <w:rPr>
                <w:rFonts w:cs="Arial"/>
                <w:lang w:eastAsia="en-US"/>
              </w:rPr>
            </w:pPr>
          </w:p>
          <w:p w:rsidR="003E537D" w:rsidRDefault="003E537D" w:rsidP="007673CB">
            <w:pPr>
              <w:rPr>
                <w:rFonts w:cs="Arial"/>
                <w:lang w:eastAsia="en-US"/>
              </w:rPr>
            </w:pPr>
          </w:p>
        </w:tc>
      </w:tr>
    </w:tbl>
    <w:p w:rsidR="003617A0" w:rsidRDefault="003617A0" w:rsidP="003617A0">
      <w:pPr>
        <w:rPr>
          <w:rFonts w:cs="Arial"/>
          <w:lang w:eastAsia="en-US"/>
        </w:rPr>
      </w:pPr>
      <w:r>
        <w:rPr>
          <w:rFonts w:cs="Arial"/>
          <w:lang w:eastAsia="en-US"/>
        </w:rPr>
        <w:br/>
        <w:t>Title of Project</w:t>
      </w:r>
    </w:p>
    <w:tbl>
      <w:tblPr>
        <w:tblStyle w:val="TableGrid"/>
        <w:tblW w:w="0" w:type="auto"/>
        <w:tblLook w:val="04A0" w:firstRow="1" w:lastRow="0" w:firstColumn="1" w:lastColumn="0" w:noHBand="0" w:noVBand="1"/>
      </w:tblPr>
      <w:tblGrid>
        <w:gridCol w:w="9714"/>
      </w:tblGrid>
      <w:tr w:rsidR="003617A0" w:rsidTr="004226D5">
        <w:tc>
          <w:tcPr>
            <w:tcW w:w="9714" w:type="dxa"/>
          </w:tcPr>
          <w:p w:rsidR="003617A0" w:rsidRDefault="003617A0" w:rsidP="004226D5">
            <w:pPr>
              <w:rPr>
                <w:rFonts w:cs="Arial"/>
                <w:lang w:eastAsia="en-US"/>
              </w:rPr>
            </w:pPr>
          </w:p>
        </w:tc>
      </w:tr>
    </w:tbl>
    <w:p w:rsidR="00FB6363" w:rsidRPr="00FB6363" w:rsidRDefault="003617A0" w:rsidP="00FB6363">
      <w:pPr>
        <w:rPr>
          <w:rFonts w:cs="Arial"/>
          <w:lang w:eastAsia="en-US"/>
        </w:rPr>
      </w:pPr>
      <w:r>
        <w:rPr>
          <w:rFonts w:cs="Arial"/>
          <w:lang w:eastAsia="en-US"/>
        </w:rPr>
        <w:br/>
      </w:r>
      <w:r w:rsidR="00FB6363">
        <w:rPr>
          <w:rFonts w:cs="Arial"/>
          <w:lang w:eastAsia="en-US"/>
        </w:rPr>
        <w:t xml:space="preserve">Start Date (MM/YYYY)                     </w:t>
      </w:r>
      <w:r w:rsidR="00FB6363">
        <w:rPr>
          <w:rFonts w:cs="Arial"/>
          <w:lang w:eastAsia="en-US"/>
        </w:rPr>
        <w:tab/>
      </w:r>
      <w:r w:rsidR="00FB6363">
        <w:rPr>
          <w:rFonts w:cs="Arial"/>
          <w:lang w:eastAsia="en-US"/>
        </w:rPr>
        <w:tab/>
        <w:t>Completion Date (MM/YYYY</w:t>
      </w:r>
      <w:proofErr w:type="gramStart"/>
      <w:r w:rsidR="00FB6363">
        <w:rPr>
          <w:rFonts w:cs="Arial"/>
          <w:lang w:eastAsia="en-US"/>
        </w:rPr>
        <w:t>)</w:t>
      </w:r>
      <w:proofErr w:type="gramEnd"/>
      <w:r w:rsidR="00FB6363">
        <w:rPr>
          <w:rFonts w:cs="Arial"/>
          <w:lang w:eastAsia="en-US"/>
        </w:rPr>
        <w:br/>
      </w:r>
      <w:r w:rsidR="00FB6363" w:rsidRPr="00FB6363">
        <w:rPr>
          <w:rFonts w:cs="Arial"/>
          <w:lang w:eastAsia="en-US"/>
        </w:rPr>
        <w:t>[</w:t>
      </w:r>
      <w:r w:rsidR="00FB6363" w:rsidRPr="00FB6363">
        <w:rPr>
          <w:rFonts w:cs="Arial"/>
          <w:i/>
          <w:lang w:eastAsia="en-US"/>
        </w:rPr>
        <w:t>insert here</w:t>
      </w:r>
      <w:r w:rsidR="00FB6363" w:rsidRPr="00FB6363">
        <w:rPr>
          <w:rFonts w:cs="Arial"/>
          <w:lang w:eastAsia="en-US"/>
        </w:rPr>
        <w:t>]</w:t>
      </w:r>
      <w:r w:rsidR="00FB6363" w:rsidRPr="00FB6363">
        <w:rPr>
          <w:rFonts w:cs="Arial"/>
          <w:lang w:eastAsia="en-US"/>
        </w:rPr>
        <w:tab/>
      </w:r>
      <w:r w:rsidR="00FB6363" w:rsidRPr="00FB6363">
        <w:rPr>
          <w:rFonts w:cs="Arial"/>
          <w:lang w:eastAsia="en-US"/>
        </w:rPr>
        <w:tab/>
      </w:r>
      <w:r w:rsidR="00FB6363" w:rsidRPr="00FB6363">
        <w:rPr>
          <w:rFonts w:cs="Arial"/>
          <w:lang w:eastAsia="en-US"/>
        </w:rPr>
        <w:tab/>
      </w:r>
      <w:r w:rsidR="00FB6363" w:rsidRPr="00FB6363">
        <w:rPr>
          <w:rFonts w:cs="Arial"/>
          <w:lang w:eastAsia="en-US"/>
        </w:rPr>
        <w:tab/>
      </w:r>
      <w:r w:rsidR="00FB6363" w:rsidRPr="00FB6363">
        <w:rPr>
          <w:rFonts w:cs="Arial"/>
          <w:lang w:eastAsia="en-US"/>
        </w:rPr>
        <w:tab/>
      </w:r>
      <w:r w:rsidR="00FB6363" w:rsidRPr="00FB6363">
        <w:rPr>
          <w:rFonts w:cs="Arial"/>
          <w:lang w:eastAsia="en-US"/>
        </w:rPr>
        <w:tab/>
        <w:t>[</w:t>
      </w:r>
      <w:r w:rsidR="00FB6363" w:rsidRPr="00FB6363">
        <w:rPr>
          <w:rFonts w:cs="Arial"/>
          <w:i/>
          <w:lang w:eastAsia="en-US"/>
        </w:rPr>
        <w:t>insert here</w:t>
      </w:r>
      <w:r w:rsidR="00FB6363" w:rsidRPr="00FB6363">
        <w:rPr>
          <w:rFonts w:cs="Arial"/>
          <w:lang w:eastAsia="en-US"/>
        </w:rPr>
        <w:t>]</w:t>
      </w:r>
    </w:p>
    <w:p w:rsidR="00F16BC2" w:rsidRDefault="00FB6363" w:rsidP="00FB6363">
      <w:pPr>
        <w:rPr>
          <w:rFonts w:cs="Arial"/>
          <w:lang w:eastAsia="en-US"/>
        </w:rPr>
      </w:pPr>
      <w:r w:rsidRPr="00FB6363">
        <w:rPr>
          <w:rFonts w:cs="Arial"/>
          <w:lang w:eastAsia="en-US"/>
        </w:rPr>
        <w:t>Value £ (please enter numerals</w:t>
      </w:r>
      <w:proofErr w:type="gramStart"/>
      <w:r w:rsidRPr="00FB6363">
        <w:rPr>
          <w:rFonts w:cs="Arial"/>
          <w:lang w:eastAsia="en-US"/>
        </w:rPr>
        <w:t>)</w:t>
      </w:r>
      <w:proofErr w:type="gramEnd"/>
      <w:r w:rsidRPr="00FB6363">
        <w:rPr>
          <w:rFonts w:cs="Arial"/>
          <w:lang w:eastAsia="en-US"/>
        </w:rPr>
        <w:br/>
        <w:t>[</w:t>
      </w:r>
      <w:r w:rsidRPr="00FB6363">
        <w:rPr>
          <w:rFonts w:cs="Arial"/>
          <w:i/>
          <w:lang w:eastAsia="en-US"/>
        </w:rPr>
        <w:t>insert here</w:t>
      </w:r>
      <w:r w:rsidRPr="00FB6363">
        <w:rPr>
          <w:rFonts w:cs="Arial"/>
          <w:lang w:eastAsia="en-US"/>
        </w:rPr>
        <w:t>]</w:t>
      </w:r>
      <w:r w:rsidR="003617A0">
        <w:rPr>
          <w:rFonts w:cs="Arial"/>
          <w:lang w:eastAsia="en-US"/>
        </w:rPr>
        <w:br/>
      </w:r>
    </w:p>
    <w:p w:rsidR="003617A0" w:rsidRPr="003617A0" w:rsidRDefault="003617A0" w:rsidP="003617A0">
      <w:pPr>
        <w:rPr>
          <w:rFonts w:cs="Arial"/>
          <w:b/>
          <w:lang w:eastAsia="en-US"/>
        </w:rPr>
      </w:pPr>
      <w:r w:rsidRPr="003617A0">
        <w:rPr>
          <w:rFonts w:cs="Arial"/>
          <w:b/>
          <w:lang w:eastAsia="en-US"/>
        </w:rPr>
        <w:t xml:space="preserve">Example </w:t>
      </w:r>
      <w:r>
        <w:rPr>
          <w:rFonts w:cs="Arial"/>
          <w:b/>
          <w:lang w:eastAsia="en-US"/>
        </w:rPr>
        <w:t>Three</w:t>
      </w:r>
    </w:p>
    <w:tbl>
      <w:tblPr>
        <w:tblStyle w:val="TableGrid"/>
        <w:tblW w:w="0" w:type="auto"/>
        <w:tblLook w:val="04A0" w:firstRow="1" w:lastRow="0" w:firstColumn="1" w:lastColumn="0" w:noHBand="0" w:noVBand="1"/>
      </w:tblPr>
      <w:tblGrid>
        <w:gridCol w:w="9714"/>
      </w:tblGrid>
      <w:tr w:rsidR="003E537D" w:rsidTr="007673CB">
        <w:trPr>
          <w:trHeight w:val="583"/>
        </w:trPr>
        <w:tc>
          <w:tcPr>
            <w:tcW w:w="9714" w:type="dxa"/>
          </w:tcPr>
          <w:p w:rsidR="003E537D" w:rsidRDefault="003E537D" w:rsidP="007673CB">
            <w:pPr>
              <w:rPr>
                <w:rFonts w:cs="Arial"/>
                <w:lang w:eastAsia="en-US"/>
              </w:rPr>
            </w:pPr>
            <w:r>
              <w:rPr>
                <w:rFonts w:cs="Arial"/>
                <w:lang w:eastAsia="en-US"/>
              </w:rPr>
              <w:t xml:space="preserve">Customer :  </w:t>
            </w:r>
          </w:p>
        </w:tc>
      </w:tr>
      <w:tr w:rsidR="003E537D" w:rsidTr="007673CB">
        <w:tc>
          <w:tcPr>
            <w:tcW w:w="9714" w:type="dxa"/>
          </w:tcPr>
          <w:p w:rsidR="003E537D" w:rsidRDefault="003E537D" w:rsidP="007673CB">
            <w:pPr>
              <w:rPr>
                <w:rFonts w:cs="Arial"/>
                <w:lang w:eastAsia="en-US"/>
              </w:rPr>
            </w:pPr>
            <w:r>
              <w:rPr>
                <w:rFonts w:cs="Arial"/>
                <w:lang w:eastAsia="en-US"/>
              </w:rPr>
              <w:t xml:space="preserve"> Customer Email:</w:t>
            </w:r>
            <w:r>
              <w:rPr>
                <w:rFonts w:cs="Arial"/>
                <w:lang w:eastAsia="en-US"/>
              </w:rPr>
              <w:tab/>
            </w:r>
          </w:p>
        </w:tc>
      </w:tr>
      <w:tr w:rsidR="003E537D" w:rsidTr="007673CB">
        <w:tc>
          <w:tcPr>
            <w:tcW w:w="9714" w:type="dxa"/>
            <w:vAlign w:val="center"/>
          </w:tcPr>
          <w:p w:rsidR="003E537D" w:rsidRDefault="003E537D" w:rsidP="007673CB">
            <w:pPr>
              <w:rPr>
                <w:rFonts w:cs="Arial"/>
                <w:lang w:eastAsia="en-US"/>
              </w:rPr>
            </w:pPr>
            <w:r>
              <w:rPr>
                <w:rFonts w:cs="Arial"/>
                <w:lang w:eastAsia="en-US"/>
              </w:rPr>
              <w:t>Customer Phone Number:</w:t>
            </w:r>
          </w:p>
        </w:tc>
      </w:tr>
      <w:tr w:rsidR="003E537D" w:rsidTr="007673CB">
        <w:tc>
          <w:tcPr>
            <w:tcW w:w="9714" w:type="dxa"/>
          </w:tcPr>
          <w:p w:rsidR="003E537D" w:rsidRDefault="003E537D" w:rsidP="007673CB">
            <w:pPr>
              <w:rPr>
                <w:rFonts w:cs="Arial"/>
                <w:lang w:eastAsia="en-US"/>
              </w:rPr>
            </w:pPr>
            <w:r>
              <w:rPr>
                <w:rFonts w:cs="Arial"/>
                <w:lang w:eastAsia="en-US"/>
              </w:rPr>
              <w:t>Customer Address:</w:t>
            </w:r>
          </w:p>
          <w:p w:rsidR="003E537D" w:rsidRDefault="003E537D" w:rsidP="007673CB">
            <w:pPr>
              <w:rPr>
                <w:rFonts w:cs="Arial"/>
                <w:lang w:eastAsia="en-US"/>
              </w:rPr>
            </w:pPr>
          </w:p>
          <w:p w:rsidR="003E537D" w:rsidRDefault="003E537D" w:rsidP="007673CB">
            <w:pPr>
              <w:rPr>
                <w:rFonts w:cs="Arial"/>
                <w:lang w:eastAsia="en-US"/>
              </w:rPr>
            </w:pPr>
          </w:p>
        </w:tc>
      </w:tr>
    </w:tbl>
    <w:p w:rsidR="003E537D" w:rsidRDefault="003E537D" w:rsidP="003617A0">
      <w:pPr>
        <w:rPr>
          <w:rFonts w:cs="Arial"/>
          <w:lang w:eastAsia="en-US"/>
        </w:rPr>
      </w:pPr>
    </w:p>
    <w:p w:rsidR="003617A0" w:rsidRDefault="003617A0" w:rsidP="003617A0">
      <w:pPr>
        <w:rPr>
          <w:rFonts w:cs="Arial"/>
          <w:lang w:eastAsia="en-US"/>
        </w:rPr>
      </w:pPr>
      <w:r>
        <w:rPr>
          <w:rFonts w:cs="Arial"/>
          <w:lang w:eastAsia="en-US"/>
        </w:rPr>
        <w:t>Title of Project</w:t>
      </w:r>
    </w:p>
    <w:tbl>
      <w:tblPr>
        <w:tblStyle w:val="TableGrid"/>
        <w:tblW w:w="0" w:type="auto"/>
        <w:tblLook w:val="04A0" w:firstRow="1" w:lastRow="0" w:firstColumn="1" w:lastColumn="0" w:noHBand="0" w:noVBand="1"/>
      </w:tblPr>
      <w:tblGrid>
        <w:gridCol w:w="9714"/>
      </w:tblGrid>
      <w:tr w:rsidR="003617A0" w:rsidTr="004226D5">
        <w:tc>
          <w:tcPr>
            <w:tcW w:w="9714" w:type="dxa"/>
          </w:tcPr>
          <w:p w:rsidR="003617A0" w:rsidRDefault="003617A0" w:rsidP="004226D5">
            <w:pPr>
              <w:rPr>
                <w:rFonts w:cs="Arial"/>
                <w:lang w:eastAsia="en-US"/>
              </w:rPr>
            </w:pPr>
          </w:p>
        </w:tc>
      </w:tr>
    </w:tbl>
    <w:p w:rsidR="00FB6363" w:rsidRPr="00FB6363" w:rsidRDefault="003617A0" w:rsidP="00FB6363">
      <w:pPr>
        <w:rPr>
          <w:rFonts w:cs="Arial"/>
          <w:lang w:eastAsia="en-US"/>
        </w:rPr>
      </w:pPr>
      <w:r>
        <w:rPr>
          <w:rFonts w:cs="Arial"/>
          <w:lang w:eastAsia="en-US"/>
        </w:rPr>
        <w:br/>
      </w:r>
      <w:r w:rsidR="00FB6363">
        <w:rPr>
          <w:rFonts w:cs="Arial"/>
          <w:lang w:eastAsia="en-US"/>
        </w:rPr>
        <w:t xml:space="preserve">Start Date (MM/YYYY)                     </w:t>
      </w:r>
      <w:r w:rsidR="00FB6363">
        <w:rPr>
          <w:rFonts w:cs="Arial"/>
          <w:lang w:eastAsia="en-US"/>
        </w:rPr>
        <w:tab/>
      </w:r>
      <w:r w:rsidR="00FB6363">
        <w:rPr>
          <w:rFonts w:cs="Arial"/>
          <w:lang w:eastAsia="en-US"/>
        </w:rPr>
        <w:tab/>
        <w:t>Completion Date (MM/YYYY</w:t>
      </w:r>
      <w:proofErr w:type="gramStart"/>
      <w:r w:rsidR="00FB6363">
        <w:rPr>
          <w:rFonts w:cs="Arial"/>
          <w:lang w:eastAsia="en-US"/>
        </w:rPr>
        <w:t>)</w:t>
      </w:r>
      <w:proofErr w:type="gramEnd"/>
      <w:r w:rsidR="00FB6363">
        <w:rPr>
          <w:rFonts w:cs="Arial"/>
          <w:lang w:eastAsia="en-US"/>
        </w:rPr>
        <w:br/>
      </w:r>
      <w:r w:rsidR="00FB6363" w:rsidRPr="00FB6363">
        <w:rPr>
          <w:rFonts w:cs="Arial"/>
          <w:lang w:eastAsia="en-US"/>
        </w:rPr>
        <w:t>[</w:t>
      </w:r>
      <w:r w:rsidR="00FB6363" w:rsidRPr="00FB6363">
        <w:rPr>
          <w:rFonts w:cs="Arial"/>
          <w:i/>
          <w:lang w:eastAsia="en-US"/>
        </w:rPr>
        <w:t>insert here</w:t>
      </w:r>
      <w:r w:rsidR="00FB6363" w:rsidRPr="00FB6363">
        <w:rPr>
          <w:rFonts w:cs="Arial"/>
          <w:lang w:eastAsia="en-US"/>
        </w:rPr>
        <w:t>]</w:t>
      </w:r>
      <w:r w:rsidR="00FB6363" w:rsidRPr="00FB6363">
        <w:rPr>
          <w:rFonts w:cs="Arial"/>
          <w:lang w:eastAsia="en-US"/>
        </w:rPr>
        <w:tab/>
      </w:r>
      <w:r w:rsidR="00FB6363" w:rsidRPr="00FB6363">
        <w:rPr>
          <w:rFonts w:cs="Arial"/>
          <w:lang w:eastAsia="en-US"/>
        </w:rPr>
        <w:tab/>
      </w:r>
      <w:r w:rsidR="00FB6363" w:rsidRPr="00FB6363">
        <w:rPr>
          <w:rFonts w:cs="Arial"/>
          <w:lang w:eastAsia="en-US"/>
        </w:rPr>
        <w:tab/>
      </w:r>
      <w:r w:rsidR="00FB6363" w:rsidRPr="00FB6363">
        <w:rPr>
          <w:rFonts w:cs="Arial"/>
          <w:lang w:eastAsia="en-US"/>
        </w:rPr>
        <w:tab/>
      </w:r>
      <w:r w:rsidR="00FB6363" w:rsidRPr="00FB6363">
        <w:rPr>
          <w:rFonts w:cs="Arial"/>
          <w:lang w:eastAsia="en-US"/>
        </w:rPr>
        <w:tab/>
      </w:r>
      <w:r w:rsidR="00FB6363" w:rsidRPr="00FB6363">
        <w:rPr>
          <w:rFonts w:cs="Arial"/>
          <w:lang w:eastAsia="en-US"/>
        </w:rPr>
        <w:tab/>
        <w:t>[</w:t>
      </w:r>
      <w:r w:rsidR="00FB6363" w:rsidRPr="00FB6363">
        <w:rPr>
          <w:rFonts w:cs="Arial"/>
          <w:i/>
          <w:lang w:eastAsia="en-US"/>
        </w:rPr>
        <w:t>insert here</w:t>
      </w:r>
      <w:r w:rsidR="00FB6363" w:rsidRPr="00FB6363">
        <w:rPr>
          <w:rFonts w:cs="Arial"/>
          <w:lang w:eastAsia="en-US"/>
        </w:rPr>
        <w:t>]</w:t>
      </w:r>
    </w:p>
    <w:p w:rsidR="00FB6363" w:rsidRDefault="00FB6363" w:rsidP="00FB6363">
      <w:pPr>
        <w:rPr>
          <w:rFonts w:cs="Arial"/>
          <w:lang w:eastAsia="en-US"/>
        </w:rPr>
      </w:pPr>
      <w:r w:rsidRPr="00FB6363">
        <w:rPr>
          <w:rFonts w:cs="Arial"/>
          <w:lang w:eastAsia="en-US"/>
        </w:rPr>
        <w:t>Value £ (please enter numerals</w:t>
      </w:r>
      <w:proofErr w:type="gramStart"/>
      <w:r w:rsidRPr="00FB6363">
        <w:rPr>
          <w:rFonts w:cs="Arial"/>
          <w:lang w:eastAsia="en-US"/>
        </w:rPr>
        <w:t>)</w:t>
      </w:r>
      <w:proofErr w:type="gramEnd"/>
      <w:r w:rsidRPr="00FB6363">
        <w:rPr>
          <w:rFonts w:cs="Arial"/>
          <w:lang w:eastAsia="en-US"/>
        </w:rPr>
        <w:br/>
        <w:t>[</w:t>
      </w:r>
      <w:r w:rsidRPr="00FB6363">
        <w:rPr>
          <w:rFonts w:cs="Arial"/>
          <w:i/>
          <w:lang w:eastAsia="en-US"/>
        </w:rPr>
        <w:t>insert here</w:t>
      </w:r>
      <w:r w:rsidRPr="00FB6363">
        <w:rPr>
          <w:rFonts w:cs="Arial"/>
          <w:lang w:eastAsia="en-US"/>
        </w:rPr>
        <w:t>]</w:t>
      </w:r>
    </w:p>
    <w:p w:rsidR="00F16BC2" w:rsidRPr="001C1720" w:rsidRDefault="001C1720" w:rsidP="00FB6363">
      <w:pPr>
        <w:rPr>
          <w:b/>
        </w:rPr>
      </w:pPr>
      <w:r w:rsidRPr="001C1720">
        <w:rPr>
          <w:b/>
          <w:bCs/>
        </w:rPr>
        <w:lastRenderedPageBreak/>
        <w:t xml:space="preserve">Question </w:t>
      </w:r>
      <w:r w:rsidR="00F16BC2" w:rsidRPr="001C1720">
        <w:rPr>
          <w:b/>
          <w:bCs/>
        </w:rPr>
        <w:t xml:space="preserve">2c) If you are unable to provide any examples please explain, in up to 200 words, why not and how your capability/expertise would enable you to deliver the project. We will not assess any evidence that exceeds the word limit. </w:t>
      </w:r>
    </w:p>
    <w:p w:rsidR="00F16BC2" w:rsidRDefault="00F16BC2" w:rsidP="00F16BC2">
      <w:pPr>
        <w:rPr>
          <w:b/>
          <w:bCs/>
          <w:sz w:val="21"/>
          <w:szCs w:val="21"/>
        </w:rPr>
      </w:pPr>
    </w:p>
    <w:tbl>
      <w:tblPr>
        <w:tblStyle w:val="TableGrid"/>
        <w:tblW w:w="0" w:type="auto"/>
        <w:tblLook w:val="04A0" w:firstRow="1" w:lastRow="0" w:firstColumn="1" w:lastColumn="0" w:noHBand="0" w:noVBand="1"/>
      </w:tblPr>
      <w:tblGrid>
        <w:gridCol w:w="9714"/>
      </w:tblGrid>
      <w:tr w:rsidR="00F16BC2" w:rsidTr="00F16BC2">
        <w:tc>
          <w:tcPr>
            <w:tcW w:w="9714" w:type="dxa"/>
          </w:tcPr>
          <w:p w:rsidR="00F16BC2" w:rsidRDefault="00F16BC2" w:rsidP="00F16BC2">
            <w:pPr>
              <w:rPr>
                <w:b/>
                <w:bCs/>
                <w:sz w:val="21"/>
                <w:szCs w:val="21"/>
              </w:rPr>
            </w:pPr>
          </w:p>
          <w:p w:rsidR="00F16BC2" w:rsidRDefault="00F16BC2" w:rsidP="00F16BC2">
            <w:pPr>
              <w:rPr>
                <w:b/>
                <w:bCs/>
                <w:sz w:val="21"/>
                <w:szCs w:val="21"/>
              </w:rPr>
            </w:pPr>
          </w:p>
          <w:p w:rsidR="00F16BC2" w:rsidRDefault="00F16BC2" w:rsidP="00F16BC2">
            <w:pPr>
              <w:rPr>
                <w:b/>
                <w:bCs/>
                <w:sz w:val="21"/>
                <w:szCs w:val="21"/>
              </w:rPr>
            </w:pPr>
          </w:p>
          <w:p w:rsidR="00F16BC2" w:rsidRDefault="00F16BC2" w:rsidP="00F16BC2">
            <w:pPr>
              <w:rPr>
                <w:b/>
                <w:bCs/>
                <w:sz w:val="21"/>
                <w:szCs w:val="21"/>
              </w:rPr>
            </w:pPr>
          </w:p>
          <w:p w:rsidR="00F16BC2" w:rsidRDefault="00F16BC2" w:rsidP="00F16BC2">
            <w:pPr>
              <w:rPr>
                <w:b/>
                <w:bCs/>
                <w:sz w:val="21"/>
                <w:szCs w:val="21"/>
              </w:rPr>
            </w:pPr>
          </w:p>
        </w:tc>
      </w:tr>
    </w:tbl>
    <w:p w:rsidR="00F16BC2" w:rsidRDefault="00F16BC2" w:rsidP="00F16BC2">
      <w:pPr>
        <w:rPr>
          <w:b/>
          <w:bCs/>
          <w:sz w:val="21"/>
          <w:szCs w:val="21"/>
        </w:rPr>
      </w:pPr>
    </w:p>
    <w:p w:rsidR="00F16BC2" w:rsidRPr="00F16BC2" w:rsidRDefault="00F16BC2" w:rsidP="00F16BC2">
      <w:pPr>
        <w:pStyle w:val="Default0"/>
        <w:spacing w:before="3"/>
      </w:pPr>
      <w:r w:rsidRPr="00F16BC2">
        <w:rPr>
          <w:b/>
          <w:bCs/>
        </w:rPr>
        <w:t xml:space="preserve">Assessment and scoring of your track record (Questions </w:t>
      </w:r>
      <w:r>
        <w:rPr>
          <w:b/>
          <w:bCs/>
        </w:rPr>
        <w:t>2</w:t>
      </w:r>
      <w:r w:rsidRPr="00F16BC2">
        <w:rPr>
          <w:b/>
          <w:bCs/>
        </w:rPr>
        <w:t xml:space="preserve">a- </w:t>
      </w:r>
      <w:r>
        <w:rPr>
          <w:b/>
          <w:bCs/>
        </w:rPr>
        <w:t>2</w:t>
      </w:r>
      <w:r w:rsidRPr="00F16BC2">
        <w:rPr>
          <w:b/>
          <w:bCs/>
        </w:rPr>
        <w:t xml:space="preserve">c). </w:t>
      </w:r>
    </w:p>
    <w:p w:rsidR="00F16BC2" w:rsidRPr="00F16BC2" w:rsidRDefault="00F16BC2" w:rsidP="00F16BC2">
      <w:pPr>
        <w:pStyle w:val="Default0"/>
        <w:spacing w:before="68"/>
      </w:pPr>
      <w:r w:rsidRPr="00F16BC2">
        <w:t xml:space="preserve">Responses to this section will be used to undertake an assessment of your organisation’s technical and professional ability to provide the activities. As part of the assessment, we will consider the following areas: </w:t>
      </w:r>
      <w:r>
        <w:br/>
      </w:r>
    </w:p>
    <w:p w:rsidR="00F16BC2" w:rsidRPr="00F16BC2" w:rsidRDefault="00F16BC2" w:rsidP="00F16BC2">
      <w:pPr>
        <w:pStyle w:val="Default0"/>
        <w:spacing w:before="10"/>
      </w:pPr>
      <w:r w:rsidRPr="00F16BC2">
        <w:t xml:space="preserve">• How your evidence demonstrates the particular expertise and capacity to deliver activities relevant to the </w:t>
      </w:r>
      <w:r w:rsidR="00FB6363">
        <w:t>selected early years and childcare</w:t>
      </w:r>
      <w:r>
        <w:t xml:space="preserve"> priority/ties</w:t>
      </w:r>
      <w:r w:rsidRPr="00F16BC2">
        <w:t xml:space="preserve">; </w:t>
      </w:r>
    </w:p>
    <w:p w:rsidR="00F16BC2" w:rsidRPr="00F16BC2" w:rsidRDefault="00F16BC2" w:rsidP="00F16BC2">
      <w:pPr>
        <w:pStyle w:val="Default0"/>
      </w:pPr>
    </w:p>
    <w:p w:rsidR="00F16BC2" w:rsidRPr="00F16BC2" w:rsidRDefault="00F16BC2" w:rsidP="00F16BC2">
      <w:pPr>
        <w:pStyle w:val="Default0"/>
      </w:pPr>
      <w:r w:rsidRPr="00F16BC2">
        <w:t xml:space="preserve">• Whether evidence demonstrates real quality in managing or working with stakeholders, developing partnerships and disseminating good practice. </w:t>
      </w:r>
    </w:p>
    <w:p w:rsidR="00F16BC2" w:rsidRPr="00F16BC2" w:rsidRDefault="00F16BC2" w:rsidP="00F16BC2">
      <w:pPr>
        <w:pStyle w:val="Default0"/>
      </w:pPr>
    </w:p>
    <w:p w:rsidR="003617A0" w:rsidRPr="003617A0" w:rsidRDefault="00F16BC2" w:rsidP="00F16BC2">
      <w:pPr>
        <w:rPr>
          <w:rFonts w:cs="Arial"/>
          <w:lang w:eastAsia="en-US"/>
        </w:rPr>
      </w:pPr>
      <w:r w:rsidRPr="00F16BC2">
        <w:t>Maximum score 20 (weighting x 4)</w:t>
      </w:r>
    </w:p>
    <w:p w:rsidR="001A7B78" w:rsidRPr="00464F0E" w:rsidRDefault="00D05457" w:rsidP="00F16BC2">
      <w:pPr>
        <w:pStyle w:val="TOCHeading"/>
        <w:rPr>
          <w:b w:val="0"/>
          <w:color w:val="1F497D" w:themeColor="text2"/>
          <w:sz w:val="28"/>
        </w:rPr>
      </w:pPr>
      <w:r>
        <w:lastRenderedPageBreak/>
        <w:t>S</w:t>
      </w:r>
      <w:r w:rsidR="000C5737">
        <w:t xml:space="preserve">ection </w:t>
      </w:r>
      <w:r w:rsidR="00446F23">
        <w:t>Six</w:t>
      </w:r>
      <w:r w:rsidR="00E956AD">
        <w:t xml:space="preserve">: </w:t>
      </w:r>
      <w:proofErr w:type="gramStart"/>
      <w:r w:rsidR="00C72FFD">
        <w:t>Your</w:t>
      </w:r>
      <w:proofErr w:type="gramEnd"/>
      <w:r w:rsidR="00C72FFD">
        <w:t xml:space="preserve"> Proposal</w:t>
      </w:r>
      <w:r w:rsidR="00FC30B8">
        <w:t xml:space="preserve"> in Further Detail</w:t>
      </w:r>
    </w:p>
    <w:p w:rsidR="00FE5614" w:rsidRPr="001C7E9C" w:rsidRDefault="008E2B5F" w:rsidP="00FE5614">
      <w:pPr>
        <w:rPr>
          <w:b/>
          <w:color w:val="1F497D" w:themeColor="text2"/>
          <w:sz w:val="28"/>
          <w:lang w:eastAsia="ja-JP"/>
        </w:rPr>
      </w:pPr>
      <w:r w:rsidRPr="001C7E9C">
        <w:rPr>
          <w:b/>
          <w:color w:val="1F497D" w:themeColor="text2"/>
          <w:sz w:val="28"/>
          <w:lang w:eastAsia="ja-JP"/>
        </w:rPr>
        <w:t>W</w:t>
      </w:r>
      <w:r w:rsidR="00FE5614" w:rsidRPr="001C7E9C">
        <w:rPr>
          <w:b/>
          <w:color w:val="1F497D" w:themeColor="text2"/>
          <w:sz w:val="28"/>
          <w:lang w:eastAsia="ja-JP"/>
        </w:rPr>
        <w:t>hat are the aims</w:t>
      </w:r>
      <w:r w:rsidR="00B62C71" w:rsidRPr="001C7E9C">
        <w:rPr>
          <w:b/>
          <w:color w:val="1F497D" w:themeColor="text2"/>
          <w:sz w:val="28"/>
          <w:lang w:eastAsia="ja-JP"/>
        </w:rPr>
        <w:t xml:space="preserve"> and objectives of your proposal?</w:t>
      </w:r>
      <w:r w:rsidR="00B93D87" w:rsidRPr="001C7E9C">
        <w:rPr>
          <w:b/>
          <w:color w:val="1F497D" w:themeColor="text2"/>
          <w:sz w:val="28"/>
          <w:lang w:eastAsia="ja-JP"/>
        </w:rPr>
        <w:t xml:space="preserve"> </w:t>
      </w:r>
    </w:p>
    <w:p w:rsidR="00FC30B8" w:rsidRPr="00FC30B8" w:rsidRDefault="008E2B5F" w:rsidP="00FC30B8">
      <w:pPr>
        <w:pStyle w:val="Default0"/>
        <w:ind w:right="457"/>
        <w:rPr>
          <w:color w:val="auto"/>
        </w:rPr>
      </w:pPr>
      <w:r w:rsidRPr="001C1720">
        <w:rPr>
          <w:b/>
          <w:color w:val="auto"/>
          <w:lang w:eastAsia="ja-JP"/>
        </w:rPr>
        <w:t>Q</w:t>
      </w:r>
      <w:r w:rsidR="001C1720" w:rsidRPr="001C1720">
        <w:rPr>
          <w:b/>
          <w:color w:val="auto"/>
          <w:lang w:eastAsia="ja-JP"/>
        </w:rPr>
        <w:t>uestion</w:t>
      </w:r>
      <w:r w:rsidRPr="001C1720">
        <w:rPr>
          <w:b/>
          <w:color w:val="auto"/>
          <w:lang w:eastAsia="ja-JP"/>
        </w:rPr>
        <w:t xml:space="preserve"> </w:t>
      </w:r>
      <w:r w:rsidR="00B62C71" w:rsidRPr="001C1720">
        <w:rPr>
          <w:b/>
          <w:color w:val="auto"/>
          <w:lang w:eastAsia="ja-JP"/>
        </w:rPr>
        <w:t xml:space="preserve">1a) </w:t>
      </w:r>
      <w:r w:rsidR="00EA56E9" w:rsidRPr="001C1720">
        <w:rPr>
          <w:b/>
          <w:color w:val="auto"/>
          <w:lang w:eastAsia="ja-JP"/>
        </w:rPr>
        <w:t xml:space="preserve">Please list </w:t>
      </w:r>
      <w:r w:rsidR="00BA1BB7" w:rsidRPr="001C1720">
        <w:rPr>
          <w:b/>
          <w:color w:val="auto"/>
          <w:lang w:eastAsia="ja-JP"/>
        </w:rPr>
        <w:t xml:space="preserve">in up to 150 words </w:t>
      </w:r>
      <w:r w:rsidR="00EA56E9" w:rsidRPr="001C1720">
        <w:rPr>
          <w:b/>
          <w:color w:val="auto"/>
          <w:lang w:eastAsia="ja-JP"/>
        </w:rPr>
        <w:t xml:space="preserve">the </w:t>
      </w:r>
      <w:r w:rsidR="005E3A69" w:rsidRPr="001C1720">
        <w:rPr>
          <w:b/>
          <w:color w:val="auto"/>
          <w:u w:val="single"/>
          <w:lang w:eastAsia="ja-JP"/>
        </w:rPr>
        <w:t>key aims</w:t>
      </w:r>
      <w:r w:rsidR="005E3A69" w:rsidRPr="001C1720">
        <w:rPr>
          <w:b/>
          <w:color w:val="auto"/>
          <w:lang w:eastAsia="ja-JP"/>
        </w:rPr>
        <w:t xml:space="preserve"> </w:t>
      </w:r>
      <w:r w:rsidR="00FC30B8" w:rsidRPr="001C1720">
        <w:rPr>
          <w:b/>
          <w:color w:val="auto"/>
          <w:lang w:eastAsia="ja-JP"/>
        </w:rPr>
        <w:t xml:space="preserve">(intended outcomes) </w:t>
      </w:r>
      <w:r w:rsidR="005E3A69" w:rsidRPr="001C1720">
        <w:rPr>
          <w:b/>
          <w:color w:val="auto"/>
          <w:lang w:eastAsia="ja-JP"/>
        </w:rPr>
        <w:t xml:space="preserve">of your proposal </w:t>
      </w:r>
      <w:r w:rsidR="00FC30B8" w:rsidRPr="001C1720">
        <w:rPr>
          <w:b/>
          <w:color w:val="auto"/>
          <w:lang w:eastAsia="ja-JP"/>
        </w:rPr>
        <w:t xml:space="preserve">in addressing your chosen </w:t>
      </w:r>
      <w:r w:rsidR="00FB6363">
        <w:rPr>
          <w:b/>
          <w:color w:val="auto"/>
          <w:lang w:eastAsia="ja-JP"/>
        </w:rPr>
        <w:t>early years and childcare</w:t>
      </w:r>
      <w:r w:rsidR="00FC30B8" w:rsidRPr="001C1720">
        <w:rPr>
          <w:b/>
          <w:color w:val="auto"/>
          <w:lang w:eastAsia="ja-JP"/>
        </w:rPr>
        <w:t xml:space="preserve"> </w:t>
      </w:r>
      <w:r w:rsidR="005E3A69" w:rsidRPr="001C1720">
        <w:rPr>
          <w:b/>
          <w:color w:val="auto"/>
          <w:lang w:eastAsia="ja-JP"/>
        </w:rPr>
        <w:t>priority</w:t>
      </w:r>
      <w:r w:rsidR="00FC30B8" w:rsidRPr="001C1720">
        <w:rPr>
          <w:b/>
          <w:color w:val="auto"/>
          <w:lang w:eastAsia="ja-JP"/>
        </w:rPr>
        <w:t>/</w:t>
      </w:r>
      <w:proofErr w:type="spellStart"/>
      <w:r w:rsidR="00FC30B8" w:rsidRPr="001C1720">
        <w:rPr>
          <w:b/>
          <w:color w:val="auto"/>
          <w:lang w:eastAsia="ja-JP"/>
        </w:rPr>
        <w:t>ies</w:t>
      </w:r>
      <w:proofErr w:type="spellEnd"/>
      <w:r w:rsidR="00FC30B8" w:rsidRPr="001C1720">
        <w:rPr>
          <w:b/>
          <w:color w:val="auto"/>
          <w:lang w:eastAsia="ja-JP"/>
        </w:rPr>
        <w:t>.</w:t>
      </w:r>
      <w:r w:rsidR="00FC30B8" w:rsidRPr="00FC30B8">
        <w:rPr>
          <w:color w:val="auto"/>
          <w:lang w:eastAsia="ja-JP"/>
        </w:rPr>
        <w:t xml:space="preserve">  </w:t>
      </w:r>
      <w:r w:rsidR="00FC30B8" w:rsidRPr="00FC30B8">
        <w:rPr>
          <w:b/>
          <w:bCs/>
          <w:color w:val="auto"/>
        </w:rPr>
        <w:t xml:space="preserve">We will not assess any evidence that exceeds the word limit. </w:t>
      </w:r>
    </w:p>
    <w:p w:rsidR="005E3A69" w:rsidRPr="00905A55" w:rsidRDefault="005E3A69" w:rsidP="00FC30B8">
      <w:pPr>
        <w:rPr>
          <w:color w:val="1F497D" w:themeColor="text2"/>
          <w:lang w:eastAsia="ja-JP"/>
        </w:rPr>
      </w:pPr>
    </w:p>
    <w:tbl>
      <w:tblPr>
        <w:tblStyle w:val="TableGrid"/>
        <w:tblW w:w="0" w:type="auto"/>
        <w:tblLook w:val="04A0" w:firstRow="1" w:lastRow="0" w:firstColumn="1" w:lastColumn="0" w:noHBand="0" w:noVBand="1"/>
      </w:tblPr>
      <w:tblGrid>
        <w:gridCol w:w="9714"/>
      </w:tblGrid>
      <w:tr w:rsidR="00FC30B8" w:rsidTr="00FC30B8">
        <w:tc>
          <w:tcPr>
            <w:tcW w:w="9714" w:type="dxa"/>
          </w:tcPr>
          <w:p w:rsidR="00FC30B8" w:rsidRDefault="00FC30B8" w:rsidP="00FE5614">
            <w:pPr>
              <w:rPr>
                <w:color w:val="000000" w:themeColor="text1"/>
                <w:lang w:eastAsia="ja-JP"/>
              </w:rPr>
            </w:pPr>
          </w:p>
          <w:p w:rsidR="00FC30B8" w:rsidRDefault="00FC30B8" w:rsidP="00FE5614">
            <w:pPr>
              <w:rPr>
                <w:color w:val="000000" w:themeColor="text1"/>
                <w:lang w:eastAsia="ja-JP"/>
              </w:rPr>
            </w:pPr>
          </w:p>
        </w:tc>
      </w:tr>
    </w:tbl>
    <w:p w:rsidR="00905A55" w:rsidRDefault="00905A55" w:rsidP="00FE5614">
      <w:pPr>
        <w:rPr>
          <w:b/>
          <w:color w:val="1F497D" w:themeColor="text2"/>
          <w:lang w:eastAsia="ja-JP"/>
        </w:rPr>
      </w:pPr>
    </w:p>
    <w:p w:rsidR="00FC30B8" w:rsidRPr="00FC30B8" w:rsidRDefault="008E2B5F" w:rsidP="00FC30B8">
      <w:r w:rsidRPr="001C1720">
        <w:rPr>
          <w:b/>
          <w:lang w:eastAsia="ja-JP"/>
        </w:rPr>
        <w:t>Q</w:t>
      </w:r>
      <w:r w:rsidR="001C1720" w:rsidRPr="001C1720">
        <w:rPr>
          <w:b/>
          <w:lang w:eastAsia="ja-JP"/>
        </w:rPr>
        <w:t>uestion</w:t>
      </w:r>
      <w:r w:rsidRPr="001C1720">
        <w:rPr>
          <w:b/>
          <w:lang w:eastAsia="ja-JP"/>
        </w:rPr>
        <w:t xml:space="preserve"> </w:t>
      </w:r>
      <w:r w:rsidR="00EA56E9" w:rsidRPr="001C1720">
        <w:rPr>
          <w:b/>
          <w:lang w:eastAsia="ja-JP"/>
        </w:rPr>
        <w:t>1b</w:t>
      </w:r>
      <w:proofErr w:type="gramStart"/>
      <w:r w:rsidR="00EA56E9" w:rsidRPr="001C1720">
        <w:rPr>
          <w:b/>
          <w:lang w:eastAsia="ja-JP"/>
        </w:rPr>
        <w:t>)</w:t>
      </w:r>
      <w:r w:rsidR="00532144">
        <w:rPr>
          <w:b/>
          <w:lang w:eastAsia="ja-JP"/>
        </w:rPr>
        <w:t xml:space="preserve"> </w:t>
      </w:r>
      <w:r w:rsidR="00EA56E9" w:rsidRPr="001C1720">
        <w:rPr>
          <w:b/>
          <w:lang w:eastAsia="ja-JP"/>
        </w:rPr>
        <w:t xml:space="preserve"> </w:t>
      </w:r>
      <w:r w:rsidR="00183BB4" w:rsidRPr="001C1720">
        <w:rPr>
          <w:b/>
          <w:lang w:eastAsia="ja-JP"/>
        </w:rPr>
        <w:t>Please</w:t>
      </w:r>
      <w:proofErr w:type="gramEnd"/>
      <w:r w:rsidR="00183BB4" w:rsidRPr="001C1720">
        <w:rPr>
          <w:b/>
          <w:lang w:eastAsia="ja-JP"/>
        </w:rPr>
        <w:t xml:space="preserve"> </w:t>
      </w:r>
      <w:r w:rsidR="00EA56E9" w:rsidRPr="001C1720">
        <w:rPr>
          <w:b/>
          <w:lang w:eastAsia="ja-JP"/>
        </w:rPr>
        <w:t xml:space="preserve">list </w:t>
      </w:r>
      <w:r w:rsidR="00BA1BB7" w:rsidRPr="001C1720">
        <w:rPr>
          <w:b/>
          <w:lang w:eastAsia="ja-JP"/>
        </w:rPr>
        <w:t xml:space="preserve">in up to 150 words </w:t>
      </w:r>
      <w:r w:rsidR="005E3A69" w:rsidRPr="001C1720">
        <w:rPr>
          <w:b/>
          <w:lang w:eastAsia="ja-JP"/>
        </w:rPr>
        <w:t xml:space="preserve">the </w:t>
      </w:r>
      <w:r w:rsidR="005E3A69" w:rsidRPr="001C1720">
        <w:rPr>
          <w:b/>
          <w:u w:val="single"/>
          <w:lang w:eastAsia="ja-JP"/>
        </w:rPr>
        <w:t>key objectives</w:t>
      </w:r>
      <w:r w:rsidR="005E3A69" w:rsidRPr="001C1720">
        <w:rPr>
          <w:b/>
          <w:lang w:eastAsia="ja-JP"/>
        </w:rPr>
        <w:t xml:space="preserve"> of your proposal in</w:t>
      </w:r>
      <w:r w:rsidR="00532144">
        <w:rPr>
          <w:b/>
          <w:lang w:eastAsia="ja-JP"/>
        </w:rPr>
        <w:br/>
      </w:r>
      <w:r w:rsidR="005E3A69" w:rsidRPr="001C1720">
        <w:rPr>
          <w:b/>
          <w:lang w:eastAsia="ja-JP"/>
        </w:rPr>
        <w:t>address</w:t>
      </w:r>
      <w:r w:rsidR="00532144">
        <w:rPr>
          <w:b/>
          <w:lang w:eastAsia="ja-JP"/>
        </w:rPr>
        <w:t>ing</w:t>
      </w:r>
      <w:r w:rsidR="005E3A69" w:rsidRPr="001C1720">
        <w:rPr>
          <w:b/>
          <w:lang w:eastAsia="ja-JP"/>
        </w:rPr>
        <w:t xml:space="preserve"> </w:t>
      </w:r>
      <w:r w:rsidR="00FC30B8" w:rsidRPr="001C1720">
        <w:rPr>
          <w:b/>
          <w:lang w:eastAsia="ja-JP"/>
        </w:rPr>
        <w:t xml:space="preserve">your chosen </w:t>
      </w:r>
      <w:r w:rsidR="00FB6363">
        <w:rPr>
          <w:b/>
          <w:lang w:eastAsia="ja-JP"/>
        </w:rPr>
        <w:t>early years and childcare</w:t>
      </w:r>
      <w:r w:rsidR="00FC30B8" w:rsidRPr="001C1720">
        <w:rPr>
          <w:b/>
          <w:lang w:eastAsia="ja-JP"/>
        </w:rPr>
        <w:t xml:space="preserve"> priority/</w:t>
      </w:r>
      <w:proofErr w:type="spellStart"/>
      <w:r w:rsidR="005E3A69" w:rsidRPr="001C1720">
        <w:rPr>
          <w:b/>
          <w:lang w:eastAsia="ja-JP"/>
        </w:rPr>
        <w:t>i</w:t>
      </w:r>
      <w:r w:rsidR="00FC30B8" w:rsidRPr="001C1720">
        <w:rPr>
          <w:b/>
          <w:lang w:eastAsia="ja-JP"/>
        </w:rPr>
        <w:t>es</w:t>
      </w:r>
      <w:proofErr w:type="spellEnd"/>
      <w:r w:rsidR="00FC30B8" w:rsidRPr="001C1720">
        <w:rPr>
          <w:b/>
          <w:color w:val="1F497D" w:themeColor="text2"/>
          <w:lang w:eastAsia="ja-JP"/>
        </w:rPr>
        <w:t>.</w:t>
      </w:r>
      <w:r w:rsidR="00FC30B8" w:rsidRPr="00FC30B8">
        <w:rPr>
          <w:color w:val="1F497D" w:themeColor="text2"/>
          <w:lang w:eastAsia="ja-JP"/>
        </w:rPr>
        <w:t xml:space="preserve"> </w:t>
      </w:r>
      <w:r w:rsidR="00FC30B8" w:rsidRPr="00FC30B8">
        <w:rPr>
          <w:b/>
          <w:bCs/>
        </w:rPr>
        <w:t xml:space="preserve">We will not assess any evidence that exceeds the word limit. </w:t>
      </w:r>
    </w:p>
    <w:tbl>
      <w:tblPr>
        <w:tblStyle w:val="TableGrid"/>
        <w:tblW w:w="0" w:type="auto"/>
        <w:tblLook w:val="04A0" w:firstRow="1" w:lastRow="0" w:firstColumn="1" w:lastColumn="0" w:noHBand="0" w:noVBand="1"/>
      </w:tblPr>
      <w:tblGrid>
        <w:gridCol w:w="9714"/>
      </w:tblGrid>
      <w:tr w:rsidR="00FC30B8" w:rsidTr="004226D5">
        <w:tc>
          <w:tcPr>
            <w:tcW w:w="9714" w:type="dxa"/>
          </w:tcPr>
          <w:p w:rsidR="00FC30B8" w:rsidRDefault="00FC30B8" w:rsidP="004226D5">
            <w:pPr>
              <w:rPr>
                <w:color w:val="000000" w:themeColor="text1"/>
                <w:lang w:eastAsia="ja-JP"/>
              </w:rPr>
            </w:pPr>
          </w:p>
          <w:p w:rsidR="00FC30B8" w:rsidRDefault="00FC30B8" w:rsidP="004226D5">
            <w:pPr>
              <w:rPr>
                <w:color w:val="000000" w:themeColor="text1"/>
                <w:lang w:eastAsia="ja-JP"/>
              </w:rPr>
            </w:pPr>
          </w:p>
        </w:tc>
      </w:tr>
    </w:tbl>
    <w:p w:rsidR="00FC30B8" w:rsidRDefault="00FC30B8" w:rsidP="005E3A69">
      <w:pPr>
        <w:rPr>
          <w:color w:val="000000" w:themeColor="text1"/>
          <w:lang w:eastAsia="ja-JP"/>
        </w:rPr>
      </w:pPr>
    </w:p>
    <w:p w:rsidR="00FC30B8" w:rsidRPr="00FC30B8" w:rsidRDefault="00FC30B8" w:rsidP="00FC30B8">
      <w:pPr>
        <w:pStyle w:val="Default0"/>
        <w:spacing w:before="7"/>
      </w:pPr>
      <w:r w:rsidRPr="00FC30B8">
        <w:rPr>
          <w:b/>
          <w:bCs/>
        </w:rPr>
        <w:t xml:space="preserve">Assessment and scoring of your aims and objectives, question 1a and 1b </w:t>
      </w:r>
    </w:p>
    <w:p w:rsidR="00FC30B8" w:rsidRDefault="00FC30B8" w:rsidP="00FC30B8">
      <w:pPr>
        <w:pStyle w:val="Default0"/>
        <w:ind w:left="102" w:right="1552"/>
      </w:pPr>
    </w:p>
    <w:p w:rsidR="00FC30B8" w:rsidRPr="00FC30B8" w:rsidRDefault="00FC30B8" w:rsidP="00FC30B8">
      <w:pPr>
        <w:pStyle w:val="Default0"/>
        <w:ind w:right="1552"/>
      </w:pPr>
      <w:r w:rsidRPr="00FC30B8">
        <w:t xml:space="preserve">By </w:t>
      </w:r>
      <w:r w:rsidRPr="00295736">
        <w:rPr>
          <w:b/>
        </w:rPr>
        <w:t xml:space="preserve">'aims' </w:t>
      </w:r>
      <w:r w:rsidR="00532144" w:rsidRPr="00295736">
        <w:rPr>
          <w:b/>
        </w:rPr>
        <w:t>(intended outcomes)</w:t>
      </w:r>
      <w:r w:rsidR="00532144">
        <w:t xml:space="preserve"> </w:t>
      </w:r>
      <w:r w:rsidRPr="00FC30B8">
        <w:t>we mean what you hope to achieve b</w:t>
      </w:r>
      <w:r w:rsidR="00532144">
        <w:t xml:space="preserve">y the end of your project.  By </w:t>
      </w:r>
      <w:r w:rsidRPr="00295736">
        <w:rPr>
          <w:b/>
        </w:rPr>
        <w:t>'objectives'</w:t>
      </w:r>
      <w:r w:rsidRPr="00FC30B8">
        <w:t xml:space="preserve"> we mean the steps along the way to meeting your 'aims'; </w:t>
      </w:r>
      <w:r w:rsidRPr="00295736">
        <w:rPr>
          <w:b/>
        </w:rPr>
        <w:t>how</w:t>
      </w:r>
      <w:r w:rsidRPr="00FC30B8">
        <w:t xml:space="preserve"> you will achieve your 'aims'. Your key 'objectives' should use specific statements that define measurable outcomes. Your 'objectives' should be SMART i.e. Specific, Measurable, Achievable, Realistic, Time constrained. </w:t>
      </w:r>
    </w:p>
    <w:p w:rsidR="00FC30B8" w:rsidRDefault="00FC30B8" w:rsidP="00FC30B8">
      <w:pPr>
        <w:pStyle w:val="Default0"/>
        <w:ind w:left="462" w:right="1552"/>
      </w:pPr>
    </w:p>
    <w:p w:rsidR="00FC30B8" w:rsidRPr="00FC30B8" w:rsidRDefault="00FC30B8" w:rsidP="00FC30B8">
      <w:pPr>
        <w:pStyle w:val="Default0"/>
        <w:ind w:right="1552"/>
      </w:pPr>
      <w:r w:rsidRPr="00FC30B8">
        <w:t xml:space="preserve">Your proposal will be assessed on the following areas: </w:t>
      </w:r>
      <w:r>
        <w:br/>
      </w:r>
    </w:p>
    <w:p w:rsidR="00FC30B8" w:rsidRPr="00FC30B8" w:rsidRDefault="00FC30B8" w:rsidP="00FC30B8">
      <w:pPr>
        <w:pStyle w:val="Default0"/>
        <w:ind w:left="462"/>
      </w:pPr>
      <w:r w:rsidRPr="00FC30B8">
        <w:t xml:space="preserve">• How clearly aims and objectives are aligned to the chosen safeguarding priority/ties; </w:t>
      </w:r>
    </w:p>
    <w:p w:rsidR="00FC30B8" w:rsidRPr="00FC30B8" w:rsidRDefault="00FC30B8" w:rsidP="00FC30B8">
      <w:pPr>
        <w:pStyle w:val="Default0"/>
      </w:pPr>
    </w:p>
    <w:p w:rsidR="00FC30B8" w:rsidRPr="00FC30B8" w:rsidRDefault="00FC30B8" w:rsidP="00FC30B8">
      <w:pPr>
        <w:pStyle w:val="Default0"/>
        <w:ind w:left="462"/>
      </w:pPr>
      <w:r w:rsidRPr="00FC30B8">
        <w:t xml:space="preserve">• How clearly the intended outcomes of the proposal are identified (including the quantified benefits you expect to achieve for users and the target groups you aim to engage). </w:t>
      </w:r>
    </w:p>
    <w:p w:rsidR="00FC30B8" w:rsidRPr="00FC30B8" w:rsidRDefault="00FC30B8" w:rsidP="00FC30B8">
      <w:pPr>
        <w:pStyle w:val="Default0"/>
      </w:pPr>
    </w:p>
    <w:p w:rsidR="005E3A69" w:rsidRPr="00FC30B8" w:rsidRDefault="001C1720" w:rsidP="00FC30B8">
      <w:pPr>
        <w:rPr>
          <w:color w:val="000000" w:themeColor="text1"/>
          <w:lang w:eastAsia="ja-JP"/>
        </w:rPr>
      </w:pPr>
      <w:r>
        <w:br/>
      </w:r>
      <w:r w:rsidR="00FC30B8" w:rsidRPr="00FC30B8">
        <w:t>Maximum score 15 (weighting x3)</w:t>
      </w:r>
    </w:p>
    <w:p w:rsidR="00F47B45" w:rsidRDefault="00F47B45" w:rsidP="00BA1BB7">
      <w:pPr>
        <w:pStyle w:val="ListBullet1"/>
        <w:numPr>
          <w:ilvl w:val="0"/>
          <w:numId w:val="0"/>
        </w:numPr>
        <w:spacing w:after="120"/>
        <w:ind w:left="360"/>
        <w:rPr>
          <w:sz w:val="20"/>
          <w:szCs w:val="20"/>
        </w:rPr>
      </w:pPr>
    </w:p>
    <w:p w:rsidR="00FC30B8" w:rsidRDefault="00FC30B8" w:rsidP="00BA1BB7">
      <w:pPr>
        <w:pStyle w:val="ListBullet1"/>
        <w:numPr>
          <w:ilvl w:val="0"/>
          <w:numId w:val="0"/>
        </w:numPr>
        <w:spacing w:after="120"/>
        <w:ind w:left="360"/>
        <w:rPr>
          <w:sz w:val="20"/>
          <w:szCs w:val="20"/>
        </w:rPr>
      </w:pPr>
    </w:p>
    <w:p w:rsidR="00FB6363" w:rsidRDefault="00FB6363">
      <w:pPr>
        <w:spacing w:after="0"/>
        <w:rPr>
          <w:sz w:val="20"/>
          <w:szCs w:val="20"/>
        </w:rPr>
      </w:pPr>
      <w:r>
        <w:rPr>
          <w:sz w:val="20"/>
          <w:szCs w:val="20"/>
        </w:rPr>
        <w:br w:type="page"/>
      </w:r>
    </w:p>
    <w:p w:rsidR="00183BB4" w:rsidRPr="001C7E9C" w:rsidRDefault="008E2B5F" w:rsidP="007E074A">
      <w:pPr>
        <w:rPr>
          <w:b/>
          <w:color w:val="1F497D" w:themeColor="text2"/>
          <w:sz w:val="28"/>
          <w:lang w:eastAsia="ja-JP"/>
        </w:rPr>
      </w:pPr>
      <w:r w:rsidRPr="001C7E9C">
        <w:rPr>
          <w:b/>
          <w:color w:val="1F497D" w:themeColor="text2"/>
          <w:sz w:val="28"/>
          <w:lang w:eastAsia="ja-JP"/>
        </w:rPr>
        <w:lastRenderedPageBreak/>
        <w:t>W</w:t>
      </w:r>
      <w:r w:rsidR="00183BB4" w:rsidRPr="001C7E9C">
        <w:rPr>
          <w:b/>
          <w:color w:val="1F497D" w:themeColor="text2"/>
          <w:sz w:val="28"/>
          <w:lang w:eastAsia="ja-JP"/>
        </w:rPr>
        <w:t>hat is the evidence base for your proposal?</w:t>
      </w:r>
    </w:p>
    <w:p w:rsidR="00183BB4" w:rsidRPr="001C1720" w:rsidRDefault="008E2B5F" w:rsidP="00183BB4">
      <w:pPr>
        <w:rPr>
          <w:b/>
          <w:lang w:eastAsia="ja-JP"/>
        </w:rPr>
      </w:pPr>
      <w:r w:rsidRPr="001C1720">
        <w:rPr>
          <w:b/>
          <w:lang w:eastAsia="ja-JP"/>
        </w:rPr>
        <w:t>Q</w:t>
      </w:r>
      <w:r w:rsidR="001C1720" w:rsidRPr="001C1720">
        <w:rPr>
          <w:b/>
          <w:lang w:eastAsia="ja-JP"/>
        </w:rPr>
        <w:t>uestion</w:t>
      </w:r>
      <w:r w:rsidRPr="001C1720">
        <w:rPr>
          <w:b/>
          <w:lang w:eastAsia="ja-JP"/>
        </w:rPr>
        <w:t xml:space="preserve"> 2) </w:t>
      </w:r>
      <w:r w:rsidR="00183BB4" w:rsidRPr="001C1720">
        <w:rPr>
          <w:b/>
          <w:lang w:eastAsia="ja-JP"/>
        </w:rPr>
        <w:t>Please explain</w:t>
      </w:r>
      <w:r w:rsidR="00BA1BB7" w:rsidRPr="001C1720">
        <w:rPr>
          <w:b/>
          <w:lang w:eastAsia="ja-JP"/>
        </w:rPr>
        <w:t xml:space="preserve"> in up to 200 words</w:t>
      </w:r>
      <w:r w:rsidR="00183BB4" w:rsidRPr="001C1720">
        <w:rPr>
          <w:b/>
          <w:lang w:eastAsia="ja-JP"/>
        </w:rPr>
        <w:t xml:space="preserve"> the evidence base for your proposal </w:t>
      </w:r>
    </w:p>
    <w:tbl>
      <w:tblPr>
        <w:tblStyle w:val="TableGrid"/>
        <w:tblW w:w="0" w:type="auto"/>
        <w:tblLook w:val="04A0" w:firstRow="1" w:lastRow="0" w:firstColumn="1" w:lastColumn="0" w:noHBand="0" w:noVBand="1"/>
      </w:tblPr>
      <w:tblGrid>
        <w:gridCol w:w="9714"/>
      </w:tblGrid>
      <w:tr w:rsidR="00FC30B8" w:rsidTr="00FC30B8">
        <w:tc>
          <w:tcPr>
            <w:tcW w:w="9714" w:type="dxa"/>
          </w:tcPr>
          <w:p w:rsidR="00FC30B8" w:rsidRDefault="00FC30B8" w:rsidP="00183BB4">
            <w:pPr>
              <w:rPr>
                <w:b/>
                <w:color w:val="1F497D" w:themeColor="text2"/>
                <w:lang w:eastAsia="ja-JP"/>
              </w:rPr>
            </w:pPr>
          </w:p>
          <w:p w:rsidR="00FC30B8" w:rsidRDefault="00FC30B8" w:rsidP="00183BB4">
            <w:pPr>
              <w:rPr>
                <w:b/>
                <w:color w:val="1F497D" w:themeColor="text2"/>
                <w:lang w:eastAsia="ja-JP"/>
              </w:rPr>
            </w:pPr>
          </w:p>
          <w:p w:rsidR="00FC30B8" w:rsidRDefault="00FC30B8" w:rsidP="00183BB4">
            <w:pPr>
              <w:rPr>
                <w:b/>
                <w:color w:val="1F497D" w:themeColor="text2"/>
                <w:lang w:eastAsia="ja-JP"/>
              </w:rPr>
            </w:pPr>
          </w:p>
          <w:p w:rsidR="009572B5" w:rsidRDefault="009572B5" w:rsidP="00183BB4">
            <w:pPr>
              <w:rPr>
                <w:b/>
                <w:color w:val="1F497D" w:themeColor="text2"/>
                <w:lang w:eastAsia="ja-JP"/>
              </w:rPr>
            </w:pPr>
          </w:p>
        </w:tc>
      </w:tr>
    </w:tbl>
    <w:p w:rsidR="00183BB4" w:rsidRPr="00183BB4" w:rsidRDefault="00183BB4" w:rsidP="007E074A">
      <w:pPr>
        <w:rPr>
          <w:color w:val="1F497D" w:themeColor="text2"/>
          <w:lang w:eastAsia="ja-JP"/>
        </w:rPr>
      </w:pPr>
    </w:p>
    <w:p w:rsidR="00CE69AB" w:rsidRPr="00905A55" w:rsidRDefault="00EA56E9" w:rsidP="007E074A">
      <w:pPr>
        <w:rPr>
          <w:color w:val="1F497D" w:themeColor="text2"/>
          <w:lang w:eastAsia="ja-JP"/>
        </w:rPr>
      </w:pPr>
      <w:r w:rsidRPr="00905A55">
        <w:rPr>
          <w:color w:val="1F497D" w:themeColor="text2"/>
          <w:lang w:eastAsia="ja-JP"/>
        </w:rPr>
        <w:t xml:space="preserve">Assessment and scoring of </w:t>
      </w:r>
      <w:r w:rsidR="008E2B5F" w:rsidRPr="00905A55">
        <w:rPr>
          <w:color w:val="1F497D" w:themeColor="text2"/>
          <w:lang w:eastAsia="ja-JP"/>
        </w:rPr>
        <w:t xml:space="preserve">question 2 </w:t>
      </w:r>
      <w:r w:rsidRPr="00905A55">
        <w:rPr>
          <w:color w:val="1F497D" w:themeColor="text2"/>
          <w:lang w:eastAsia="ja-JP"/>
        </w:rPr>
        <w:t xml:space="preserve">the </w:t>
      </w:r>
      <w:r w:rsidR="007E074A" w:rsidRPr="00905A55">
        <w:rPr>
          <w:color w:val="1F497D" w:themeColor="text2"/>
          <w:lang w:eastAsia="ja-JP"/>
        </w:rPr>
        <w:t>evidence</w:t>
      </w:r>
      <w:r w:rsidR="00CE69AB" w:rsidRPr="00905A55">
        <w:rPr>
          <w:color w:val="1F497D" w:themeColor="text2"/>
          <w:lang w:eastAsia="ja-JP"/>
        </w:rPr>
        <w:t xml:space="preserve"> base</w:t>
      </w:r>
      <w:r w:rsidR="007E074A" w:rsidRPr="00905A55">
        <w:rPr>
          <w:color w:val="1F497D" w:themeColor="text2"/>
          <w:lang w:eastAsia="ja-JP"/>
        </w:rPr>
        <w:t xml:space="preserve"> </w:t>
      </w:r>
      <w:r w:rsidR="00CE69AB" w:rsidRPr="00905A55">
        <w:rPr>
          <w:color w:val="1F497D" w:themeColor="text2"/>
          <w:lang w:eastAsia="ja-JP"/>
        </w:rPr>
        <w:t>for your proposal</w:t>
      </w:r>
      <w:r w:rsidRPr="00905A55">
        <w:rPr>
          <w:color w:val="1F497D" w:themeColor="text2"/>
          <w:lang w:eastAsia="ja-JP"/>
        </w:rPr>
        <w:t>.</w:t>
      </w:r>
      <w:r w:rsidR="00CE69AB" w:rsidRPr="00905A55">
        <w:rPr>
          <w:color w:val="1F497D" w:themeColor="text2"/>
          <w:lang w:eastAsia="ja-JP"/>
        </w:rPr>
        <w:t xml:space="preserve"> </w:t>
      </w:r>
    </w:p>
    <w:p w:rsidR="00BA1BB7" w:rsidRPr="00BA1BB7" w:rsidRDefault="00BA1BB7" w:rsidP="00BA1BB7">
      <w:pPr>
        <w:rPr>
          <w:rFonts w:cs="Arial"/>
          <w:sz w:val="20"/>
          <w:szCs w:val="20"/>
        </w:rPr>
      </w:pPr>
      <w:r>
        <w:rPr>
          <w:lang w:eastAsia="en-US"/>
        </w:rPr>
        <w:t>Your proposal will be assessed on the following areas</w:t>
      </w:r>
      <w:r w:rsidR="00295736">
        <w:rPr>
          <w:lang w:eastAsia="en-US"/>
        </w:rPr>
        <w:t>:</w:t>
      </w:r>
      <w:r>
        <w:rPr>
          <w:lang w:eastAsia="en-US"/>
        </w:rPr>
        <w:t xml:space="preserve"> </w:t>
      </w:r>
    </w:p>
    <w:p w:rsidR="00183BB4" w:rsidRPr="00183BB4" w:rsidRDefault="00183BB4" w:rsidP="00CA25E0">
      <w:pPr>
        <w:pStyle w:val="ListBullet1"/>
        <w:numPr>
          <w:ilvl w:val="0"/>
          <w:numId w:val="16"/>
        </w:numPr>
        <w:spacing w:after="120"/>
        <w:rPr>
          <w:sz w:val="20"/>
          <w:szCs w:val="20"/>
        </w:rPr>
      </w:pPr>
      <w:r>
        <w:t>Evidence of the outcomes you can deliver</w:t>
      </w:r>
      <w:r w:rsidR="001B62EF">
        <w:t>;</w:t>
      </w:r>
      <w:r>
        <w:br/>
      </w:r>
    </w:p>
    <w:p w:rsidR="00183BB4" w:rsidRPr="00183BB4" w:rsidRDefault="001B62EF" w:rsidP="00CA25E0">
      <w:pPr>
        <w:pStyle w:val="ListBullet1"/>
        <w:numPr>
          <w:ilvl w:val="0"/>
          <w:numId w:val="16"/>
        </w:numPr>
        <w:spacing w:after="120"/>
        <w:rPr>
          <w:sz w:val="20"/>
          <w:szCs w:val="20"/>
        </w:rPr>
      </w:pPr>
      <w:r>
        <w:t>w</w:t>
      </w:r>
      <w:r w:rsidR="00183BB4">
        <w:t>hat the demonstrable impact is of the activity on the service user</w:t>
      </w:r>
      <w:r>
        <w:t>;</w:t>
      </w:r>
    </w:p>
    <w:p w:rsidR="00183BB4" w:rsidRPr="00183BB4" w:rsidRDefault="00183BB4" w:rsidP="00183BB4">
      <w:pPr>
        <w:pStyle w:val="ListBullet1"/>
        <w:numPr>
          <w:ilvl w:val="0"/>
          <w:numId w:val="0"/>
        </w:numPr>
        <w:spacing w:after="120"/>
        <w:ind w:left="360"/>
        <w:rPr>
          <w:sz w:val="20"/>
          <w:szCs w:val="20"/>
        </w:rPr>
      </w:pPr>
    </w:p>
    <w:p w:rsidR="00183BB4" w:rsidRPr="00183BB4" w:rsidRDefault="001B62EF" w:rsidP="00CA25E0">
      <w:pPr>
        <w:pStyle w:val="ListBullet1"/>
        <w:numPr>
          <w:ilvl w:val="0"/>
          <w:numId w:val="16"/>
        </w:numPr>
        <w:spacing w:after="120"/>
        <w:rPr>
          <w:sz w:val="20"/>
          <w:szCs w:val="20"/>
        </w:rPr>
      </w:pPr>
      <w:r>
        <w:t>w</w:t>
      </w:r>
      <w:r w:rsidR="00183BB4">
        <w:t>ha</w:t>
      </w:r>
      <w:r>
        <w:t>t the value is of these impacts;</w:t>
      </w:r>
      <w:r w:rsidR="00183BB4">
        <w:br/>
      </w:r>
    </w:p>
    <w:p w:rsidR="00CE69AB" w:rsidRPr="00183BB4" w:rsidRDefault="001B62EF" w:rsidP="00CA25E0">
      <w:pPr>
        <w:pStyle w:val="ListBullet1"/>
        <w:numPr>
          <w:ilvl w:val="0"/>
          <w:numId w:val="16"/>
        </w:numPr>
        <w:spacing w:after="120"/>
        <w:rPr>
          <w:sz w:val="20"/>
          <w:szCs w:val="20"/>
        </w:rPr>
      </w:pPr>
      <w:proofErr w:type="gramStart"/>
      <w:r>
        <w:t>e</w:t>
      </w:r>
      <w:r w:rsidR="00183BB4">
        <w:t>vidence</w:t>
      </w:r>
      <w:proofErr w:type="gramEnd"/>
      <w:r w:rsidR="00183BB4">
        <w:t xml:space="preserve"> that outcomes are attributable to the service/activity and could</w:t>
      </w:r>
      <w:r w:rsidR="00FC30B8">
        <w:t xml:space="preserve"> </w:t>
      </w:r>
      <w:r w:rsidR="00183BB4">
        <w:t>n</w:t>
      </w:r>
      <w:r w:rsidR="00FC30B8">
        <w:t>o</w:t>
      </w:r>
      <w:r w:rsidR="00183BB4">
        <w:t>t be achieved in the absence of it.</w:t>
      </w:r>
    </w:p>
    <w:p w:rsidR="00F44E61" w:rsidRDefault="00F44E61" w:rsidP="008C0AB8">
      <w:pPr>
        <w:rPr>
          <w:b/>
          <w:color w:val="1F497D" w:themeColor="text2"/>
          <w:lang w:eastAsia="ja-JP"/>
        </w:rPr>
      </w:pPr>
    </w:p>
    <w:p w:rsidR="00015646" w:rsidRDefault="00FC30B8" w:rsidP="008C0AB8">
      <w:pPr>
        <w:rPr>
          <w:lang w:eastAsia="ja-JP"/>
        </w:rPr>
      </w:pPr>
      <w:r w:rsidRPr="00FC30B8">
        <w:rPr>
          <w:lang w:eastAsia="ja-JP"/>
        </w:rPr>
        <w:t>Maximum score 20 (weighting x 4)</w:t>
      </w:r>
    </w:p>
    <w:p w:rsidR="00F44E61" w:rsidRDefault="00FB6363" w:rsidP="00F87E60">
      <w:pPr>
        <w:spacing w:after="0"/>
        <w:rPr>
          <w:b/>
          <w:color w:val="1F497D" w:themeColor="text2"/>
          <w:sz w:val="28"/>
          <w:lang w:eastAsia="ja-JP"/>
        </w:rPr>
      </w:pPr>
      <w:r>
        <w:rPr>
          <w:lang w:eastAsia="ja-JP"/>
        </w:rPr>
        <w:br w:type="page"/>
      </w:r>
      <w:r w:rsidR="008E2B5F" w:rsidRPr="001C7E9C">
        <w:rPr>
          <w:b/>
          <w:color w:val="1F497D" w:themeColor="text2"/>
          <w:sz w:val="28"/>
          <w:lang w:eastAsia="ja-JP"/>
        </w:rPr>
        <w:lastRenderedPageBreak/>
        <w:t>What</w:t>
      </w:r>
      <w:r w:rsidR="00014DF9" w:rsidRPr="001C7E9C">
        <w:rPr>
          <w:b/>
          <w:color w:val="1F497D" w:themeColor="text2"/>
          <w:sz w:val="28"/>
          <w:lang w:eastAsia="ja-JP"/>
        </w:rPr>
        <w:t xml:space="preserve"> is your methodology and </w:t>
      </w:r>
      <w:r w:rsidR="00F44E61" w:rsidRPr="001C7E9C">
        <w:rPr>
          <w:b/>
          <w:color w:val="1F497D" w:themeColor="text2"/>
          <w:sz w:val="28"/>
          <w:lang w:eastAsia="ja-JP"/>
        </w:rPr>
        <w:t>approach?</w:t>
      </w:r>
      <w:r w:rsidR="00FE5614" w:rsidRPr="001C7E9C">
        <w:rPr>
          <w:b/>
          <w:color w:val="1F497D" w:themeColor="text2"/>
          <w:sz w:val="28"/>
          <w:lang w:eastAsia="ja-JP"/>
        </w:rPr>
        <w:t xml:space="preserve"> </w:t>
      </w:r>
    </w:p>
    <w:p w:rsidR="00F87E60" w:rsidRPr="00F87E60" w:rsidRDefault="00F87E60" w:rsidP="00F87E60">
      <w:pPr>
        <w:spacing w:after="0"/>
        <w:rPr>
          <w:lang w:eastAsia="ja-JP"/>
        </w:rPr>
      </w:pPr>
    </w:p>
    <w:p w:rsidR="00015646" w:rsidRPr="00015646" w:rsidRDefault="008E2B5F" w:rsidP="008C0AB8">
      <w:pPr>
        <w:rPr>
          <w:color w:val="1F497D" w:themeColor="text2"/>
          <w:lang w:eastAsia="ja-JP"/>
        </w:rPr>
      </w:pPr>
      <w:r w:rsidRPr="00015646">
        <w:rPr>
          <w:b/>
          <w:lang w:eastAsia="ja-JP"/>
        </w:rPr>
        <w:t>Q</w:t>
      </w:r>
      <w:r w:rsidR="00015646" w:rsidRPr="00015646">
        <w:rPr>
          <w:b/>
          <w:lang w:eastAsia="ja-JP"/>
        </w:rPr>
        <w:t>uestion</w:t>
      </w:r>
      <w:r w:rsidRPr="00015646">
        <w:rPr>
          <w:b/>
          <w:lang w:eastAsia="ja-JP"/>
        </w:rPr>
        <w:t xml:space="preserve"> 3) </w:t>
      </w:r>
      <w:r w:rsidR="00015646" w:rsidRPr="00015646">
        <w:rPr>
          <w:b/>
          <w:lang w:eastAsia="ja-JP"/>
        </w:rPr>
        <w:t>P</w:t>
      </w:r>
      <w:r w:rsidR="007E66C3" w:rsidRPr="00015646">
        <w:rPr>
          <w:b/>
          <w:lang w:eastAsia="ja-JP"/>
        </w:rPr>
        <w:t>lease</w:t>
      </w:r>
      <w:r w:rsidR="00905A55" w:rsidRPr="00015646">
        <w:rPr>
          <w:b/>
          <w:lang w:eastAsia="ja-JP"/>
        </w:rPr>
        <w:t xml:space="preserve"> e</w:t>
      </w:r>
      <w:r w:rsidR="007E074A" w:rsidRPr="00015646">
        <w:rPr>
          <w:b/>
          <w:lang w:eastAsia="ja-JP"/>
        </w:rPr>
        <w:t xml:space="preserve">xplain </w:t>
      </w:r>
      <w:r w:rsidR="00BA1BB7" w:rsidRPr="00015646">
        <w:rPr>
          <w:b/>
          <w:lang w:eastAsia="ja-JP"/>
        </w:rPr>
        <w:t xml:space="preserve">in up to 200 words </w:t>
      </w:r>
      <w:r w:rsidR="007E074A" w:rsidRPr="00015646">
        <w:rPr>
          <w:b/>
          <w:lang w:eastAsia="ja-JP"/>
        </w:rPr>
        <w:t xml:space="preserve">the approach you are going to take, the </w:t>
      </w:r>
      <w:r w:rsidR="00F44E61" w:rsidRPr="00015646">
        <w:rPr>
          <w:b/>
          <w:lang w:eastAsia="ja-JP"/>
        </w:rPr>
        <w:t>reasons for taking the approach and,</w:t>
      </w:r>
      <w:r w:rsidR="007E074A" w:rsidRPr="00015646">
        <w:rPr>
          <w:b/>
          <w:lang w:eastAsia="ja-JP"/>
        </w:rPr>
        <w:t xml:space="preserve"> if part of a consortium/partnership</w:t>
      </w:r>
      <w:r w:rsidR="00A55BC1" w:rsidRPr="00015646">
        <w:rPr>
          <w:b/>
          <w:lang w:eastAsia="ja-JP"/>
        </w:rPr>
        <w:t>,</w:t>
      </w:r>
      <w:r w:rsidR="007E074A" w:rsidRPr="00015646">
        <w:rPr>
          <w:b/>
          <w:lang w:eastAsia="ja-JP"/>
        </w:rPr>
        <w:t xml:space="preserve"> which organisation is responsible for which aspects of delivery. </w:t>
      </w:r>
      <w:r w:rsidR="00015646" w:rsidRPr="00015646">
        <w:rPr>
          <w:b/>
          <w:lang w:eastAsia="ja-JP"/>
        </w:rPr>
        <w:t xml:space="preserve"> </w:t>
      </w:r>
      <w:r w:rsidR="00015646" w:rsidRPr="00015646">
        <w:rPr>
          <w:b/>
          <w:lang w:eastAsia="ja-JP"/>
        </w:rPr>
        <w:br/>
      </w:r>
      <w:r w:rsidR="00015646">
        <w:rPr>
          <w:b/>
          <w:bCs/>
        </w:rPr>
        <w:br/>
      </w:r>
      <w:r w:rsidR="00015646" w:rsidRPr="00015646">
        <w:rPr>
          <w:b/>
          <w:bCs/>
        </w:rPr>
        <w:t>We will not assess any evidence that exceeds the word limit.</w:t>
      </w:r>
    </w:p>
    <w:tbl>
      <w:tblPr>
        <w:tblStyle w:val="TableGrid"/>
        <w:tblW w:w="0" w:type="auto"/>
        <w:tblLook w:val="04A0" w:firstRow="1" w:lastRow="0" w:firstColumn="1" w:lastColumn="0" w:noHBand="0" w:noVBand="1"/>
      </w:tblPr>
      <w:tblGrid>
        <w:gridCol w:w="9714"/>
      </w:tblGrid>
      <w:tr w:rsidR="009572B5" w:rsidTr="009572B5">
        <w:tc>
          <w:tcPr>
            <w:tcW w:w="9714" w:type="dxa"/>
          </w:tcPr>
          <w:p w:rsidR="009572B5" w:rsidRDefault="009572B5" w:rsidP="00F44E61">
            <w:pPr>
              <w:rPr>
                <w:color w:val="000000" w:themeColor="text1"/>
                <w:lang w:eastAsia="ja-JP"/>
              </w:rPr>
            </w:pPr>
          </w:p>
          <w:p w:rsidR="009572B5" w:rsidRDefault="009572B5" w:rsidP="00F44E61">
            <w:pPr>
              <w:rPr>
                <w:color w:val="000000" w:themeColor="text1"/>
                <w:lang w:eastAsia="ja-JP"/>
              </w:rPr>
            </w:pPr>
          </w:p>
          <w:p w:rsidR="009572B5" w:rsidRDefault="009572B5" w:rsidP="00F44E61">
            <w:pPr>
              <w:rPr>
                <w:color w:val="000000" w:themeColor="text1"/>
                <w:lang w:eastAsia="ja-JP"/>
              </w:rPr>
            </w:pPr>
          </w:p>
          <w:p w:rsidR="009572B5" w:rsidRDefault="009572B5" w:rsidP="00F44E61">
            <w:pPr>
              <w:rPr>
                <w:color w:val="000000" w:themeColor="text1"/>
                <w:lang w:eastAsia="ja-JP"/>
              </w:rPr>
            </w:pPr>
          </w:p>
        </w:tc>
      </w:tr>
    </w:tbl>
    <w:p w:rsidR="009572B5" w:rsidRDefault="009572B5" w:rsidP="00F44E61">
      <w:pPr>
        <w:rPr>
          <w:color w:val="000000" w:themeColor="text1"/>
          <w:lang w:eastAsia="ja-JP"/>
        </w:rPr>
      </w:pPr>
    </w:p>
    <w:p w:rsidR="00F44E61" w:rsidRPr="00905A55" w:rsidRDefault="00EA56E9" w:rsidP="00F44E61">
      <w:pPr>
        <w:rPr>
          <w:color w:val="1F497D" w:themeColor="text2"/>
          <w:lang w:eastAsia="ja-JP"/>
        </w:rPr>
      </w:pPr>
      <w:r w:rsidRPr="00905A55">
        <w:rPr>
          <w:color w:val="1F497D" w:themeColor="text2"/>
          <w:lang w:eastAsia="ja-JP"/>
        </w:rPr>
        <w:t xml:space="preserve">Assessment and scoring of question </w:t>
      </w:r>
      <w:r w:rsidR="008E2B5F" w:rsidRPr="00905A55">
        <w:rPr>
          <w:color w:val="1F497D" w:themeColor="text2"/>
          <w:lang w:eastAsia="ja-JP"/>
        </w:rPr>
        <w:t>3</w:t>
      </w:r>
      <w:r w:rsidRPr="00905A55">
        <w:rPr>
          <w:color w:val="1F497D" w:themeColor="text2"/>
          <w:lang w:eastAsia="ja-JP"/>
        </w:rPr>
        <w:t xml:space="preserve">, </w:t>
      </w:r>
      <w:r w:rsidR="00F44E61" w:rsidRPr="00905A55">
        <w:rPr>
          <w:color w:val="1F497D" w:themeColor="text2"/>
          <w:lang w:eastAsia="ja-JP"/>
        </w:rPr>
        <w:t>your methodology and approach</w:t>
      </w:r>
      <w:r w:rsidR="001C7E9C" w:rsidRPr="00905A55">
        <w:rPr>
          <w:color w:val="1F497D" w:themeColor="text2"/>
          <w:lang w:eastAsia="ja-JP"/>
        </w:rPr>
        <w:t xml:space="preserve">. </w:t>
      </w:r>
    </w:p>
    <w:p w:rsidR="001B62EF" w:rsidRDefault="001B62EF" w:rsidP="001B62EF">
      <w:pPr>
        <w:pStyle w:val="ListBullet1"/>
        <w:numPr>
          <w:ilvl w:val="0"/>
          <w:numId w:val="0"/>
        </w:numPr>
        <w:spacing w:after="120"/>
      </w:pPr>
      <w:r>
        <w:rPr>
          <w:lang w:eastAsia="en-US"/>
        </w:rPr>
        <w:t xml:space="preserve">As part of the assessment we will </w:t>
      </w:r>
      <w:r w:rsidRPr="00875941">
        <w:rPr>
          <w:lang w:eastAsia="en-US"/>
        </w:rPr>
        <w:t>consider</w:t>
      </w:r>
      <w:r>
        <w:rPr>
          <w:lang w:eastAsia="en-US"/>
        </w:rPr>
        <w:t xml:space="preserve"> the following areas</w:t>
      </w:r>
      <w:r w:rsidRPr="00875941">
        <w:rPr>
          <w:lang w:eastAsia="en-US"/>
        </w:rPr>
        <w:t>:</w:t>
      </w:r>
    </w:p>
    <w:p w:rsidR="001B62EF" w:rsidRDefault="001B62EF" w:rsidP="001B62EF">
      <w:pPr>
        <w:pStyle w:val="ListBullet1"/>
        <w:numPr>
          <w:ilvl w:val="0"/>
          <w:numId w:val="0"/>
        </w:numPr>
        <w:spacing w:after="120"/>
        <w:ind w:left="360"/>
      </w:pPr>
    </w:p>
    <w:p w:rsidR="008E2B5F" w:rsidRDefault="008E2B5F" w:rsidP="00CA25E0">
      <w:pPr>
        <w:pStyle w:val="ListBullet1"/>
        <w:numPr>
          <w:ilvl w:val="0"/>
          <w:numId w:val="16"/>
        </w:numPr>
        <w:spacing w:after="120"/>
      </w:pPr>
      <w:r>
        <w:t>Why a par</w:t>
      </w:r>
      <w:r w:rsidR="001B62EF">
        <w:t>ticular approach is being taken;</w:t>
      </w:r>
    </w:p>
    <w:p w:rsidR="008E2B5F" w:rsidRDefault="008E2B5F" w:rsidP="008E2B5F">
      <w:pPr>
        <w:pStyle w:val="ListBullet1"/>
        <w:numPr>
          <w:ilvl w:val="0"/>
          <w:numId w:val="0"/>
        </w:numPr>
        <w:spacing w:after="120"/>
        <w:ind w:left="360"/>
      </w:pPr>
    </w:p>
    <w:p w:rsidR="00EC6B53" w:rsidRDefault="001B62EF" w:rsidP="00CA25E0">
      <w:pPr>
        <w:pStyle w:val="ListBullet1"/>
        <w:numPr>
          <w:ilvl w:val="0"/>
          <w:numId w:val="16"/>
        </w:numPr>
        <w:spacing w:after="120"/>
      </w:pPr>
      <w:r>
        <w:t>w</w:t>
      </w:r>
      <w:r w:rsidR="00F44E61" w:rsidRPr="00F44E61">
        <w:t xml:space="preserve">hich organisations are </w:t>
      </w:r>
      <w:r w:rsidR="00D468A7">
        <w:t>responsible for which aspects of delivery</w:t>
      </w:r>
      <w:r w:rsidR="00EC6B53">
        <w:t xml:space="preserve"> </w:t>
      </w:r>
      <w:r w:rsidR="00D468A7">
        <w:t>(if bidding as part of a consortium/</w:t>
      </w:r>
      <w:r w:rsidR="008E2B5F">
        <w:t>partnership)</w:t>
      </w:r>
      <w:r>
        <w:t>;</w:t>
      </w:r>
    </w:p>
    <w:p w:rsidR="008921C9" w:rsidRDefault="008921C9" w:rsidP="008921C9">
      <w:pPr>
        <w:pStyle w:val="ListBullet1"/>
        <w:numPr>
          <w:ilvl w:val="0"/>
          <w:numId w:val="0"/>
        </w:numPr>
        <w:spacing w:after="120"/>
      </w:pPr>
    </w:p>
    <w:p w:rsidR="00F44E61" w:rsidRPr="00B93D87" w:rsidRDefault="001B62EF" w:rsidP="00CA25E0">
      <w:pPr>
        <w:pStyle w:val="ListBullet1"/>
        <w:numPr>
          <w:ilvl w:val="0"/>
          <w:numId w:val="16"/>
        </w:numPr>
        <w:spacing w:after="120"/>
        <w:rPr>
          <w:sz w:val="20"/>
          <w:szCs w:val="20"/>
        </w:rPr>
      </w:pPr>
      <w:r>
        <w:t>t</w:t>
      </w:r>
      <w:r w:rsidR="00F44E61">
        <w:t>he development or delivery of services based on early intervention principles of tackling problems early to avoid unnecessary escalation</w:t>
      </w:r>
      <w:r>
        <w:t>;</w:t>
      </w:r>
      <w:r w:rsidR="00F44E61">
        <w:t xml:space="preserve">   </w:t>
      </w:r>
      <w:r w:rsidR="00F44E61">
        <w:br/>
      </w:r>
    </w:p>
    <w:p w:rsidR="009572B5" w:rsidRPr="009572B5" w:rsidRDefault="001B62EF" w:rsidP="00CA25E0">
      <w:pPr>
        <w:pStyle w:val="ListBullet1"/>
        <w:numPr>
          <w:ilvl w:val="0"/>
          <w:numId w:val="16"/>
        </w:numPr>
        <w:spacing w:after="120"/>
        <w:rPr>
          <w:sz w:val="20"/>
          <w:szCs w:val="20"/>
        </w:rPr>
      </w:pPr>
      <w:r>
        <w:t>h</w:t>
      </w:r>
      <w:r w:rsidR="00F44E61">
        <w:t>ow service users will be engaged in the activity and how this will feedback into the activity design and delivery</w:t>
      </w:r>
      <w:r>
        <w:t>;</w:t>
      </w:r>
      <w:r w:rsidR="009572B5">
        <w:br/>
      </w:r>
    </w:p>
    <w:p w:rsidR="009572B5" w:rsidRPr="009572B5" w:rsidRDefault="009572B5" w:rsidP="00CA25E0">
      <w:pPr>
        <w:pStyle w:val="ListBullet1"/>
        <w:numPr>
          <w:ilvl w:val="0"/>
          <w:numId w:val="16"/>
        </w:numPr>
        <w:spacing w:after="120"/>
        <w:rPr>
          <w:sz w:val="20"/>
          <w:szCs w:val="20"/>
        </w:rPr>
      </w:pPr>
      <w:proofErr w:type="gramStart"/>
      <w:r>
        <w:t>what</w:t>
      </w:r>
      <w:proofErr w:type="gramEnd"/>
      <w:r>
        <w:t xml:space="preserve"> the reach of the activity will be and whether it </w:t>
      </w:r>
      <w:r w:rsidR="00FB6363">
        <w:t>will support the most disadvantaged</w:t>
      </w:r>
      <w:r>
        <w:t xml:space="preserve"> children; and/or target communities who currently find it difficult to engage with statutory authorities. </w:t>
      </w:r>
      <w:r>
        <w:br/>
      </w:r>
    </w:p>
    <w:p w:rsidR="009572B5" w:rsidRPr="009572B5" w:rsidRDefault="001B62EF" w:rsidP="00CA25E0">
      <w:pPr>
        <w:pStyle w:val="ListBullet1"/>
        <w:numPr>
          <w:ilvl w:val="0"/>
          <w:numId w:val="16"/>
        </w:numPr>
        <w:spacing w:after="120"/>
        <w:rPr>
          <w:sz w:val="20"/>
          <w:szCs w:val="20"/>
        </w:rPr>
      </w:pPr>
      <w:r>
        <w:t>h</w:t>
      </w:r>
      <w:r w:rsidR="00D308D7">
        <w:t>ow your approach to dissemination will work</w:t>
      </w:r>
      <w:r>
        <w:t>;</w:t>
      </w:r>
      <w:r w:rsidR="009572B5">
        <w:br/>
      </w:r>
    </w:p>
    <w:p w:rsidR="00F44E61" w:rsidRPr="00A55BC1" w:rsidRDefault="009572B5" w:rsidP="00CA25E0">
      <w:pPr>
        <w:pStyle w:val="ListBullet1"/>
        <w:numPr>
          <w:ilvl w:val="0"/>
          <w:numId w:val="16"/>
        </w:numPr>
        <w:spacing w:after="120"/>
        <w:rPr>
          <w:sz w:val="20"/>
          <w:szCs w:val="20"/>
        </w:rPr>
      </w:pPr>
      <w:r>
        <w:t>how you will monitor and evaluate activity;</w:t>
      </w:r>
      <w:r w:rsidR="00F44E61">
        <w:br/>
      </w:r>
    </w:p>
    <w:p w:rsidR="00F44E61" w:rsidRPr="000E7D7C" w:rsidRDefault="00A05921" w:rsidP="00CA25E0">
      <w:pPr>
        <w:pStyle w:val="ListBullet1"/>
        <w:numPr>
          <w:ilvl w:val="0"/>
          <w:numId w:val="16"/>
        </w:numPr>
        <w:spacing w:after="120"/>
        <w:rPr>
          <w:sz w:val="20"/>
          <w:szCs w:val="20"/>
        </w:rPr>
      </w:pPr>
      <w:proofErr w:type="gramStart"/>
      <w:r>
        <w:t>how</w:t>
      </w:r>
      <w:proofErr w:type="gramEnd"/>
      <w:r w:rsidR="00F44E61">
        <w:t xml:space="preserve"> </w:t>
      </w:r>
      <w:r>
        <w:t xml:space="preserve">your </w:t>
      </w:r>
      <w:r w:rsidR="00F44E61">
        <w:t>proposal ensures equality of opportunity and accessibility.</w:t>
      </w:r>
    </w:p>
    <w:p w:rsidR="00F44E61" w:rsidRDefault="00F44E61" w:rsidP="008C0AB8">
      <w:pPr>
        <w:rPr>
          <w:color w:val="000000" w:themeColor="text1"/>
          <w:lang w:eastAsia="ja-JP"/>
        </w:rPr>
      </w:pPr>
    </w:p>
    <w:p w:rsidR="00ED4C9F" w:rsidRDefault="00ED4C9F" w:rsidP="00ED4C9F">
      <w:pPr>
        <w:rPr>
          <w:color w:val="000000" w:themeColor="text1"/>
          <w:lang w:eastAsia="ja-JP"/>
        </w:rPr>
        <w:sectPr w:rsidR="00ED4C9F" w:rsidSect="00C07D34">
          <w:footerReference w:type="default" r:id="rId21"/>
          <w:pgSz w:w="11906" w:h="16838"/>
          <w:pgMar w:top="1134" w:right="1274" w:bottom="851" w:left="1134" w:header="709" w:footer="64" w:gutter="0"/>
          <w:cols w:space="1134"/>
          <w:titlePg/>
          <w:docGrid w:linePitch="360"/>
        </w:sectPr>
      </w:pPr>
      <w:r>
        <w:rPr>
          <w:color w:val="000000" w:themeColor="text1"/>
          <w:lang w:eastAsia="ja-JP"/>
        </w:rPr>
        <w:t>Maximum score 20 (weighting x 4</w:t>
      </w:r>
    </w:p>
    <w:p w:rsidR="00F44E61" w:rsidRPr="001C7E9C" w:rsidRDefault="008E2B5F" w:rsidP="00F44E61">
      <w:pPr>
        <w:rPr>
          <w:b/>
          <w:color w:val="1F497D" w:themeColor="text2"/>
          <w:sz w:val="28"/>
          <w:lang w:eastAsia="ja-JP"/>
        </w:rPr>
      </w:pPr>
      <w:r w:rsidRPr="001C7E9C">
        <w:rPr>
          <w:b/>
          <w:color w:val="1F497D" w:themeColor="text2"/>
          <w:sz w:val="28"/>
          <w:lang w:eastAsia="ja-JP"/>
        </w:rPr>
        <w:lastRenderedPageBreak/>
        <w:t>W</w:t>
      </w:r>
      <w:r w:rsidR="00F44E61" w:rsidRPr="001C7E9C">
        <w:rPr>
          <w:b/>
          <w:color w:val="1F497D" w:themeColor="text2"/>
          <w:sz w:val="28"/>
          <w:lang w:eastAsia="ja-JP"/>
        </w:rPr>
        <w:t xml:space="preserve">hat is </w:t>
      </w:r>
      <w:r w:rsidRPr="001C7E9C">
        <w:rPr>
          <w:b/>
          <w:color w:val="1F497D" w:themeColor="text2"/>
          <w:sz w:val="28"/>
          <w:lang w:eastAsia="ja-JP"/>
        </w:rPr>
        <w:t>your</w:t>
      </w:r>
      <w:r w:rsidR="00334942">
        <w:rPr>
          <w:b/>
          <w:color w:val="1F497D" w:themeColor="text2"/>
          <w:sz w:val="28"/>
          <w:lang w:eastAsia="ja-JP"/>
        </w:rPr>
        <w:t xml:space="preserve"> high level</w:t>
      </w:r>
      <w:r w:rsidRPr="001C7E9C">
        <w:rPr>
          <w:b/>
          <w:color w:val="1F497D" w:themeColor="text2"/>
          <w:sz w:val="28"/>
          <w:lang w:eastAsia="ja-JP"/>
        </w:rPr>
        <w:t xml:space="preserve"> delivery</w:t>
      </w:r>
      <w:r w:rsidR="00F44E61" w:rsidRPr="001C7E9C">
        <w:rPr>
          <w:b/>
          <w:color w:val="1F497D" w:themeColor="text2"/>
          <w:sz w:val="28"/>
          <w:lang w:eastAsia="ja-JP"/>
        </w:rPr>
        <w:t xml:space="preserve"> plan?    </w:t>
      </w:r>
    </w:p>
    <w:p w:rsidR="008E2B5F" w:rsidRPr="006D27DD" w:rsidRDefault="008E2B5F" w:rsidP="008C0AB8">
      <w:pPr>
        <w:rPr>
          <w:b/>
          <w:lang w:eastAsia="ja-JP"/>
        </w:rPr>
      </w:pPr>
      <w:r w:rsidRPr="006D27DD">
        <w:rPr>
          <w:b/>
          <w:lang w:eastAsia="ja-JP"/>
        </w:rPr>
        <w:t>Q</w:t>
      </w:r>
      <w:r w:rsidR="006D27DD" w:rsidRPr="006D27DD">
        <w:rPr>
          <w:b/>
          <w:lang w:eastAsia="ja-JP"/>
        </w:rPr>
        <w:t>uestion</w:t>
      </w:r>
      <w:r w:rsidRPr="006D27DD">
        <w:rPr>
          <w:b/>
          <w:lang w:eastAsia="ja-JP"/>
        </w:rPr>
        <w:t xml:space="preserve"> 4) </w:t>
      </w:r>
      <w:r w:rsidR="007E66C3" w:rsidRPr="006D27DD">
        <w:rPr>
          <w:b/>
          <w:lang w:eastAsia="ja-JP"/>
        </w:rPr>
        <w:t xml:space="preserve">Please complete the table </w:t>
      </w:r>
      <w:r w:rsidR="00C470CC" w:rsidRPr="006D27DD">
        <w:rPr>
          <w:b/>
          <w:lang w:eastAsia="ja-JP"/>
        </w:rPr>
        <w:t xml:space="preserve">and provide details by each quarter of the funding period </w:t>
      </w:r>
      <w:r w:rsidR="007E66C3" w:rsidRPr="006D27DD">
        <w:rPr>
          <w:b/>
          <w:lang w:eastAsia="ja-JP"/>
        </w:rPr>
        <w:t xml:space="preserve">covering when activity will be undertaken, what your planned activity is, what your </w:t>
      </w:r>
      <w:r w:rsidR="007E66C3" w:rsidRPr="006D27DD">
        <w:rPr>
          <w:b/>
          <w:u w:val="single"/>
          <w:lang w:eastAsia="ja-JP"/>
        </w:rPr>
        <w:t>key</w:t>
      </w:r>
      <w:r w:rsidR="007E66C3" w:rsidRPr="006D27DD">
        <w:rPr>
          <w:b/>
          <w:lang w:eastAsia="ja-JP"/>
        </w:rPr>
        <w:t xml:space="preserve"> milestones are and your success measures </w:t>
      </w:r>
      <w:r w:rsidR="00A05921" w:rsidRPr="006D27DD">
        <w:rPr>
          <w:b/>
          <w:lang w:eastAsia="ja-JP"/>
        </w:rPr>
        <w:t>(</w:t>
      </w:r>
      <w:r w:rsidR="007E66C3" w:rsidRPr="006D27DD">
        <w:rPr>
          <w:b/>
          <w:lang w:eastAsia="ja-JP"/>
        </w:rPr>
        <w:t>which should include quantifiable measures as appropriate</w:t>
      </w:r>
      <w:r w:rsidR="00A05921" w:rsidRPr="006D27DD">
        <w:rPr>
          <w:b/>
          <w:lang w:eastAsia="ja-JP"/>
        </w:rPr>
        <w:t>)</w:t>
      </w:r>
      <w:r w:rsidR="00BA1BB7" w:rsidRPr="006D27DD">
        <w:rPr>
          <w:b/>
          <w:lang w:eastAsia="ja-JP"/>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856"/>
        <w:gridCol w:w="5706"/>
      </w:tblGrid>
      <w:tr w:rsidR="00ED4C9F" w:rsidRPr="008C06C4" w:rsidTr="00ED4C9F">
        <w:tc>
          <w:tcPr>
            <w:tcW w:w="15417" w:type="dxa"/>
            <w:gridSpan w:val="3"/>
            <w:shd w:val="clear" w:color="auto" w:fill="95B3D7" w:themeFill="accent1" w:themeFillTint="99"/>
          </w:tcPr>
          <w:p w:rsidR="00ED4C9F" w:rsidRPr="00F2458F" w:rsidRDefault="00ED4C9F" w:rsidP="00712B37">
            <w:pPr>
              <w:spacing w:after="0"/>
              <w:rPr>
                <w:rFonts w:cs="Arial"/>
                <w:color w:val="000000"/>
              </w:rPr>
            </w:pPr>
            <w:r>
              <w:rPr>
                <w:rFonts w:cs="Arial"/>
                <w:b/>
                <w:color w:val="000000"/>
              </w:rPr>
              <w:t>Quarterly Milestones and Success Measures</w:t>
            </w:r>
          </w:p>
        </w:tc>
      </w:tr>
      <w:tr w:rsidR="00ED4C9F" w:rsidRPr="008C06C4" w:rsidTr="00ED4C9F">
        <w:tc>
          <w:tcPr>
            <w:tcW w:w="15417" w:type="dxa"/>
            <w:gridSpan w:val="3"/>
            <w:shd w:val="clear" w:color="auto" w:fill="B8CCE4" w:themeFill="accent1" w:themeFillTint="66"/>
          </w:tcPr>
          <w:p w:rsidR="00ED4C9F" w:rsidRPr="00ED4C9F" w:rsidRDefault="003E537D" w:rsidP="00712B37">
            <w:pPr>
              <w:spacing w:after="0"/>
              <w:rPr>
                <w:rFonts w:cs="Arial"/>
                <w:color w:val="000000"/>
              </w:rPr>
            </w:pPr>
            <w:r>
              <w:rPr>
                <w:rFonts w:cs="Arial"/>
                <w:b/>
                <w:color w:val="000000"/>
              </w:rPr>
              <w:t>January 2017</w:t>
            </w:r>
            <w:r w:rsidR="00ED4C9F" w:rsidRPr="00ED4C9F">
              <w:rPr>
                <w:rFonts w:cs="Arial"/>
                <w:b/>
                <w:color w:val="000000"/>
              </w:rPr>
              <w:t>- March 17</w:t>
            </w:r>
          </w:p>
        </w:tc>
      </w:tr>
      <w:tr w:rsidR="00ED4C9F" w:rsidRPr="008C06C4" w:rsidTr="00ED4C9F">
        <w:tc>
          <w:tcPr>
            <w:tcW w:w="4855" w:type="dxa"/>
            <w:shd w:val="clear" w:color="auto" w:fill="auto"/>
          </w:tcPr>
          <w:p w:rsidR="00ED4C9F" w:rsidRPr="003E537D" w:rsidRDefault="00ED4C9F" w:rsidP="00712B37">
            <w:pPr>
              <w:spacing w:after="0"/>
              <w:rPr>
                <w:rFonts w:cs="Arial"/>
                <w:color w:val="0000FF"/>
              </w:rPr>
            </w:pPr>
            <w:r w:rsidRPr="003E537D">
              <w:rPr>
                <w:rFonts w:cs="Arial"/>
                <w:color w:val="0000FF"/>
              </w:rPr>
              <w:t>Jan - Mar 2017 Planned Activity/</w:t>
            </w:r>
            <w:proofErr w:type="spellStart"/>
            <w:r w:rsidRPr="003E537D">
              <w:rPr>
                <w:rFonts w:cs="Arial"/>
                <w:color w:val="0000FF"/>
              </w:rPr>
              <w:t>ies</w:t>
            </w:r>
            <w:proofErr w:type="spellEnd"/>
            <w:r w:rsidRPr="003E537D">
              <w:rPr>
                <w:rFonts w:cs="Arial"/>
                <w:color w:val="0000FF"/>
              </w:rPr>
              <w:t xml:space="preserve">       </w:t>
            </w:r>
          </w:p>
          <w:p w:rsidR="00ED4C9F" w:rsidRPr="003E537D" w:rsidRDefault="00ED4C9F" w:rsidP="00712B37">
            <w:pPr>
              <w:spacing w:after="0"/>
              <w:rPr>
                <w:rFonts w:cs="Arial"/>
              </w:rPr>
            </w:pPr>
          </w:p>
          <w:p w:rsidR="00712B37" w:rsidRPr="003E537D" w:rsidRDefault="00712B37" w:rsidP="00712B37">
            <w:pPr>
              <w:spacing w:after="0"/>
              <w:rPr>
                <w:rFonts w:cs="Arial"/>
              </w:rPr>
            </w:pPr>
          </w:p>
          <w:p w:rsidR="00712B37" w:rsidRPr="003E537D" w:rsidRDefault="00712B37" w:rsidP="00712B37">
            <w:pPr>
              <w:spacing w:after="0"/>
              <w:rPr>
                <w:rFonts w:cs="Arial"/>
              </w:rPr>
            </w:pPr>
          </w:p>
          <w:p w:rsidR="00712B37" w:rsidRPr="00F2458F" w:rsidRDefault="00712B37" w:rsidP="00712B37">
            <w:pPr>
              <w:spacing w:after="0"/>
              <w:rPr>
                <w:rFonts w:cs="Arial"/>
                <w:color w:val="000000"/>
              </w:rPr>
            </w:pPr>
          </w:p>
        </w:tc>
        <w:tc>
          <w:tcPr>
            <w:tcW w:w="4856" w:type="dxa"/>
            <w:shd w:val="clear" w:color="auto" w:fill="auto"/>
          </w:tcPr>
          <w:p w:rsidR="00ED4C9F" w:rsidRDefault="00ED4C9F" w:rsidP="00712B37">
            <w:pPr>
              <w:spacing w:after="0"/>
              <w:rPr>
                <w:rFonts w:cs="Arial"/>
                <w:color w:val="0000FF"/>
              </w:rPr>
            </w:pPr>
            <w:r w:rsidRPr="003E537D">
              <w:rPr>
                <w:rFonts w:cs="Arial"/>
                <w:color w:val="0000FF"/>
              </w:rPr>
              <w:t>Jan – Mar 2017 Quarter Milestone/s</w:t>
            </w:r>
          </w:p>
          <w:p w:rsidR="003E537D" w:rsidRPr="003E537D" w:rsidRDefault="003E537D" w:rsidP="00712B37">
            <w:pPr>
              <w:spacing w:after="0"/>
              <w:rPr>
                <w:rFonts w:cs="Arial"/>
              </w:rPr>
            </w:pPr>
          </w:p>
        </w:tc>
        <w:tc>
          <w:tcPr>
            <w:tcW w:w="5706" w:type="dxa"/>
            <w:shd w:val="clear" w:color="auto" w:fill="auto"/>
          </w:tcPr>
          <w:p w:rsidR="00ED4C9F" w:rsidRPr="003E537D" w:rsidRDefault="00ED4C9F" w:rsidP="00712B37">
            <w:pPr>
              <w:spacing w:after="0"/>
              <w:rPr>
                <w:rFonts w:cs="Arial"/>
                <w:color w:val="0000FF"/>
              </w:rPr>
            </w:pPr>
            <w:r w:rsidRPr="003E537D">
              <w:rPr>
                <w:rFonts w:cs="Arial"/>
                <w:color w:val="0000FF"/>
              </w:rPr>
              <w:t>Jan – Mar 2017 Quarter Success Measure/s</w:t>
            </w:r>
          </w:p>
          <w:p w:rsidR="00ED4C9F" w:rsidRPr="003E537D" w:rsidRDefault="00ED4C9F" w:rsidP="00712B37">
            <w:pPr>
              <w:spacing w:after="0"/>
              <w:rPr>
                <w:rFonts w:cs="Arial"/>
              </w:rPr>
            </w:pPr>
          </w:p>
        </w:tc>
      </w:tr>
      <w:tr w:rsidR="00ED4C9F" w:rsidRPr="008C06C4" w:rsidTr="00ED4C9F">
        <w:tc>
          <w:tcPr>
            <w:tcW w:w="15417" w:type="dxa"/>
            <w:gridSpan w:val="3"/>
            <w:shd w:val="clear" w:color="auto" w:fill="B8CCE4" w:themeFill="accent1" w:themeFillTint="66"/>
          </w:tcPr>
          <w:p w:rsidR="00ED4C9F" w:rsidRPr="00ED4C9F" w:rsidRDefault="00ED4C9F" w:rsidP="00712B37">
            <w:pPr>
              <w:spacing w:after="0"/>
              <w:rPr>
                <w:rFonts w:cs="Arial"/>
                <w:color w:val="000000"/>
              </w:rPr>
            </w:pPr>
            <w:r w:rsidRPr="00ED4C9F">
              <w:rPr>
                <w:rFonts w:cs="Arial"/>
                <w:b/>
                <w:color w:val="000000"/>
              </w:rPr>
              <w:t>April 2017- March18</w:t>
            </w:r>
          </w:p>
        </w:tc>
      </w:tr>
      <w:tr w:rsidR="00ED4C9F" w:rsidRPr="008C06C4" w:rsidTr="00ED4C9F">
        <w:tc>
          <w:tcPr>
            <w:tcW w:w="4855" w:type="dxa"/>
            <w:shd w:val="clear" w:color="auto" w:fill="auto"/>
          </w:tcPr>
          <w:p w:rsidR="00ED4C9F" w:rsidRPr="003E537D" w:rsidRDefault="00ED4C9F" w:rsidP="00712B37">
            <w:pPr>
              <w:spacing w:after="0"/>
              <w:rPr>
                <w:rFonts w:cs="Arial"/>
                <w:color w:val="0000FF"/>
              </w:rPr>
            </w:pPr>
            <w:r w:rsidRPr="003E537D">
              <w:rPr>
                <w:rFonts w:cs="Arial"/>
                <w:color w:val="0000FF"/>
              </w:rPr>
              <w:t>Apr - June 2017 Planned Activity/</w:t>
            </w:r>
            <w:proofErr w:type="spellStart"/>
            <w:r w:rsidRPr="003E537D">
              <w:rPr>
                <w:rFonts w:cs="Arial"/>
                <w:color w:val="0000FF"/>
              </w:rPr>
              <w:t>ies</w:t>
            </w:r>
            <w:proofErr w:type="spellEnd"/>
          </w:p>
          <w:p w:rsidR="00712B37" w:rsidRPr="003E537D" w:rsidRDefault="00712B37" w:rsidP="00712B37">
            <w:pPr>
              <w:spacing w:after="0"/>
              <w:rPr>
                <w:rFonts w:cs="Arial"/>
              </w:rPr>
            </w:pPr>
          </w:p>
          <w:p w:rsidR="00712B37" w:rsidRPr="003E537D" w:rsidRDefault="00712B37" w:rsidP="00712B37">
            <w:pPr>
              <w:spacing w:after="0"/>
              <w:rPr>
                <w:rFonts w:cs="Arial"/>
              </w:rPr>
            </w:pPr>
          </w:p>
          <w:p w:rsidR="00712B37" w:rsidRPr="003E537D" w:rsidRDefault="00712B37" w:rsidP="00712B37">
            <w:pPr>
              <w:spacing w:after="0"/>
              <w:rPr>
                <w:rFonts w:cs="Arial"/>
              </w:rPr>
            </w:pPr>
          </w:p>
          <w:p w:rsidR="00712B37" w:rsidRPr="00712B37" w:rsidRDefault="00712B37" w:rsidP="00712B37">
            <w:pPr>
              <w:spacing w:after="0"/>
              <w:rPr>
                <w:rFonts w:cs="Arial"/>
                <w:color w:val="000000"/>
              </w:rPr>
            </w:pPr>
          </w:p>
        </w:tc>
        <w:tc>
          <w:tcPr>
            <w:tcW w:w="4856" w:type="dxa"/>
            <w:shd w:val="clear" w:color="auto" w:fill="auto"/>
          </w:tcPr>
          <w:p w:rsidR="00ED4C9F" w:rsidRDefault="00ED4C9F" w:rsidP="00712B37">
            <w:pPr>
              <w:spacing w:after="0"/>
              <w:rPr>
                <w:rFonts w:cs="Arial"/>
                <w:color w:val="0000FF"/>
              </w:rPr>
            </w:pPr>
            <w:r w:rsidRPr="003E537D">
              <w:rPr>
                <w:rFonts w:cs="Arial"/>
                <w:color w:val="0000FF"/>
              </w:rPr>
              <w:t>Apr- June 2017 Quarter Milestone/s</w:t>
            </w:r>
          </w:p>
          <w:p w:rsidR="003E537D" w:rsidRPr="003E537D" w:rsidRDefault="003E537D" w:rsidP="00712B37">
            <w:pPr>
              <w:spacing w:after="0"/>
              <w:rPr>
                <w:rFonts w:cs="Arial"/>
              </w:rPr>
            </w:pPr>
          </w:p>
        </w:tc>
        <w:tc>
          <w:tcPr>
            <w:tcW w:w="5706" w:type="dxa"/>
            <w:shd w:val="clear" w:color="auto" w:fill="auto"/>
          </w:tcPr>
          <w:p w:rsidR="00ED4C9F" w:rsidRDefault="00ED4C9F" w:rsidP="00712B37">
            <w:pPr>
              <w:spacing w:after="0"/>
              <w:rPr>
                <w:rFonts w:cs="Arial"/>
                <w:color w:val="0000FF"/>
              </w:rPr>
            </w:pPr>
            <w:r w:rsidRPr="003E537D">
              <w:rPr>
                <w:rFonts w:cs="Arial"/>
                <w:color w:val="0000FF"/>
              </w:rPr>
              <w:t xml:space="preserve">Apr - June 2017 </w:t>
            </w:r>
            <w:r w:rsidR="00712B37" w:rsidRPr="003E537D">
              <w:rPr>
                <w:rFonts w:cs="Arial"/>
                <w:color w:val="0000FF"/>
              </w:rPr>
              <w:t xml:space="preserve">Quarter </w:t>
            </w:r>
            <w:r w:rsidRPr="003E537D">
              <w:rPr>
                <w:rFonts w:cs="Arial"/>
                <w:color w:val="0000FF"/>
              </w:rPr>
              <w:t>Success Measure/s</w:t>
            </w:r>
          </w:p>
          <w:p w:rsidR="003E537D" w:rsidRPr="003E537D" w:rsidRDefault="003E537D" w:rsidP="00712B37">
            <w:pPr>
              <w:spacing w:after="0"/>
              <w:rPr>
                <w:rFonts w:cs="Arial"/>
              </w:rPr>
            </w:pPr>
          </w:p>
        </w:tc>
      </w:tr>
      <w:tr w:rsidR="00ED4C9F" w:rsidRPr="008C06C4" w:rsidTr="00ED4C9F">
        <w:tc>
          <w:tcPr>
            <w:tcW w:w="4855" w:type="dxa"/>
            <w:shd w:val="clear" w:color="auto" w:fill="auto"/>
          </w:tcPr>
          <w:p w:rsidR="00ED4C9F" w:rsidRDefault="00ED4C9F" w:rsidP="00712B37">
            <w:pPr>
              <w:spacing w:after="0"/>
              <w:rPr>
                <w:rFonts w:cs="Arial"/>
                <w:color w:val="0000FF"/>
              </w:rPr>
            </w:pPr>
            <w:r w:rsidRPr="003E537D">
              <w:rPr>
                <w:rFonts w:cs="Arial"/>
                <w:color w:val="0000FF"/>
              </w:rPr>
              <w:t>July – Sept 2017 Planned Activity/</w:t>
            </w:r>
            <w:proofErr w:type="spellStart"/>
            <w:r w:rsidRPr="003E537D">
              <w:rPr>
                <w:rFonts w:cs="Arial"/>
                <w:color w:val="0000FF"/>
              </w:rPr>
              <w:t>ies</w:t>
            </w:r>
            <w:proofErr w:type="spellEnd"/>
          </w:p>
          <w:p w:rsidR="003E537D" w:rsidRPr="003E537D" w:rsidRDefault="003E537D" w:rsidP="00712B37">
            <w:pPr>
              <w:spacing w:after="0"/>
              <w:rPr>
                <w:rFonts w:cs="Arial"/>
                <w:color w:val="0000FF"/>
              </w:rPr>
            </w:pPr>
          </w:p>
          <w:p w:rsidR="00ED4C9F" w:rsidRPr="003E537D" w:rsidRDefault="00ED4C9F" w:rsidP="00712B37">
            <w:pPr>
              <w:spacing w:after="0"/>
              <w:rPr>
                <w:rFonts w:cs="Arial"/>
              </w:rPr>
            </w:pPr>
          </w:p>
          <w:p w:rsidR="00ED4C9F" w:rsidRPr="003E537D" w:rsidRDefault="00ED4C9F" w:rsidP="00712B37">
            <w:pPr>
              <w:spacing w:after="0"/>
              <w:rPr>
                <w:rFonts w:cs="Arial"/>
                <w:b/>
                <w:u w:val="single"/>
              </w:rPr>
            </w:pPr>
          </w:p>
          <w:p w:rsidR="00712B37" w:rsidRDefault="00712B37" w:rsidP="00712B37">
            <w:pPr>
              <w:spacing w:after="0"/>
              <w:rPr>
                <w:rFonts w:cs="Arial"/>
                <w:b/>
                <w:color w:val="000000"/>
                <w:u w:val="single"/>
              </w:rPr>
            </w:pPr>
          </w:p>
        </w:tc>
        <w:tc>
          <w:tcPr>
            <w:tcW w:w="4856" w:type="dxa"/>
            <w:shd w:val="clear" w:color="auto" w:fill="auto"/>
          </w:tcPr>
          <w:p w:rsidR="00ED4C9F" w:rsidRDefault="00ED4C9F" w:rsidP="00712B37">
            <w:pPr>
              <w:spacing w:after="0"/>
              <w:rPr>
                <w:rFonts w:cs="Arial"/>
                <w:color w:val="0000FF"/>
              </w:rPr>
            </w:pPr>
            <w:r w:rsidRPr="003E537D">
              <w:rPr>
                <w:rFonts w:cs="Arial"/>
                <w:color w:val="0000FF"/>
              </w:rPr>
              <w:t>July – Sept 2017 Quarter Milestone/s</w:t>
            </w:r>
          </w:p>
          <w:p w:rsidR="003E537D" w:rsidRPr="003E537D" w:rsidRDefault="003E537D" w:rsidP="00712B37">
            <w:pPr>
              <w:spacing w:after="0"/>
              <w:rPr>
                <w:rFonts w:cs="Arial"/>
              </w:rPr>
            </w:pPr>
          </w:p>
          <w:p w:rsidR="00ED4C9F" w:rsidRDefault="00ED4C9F" w:rsidP="00712B37">
            <w:pPr>
              <w:spacing w:after="0"/>
              <w:rPr>
                <w:rFonts w:cs="Arial"/>
                <w:color w:val="000000"/>
              </w:rPr>
            </w:pPr>
          </w:p>
        </w:tc>
        <w:tc>
          <w:tcPr>
            <w:tcW w:w="5706" w:type="dxa"/>
            <w:shd w:val="clear" w:color="auto" w:fill="auto"/>
          </w:tcPr>
          <w:p w:rsidR="00ED4C9F" w:rsidRDefault="00ED4C9F" w:rsidP="00712B37">
            <w:pPr>
              <w:spacing w:after="0"/>
              <w:rPr>
                <w:rFonts w:cs="Arial"/>
                <w:color w:val="0000FF"/>
              </w:rPr>
            </w:pPr>
            <w:r w:rsidRPr="003E537D">
              <w:rPr>
                <w:rFonts w:cs="Arial"/>
                <w:color w:val="0000FF"/>
              </w:rPr>
              <w:t>July – Sept 2017 Quarter Success</w:t>
            </w:r>
            <w:r w:rsidR="00712B37" w:rsidRPr="003E537D">
              <w:rPr>
                <w:rFonts w:cs="Arial"/>
                <w:color w:val="0000FF"/>
              </w:rPr>
              <w:t xml:space="preserve"> Measure/s</w:t>
            </w:r>
          </w:p>
          <w:p w:rsidR="003E537D" w:rsidRPr="003E537D" w:rsidRDefault="003E537D" w:rsidP="00712B37">
            <w:pPr>
              <w:spacing w:after="0"/>
              <w:rPr>
                <w:rFonts w:cs="Arial"/>
              </w:rPr>
            </w:pPr>
          </w:p>
        </w:tc>
      </w:tr>
      <w:tr w:rsidR="00ED4C9F" w:rsidRPr="008C06C4" w:rsidTr="00ED4C9F">
        <w:tc>
          <w:tcPr>
            <w:tcW w:w="4855" w:type="dxa"/>
            <w:shd w:val="clear" w:color="auto" w:fill="auto"/>
          </w:tcPr>
          <w:p w:rsidR="00712B37" w:rsidRPr="003E537D" w:rsidRDefault="00ED4C9F" w:rsidP="00712B37">
            <w:pPr>
              <w:spacing w:after="0"/>
              <w:rPr>
                <w:rFonts w:cs="Arial"/>
                <w:color w:val="0000FF"/>
              </w:rPr>
            </w:pPr>
            <w:r w:rsidRPr="003E537D">
              <w:rPr>
                <w:rFonts w:cs="Arial"/>
                <w:color w:val="0000FF"/>
              </w:rPr>
              <w:t>Oct – Dec 2017  Planned Activity/</w:t>
            </w:r>
            <w:proofErr w:type="spellStart"/>
            <w:r w:rsidRPr="003E537D">
              <w:rPr>
                <w:rFonts w:cs="Arial"/>
                <w:color w:val="0000FF"/>
              </w:rPr>
              <w:t>ies</w:t>
            </w:r>
            <w:proofErr w:type="spellEnd"/>
          </w:p>
          <w:p w:rsidR="00712B37" w:rsidRDefault="00712B37" w:rsidP="00712B37">
            <w:pPr>
              <w:spacing w:after="0"/>
              <w:rPr>
                <w:rFonts w:cs="Arial"/>
                <w:color w:val="000000"/>
              </w:rPr>
            </w:pPr>
          </w:p>
          <w:p w:rsidR="00712B37" w:rsidRDefault="00712B37" w:rsidP="00712B37">
            <w:pPr>
              <w:spacing w:after="0"/>
              <w:rPr>
                <w:rFonts w:cs="Arial"/>
                <w:color w:val="000000"/>
              </w:rPr>
            </w:pPr>
          </w:p>
          <w:p w:rsidR="00712B37" w:rsidRDefault="00712B37" w:rsidP="00712B37">
            <w:pPr>
              <w:spacing w:after="0"/>
              <w:rPr>
                <w:rFonts w:cs="Arial"/>
                <w:color w:val="000000"/>
              </w:rPr>
            </w:pPr>
          </w:p>
          <w:p w:rsidR="00ED4C9F" w:rsidRPr="00F2458F" w:rsidRDefault="00ED4C9F" w:rsidP="00712B37">
            <w:pPr>
              <w:spacing w:after="0"/>
              <w:rPr>
                <w:rFonts w:cs="Arial"/>
                <w:color w:val="000000"/>
              </w:rPr>
            </w:pPr>
            <w:r w:rsidRPr="00F2458F">
              <w:rPr>
                <w:rFonts w:cs="Arial"/>
                <w:color w:val="000000"/>
              </w:rPr>
              <w:t xml:space="preserve">               </w:t>
            </w:r>
          </w:p>
        </w:tc>
        <w:tc>
          <w:tcPr>
            <w:tcW w:w="4856" w:type="dxa"/>
            <w:shd w:val="clear" w:color="auto" w:fill="auto"/>
          </w:tcPr>
          <w:p w:rsidR="00ED4C9F" w:rsidRPr="003E537D" w:rsidRDefault="00ED4C9F" w:rsidP="00712B37">
            <w:pPr>
              <w:spacing w:after="0"/>
              <w:rPr>
                <w:rFonts w:cs="Arial"/>
                <w:color w:val="0000FF"/>
              </w:rPr>
            </w:pPr>
            <w:r w:rsidRPr="003E537D">
              <w:rPr>
                <w:rFonts w:cs="Arial"/>
                <w:color w:val="0000FF"/>
              </w:rPr>
              <w:t>Oct – Dec 2017 Quarter Milestone/s</w:t>
            </w:r>
          </w:p>
          <w:p w:rsidR="00ED4C9F" w:rsidRPr="00F2458F" w:rsidRDefault="00ED4C9F" w:rsidP="00712B37">
            <w:pPr>
              <w:spacing w:after="0"/>
              <w:rPr>
                <w:rFonts w:cs="Arial"/>
                <w:color w:val="000000"/>
              </w:rPr>
            </w:pPr>
          </w:p>
        </w:tc>
        <w:tc>
          <w:tcPr>
            <w:tcW w:w="5706" w:type="dxa"/>
            <w:shd w:val="clear" w:color="auto" w:fill="auto"/>
          </w:tcPr>
          <w:p w:rsidR="00ED4C9F" w:rsidRPr="00F2458F" w:rsidRDefault="00712B37" w:rsidP="00712B37">
            <w:pPr>
              <w:spacing w:after="0"/>
              <w:rPr>
                <w:rFonts w:cs="Arial"/>
                <w:color w:val="000000"/>
              </w:rPr>
            </w:pPr>
            <w:r w:rsidRPr="003E537D">
              <w:rPr>
                <w:rFonts w:cs="Arial"/>
                <w:color w:val="0000FF"/>
              </w:rPr>
              <w:t>Oct – Dec 2017 Quarter Success Measure/s</w:t>
            </w:r>
          </w:p>
        </w:tc>
      </w:tr>
      <w:tr w:rsidR="00ED4C9F" w:rsidRPr="008C06C4" w:rsidTr="00ED4C9F">
        <w:tc>
          <w:tcPr>
            <w:tcW w:w="4855" w:type="dxa"/>
            <w:shd w:val="clear" w:color="auto" w:fill="auto"/>
          </w:tcPr>
          <w:p w:rsidR="003E537D" w:rsidRDefault="00ED4C9F" w:rsidP="00712B37">
            <w:pPr>
              <w:spacing w:after="0"/>
              <w:rPr>
                <w:rFonts w:cs="Arial"/>
                <w:color w:val="0000FF"/>
              </w:rPr>
            </w:pPr>
            <w:r w:rsidRPr="003E537D">
              <w:rPr>
                <w:rFonts w:cs="Arial"/>
                <w:color w:val="0000FF"/>
              </w:rPr>
              <w:t>Jan – Mar 2018 Planned Activity/</w:t>
            </w:r>
            <w:proofErr w:type="spellStart"/>
            <w:r w:rsidRPr="003E537D">
              <w:rPr>
                <w:rFonts w:cs="Arial"/>
                <w:color w:val="0000FF"/>
              </w:rPr>
              <w:t>ies</w:t>
            </w:r>
            <w:proofErr w:type="spellEnd"/>
            <w:r w:rsidRPr="003E537D">
              <w:rPr>
                <w:rFonts w:cs="Arial"/>
                <w:color w:val="0000FF"/>
              </w:rPr>
              <w:t xml:space="preserve">        </w:t>
            </w:r>
          </w:p>
          <w:p w:rsidR="00ED4C9F" w:rsidRPr="003E537D" w:rsidRDefault="00ED4C9F" w:rsidP="00712B37">
            <w:pPr>
              <w:spacing w:after="0"/>
              <w:rPr>
                <w:rFonts w:cs="Arial"/>
              </w:rPr>
            </w:pPr>
            <w:r w:rsidRPr="003E537D">
              <w:rPr>
                <w:rFonts w:cs="Arial"/>
                <w:color w:val="0000FF"/>
              </w:rPr>
              <w:t xml:space="preserve">   </w:t>
            </w:r>
          </w:p>
        </w:tc>
        <w:tc>
          <w:tcPr>
            <w:tcW w:w="4856" w:type="dxa"/>
            <w:shd w:val="clear" w:color="auto" w:fill="auto"/>
          </w:tcPr>
          <w:p w:rsidR="00ED4C9F" w:rsidRDefault="00ED4C9F" w:rsidP="00712B37">
            <w:pPr>
              <w:spacing w:after="0"/>
              <w:rPr>
                <w:rFonts w:cs="Arial"/>
                <w:color w:val="0000FF"/>
              </w:rPr>
            </w:pPr>
            <w:r w:rsidRPr="003E537D">
              <w:rPr>
                <w:rFonts w:cs="Arial"/>
                <w:color w:val="0000FF"/>
              </w:rPr>
              <w:t>Jan - Mar 2018 Quarter Milestone/s</w:t>
            </w:r>
          </w:p>
          <w:p w:rsidR="00ED4C9F" w:rsidRPr="003E537D" w:rsidRDefault="00ED4C9F" w:rsidP="00712B37">
            <w:pPr>
              <w:spacing w:after="0"/>
              <w:rPr>
                <w:rFonts w:cs="Arial"/>
              </w:rPr>
            </w:pPr>
          </w:p>
          <w:p w:rsidR="00ED4C9F" w:rsidRDefault="00ED4C9F" w:rsidP="00712B37">
            <w:pPr>
              <w:spacing w:after="0"/>
              <w:rPr>
                <w:rFonts w:cs="Arial"/>
                <w:color w:val="000000"/>
              </w:rPr>
            </w:pPr>
          </w:p>
          <w:p w:rsidR="00ED4C9F" w:rsidRDefault="00ED4C9F" w:rsidP="00712B37">
            <w:pPr>
              <w:spacing w:after="0"/>
              <w:rPr>
                <w:rFonts w:cs="Arial"/>
                <w:color w:val="000000"/>
              </w:rPr>
            </w:pPr>
          </w:p>
          <w:p w:rsidR="00ED4C9F" w:rsidRPr="00F2458F" w:rsidRDefault="00ED4C9F" w:rsidP="00712B37">
            <w:pPr>
              <w:spacing w:after="0"/>
              <w:rPr>
                <w:rFonts w:cs="Arial"/>
                <w:color w:val="000000"/>
              </w:rPr>
            </w:pPr>
          </w:p>
        </w:tc>
        <w:tc>
          <w:tcPr>
            <w:tcW w:w="5706" w:type="dxa"/>
            <w:shd w:val="clear" w:color="auto" w:fill="auto"/>
          </w:tcPr>
          <w:p w:rsidR="00ED4C9F" w:rsidRDefault="00ED4C9F" w:rsidP="00712B37">
            <w:pPr>
              <w:spacing w:after="0"/>
              <w:rPr>
                <w:rFonts w:cs="Arial"/>
                <w:color w:val="0000FF"/>
              </w:rPr>
            </w:pPr>
            <w:r w:rsidRPr="003E537D">
              <w:rPr>
                <w:rFonts w:cs="Arial"/>
                <w:color w:val="0000FF"/>
              </w:rPr>
              <w:t>Jan – Mar 2018 Quarter Success Measure/s</w:t>
            </w:r>
          </w:p>
          <w:p w:rsidR="003E537D" w:rsidRPr="003E537D" w:rsidRDefault="003E537D" w:rsidP="00712B37">
            <w:pPr>
              <w:spacing w:after="0"/>
              <w:rPr>
                <w:rFonts w:cs="Arial"/>
              </w:rPr>
            </w:pPr>
          </w:p>
          <w:p w:rsidR="00ED4C9F" w:rsidRPr="008C06C4" w:rsidRDefault="00ED4C9F" w:rsidP="00712B37">
            <w:pPr>
              <w:spacing w:after="0"/>
              <w:rPr>
                <w:rFonts w:cs="Arial"/>
                <w:b/>
                <w:color w:val="000000"/>
              </w:rPr>
            </w:pPr>
          </w:p>
          <w:p w:rsidR="00ED4C9F" w:rsidRPr="008C06C4" w:rsidRDefault="00ED4C9F" w:rsidP="00712B37">
            <w:pPr>
              <w:spacing w:after="0"/>
              <w:rPr>
                <w:rFonts w:cs="Arial"/>
                <w:b/>
                <w:color w:val="000000"/>
              </w:rPr>
            </w:pPr>
          </w:p>
        </w:tc>
      </w:tr>
    </w:tbl>
    <w:p w:rsidR="00DC51AF" w:rsidRDefault="00DC51AF" w:rsidP="00C402E0">
      <w:pPr>
        <w:rPr>
          <w:color w:val="1F497D" w:themeColor="text2"/>
          <w:lang w:eastAsia="ja-JP"/>
        </w:rPr>
      </w:pPr>
    </w:p>
    <w:p w:rsidR="00D468A7" w:rsidRPr="007E66C3" w:rsidRDefault="001B1324" w:rsidP="00C402E0">
      <w:pPr>
        <w:rPr>
          <w:color w:val="1F497D" w:themeColor="text2"/>
          <w:lang w:eastAsia="ja-JP"/>
        </w:rPr>
      </w:pPr>
      <w:r w:rsidRPr="007E66C3">
        <w:rPr>
          <w:color w:val="1F497D" w:themeColor="text2"/>
          <w:lang w:eastAsia="ja-JP"/>
        </w:rPr>
        <w:lastRenderedPageBreak/>
        <w:t xml:space="preserve">Assessment and scoring of question 4, your delivery plan </w:t>
      </w:r>
    </w:p>
    <w:p w:rsidR="00A05921" w:rsidRDefault="00A05921" w:rsidP="00712B37">
      <w:pPr>
        <w:pStyle w:val="ListBullet1"/>
        <w:numPr>
          <w:ilvl w:val="0"/>
          <w:numId w:val="0"/>
        </w:numPr>
        <w:tabs>
          <w:tab w:val="clear" w:pos="709"/>
          <w:tab w:val="left" w:pos="0"/>
        </w:tabs>
        <w:spacing w:after="120"/>
      </w:pPr>
      <w:r>
        <w:rPr>
          <w:lang w:eastAsia="en-US"/>
        </w:rPr>
        <w:t xml:space="preserve">As part of the assessment we will </w:t>
      </w:r>
      <w:r w:rsidRPr="00875941">
        <w:rPr>
          <w:lang w:eastAsia="en-US"/>
        </w:rPr>
        <w:t>consider</w:t>
      </w:r>
      <w:r>
        <w:rPr>
          <w:lang w:eastAsia="en-US"/>
        </w:rPr>
        <w:t xml:space="preserve"> the following areas</w:t>
      </w:r>
      <w:r w:rsidRPr="00875941">
        <w:rPr>
          <w:lang w:eastAsia="en-US"/>
        </w:rPr>
        <w:t>:</w:t>
      </w:r>
      <w:r>
        <w:rPr>
          <w:lang w:eastAsia="en-US"/>
        </w:rPr>
        <w:br/>
      </w:r>
    </w:p>
    <w:p w:rsidR="001B1324" w:rsidRDefault="001B1324" w:rsidP="00CA25E0">
      <w:pPr>
        <w:pStyle w:val="ListBullet1"/>
        <w:numPr>
          <w:ilvl w:val="0"/>
          <w:numId w:val="16"/>
        </w:numPr>
        <w:spacing w:after="120"/>
      </w:pPr>
      <w:r>
        <w:t>Plans which are coherent and feasible</w:t>
      </w:r>
      <w:r w:rsidR="00A05921">
        <w:t>;</w:t>
      </w:r>
      <w:r>
        <w:t xml:space="preserve"> </w:t>
      </w:r>
      <w:r>
        <w:br/>
      </w:r>
    </w:p>
    <w:p w:rsidR="001B1324" w:rsidRDefault="00AD18F3" w:rsidP="00CA25E0">
      <w:pPr>
        <w:pStyle w:val="ListBullet1"/>
        <w:numPr>
          <w:ilvl w:val="0"/>
          <w:numId w:val="16"/>
        </w:numPr>
        <w:spacing w:after="120"/>
      </w:pPr>
      <w:r>
        <w:t>P</w:t>
      </w:r>
      <w:r w:rsidR="001C7E9C">
        <w:t xml:space="preserve">lans that evidence clear understanding of how activity will be measured and the impact will be evaluated. </w:t>
      </w:r>
    </w:p>
    <w:p w:rsidR="00EC6B53" w:rsidRDefault="00EC6B53" w:rsidP="00EC6B53">
      <w:pPr>
        <w:pStyle w:val="ListBullet1"/>
        <w:numPr>
          <w:ilvl w:val="0"/>
          <w:numId w:val="0"/>
        </w:numPr>
        <w:spacing w:after="120"/>
        <w:ind w:left="360"/>
      </w:pPr>
    </w:p>
    <w:p w:rsidR="00C470CC" w:rsidRDefault="00C470CC" w:rsidP="00C470CC">
      <w:pPr>
        <w:ind w:left="720" w:hanging="720"/>
        <w:rPr>
          <w:rFonts w:cs="Arial"/>
          <w:color w:val="000000"/>
        </w:rPr>
      </w:pPr>
      <w:r w:rsidRPr="00C470CC">
        <w:rPr>
          <w:rFonts w:cs="Arial"/>
          <w:color w:val="000000"/>
        </w:rPr>
        <w:t>Maximum score 20 (weighting x 4)</w:t>
      </w:r>
    </w:p>
    <w:p w:rsidR="00712B37" w:rsidRDefault="00712B37" w:rsidP="00C470CC">
      <w:pPr>
        <w:ind w:left="720" w:hanging="720"/>
        <w:rPr>
          <w:rFonts w:cs="Arial"/>
          <w:color w:val="000000"/>
        </w:rPr>
        <w:sectPr w:rsidR="00712B37" w:rsidSect="00ED4C9F">
          <w:pgSz w:w="16838" w:h="11906" w:orient="landscape"/>
          <w:pgMar w:top="851" w:right="851" w:bottom="1134" w:left="1134" w:header="709" w:footer="64" w:gutter="0"/>
          <w:cols w:space="1134"/>
          <w:titlePg/>
          <w:docGrid w:linePitch="360"/>
        </w:sectPr>
      </w:pPr>
    </w:p>
    <w:p w:rsidR="00905A55" w:rsidRPr="00FA0D4F" w:rsidRDefault="00905A55" w:rsidP="00905A55">
      <w:pPr>
        <w:rPr>
          <w:b/>
          <w:color w:val="1F497D" w:themeColor="text2"/>
          <w:sz w:val="28"/>
          <w:lang w:eastAsia="ja-JP"/>
        </w:rPr>
      </w:pPr>
      <w:r>
        <w:rPr>
          <w:b/>
          <w:color w:val="1F497D" w:themeColor="text2"/>
          <w:sz w:val="28"/>
          <w:lang w:eastAsia="ja-JP"/>
        </w:rPr>
        <w:lastRenderedPageBreak/>
        <w:t xml:space="preserve">What is </w:t>
      </w:r>
      <w:r w:rsidR="00A7755D">
        <w:rPr>
          <w:b/>
          <w:color w:val="1F497D" w:themeColor="text2"/>
          <w:sz w:val="28"/>
          <w:lang w:eastAsia="ja-JP"/>
        </w:rPr>
        <w:t>the budget for your proposal</w:t>
      </w:r>
      <w:r>
        <w:rPr>
          <w:b/>
          <w:color w:val="1F497D" w:themeColor="text2"/>
          <w:sz w:val="28"/>
          <w:lang w:eastAsia="ja-JP"/>
        </w:rPr>
        <w:t>?</w:t>
      </w:r>
      <w:r w:rsidRPr="00FA0D4F">
        <w:rPr>
          <w:b/>
          <w:color w:val="1F497D" w:themeColor="text2"/>
          <w:sz w:val="28"/>
          <w:lang w:eastAsia="ja-JP"/>
        </w:rPr>
        <w:t xml:space="preserve"> </w:t>
      </w:r>
    </w:p>
    <w:p w:rsidR="00735D97" w:rsidRPr="006D27DD" w:rsidRDefault="00A7755D" w:rsidP="00735D97">
      <w:pPr>
        <w:rPr>
          <w:b/>
          <w:lang w:eastAsia="en-US"/>
        </w:rPr>
      </w:pPr>
      <w:r w:rsidRPr="006D27DD">
        <w:rPr>
          <w:b/>
          <w:lang w:eastAsia="ja-JP"/>
        </w:rPr>
        <w:t>Q</w:t>
      </w:r>
      <w:r w:rsidR="006D27DD" w:rsidRPr="006D27DD">
        <w:rPr>
          <w:b/>
          <w:lang w:eastAsia="ja-JP"/>
        </w:rPr>
        <w:t>uestion</w:t>
      </w:r>
      <w:r w:rsidRPr="006D27DD">
        <w:rPr>
          <w:b/>
          <w:lang w:eastAsia="ja-JP"/>
        </w:rPr>
        <w:t xml:space="preserve"> </w:t>
      </w:r>
      <w:r w:rsidR="004432D0" w:rsidRPr="006D27DD">
        <w:rPr>
          <w:b/>
          <w:lang w:eastAsia="ja-JP"/>
        </w:rPr>
        <w:t>5</w:t>
      </w:r>
      <w:r w:rsidRPr="006D27DD">
        <w:rPr>
          <w:b/>
          <w:lang w:eastAsia="ja-JP"/>
        </w:rPr>
        <w:t xml:space="preserve">a) Please complete the following costing table. </w:t>
      </w:r>
      <w:r w:rsidR="00735D97" w:rsidRPr="006D27DD">
        <w:rPr>
          <w:b/>
          <w:lang w:eastAsia="en-US"/>
        </w:rPr>
        <w:t xml:space="preserve">You </w:t>
      </w:r>
      <w:r w:rsidRPr="006D27DD">
        <w:rPr>
          <w:b/>
          <w:lang w:eastAsia="en-US"/>
        </w:rPr>
        <w:t xml:space="preserve">should indicate if VAT is applicable, and if so, include VAT in </w:t>
      </w:r>
      <w:r w:rsidRPr="006D27DD">
        <w:rPr>
          <w:b/>
          <w:u w:val="single"/>
          <w:lang w:eastAsia="en-US"/>
        </w:rPr>
        <w:t>all</w:t>
      </w:r>
      <w:r w:rsidRPr="006D27DD">
        <w:rPr>
          <w:b/>
          <w:lang w:eastAsia="en-US"/>
        </w:rPr>
        <w:t xml:space="preserve"> costing as this will form part of the overall grant award to </w:t>
      </w:r>
      <w:r w:rsidR="00735D97" w:rsidRPr="006D27DD">
        <w:rPr>
          <w:b/>
          <w:lang w:eastAsia="en-US"/>
        </w:rPr>
        <w:t>you</w:t>
      </w:r>
      <w:r w:rsidRPr="006D27DD">
        <w:rPr>
          <w:b/>
          <w:lang w:eastAsia="en-US"/>
        </w:rPr>
        <w:t>.</w:t>
      </w:r>
      <w:r w:rsidR="00735D97" w:rsidRPr="006D27DD">
        <w:rPr>
          <w:b/>
          <w:lang w:eastAsia="en-US"/>
        </w:rPr>
        <w:t xml:space="preserve"> </w:t>
      </w:r>
      <w:r w:rsidR="00735D97" w:rsidRPr="006D27DD">
        <w:rPr>
          <w:b/>
        </w:rPr>
        <w:t xml:space="preserve">Please, also include </w:t>
      </w:r>
      <w:r w:rsidR="00A27BB2" w:rsidRPr="006D27DD">
        <w:rPr>
          <w:b/>
        </w:rPr>
        <w:t xml:space="preserve">details of </w:t>
      </w:r>
      <w:r w:rsidR="00735D97" w:rsidRPr="006D27DD">
        <w:rPr>
          <w:b/>
        </w:rPr>
        <w:t xml:space="preserve">activity which you believe may fall within government restrictions on grant funding.  </w:t>
      </w:r>
    </w:p>
    <w:tbl>
      <w:tblPr>
        <w:tblStyle w:val="TableGrid"/>
        <w:tblW w:w="5226" w:type="pct"/>
        <w:tblInd w:w="-459" w:type="dxa"/>
        <w:tblLook w:val="04A0" w:firstRow="1" w:lastRow="0" w:firstColumn="1" w:lastColumn="0" w:noHBand="0" w:noVBand="1"/>
      </w:tblPr>
      <w:tblGrid>
        <w:gridCol w:w="3210"/>
        <w:gridCol w:w="1799"/>
        <w:gridCol w:w="1479"/>
        <w:gridCol w:w="1956"/>
        <w:gridCol w:w="2151"/>
      </w:tblGrid>
      <w:tr w:rsidR="004226D5" w:rsidRPr="00712B37" w:rsidTr="00F87E60">
        <w:tc>
          <w:tcPr>
            <w:tcW w:w="1515" w:type="pct"/>
            <w:shd w:val="clear" w:color="auto" w:fill="548DD4" w:themeFill="text2" w:themeFillTint="99"/>
            <w:vAlign w:val="center"/>
          </w:tcPr>
          <w:p w:rsidR="004226D5" w:rsidRPr="00F87E60" w:rsidRDefault="00A7755D" w:rsidP="00F87E60">
            <w:pPr>
              <w:jc w:val="center"/>
              <w:rPr>
                <w:b/>
                <w:color w:val="1F497D" w:themeColor="text2"/>
                <w:sz w:val="22"/>
                <w:szCs w:val="22"/>
                <w:lang w:eastAsia="ja-JP"/>
              </w:rPr>
            </w:pPr>
            <w:r w:rsidRPr="00F87E60">
              <w:rPr>
                <w:b/>
                <w:color w:val="000000" w:themeColor="text1"/>
                <w:sz w:val="22"/>
                <w:szCs w:val="22"/>
                <w:lang w:eastAsia="ja-JP"/>
              </w:rPr>
              <w:br/>
            </w:r>
            <w:r w:rsidR="004226D5" w:rsidRPr="00F87E60">
              <w:rPr>
                <w:b/>
                <w:color w:val="1F497D" w:themeColor="text2"/>
                <w:sz w:val="22"/>
                <w:szCs w:val="22"/>
                <w:lang w:eastAsia="ja-JP"/>
              </w:rPr>
              <w:t>Item</w:t>
            </w:r>
          </w:p>
        </w:tc>
        <w:tc>
          <w:tcPr>
            <w:tcW w:w="849" w:type="pct"/>
            <w:shd w:val="clear" w:color="auto" w:fill="548DD4" w:themeFill="text2" w:themeFillTint="99"/>
            <w:vAlign w:val="center"/>
          </w:tcPr>
          <w:p w:rsidR="004226D5" w:rsidRPr="00F87E60" w:rsidRDefault="004226D5" w:rsidP="00F87E60">
            <w:pPr>
              <w:jc w:val="center"/>
              <w:rPr>
                <w:b/>
                <w:color w:val="1F497D" w:themeColor="text2"/>
                <w:sz w:val="22"/>
                <w:szCs w:val="22"/>
                <w:lang w:eastAsia="ja-JP"/>
              </w:rPr>
            </w:pPr>
            <w:r w:rsidRPr="00F87E60">
              <w:rPr>
                <w:b/>
                <w:color w:val="1F497D" w:themeColor="text2"/>
                <w:sz w:val="22"/>
                <w:szCs w:val="22"/>
                <w:lang w:eastAsia="ja-JP"/>
              </w:rPr>
              <w:t>Description</w:t>
            </w:r>
          </w:p>
        </w:tc>
        <w:tc>
          <w:tcPr>
            <w:tcW w:w="698" w:type="pct"/>
            <w:shd w:val="clear" w:color="auto" w:fill="548DD4" w:themeFill="text2" w:themeFillTint="99"/>
            <w:vAlign w:val="center"/>
          </w:tcPr>
          <w:p w:rsidR="004226D5" w:rsidRPr="00F87E60" w:rsidRDefault="004226D5" w:rsidP="00F87E60">
            <w:pPr>
              <w:jc w:val="center"/>
              <w:rPr>
                <w:b/>
                <w:color w:val="1F497D" w:themeColor="text2"/>
                <w:sz w:val="22"/>
                <w:szCs w:val="22"/>
                <w:lang w:eastAsia="ja-JP"/>
              </w:rPr>
            </w:pPr>
            <w:r w:rsidRPr="00F87E60">
              <w:rPr>
                <w:b/>
                <w:color w:val="1F497D" w:themeColor="text2"/>
                <w:sz w:val="22"/>
                <w:szCs w:val="22"/>
                <w:lang w:eastAsia="ja-JP"/>
              </w:rPr>
              <w:t>Cost £</w:t>
            </w:r>
            <w:r w:rsidRPr="00F87E60">
              <w:rPr>
                <w:b/>
                <w:color w:val="1F497D" w:themeColor="text2"/>
                <w:sz w:val="22"/>
                <w:szCs w:val="22"/>
                <w:lang w:eastAsia="ja-JP"/>
              </w:rPr>
              <w:br/>
            </w:r>
            <w:r w:rsidR="00712B37" w:rsidRPr="00F87E60">
              <w:rPr>
                <w:b/>
                <w:color w:val="1F497D" w:themeColor="text2"/>
                <w:sz w:val="22"/>
                <w:szCs w:val="22"/>
                <w:lang w:eastAsia="ja-JP"/>
              </w:rPr>
              <w:t>Jan – Mar</w:t>
            </w:r>
            <w:r w:rsidRPr="00F87E60">
              <w:rPr>
                <w:b/>
                <w:color w:val="1F497D" w:themeColor="text2"/>
                <w:sz w:val="22"/>
                <w:szCs w:val="22"/>
                <w:lang w:eastAsia="ja-JP"/>
              </w:rPr>
              <w:t>17</w:t>
            </w:r>
          </w:p>
        </w:tc>
        <w:tc>
          <w:tcPr>
            <w:tcW w:w="923" w:type="pct"/>
            <w:shd w:val="clear" w:color="auto" w:fill="548DD4" w:themeFill="text2" w:themeFillTint="99"/>
            <w:vAlign w:val="center"/>
          </w:tcPr>
          <w:p w:rsidR="004226D5" w:rsidRPr="00F87E60" w:rsidRDefault="004226D5" w:rsidP="00F87E60">
            <w:pPr>
              <w:jc w:val="center"/>
              <w:rPr>
                <w:b/>
                <w:color w:val="1F497D" w:themeColor="text2"/>
                <w:sz w:val="22"/>
                <w:szCs w:val="22"/>
                <w:lang w:eastAsia="ja-JP"/>
              </w:rPr>
            </w:pPr>
            <w:r w:rsidRPr="00F87E60">
              <w:rPr>
                <w:b/>
                <w:color w:val="1F497D" w:themeColor="text2"/>
                <w:sz w:val="22"/>
                <w:szCs w:val="22"/>
                <w:lang w:eastAsia="ja-JP"/>
              </w:rPr>
              <w:t>Cost £</w:t>
            </w:r>
            <w:r w:rsidRPr="00F87E60">
              <w:rPr>
                <w:b/>
                <w:color w:val="1F497D" w:themeColor="text2"/>
                <w:sz w:val="22"/>
                <w:szCs w:val="22"/>
                <w:lang w:eastAsia="ja-JP"/>
              </w:rPr>
              <w:br/>
            </w:r>
            <w:r w:rsidR="00712B37" w:rsidRPr="00F87E60">
              <w:rPr>
                <w:b/>
                <w:color w:val="1F497D" w:themeColor="text2"/>
                <w:sz w:val="22"/>
                <w:szCs w:val="22"/>
                <w:lang w:eastAsia="ja-JP"/>
              </w:rPr>
              <w:t>April’17- Mar</w:t>
            </w:r>
            <w:r w:rsidRPr="00F87E60">
              <w:rPr>
                <w:b/>
                <w:color w:val="1F497D" w:themeColor="text2"/>
                <w:sz w:val="22"/>
                <w:szCs w:val="22"/>
                <w:lang w:eastAsia="ja-JP"/>
              </w:rPr>
              <w:t>18</w:t>
            </w:r>
          </w:p>
        </w:tc>
        <w:tc>
          <w:tcPr>
            <w:tcW w:w="1014" w:type="pct"/>
            <w:shd w:val="clear" w:color="auto" w:fill="548DD4" w:themeFill="text2" w:themeFillTint="99"/>
            <w:vAlign w:val="center"/>
          </w:tcPr>
          <w:p w:rsidR="004226D5" w:rsidRPr="00F87E60" w:rsidRDefault="004226D5" w:rsidP="00F87E60">
            <w:pPr>
              <w:jc w:val="center"/>
              <w:rPr>
                <w:b/>
                <w:color w:val="1F497D" w:themeColor="text2"/>
                <w:sz w:val="22"/>
                <w:szCs w:val="22"/>
                <w:lang w:eastAsia="ja-JP"/>
              </w:rPr>
            </w:pPr>
            <w:r w:rsidRPr="00F87E60">
              <w:rPr>
                <w:b/>
                <w:color w:val="1F497D" w:themeColor="text2"/>
                <w:sz w:val="22"/>
                <w:szCs w:val="22"/>
                <w:lang w:eastAsia="ja-JP"/>
              </w:rPr>
              <w:t>Total Overall Cost £</w:t>
            </w:r>
          </w:p>
        </w:tc>
      </w:tr>
      <w:tr w:rsidR="00712B37" w:rsidRPr="00712B37" w:rsidTr="00712B37">
        <w:tc>
          <w:tcPr>
            <w:tcW w:w="5000" w:type="pct"/>
            <w:gridSpan w:val="5"/>
            <w:shd w:val="clear" w:color="auto" w:fill="B8CCE4" w:themeFill="accent1" w:themeFillTint="66"/>
          </w:tcPr>
          <w:p w:rsidR="00712B37" w:rsidRPr="00712B37" w:rsidRDefault="00712B37" w:rsidP="005A60F5">
            <w:pPr>
              <w:rPr>
                <w:b/>
                <w:color w:val="1F497D" w:themeColor="text2"/>
                <w:sz w:val="22"/>
                <w:szCs w:val="22"/>
                <w:lang w:eastAsia="ja-JP"/>
              </w:rPr>
            </w:pPr>
            <w:r w:rsidRPr="00712B37">
              <w:rPr>
                <w:b/>
                <w:color w:val="1F497D" w:themeColor="text2"/>
                <w:sz w:val="22"/>
                <w:szCs w:val="22"/>
                <w:lang w:eastAsia="ja-JP"/>
              </w:rPr>
              <w:t>A - Expenditure – Direct costs</w:t>
            </w:r>
          </w:p>
        </w:tc>
      </w:tr>
      <w:tr w:rsidR="004226D5" w:rsidRPr="00712B37" w:rsidTr="00712B37">
        <w:trPr>
          <w:trHeight w:val="942"/>
        </w:trPr>
        <w:tc>
          <w:tcPr>
            <w:tcW w:w="1515" w:type="pct"/>
          </w:tcPr>
          <w:p w:rsidR="004226D5" w:rsidRPr="00712B37" w:rsidRDefault="004226D5" w:rsidP="00712B37">
            <w:pPr>
              <w:pStyle w:val="ListBullet1"/>
              <w:numPr>
                <w:ilvl w:val="0"/>
                <w:numId w:val="0"/>
              </w:numPr>
              <w:spacing w:after="120"/>
              <w:rPr>
                <w:b/>
                <w:sz w:val="22"/>
                <w:szCs w:val="22"/>
                <w:lang w:eastAsia="en-US"/>
              </w:rPr>
            </w:pPr>
            <w:r w:rsidRPr="00712B37">
              <w:rPr>
                <w:b/>
                <w:color w:val="000000" w:themeColor="text1"/>
                <w:sz w:val="22"/>
                <w:szCs w:val="22"/>
                <w:lang w:eastAsia="ja-JP"/>
              </w:rPr>
              <w:t>Wages (</w:t>
            </w:r>
            <w:r w:rsidRPr="00712B37">
              <w:rPr>
                <w:b/>
                <w:sz w:val="22"/>
                <w:szCs w:val="22"/>
                <w:lang w:eastAsia="en-US"/>
              </w:rPr>
              <w:t>including National Insurance)</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p>
        </w:tc>
        <w:tc>
          <w:tcPr>
            <w:tcW w:w="923" w:type="pct"/>
          </w:tcPr>
          <w:p w:rsidR="004226D5" w:rsidRPr="00712B37" w:rsidRDefault="004226D5" w:rsidP="005A60F5">
            <w:pPr>
              <w:rPr>
                <w:b/>
                <w:color w:val="1F497D" w:themeColor="text2"/>
                <w:sz w:val="22"/>
                <w:szCs w:val="22"/>
                <w:lang w:eastAsia="ja-JP"/>
              </w:rPr>
            </w:pPr>
          </w:p>
        </w:tc>
        <w:tc>
          <w:tcPr>
            <w:tcW w:w="1014" w:type="pct"/>
          </w:tcPr>
          <w:p w:rsidR="004226D5" w:rsidRPr="00712B37" w:rsidRDefault="004226D5" w:rsidP="005A60F5">
            <w:pPr>
              <w:rPr>
                <w:b/>
                <w:color w:val="1F497D" w:themeColor="text2"/>
                <w:sz w:val="22"/>
                <w:szCs w:val="22"/>
                <w:lang w:eastAsia="ja-JP"/>
              </w:rPr>
            </w:pPr>
          </w:p>
        </w:tc>
      </w:tr>
      <w:tr w:rsidR="004226D5" w:rsidRPr="00712B37" w:rsidTr="00712B37">
        <w:tc>
          <w:tcPr>
            <w:tcW w:w="1515" w:type="pct"/>
          </w:tcPr>
          <w:p w:rsidR="004226D5" w:rsidRPr="00712B37" w:rsidRDefault="004226D5" w:rsidP="005A60F5">
            <w:pPr>
              <w:rPr>
                <w:b/>
                <w:color w:val="000000" w:themeColor="text1"/>
                <w:sz w:val="22"/>
                <w:szCs w:val="22"/>
                <w:lang w:eastAsia="ja-JP"/>
              </w:rPr>
            </w:pPr>
            <w:r w:rsidRPr="00712B37">
              <w:rPr>
                <w:b/>
                <w:color w:val="000000" w:themeColor="text1"/>
                <w:sz w:val="22"/>
                <w:szCs w:val="22"/>
                <w:lang w:eastAsia="ja-JP"/>
              </w:rPr>
              <w:t>Travel and Subsistence (England Only)</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p>
        </w:tc>
        <w:tc>
          <w:tcPr>
            <w:tcW w:w="923" w:type="pct"/>
          </w:tcPr>
          <w:p w:rsidR="004226D5" w:rsidRPr="00712B37" w:rsidRDefault="004226D5" w:rsidP="005A60F5">
            <w:pPr>
              <w:rPr>
                <w:b/>
                <w:color w:val="1F497D" w:themeColor="text2"/>
                <w:sz w:val="22"/>
                <w:szCs w:val="22"/>
                <w:lang w:eastAsia="ja-JP"/>
              </w:rPr>
            </w:pPr>
          </w:p>
        </w:tc>
        <w:tc>
          <w:tcPr>
            <w:tcW w:w="1014" w:type="pct"/>
          </w:tcPr>
          <w:p w:rsidR="004226D5" w:rsidRPr="00712B37" w:rsidRDefault="004226D5" w:rsidP="005A60F5">
            <w:pPr>
              <w:rPr>
                <w:b/>
                <w:color w:val="1F497D" w:themeColor="text2"/>
                <w:sz w:val="22"/>
                <w:szCs w:val="22"/>
                <w:lang w:eastAsia="ja-JP"/>
              </w:rPr>
            </w:pPr>
          </w:p>
        </w:tc>
      </w:tr>
      <w:tr w:rsidR="004226D5" w:rsidRPr="00712B37" w:rsidTr="00712B37">
        <w:tc>
          <w:tcPr>
            <w:tcW w:w="1515" w:type="pct"/>
          </w:tcPr>
          <w:p w:rsidR="004226D5" w:rsidRPr="00712B37" w:rsidRDefault="004226D5" w:rsidP="005A60F5">
            <w:pPr>
              <w:rPr>
                <w:b/>
                <w:color w:val="000000" w:themeColor="text1"/>
                <w:sz w:val="22"/>
                <w:szCs w:val="22"/>
                <w:lang w:eastAsia="ja-JP"/>
              </w:rPr>
            </w:pPr>
            <w:r w:rsidRPr="00712B37">
              <w:rPr>
                <w:b/>
                <w:color w:val="000000" w:themeColor="text1"/>
                <w:sz w:val="22"/>
                <w:szCs w:val="22"/>
                <w:lang w:eastAsia="ja-JP"/>
              </w:rPr>
              <w:t>Staff related costs (for example staff training for the project)</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p>
        </w:tc>
        <w:tc>
          <w:tcPr>
            <w:tcW w:w="923" w:type="pct"/>
          </w:tcPr>
          <w:p w:rsidR="004226D5" w:rsidRPr="00712B37" w:rsidRDefault="004226D5" w:rsidP="005A60F5">
            <w:pPr>
              <w:rPr>
                <w:b/>
                <w:color w:val="1F497D" w:themeColor="text2"/>
                <w:sz w:val="22"/>
                <w:szCs w:val="22"/>
                <w:lang w:eastAsia="ja-JP"/>
              </w:rPr>
            </w:pPr>
          </w:p>
        </w:tc>
        <w:tc>
          <w:tcPr>
            <w:tcW w:w="1014" w:type="pct"/>
          </w:tcPr>
          <w:p w:rsidR="004226D5" w:rsidRPr="00712B37" w:rsidRDefault="004226D5" w:rsidP="005A60F5">
            <w:pPr>
              <w:rPr>
                <w:b/>
                <w:color w:val="1F497D" w:themeColor="text2"/>
                <w:sz w:val="22"/>
                <w:szCs w:val="22"/>
                <w:lang w:eastAsia="ja-JP"/>
              </w:rPr>
            </w:pPr>
          </w:p>
        </w:tc>
      </w:tr>
      <w:tr w:rsidR="004226D5" w:rsidRPr="00712B37" w:rsidTr="00712B37">
        <w:tc>
          <w:tcPr>
            <w:tcW w:w="1515" w:type="pct"/>
          </w:tcPr>
          <w:p w:rsidR="004226D5" w:rsidRPr="00712B37" w:rsidRDefault="004226D5" w:rsidP="005A60F5">
            <w:pPr>
              <w:rPr>
                <w:b/>
                <w:color w:val="1F497D" w:themeColor="text2"/>
                <w:sz w:val="22"/>
                <w:szCs w:val="22"/>
                <w:lang w:eastAsia="ja-JP"/>
              </w:rPr>
            </w:pPr>
            <w:r w:rsidRPr="00712B37">
              <w:rPr>
                <w:b/>
                <w:color w:val="000000" w:themeColor="text1"/>
                <w:sz w:val="22"/>
                <w:szCs w:val="22"/>
                <w:lang w:eastAsia="ja-JP"/>
              </w:rPr>
              <w:t xml:space="preserve">Total of A </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r w:rsidRPr="00712B37">
              <w:rPr>
                <w:b/>
                <w:color w:val="1F497D" w:themeColor="text2"/>
                <w:sz w:val="22"/>
                <w:szCs w:val="22"/>
                <w:lang w:eastAsia="ja-JP"/>
              </w:rPr>
              <w:t>£</w:t>
            </w:r>
          </w:p>
        </w:tc>
        <w:tc>
          <w:tcPr>
            <w:tcW w:w="1937" w:type="pct"/>
            <w:gridSpan w:val="2"/>
          </w:tcPr>
          <w:p w:rsidR="004226D5" w:rsidRPr="00712B37" w:rsidRDefault="004226D5" w:rsidP="005A60F5">
            <w:pPr>
              <w:rPr>
                <w:b/>
                <w:color w:val="1F497D" w:themeColor="text2"/>
                <w:sz w:val="22"/>
                <w:szCs w:val="22"/>
                <w:lang w:eastAsia="ja-JP"/>
              </w:rPr>
            </w:pPr>
            <w:r w:rsidRPr="00712B37">
              <w:rPr>
                <w:b/>
                <w:color w:val="1F497D" w:themeColor="text2"/>
                <w:sz w:val="22"/>
                <w:szCs w:val="22"/>
                <w:lang w:eastAsia="ja-JP"/>
              </w:rPr>
              <w:t>£                          £</w:t>
            </w:r>
          </w:p>
        </w:tc>
      </w:tr>
      <w:tr w:rsidR="00712B37" w:rsidRPr="00712B37" w:rsidTr="00712B37">
        <w:trPr>
          <w:trHeight w:val="579"/>
        </w:trPr>
        <w:tc>
          <w:tcPr>
            <w:tcW w:w="5000" w:type="pct"/>
            <w:gridSpan w:val="5"/>
            <w:shd w:val="clear" w:color="auto" w:fill="B8CCE4" w:themeFill="accent1" w:themeFillTint="66"/>
          </w:tcPr>
          <w:p w:rsidR="00712B37" w:rsidRPr="00712B37" w:rsidRDefault="00712B37" w:rsidP="005A60F5">
            <w:pPr>
              <w:rPr>
                <w:b/>
                <w:color w:val="1F497D" w:themeColor="text2"/>
                <w:sz w:val="22"/>
                <w:szCs w:val="22"/>
                <w:lang w:eastAsia="ja-JP"/>
              </w:rPr>
            </w:pPr>
            <w:r w:rsidRPr="00712B37">
              <w:rPr>
                <w:b/>
                <w:color w:val="1F497D" w:themeColor="text2"/>
                <w:sz w:val="22"/>
                <w:szCs w:val="22"/>
                <w:lang w:eastAsia="ja-JP"/>
              </w:rPr>
              <w:t>B - Expenditure – Administration (expenditure which falls within Government restrictions on grant funding)</w:t>
            </w:r>
          </w:p>
        </w:tc>
      </w:tr>
      <w:tr w:rsidR="004226D5" w:rsidRPr="00712B37" w:rsidTr="00712B37">
        <w:tc>
          <w:tcPr>
            <w:tcW w:w="1515" w:type="pct"/>
          </w:tcPr>
          <w:p w:rsidR="004226D5" w:rsidRPr="00712B37" w:rsidRDefault="004226D5" w:rsidP="00A7755D">
            <w:pPr>
              <w:rPr>
                <w:b/>
                <w:color w:val="000000" w:themeColor="text1"/>
                <w:sz w:val="22"/>
                <w:szCs w:val="22"/>
                <w:lang w:eastAsia="ja-JP"/>
              </w:rPr>
            </w:pPr>
            <w:r w:rsidRPr="00712B37">
              <w:rPr>
                <w:b/>
                <w:color w:val="000000" w:themeColor="text1"/>
                <w:sz w:val="22"/>
                <w:szCs w:val="22"/>
                <w:lang w:eastAsia="ja-JP"/>
              </w:rPr>
              <w:t>Advertising and marketing activity</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p>
        </w:tc>
        <w:tc>
          <w:tcPr>
            <w:tcW w:w="923" w:type="pct"/>
          </w:tcPr>
          <w:p w:rsidR="004226D5" w:rsidRPr="00712B37" w:rsidRDefault="004226D5" w:rsidP="005A60F5">
            <w:pPr>
              <w:rPr>
                <w:b/>
                <w:color w:val="1F497D" w:themeColor="text2"/>
                <w:sz w:val="22"/>
                <w:szCs w:val="22"/>
                <w:lang w:eastAsia="ja-JP"/>
              </w:rPr>
            </w:pPr>
          </w:p>
        </w:tc>
        <w:tc>
          <w:tcPr>
            <w:tcW w:w="1014" w:type="pct"/>
          </w:tcPr>
          <w:p w:rsidR="004226D5" w:rsidRPr="00712B37" w:rsidRDefault="004226D5" w:rsidP="005A60F5">
            <w:pPr>
              <w:rPr>
                <w:b/>
                <w:color w:val="1F497D" w:themeColor="text2"/>
                <w:sz w:val="22"/>
                <w:szCs w:val="22"/>
                <w:lang w:eastAsia="ja-JP"/>
              </w:rPr>
            </w:pPr>
          </w:p>
        </w:tc>
      </w:tr>
      <w:tr w:rsidR="004226D5" w:rsidRPr="00712B37" w:rsidTr="00712B37">
        <w:tc>
          <w:tcPr>
            <w:tcW w:w="1515" w:type="pct"/>
          </w:tcPr>
          <w:p w:rsidR="004226D5" w:rsidRPr="00712B37" w:rsidRDefault="004226D5" w:rsidP="005A60F5">
            <w:pPr>
              <w:rPr>
                <w:b/>
                <w:color w:val="000000" w:themeColor="text1"/>
                <w:sz w:val="22"/>
                <w:szCs w:val="22"/>
                <w:lang w:eastAsia="ja-JP"/>
              </w:rPr>
            </w:pPr>
            <w:r w:rsidRPr="00712B37">
              <w:rPr>
                <w:b/>
                <w:color w:val="000000" w:themeColor="text1"/>
                <w:sz w:val="22"/>
                <w:szCs w:val="22"/>
                <w:lang w:eastAsia="ja-JP"/>
              </w:rPr>
              <w:t>Consultancy activity</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p>
        </w:tc>
        <w:tc>
          <w:tcPr>
            <w:tcW w:w="923" w:type="pct"/>
          </w:tcPr>
          <w:p w:rsidR="004226D5" w:rsidRPr="00712B37" w:rsidRDefault="004226D5" w:rsidP="005A60F5">
            <w:pPr>
              <w:rPr>
                <w:b/>
                <w:color w:val="1F497D" w:themeColor="text2"/>
                <w:sz w:val="22"/>
                <w:szCs w:val="22"/>
                <w:lang w:eastAsia="ja-JP"/>
              </w:rPr>
            </w:pPr>
          </w:p>
        </w:tc>
        <w:tc>
          <w:tcPr>
            <w:tcW w:w="1014" w:type="pct"/>
          </w:tcPr>
          <w:p w:rsidR="004226D5" w:rsidRPr="00712B37" w:rsidRDefault="004226D5" w:rsidP="005A60F5">
            <w:pPr>
              <w:rPr>
                <w:b/>
                <w:color w:val="1F497D" w:themeColor="text2"/>
                <w:sz w:val="22"/>
                <w:szCs w:val="22"/>
                <w:lang w:eastAsia="ja-JP"/>
              </w:rPr>
            </w:pPr>
          </w:p>
        </w:tc>
      </w:tr>
      <w:tr w:rsidR="004226D5" w:rsidRPr="00712B37" w:rsidTr="00712B37">
        <w:tc>
          <w:tcPr>
            <w:tcW w:w="1515" w:type="pct"/>
          </w:tcPr>
          <w:p w:rsidR="004226D5" w:rsidRPr="00712B37" w:rsidRDefault="004226D5" w:rsidP="005A60F5">
            <w:pPr>
              <w:rPr>
                <w:b/>
                <w:color w:val="000000" w:themeColor="text1"/>
                <w:sz w:val="22"/>
                <w:szCs w:val="22"/>
                <w:lang w:eastAsia="ja-JP"/>
              </w:rPr>
            </w:pPr>
            <w:r w:rsidRPr="00712B37">
              <w:rPr>
                <w:b/>
                <w:color w:val="000000" w:themeColor="text1"/>
                <w:sz w:val="22"/>
                <w:szCs w:val="22"/>
                <w:lang w:eastAsia="ja-JP"/>
              </w:rPr>
              <w:t>Digital Activity</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p>
        </w:tc>
        <w:tc>
          <w:tcPr>
            <w:tcW w:w="923" w:type="pct"/>
          </w:tcPr>
          <w:p w:rsidR="004226D5" w:rsidRPr="00712B37" w:rsidRDefault="004226D5" w:rsidP="005A60F5">
            <w:pPr>
              <w:rPr>
                <w:b/>
                <w:color w:val="1F497D" w:themeColor="text2"/>
                <w:sz w:val="22"/>
                <w:szCs w:val="22"/>
                <w:lang w:eastAsia="ja-JP"/>
              </w:rPr>
            </w:pPr>
          </w:p>
        </w:tc>
        <w:tc>
          <w:tcPr>
            <w:tcW w:w="1014" w:type="pct"/>
          </w:tcPr>
          <w:p w:rsidR="004226D5" w:rsidRPr="00712B37" w:rsidRDefault="004226D5" w:rsidP="005A60F5">
            <w:pPr>
              <w:rPr>
                <w:b/>
                <w:color w:val="1F497D" w:themeColor="text2"/>
                <w:sz w:val="22"/>
                <w:szCs w:val="22"/>
                <w:lang w:eastAsia="ja-JP"/>
              </w:rPr>
            </w:pPr>
          </w:p>
        </w:tc>
      </w:tr>
      <w:tr w:rsidR="004226D5" w:rsidRPr="00712B37" w:rsidTr="00712B37">
        <w:tc>
          <w:tcPr>
            <w:tcW w:w="1515" w:type="pct"/>
          </w:tcPr>
          <w:p w:rsidR="004226D5" w:rsidRPr="00712B37" w:rsidRDefault="004226D5" w:rsidP="005A60F5">
            <w:pPr>
              <w:rPr>
                <w:b/>
                <w:color w:val="000000" w:themeColor="text1"/>
                <w:sz w:val="22"/>
                <w:szCs w:val="22"/>
                <w:lang w:eastAsia="ja-JP"/>
              </w:rPr>
            </w:pPr>
            <w:r w:rsidRPr="00712B37">
              <w:rPr>
                <w:b/>
                <w:color w:val="000000" w:themeColor="text1"/>
                <w:sz w:val="22"/>
                <w:szCs w:val="22"/>
                <w:lang w:eastAsia="ja-JP"/>
              </w:rPr>
              <w:t>Total of B</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r w:rsidRPr="00712B37">
              <w:rPr>
                <w:b/>
                <w:color w:val="1F497D" w:themeColor="text2"/>
                <w:sz w:val="22"/>
                <w:szCs w:val="22"/>
                <w:lang w:eastAsia="ja-JP"/>
              </w:rPr>
              <w:t>£</w:t>
            </w:r>
          </w:p>
        </w:tc>
        <w:tc>
          <w:tcPr>
            <w:tcW w:w="923" w:type="pct"/>
          </w:tcPr>
          <w:p w:rsidR="004226D5" w:rsidRPr="00712B37" w:rsidRDefault="004226D5" w:rsidP="005A60F5">
            <w:pPr>
              <w:rPr>
                <w:b/>
                <w:color w:val="1F497D" w:themeColor="text2"/>
                <w:sz w:val="22"/>
                <w:szCs w:val="22"/>
                <w:lang w:eastAsia="ja-JP"/>
              </w:rPr>
            </w:pPr>
            <w:r w:rsidRPr="00712B37">
              <w:rPr>
                <w:b/>
                <w:color w:val="1F497D" w:themeColor="text2"/>
                <w:sz w:val="22"/>
                <w:szCs w:val="22"/>
                <w:lang w:eastAsia="ja-JP"/>
              </w:rPr>
              <w:t>£</w:t>
            </w:r>
          </w:p>
        </w:tc>
        <w:tc>
          <w:tcPr>
            <w:tcW w:w="1014" w:type="pct"/>
          </w:tcPr>
          <w:p w:rsidR="004226D5" w:rsidRPr="00712B37" w:rsidRDefault="004226D5" w:rsidP="005A60F5">
            <w:pPr>
              <w:rPr>
                <w:b/>
                <w:color w:val="1F497D" w:themeColor="text2"/>
                <w:sz w:val="22"/>
                <w:szCs w:val="22"/>
                <w:lang w:eastAsia="ja-JP"/>
              </w:rPr>
            </w:pPr>
            <w:r w:rsidRPr="00712B37">
              <w:rPr>
                <w:b/>
                <w:color w:val="1F497D" w:themeColor="text2"/>
                <w:sz w:val="22"/>
                <w:szCs w:val="22"/>
                <w:lang w:eastAsia="ja-JP"/>
              </w:rPr>
              <w:t>£</w:t>
            </w:r>
          </w:p>
        </w:tc>
      </w:tr>
      <w:tr w:rsidR="00712B37" w:rsidRPr="00712B37" w:rsidTr="00712B37">
        <w:tc>
          <w:tcPr>
            <w:tcW w:w="5000" w:type="pct"/>
            <w:gridSpan w:val="5"/>
            <w:shd w:val="clear" w:color="auto" w:fill="B8CCE4" w:themeFill="accent1" w:themeFillTint="66"/>
          </w:tcPr>
          <w:p w:rsidR="00712B37" w:rsidRPr="00712B37" w:rsidRDefault="00712B37" w:rsidP="005A60F5">
            <w:pPr>
              <w:rPr>
                <w:b/>
                <w:color w:val="1F497D" w:themeColor="text2"/>
                <w:sz w:val="22"/>
                <w:szCs w:val="22"/>
                <w:lang w:eastAsia="ja-JP"/>
              </w:rPr>
            </w:pPr>
            <w:r w:rsidRPr="00712B37">
              <w:rPr>
                <w:b/>
                <w:color w:val="1F497D" w:themeColor="text2"/>
                <w:sz w:val="22"/>
                <w:szCs w:val="22"/>
                <w:lang w:eastAsia="ja-JP"/>
              </w:rPr>
              <w:t>C - Expenditure  - Administration (including management,  audit, other service costs)</w:t>
            </w:r>
          </w:p>
        </w:tc>
      </w:tr>
      <w:tr w:rsidR="004226D5" w:rsidRPr="00712B37" w:rsidTr="00712B37">
        <w:tc>
          <w:tcPr>
            <w:tcW w:w="1515" w:type="pct"/>
          </w:tcPr>
          <w:p w:rsidR="004226D5" w:rsidRPr="00712B37" w:rsidRDefault="004226D5" w:rsidP="00735D97">
            <w:pPr>
              <w:rPr>
                <w:b/>
                <w:color w:val="000000" w:themeColor="text1"/>
                <w:sz w:val="22"/>
                <w:szCs w:val="22"/>
                <w:lang w:eastAsia="ja-JP"/>
              </w:rPr>
            </w:pPr>
            <w:r w:rsidRPr="00712B37">
              <w:rPr>
                <w:b/>
                <w:color w:val="000000" w:themeColor="text1"/>
                <w:sz w:val="22"/>
                <w:szCs w:val="22"/>
                <w:lang w:eastAsia="ja-JP"/>
              </w:rPr>
              <w:t xml:space="preserve">Management </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p>
        </w:tc>
        <w:tc>
          <w:tcPr>
            <w:tcW w:w="923" w:type="pct"/>
          </w:tcPr>
          <w:p w:rsidR="004226D5" w:rsidRPr="00712B37" w:rsidRDefault="004226D5" w:rsidP="005A60F5">
            <w:pPr>
              <w:rPr>
                <w:b/>
                <w:color w:val="1F497D" w:themeColor="text2"/>
                <w:sz w:val="22"/>
                <w:szCs w:val="22"/>
                <w:lang w:eastAsia="ja-JP"/>
              </w:rPr>
            </w:pPr>
          </w:p>
        </w:tc>
        <w:tc>
          <w:tcPr>
            <w:tcW w:w="1014" w:type="pct"/>
          </w:tcPr>
          <w:p w:rsidR="004226D5" w:rsidRPr="00712B37" w:rsidRDefault="004226D5" w:rsidP="005A60F5">
            <w:pPr>
              <w:rPr>
                <w:b/>
                <w:color w:val="1F497D" w:themeColor="text2"/>
                <w:sz w:val="22"/>
                <w:szCs w:val="22"/>
                <w:lang w:eastAsia="ja-JP"/>
              </w:rPr>
            </w:pPr>
          </w:p>
        </w:tc>
      </w:tr>
      <w:tr w:rsidR="004226D5" w:rsidRPr="00712B37" w:rsidTr="00712B37">
        <w:tc>
          <w:tcPr>
            <w:tcW w:w="1515" w:type="pct"/>
          </w:tcPr>
          <w:p w:rsidR="004226D5" w:rsidRPr="00712B37" w:rsidRDefault="004226D5" w:rsidP="005A60F5">
            <w:pPr>
              <w:rPr>
                <w:b/>
                <w:color w:val="000000" w:themeColor="text1"/>
                <w:sz w:val="22"/>
                <w:szCs w:val="22"/>
                <w:lang w:eastAsia="ja-JP"/>
              </w:rPr>
            </w:pPr>
            <w:r w:rsidRPr="00712B37">
              <w:rPr>
                <w:b/>
                <w:color w:val="000000" w:themeColor="text1"/>
                <w:sz w:val="22"/>
                <w:szCs w:val="22"/>
                <w:lang w:eastAsia="ja-JP"/>
              </w:rPr>
              <w:t xml:space="preserve">Monitoring and evaluation </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p>
        </w:tc>
        <w:tc>
          <w:tcPr>
            <w:tcW w:w="923" w:type="pct"/>
          </w:tcPr>
          <w:p w:rsidR="004226D5" w:rsidRPr="00712B37" w:rsidRDefault="004226D5" w:rsidP="005A60F5">
            <w:pPr>
              <w:rPr>
                <w:b/>
                <w:color w:val="1F497D" w:themeColor="text2"/>
                <w:sz w:val="22"/>
                <w:szCs w:val="22"/>
                <w:lang w:eastAsia="ja-JP"/>
              </w:rPr>
            </w:pPr>
          </w:p>
        </w:tc>
        <w:tc>
          <w:tcPr>
            <w:tcW w:w="1014" w:type="pct"/>
          </w:tcPr>
          <w:p w:rsidR="004226D5" w:rsidRPr="00712B37" w:rsidRDefault="004226D5" w:rsidP="005A60F5">
            <w:pPr>
              <w:rPr>
                <w:b/>
                <w:color w:val="1F497D" w:themeColor="text2"/>
                <w:sz w:val="22"/>
                <w:szCs w:val="22"/>
                <w:lang w:eastAsia="ja-JP"/>
              </w:rPr>
            </w:pPr>
          </w:p>
        </w:tc>
      </w:tr>
      <w:tr w:rsidR="004226D5" w:rsidRPr="00712B37" w:rsidTr="00712B37">
        <w:tc>
          <w:tcPr>
            <w:tcW w:w="1515" w:type="pct"/>
          </w:tcPr>
          <w:p w:rsidR="004226D5" w:rsidRPr="00712B37" w:rsidRDefault="004226D5" w:rsidP="00712B37">
            <w:pPr>
              <w:tabs>
                <w:tab w:val="left" w:pos="2118"/>
              </w:tabs>
              <w:rPr>
                <w:b/>
                <w:color w:val="000000" w:themeColor="text1"/>
                <w:sz w:val="22"/>
                <w:szCs w:val="22"/>
                <w:lang w:eastAsia="ja-JP"/>
              </w:rPr>
            </w:pPr>
            <w:r w:rsidRPr="00712B37">
              <w:rPr>
                <w:b/>
                <w:color w:val="000000" w:themeColor="text1"/>
                <w:sz w:val="22"/>
                <w:szCs w:val="22"/>
                <w:lang w:eastAsia="ja-JP"/>
              </w:rPr>
              <w:t>Audit</w:t>
            </w:r>
            <w:r w:rsidR="00712B37">
              <w:rPr>
                <w:b/>
                <w:color w:val="000000" w:themeColor="text1"/>
                <w:sz w:val="22"/>
                <w:szCs w:val="22"/>
                <w:lang w:eastAsia="ja-JP"/>
              </w:rPr>
              <w:tab/>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p>
        </w:tc>
        <w:tc>
          <w:tcPr>
            <w:tcW w:w="923" w:type="pct"/>
          </w:tcPr>
          <w:p w:rsidR="004226D5" w:rsidRPr="00712B37" w:rsidRDefault="004226D5" w:rsidP="005A60F5">
            <w:pPr>
              <w:rPr>
                <w:b/>
                <w:color w:val="1F497D" w:themeColor="text2"/>
                <w:sz w:val="22"/>
                <w:szCs w:val="22"/>
                <w:lang w:eastAsia="ja-JP"/>
              </w:rPr>
            </w:pPr>
          </w:p>
        </w:tc>
        <w:tc>
          <w:tcPr>
            <w:tcW w:w="1014" w:type="pct"/>
          </w:tcPr>
          <w:p w:rsidR="004226D5" w:rsidRPr="00712B37" w:rsidRDefault="004226D5" w:rsidP="005A60F5">
            <w:pPr>
              <w:rPr>
                <w:b/>
                <w:color w:val="1F497D" w:themeColor="text2"/>
                <w:sz w:val="22"/>
                <w:szCs w:val="22"/>
                <w:lang w:eastAsia="ja-JP"/>
              </w:rPr>
            </w:pPr>
          </w:p>
        </w:tc>
      </w:tr>
      <w:tr w:rsidR="004226D5" w:rsidRPr="00712B37" w:rsidTr="00712B37">
        <w:trPr>
          <w:trHeight w:val="1236"/>
        </w:trPr>
        <w:tc>
          <w:tcPr>
            <w:tcW w:w="1515" w:type="pct"/>
          </w:tcPr>
          <w:p w:rsidR="004226D5" w:rsidRPr="00712B37" w:rsidRDefault="004226D5" w:rsidP="005A60F5">
            <w:pPr>
              <w:rPr>
                <w:b/>
                <w:color w:val="000000" w:themeColor="text1"/>
                <w:sz w:val="22"/>
                <w:szCs w:val="22"/>
                <w:lang w:eastAsia="ja-JP"/>
              </w:rPr>
            </w:pPr>
            <w:r w:rsidRPr="00712B37">
              <w:rPr>
                <w:b/>
                <w:color w:val="000000" w:themeColor="text1"/>
                <w:sz w:val="22"/>
                <w:szCs w:val="22"/>
                <w:lang w:eastAsia="ja-JP"/>
              </w:rPr>
              <w:t>Equipment for use on the project (capital items i.e. building works are not eligible to be funded).</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p>
        </w:tc>
        <w:tc>
          <w:tcPr>
            <w:tcW w:w="923" w:type="pct"/>
          </w:tcPr>
          <w:p w:rsidR="004226D5" w:rsidRPr="00712B37" w:rsidRDefault="004226D5" w:rsidP="005A60F5">
            <w:pPr>
              <w:rPr>
                <w:b/>
                <w:color w:val="1F497D" w:themeColor="text2"/>
                <w:sz w:val="22"/>
                <w:szCs w:val="22"/>
                <w:lang w:eastAsia="ja-JP"/>
              </w:rPr>
            </w:pPr>
          </w:p>
        </w:tc>
        <w:tc>
          <w:tcPr>
            <w:tcW w:w="1014" w:type="pct"/>
          </w:tcPr>
          <w:p w:rsidR="004226D5" w:rsidRPr="00712B37" w:rsidRDefault="004226D5" w:rsidP="005A60F5">
            <w:pPr>
              <w:rPr>
                <w:b/>
                <w:color w:val="1F497D" w:themeColor="text2"/>
                <w:sz w:val="22"/>
                <w:szCs w:val="22"/>
                <w:lang w:eastAsia="ja-JP"/>
              </w:rPr>
            </w:pPr>
          </w:p>
        </w:tc>
      </w:tr>
      <w:tr w:rsidR="004226D5" w:rsidRPr="00712B37" w:rsidTr="00712B37">
        <w:tc>
          <w:tcPr>
            <w:tcW w:w="1515" w:type="pct"/>
          </w:tcPr>
          <w:p w:rsidR="004226D5" w:rsidRPr="00712B37" w:rsidRDefault="004226D5" w:rsidP="005A60F5">
            <w:pPr>
              <w:rPr>
                <w:b/>
                <w:color w:val="000000" w:themeColor="text1"/>
                <w:sz w:val="22"/>
                <w:szCs w:val="22"/>
                <w:lang w:eastAsia="ja-JP"/>
              </w:rPr>
            </w:pPr>
            <w:r w:rsidRPr="00712B37">
              <w:rPr>
                <w:b/>
                <w:color w:val="000000" w:themeColor="text1"/>
                <w:sz w:val="22"/>
                <w:szCs w:val="22"/>
                <w:lang w:eastAsia="ja-JP"/>
              </w:rPr>
              <w:t>Overhead costs related to the project</w:t>
            </w:r>
          </w:p>
        </w:tc>
        <w:tc>
          <w:tcPr>
            <w:tcW w:w="849" w:type="pct"/>
          </w:tcPr>
          <w:p w:rsidR="004226D5" w:rsidRPr="00712B37" w:rsidRDefault="004226D5" w:rsidP="005A60F5">
            <w:pPr>
              <w:rPr>
                <w:b/>
                <w:color w:val="1F497D" w:themeColor="text2"/>
                <w:sz w:val="22"/>
                <w:szCs w:val="22"/>
                <w:lang w:eastAsia="ja-JP"/>
              </w:rPr>
            </w:pPr>
          </w:p>
        </w:tc>
        <w:tc>
          <w:tcPr>
            <w:tcW w:w="698" w:type="pct"/>
          </w:tcPr>
          <w:p w:rsidR="004226D5" w:rsidRPr="00712B37" w:rsidRDefault="004226D5" w:rsidP="005A60F5">
            <w:pPr>
              <w:rPr>
                <w:b/>
                <w:color w:val="1F497D" w:themeColor="text2"/>
                <w:sz w:val="22"/>
                <w:szCs w:val="22"/>
                <w:lang w:eastAsia="ja-JP"/>
              </w:rPr>
            </w:pPr>
          </w:p>
        </w:tc>
        <w:tc>
          <w:tcPr>
            <w:tcW w:w="923" w:type="pct"/>
          </w:tcPr>
          <w:p w:rsidR="004226D5" w:rsidRPr="00712B37" w:rsidRDefault="004226D5" w:rsidP="005A60F5">
            <w:pPr>
              <w:rPr>
                <w:b/>
                <w:color w:val="1F497D" w:themeColor="text2"/>
                <w:sz w:val="22"/>
                <w:szCs w:val="22"/>
                <w:lang w:eastAsia="ja-JP"/>
              </w:rPr>
            </w:pPr>
          </w:p>
        </w:tc>
        <w:tc>
          <w:tcPr>
            <w:tcW w:w="1014" w:type="pct"/>
          </w:tcPr>
          <w:p w:rsidR="004226D5" w:rsidRPr="00712B37" w:rsidRDefault="004226D5" w:rsidP="005A60F5">
            <w:pPr>
              <w:rPr>
                <w:b/>
                <w:color w:val="1F497D" w:themeColor="text2"/>
                <w:sz w:val="22"/>
                <w:szCs w:val="22"/>
                <w:lang w:eastAsia="ja-JP"/>
              </w:rPr>
            </w:pPr>
          </w:p>
        </w:tc>
      </w:tr>
      <w:tr w:rsidR="004226D5" w:rsidRPr="00712B37" w:rsidTr="00712B37">
        <w:tc>
          <w:tcPr>
            <w:tcW w:w="1515" w:type="pct"/>
            <w:shd w:val="clear" w:color="auto" w:fill="B8CCE4" w:themeFill="accent1" w:themeFillTint="66"/>
          </w:tcPr>
          <w:p w:rsidR="004226D5" w:rsidRPr="00712B37" w:rsidRDefault="004226D5" w:rsidP="004226D5">
            <w:pPr>
              <w:rPr>
                <w:b/>
                <w:color w:val="1F497D" w:themeColor="text2"/>
                <w:sz w:val="22"/>
                <w:szCs w:val="22"/>
                <w:lang w:eastAsia="ja-JP"/>
              </w:rPr>
            </w:pPr>
            <w:r w:rsidRPr="00712B37">
              <w:rPr>
                <w:b/>
                <w:color w:val="1F497D" w:themeColor="text2"/>
                <w:sz w:val="22"/>
                <w:szCs w:val="22"/>
                <w:lang w:eastAsia="ja-JP"/>
              </w:rPr>
              <w:t>Total of C</w:t>
            </w:r>
          </w:p>
        </w:tc>
        <w:tc>
          <w:tcPr>
            <w:tcW w:w="849" w:type="pct"/>
            <w:shd w:val="clear" w:color="auto" w:fill="B8CCE4" w:themeFill="accent1" w:themeFillTint="66"/>
          </w:tcPr>
          <w:p w:rsidR="004226D5" w:rsidRPr="00712B37" w:rsidRDefault="004226D5" w:rsidP="005A60F5">
            <w:pPr>
              <w:rPr>
                <w:b/>
                <w:color w:val="1F497D" w:themeColor="text2"/>
                <w:sz w:val="22"/>
                <w:szCs w:val="22"/>
                <w:lang w:eastAsia="ja-JP"/>
              </w:rPr>
            </w:pPr>
          </w:p>
        </w:tc>
        <w:tc>
          <w:tcPr>
            <w:tcW w:w="698" w:type="pct"/>
            <w:shd w:val="clear" w:color="auto" w:fill="B8CCE4" w:themeFill="accent1" w:themeFillTint="66"/>
          </w:tcPr>
          <w:p w:rsidR="004226D5" w:rsidRPr="00712B37" w:rsidRDefault="004226D5" w:rsidP="005A60F5">
            <w:pPr>
              <w:rPr>
                <w:b/>
                <w:color w:val="1F497D" w:themeColor="text2"/>
                <w:sz w:val="22"/>
                <w:szCs w:val="22"/>
                <w:lang w:eastAsia="ja-JP"/>
              </w:rPr>
            </w:pPr>
            <w:r w:rsidRPr="00712B37">
              <w:rPr>
                <w:b/>
                <w:color w:val="1F497D" w:themeColor="text2"/>
                <w:sz w:val="22"/>
                <w:szCs w:val="22"/>
                <w:lang w:eastAsia="ja-JP"/>
              </w:rPr>
              <w:t>£</w:t>
            </w:r>
          </w:p>
        </w:tc>
        <w:tc>
          <w:tcPr>
            <w:tcW w:w="1937" w:type="pct"/>
            <w:gridSpan w:val="2"/>
            <w:shd w:val="clear" w:color="auto" w:fill="B8CCE4" w:themeFill="accent1" w:themeFillTint="66"/>
          </w:tcPr>
          <w:p w:rsidR="004226D5" w:rsidRPr="00712B37" w:rsidRDefault="004226D5" w:rsidP="005A60F5">
            <w:pPr>
              <w:rPr>
                <w:b/>
                <w:color w:val="1F497D" w:themeColor="text2"/>
                <w:sz w:val="22"/>
                <w:szCs w:val="22"/>
                <w:lang w:eastAsia="ja-JP"/>
              </w:rPr>
            </w:pPr>
            <w:r w:rsidRPr="00712B37">
              <w:rPr>
                <w:b/>
                <w:color w:val="1F497D" w:themeColor="text2"/>
                <w:sz w:val="22"/>
                <w:szCs w:val="22"/>
                <w:lang w:eastAsia="ja-JP"/>
              </w:rPr>
              <w:t>£                           £</w:t>
            </w:r>
          </w:p>
        </w:tc>
      </w:tr>
      <w:tr w:rsidR="004226D5" w:rsidRPr="00712B37" w:rsidTr="00712B37">
        <w:tc>
          <w:tcPr>
            <w:tcW w:w="1515" w:type="pct"/>
            <w:shd w:val="clear" w:color="auto" w:fill="B8CCE4" w:themeFill="accent1" w:themeFillTint="66"/>
          </w:tcPr>
          <w:p w:rsidR="004226D5" w:rsidRPr="00712B37" w:rsidRDefault="004226D5" w:rsidP="005A60F5">
            <w:pPr>
              <w:rPr>
                <w:b/>
                <w:color w:val="1F497D" w:themeColor="text2"/>
                <w:sz w:val="22"/>
                <w:szCs w:val="22"/>
                <w:lang w:eastAsia="ja-JP"/>
              </w:rPr>
            </w:pPr>
            <w:r w:rsidRPr="00712B37">
              <w:rPr>
                <w:b/>
                <w:color w:val="1F497D" w:themeColor="text2"/>
                <w:sz w:val="22"/>
                <w:szCs w:val="22"/>
                <w:lang w:eastAsia="ja-JP"/>
              </w:rPr>
              <w:t>Total costs [A + B + C]</w:t>
            </w:r>
          </w:p>
        </w:tc>
        <w:tc>
          <w:tcPr>
            <w:tcW w:w="849" w:type="pct"/>
            <w:shd w:val="clear" w:color="auto" w:fill="B8CCE4" w:themeFill="accent1" w:themeFillTint="66"/>
          </w:tcPr>
          <w:p w:rsidR="004226D5" w:rsidRPr="00712B37" w:rsidRDefault="004226D5" w:rsidP="005A60F5">
            <w:pPr>
              <w:rPr>
                <w:b/>
                <w:color w:val="1F497D" w:themeColor="text2"/>
                <w:sz w:val="22"/>
                <w:szCs w:val="22"/>
                <w:lang w:eastAsia="ja-JP"/>
              </w:rPr>
            </w:pPr>
          </w:p>
        </w:tc>
        <w:tc>
          <w:tcPr>
            <w:tcW w:w="698" w:type="pct"/>
            <w:shd w:val="clear" w:color="auto" w:fill="B8CCE4" w:themeFill="accent1" w:themeFillTint="66"/>
          </w:tcPr>
          <w:p w:rsidR="004226D5" w:rsidRPr="00712B37" w:rsidRDefault="004226D5" w:rsidP="005A60F5">
            <w:pPr>
              <w:rPr>
                <w:b/>
                <w:color w:val="1F497D" w:themeColor="text2"/>
                <w:sz w:val="22"/>
                <w:szCs w:val="22"/>
                <w:lang w:eastAsia="ja-JP"/>
              </w:rPr>
            </w:pPr>
            <w:r w:rsidRPr="00712B37">
              <w:rPr>
                <w:b/>
                <w:color w:val="1F497D" w:themeColor="text2"/>
                <w:sz w:val="22"/>
                <w:szCs w:val="22"/>
                <w:lang w:eastAsia="ja-JP"/>
              </w:rPr>
              <w:t>£</w:t>
            </w:r>
          </w:p>
        </w:tc>
        <w:tc>
          <w:tcPr>
            <w:tcW w:w="1937" w:type="pct"/>
            <w:gridSpan w:val="2"/>
            <w:shd w:val="clear" w:color="auto" w:fill="B8CCE4" w:themeFill="accent1" w:themeFillTint="66"/>
          </w:tcPr>
          <w:p w:rsidR="004226D5" w:rsidRPr="00712B37" w:rsidRDefault="004226D5" w:rsidP="005A60F5">
            <w:pPr>
              <w:rPr>
                <w:b/>
                <w:color w:val="1F497D" w:themeColor="text2"/>
                <w:sz w:val="22"/>
                <w:szCs w:val="22"/>
                <w:lang w:eastAsia="ja-JP"/>
              </w:rPr>
            </w:pPr>
            <w:r w:rsidRPr="00712B37">
              <w:rPr>
                <w:b/>
                <w:color w:val="1F497D" w:themeColor="text2"/>
                <w:sz w:val="22"/>
                <w:szCs w:val="22"/>
                <w:lang w:eastAsia="ja-JP"/>
              </w:rPr>
              <w:t>£                           £</w:t>
            </w:r>
          </w:p>
        </w:tc>
      </w:tr>
    </w:tbl>
    <w:p w:rsidR="00905A55" w:rsidRPr="006D27DD" w:rsidRDefault="004432D0" w:rsidP="00905A55">
      <w:pPr>
        <w:rPr>
          <w:b/>
          <w:lang w:eastAsia="ja-JP"/>
        </w:rPr>
      </w:pPr>
      <w:r w:rsidRPr="006D27DD">
        <w:rPr>
          <w:b/>
        </w:rPr>
        <w:lastRenderedPageBreak/>
        <w:t>Q</w:t>
      </w:r>
      <w:r w:rsidR="006D27DD" w:rsidRPr="006D27DD">
        <w:rPr>
          <w:b/>
        </w:rPr>
        <w:t>uestion</w:t>
      </w:r>
      <w:r w:rsidRPr="006D27DD">
        <w:rPr>
          <w:b/>
        </w:rPr>
        <w:t xml:space="preserve"> 5</w:t>
      </w:r>
      <w:r w:rsidR="004F1B2A" w:rsidRPr="006D27DD">
        <w:rPr>
          <w:b/>
        </w:rPr>
        <w:t>b</w:t>
      </w:r>
      <w:r w:rsidR="00905A55" w:rsidRPr="006D27DD">
        <w:rPr>
          <w:b/>
        </w:rPr>
        <w:t>) P</w:t>
      </w:r>
      <w:r w:rsidR="00905A55" w:rsidRPr="006D27DD">
        <w:rPr>
          <w:b/>
          <w:lang w:eastAsia="ja-JP"/>
        </w:rPr>
        <w:t xml:space="preserve">lease explain in up to 400 words the value for money </w:t>
      </w:r>
      <w:r w:rsidR="001B62EF" w:rsidRPr="006D27DD">
        <w:rPr>
          <w:b/>
          <w:lang w:eastAsia="ja-JP"/>
        </w:rPr>
        <w:t xml:space="preserve">offered by </w:t>
      </w:r>
      <w:r w:rsidR="00905A55" w:rsidRPr="006D27DD">
        <w:rPr>
          <w:b/>
          <w:lang w:eastAsia="ja-JP"/>
        </w:rPr>
        <w:t>your proposal.</w:t>
      </w:r>
      <w:r w:rsidR="008C7F23" w:rsidRPr="006D27DD">
        <w:rPr>
          <w:b/>
          <w:lang w:eastAsia="ja-JP"/>
        </w:rPr>
        <w:t xml:space="preserve"> We will not </w:t>
      </w:r>
      <w:r w:rsidR="008C7F23" w:rsidRPr="006D27DD">
        <w:rPr>
          <w:b/>
          <w:bCs/>
        </w:rPr>
        <w:t>assess any evidence that exceeds the word limit.</w:t>
      </w:r>
    </w:p>
    <w:tbl>
      <w:tblPr>
        <w:tblStyle w:val="TableGrid"/>
        <w:tblW w:w="0" w:type="auto"/>
        <w:tblLook w:val="04A0" w:firstRow="1" w:lastRow="0" w:firstColumn="1" w:lastColumn="0" w:noHBand="0" w:noVBand="1"/>
      </w:tblPr>
      <w:tblGrid>
        <w:gridCol w:w="9714"/>
      </w:tblGrid>
      <w:tr w:rsidR="004226D5" w:rsidTr="004226D5">
        <w:tc>
          <w:tcPr>
            <w:tcW w:w="9714" w:type="dxa"/>
          </w:tcPr>
          <w:p w:rsidR="004226D5" w:rsidRDefault="004226D5" w:rsidP="00905A55"/>
          <w:p w:rsidR="004226D5" w:rsidRDefault="004226D5" w:rsidP="00905A55"/>
          <w:p w:rsidR="004226D5" w:rsidRDefault="004226D5" w:rsidP="00905A55"/>
          <w:p w:rsidR="004226D5" w:rsidRDefault="004226D5" w:rsidP="00905A55"/>
          <w:p w:rsidR="004226D5" w:rsidRDefault="004226D5" w:rsidP="00905A55"/>
          <w:p w:rsidR="004226D5" w:rsidRDefault="004226D5" w:rsidP="00905A55"/>
        </w:tc>
      </w:tr>
    </w:tbl>
    <w:p w:rsidR="00905A55" w:rsidRDefault="00905A55" w:rsidP="00905A55">
      <w:r w:rsidRPr="004F1B2A">
        <w:rPr>
          <w:color w:val="1F497D" w:themeColor="text2"/>
          <w:lang w:eastAsia="ja-JP"/>
        </w:rPr>
        <w:t xml:space="preserve">Assessment and scoring of question </w:t>
      </w:r>
      <w:r w:rsidR="004432D0">
        <w:rPr>
          <w:color w:val="1F497D" w:themeColor="text2"/>
          <w:lang w:eastAsia="ja-JP"/>
        </w:rPr>
        <w:t>5a and 5</w:t>
      </w:r>
      <w:r w:rsidRPr="004F1B2A">
        <w:rPr>
          <w:color w:val="1F497D" w:themeColor="text2"/>
          <w:lang w:eastAsia="ja-JP"/>
        </w:rPr>
        <w:t xml:space="preserve">b </w:t>
      </w:r>
      <w:r w:rsidR="00A27BB2">
        <w:rPr>
          <w:color w:val="1F497D" w:themeColor="text2"/>
          <w:lang w:eastAsia="ja-JP"/>
        </w:rPr>
        <w:t xml:space="preserve">the delivery budget for </w:t>
      </w:r>
      <w:r w:rsidRPr="004F1B2A">
        <w:rPr>
          <w:color w:val="1F497D" w:themeColor="text2"/>
          <w:lang w:eastAsia="ja-JP"/>
        </w:rPr>
        <w:t>you</w:t>
      </w:r>
      <w:r w:rsidR="00A27BB2">
        <w:rPr>
          <w:color w:val="1F497D" w:themeColor="text2"/>
          <w:lang w:eastAsia="ja-JP"/>
        </w:rPr>
        <w:t>r</w:t>
      </w:r>
      <w:r w:rsidRPr="004F1B2A">
        <w:rPr>
          <w:color w:val="1F497D" w:themeColor="text2"/>
          <w:lang w:eastAsia="ja-JP"/>
        </w:rPr>
        <w:t xml:space="preserve"> proposal </w:t>
      </w:r>
    </w:p>
    <w:p w:rsidR="00A05921" w:rsidRDefault="00A05921" w:rsidP="004226D5">
      <w:pPr>
        <w:pStyle w:val="ListBullet1"/>
        <w:numPr>
          <w:ilvl w:val="0"/>
          <w:numId w:val="0"/>
        </w:numPr>
        <w:spacing w:after="120"/>
      </w:pPr>
      <w:r>
        <w:rPr>
          <w:lang w:eastAsia="en-US"/>
        </w:rPr>
        <w:t xml:space="preserve">As part of the assessment we will </w:t>
      </w:r>
      <w:r w:rsidRPr="00875941">
        <w:rPr>
          <w:lang w:eastAsia="en-US"/>
        </w:rPr>
        <w:t>consider</w:t>
      </w:r>
      <w:r>
        <w:rPr>
          <w:lang w:eastAsia="en-US"/>
        </w:rPr>
        <w:t xml:space="preserve"> the following areas</w:t>
      </w:r>
      <w:r w:rsidRPr="00875941">
        <w:rPr>
          <w:lang w:eastAsia="en-US"/>
        </w:rPr>
        <w:t>:</w:t>
      </w:r>
      <w:r>
        <w:rPr>
          <w:lang w:eastAsia="en-US"/>
        </w:rPr>
        <w:br/>
      </w:r>
    </w:p>
    <w:p w:rsidR="00905A55" w:rsidRPr="00875941" w:rsidRDefault="00905A55" w:rsidP="00CA25E0">
      <w:pPr>
        <w:pStyle w:val="ListBullet1"/>
        <w:numPr>
          <w:ilvl w:val="0"/>
          <w:numId w:val="16"/>
        </w:numPr>
        <w:spacing w:after="120"/>
      </w:pPr>
      <w:r w:rsidRPr="00875941">
        <w:t>Details of the proposed staffing to deliver the outcomes including key roles identified to lead the activity as well as other roles to support delivery;</w:t>
      </w:r>
      <w:r>
        <w:br/>
      </w:r>
    </w:p>
    <w:p w:rsidR="00905A55" w:rsidRPr="00875941" w:rsidRDefault="00A05921" w:rsidP="00CA25E0">
      <w:pPr>
        <w:pStyle w:val="ListBullet1"/>
        <w:numPr>
          <w:ilvl w:val="0"/>
          <w:numId w:val="16"/>
        </w:numPr>
        <w:spacing w:after="120"/>
      </w:pPr>
      <w:proofErr w:type="gramStart"/>
      <w:r>
        <w:t>a</w:t>
      </w:r>
      <w:proofErr w:type="gramEnd"/>
      <w:r w:rsidR="00905A55" w:rsidRPr="00875941">
        <w:t xml:space="preserve"> clear breakdown of the costs you expect to incur in meeting your stated objectives. We would be willing to consider different levels of funding for different service level within your proposals.  But you must be clear and specific about the levels of activity you wish to deliver within your proposed funding ranges; </w:t>
      </w:r>
      <w:r w:rsidR="00905A55">
        <w:br/>
      </w:r>
    </w:p>
    <w:p w:rsidR="00905A55" w:rsidRPr="00875941" w:rsidRDefault="00905A55" w:rsidP="00CA25E0">
      <w:pPr>
        <w:pStyle w:val="ListBullet1"/>
        <w:numPr>
          <w:ilvl w:val="0"/>
          <w:numId w:val="16"/>
        </w:numPr>
        <w:spacing w:after="120"/>
      </w:pPr>
      <w:r w:rsidRPr="00875941">
        <w:t xml:space="preserve">expenditure that you expect to incur in relation to proposed activities; </w:t>
      </w:r>
      <w:r>
        <w:br/>
      </w:r>
    </w:p>
    <w:p w:rsidR="00905A55" w:rsidRPr="00875941" w:rsidRDefault="00A05921" w:rsidP="00CA25E0">
      <w:pPr>
        <w:pStyle w:val="ListBullet1"/>
        <w:numPr>
          <w:ilvl w:val="0"/>
          <w:numId w:val="16"/>
        </w:numPr>
        <w:spacing w:after="120"/>
      </w:pPr>
      <w:r>
        <w:t>a</w:t>
      </w:r>
      <w:r w:rsidR="00905A55" w:rsidRPr="00875941">
        <w:t xml:space="preserve"> clear rationale for how you have devised the </w:t>
      </w:r>
      <w:r w:rsidR="004F1B2A" w:rsidRPr="00875941">
        <w:t>costing</w:t>
      </w:r>
      <w:r w:rsidR="00905A55" w:rsidRPr="00875941">
        <w:t xml:space="preserve"> and explain the assumptions underpinning the </w:t>
      </w:r>
      <w:r w:rsidR="004F1B2A" w:rsidRPr="00875941">
        <w:t>costing</w:t>
      </w:r>
      <w:r w:rsidR="00905A55" w:rsidRPr="00875941">
        <w:t xml:space="preserve"> and why you think these are realistic; </w:t>
      </w:r>
      <w:r w:rsidR="00905A55">
        <w:br/>
      </w:r>
    </w:p>
    <w:p w:rsidR="00905A55" w:rsidRDefault="00A05921" w:rsidP="00CA25E0">
      <w:pPr>
        <w:pStyle w:val="ListBullet1"/>
        <w:numPr>
          <w:ilvl w:val="0"/>
          <w:numId w:val="16"/>
        </w:numPr>
        <w:spacing w:after="120"/>
      </w:pPr>
      <w:r>
        <w:t>h</w:t>
      </w:r>
      <w:r w:rsidR="00905A55" w:rsidRPr="00875941">
        <w:t>ow you demonstrate your value for money case within the proposed costings (</w:t>
      </w:r>
      <w:r w:rsidR="00905A55">
        <w:t xml:space="preserve">for example, </w:t>
      </w:r>
      <w:r w:rsidR="00905A55" w:rsidRPr="00875941">
        <w:t>you could benchmark costs against similar activities; demonstrate how the project will contribute value through access to wider community resources)</w:t>
      </w:r>
      <w:r>
        <w:t>; and</w:t>
      </w:r>
      <w:r w:rsidR="00905A55" w:rsidRPr="00875941">
        <w:t xml:space="preserve">  </w:t>
      </w:r>
      <w:r w:rsidR="004F1B2A">
        <w:br/>
      </w:r>
    </w:p>
    <w:p w:rsidR="004F1B2A" w:rsidRDefault="003833B8" w:rsidP="00CA25E0">
      <w:pPr>
        <w:pStyle w:val="ListBullet1"/>
        <w:numPr>
          <w:ilvl w:val="0"/>
          <w:numId w:val="16"/>
        </w:numPr>
        <w:spacing w:after="120"/>
      </w:pPr>
      <w:proofErr w:type="gramStart"/>
      <w:r>
        <w:t>t</w:t>
      </w:r>
      <w:r w:rsidR="004F1B2A">
        <w:t>he</w:t>
      </w:r>
      <w:proofErr w:type="gramEnd"/>
      <w:r w:rsidR="004F1B2A">
        <w:t xml:space="preserve"> proportion of your budget that is being spent on activity which is restricted under Government efficiency controls (see below). </w:t>
      </w:r>
    </w:p>
    <w:p w:rsidR="004F1B2A" w:rsidRDefault="004F1B2A" w:rsidP="004F1B2A">
      <w:pPr>
        <w:pStyle w:val="ListBullet1"/>
        <w:numPr>
          <w:ilvl w:val="0"/>
          <w:numId w:val="0"/>
        </w:numPr>
        <w:spacing w:after="120"/>
      </w:pPr>
    </w:p>
    <w:p w:rsidR="004F1B2A" w:rsidRDefault="004F1B2A" w:rsidP="004F1B2A">
      <w:pPr>
        <w:pStyle w:val="ListBullet1"/>
        <w:numPr>
          <w:ilvl w:val="0"/>
          <w:numId w:val="0"/>
        </w:numPr>
        <w:spacing w:after="120"/>
      </w:pPr>
      <w:r>
        <w:t>[</w:t>
      </w:r>
      <w:r w:rsidR="003833B8">
        <w:t xml:space="preserve">Maximum </w:t>
      </w:r>
      <w:r>
        <w:t>scor</w:t>
      </w:r>
      <w:r w:rsidR="003833B8">
        <w:t>e 20 (</w:t>
      </w:r>
      <w:r>
        <w:t>weighting x4</w:t>
      </w:r>
      <w:r w:rsidR="003833B8">
        <w:t>)</w:t>
      </w:r>
      <w:r>
        <w:t>]</w:t>
      </w:r>
    </w:p>
    <w:p w:rsidR="00A27BB2" w:rsidRDefault="00A27BB2" w:rsidP="004F1B2A">
      <w:pPr>
        <w:pStyle w:val="ListBullet1"/>
        <w:numPr>
          <w:ilvl w:val="0"/>
          <w:numId w:val="0"/>
        </w:numPr>
        <w:spacing w:after="120"/>
      </w:pPr>
    </w:p>
    <w:p w:rsidR="004F1B2A" w:rsidRDefault="00A27BB2" w:rsidP="004F1B2A">
      <w:r w:rsidRPr="00A27BB2">
        <w:rPr>
          <w:b/>
        </w:rPr>
        <w:t>A note on funding restrictions:</w:t>
      </w:r>
      <w:r>
        <w:t xml:space="preserve"> </w:t>
      </w:r>
      <w:r w:rsidR="00295736">
        <w:t>Due to g</w:t>
      </w:r>
      <w:r w:rsidR="004F1B2A">
        <w:t xml:space="preserve">overnment spending controls there are restrictions on certain types of activity that can be financed with public funds. This includes marketing, the development of digital services and consultancy. </w:t>
      </w:r>
    </w:p>
    <w:p w:rsidR="004F1B2A" w:rsidRPr="00D468A7" w:rsidRDefault="004F1B2A" w:rsidP="004F1B2A">
      <w:r w:rsidRPr="00AB2C99">
        <w:t>This means that controls apply to mo</w:t>
      </w:r>
      <w:r w:rsidRPr="00967D19">
        <w:t>st communications activity including (but not limited to</w:t>
      </w:r>
    </w:p>
    <w:p w:rsidR="004F1B2A" w:rsidRDefault="004F1B2A" w:rsidP="004F1B2A">
      <w:pPr>
        <w:pStyle w:val="ListBullet"/>
      </w:pPr>
      <w:r>
        <w:t>Advertising &amp; Marketing (including digital)</w:t>
      </w:r>
    </w:p>
    <w:p w:rsidR="004F1B2A" w:rsidRPr="00C107FF" w:rsidRDefault="004F1B2A" w:rsidP="004F1B2A">
      <w:pPr>
        <w:pStyle w:val="ListBullet"/>
      </w:pPr>
      <w:r>
        <w:t>Market research, p</w:t>
      </w:r>
      <w:r w:rsidRPr="00C107FF">
        <w:t>rinting and publications;</w:t>
      </w:r>
    </w:p>
    <w:p w:rsidR="004F1B2A" w:rsidRPr="00C107FF" w:rsidRDefault="004F1B2A" w:rsidP="004F1B2A">
      <w:pPr>
        <w:pStyle w:val="ListBullet"/>
      </w:pPr>
      <w:r w:rsidRPr="00C107FF">
        <w:t>Events</w:t>
      </w:r>
      <w:r>
        <w:t>, conferences and exhibitions</w:t>
      </w:r>
      <w:r w:rsidRPr="00C107FF">
        <w:t>;</w:t>
      </w:r>
    </w:p>
    <w:p w:rsidR="004F1B2A" w:rsidRPr="00C107FF" w:rsidRDefault="004F1B2A" w:rsidP="004F1B2A">
      <w:pPr>
        <w:pStyle w:val="ListBullet"/>
      </w:pPr>
      <w:r w:rsidRPr="00C107FF">
        <w:t>Public relations activities;</w:t>
      </w:r>
    </w:p>
    <w:p w:rsidR="004F1B2A" w:rsidRPr="00C107FF" w:rsidRDefault="004F1B2A" w:rsidP="004F1B2A">
      <w:pPr>
        <w:pStyle w:val="ListBullet"/>
      </w:pPr>
      <w:r w:rsidRPr="00C107FF">
        <w:t>Digita</w:t>
      </w:r>
      <w:r>
        <w:t xml:space="preserve">l communications activities; </w:t>
      </w:r>
    </w:p>
    <w:p w:rsidR="004F1B2A" w:rsidRDefault="004F1B2A" w:rsidP="004F1B2A">
      <w:pPr>
        <w:pStyle w:val="ListBullet"/>
      </w:pPr>
      <w:r>
        <w:lastRenderedPageBreak/>
        <w:t>Consultation activities including: associated publicity, events, resources and materials, research, analysis and evaluation; and</w:t>
      </w:r>
    </w:p>
    <w:p w:rsidR="004F1B2A" w:rsidRDefault="004F1B2A" w:rsidP="004F1B2A">
      <w:pPr>
        <w:pStyle w:val="ListBullet"/>
      </w:pPr>
      <w:r>
        <w:t>Communication strategy, planning, concept and proposition testing and development</w:t>
      </w:r>
    </w:p>
    <w:p w:rsidR="004F1B2A" w:rsidRDefault="004F1B2A" w:rsidP="004F1B2A">
      <w:r w:rsidRPr="004F1B2A">
        <w:rPr>
          <w:u w:val="single"/>
        </w:rPr>
        <w:t>Marketing</w:t>
      </w:r>
      <w:r>
        <w:rPr>
          <w:u w:val="single"/>
        </w:rPr>
        <w:t xml:space="preserve"> activity</w:t>
      </w:r>
      <w:r>
        <w:br/>
      </w:r>
      <w:proofErr w:type="gramStart"/>
      <w:r w:rsidRPr="00C107FF">
        <w:t>If</w:t>
      </w:r>
      <w:proofErr w:type="gramEnd"/>
      <w:r w:rsidRPr="00C107FF">
        <w:t xml:space="preserve"> your proposal requests funding for marketing and advertising which fall under the Efficiency Controls, an exemption would have to be sought before the funding could be granted.  Exemptions under a certain limit (£100k) can be approved within DfE.  However, if you proposal includes funding in excess of this limit an exemption would have to be cleared by Cabinet Office</w:t>
      </w:r>
      <w:r w:rsidR="00295736">
        <w:t xml:space="preserve"> (CO)</w:t>
      </w:r>
      <w:r w:rsidRPr="00C107FF">
        <w:t xml:space="preserve"> and you may need to provide further information which might result in a delay in clearing funding</w:t>
      </w:r>
      <w:r>
        <w:t xml:space="preserve"> </w:t>
      </w:r>
      <w:r w:rsidRPr="00C107FF">
        <w:t>.</w:t>
      </w:r>
    </w:p>
    <w:p w:rsidR="004F1B2A" w:rsidRPr="004F1B2A" w:rsidRDefault="004F1B2A" w:rsidP="004F1B2A">
      <w:pPr>
        <w:rPr>
          <w:color w:val="000000" w:themeColor="text1"/>
        </w:rPr>
      </w:pPr>
      <w:r w:rsidRPr="004F1B2A">
        <w:rPr>
          <w:color w:val="000000" w:themeColor="text1"/>
          <w:u w:val="single"/>
        </w:rPr>
        <w:t>Digital activity</w:t>
      </w:r>
      <w:r w:rsidRPr="004F1B2A">
        <w:rPr>
          <w:color w:val="000000" w:themeColor="text1"/>
          <w:u w:val="single"/>
        </w:rPr>
        <w:br/>
      </w:r>
      <w:proofErr w:type="gramStart"/>
      <w:r>
        <w:rPr>
          <w:color w:val="000000" w:themeColor="text1"/>
        </w:rPr>
        <w:t>The</w:t>
      </w:r>
      <w:proofErr w:type="gramEnd"/>
      <w:r>
        <w:rPr>
          <w:color w:val="000000" w:themeColor="text1"/>
        </w:rPr>
        <w:t xml:space="preserve"> process will also apply to d</w:t>
      </w:r>
      <w:r w:rsidRPr="004F1B2A">
        <w:rPr>
          <w:color w:val="000000" w:themeColor="text1"/>
        </w:rPr>
        <w:t>igital activity, for proposals including expenditure on websites, mobile apps, domain names any exemption will need to be pre agreed</w:t>
      </w:r>
      <w:r w:rsidR="004432D0">
        <w:rPr>
          <w:color w:val="000000" w:themeColor="text1"/>
        </w:rPr>
        <w:t xml:space="preserve"> by DfE</w:t>
      </w:r>
      <w:r w:rsidRPr="004F1B2A">
        <w:rPr>
          <w:color w:val="000000" w:themeColor="text1"/>
        </w:rPr>
        <w:t>, any proposed expenditure over £100k would need to be agreed by Cabinet Office</w:t>
      </w:r>
      <w:r w:rsidR="00295736">
        <w:rPr>
          <w:color w:val="000000" w:themeColor="text1"/>
        </w:rPr>
        <w:t xml:space="preserve"> (CO).</w:t>
      </w:r>
    </w:p>
    <w:p w:rsidR="004F1B2A" w:rsidRDefault="004F1B2A" w:rsidP="004F1B2A">
      <w:r w:rsidRPr="004F1B2A">
        <w:rPr>
          <w:u w:val="single"/>
        </w:rPr>
        <w:t>Consulting</w:t>
      </w:r>
      <w:r>
        <w:rPr>
          <w:u w:val="single"/>
        </w:rPr>
        <w:br/>
      </w:r>
      <w:proofErr w:type="gramStart"/>
      <w:r w:rsidRPr="00C107FF">
        <w:t>The</w:t>
      </w:r>
      <w:proofErr w:type="gramEnd"/>
      <w:r w:rsidRPr="00C107FF">
        <w:t xml:space="preserve"> same process </w:t>
      </w:r>
      <w:r w:rsidR="004432D0">
        <w:t xml:space="preserve">also has to be followed in relation to consultancy where any exemption will need to be pre-agreed by DfE, and </w:t>
      </w:r>
      <w:r>
        <w:t>if the proposal includes</w:t>
      </w:r>
      <w:r w:rsidRPr="00C107FF">
        <w:t xml:space="preserve"> engaging consultants</w:t>
      </w:r>
      <w:r w:rsidR="004432D0">
        <w:t xml:space="preserve"> at a cost of over </w:t>
      </w:r>
      <w:r w:rsidRPr="00C107FF">
        <w:t>£20k</w:t>
      </w:r>
      <w:r>
        <w:t xml:space="preserve"> and lasting on excess of 9 months, </w:t>
      </w:r>
      <w:r w:rsidR="004432D0">
        <w:t xml:space="preserve">this will </w:t>
      </w:r>
      <w:r w:rsidRPr="00C107FF">
        <w:t xml:space="preserve">require additional Cabinet Office </w:t>
      </w:r>
      <w:r w:rsidR="00295736">
        <w:t xml:space="preserve">(CO) </w:t>
      </w:r>
      <w:r w:rsidRPr="00C107FF">
        <w:t>clearance</w:t>
      </w:r>
      <w:r w:rsidR="004432D0">
        <w:t xml:space="preserve">. </w:t>
      </w:r>
    </w:p>
    <w:p w:rsidR="004F1B2A" w:rsidRPr="00A6290A" w:rsidRDefault="004F1B2A" w:rsidP="004F1B2A">
      <w:r w:rsidRPr="00A6290A">
        <w:t xml:space="preserve">Bids should therefore </w:t>
      </w:r>
      <w:r w:rsidRPr="00A6290A">
        <w:rPr>
          <w:u w:val="single"/>
        </w:rPr>
        <w:t>limit</w:t>
      </w:r>
      <w:r w:rsidRPr="00A6290A">
        <w:t xml:space="preserve"> such activity for which funding is requested. </w:t>
      </w:r>
      <w:r>
        <w:t xml:space="preserve">This </w:t>
      </w:r>
      <w:r w:rsidRPr="00A6290A">
        <w:t xml:space="preserve">does </w:t>
      </w:r>
      <w:r w:rsidRPr="00A6290A">
        <w:rPr>
          <w:u w:val="single"/>
        </w:rPr>
        <w:t>not</w:t>
      </w:r>
      <w:r w:rsidRPr="00A6290A">
        <w:t xml:space="preserve"> preclude this activity being considered for funding, </w:t>
      </w:r>
      <w:r>
        <w:t xml:space="preserve">but </w:t>
      </w:r>
      <w:r w:rsidRPr="00A6290A">
        <w:t xml:space="preserve">proposals where a significant part of the grant being applied for will be used these areas, </w:t>
      </w:r>
      <w:r>
        <w:t>can</w:t>
      </w:r>
      <w:r w:rsidRPr="00A6290A">
        <w:rPr>
          <w:u w:val="single"/>
        </w:rPr>
        <w:t xml:space="preserve"> only</w:t>
      </w:r>
      <w:r w:rsidRPr="00A6290A">
        <w:t xml:space="preserve"> be considered if there is an o</w:t>
      </w:r>
      <w:r w:rsidRPr="00A6290A">
        <w:rPr>
          <w:u w:val="single"/>
        </w:rPr>
        <w:t>verwhelming</w:t>
      </w:r>
      <w:r w:rsidRPr="00A6290A">
        <w:t xml:space="preserve"> case for the proposed product or service.</w:t>
      </w:r>
      <w:r>
        <w:t xml:space="preserve"> </w:t>
      </w:r>
    </w:p>
    <w:p w:rsidR="00010CFA" w:rsidRDefault="004432D0" w:rsidP="004432D0">
      <w:r>
        <w:t xml:space="preserve">More information on Government Efficiency controls can be found on the </w:t>
      </w:r>
      <w:r w:rsidR="00010CFA">
        <w:t xml:space="preserve">following Government website </w:t>
      </w:r>
      <w:hyperlink r:id="rId22" w:history="1">
        <w:r w:rsidR="00010CFA" w:rsidRPr="003D5237">
          <w:rPr>
            <w:rStyle w:val="Hyperlink"/>
          </w:rPr>
          <w:t>https://www.gov.uk/government/publications/cabinet-office-controls</w:t>
        </w:r>
      </w:hyperlink>
    </w:p>
    <w:p w:rsidR="00F87E60" w:rsidRDefault="00F87E60">
      <w:pPr>
        <w:spacing w:after="0"/>
        <w:rPr>
          <w:b/>
          <w:color w:val="1F497D" w:themeColor="text2"/>
          <w:sz w:val="28"/>
          <w:lang w:eastAsia="ja-JP"/>
        </w:rPr>
      </w:pPr>
      <w:r>
        <w:rPr>
          <w:b/>
          <w:color w:val="1F497D" w:themeColor="text2"/>
          <w:sz w:val="28"/>
          <w:lang w:eastAsia="ja-JP"/>
        </w:rPr>
        <w:br w:type="page"/>
      </w:r>
    </w:p>
    <w:p w:rsidR="00FA0D4F" w:rsidRPr="00FA0D4F" w:rsidRDefault="00010CFA" w:rsidP="008C0AB8">
      <w:pPr>
        <w:rPr>
          <w:b/>
          <w:color w:val="1F497D" w:themeColor="text2"/>
          <w:sz w:val="28"/>
          <w:lang w:eastAsia="ja-JP"/>
        </w:rPr>
      </w:pPr>
      <w:r>
        <w:rPr>
          <w:b/>
          <w:color w:val="1F497D" w:themeColor="text2"/>
          <w:sz w:val="28"/>
          <w:lang w:eastAsia="ja-JP"/>
        </w:rPr>
        <w:lastRenderedPageBreak/>
        <w:br/>
      </w:r>
      <w:r w:rsidR="00FE5614" w:rsidRPr="00FA0D4F">
        <w:rPr>
          <w:b/>
          <w:color w:val="1F497D" w:themeColor="text2"/>
          <w:sz w:val="28"/>
          <w:lang w:eastAsia="ja-JP"/>
        </w:rPr>
        <w:t xml:space="preserve">What management and governance </w:t>
      </w:r>
      <w:r w:rsidR="00A05921">
        <w:rPr>
          <w:b/>
          <w:color w:val="1F497D" w:themeColor="text2"/>
          <w:sz w:val="28"/>
          <w:lang w:eastAsia="ja-JP"/>
        </w:rPr>
        <w:t xml:space="preserve">arrangements </w:t>
      </w:r>
      <w:r w:rsidR="00FE5614" w:rsidRPr="00FA0D4F">
        <w:rPr>
          <w:b/>
          <w:color w:val="1F497D" w:themeColor="text2"/>
          <w:sz w:val="28"/>
          <w:lang w:eastAsia="ja-JP"/>
        </w:rPr>
        <w:t>will you have in place and how will you manage risk?</w:t>
      </w:r>
    </w:p>
    <w:p w:rsidR="000E7D7C" w:rsidRPr="006D27DD" w:rsidRDefault="001C7E9C" w:rsidP="00233F94">
      <w:pPr>
        <w:rPr>
          <w:b/>
        </w:rPr>
      </w:pPr>
      <w:r w:rsidRPr="006D27DD">
        <w:rPr>
          <w:b/>
          <w:lang w:eastAsia="ja-JP"/>
        </w:rPr>
        <w:t>Q</w:t>
      </w:r>
      <w:r w:rsidR="006D27DD" w:rsidRPr="006D27DD">
        <w:rPr>
          <w:b/>
          <w:lang w:eastAsia="ja-JP"/>
        </w:rPr>
        <w:t>uestion</w:t>
      </w:r>
      <w:r w:rsidRPr="006D27DD">
        <w:rPr>
          <w:b/>
          <w:lang w:eastAsia="ja-JP"/>
        </w:rPr>
        <w:t xml:space="preserve"> 6a)</w:t>
      </w:r>
      <w:r w:rsidR="00B54E6E" w:rsidRPr="006D27DD">
        <w:rPr>
          <w:b/>
          <w:lang w:eastAsia="ja-JP"/>
        </w:rPr>
        <w:t xml:space="preserve"> </w:t>
      </w:r>
      <w:r w:rsidR="00233F94" w:rsidRPr="006D27DD">
        <w:rPr>
          <w:b/>
          <w:lang w:eastAsia="ja-JP"/>
        </w:rPr>
        <w:t xml:space="preserve">Please explain in no more than 200 words the management and governance arrangements for what you are planning to deliver, </w:t>
      </w:r>
      <w:r w:rsidR="00233F94" w:rsidRPr="006D27DD">
        <w:rPr>
          <w:b/>
        </w:rPr>
        <w:t>including detailing who would be responsible f</w:t>
      </w:r>
      <w:r w:rsidR="00295736">
        <w:rPr>
          <w:b/>
        </w:rPr>
        <w:t>or day to day contact with the d</w:t>
      </w:r>
      <w:r w:rsidR="00233F94" w:rsidRPr="006D27DD">
        <w:rPr>
          <w:b/>
        </w:rPr>
        <w:t xml:space="preserve">epartment and how you will manage the performance of partners where you are the lead organisation for a consortium and/or are working through partners. </w:t>
      </w:r>
      <w:r w:rsidR="008C7F23" w:rsidRPr="006D27DD">
        <w:rPr>
          <w:b/>
          <w:bCs/>
        </w:rPr>
        <w:t>We will not assess any evidence that exceeds the word limit.</w:t>
      </w:r>
    </w:p>
    <w:tbl>
      <w:tblPr>
        <w:tblStyle w:val="TableGrid"/>
        <w:tblW w:w="0" w:type="auto"/>
        <w:tblLook w:val="04A0" w:firstRow="1" w:lastRow="0" w:firstColumn="1" w:lastColumn="0" w:noHBand="0" w:noVBand="1"/>
      </w:tblPr>
      <w:tblGrid>
        <w:gridCol w:w="9714"/>
      </w:tblGrid>
      <w:tr w:rsidR="008C7F23" w:rsidTr="008C7F23">
        <w:tc>
          <w:tcPr>
            <w:tcW w:w="9714" w:type="dxa"/>
          </w:tcPr>
          <w:p w:rsidR="008C7F23" w:rsidRDefault="008C7F23" w:rsidP="00233F94"/>
          <w:p w:rsidR="008C7F23" w:rsidRDefault="008C7F23" w:rsidP="00233F94"/>
          <w:p w:rsidR="008C7F23" w:rsidRDefault="008C7F23" w:rsidP="00233F94"/>
        </w:tc>
      </w:tr>
    </w:tbl>
    <w:p w:rsidR="00F87E60" w:rsidRDefault="00F87E60" w:rsidP="0062799E">
      <w:pPr>
        <w:pStyle w:val="Default0"/>
        <w:rPr>
          <w:rFonts w:cs="Times New Roman"/>
          <w:color w:val="auto"/>
        </w:rPr>
      </w:pPr>
    </w:p>
    <w:p w:rsidR="00F87E60" w:rsidRDefault="00F87E60" w:rsidP="0062799E">
      <w:pPr>
        <w:pStyle w:val="Default0"/>
        <w:rPr>
          <w:rFonts w:cs="Times New Roman"/>
          <w:color w:val="auto"/>
        </w:rPr>
      </w:pPr>
    </w:p>
    <w:p w:rsidR="0062799E" w:rsidRPr="006D27DD" w:rsidRDefault="0062799E" w:rsidP="0062799E">
      <w:pPr>
        <w:pStyle w:val="Default0"/>
        <w:rPr>
          <w:b/>
        </w:rPr>
      </w:pPr>
      <w:r w:rsidRPr="006D27DD">
        <w:rPr>
          <w:b/>
          <w:bCs/>
        </w:rPr>
        <w:t>Q</w:t>
      </w:r>
      <w:r w:rsidR="006D27DD" w:rsidRPr="006D27DD">
        <w:rPr>
          <w:b/>
          <w:bCs/>
        </w:rPr>
        <w:t>uestion</w:t>
      </w:r>
      <w:r w:rsidRPr="006D27DD">
        <w:rPr>
          <w:b/>
          <w:bCs/>
        </w:rPr>
        <w:t xml:space="preserve"> 6b) Please set out below </w:t>
      </w:r>
      <w:r w:rsidRPr="006D27DD">
        <w:rPr>
          <w:b/>
          <w:bCs/>
          <w:u w:val="single"/>
        </w:rPr>
        <w:t>3-5 key risks</w:t>
      </w:r>
      <w:r w:rsidRPr="006D27DD">
        <w:rPr>
          <w:b/>
          <w:bCs/>
        </w:rPr>
        <w:t xml:space="preserve">, including financial risks, facing this proposal, your judgement on the probability (high, medium, low (H/M/L)) of their occurrence and your plans for managing, mitigating and controlling such risks if they materialise. </w:t>
      </w:r>
      <w:r w:rsidR="006D27DD">
        <w:rPr>
          <w:b/>
          <w:bCs/>
        </w:rPr>
        <w:br/>
      </w:r>
    </w:p>
    <w:p w:rsidR="0062799E" w:rsidRPr="006D27DD" w:rsidRDefault="0062799E" w:rsidP="0062799E">
      <w:pPr>
        <w:rPr>
          <w:b/>
          <w:lang w:eastAsia="ja-JP"/>
        </w:rPr>
      </w:pPr>
      <w:r w:rsidRPr="006D27DD">
        <w:rPr>
          <w:b/>
          <w:bCs/>
        </w:rPr>
        <w:t>Important Note: Please enter 'none' if you are not entering information into any of these fields.</w:t>
      </w:r>
    </w:p>
    <w:tbl>
      <w:tblPr>
        <w:tblStyle w:val="TableGrid"/>
        <w:tblW w:w="0" w:type="auto"/>
        <w:tblLook w:val="04A0" w:firstRow="1" w:lastRow="0" w:firstColumn="1" w:lastColumn="0" w:noHBand="0" w:noVBand="1"/>
      </w:tblPr>
      <w:tblGrid>
        <w:gridCol w:w="3238"/>
        <w:gridCol w:w="3238"/>
        <w:gridCol w:w="3238"/>
      </w:tblGrid>
      <w:tr w:rsidR="00B54E6E" w:rsidTr="006E02AE">
        <w:tc>
          <w:tcPr>
            <w:tcW w:w="3238" w:type="dxa"/>
            <w:shd w:val="clear" w:color="auto" w:fill="B8CCE4" w:themeFill="accent1" w:themeFillTint="66"/>
          </w:tcPr>
          <w:p w:rsidR="00B54E6E" w:rsidRDefault="00B54E6E" w:rsidP="00FA0D4F">
            <w:pPr>
              <w:rPr>
                <w:lang w:eastAsia="ja-JP"/>
              </w:rPr>
            </w:pPr>
            <w:r>
              <w:rPr>
                <w:lang w:eastAsia="ja-JP"/>
              </w:rPr>
              <w:t>Description of key risk</w:t>
            </w:r>
          </w:p>
        </w:tc>
        <w:tc>
          <w:tcPr>
            <w:tcW w:w="3238" w:type="dxa"/>
            <w:shd w:val="clear" w:color="auto" w:fill="B8CCE4" w:themeFill="accent1" w:themeFillTint="66"/>
          </w:tcPr>
          <w:p w:rsidR="00B54E6E" w:rsidRDefault="00B54E6E" w:rsidP="00FA0D4F">
            <w:pPr>
              <w:rPr>
                <w:lang w:eastAsia="ja-JP"/>
              </w:rPr>
            </w:pPr>
            <w:r>
              <w:rPr>
                <w:lang w:eastAsia="ja-JP"/>
              </w:rPr>
              <w:t>Probability H/M/L</w:t>
            </w:r>
          </w:p>
        </w:tc>
        <w:tc>
          <w:tcPr>
            <w:tcW w:w="3238" w:type="dxa"/>
            <w:shd w:val="clear" w:color="auto" w:fill="B8CCE4" w:themeFill="accent1" w:themeFillTint="66"/>
          </w:tcPr>
          <w:p w:rsidR="00B54E6E" w:rsidRDefault="00B54E6E" w:rsidP="00FA0D4F">
            <w:pPr>
              <w:rPr>
                <w:lang w:eastAsia="ja-JP"/>
              </w:rPr>
            </w:pPr>
            <w:r>
              <w:rPr>
                <w:lang w:eastAsia="ja-JP"/>
              </w:rPr>
              <w:t>Controls</w:t>
            </w:r>
          </w:p>
        </w:tc>
      </w:tr>
      <w:tr w:rsidR="006E02AE" w:rsidTr="006E02AE">
        <w:tc>
          <w:tcPr>
            <w:tcW w:w="3238" w:type="dxa"/>
            <w:shd w:val="clear" w:color="auto" w:fill="auto"/>
          </w:tcPr>
          <w:p w:rsidR="006E02AE" w:rsidRPr="006E02AE" w:rsidRDefault="006E02AE" w:rsidP="006E02AE">
            <w:pPr>
              <w:rPr>
                <w:sz w:val="22"/>
                <w:szCs w:val="22"/>
              </w:rPr>
            </w:pPr>
            <w:r w:rsidRPr="006E02AE">
              <w:rPr>
                <w:sz w:val="22"/>
                <w:szCs w:val="22"/>
                <w:lang w:eastAsia="ja-JP"/>
              </w:rPr>
              <w:t>1.</w:t>
            </w:r>
            <w:r w:rsidRPr="006E02AE">
              <w:rPr>
                <w:sz w:val="22"/>
                <w:szCs w:val="22"/>
              </w:rPr>
              <w:t xml:space="preserve"> </w:t>
            </w:r>
          </w:p>
          <w:p w:rsidR="006E02AE" w:rsidRPr="006E02AE" w:rsidRDefault="006E02AE" w:rsidP="006E02AE">
            <w:pPr>
              <w:rPr>
                <w:sz w:val="22"/>
                <w:szCs w:val="22"/>
                <w:lang w:eastAsia="ja-JP"/>
              </w:rPr>
            </w:pPr>
          </w:p>
        </w:tc>
        <w:tc>
          <w:tcPr>
            <w:tcW w:w="3238" w:type="dxa"/>
            <w:shd w:val="clear" w:color="auto" w:fill="auto"/>
          </w:tcPr>
          <w:p w:rsidR="006E02AE" w:rsidRPr="006E02AE" w:rsidRDefault="006E02AE" w:rsidP="00FA0D4F">
            <w:pPr>
              <w:rPr>
                <w:sz w:val="22"/>
                <w:szCs w:val="22"/>
                <w:lang w:eastAsia="ja-JP"/>
              </w:rPr>
            </w:pPr>
          </w:p>
        </w:tc>
        <w:tc>
          <w:tcPr>
            <w:tcW w:w="3238" w:type="dxa"/>
            <w:shd w:val="clear" w:color="auto" w:fill="auto"/>
          </w:tcPr>
          <w:p w:rsidR="006E02AE" w:rsidRPr="006E02AE" w:rsidRDefault="006E02AE" w:rsidP="00FA0D4F">
            <w:pPr>
              <w:rPr>
                <w:sz w:val="22"/>
                <w:szCs w:val="22"/>
                <w:lang w:eastAsia="ja-JP"/>
              </w:rPr>
            </w:pPr>
          </w:p>
        </w:tc>
      </w:tr>
      <w:tr w:rsidR="006E02AE" w:rsidTr="006E02AE">
        <w:tc>
          <w:tcPr>
            <w:tcW w:w="3238" w:type="dxa"/>
            <w:shd w:val="clear" w:color="auto" w:fill="auto"/>
          </w:tcPr>
          <w:p w:rsidR="006E02AE" w:rsidRPr="006E02AE" w:rsidRDefault="006E02AE" w:rsidP="00FA0D4F">
            <w:pPr>
              <w:rPr>
                <w:sz w:val="22"/>
                <w:szCs w:val="22"/>
                <w:lang w:eastAsia="ja-JP"/>
              </w:rPr>
            </w:pPr>
            <w:r w:rsidRPr="006E02AE">
              <w:rPr>
                <w:sz w:val="22"/>
                <w:szCs w:val="22"/>
                <w:lang w:eastAsia="ja-JP"/>
              </w:rPr>
              <w:t>2.</w:t>
            </w:r>
          </w:p>
          <w:p w:rsidR="006E02AE" w:rsidRPr="006E02AE" w:rsidRDefault="006E02AE" w:rsidP="00FA0D4F">
            <w:pPr>
              <w:rPr>
                <w:sz w:val="22"/>
                <w:szCs w:val="22"/>
                <w:lang w:eastAsia="ja-JP"/>
              </w:rPr>
            </w:pPr>
          </w:p>
        </w:tc>
        <w:tc>
          <w:tcPr>
            <w:tcW w:w="3238" w:type="dxa"/>
            <w:shd w:val="clear" w:color="auto" w:fill="auto"/>
          </w:tcPr>
          <w:p w:rsidR="006E02AE" w:rsidRPr="006E02AE" w:rsidRDefault="006E02AE" w:rsidP="00FA0D4F">
            <w:pPr>
              <w:rPr>
                <w:sz w:val="22"/>
                <w:szCs w:val="22"/>
                <w:lang w:eastAsia="ja-JP"/>
              </w:rPr>
            </w:pPr>
          </w:p>
        </w:tc>
        <w:tc>
          <w:tcPr>
            <w:tcW w:w="3238" w:type="dxa"/>
            <w:shd w:val="clear" w:color="auto" w:fill="auto"/>
          </w:tcPr>
          <w:p w:rsidR="006E02AE" w:rsidRPr="006E02AE" w:rsidRDefault="006E02AE" w:rsidP="00FA0D4F">
            <w:pPr>
              <w:rPr>
                <w:sz w:val="22"/>
                <w:szCs w:val="22"/>
                <w:lang w:eastAsia="ja-JP"/>
              </w:rPr>
            </w:pPr>
          </w:p>
        </w:tc>
      </w:tr>
      <w:tr w:rsidR="006E02AE" w:rsidTr="006E02AE">
        <w:tc>
          <w:tcPr>
            <w:tcW w:w="3238" w:type="dxa"/>
            <w:shd w:val="clear" w:color="auto" w:fill="auto"/>
          </w:tcPr>
          <w:p w:rsidR="006E02AE" w:rsidRPr="006E02AE" w:rsidRDefault="006E02AE" w:rsidP="00FA0D4F">
            <w:pPr>
              <w:rPr>
                <w:sz w:val="22"/>
                <w:szCs w:val="22"/>
                <w:lang w:eastAsia="ja-JP"/>
              </w:rPr>
            </w:pPr>
            <w:r w:rsidRPr="006E02AE">
              <w:rPr>
                <w:sz w:val="22"/>
                <w:szCs w:val="22"/>
                <w:lang w:eastAsia="ja-JP"/>
              </w:rPr>
              <w:t>3.</w:t>
            </w:r>
          </w:p>
          <w:p w:rsidR="006E02AE" w:rsidRPr="006E02AE" w:rsidRDefault="006E02AE" w:rsidP="00FA0D4F">
            <w:pPr>
              <w:rPr>
                <w:sz w:val="22"/>
                <w:szCs w:val="22"/>
                <w:lang w:eastAsia="ja-JP"/>
              </w:rPr>
            </w:pPr>
          </w:p>
        </w:tc>
        <w:tc>
          <w:tcPr>
            <w:tcW w:w="3238" w:type="dxa"/>
            <w:shd w:val="clear" w:color="auto" w:fill="auto"/>
          </w:tcPr>
          <w:p w:rsidR="006E02AE" w:rsidRPr="006E02AE" w:rsidRDefault="006E02AE" w:rsidP="00FA0D4F">
            <w:pPr>
              <w:rPr>
                <w:sz w:val="22"/>
                <w:szCs w:val="22"/>
                <w:lang w:eastAsia="ja-JP"/>
              </w:rPr>
            </w:pPr>
          </w:p>
        </w:tc>
        <w:tc>
          <w:tcPr>
            <w:tcW w:w="3238" w:type="dxa"/>
            <w:shd w:val="clear" w:color="auto" w:fill="auto"/>
          </w:tcPr>
          <w:p w:rsidR="006E02AE" w:rsidRPr="006E02AE" w:rsidRDefault="006E02AE" w:rsidP="00FA0D4F">
            <w:pPr>
              <w:rPr>
                <w:sz w:val="22"/>
                <w:szCs w:val="22"/>
                <w:lang w:eastAsia="ja-JP"/>
              </w:rPr>
            </w:pPr>
          </w:p>
        </w:tc>
      </w:tr>
      <w:tr w:rsidR="006E02AE" w:rsidTr="006E02AE">
        <w:tc>
          <w:tcPr>
            <w:tcW w:w="3238" w:type="dxa"/>
            <w:shd w:val="clear" w:color="auto" w:fill="auto"/>
          </w:tcPr>
          <w:p w:rsidR="006E02AE" w:rsidRPr="006E02AE" w:rsidRDefault="006E02AE" w:rsidP="00FA0D4F">
            <w:pPr>
              <w:rPr>
                <w:sz w:val="22"/>
                <w:szCs w:val="22"/>
                <w:lang w:eastAsia="ja-JP"/>
              </w:rPr>
            </w:pPr>
            <w:r w:rsidRPr="006E02AE">
              <w:rPr>
                <w:sz w:val="22"/>
                <w:szCs w:val="22"/>
                <w:lang w:eastAsia="ja-JP"/>
              </w:rPr>
              <w:t>4.</w:t>
            </w:r>
          </w:p>
          <w:p w:rsidR="006E02AE" w:rsidRPr="006E02AE" w:rsidRDefault="006E02AE" w:rsidP="00FA0D4F">
            <w:pPr>
              <w:rPr>
                <w:sz w:val="22"/>
                <w:szCs w:val="22"/>
                <w:lang w:eastAsia="ja-JP"/>
              </w:rPr>
            </w:pPr>
          </w:p>
        </w:tc>
        <w:tc>
          <w:tcPr>
            <w:tcW w:w="3238" w:type="dxa"/>
            <w:shd w:val="clear" w:color="auto" w:fill="auto"/>
          </w:tcPr>
          <w:p w:rsidR="006E02AE" w:rsidRPr="006E02AE" w:rsidRDefault="006E02AE" w:rsidP="00FA0D4F">
            <w:pPr>
              <w:rPr>
                <w:sz w:val="22"/>
                <w:szCs w:val="22"/>
                <w:lang w:eastAsia="ja-JP"/>
              </w:rPr>
            </w:pPr>
          </w:p>
        </w:tc>
        <w:tc>
          <w:tcPr>
            <w:tcW w:w="3238" w:type="dxa"/>
            <w:shd w:val="clear" w:color="auto" w:fill="auto"/>
          </w:tcPr>
          <w:p w:rsidR="006E02AE" w:rsidRPr="006E02AE" w:rsidRDefault="006E02AE" w:rsidP="00FA0D4F">
            <w:pPr>
              <w:rPr>
                <w:sz w:val="22"/>
                <w:szCs w:val="22"/>
                <w:lang w:eastAsia="ja-JP"/>
              </w:rPr>
            </w:pPr>
          </w:p>
        </w:tc>
      </w:tr>
      <w:tr w:rsidR="006E02AE" w:rsidTr="006E02AE">
        <w:tc>
          <w:tcPr>
            <w:tcW w:w="3238" w:type="dxa"/>
            <w:shd w:val="clear" w:color="auto" w:fill="auto"/>
          </w:tcPr>
          <w:p w:rsidR="006E02AE" w:rsidRPr="006E02AE" w:rsidRDefault="006E02AE" w:rsidP="00FA0D4F">
            <w:pPr>
              <w:rPr>
                <w:sz w:val="22"/>
                <w:szCs w:val="22"/>
                <w:lang w:eastAsia="ja-JP"/>
              </w:rPr>
            </w:pPr>
            <w:r w:rsidRPr="006E02AE">
              <w:rPr>
                <w:sz w:val="22"/>
                <w:szCs w:val="22"/>
                <w:lang w:eastAsia="ja-JP"/>
              </w:rPr>
              <w:t>5.</w:t>
            </w:r>
          </w:p>
          <w:p w:rsidR="006E02AE" w:rsidRPr="006E02AE" w:rsidRDefault="006E02AE" w:rsidP="00FA0D4F">
            <w:pPr>
              <w:rPr>
                <w:sz w:val="22"/>
                <w:szCs w:val="22"/>
                <w:lang w:eastAsia="ja-JP"/>
              </w:rPr>
            </w:pPr>
          </w:p>
        </w:tc>
        <w:tc>
          <w:tcPr>
            <w:tcW w:w="3238" w:type="dxa"/>
            <w:shd w:val="clear" w:color="auto" w:fill="auto"/>
          </w:tcPr>
          <w:p w:rsidR="006E02AE" w:rsidRPr="006E02AE" w:rsidRDefault="006E02AE" w:rsidP="00FA0D4F">
            <w:pPr>
              <w:rPr>
                <w:sz w:val="22"/>
                <w:szCs w:val="22"/>
                <w:lang w:eastAsia="ja-JP"/>
              </w:rPr>
            </w:pPr>
          </w:p>
        </w:tc>
        <w:tc>
          <w:tcPr>
            <w:tcW w:w="3238" w:type="dxa"/>
            <w:shd w:val="clear" w:color="auto" w:fill="auto"/>
          </w:tcPr>
          <w:p w:rsidR="006E02AE" w:rsidRPr="006E02AE" w:rsidRDefault="006E02AE" w:rsidP="00FA0D4F">
            <w:pPr>
              <w:rPr>
                <w:sz w:val="22"/>
                <w:szCs w:val="22"/>
                <w:lang w:eastAsia="ja-JP"/>
              </w:rPr>
            </w:pPr>
          </w:p>
        </w:tc>
      </w:tr>
    </w:tbl>
    <w:p w:rsidR="00F87E60" w:rsidRDefault="0062799E" w:rsidP="006E02AE">
      <w:pPr>
        <w:rPr>
          <w:b/>
          <w:lang w:eastAsia="ja-JP"/>
        </w:rPr>
      </w:pPr>
      <w:r>
        <w:br/>
      </w:r>
    </w:p>
    <w:p w:rsidR="00F87E60" w:rsidRDefault="00F87E60" w:rsidP="006E02AE">
      <w:pPr>
        <w:rPr>
          <w:b/>
          <w:lang w:eastAsia="ja-JP"/>
        </w:rPr>
      </w:pPr>
    </w:p>
    <w:p w:rsidR="00C841B4" w:rsidRPr="00C841B4" w:rsidRDefault="006D27DD" w:rsidP="006E02AE">
      <w:r w:rsidRPr="006D27DD">
        <w:rPr>
          <w:b/>
          <w:lang w:eastAsia="ja-JP"/>
        </w:rPr>
        <w:lastRenderedPageBreak/>
        <w:t xml:space="preserve">Question </w:t>
      </w:r>
      <w:r w:rsidR="00C841B4" w:rsidRPr="00C841B4">
        <w:rPr>
          <w:b/>
          <w:bCs/>
        </w:rPr>
        <w:t xml:space="preserve">6c) </w:t>
      </w:r>
      <w:proofErr w:type="gramStart"/>
      <w:r w:rsidR="00C841B4" w:rsidRPr="00C841B4">
        <w:rPr>
          <w:b/>
          <w:bCs/>
        </w:rPr>
        <w:t>Please</w:t>
      </w:r>
      <w:proofErr w:type="gramEnd"/>
      <w:r w:rsidR="00C841B4" w:rsidRPr="00C841B4">
        <w:rPr>
          <w:b/>
          <w:bCs/>
        </w:rPr>
        <w:t xml:space="preserve"> set out below the following information from your </w:t>
      </w:r>
      <w:r w:rsidR="00C841B4" w:rsidRPr="006D27DD">
        <w:rPr>
          <w:b/>
          <w:bCs/>
          <w:u w:val="single"/>
        </w:rPr>
        <w:t xml:space="preserve">most recent </w:t>
      </w:r>
      <w:r w:rsidR="00C841B4" w:rsidRPr="00C841B4">
        <w:rPr>
          <w:b/>
          <w:bCs/>
        </w:rPr>
        <w:t xml:space="preserve">accounts </w:t>
      </w:r>
    </w:p>
    <w:p w:rsidR="006E02AE" w:rsidRDefault="006E02AE" w:rsidP="006E02AE">
      <w:pPr>
        <w:pStyle w:val="Default0"/>
      </w:pPr>
    </w:p>
    <w:p w:rsidR="00C841B4" w:rsidRPr="00C841B4" w:rsidRDefault="00C841B4" w:rsidP="006E02AE">
      <w:pPr>
        <w:pStyle w:val="Default0"/>
      </w:pPr>
      <w:r w:rsidRPr="00C841B4">
        <w:t xml:space="preserve">Please enter, in numerals (MM/YY) the year end which the information below relates to </w:t>
      </w:r>
    </w:p>
    <w:p w:rsidR="00471EDD" w:rsidRDefault="00471EDD" w:rsidP="00C841B4">
      <w:pPr>
        <w:pStyle w:val="Default0"/>
        <w:spacing w:before="11"/>
      </w:pPr>
    </w:p>
    <w:p w:rsidR="007232CB" w:rsidRPr="007232CB" w:rsidRDefault="007232CB" w:rsidP="00CA25E0">
      <w:pPr>
        <w:pStyle w:val="ListParagraph"/>
        <w:numPr>
          <w:ilvl w:val="0"/>
          <w:numId w:val="15"/>
        </w:numPr>
        <w:rPr>
          <w:color w:val="000000" w:themeColor="text1"/>
          <w:lang w:eastAsia="ja-JP"/>
        </w:rPr>
      </w:pPr>
      <w:r w:rsidRPr="007232CB">
        <w:rPr>
          <w:color w:val="000000" w:themeColor="text1"/>
          <w:lang w:eastAsia="ja-JP"/>
        </w:rPr>
        <w:t>Have your accounts been independ</w:t>
      </w:r>
      <w:r w:rsidR="0062799E">
        <w:rPr>
          <w:color w:val="000000" w:themeColor="text1"/>
          <w:lang w:eastAsia="ja-JP"/>
        </w:rPr>
        <w:t xml:space="preserve">ently audited </w:t>
      </w:r>
      <w:r w:rsidRPr="007232CB">
        <w:rPr>
          <w:color w:val="000000" w:themeColor="text1"/>
          <w:lang w:eastAsia="ja-JP"/>
        </w:rPr>
        <w:t xml:space="preserve"> </w:t>
      </w:r>
      <w:r>
        <w:rPr>
          <w:color w:val="000000" w:themeColor="text1"/>
          <w:lang w:eastAsia="ja-JP"/>
        </w:rPr>
        <w:br/>
      </w:r>
      <w:r w:rsidR="0062799E">
        <w:rPr>
          <w:color w:val="000000" w:themeColor="text1"/>
          <w:lang w:eastAsia="ja-JP"/>
        </w:rPr>
        <w:t xml:space="preserve">Yes                                 No </w:t>
      </w:r>
      <w:r w:rsidR="0062799E">
        <w:rPr>
          <w:color w:val="000000" w:themeColor="text1"/>
          <w:lang w:eastAsia="ja-JP"/>
        </w:rPr>
        <w:br/>
      </w:r>
      <w:r w:rsidR="0062799E">
        <w:rPr>
          <w:color w:val="000000" w:themeColor="text1"/>
          <w:lang w:eastAsia="ja-JP"/>
        </w:rPr>
        <w:br/>
      </w:r>
    </w:p>
    <w:p w:rsidR="0062799E" w:rsidRPr="0062799E" w:rsidRDefault="007232CB" w:rsidP="0062799E">
      <w:pPr>
        <w:pStyle w:val="ListParagraph"/>
        <w:numPr>
          <w:ilvl w:val="0"/>
          <w:numId w:val="15"/>
        </w:numPr>
        <w:rPr>
          <w:rFonts w:cs="Arial"/>
          <w:lang w:eastAsia="en-US"/>
        </w:rPr>
      </w:pPr>
      <w:r w:rsidRPr="0062799E">
        <w:rPr>
          <w:color w:val="000000" w:themeColor="text1"/>
          <w:lang w:eastAsia="ja-JP"/>
        </w:rPr>
        <w:t xml:space="preserve">Please provide the account year ending </w:t>
      </w:r>
      <w:r w:rsidR="00A05921" w:rsidRPr="0062799E">
        <w:rPr>
          <w:color w:val="000000" w:themeColor="text1"/>
          <w:lang w:eastAsia="ja-JP"/>
        </w:rPr>
        <w:t>that your f</w:t>
      </w:r>
      <w:r w:rsidRPr="0062799E">
        <w:rPr>
          <w:color w:val="000000" w:themeColor="text1"/>
          <w:lang w:eastAsia="ja-JP"/>
        </w:rPr>
        <w:t xml:space="preserve">igures relate to DD/MM/YYYY </w:t>
      </w:r>
    </w:p>
    <w:tbl>
      <w:tblPr>
        <w:tblStyle w:val="TableGrid"/>
        <w:tblW w:w="0" w:type="auto"/>
        <w:jc w:val="center"/>
        <w:tblLook w:val="04A0" w:firstRow="1" w:lastRow="0" w:firstColumn="1" w:lastColumn="0" w:noHBand="0" w:noVBand="1"/>
      </w:tblPr>
      <w:tblGrid>
        <w:gridCol w:w="5495"/>
      </w:tblGrid>
      <w:tr w:rsidR="0062799E" w:rsidTr="006E02AE">
        <w:trPr>
          <w:jc w:val="center"/>
        </w:trPr>
        <w:tc>
          <w:tcPr>
            <w:tcW w:w="5495" w:type="dxa"/>
          </w:tcPr>
          <w:p w:rsidR="0062799E" w:rsidRDefault="0062799E" w:rsidP="0004145D">
            <w:pPr>
              <w:rPr>
                <w:rFonts w:cs="Arial"/>
                <w:lang w:eastAsia="en-US"/>
              </w:rPr>
            </w:pPr>
          </w:p>
        </w:tc>
      </w:tr>
    </w:tbl>
    <w:p w:rsidR="006A2E46" w:rsidRDefault="006A2E46" w:rsidP="006A2E46">
      <w:pPr>
        <w:pStyle w:val="Default0"/>
        <w:ind w:left="720" w:right="457"/>
      </w:pPr>
    </w:p>
    <w:p w:rsidR="006A2E46" w:rsidRDefault="006A2E46" w:rsidP="006A2E46">
      <w:pPr>
        <w:pStyle w:val="Default0"/>
        <w:numPr>
          <w:ilvl w:val="0"/>
          <w:numId w:val="15"/>
        </w:numPr>
        <w:ind w:right="457"/>
      </w:pPr>
      <w:r w:rsidRPr="006A2E46">
        <w:t xml:space="preserve">Please enter, in numerals, your total income for the year. If none enter '0'. </w:t>
      </w:r>
      <w:r>
        <w:br/>
      </w:r>
    </w:p>
    <w:tbl>
      <w:tblPr>
        <w:tblStyle w:val="TableGrid"/>
        <w:tblW w:w="0" w:type="auto"/>
        <w:jc w:val="center"/>
        <w:tblLook w:val="04A0" w:firstRow="1" w:lastRow="0" w:firstColumn="1" w:lastColumn="0" w:noHBand="0" w:noVBand="1"/>
      </w:tblPr>
      <w:tblGrid>
        <w:gridCol w:w="5495"/>
      </w:tblGrid>
      <w:tr w:rsidR="006A2E46" w:rsidTr="006E02AE">
        <w:trPr>
          <w:jc w:val="center"/>
        </w:trPr>
        <w:tc>
          <w:tcPr>
            <w:tcW w:w="5495" w:type="dxa"/>
          </w:tcPr>
          <w:p w:rsidR="006A2E46" w:rsidRDefault="006A2E46" w:rsidP="0004145D">
            <w:pPr>
              <w:rPr>
                <w:rFonts w:cs="Arial"/>
                <w:lang w:eastAsia="en-US"/>
              </w:rPr>
            </w:pPr>
          </w:p>
        </w:tc>
      </w:tr>
    </w:tbl>
    <w:p w:rsidR="006A2E46" w:rsidRDefault="006A2E46" w:rsidP="006A2E46">
      <w:pPr>
        <w:pStyle w:val="Default0"/>
        <w:ind w:left="360" w:right="457"/>
      </w:pPr>
    </w:p>
    <w:p w:rsidR="006E02AE" w:rsidRDefault="006E02AE" w:rsidP="006A2E46">
      <w:pPr>
        <w:pStyle w:val="Default0"/>
        <w:ind w:left="360" w:right="457"/>
      </w:pPr>
    </w:p>
    <w:p w:rsidR="006E02AE" w:rsidRDefault="006E02AE" w:rsidP="006A2E46">
      <w:pPr>
        <w:pStyle w:val="Default0"/>
        <w:ind w:left="360" w:right="457"/>
      </w:pPr>
    </w:p>
    <w:p w:rsidR="006E02AE" w:rsidRPr="006A2E46" w:rsidRDefault="006E02AE" w:rsidP="006A2E46">
      <w:pPr>
        <w:pStyle w:val="Default0"/>
        <w:ind w:left="360" w:right="457"/>
      </w:pPr>
    </w:p>
    <w:p w:rsidR="00471EDD" w:rsidRDefault="00471EDD" w:rsidP="00471EDD">
      <w:pPr>
        <w:pStyle w:val="Default0"/>
        <w:numPr>
          <w:ilvl w:val="0"/>
          <w:numId w:val="15"/>
        </w:numPr>
        <w:ind w:right="457"/>
      </w:pPr>
      <w:r w:rsidRPr="00C841B4">
        <w:t>Please enter, in numerals, a total and breakdown of income from</w:t>
      </w:r>
      <w:r>
        <w:t xml:space="preserve"> any DfE grants </w:t>
      </w:r>
      <w:r w:rsidRPr="00C841B4">
        <w:t xml:space="preserve">(including agencies) for the year. If none enter '0'.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767"/>
      </w:tblGrid>
      <w:tr w:rsidR="00471EDD" w:rsidRPr="008C06C4" w:rsidTr="0004145D">
        <w:tc>
          <w:tcPr>
            <w:tcW w:w="4766" w:type="dxa"/>
            <w:shd w:val="clear" w:color="auto" w:fill="auto"/>
          </w:tcPr>
          <w:p w:rsidR="00471EDD" w:rsidRPr="008C06C4" w:rsidRDefault="00471EDD" w:rsidP="0004145D">
            <w:pPr>
              <w:rPr>
                <w:rFonts w:cs="Arial"/>
                <w:b/>
                <w:color w:val="000000"/>
              </w:rPr>
            </w:pPr>
            <w:r w:rsidRPr="008C06C4">
              <w:rPr>
                <w:rFonts w:cs="Arial"/>
                <w:color w:val="000000"/>
              </w:rPr>
              <w:t>Description of DfE or agency grant</w:t>
            </w:r>
          </w:p>
        </w:tc>
        <w:tc>
          <w:tcPr>
            <w:tcW w:w="4767" w:type="dxa"/>
            <w:shd w:val="clear" w:color="auto" w:fill="auto"/>
          </w:tcPr>
          <w:p w:rsidR="00471EDD" w:rsidRPr="008C06C4" w:rsidRDefault="00471EDD" w:rsidP="0004145D">
            <w:pPr>
              <w:rPr>
                <w:rFonts w:cs="Arial"/>
                <w:b/>
                <w:color w:val="000000"/>
              </w:rPr>
            </w:pPr>
            <w:r w:rsidRPr="008C06C4">
              <w:rPr>
                <w:rFonts w:cs="Arial"/>
                <w:color w:val="000000"/>
              </w:rPr>
              <w:t>Amount</w:t>
            </w:r>
          </w:p>
        </w:tc>
      </w:tr>
      <w:tr w:rsidR="00471EDD" w:rsidRPr="008C06C4" w:rsidTr="0004145D">
        <w:trPr>
          <w:trHeight w:val="512"/>
        </w:trPr>
        <w:tc>
          <w:tcPr>
            <w:tcW w:w="4766" w:type="dxa"/>
            <w:shd w:val="clear" w:color="auto" w:fill="auto"/>
          </w:tcPr>
          <w:p w:rsidR="00471EDD" w:rsidRPr="008C06C4" w:rsidRDefault="00471EDD" w:rsidP="0004145D">
            <w:pPr>
              <w:rPr>
                <w:rFonts w:cs="Arial"/>
                <w:b/>
                <w:color w:val="000000"/>
              </w:rPr>
            </w:pPr>
          </w:p>
        </w:tc>
        <w:tc>
          <w:tcPr>
            <w:tcW w:w="4767" w:type="dxa"/>
            <w:shd w:val="clear" w:color="auto" w:fill="auto"/>
          </w:tcPr>
          <w:p w:rsidR="00471EDD" w:rsidRPr="008C06C4" w:rsidRDefault="00471EDD" w:rsidP="0004145D">
            <w:pPr>
              <w:rPr>
                <w:rFonts w:cs="Arial"/>
                <w:b/>
                <w:color w:val="000000"/>
              </w:rPr>
            </w:pPr>
          </w:p>
        </w:tc>
      </w:tr>
      <w:tr w:rsidR="00471EDD" w:rsidRPr="008C06C4" w:rsidTr="0004145D">
        <w:trPr>
          <w:trHeight w:val="512"/>
        </w:trPr>
        <w:tc>
          <w:tcPr>
            <w:tcW w:w="4766" w:type="dxa"/>
            <w:shd w:val="clear" w:color="auto" w:fill="auto"/>
          </w:tcPr>
          <w:p w:rsidR="00471EDD" w:rsidRPr="008C06C4" w:rsidRDefault="00471EDD" w:rsidP="0004145D">
            <w:pPr>
              <w:rPr>
                <w:rFonts w:cs="Arial"/>
                <w:b/>
                <w:color w:val="000000"/>
              </w:rPr>
            </w:pPr>
          </w:p>
        </w:tc>
        <w:tc>
          <w:tcPr>
            <w:tcW w:w="4767" w:type="dxa"/>
            <w:shd w:val="clear" w:color="auto" w:fill="auto"/>
          </w:tcPr>
          <w:p w:rsidR="00471EDD" w:rsidRPr="008C06C4" w:rsidRDefault="00471EDD" w:rsidP="0004145D">
            <w:pPr>
              <w:rPr>
                <w:rFonts w:cs="Arial"/>
                <w:b/>
                <w:color w:val="000000"/>
              </w:rPr>
            </w:pPr>
          </w:p>
        </w:tc>
      </w:tr>
      <w:tr w:rsidR="00471EDD" w:rsidRPr="008C06C4" w:rsidTr="0004145D">
        <w:trPr>
          <w:trHeight w:val="512"/>
        </w:trPr>
        <w:tc>
          <w:tcPr>
            <w:tcW w:w="4766" w:type="dxa"/>
            <w:shd w:val="clear" w:color="auto" w:fill="auto"/>
          </w:tcPr>
          <w:p w:rsidR="00471EDD" w:rsidRPr="008C06C4" w:rsidRDefault="00471EDD" w:rsidP="0004145D">
            <w:pPr>
              <w:rPr>
                <w:rFonts w:cs="Arial"/>
                <w:b/>
                <w:color w:val="000000"/>
              </w:rPr>
            </w:pPr>
          </w:p>
        </w:tc>
        <w:tc>
          <w:tcPr>
            <w:tcW w:w="4767" w:type="dxa"/>
            <w:shd w:val="clear" w:color="auto" w:fill="auto"/>
          </w:tcPr>
          <w:p w:rsidR="00471EDD" w:rsidRPr="008C06C4" w:rsidRDefault="00471EDD" w:rsidP="0004145D">
            <w:pPr>
              <w:rPr>
                <w:rFonts w:cs="Arial"/>
                <w:b/>
                <w:color w:val="000000"/>
              </w:rPr>
            </w:pPr>
          </w:p>
        </w:tc>
      </w:tr>
      <w:tr w:rsidR="00471EDD" w:rsidRPr="008C06C4" w:rsidTr="0004145D">
        <w:trPr>
          <w:trHeight w:val="512"/>
        </w:trPr>
        <w:tc>
          <w:tcPr>
            <w:tcW w:w="4766" w:type="dxa"/>
            <w:shd w:val="clear" w:color="auto" w:fill="auto"/>
          </w:tcPr>
          <w:p w:rsidR="00471EDD" w:rsidRPr="008C06C4" w:rsidRDefault="00471EDD" w:rsidP="0004145D">
            <w:pPr>
              <w:rPr>
                <w:rFonts w:cs="Arial"/>
                <w:b/>
                <w:color w:val="000000"/>
              </w:rPr>
            </w:pPr>
          </w:p>
        </w:tc>
        <w:tc>
          <w:tcPr>
            <w:tcW w:w="4767" w:type="dxa"/>
            <w:shd w:val="clear" w:color="auto" w:fill="auto"/>
          </w:tcPr>
          <w:p w:rsidR="00471EDD" w:rsidRPr="006E02AE" w:rsidRDefault="00471EDD" w:rsidP="0004145D">
            <w:pPr>
              <w:rPr>
                <w:rFonts w:cs="Arial"/>
                <w:b/>
                <w:color w:val="000000"/>
                <w:highlight w:val="yellow"/>
              </w:rPr>
            </w:pPr>
          </w:p>
        </w:tc>
      </w:tr>
      <w:tr w:rsidR="00471EDD" w:rsidRPr="008C06C4" w:rsidTr="0004145D">
        <w:trPr>
          <w:trHeight w:val="512"/>
        </w:trPr>
        <w:tc>
          <w:tcPr>
            <w:tcW w:w="4766" w:type="dxa"/>
            <w:shd w:val="clear" w:color="auto" w:fill="auto"/>
          </w:tcPr>
          <w:p w:rsidR="00471EDD" w:rsidRPr="008C06C4" w:rsidRDefault="00471EDD" w:rsidP="006E02AE">
            <w:pPr>
              <w:pStyle w:val="Numbered"/>
              <w:rPr>
                <w:rFonts w:cs="Arial"/>
                <w:color w:val="000000"/>
              </w:rPr>
            </w:pPr>
            <w:r w:rsidRPr="008C06C4">
              <w:rPr>
                <w:rFonts w:cs="Arial"/>
                <w:color w:val="000000"/>
              </w:rPr>
              <w:t>Total DfE or agency grants</w:t>
            </w:r>
            <w:r>
              <w:rPr>
                <w:rFonts w:cs="Arial"/>
                <w:color w:val="000000"/>
              </w:rPr>
              <w:t xml:space="preserve"> </w:t>
            </w:r>
          </w:p>
        </w:tc>
        <w:tc>
          <w:tcPr>
            <w:tcW w:w="4767" w:type="dxa"/>
            <w:shd w:val="clear" w:color="auto" w:fill="auto"/>
          </w:tcPr>
          <w:p w:rsidR="00471EDD" w:rsidRPr="006E02AE" w:rsidRDefault="00776486" w:rsidP="0004145D">
            <w:pPr>
              <w:rPr>
                <w:rFonts w:cs="Arial"/>
                <w:b/>
                <w:color w:val="000000"/>
                <w:highlight w:val="yellow"/>
              </w:rPr>
            </w:pPr>
            <w:r>
              <w:rPr>
                <w:rFonts w:cs="Arial"/>
                <w:b/>
                <w:color w:val="000000"/>
                <w:highlight w:val="yellow"/>
              </w:rPr>
              <w:t>£</w:t>
            </w:r>
          </w:p>
        </w:tc>
      </w:tr>
    </w:tbl>
    <w:p w:rsidR="00471EDD" w:rsidRDefault="00471EDD" w:rsidP="00471EDD">
      <w:pPr>
        <w:pStyle w:val="Default0"/>
        <w:ind w:left="720" w:right="457"/>
      </w:pPr>
    </w:p>
    <w:p w:rsidR="001773D6" w:rsidRPr="00C841B4" w:rsidRDefault="00471EDD" w:rsidP="00471EDD">
      <w:pPr>
        <w:pStyle w:val="Default0"/>
        <w:numPr>
          <w:ilvl w:val="0"/>
          <w:numId w:val="33"/>
        </w:numPr>
        <w:spacing w:before="2"/>
        <w:ind w:right="457"/>
      </w:pPr>
      <w:r w:rsidRPr="00471EDD">
        <w:t xml:space="preserve">Please list any other Government grants that you have applied for or are expected to receive in 2016-17 </w:t>
      </w:r>
      <w:r w:rsidR="006A2E46">
        <w:br/>
      </w:r>
    </w:p>
    <w:tbl>
      <w:tblPr>
        <w:tblStyle w:val="TableGrid"/>
        <w:tblW w:w="0" w:type="auto"/>
        <w:tblLook w:val="04A0" w:firstRow="1" w:lastRow="0" w:firstColumn="1" w:lastColumn="0" w:noHBand="0" w:noVBand="1"/>
      </w:tblPr>
      <w:tblGrid>
        <w:gridCol w:w="6204"/>
      </w:tblGrid>
      <w:tr w:rsidR="00471EDD" w:rsidTr="001773D6">
        <w:tc>
          <w:tcPr>
            <w:tcW w:w="6204" w:type="dxa"/>
          </w:tcPr>
          <w:p w:rsidR="00471EDD" w:rsidRDefault="00471EDD" w:rsidP="0004145D">
            <w:pPr>
              <w:rPr>
                <w:rFonts w:cs="Arial"/>
                <w:lang w:eastAsia="en-US"/>
              </w:rPr>
            </w:pPr>
          </w:p>
        </w:tc>
      </w:tr>
    </w:tbl>
    <w:p w:rsidR="00471EDD" w:rsidRDefault="00471EDD" w:rsidP="00471EDD">
      <w:pPr>
        <w:pStyle w:val="Default0"/>
        <w:spacing w:before="5"/>
        <w:rPr>
          <w:sz w:val="21"/>
          <w:szCs w:val="21"/>
        </w:rPr>
      </w:pPr>
    </w:p>
    <w:tbl>
      <w:tblPr>
        <w:tblStyle w:val="TableGrid"/>
        <w:tblW w:w="0" w:type="auto"/>
        <w:tblLook w:val="04A0" w:firstRow="1" w:lastRow="0" w:firstColumn="1" w:lastColumn="0" w:noHBand="0" w:noVBand="1"/>
      </w:tblPr>
      <w:tblGrid>
        <w:gridCol w:w="6204"/>
      </w:tblGrid>
      <w:tr w:rsidR="001773D6" w:rsidTr="001773D6">
        <w:tc>
          <w:tcPr>
            <w:tcW w:w="6204" w:type="dxa"/>
          </w:tcPr>
          <w:p w:rsidR="001773D6" w:rsidRDefault="001773D6" w:rsidP="0004145D">
            <w:pPr>
              <w:rPr>
                <w:rFonts w:cs="Arial"/>
                <w:lang w:eastAsia="en-US"/>
              </w:rPr>
            </w:pPr>
          </w:p>
        </w:tc>
      </w:tr>
    </w:tbl>
    <w:p w:rsidR="001773D6" w:rsidRPr="00C841B4" w:rsidRDefault="001773D6" w:rsidP="001773D6">
      <w:pPr>
        <w:pStyle w:val="Default0"/>
        <w:ind w:left="720" w:right="457"/>
      </w:pPr>
    </w:p>
    <w:tbl>
      <w:tblPr>
        <w:tblStyle w:val="TableGrid"/>
        <w:tblW w:w="0" w:type="auto"/>
        <w:tblLook w:val="04A0" w:firstRow="1" w:lastRow="0" w:firstColumn="1" w:lastColumn="0" w:noHBand="0" w:noVBand="1"/>
      </w:tblPr>
      <w:tblGrid>
        <w:gridCol w:w="6204"/>
      </w:tblGrid>
      <w:tr w:rsidR="001773D6" w:rsidTr="001773D6">
        <w:tc>
          <w:tcPr>
            <w:tcW w:w="6204" w:type="dxa"/>
          </w:tcPr>
          <w:p w:rsidR="001773D6" w:rsidRDefault="001773D6" w:rsidP="0004145D">
            <w:pPr>
              <w:rPr>
                <w:rFonts w:cs="Arial"/>
                <w:lang w:eastAsia="en-US"/>
              </w:rPr>
            </w:pPr>
          </w:p>
        </w:tc>
      </w:tr>
    </w:tbl>
    <w:p w:rsidR="001773D6" w:rsidRPr="00C841B4" w:rsidRDefault="001773D6" w:rsidP="001773D6">
      <w:pPr>
        <w:pStyle w:val="Default0"/>
        <w:ind w:left="720" w:right="457"/>
      </w:pPr>
    </w:p>
    <w:tbl>
      <w:tblPr>
        <w:tblStyle w:val="TableGrid"/>
        <w:tblW w:w="0" w:type="auto"/>
        <w:tblLook w:val="04A0" w:firstRow="1" w:lastRow="0" w:firstColumn="1" w:lastColumn="0" w:noHBand="0" w:noVBand="1"/>
      </w:tblPr>
      <w:tblGrid>
        <w:gridCol w:w="6204"/>
      </w:tblGrid>
      <w:tr w:rsidR="001773D6" w:rsidTr="001773D6">
        <w:tc>
          <w:tcPr>
            <w:tcW w:w="6204" w:type="dxa"/>
          </w:tcPr>
          <w:p w:rsidR="001773D6" w:rsidRDefault="001773D6" w:rsidP="001773D6">
            <w:pPr>
              <w:pStyle w:val="Default0"/>
              <w:spacing w:before="5"/>
              <w:rPr>
                <w:sz w:val="21"/>
                <w:szCs w:val="21"/>
              </w:rPr>
            </w:pPr>
          </w:p>
          <w:p w:rsidR="001773D6" w:rsidRDefault="001773D6" w:rsidP="00776486">
            <w:pPr>
              <w:pStyle w:val="Default0"/>
              <w:spacing w:before="5"/>
              <w:rPr>
                <w:lang w:eastAsia="en-US"/>
              </w:rPr>
            </w:pPr>
            <w:r w:rsidRPr="001773D6">
              <w:t xml:space="preserve">Total grants expected 2016-17 </w:t>
            </w:r>
            <w:r w:rsidR="00776486">
              <w:t>= £</w:t>
            </w:r>
          </w:p>
        </w:tc>
      </w:tr>
    </w:tbl>
    <w:p w:rsidR="00471EDD" w:rsidRPr="006A2E46" w:rsidRDefault="00471EDD" w:rsidP="006A2E46">
      <w:pPr>
        <w:pStyle w:val="Default0"/>
        <w:numPr>
          <w:ilvl w:val="0"/>
          <w:numId w:val="33"/>
        </w:numPr>
        <w:spacing w:before="2"/>
      </w:pPr>
      <w:r w:rsidRPr="006A2E46">
        <w:lastRenderedPageBreak/>
        <w:t xml:space="preserve">Please enter, in numerals, your current assets at year end. If none enter '0'. </w:t>
      </w:r>
    </w:p>
    <w:p w:rsidR="006A2E46" w:rsidRPr="00C841B4" w:rsidRDefault="006A2E46" w:rsidP="006A2E46">
      <w:pPr>
        <w:pStyle w:val="Default0"/>
        <w:ind w:left="720" w:right="457"/>
      </w:pPr>
    </w:p>
    <w:tbl>
      <w:tblPr>
        <w:tblStyle w:val="TableGrid"/>
        <w:tblW w:w="0" w:type="auto"/>
        <w:jc w:val="center"/>
        <w:tblLook w:val="04A0" w:firstRow="1" w:lastRow="0" w:firstColumn="1" w:lastColumn="0" w:noHBand="0" w:noVBand="1"/>
      </w:tblPr>
      <w:tblGrid>
        <w:gridCol w:w="5495"/>
      </w:tblGrid>
      <w:tr w:rsidR="006A2E46" w:rsidTr="006E02AE">
        <w:trPr>
          <w:jc w:val="center"/>
        </w:trPr>
        <w:tc>
          <w:tcPr>
            <w:tcW w:w="5495" w:type="dxa"/>
          </w:tcPr>
          <w:p w:rsidR="006A2E46" w:rsidRDefault="006A2E46" w:rsidP="0004145D">
            <w:pPr>
              <w:rPr>
                <w:rFonts w:cs="Arial"/>
                <w:lang w:eastAsia="en-US"/>
              </w:rPr>
            </w:pPr>
          </w:p>
        </w:tc>
      </w:tr>
    </w:tbl>
    <w:p w:rsidR="006A2E46" w:rsidRDefault="006A2E46" w:rsidP="006A2E46">
      <w:pPr>
        <w:pStyle w:val="Default0"/>
        <w:ind w:left="360" w:right="407"/>
      </w:pPr>
    </w:p>
    <w:p w:rsidR="00471EDD" w:rsidRPr="006A2E46" w:rsidRDefault="00471EDD" w:rsidP="006A2E46">
      <w:pPr>
        <w:pStyle w:val="Default0"/>
        <w:numPr>
          <w:ilvl w:val="0"/>
          <w:numId w:val="33"/>
        </w:numPr>
        <w:ind w:right="407"/>
      </w:pPr>
      <w:r w:rsidRPr="006A2E46">
        <w:t xml:space="preserve">Please enter, in numerals, your current liabilities at year end. If none enter '0'. </w:t>
      </w:r>
    </w:p>
    <w:p w:rsidR="006A2E46" w:rsidRPr="00C841B4" w:rsidRDefault="006A2E46" w:rsidP="006A2E46">
      <w:pPr>
        <w:pStyle w:val="Default0"/>
        <w:ind w:left="720" w:right="457"/>
      </w:pPr>
    </w:p>
    <w:tbl>
      <w:tblPr>
        <w:tblStyle w:val="TableGrid"/>
        <w:tblW w:w="0" w:type="auto"/>
        <w:jc w:val="center"/>
        <w:tblLook w:val="04A0" w:firstRow="1" w:lastRow="0" w:firstColumn="1" w:lastColumn="0" w:noHBand="0" w:noVBand="1"/>
      </w:tblPr>
      <w:tblGrid>
        <w:gridCol w:w="5495"/>
      </w:tblGrid>
      <w:tr w:rsidR="006A2E46" w:rsidTr="006E02AE">
        <w:trPr>
          <w:jc w:val="center"/>
        </w:trPr>
        <w:tc>
          <w:tcPr>
            <w:tcW w:w="5495" w:type="dxa"/>
          </w:tcPr>
          <w:p w:rsidR="006A2E46" w:rsidRDefault="006A2E46" w:rsidP="0004145D">
            <w:pPr>
              <w:rPr>
                <w:rFonts w:cs="Arial"/>
                <w:lang w:eastAsia="en-US"/>
              </w:rPr>
            </w:pPr>
          </w:p>
        </w:tc>
      </w:tr>
    </w:tbl>
    <w:p w:rsidR="006A2E46" w:rsidRDefault="006A2E46" w:rsidP="00471EDD">
      <w:pPr>
        <w:pStyle w:val="Default0"/>
      </w:pPr>
    </w:p>
    <w:p w:rsidR="003E537D" w:rsidRDefault="006A2E46" w:rsidP="003E537D">
      <w:r w:rsidRPr="003E537D">
        <w:rPr>
          <w:color w:val="000000" w:themeColor="text1"/>
          <w:lang w:eastAsia="ja-JP"/>
        </w:rPr>
        <w:t xml:space="preserve">Please tell us whether the information above is from the latest accounts approved by your organisation </w:t>
      </w:r>
      <w:r w:rsidR="003E537D" w:rsidRPr="00236D3B">
        <w:rPr>
          <w:color w:val="1F497D" w:themeColor="text2"/>
          <w:lang w:eastAsia="ja-JP"/>
        </w:rPr>
        <w:t>Please tick (</w:t>
      </w:r>
      <w:r w:rsidR="003E537D" w:rsidRPr="00236D3B">
        <w:rPr>
          <w:color w:val="1F497D" w:themeColor="text2"/>
          <w:lang w:eastAsia="ja-JP"/>
        </w:rPr>
        <w:sym w:font="Wingdings 2" w:char="F050"/>
      </w:r>
      <w:r w:rsidR="003E537D" w:rsidRPr="00236D3B">
        <w:rPr>
          <w:color w:val="1F497D" w:themeColor="text2"/>
          <w:lang w:eastAsia="ja-JP"/>
        </w:rPr>
        <w:t>)</w:t>
      </w:r>
      <w:r w:rsidR="003E537D">
        <w:rPr>
          <w:color w:val="1F497D" w:themeColor="text2"/>
          <w:lang w:eastAsia="ja-JP"/>
        </w:rPr>
        <w:t xml:space="preserve"> and specify</w:t>
      </w:r>
      <w:r w:rsidR="003E537D">
        <w:rPr>
          <w:color w:val="1F497D" w:themeColor="text2"/>
          <w:lang w:eastAsia="ja-JP"/>
        </w:rPr>
        <w:br/>
      </w:r>
      <w:proofErr w:type="gramStart"/>
      <w:r w:rsidR="003E537D" w:rsidRPr="00582BA9">
        <w:rPr>
          <w:lang w:eastAsia="ja-JP"/>
        </w:rPr>
        <w:t>Yes</w:t>
      </w:r>
      <w:proofErr w:type="gramEnd"/>
      <w:r w:rsidR="003E537D" w:rsidRPr="00582BA9">
        <w:rPr>
          <w:lang w:eastAsia="ja-JP"/>
        </w:rPr>
        <w:t xml:space="preserve">       </w:t>
      </w:r>
      <w:r w:rsidR="003E537D">
        <w:t>[</w:t>
      </w:r>
      <w:sdt>
        <w:sdtPr>
          <w:id w:val="-175108233"/>
          <w:text/>
        </w:sdtPr>
        <w:sdtEndPr/>
        <w:sdtContent>
          <w:r w:rsidR="003E537D">
            <w:t xml:space="preserve">    </w:t>
          </w:r>
        </w:sdtContent>
      </w:sdt>
      <w:r w:rsidR="003E537D">
        <w:t>]</w:t>
      </w:r>
      <w:r w:rsidR="003E537D" w:rsidRPr="00E804FA">
        <w:t xml:space="preserve">:  </w:t>
      </w:r>
      <w:r w:rsidR="003E537D" w:rsidRPr="00582BA9">
        <w:rPr>
          <w:lang w:eastAsia="ja-JP"/>
        </w:rPr>
        <w:t xml:space="preserve">                           No</w:t>
      </w:r>
      <w:r w:rsidR="003E537D">
        <w:rPr>
          <w:lang w:eastAsia="ja-JP"/>
        </w:rPr>
        <w:t xml:space="preserve">    </w:t>
      </w:r>
      <w:r w:rsidR="003E537D">
        <w:t>[</w:t>
      </w:r>
      <w:sdt>
        <w:sdtPr>
          <w:id w:val="-2036340403"/>
          <w:text/>
        </w:sdtPr>
        <w:sdtEndPr/>
        <w:sdtContent>
          <w:r w:rsidR="003E537D">
            <w:t xml:space="preserve">    </w:t>
          </w:r>
        </w:sdtContent>
      </w:sdt>
      <w:r w:rsidR="003E537D">
        <w:t>]</w:t>
      </w:r>
      <w:r w:rsidR="003E537D" w:rsidRPr="00E804FA">
        <w:t xml:space="preserve">: </w:t>
      </w:r>
    </w:p>
    <w:p w:rsidR="006A2E46" w:rsidRPr="003E537D" w:rsidRDefault="006A2E46" w:rsidP="006A2E46">
      <w:pPr>
        <w:pStyle w:val="ListParagraph"/>
        <w:numPr>
          <w:ilvl w:val="0"/>
          <w:numId w:val="15"/>
        </w:numPr>
        <w:rPr>
          <w:color w:val="000000" w:themeColor="text1"/>
          <w:lang w:eastAsia="ja-JP"/>
        </w:rPr>
      </w:pPr>
      <w:r w:rsidRPr="003E537D">
        <w:rPr>
          <w:color w:val="000000" w:themeColor="text1"/>
          <w:lang w:eastAsia="ja-JP"/>
        </w:rPr>
        <w:br/>
        <w:t>or</w:t>
      </w:r>
      <w:r w:rsidRPr="003E537D">
        <w:rPr>
          <w:color w:val="000000" w:themeColor="text1"/>
          <w:lang w:eastAsia="ja-JP"/>
        </w:rPr>
        <w:br/>
      </w:r>
    </w:p>
    <w:p w:rsidR="003E537D" w:rsidRDefault="006A2E46" w:rsidP="003E537D">
      <w:proofErr w:type="gramStart"/>
      <w:r w:rsidRPr="006A2E46">
        <w:rPr>
          <w:color w:val="000000" w:themeColor="text1"/>
          <w:lang w:eastAsia="ja-JP"/>
        </w:rPr>
        <w:t>A projection because your organisation has been running for less than 15 months</w:t>
      </w:r>
      <w:r w:rsidR="005578FD">
        <w:rPr>
          <w:color w:val="000000" w:themeColor="text1"/>
          <w:lang w:eastAsia="ja-JP"/>
        </w:rPr>
        <w:t>.</w:t>
      </w:r>
      <w:proofErr w:type="gramEnd"/>
      <w:r w:rsidR="005578FD">
        <w:rPr>
          <w:color w:val="000000" w:themeColor="text1"/>
          <w:lang w:eastAsia="ja-JP"/>
        </w:rPr>
        <w:t xml:space="preserve"> </w:t>
      </w:r>
      <w:r w:rsidRPr="006A2E46">
        <w:rPr>
          <w:color w:val="000000" w:themeColor="text1"/>
          <w:lang w:eastAsia="ja-JP"/>
        </w:rPr>
        <w:t xml:space="preserve"> </w:t>
      </w:r>
      <w:r w:rsidR="003E537D" w:rsidRPr="00236D3B">
        <w:rPr>
          <w:color w:val="1F497D" w:themeColor="text2"/>
          <w:lang w:eastAsia="ja-JP"/>
        </w:rPr>
        <w:t>Please tick (</w:t>
      </w:r>
      <w:r w:rsidR="003E537D" w:rsidRPr="00236D3B">
        <w:rPr>
          <w:color w:val="1F497D" w:themeColor="text2"/>
          <w:lang w:eastAsia="ja-JP"/>
        </w:rPr>
        <w:sym w:font="Wingdings 2" w:char="F050"/>
      </w:r>
      <w:r w:rsidR="003E537D" w:rsidRPr="00236D3B">
        <w:rPr>
          <w:color w:val="1F497D" w:themeColor="text2"/>
          <w:lang w:eastAsia="ja-JP"/>
        </w:rPr>
        <w:t>)</w:t>
      </w:r>
      <w:r w:rsidR="003E537D">
        <w:rPr>
          <w:color w:val="1F497D" w:themeColor="text2"/>
          <w:lang w:eastAsia="ja-JP"/>
        </w:rPr>
        <w:t xml:space="preserve"> and specify</w:t>
      </w:r>
      <w:r w:rsidR="003E537D">
        <w:rPr>
          <w:color w:val="1F497D" w:themeColor="text2"/>
          <w:lang w:eastAsia="ja-JP"/>
        </w:rPr>
        <w:br/>
      </w:r>
      <w:proofErr w:type="gramStart"/>
      <w:r w:rsidR="003E537D" w:rsidRPr="00582BA9">
        <w:rPr>
          <w:lang w:eastAsia="ja-JP"/>
        </w:rPr>
        <w:t>Yes</w:t>
      </w:r>
      <w:proofErr w:type="gramEnd"/>
      <w:r w:rsidR="003E537D" w:rsidRPr="00582BA9">
        <w:rPr>
          <w:lang w:eastAsia="ja-JP"/>
        </w:rPr>
        <w:t xml:space="preserve">       </w:t>
      </w:r>
      <w:r w:rsidR="003E537D">
        <w:t>[</w:t>
      </w:r>
      <w:sdt>
        <w:sdtPr>
          <w:id w:val="-995945521"/>
          <w:text/>
        </w:sdtPr>
        <w:sdtEndPr/>
        <w:sdtContent>
          <w:r w:rsidR="003E537D">
            <w:t xml:space="preserve">    </w:t>
          </w:r>
        </w:sdtContent>
      </w:sdt>
      <w:r w:rsidR="003E537D">
        <w:t>]</w:t>
      </w:r>
      <w:r w:rsidR="003E537D" w:rsidRPr="00E804FA">
        <w:t xml:space="preserve">:  </w:t>
      </w:r>
      <w:r w:rsidR="003E537D" w:rsidRPr="00582BA9">
        <w:rPr>
          <w:lang w:eastAsia="ja-JP"/>
        </w:rPr>
        <w:t xml:space="preserve">                           No</w:t>
      </w:r>
      <w:r w:rsidR="003E537D">
        <w:rPr>
          <w:lang w:eastAsia="ja-JP"/>
        </w:rPr>
        <w:t xml:space="preserve">    </w:t>
      </w:r>
      <w:r w:rsidR="003E537D">
        <w:t>[</w:t>
      </w:r>
      <w:sdt>
        <w:sdtPr>
          <w:id w:val="1202508380"/>
          <w:text/>
        </w:sdtPr>
        <w:sdtEndPr/>
        <w:sdtContent>
          <w:r w:rsidR="003E537D">
            <w:t xml:space="preserve">    </w:t>
          </w:r>
        </w:sdtContent>
      </w:sdt>
      <w:r w:rsidR="003E537D">
        <w:t>]</w:t>
      </w:r>
      <w:r w:rsidR="003E537D" w:rsidRPr="00E804FA">
        <w:t xml:space="preserve">: </w:t>
      </w:r>
    </w:p>
    <w:p w:rsidR="004432D0" w:rsidRPr="006A2E46" w:rsidRDefault="004432D0" w:rsidP="004432D0">
      <w:pPr>
        <w:pStyle w:val="ListParagraph"/>
        <w:numPr>
          <w:ilvl w:val="0"/>
          <w:numId w:val="15"/>
        </w:numPr>
        <w:rPr>
          <w:color w:val="000000" w:themeColor="text1"/>
          <w:lang w:eastAsia="ja-JP"/>
        </w:rPr>
      </w:pPr>
    </w:p>
    <w:p w:rsidR="00776486" w:rsidRDefault="00B54E6E" w:rsidP="006A2E46">
      <w:pPr>
        <w:rPr>
          <w:color w:val="1F497D" w:themeColor="text2"/>
          <w:lang w:eastAsia="ja-JP"/>
        </w:rPr>
      </w:pPr>
      <w:r w:rsidRPr="004432D0">
        <w:rPr>
          <w:color w:val="1F497D" w:themeColor="text2"/>
          <w:lang w:eastAsia="ja-JP"/>
        </w:rPr>
        <w:t xml:space="preserve">Assessment and scoring of </w:t>
      </w:r>
      <w:r w:rsidR="001C7E9C" w:rsidRPr="004432D0">
        <w:rPr>
          <w:color w:val="1F497D" w:themeColor="text2"/>
          <w:lang w:eastAsia="ja-JP"/>
        </w:rPr>
        <w:t xml:space="preserve">questions 6a </w:t>
      </w:r>
      <w:r w:rsidR="00944215" w:rsidRPr="004432D0">
        <w:rPr>
          <w:color w:val="1F497D" w:themeColor="text2"/>
          <w:lang w:eastAsia="ja-JP"/>
        </w:rPr>
        <w:t>- 6c</w:t>
      </w:r>
      <w:r w:rsidR="001C7E9C" w:rsidRPr="004432D0">
        <w:rPr>
          <w:color w:val="1F497D" w:themeColor="text2"/>
          <w:lang w:eastAsia="ja-JP"/>
        </w:rPr>
        <w:t>, your m</w:t>
      </w:r>
      <w:r w:rsidRPr="004432D0">
        <w:rPr>
          <w:color w:val="1F497D" w:themeColor="text2"/>
          <w:lang w:eastAsia="ja-JP"/>
        </w:rPr>
        <w:t>anagement and governance arrangements</w:t>
      </w:r>
      <w:r w:rsidR="004950CF">
        <w:rPr>
          <w:color w:val="1F497D" w:themeColor="text2"/>
          <w:lang w:eastAsia="ja-JP"/>
        </w:rPr>
        <w:t>,</w:t>
      </w:r>
      <w:r w:rsidRPr="004432D0">
        <w:rPr>
          <w:color w:val="1F497D" w:themeColor="text2"/>
          <w:lang w:eastAsia="ja-JP"/>
        </w:rPr>
        <w:t xml:space="preserve"> how</w:t>
      </w:r>
      <w:r w:rsidR="001C7E9C" w:rsidRPr="004432D0">
        <w:rPr>
          <w:color w:val="1F497D" w:themeColor="text2"/>
          <w:lang w:eastAsia="ja-JP"/>
        </w:rPr>
        <w:t xml:space="preserve"> you will manage </w:t>
      </w:r>
      <w:r w:rsidRPr="004432D0">
        <w:rPr>
          <w:color w:val="1F497D" w:themeColor="text2"/>
          <w:lang w:eastAsia="ja-JP"/>
        </w:rPr>
        <w:t>risk</w:t>
      </w:r>
      <w:r w:rsidR="009228CF" w:rsidRPr="004432D0">
        <w:rPr>
          <w:color w:val="1F497D" w:themeColor="text2"/>
          <w:lang w:eastAsia="ja-JP"/>
        </w:rPr>
        <w:t xml:space="preserve"> (including financial risks)</w:t>
      </w:r>
      <w:r w:rsidR="004950CF">
        <w:rPr>
          <w:color w:val="1F497D" w:themeColor="text2"/>
          <w:lang w:eastAsia="ja-JP"/>
        </w:rPr>
        <w:t xml:space="preserve">, and your financial and economic </w:t>
      </w:r>
      <w:proofErr w:type="gramStart"/>
      <w:r w:rsidR="004950CF">
        <w:rPr>
          <w:color w:val="1F497D" w:themeColor="text2"/>
          <w:lang w:eastAsia="ja-JP"/>
        </w:rPr>
        <w:t>standing</w:t>
      </w:r>
      <w:r w:rsidRPr="004432D0">
        <w:rPr>
          <w:color w:val="1F497D" w:themeColor="text2"/>
          <w:lang w:eastAsia="ja-JP"/>
        </w:rPr>
        <w:t xml:space="preserve"> </w:t>
      </w:r>
      <w:r w:rsidR="00776486">
        <w:rPr>
          <w:color w:val="1F497D" w:themeColor="text2"/>
          <w:lang w:eastAsia="ja-JP"/>
        </w:rPr>
        <w:t>.</w:t>
      </w:r>
      <w:proofErr w:type="gramEnd"/>
      <w:r w:rsidR="00776486">
        <w:rPr>
          <w:color w:val="1F497D" w:themeColor="text2"/>
          <w:lang w:eastAsia="ja-JP"/>
        </w:rPr>
        <w:t xml:space="preserve">   </w:t>
      </w:r>
    </w:p>
    <w:p w:rsidR="00EC6B53" w:rsidRPr="00776486" w:rsidRDefault="00B54E6E" w:rsidP="006A2E46">
      <w:pPr>
        <w:rPr>
          <w:color w:val="1F497D" w:themeColor="text2"/>
          <w:lang w:eastAsia="ja-JP"/>
        </w:rPr>
      </w:pPr>
      <w:r>
        <w:rPr>
          <w:lang w:eastAsia="en-US"/>
        </w:rPr>
        <w:t xml:space="preserve">As part of the assessment we will </w:t>
      </w:r>
      <w:r w:rsidRPr="00875941">
        <w:rPr>
          <w:lang w:eastAsia="en-US"/>
        </w:rPr>
        <w:t>consider:</w:t>
      </w:r>
    </w:p>
    <w:p w:rsidR="00B54E6E" w:rsidRDefault="00B54E6E" w:rsidP="00CA25E0">
      <w:pPr>
        <w:pStyle w:val="ListBullet1"/>
        <w:numPr>
          <w:ilvl w:val="0"/>
          <w:numId w:val="21"/>
        </w:numPr>
        <w:spacing w:after="120"/>
      </w:pPr>
      <w:r>
        <w:t>Whether your proposals d</w:t>
      </w:r>
      <w:r w:rsidRPr="00875941">
        <w:t xml:space="preserve">emonstrate your experience of working in partnership with a range of stakeholders to deliver government policies and have the capacity to provide strong governance and management of delivery </w:t>
      </w:r>
      <w:r>
        <w:t xml:space="preserve">activities. </w:t>
      </w:r>
    </w:p>
    <w:p w:rsidR="00B54E6E" w:rsidRDefault="00B54E6E" w:rsidP="008713E2">
      <w:pPr>
        <w:pStyle w:val="ListBullet1"/>
        <w:numPr>
          <w:ilvl w:val="0"/>
          <w:numId w:val="0"/>
        </w:numPr>
        <w:spacing w:after="120"/>
      </w:pPr>
    </w:p>
    <w:p w:rsidR="00B54E6E" w:rsidRDefault="00B54E6E" w:rsidP="00CA25E0">
      <w:pPr>
        <w:pStyle w:val="ListBullet1"/>
        <w:numPr>
          <w:ilvl w:val="0"/>
          <w:numId w:val="21"/>
        </w:numPr>
        <w:spacing w:after="120"/>
      </w:pPr>
      <w:r>
        <w:t xml:space="preserve">Whether your proposals </w:t>
      </w:r>
      <w:r w:rsidR="00233F94" w:rsidRPr="00875941">
        <w:t xml:space="preserve">explain your arrangements for safeguarding vulnerable children and </w:t>
      </w:r>
      <w:r w:rsidR="006E02AE">
        <w:t>families</w:t>
      </w:r>
      <w:r w:rsidR="00233F94" w:rsidRPr="00875941">
        <w:t xml:space="preserve"> as part of your planned activit</w:t>
      </w:r>
      <w:r>
        <w:t>ies (where this is applicable).</w:t>
      </w:r>
      <w:r w:rsidR="008713E2">
        <w:t xml:space="preserve"> </w:t>
      </w:r>
      <w:r w:rsidR="008713E2">
        <w:br/>
      </w:r>
    </w:p>
    <w:p w:rsidR="00EC6B53" w:rsidRDefault="00B54E6E" w:rsidP="00CA25E0">
      <w:pPr>
        <w:pStyle w:val="ListBullet1"/>
        <w:numPr>
          <w:ilvl w:val="0"/>
          <w:numId w:val="21"/>
        </w:numPr>
        <w:spacing w:after="120"/>
        <w:rPr>
          <w:lang w:eastAsia="ja-JP"/>
        </w:rPr>
      </w:pPr>
      <w:r>
        <w:t xml:space="preserve">Whether your proposals </w:t>
      </w:r>
      <w:r w:rsidR="008713E2">
        <w:t>demonstrate clear understanding of what the risks to your proposals are and how these risks, including financial risks</w:t>
      </w:r>
      <w:r w:rsidR="00CE6699">
        <w:t>, will</w:t>
      </w:r>
      <w:r w:rsidR="008713E2">
        <w:t xml:space="preserve"> be mitigated</w:t>
      </w:r>
      <w:r w:rsidR="00CE6699">
        <w:t>, managed and controlled</w:t>
      </w:r>
      <w:r w:rsidR="008713E2">
        <w:t>.</w:t>
      </w:r>
      <w:r w:rsidR="004950CF">
        <w:br/>
      </w:r>
    </w:p>
    <w:p w:rsidR="004950CF" w:rsidRDefault="004950CF" w:rsidP="00CA25E0">
      <w:pPr>
        <w:pStyle w:val="ListBullet1"/>
        <w:numPr>
          <w:ilvl w:val="0"/>
          <w:numId w:val="21"/>
        </w:numPr>
        <w:spacing w:after="120"/>
        <w:rPr>
          <w:lang w:eastAsia="ja-JP"/>
        </w:rPr>
      </w:pPr>
      <w:r>
        <w:rPr>
          <w:lang w:eastAsia="ja-JP"/>
        </w:rPr>
        <w:t>Whether the information you have provided from your accounts at question 6c indicates your organisation is of good economic and financial standing.</w:t>
      </w:r>
    </w:p>
    <w:p w:rsidR="00EC6B53" w:rsidRDefault="00EC6B53" w:rsidP="00EC6B53">
      <w:pPr>
        <w:pStyle w:val="ListBullet1"/>
        <w:numPr>
          <w:ilvl w:val="0"/>
          <w:numId w:val="0"/>
        </w:numPr>
        <w:spacing w:after="120"/>
        <w:ind w:left="360"/>
        <w:rPr>
          <w:lang w:eastAsia="ja-JP"/>
        </w:rPr>
      </w:pPr>
    </w:p>
    <w:p w:rsidR="00EC6B53" w:rsidRPr="00875941" w:rsidRDefault="00944215" w:rsidP="00CA25E0">
      <w:pPr>
        <w:pStyle w:val="ListBullet1"/>
        <w:numPr>
          <w:ilvl w:val="0"/>
          <w:numId w:val="21"/>
        </w:numPr>
        <w:spacing w:after="120"/>
        <w:rPr>
          <w:lang w:eastAsia="en-US"/>
        </w:rPr>
      </w:pPr>
      <w:r>
        <w:t>In addition, w</w:t>
      </w:r>
      <w:r w:rsidR="00EC6B53">
        <w:t xml:space="preserve">here you are bidding as part of a consortium </w:t>
      </w:r>
      <w:r w:rsidR="00EC6B53" w:rsidRPr="00875941">
        <w:rPr>
          <w:lang w:eastAsia="en-US"/>
        </w:rPr>
        <w:t>you will need to:</w:t>
      </w:r>
      <w:r w:rsidR="004950CF">
        <w:rPr>
          <w:lang w:eastAsia="en-US"/>
        </w:rPr>
        <w:br/>
      </w:r>
    </w:p>
    <w:p w:rsidR="00EC6B53" w:rsidRPr="00875941" w:rsidRDefault="00EC6B53" w:rsidP="00CA25E0">
      <w:pPr>
        <w:pStyle w:val="ListBullet1"/>
        <w:numPr>
          <w:ilvl w:val="1"/>
          <w:numId w:val="21"/>
        </w:numPr>
        <w:spacing w:after="120"/>
      </w:pPr>
      <w:r w:rsidRPr="00875941">
        <w:t xml:space="preserve">Provide details of the structure of your consortium /partnership; and </w:t>
      </w:r>
      <w:r w:rsidR="00944215">
        <w:br/>
      </w:r>
    </w:p>
    <w:p w:rsidR="00EC6B53" w:rsidRDefault="00EC6B53" w:rsidP="00CA25E0">
      <w:pPr>
        <w:pStyle w:val="ListBullet1"/>
        <w:numPr>
          <w:ilvl w:val="1"/>
          <w:numId w:val="21"/>
        </w:numPr>
        <w:spacing w:after="120"/>
      </w:pPr>
      <w:r w:rsidRPr="00875941">
        <w:t xml:space="preserve">Outline details of each consortium/partnership member's intended role </w:t>
      </w:r>
      <w:r>
        <w:t>and</w:t>
      </w:r>
      <w:r w:rsidRPr="00875941">
        <w:t xml:space="preserve"> responsibilities, and the overall management arrangements and decision making processes within your consortium. </w:t>
      </w:r>
      <w:r w:rsidR="00944215">
        <w:br/>
      </w:r>
    </w:p>
    <w:p w:rsidR="006E02AE" w:rsidRDefault="004950CF" w:rsidP="00776486">
      <w:pPr>
        <w:pStyle w:val="ListBullet1"/>
        <w:numPr>
          <w:ilvl w:val="0"/>
          <w:numId w:val="0"/>
        </w:numPr>
        <w:spacing w:after="120"/>
        <w:ind w:left="360"/>
      </w:pPr>
      <w:r>
        <w:t xml:space="preserve">Maximum 10 marks </w:t>
      </w:r>
      <w:r w:rsidR="00A05921" w:rsidRPr="00875941">
        <w:t>weighting x2</w:t>
      </w:r>
      <w:r w:rsidR="006E02AE">
        <w:br w:type="page"/>
      </w:r>
    </w:p>
    <w:p w:rsidR="0063437E" w:rsidRPr="001C7E9C" w:rsidRDefault="0063437E" w:rsidP="0063437E">
      <w:pPr>
        <w:rPr>
          <w:b/>
          <w:color w:val="1F497D" w:themeColor="text2"/>
          <w:sz w:val="28"/>
          <w:lang w:eastAsia="ja-JP"/>
        </w:rPr>
      </w:pPr>
      <w:r w:rsidRPr="001C7E9C">
        <w:rPr>
          <w:b/>
          <w:color w:val="1F497D" w:themeColor="text2"/>
          <w:sz w:val="28"/>
          <w:lang w:eastAsia="ja-JP"/>
        </w:rPr>
        <w:lastRenderedPageBreak/>
        <w:t>What are your exit plans and plans for sustainability?</w:t>
      </w:r>
    </w:p>
    <w:p w:rsidR="004950CF" w:rsidRPr="006D27DD" w:rsidRDefault="004432D0" w:rsidP="0063437E">
      <w:pPr>
        <w:rPr>
          <w:b/>
          <w:lang w:eastAsia="ja-JP"/>
        </w:rPr>
      </w:pPr>
      <w:r w:rsidRPr="006D27DD">
        <w:rPr>
          <w:b/>
          <w:lang w:eastAsia="ja-JP"/>
        </w:rPr>
        <w:t>Q</w:t>
      </w:r>
      <w:r w:rsidR="006D27DD" w:rsidRPr="006D27DD">
        <w:rPr>
          <w:b/>
          <w:lang w:eastAsia="ja-JP"/>
        </w:rPr>
        <w:t xml:space="preserve">uestion </w:t>
      </w:r>
      <w:r w:rsidRPr="006D27DD">
        <w:rPr>
          <w:b/>
          <w:lang w:eastAsia="ja-JP"/>
        </w:rPr>
        <w:t>7</w:t>
      </w:r>
      <w:r w:rsidR="0063437E" w:rsidRPr="006D27DD">
        <w:rPr>
          <w:b/>
          <w:lang w:eastAsia="ja-JP"/>
        </w:rPr>
        <w:t xml:space="preserve">) Please explain in </w:t>
      </w:r>
      <w:r w:rsidR="006D5D1F" w:rsidRPr="006D27DD">
        <w:rPr>
          <w:b/>
          <w:lang w:eastAsia="ja-JP"/>
        </w:rPr>
        <w:t>up to approximately 4</w:t>
      </w:r>
      <w:r w:rsidR="004950CF" w:rsidRPr="006D27DD">
        <w:rPr>
          <w:b/>
          <w:lang w:eastAsia="ja-JP"/>
        </w:rPr>
        <w:t>00</w:t>
      </w:r>
      <w:r w:rsidR="0063437E" w:rsidRPr="006D27DD">
        <w:rPr>
          <w:b/>
          <w:lang w:eastAsia="ja-JP"/>
        </w:rPr>
        <w:t xml:space="preserve"> words your exit plan and plan for </w:t>
      </w:r>
      <w:r w:rsidR="004950CF" w:rsidRPr="006D27DD">
        <w:rPr>
          <w:b/>
          <w:lang w:eastAsia="ja-JP"/>
        </w:rPr>
        <w:t xml:space="preserve">ensuring </w:t>
      </w:r>
      <w:r w:rsidR="0063437E" w:rsidRPr="006D27DD">
        <w:rPr>
          <w:b/>
          <w:lang w:eastAsia="ja-JP"/>
        </w:rPr>
        <w:t>sustainability.</w:t>
      </w:r>
      <w:r w:rsidR="004950CF" w:rsidRPr="006D27DD">
        <w:rPr>
          <w:b/>
          <w:lang w:eastAsia="ja-JP"/>
        </w:rPr>
        <w:t xml:space="preserve"> We will not assess any evidence that exceeds the word limit.</w:t>
      </w:r>
      <w:r w:rsidR="0063437E" w:rsidRPr="006D27DD">
        <w:rPr>
          <w:b/>
          <w:lang w:eastAsia="ja-JP"/>
        </w:rPr>
        <w:t xml:space="preserve"> </w:t>
      </w:r>
    </w:p>
    <w:tbl>
      <w:tblPr>
        <w:tblStyle w:val="TableGrid"/>
        <w:tblW w:w="0" w:type="auto"/>
        <w:tblLook w:val="04A0" w:firstRow="1" w:lastRow="0" w:firstColumn="1" w:lastColumn="0" w:noHBand="0" w:noVBand="1"/>
      </w:tblPr>
      <w:tblGrid>
        <w:gridCol w:w="9714"/>
      </w:tblGrid>
      <w:tr w:rsidR="008278B7" w:rsidTr="008278B7">
        <w:tc>
          <w:tcPr>
            <w:tcW w:w="9714" w:type="dxa"/>
          </w:tcPr>
          <w:p w:rsidR="008278B7" w:rsidRDefault="008278B7" w:rsidP="0063437E">
            <w:pPr>
              <w:rPr>
                <w:b/>
                <w:color w:val="1F497D" w:themeColor="text2"/>
                <w:lang w:eastAsia="ja-JP"/>
              </w:rPr>
            </w:pPr>
          </w:p>
          <w:p w:rsidR="008278B7" w:rsidRDefault="008278B7" w:rsidP="0063437E">
            <w:pPr>
              <w:rPr>
                <w:b/>
                <w:color w:val="1F497D" w:themeColor="text2"/>
                <w:lang w:eastAsia="ja-JP"/>
              </w:rPr>
            </w:pPr>
          </w:p>
          <w:p w:rsidR="008278B7" w:rsidRDefault="008278B7" w:rsidP="0063437E">
            <w:pPr>
              <w:rPr>
                <w:b/>
                <w:color w:val="1F497D" w:themeColor="text2"/>
                <w:lang w:eastAsia="ja-JP"/>
              </w:rPr>
            </w:pPr>
          </w:p>
          <w:p w:rsidR="008278B7" w:rsidRDefault="008278B7" w:rsidP="0063437E">
            <w:pPr>
              <w:rPr>
                <w:b/>
                <w:color w:val="1F497D" w:themeColor="text2"/>
                <w:lang w:eastAsia="ja-JP"/>
              </w:rPr>
            </w:pPr>
          </w:p>
        </w:tc>
      </w:tr>
    </w:tbl>
    <w:p w:rsidR="0063437E" w:rsidRDefault="0063437E" w:rsidP="0063437E">
      <w:pPr>
        <w:rPr>
          <w:b/>
          <w:color w:val="1F497D" w:themeColor="text2"/>
          <w:lang w:eastAsia="ja-JP"/>
        </w:rPr>
      </w:pPr>
    </w:p>
    <w:p w:rsidR="004950CF" w:rsidRPr="004950CF" w:rsidRDefault="004950CF" w:rsidP="004950CF">
      <w:pPr>
        <w:pStyle w:val="Default0"/>
        <w:spacing w:before="7"/>
      </w:pPr>
      <w:r w:rsidRPr="004950CF">
        <w:rPr>
          <w:b/>
          <w:bCs/>
        </w:rPr>
        <w:t xml:space="preserve">Assessment and scoring of question 7, your exit plans and plans for sustainability. </w:t>
      </w:r>
      <w:r>
        <w:rPr>
          <w:b/>
          <w:bCs/>
        </w:rPr>
        <w:br/>
      </w:r>
    </w:p>
    <w:p w:rsidR="004950CF" w:rsidRPr="004950CF" w:rsidRDefault="004950CF" w:rsidP="004950CF">
      <w:pPr>
        <w:pStyle w:val="Default0"/>
        <w:spacing w:before="5"/>
      </w:pPr>
      <w:r w:rsidRPr="004950CF">
        <w:t xml:space="preserve">As part of the assessment we will look for the following: </w:t>
      </w:r>
    </w:p>
    <w:p w:rsidR="004950CF" w:rsidRDefault="004950CF" w:rsidP="004950CF">
      <w:pPr>
        <w:pStyle w:val="Default0"/>
        <w:spacing w:before="2"/>
      </w:pPr>
    </w:p>
    <w:p w:rsidR="004950CF" w:rsidRPr="004950CF" w:rsidRDefault="004950CF" w:rsidP="004950CF">
      <w:pPr>
        <w:pStyle w:val="Default0"/>
        <w:spacing w:before="2"/>
      </w:pPr>
      <w:r w:rsidRPr="004950CF">
        <w:t xml:space="preserve">• </w:t>
      </w:r>
      <w:proofErr w:type="gramStart"/>
      <w:r w:rsidRPr="004950CF">
        <w:t>evidence</w:t>
      </w:r>
      <w:proofErr w:type="gramEnd"/>
      <w:r w:rsidRPr="004950CF">
        <w:t xml:space="preserve"> of specifically targeting alternative sources of funding, resource or support in kind where appropriate, to add value to your proposal; </w:t>
      </w:r>
    </w:p>
    <w:p w:rsidR="004950CF" w:rsidRPr="004950CF" w:rsidRDefault="004950CF" w:rsidP="004950CF">
      <w:pPr>
        <w:pStyle w:val="Default0"/>
      </w:pPr>
    </w:p>
    <w:p w:rsidR="004950CF" w:rsidRPr="004950CF" w:rsidRDefault="004950CF" w:rsidP="004950CF">
      <w:pPr>
        <w:pStyle w:val="Default0"/>
        <w:spacing w:before="3"/>
      </w:pPr>
      <w:r w:rsidRPr="004950CF">
        <w:t xml:space="preserve">• </w:t>
      </w:r>
      <w:proofErr w:type="gramStart"/>
      <w:r w:rsidRPr="004950CF">
        <w:t>demonstration</w:t>
      </w:r>
      <w:proofErr w:type="gramEnd"/>
      <w:r w:rsidRPr="004950CF">
        <w:t xml:space="preserve"> of the sharing of good practice with other organisations including how lessons learnt will be communicated to others; </w:t>
      </w:r>
    </w:p>
    <w:p w:rsidR="004950CF" w:rsidRPr="004950CF" w:rsidRDefault="004950CF" w:rsidP="004950CF">
      <w:pPr>
        <w:pStyle w:val="Default0"/>
      </w:pPr>
    </w:p>
    <w:p w:rsidR="004950CF" w:rsidRPr="004950CF" w:rsidRDefault="004950CF" w:rsidP="004950CF">
      <w:pPr>
        <w:pStyle w:val="Default0"/>
        <w:spacing w:before="7"/>
      </w:pPr>
      <w:r w:rsidRPr="004950CF">
        <w:t xml:space="preserve">• </w:t>
      </w:r>
      <w:proofErr w:type="gramStart"/>
      <w:r w:rsidRPr="004950CF">
        <w:t>any</w:t>
      </w:r>
      <w:proofErr w:type="gramEnd"/>
      <w:r w:rsidRPr="004950CF">
        <w:t xml:space="preserve"> plans for future engagement with stakeholders to continue dissemination; and </w:t>
      </w:r>
    </w:p>
    <w:p w:rsidR="004950CF" w:rsidRPr="004950CF" w:rsidRDefault="004950CF" w:rsidP="004950CF">
      <w:pPr>
        <w:pStyle w:val="Default0"/>
      </w:pPr>
    </w:p>
    <w:p w:rsidR="004950CF" w:rsidRPr="004950CF" w:rsidRDefault="004950CF" w:rsidP="004950CF">
      <w:pPr>
        <w:pStyle w:val="Default0"/>
      </w:pPr>
      <w:r w:rsidRPr="004950CF">
        <w:t xml:space="preserve">• </w:t>
      </w:r>
      <w:proofErr w:type="gramStart"/>
      <w:r w:rsidRPr="004950CF">
        <w:t>how</w:t>
      </w:r>
      <w:proofErr w:type="gramEnd"/>
      <w:r w:rsidRPr="004950CF">
        <w:t xml:space="preserve"> the proposal could be mainstreamed/commercialised once grant funding ends </w:t>
      </w:r>
    </w:p>
    <w:p w:rsidR="004950CF" w:rsidRPr="004950CF" w:rsidRDefault="004950CF" w:rsidP="004950CF">
      <w:pPr>
        <w:pStyle w:val="Default0"/>
      </w:pPr>
      <w:r w:rsidRPr="004950CF">
        <w:t>(</w:t>
      </w:r>
      <w:proofErr w:type="gramStart"/>
      <w:r w:rsidR="006D5D1F">
        <w:t>i.e</w:t>
      </w:r>
      <w:proofErr w:type="gramEnd"/>
      <w:r w:rsidR="006D5D1F">
        <w:t xml:space="preserve">. </w:t>
      </w:r>
      <w:r w:rsidRPr="004950CF">
        <w:t xml:space="preserve">sustainability strategies should be built in from the start of the project). </w:t>
      </w:r>
    </w:p>
    <w:p w:rsidR="004950CF" w:rsidRPr="004950CF" w:rsidRDefault="004950CF" w:rsidP="004950CF">
      <w:pPr>
        <w:pStyle w:val="Default0"/>
      </w:pPr>
    </w:p>
    <w:p w:rsidR="004950CF" w:rsidRPr="004950CF" w:rsidRDefault="004950CF" w:rsidP="004950CF">
      <w:pPr>
        <w:pStyle w:val="Default0"/>
      </w:pPr>
      <w:r w:rsidRPr="004950CF">
        <w:t xml:space="preserve">• If bidding as part of a consortium or partnership you will need to: </w:t>
      </w:r>
    </w:p>
    <w:p w:rsidR="004950CF" w:rsidRPr="004950CF" w:rsidRDefault="004950CF" w:rsidP="004950CF">
      <w:pPr>
        <w:pStyle w:val="Default0"/>
      </w:pPr>
    </w:p>
    <w:p w:rsidR="004950CF" w:rsidRDefault="004950CF" w:rsidP="006D5D1F">
      <w:pPr>
        <w:pStyle w:val="Default0"/>
        <w:numPr>
          <w:ilvl w:val="0"/>
          <w:numId w:val="15"/>
        </w:numPr>
        <w:spacing w:before="2"/>
      </w:pPr>
      <w:proofErr w:type="gramStart"/>
      <w:r w:rsidRPr="004950CF">
        <w:t>set</w:t>
      </w:r>
      <w:proofErr w:type="gramEnd"/>
      <w:r w:rsidRPr="004950CF">
        <w:t xml:space="preserve"> out which organisation in the consortium/partnership will be responsible for taking forward sustainability. </w:t>
      </w:r>
      <w:r w:rsidR="006D5D1F">
        <w:br/>
      </w:r>
    </w:p>
    <w:p w:rsidR="006D5D1F" w:rsidRPr="004950CF" w:rsidRDefault="006D5D1F" w:rsidP="006D5D1F">
      <w:pPr>
        <w:pStyle w:val="Default0"/>
        <w:spacing w:before="2"/>
        <w:ind w:left="720"/>
      </w:pPr>
    </w:p>
    <w:p w:rsidR="004950CF" w:rsidRPr="004950CF" w:rsidRDefault="004950CF" w:rsidP="004950CF">
      <w:pPr>
        <w:rPr>
          <w:color w:val="1F497D" w:themeColor="text2"/>
          <w:lang w:eastAsia="ja-JP"/>
        </w:rPr>
      </w:pPr>
      <w:r w:rsidRPr="004950CF">
        <w:t>Maximum marks 20 (weighting x 4)</w:t>
      </w:r>
    </w:p>
    <w:p w:rsidR="00725F71" w:rsidRDefault="00725F71" w:rsidP="00EC6B53">
      <w:pPr>
        <w:pStyle w:val="ListBullet1"/>
        <w:numPr>
          <w:ilvl w:val="0"/>
          <w:numId w:val="0"/>
        </w:numPr>
        <w:spacing w:after="120"/>
        <w:ind w:left="360"/>
      </w:pPr>
    </w:p>
    <w:p w:rsidR="00233F94" w:rsidRPr="00725F71" w:rsidRDefault="008713E2" w:rsidP="00EC6B53">
      <w:pPr>
        <w:pStyle w:val="ListBullet1"/>
        <w:numPr>
          <w:ilvl w:val="0"/>
          <w:numId w:val="0"/>
        </w:numPr>
        <w:spacing w:after="120"/>
        <w:ind w:left="360"/>
        <w:rPr>
          <w:b/>
          <w:color w:val="FF0000"/>
          <w:lang w:eastAsia="ja-JP"/>
        </w:rPr>
      </w:pPr>
      <w:r w:rsidRPr="00725F71">
        <w:rPr>
          <w:b/>
          <w:color w:val="FF0000"/>
        </w:rPr>
        <w:br/>
      </w:r>
    </w:p>
    <w:p w:rsidR="008921C9" w:rsidRDefault="008921C9" w:rsidP="00291BE9">
      <w:pPr>
        <w:pStyle w:val="Heading4"/>
        <w:rPr>
          <w:b/>
          <w:color w:val="1F497D" w:themeColor="text2"/>
        </w:rPr>
      </w:pPr>
    </w:p>
    <w:p w:rsidR="00EA4339" w:rsidRDefault="00EA4339" w:rsidP="008C0AB8">
      <w:pPr>
        <w:rPr>
          <w:b/>
          <w:color w:val="1F497D" w:themeColor="text2"/>
          <w:lang w:eastAsia="ja-JP"/>
        </w:rPr>
      </w:pPr>
    </w:p>
    <w:p w:rsidR="00674BD6" w:rsidRDefault="00674BD6" w:rsidP="008C0AB8">
      <w:pPr>
        <w:rPr>
          <w:b/>
          <w:color w:val="1F497D" w:themeColor="text2"/>
          <w:lang w:eastAsia="ja-JP"/>
        </w:rPr>
      </w:pPr>
    </w:p>
    <w:p w:rsidR="002722A3" w:rsidRPr="00464F0E" w:rsidRDefault="002722A3" w:rsidP="002722A3">
      <w:pPr>
        <w:pStyle w:val="TOCHeading"/>
        <w:rPr>
          <w:b w:val="0"/>
          <w:color w:val="1F497D" w:themeColor="text2"/>
          <w:sz w:val="28"/>
        </w:rPr>
      </w:pPr>
      <w:r>
        <w:lastRenderedPageBreak/>
        <w:t>Section Seven: Declaration</w:t>
      </w:r>
    </w:p>
    <w:p w:rsidR="006D5D1F" w:rsidRDefault="006D5D1F" w:rsidP="00674BD6">
      <w:pPr>
        <w:rPr>
          <w:lang w:eastAsia="en-US"/>
        </w:rPr>
      </w:pPr>
      <w:r w:rsidRPr="009E2FBA">
        <w:rPr>
          <w:lang w:eastAsia="en-US"/>
        </w:rPr>
        <w:t>Please ensure that a person who is appropriately authorised to act on behalf of your organisation(s) completes the following declaration</w:t>
      </w:r>
      <w:r>
        <w:rPr>
          <w:lang w:eastAsia="en-US"/>
        </w:rPr>
        <w:t>.</w:t>
      </w:r>
    </w:p>
    <w:p w:rsidR="00674BD6" w:rsidRDefault="00674BD6" w:rsidP="00674BD6">
      <w:pPr>
        <w:rPr>
          <w:lang w:eastAsia="en-US"/>
        </w:rPr>
      </w:pPr>
      <w:r w:rsidRPr="009E2FBA">
        <w:rPr>
          <w:lang w:eastAsia="en-US"/>
        </w:rPr>
        <w:t xml:space="preserve">I confirm that the information given in this application is true and complete and that, if successful, the organisation will administer any grant in accordance with the final version of the </w:t>
      </w:r>
      <w:proofErr w:type="spellStart"/>
      <w:r w:rsidRPr="009E2FBA">
        <w:rPr>
          <w:lang w:eastAsia="en-US"/>
        </w:rPr>
        <w:t>DfE's</w:t>
      </w:r>
      <w:proofErr w:type="spellEnd"/>
      <w:r w:rsidRPr="009E2FBA">
        <w:rPr>
          <w:lang w:eastAsia="en-US"/>
        </w:rPr>
        <w:t xml:space="preserve"> grant funding agreement</w:t>
      </w:r>
      <w:r w:rsidRPr="009E2FBA">
        <w:rPr>
          <w:color w:val="0000FF"/>
          <w:lang w:eastAsia="en-US"/>
        </w:rPr>
        <w:t>.</w:t>
      </w:r>
      <w:r>
        <w:rPr>
          <w:color w:val="0000FF"/>
          <w:lang w:eastAsia="en-US"/>
        </w:rPr>
        <w:t xml:space="preserve"> </w:t>
      </w:r>
      <w:r w:rsidRPr="009E2FBA">
        <w:rPr>
          <w:color w:val="0000FF"/>
          <w:lang w:eastAsia="en-US"/>
        </w:rPr>
        <w:t xml:space="preserve"> </w:t>
      </w:r>
      <w:r w:rsidRPr="009E2FBA">
        <w:rPr>
          <w:lang w:eastAsia="en-US"/>
        </w:rPr>
        <w:t xml:space="preserve">I understand that the information will be used in the evaluation process to assess my organisation’s suitability to </w:t>
      </w:r>
      <w:r>
        <w:rPr>
          <w:lang w:eastAsia="en-US"/>
        </w:rPr>
        <w:t>receive grant funding for the application I have made</w:t>
      </w:r>
      <w:r w:rsidRPr="009E2FBA">
        <w:rPr>
          <w:lang w:eastAsia="en-US"/>
        </w:rPr>
        <w:t xml:space="preserve">.  </w:t>
      </w:r>
    </w:p>
    <w:p w:rsidR="006D5D1F" w:rsidRDefault="006D5D1F" w:rsidP="00674BD6">
      <w:pPr>
        <w:rPr>
          <w:lang w:eastAsia="en-US"/>
        </w:rPr>
      </w:pPr>
      <w:r>
        <w:rPr>
          <w:lang w:eastAsia="en-US"/>
        </w:rPr>
        <w:t>I confirm that the organisation named in this application has given me the authority to complete this application on its behalf.</w:t>
      </w:r>
    </w:p>
    <w:p w:rsidR="00674BD6" w:rsidRDefault="00674BD6" w:rsidP="00674BD6">
      <w:r>
        <w:t>Name</w:t>
      </w:r>
    </w:p>
    <w:tbl>
      <w:tblPr>
        <w:tblStyle w:val="TableGrid"/>
        <w:tblW w:w="0" w:type="auto"/>
        <w:tblLook w:val="04A0" w:firstRow="1" w:lastRow="0" w:firstColumn="1" w:lastColumn="0" w:noHBand="0" w:noVBand="1"/>
      </w:tblPr>
      <w:tblGrid>
        <w:gridCol w:w="9714"/>
      </w:tblGrid>
      <w:tr w:rsidR="006D5D1F" w:rsidTr="0004145D">
        <w:tc>
          <w:tcPr>
            <w:tcW w:w="9714" w:type="dxa"/>
          </w:tcPr>
          <w:p w:rsidR="006D5D1F" w:rsidRDefault="006D5D1F" w:rsidP="0004145D">
            <w:pPr>
              <w:rPr>
                <w:b/>
                <w:color w:val="1F497D" w:themeColor="text2"/>
                <w:lang w:eastAsia="ja-JP"/>
              </w:rPr>
            </w:pPr>
          </w:p>
        </w:tc>
      </w:tr>
    </w:tbl>
    <w:p w:rsidR="00674BD6" w:rsidRDefault="006D5D1F" w:rsidP="00674BD6">
      <w:r>
        <w:br/>
      </w:r>
      <w:r w:rsidR="00674BD6">
        <w:t xml:space="preserve">Position (job title) </w:t>
      </w:r>
    </w:p>
    <w:tbl>
      <w:tblPr>
        <w:tblStyle w:val="TableGrid"/>
        <w:tblW w:w="0" w:type="auto"/>
        <w:tblLook w:val="04A0" w:firstRow="1" w:lastRow="0" w:firstColumn="1" w:lastColumn="0" w:noHBand="0" w:noVBand="1"/>
      </w:tblPr>
      <w:tblGrid>
        <w:gridCol w:w="9714"/>
      </w:tblGrid>
      <w:tr w:rsidR="006D5D1F" w:rsidTr="0004145D">
        <w:tc>
          <w:tcPr>
            <w:tcW w:w="9714" w:type="dxa"/>
          </w:tcPr>
          <w:p w:rsidR="006D5D1F" w:rsidRDefault="006D5D1F" w:rsidP="0004145D">
            <w:pPr>
              <w:rPr>
                <w:b/>
                <w:color w:val="1F497D" w:themeColor="text2"/>
                <w:lang w:eastAsia="ja-JP"/>
              </w:rPr>
            </w:pPr>
          </w:p>
        </w:tc>
      </w:tr>
    </w:tbl>
    <w:p w:rsidR="00674BD6" w:rsidRDefault="006D5D1F" w:rsidP="00674BD6">
      <w:r>
        <w:br/>
      </w:r>
      <w:r w:rsidR="00674BD6">
        <w:t>Date</w:t>
      </w:r>
      <w:r>
        <w:t xml:space="preserve"> (DD/MM/YY)</w:t>
      </w:r>
    </w:p>
    <w:tbl>
      <w:tblPr>
        <w:tblStyle w:val="TableGrid"/>
        <w:tblW w:w="0" w:type="auto"/>
        <w:tblLook w:val="04A0" w:firstRow="1" w:lastRow="0" w:firstColumn="1" w:lastColumn="0" w:noHBand="0" w:noVBand="1"/>
      </w:tblPr>
      <w:tblGrid>
        <w:gridCol w:w="9714"/>
      </w:tblGrid>
      <w:tr w:rsidR="006D5D1F" w:rsidTr="0004145D">
        <w:tc>
          <w:tcPr>
            <w:tcW w:w="9714" w:type="dxa"/>
          </w:tcPr>
          <w:p w:rsidR="006D5D1F" w:rsidRDefault="006D5D1F" w:rsidP="0004145D">
            <w:pPr>
              <w:rPr>
                <w:b/>
                <w:color w:val="1F497D" w:themeColor="text2"/>
                <w:lang w:eastAsia="ja-JP"/>
              </w:rPr>
            </w:pPr>
          </w:p>
        </w:tc>
      </w:tr>
    </w:tbl>
    <w:p w:rsidR="00674BD6" w:rsidRDefault="006D5D1F" w:rsidP="00674BD6">
      <w:r>
        <w:br/>
      </w:r>
      <w:r w:rsidR="00674BD6">
        <w:t>Telephone number</w:t>
      </w:r>
    </w:p>
    <w:tbl>
      <w:tblPr>
        <w:tblStyle w:val="TableGrid"/>
        <w:tblW w:w="0" w:type="auto"/>
        <w:tblLook w:val="04A0" w:firstRow="1" w:lastRow="0" w:firstColumn="1" w:lastColumn="0" w:noHBand="0" w:noVBand="1"/>
      </w:tblPr>
      <w:tblGrid>
        <w:gridCol w:w="9714"/>
      </w:tblGrid>
      <w:tr w:rsidR="006D5D1F" w:rsidTr="0004145D">
        <w:tc>
          <w:tcPr>
            <w:tcW w:w="9714" w:type="dxa"/>
          </w:tcPr>
          <w:p w:rsidR="006D5D1F" w:rsidRDefault="006D5D1F" w:rsidP="0004145D">
            <w:pPr>
              <w:rPr>
                <w:b/>
                <w:color w:val="1F497D" w:themeColor="text2"/>
                <w:lang w:eastAsia="ja-JP"/>
              </w:rPr>
            </w:pPr>
          </w:p>
        </w:tc>
      </w:tr>
    </w:tbl>
    <w:p w:rsidR="006D5D1F" w:rsidRDefault="006D5D1F" w:rsidP="00674BD6"/>
    <w:p w:rsidR="00674BD6" w:rsidRDefault="00674BD6" w:rsidP="00674BD6">
      <w:r>
        <w:t xml:space="preserve">Signature </w:t>
      </w:r>
    </w:p>
    <w:tbl>
      <w:tblPr>
        <w:tblStyle w:val="TableGrid"/>
        <w:tblW w:w="0" w:type="auto"/>
        <w:tblLook w:val="04A0" w:firstRow="1" w:lastRow="0" w:firstColumn="1" w:lastColumn="0" w:noHBand="0" w:noVBand="1"/>
      </w:tblPr>
      <w:tblGrid>
        <w:gridCol w:w="9714"/>
      </w:tblGrid>
      <w:tr w:rsidR="006D5D1F" w:rsidTr="0004145D">
        <w:tc>
          <w:tcPr>
            <w:tcW w:w="9714" w:type="dxa"/>
          </w:tcPr>
          <w:p w:rsidR="006D5D1F" w:rsidRDefault="006D5D1F" w:rsidP="0004145D">
            <w:pPr>
              <w:rPr>
                <w:b/>
                <w:color w:val="1F497D" w:themeColor="text2"/>
                <w:lang w:eastAsia="ja-JP"/>
              </w:rPr>
            </w:pPr>
          </w:p>
        </w:tc>
      </w:tr>
    </w:tbl>
    <w:p w:rsidR="006D5D1F" w:rsidRDefault="006D5D1F" w:rsidP="00674BD6"/>
    <w:p w:rsidR="005F50C9" w:rsidRDefault="005F50C9" w:rsidP="00674BD6"/>
    <w:p w:rsidR="00B47683" w:rsidRDefault="00B47683" w:rsidP="00674BD6"/>
    <w:p w:rsidR="00B47683" w:rsidRDefault="00B47683" w:rsidP="00674BD6"/>
    <w:p w:rsidR="00B47683" w:rsidRDefault="00B47683" w:rsidP="00674BD6"/>
    <w:p w:rsidR="006E02AE" w:rsidRDefault="006E02AE">
      <w:pPr>
        <w:spacing w:after="0"/>
      </w:pPr>
      <w:r>
        <w:br w:type="page"/>
      </w:r>
    </w:p>
    <w:p w:rsidR="00B47683" w:rsidRDefault="00B47683" w:rsidP="006D27DD">
      <w:pPr>
        <w:pStyle w:val="Default0"/>
        <w:spacing w:before="52"/>
        <w:ind w:right="177"/>
        <w:rPr>
          <w:b/>
          <w:bCs/>
          <w:color w:val="1F497D" w:themeColor="text2"/>
          <w:sz w:val="40"/>
          <w:szCs w:val="40"/>
        </w:rPr>
      </w:pPr>
      <w:r>
        <w:rPr>
          <w:b/>
          <w:bCs/>
          <w:color w:val="1F497D" w:themeColor="text2"/>
          <w:sz w:val="40"/>
          <w:szCs w:val="40"/>
        </w:rPr>
        <w:lastRenderedPageBreak/>
        <w:t>A</w:t>
      </w:r>
      <w:r w:rsidRPr="00B47683">
        <w:rPr>
          <w:b/>
          <w:bCs/>
          <w:color w:val="1F497D" w:themeColor="text2"/>
          <w:sz w:val="40"/>
          <w:szCs w:val="40"/>
        </w:rPr>
        <w:t xml:space="preserve">nnex A: Grounds For </w:t>
      </w:r>
      <w:proofErr w:type="gramStart"/>
      <w:r w:rsidRPr="00B47683">
        <w:rPr>
          <w:b/>
          <w:bCs/>
          <w:color w:val="1F497D" w:themeColor="text2"/>
          <w:sz w:val="40"/>
          <w:szCs w:val="40"/>
        </w:rPr>
        <w:t xml:space="preserve">Refusal </w:t>
      </w:r>
      <w:r w:rsidR="007F6ECF">
        <w:rPr>
          <w:b/>
          <w:bCs/>
          <w:color w:val="1F497D" w:themeColor="text2"/>
          <w:sz w:val="40"/>
          <w:szCs w:val="40"/>
        </w:rPr>
        <w:t xml:space="preserve"> </w:t>
      </w:r>
      <w:proofErr w:type="gramEnd"/>
      <w:r w:rsidR="007F6ECF">
        <w:rPr>
          <w:b/>
          <w:bCs/>
          <w:color w:val="1F497D" w:themeColor="text2"/>
          <w:sz w:val="40"/>
          <w:szCs w:val="40"/>
        </w:rPr>
        <w:br/>
        <w:t>Information to be provided by bidders</w:t>
      </w:r>
    </w:p>
    <w:p w:rsidR="00B47683" w:rsidRDefault="00B47683" w:rsidP="00B47683">
      <w:pPr>
        <w:pStyle w:val="Default0"/>
        <w:rPr>
          <w:sz w:val="21"/>
          <w:szCs w:val="21"/>
        </w:rPr>
      </w:pPr>
    </w:p>
    <w:p w:rsidR="00B47683" w:rsidRPr="00B47683" w:rsidRDefault="00B47683" w:rsidP="00B47683">
      <w:pPr>
        <w:pStyle w:val="Default0"/>
      </w:pPr>
      <w:r w:rsidRPr="00B47683">
        <w:t xml:space="preserve">As described in Section Two, DfE will </w:t>
      </w:r>
      <w:r w:rsidRPr="00B47683">
        <w:rPr>
          <w:b/>
          <w:bCs/>
        </w:rPr>
        <w:t xml:space="preserve">not </w:t>
      </w:r>
      <w:r w:rsidRPr="00B47683">
        <w:t xml:space="preserve">award you funding unless you are able to answer </w:t>
      </w:r>
      <w:r w:rsidRPr="00B47683">
        <w:rPr>
          <w:b/>
          <w:bCs/>
        </w:rPr>
        <w:t xml:space="preserve">no </w:t>
      </w:r>
      <w:r w:rsidRPr="00B47683">
        <w:t xml:space="preserve">to all of the grounds for refusal listed below. Please review the following list. </w:t>
      </w:r>
      <w:r w:rsidRPr="00B47683">
        <w:br/>
      </w:r>
    </w:p>
    <w:p w:rsidR="00C00D64" w:rsidRDefault="00C00D64" w:rsidP="00C00D64">
      <w:pPr>
        <w:rPr>
          <w:rFonts w:cs="Arial"/>
        </w:rPr>
      </w:pPr>
      <w:r w:rsidRPr="00E662AA">
        <w:rPr>
          <w:rFonts w:cs="Arial"/>
        </w:rPr>
        <w:t>Please state ‘Yes’ or ‘No’ to each question.</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6"/>
        <w:gridCol w:w="1680"/>
      </w:tblGrid>
      <w:tr w:rsidR="00C00D64" w:rsidRPr="00762AC0" w:rsidTr="00290090">
        <w:tc>
          <w:tcPr>
            <w:tcW w:w="7596" w:type="dxa"/>
          </w:tcPr>
          <w:p w:rsidR="00C00D64" w:rsidRPr="00762AC0" w:rsidRDefault="00C00D64" w:rsidP="00290090">
            <w:pPr>
              <w:rPr>
                <w:rFonts w:cs="Arial"/>
                <w:b/>
              </w:rPr>
            </w:pPr>
            <w:r w:rsidRPr="00762AC0">
              <w:rPr>
                <w:rFonts w:cs="Arial"/>
                <w:b/>
              </w:rPr>
              <w:t>Has your organisation or any directors or partner or any other person who has powers of representation, decision or control been convicted of any of the following offences?</w:t>
            </w:r>
          </w:p>
        </w:tc>
        <w:tc>
          <w:tcPr>
            <w:tcW w:w="1680" w:type="dxa"/>
          </w:tcPr>
          <w:p w:rsidR="00C00D64" w:rsidRPr="00762AC0" w:rsidRDefault="00C00D64" w:rsidP="00290090">
            <w:pPr>
              <w:rPr>
                <w:rFonts w:cs="Arial"/>
                <w:b/>
              </w:rPr>
            </w:pPr>
            <w:r w:rsidRPr="00762AC0">
              <w:rPr>
                <w:rFonts w:cs="Arial"/>
                <w:b/>
              </w:rPr>
              <w:t>Answer</w:t>
            </w:r>
          </w:p>
        </w:tc>
      </w:tr>
      <w:tr w:rsidR="00C00D64" w:rsidRPr="00762AC0" w:rsidTr="00290090">
        <w:tc>
          <w:tcPr>
            <w:tcW w:w="7596" w:type="dxa"/>
          </w:tcPr>
          <w:p w:rsidR="00C00D64" w:rsidRPr="00762AC0" w:rsidRDefault="00C00D64" w:rsidP="00C00D64">
            <w:pPr>
              <w:widowControl w:val="0"/>
              <w:numPr>
                <w:ilvl w:val="0"/>
                <w:numId w:val="23"/>
              </w:numPr>
              <w:tabs>
                <w:tab w:val="num" w:pos="0"/>
              </w:tabs>
              <w:overflowPunct w:val="0"/>
              <w:autoSpaceDE w:val="0"/>
              <w:autoSpaceDN w:val="0"/>
              <w:adjustRightInd w:val="0"/>
              <w:spacing w:after="0"/>
              <w:textAlignment w:val="baseline"/>
              <w:rPr>
                <w:rFonts w:cs="Arial"/>
              </w:rPr>
            </w:pPr>
            <w:r w:rsidRPr="00762AC0">
              <w:rPr>
                <w:rFonts w:cs="Arial"/>
              </w:rPr>
              <w:t xml:space="preserve">conspiracy within the meaning of </w:t>
            </w:r>
            <w:hyperlink r:id="rId23" w:tgtFrame="_parent" w:history="1">
              <w:r w:rsidRPr="00762AC0">
                <w:rPr>
                  <w:rStyle w:val="Hyperlink"/>
                  <w:rFonts w:cs="Arial"/>
                </w:rPr>
                <w:t>section 1</w:t>
              </w:r>
            </w:hyperlink>
            <w:r w:rsidRPr="00762AC0">
              <w:rPr>
                <w:rFonts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w:t>
            </w:r>
          </w:p>
        </w:tc>
        <w:tc>
          <w:tcPr>
            <w:tcW w:w="1680" w:type="dxa"/>
          </w:tcPr>
          <w:p w:rsidR="00C00D64" w:rsidRPr="00762AC0" w:rsidRDefault="00C00D64" w:rsidP="00290090">
            <w:pPr>
              <w:rPr>
                <w:rFonts w:cs="Arial"/>
              </w:rPr>
            </w:pPr>
          </w:p>
        </w:tc>
      </w:tr>
      <w:tr w:rsidR="00C00D64" w:rsidRPr="00762AC0" w:rsidTr="00290090">
        <w:tc>
          <w:tcPr>
            <w:tcW w:w="7596" w:type="dxa"/>
          </w:tcPr>
          <w:p w:rsidR="00C00D64" w:rsidRPr="00762AC0" w:rsidRDefault="00C00D64" w:rsidP="00C00D64">
            <w:pPr>
              <w:widowControl w:val="0"/>
              <w:numPr>
                <w:ilvl w:val="0"/>
                <w:numId w:val="24"/>
              </w:numPr>
              <w:tabs>
                <w:tab w:val="num" w:pos="0"/>
              </w:tabs>
              <w:overflowPunct w:val="0"/>
              <w:autoSpaceDE w:val="0"/>
              <w:autoSpaceDN w:val="0"/>
              <w:adjustRightInd w:val="0"/>
              <w:spacing w:after="0"/>
              <w:textAlignment w:val="baseline"/>
              <w:rPr>
                <w:rFonts w:cs="Arial"/>
              </w:rPr>
            </w:pPr>
            <w:r w:rsidRPr="00762AC0">
              <w:rPr>
                <w:rFonts w:cs="Arial"/>
              </w:rPr>
              <w:t xml:space="preserve">corruption within the meaning of </w:t>
            </w:r>
            <w:hyperlink r:id="rId24" w:tgtFrame="_parent" w:history="1">
              <w:r w:rsidRPr="00762AC0">
                <w:rPr>
                  <w:rStyle w:val="Hyperlink"/>
                  <w:rFonts w:cs="Arial"/>
                </w:rPr>
                <w:t>section 1</w:t>
              </w:r>
            </w:hyperlink>
            <w:r w:rsidRPr="00762AC0">
              <w:rPr>
                <w:rFonts w:cs="Arial"/>
              </w:rPr>
              <w:t xml:space="preserve">(2) of the Public Bodies Corrupt Practices Act 1889 or </w:t>
            </w:r>
            <w:hyperlink r:id="rId25" w:tgtFrame="_parent" w:history="1">
              <w:r w:rsidRPr="00762AC0">
                <w:rPr>
                  <w:rStyle w:val="Hyperlink"/>
                  <w:rFonts w:cs="Arial"/>
                </w:rPr>
                <w:t>section 1</w:t>
              </w:r>
            </w:hyperlink>
            <w:r w:rsidRPr="00762AC0">
              <w:rPr>
                <w:rFonts w:cs="Arial"/>
              </w:rPr>
              <w:t xml:space="preserve"> of the Prevention of Corruption Act 1906; where the offence relates to active corruption;</w:t>
            </w:r>
          </w:p>
        </w:tc>
        <w:tc>
          <w:tcPr>
            <w:tcW w:w="1680" w:type="dxa"/>
          </w:tcPr>
          <w:p w:rsidR="00C00D64" w:rsidRPr="00762AC0" w:rsidRDefault="00C00D64" w:rsidP="00290090">
            <w:pPr>
              <w:rPr>
                <w:rFonts w:cs="Arial"/>
              </w:rPr>
            </w:pPr>
          </w:p>
        </w:tc>
      </w:tr>
      <w:tr w:rsidR="00C00D64" w:rsidRPr="00762AC0" w:rsidTr="00290090">
        <w:tc>
          <w:tcPr>
            <w:tcW w:w="7596" w:type="dxa"/>
          </w:tcPr>
          <w:p w:rsidR="00C00D64" w:rsidRPr="00762AC0" w:rsidRDefault="00C00D64" w:rsidP="00290090">
            <w:pPr>
              <w:rPr>
                <w:rFonts w:cs="Arial"/>
              </w:rPr>
            </w:pPr>
            <w:r w:rsidRPr="00762AC0">
              <w:rPr>
                <w:rFonts w:cs="Arial"/>
              </w:rPr>
              <w:t>(c)       the offence of bribery, where the offence relates to active corruption;</w:t>
            </w:r>
          </w:p>
        </w:tc>
        <w:tc>
          <w:tcPr>
            <w:tcW w:w="1680" w:type="dxa"/>
          </w:tcPr>
          <w:p w:rsidR="00C00D64" w:rsidRPr="00762AC0" w:rsidRDefault="00C00D64" w:rsidP="00290090">
            <w:pPr>
              <w:rPr>
                <w:rFonts w:cs="Arial"/>
              </w:rPr>
            </w:pPr>
          </w:p>
        </w:tc>
      </w:tr>
      <w:tr w:rsidR="00C00D64" w:rsidRPr="00762AC0" w:rsidTr="00290090">
        <w:tc>
          <w:tcPr>
            <w:tcW w:w="7596" w:type="dxa"/>
          </w:tcPr>
          <w:p w:rsidR="00C00D64" w:rsidRPr="00762AC0" w:rsidRDefault="00C00D64" w:rsidP="00290090">
            <w:pPr>
              <w:rPr>
                <w:rFonts w:cs="Arial"/>
              </w:rPr>
            </w:pPr>
            <w:r w:rsidRPr="00762AC0">
              <w:rPr>
                <w:rFonts w:cs="Arial"/>
              </w:rPr>
              <w:t>(ca)     bribery within the meaning of section 1 or 6 of the Bribery Act 2010;</w:t>
            </w:r>
          </w:p>
        </w:tc>
        <w:tc>
          <w:tcPr>
            <w:tcW w:w="1680" w:type="dxa"/>
          </w:tcPr>
          <w:p w:rsidR="00C00D64" w:rsidRPr="00762AC0" w:rsidRDefault="00C00D64" w:rsidP="00290090">
            <w:pPr>
              <w:rPr>
                <w:rFonts w:cs="Arial"/>
              </w:rPr>
            </w:pPr>
          </w:p>
        </w:tc>
      </w:tr>
      <w:tr w:rsidR="00C00D64" w:rsidRPr="00762AC0" w:rsidTr="00290090">
        <w:tc>
          <w:tcPr>
            <w:tcW w:w="7596" w:type="dxa"/>
          </w:tcPr>
          <w:p w:rsidR="00C00D64" w:rsidRPr="00762AC0" w:rsidRDefault="00C00D64" w:rsidP="00290090">
            <w:pPr>
              <w:rPr>
                <w:rFonts w:cs="Arial"/>
              </w:rPr>
            </w:pPr>
            <w:r w:rsidRPr="00762AC0">
              <w:rPr>
                <w:rFonts w:cs="Arial"/>
              </w:rPr>
              <w:t>d)      fraud, where the offence relates to fraud affecting the European Communities’ financial interests as defined by Article 1 of the Convention on the protection of the financial interests of the European Communities, within the meaning of:</w:t>
            </w:r>
          </w:p>
        </w:tc>
        <w:tc>
          <w:tcPr>
            <w:tcW w:w="1680" w:type="dxa"/>
          </w:tcPr>
          <w:p w:rsidR="00C00D64" w:rsidRPr="00762AC0" w:rsidRDefault="00C00D64" w:rsidP="00290090">
            <w:pPr>
              <w:rPr>
                <w:rFonts w:cs="Arial"/>
              </w:rPr>
            </w:pPr>
          </w:p>
        </w:tc>
      </w:tr>
      <w:tr w:rsidR="00C00D64" w:rsidRPr="00762AC0" w:rsidTr="00290090">
        <w:tc>
          <w:tcPr>
            <w:tcW w:w="7596" w:type="dxa"/>
          </w:tcPr>
          <w:p w:rsidR="00C00D64" w:rsidRPr="00762AC0" w:rsidRDefault="00C00D64" w:rsidP="00C00D64">
            <w:pPr>
              <w:widowControl w:val="0"/>
              <w:numPr>
                <w:ilvl w:val="0"/>
                <w:numId w:val="25"/>
              </w:numPr>
              <w:overflowPunct w:val="0"/>
              <w:autoSpaceDE w:val="0"/>
              <w:autoSpaceDN w:val="0"/>
              <w:adjustRightInd w:val="0"/>
              <w:spacing w:after="0"/>
              <w:textAlignment w:val="baseline"/>
              <w:rPr>
                <w:rFonts w:cs="Arial"/>
              </w:rPr>
            </w:pPr>
            <w:r w:rsidRPr="00762AC0">
              <w:rPr>
                <w:rFonts w:cs="Arial"/>
              </w:rPr>
              <w:t>the offence of cheating the Revenue;</w:t>
            </w:r>
          </w:p>
        </w:tc>
        <w:tc>
          <w:tcPr>
            <w:tcW w:w="1680" w:type="dxa"/>
          </w:tcPr>
          <w:p w:rsidR="00C00D64" w:rsidRPr="00762AC0" w:rsidRDefault="00C00D64" w:rsidP="00290090">
            <w:pPr>
              <w:rPr>
                <w:rFonts w:cs="Arial"/>
              </w:rPr>
            </w:pPr>
          </w:p>
        </w:tc>
      </w:tr>
      <w:tr w:rsidR="00C00D64" w:rsidRPr="00762AC0" w:rsidTr="00290090">
        <w:tc>
          <w:tcPr>
            <w:tcW w:w="7596" w:type="dxa"/>
          </w:tcPr>
          <w:p w:rsidR="00C00D64" w:rsidRPr="00762AC0" w:rsidRDefault="00C00D64" w:rsidP="00C00D64">
            <w:pPr>
              <w:widowControl w:val="0"/>
              <w:numPr>
                <w:ilvl w:val="0"/>
                <w:numId w:val="25"/>
              </w:numPr>
              <w:overflowPunct w:val="0"/>
              <w:autoSpaceDE w:val="0"/>
              <w:autoSpaceDN w:val="0"/>
              <w:adjustRightInd w:val="0"/>
              <w:spacing w:after="0"/>
              <w:textAlignment w:val="baseline"/>
              <w:rPr>
                <w:rFonts w:cs="Arial"/>
              </w:rPr>
            </w:pPr>
            <w:r w:rsidRPr="00762AC0">
              <w:rPr>
                <w:rFonts w:cs="Arial"/>
              </w:rPr>
              <w:t>the offence of conspiracy to defraud;</w:t>
            </w:r>
          </w:p>
        </w:tc>
        <w:tc>
          <w:tcPr>
            <w:tcW w:w="1680" w:type="dxa"/>
          </w:tcPr>
          <w:p w:rsidR="00C00D64" w:rsidRPr="00762AC0" w:rsidRDefault="00C00D64" w:rsidP="00290090">
            <w:pPr>
              <w:rPr>
                <w:rFonts w:cs="Arial"/>
              </w:rPr>
            </w:pPr>
          </w:p>
        </w:tc>
      </w:tr>
      <w:tr w:rsidR="00C00D64" w:rsidRPr="00762AC0" w:rsidTr="00290090">
        <w:tc>
          <w:tcPr>
            <w:tcW w:w="7596" w:type="dxa"/>
          </w:tcPr>
          <w:p w:rsidR="00C00D64" w:rsidRPr="00762AC0" w:rsidRDefault="00C00D64" w:rsidP="00C00D64">
            <w:pPr>
              <w:widowControl w:val="0"/>
              <w:numPr>
                <w:ilvl w:val="0"/>
                <w:numId w:val="25"/>
              </w:numPr>
              <w:overflowPunct w:val="0"/>
              <w:autoSpaceDE w:val="0"/>
              <w:autoSpaceDN w:val="0"/>
              <w:adjustRightInd w:val="0"/>
              <w:spacing w:after="0"/>
              <w:textAlignment w:val="baseline"/>
              <w:rPr>
                <w:rFonts w:cs="Arial"/>
              </w:rPr>
            </w:pPr>
            <w:r w:rsidRPr="00762AC0">
              <w:rPr>
                <w:rFonts w:cs="Arial"/>
              </w:rPr>
              <w:t xml:space="preserve">fraud or theft within the meaning of the </w:t>
            </w:r>
            <w:hyperlink r:id="rId26" w:tgtFrame="_parent" w:history="1">
              <w:r w:rsidRPr="00762AC0">
                <w:rPr>
                  <w:rStyle w:val="Hyperlink"/>
                  <w:rFonts w:cs="Arial"/>
                </w:rPr>
                <w:t>Theft Act 1968</w:t>
              </w:r>
            </w:hyperlink>
            <w:r w:rsidRPr="00762AC0">
              <w:rPr>
                <w:rFonts w:cs="Arial"/>
              </w:rPr>
              <w:t>, the Theft Act (Northern Ireland) 1969, the Theft Act 1978 or the Theft (Northern Ireland) Order 1978;</w:t>
            </w:r>
          </w:p>
          <w:p w:rsidR="00C00D64" w:rsidRPr="00762AC0" w:rsidRDefault="00C00D64" w:rsidP="00290090">
            <w:pPr>
              <w:rPr>
                <w:rFonts w:cs="Arial"/>
              </w:rPr>
            </w:pPr>
          </w:p>
        </w:tc>
        <w:tc>
          <w:tcPr>
            <w:tcW w:w="1680" w:type="dxa"/>
          </w:tcPr>
          <w:p w:rsidR="00C00D64" w:rsidRPr="00762AC0" w:rsidRDefault="00C00D64" w:rsidP="00290090">
            <w:pPr>
              <w:rPr>
                <w:rFonts w:cs="Arial"/>
              </w:rPr>
            </w:pPr>
          </w:p>
        </w:tc>
      </w:tr>
      <w:tr w:rsidR="00C00D64" w:rsidRPr="00762AC0" w:rsidTr="00290090">
        <w:tc>
          <w:tcPr>
            <w:tcW w:w="7596" w:type="dxa"/>
          </w:tcPr>
          <w:p w:rsidR="00C00D64" w:rsidRPr="00762AC0" w:rsidRDefault="00C00D64" w:rsidP="007F6ECF">
            <w:pPr>
              <w:widowControl w:val="0"/>
              <w:numPr>
                <w:ilvl w:val="0"/>
                <w:numId w:val="25"/>
              </w:numPr>
              <w:overflowPunct w:val="0"/>
              <w:autoSpaceDE w:val="0"/>
              <w:autoSpaceDN w:val="0"/>
              <w:adjustRightInd w:val="0"/>
              <w:spacing w:after="0"/>
              <w:textAlignment w:val="baseline"/>
              <w:rPr>
                <w:rFonts w:cs="Arial"/>
              </w:rPr>
            </w:pPr>
            <w:r w:rsidRPr="00762AC0">
              <w:rPr>
                <w:rFonts w:cs="Arial"/>
              </w:rPr>
              <w:t xml:space="preserve">fraudulent trading within the meaning of </w:t>
            </w:r>
            <w:hyperlink r:id="rId27" w:tgtFrame="_parent" w:history="1">
              <w:r w:rsidRPr="00762AC0">
                <w:rPr>
                  <w:rStyle w:val="Hyperlink"/>
                  <w:rFonts w:cs="Arial"/>
                </w:rPr>
                <w:t>section 458</w:t>
              </w:r>
            </w:hyperlink>
            <w:r w:rsidRPr="00762AC0">
              <w:rPr>
                <w:rFonts w:cs="Arial"/>
              </w:rPr>
              <w:t xml:space="preserve"> of the Companies Act 1985, article 451 of the Companies (Northern Ireland) Order 1986 or section 993 of the Companies Act 2006; </w:t>
            </w:r>
          </w:p>
        </w:tc>
        <w:tc>
          <w:tcPr>
            <w:tcW w:w="1680" w:type="dxa"/>
          </w:tcPr>
          <w:p w:rsidR="00C00D64" w:rsidRPr="00762AC0" w:rsidRDefault="00C00D64" w:rsidP="00290090">
            <w:pPr>
              <w:rPr>
                <w:rFonts w:cs="Arial"/>
              </w:rPr>
            </w:pPr>
          </w:p>
        </w:tc>
      </w:tr>
      <w:tr w:rsidR="00C00D64" w:rsidRPr="00762AC0" w:rsidTr="00290090">
        <w:tc>
          <w:tcPr>
            <w:tcW w:w="7596" w:type="dxa"/>
          </w:tcPr>
          <w:p w:rsidR="00C00D64" w:rsidRPr="00762AC0" w:rsidRDefault="00C00D64" w:rsidP="00C00D64">
            <w:pPr>
              <w:widowControl w:val="0"/>
              <w:numPr>
                <w:ilvl w:val="0"/>
                <w:numId w:val="25"/>
              </w:numPr>
              <w:overflowPunct w:val="0"/>
              <w:autoSpaceDE w:val="0"/>
              <w:autoSpaceDN w:val="0"/>
              <w:adjustRightInd w:val="0"/>
              <w:spacing w:after="0"/>
              <w:textAlignment w:val="baseline"/>
              <w:rPr>
                <w:rFonts w:cs="Arial"/>
              </w:rPr>
            </w:pPr>
            <w:r w:rsidRPr="00762AC0">
              <w:rPr>
                <w:rFonts w:cs="Arial"/>
              </w:rPr>
              <w:t xml:space="preserve">fraudulent evasion within the meaning of section 170 of the </w:t>
            </w:r>
            <w:hyperlink r:id="rId28" w:tgtFrame="_parent" w:history="1">
              <w:r w:rsidRPr="00762AC0">
                <w:rPr>
                  <w:rStyle w:val="Hyperlink"/>
                  <w:rFonts w:cs="Arial"/>
                </w:rPr>
                <w:t>Customs and Excise Management Act 1979</w:t>
              </w:r>
            </w:hyperlink>
            <w:r w:rsidRPr="00762AC0">
              <w:rPr>
                <w:rFonts w:cs="Arial"/>
              </w:rPr>
              <w:t xml:space="preserve"> </w:t>
            </w:r>
            <w:hyperlink r:id="rId29" w:tgtFrame="_parent" w:history="1">
              <w:r w:rsidRPr="00762AC0">
                <w:rPr>
                  <w:rStyle w:val="Hyperlink"/>
                  <w:rFonts w:cs="Arial"/>
                </w:rPr>
                <w:t xml:space="preserve"> or section 72 of the Value Added Tax Act 1994</w:t>
              </w:r>
            </w:hyperlink>
            <w:r w:rsidRPr="00762AC0">
              <w:rPr>
                <w:rFonts w:cs="Arial"/>
              </w:rPr>
              <w:t>;</w:t>
            </w:r>
          </w:p>
        </w:tc>
        <w:tc>
          <w:tcPr>
            <w:tcW w:w="1680" w:type="dxa"/>
          </w:tcPr>
          <w:p w:rsidR="00C00D64" w:rsidRPr="00762AC0" w:rsidRDefault="00C00D64" w:rsidP="00290090">
            <w:pPr>
              <w:rPr>
                <w:rFonts w:cs="Arial"/>
              </w:rPr>
            </w:pPr>
          </w:p>
        </w:tc>
      </w:tr>
      <w:tr w:rsidR="00C00D64" w:rsidRPr="00762AC0" w:rsidTr="00290090">
        <w:tc>
          <w:tcPr>
            <w:tcW w:w="7596" w:type="dxa"/>
          </w:tcPr>
          <w:p w:rsidR="00C00D64" w:rsidRPr="00762AC0" w:rsidRDefault="00C00D64" w:rsidP="00C00D64">
            <w:pPr>
              <w:widowControl w:val="0"/>
              <w:numPr>
                <w:ilvl w:val="0"/>
                <w:numId w:val="25"/>
              </w:numPr>
              <w:overflowPunct w:val="0"/>
              <w:autoSpaceDE w:val="0"/>
              <w:autoSpaceDN w:val="0"/>
              <w:adjustRightInd w:val="0"/>
              <w:spacing w:after="0"/>
              <w:textAlignment w:val="baseline"/>
              <w:rPr>
                <w:rFonts w:cs="Arial"/>
              </w:rPr>
            </w:pPr>
            <w:r w:rsidRPr="00762AC0">
              <w:rPr>
                <w:rFonts w:cs="Arial"/>
              </w:rPr>
              <w:t xml:space="preserve">an offence in connection with taxation in the European Union within the meaning of section 71 of the Criminal Justice Act 1993; </w:t>
            </w:r>
          </w:p>
        </w:tc>
        <w:tc>
          <w:tcPr>
            <w:tcW w:w="1680" w:type="dxa"/>
          </w:tcPr>
          <w:p w:rsidR="00C00D64" w:rsidRPr="00762AC0" w:rsidRDefault="00C00D64" w:rsidP="00290090">
            <w:pPr>
              <w:rPr>
                <w:rFonts w:cs="Arial"/>
              </w:rPr>
            </w:pPr>
          </w:p>
        </w:tc>
      </w:tr>
      <w:tr w:rsidR="00C00D64" w:rsidRPr="00762AC0" w:rsidTr="00290090">
        <w:trPr>
          <w:trHeight w:val="375"/>
        </w:trPr>
        <w:tc>
          <w:tcPr>
            <w:tcW w:w="7596" w:type="dxa"/>
            <w:tcBorders>
              <w:bottom w:val="single" w:sz="4" w:space="0" w:color="auto"/>
            </w:tcBorders>
          </w:tcPr>
          <w:p w:rsidR="00C00D64" w:rsidRPr="00762AC0" w:rsidRDefault="00C00D64" w:rsidP="00C00D64">
            <w:pPr>
              <w:widowControl w:val="0"/>
              <w:numPr>
                <w:ilvl w:val="0"/>
                <w:numId w:val="25"/>
              </w:numPr>
              <w:overflowPunct w:val="0"/>
              <w:autoSpaceDE w:val="0"/>
              <w:autoSpaceDN w:val="0"/>
              <w:adjustRightInd w:val="0"/>
              <w:spacing w:after="0"/>
              <w:textAlignment w:val="baseline"/>
              <w:rPr>
                <w:rFonts w:cs="Arial"/>
              </w:rPr>
            </w:pPr>
            <w:r w:rsidRPr="00762AC0">
              <w:rPr>
                <w:rFonts w:cs="Arial"/>
              </w:rPr>
              <w:lastRenderedPageBreak/>
              <w:t xml:space="preserve"> destroying, defacing or concealing of documents or procuring the execution of a valuable security within the meaning of </w:t>
            </w:r>
            <w:hyperlink r:id="rId30" w:tgtFrame="_parent" w:history="1">
              <w:r w:rsidRPr="00762AC0">
                <w:rPr>
                  <w:rStyle w:val="Hyperlink"/>
                  <w:rFonts w:cs="Arial"/>
                </w:rPr>
                <w:t>section 20</w:t>
              </w:r>
            </w:hyperlink>
            <w:r w:rsidRPr="00762AC0">
              <w:rPr>
                <w:rFonts w:cs="Arial"/>
              </w:rPr>
              <w:t xml:space="preserve"> of the Theft Act 1968 or section 19 of the Theft Act (Northern Ireland) 1969; </w:t>
            </w:r>
          </w:p>
        </w:tc>
        <w:tc>
          <w:tcPr>
            <w:tcW w:w="1680" w:type="dxa"/>
            <w:tcBorders>
              <w:bottom w:val="single" w:sz="4" w:space="0" w:color="auto"/>
            </w:tcBorders>
          </w:tcPr>
          <w:p w:rsidR="00C00D64" w:rsidRPr="00762AC0" w:rsidRDefault="00C00D64" w:rsidP="00290090">
            <w:pPr>
              <w:rPr>
                <w:rFonts w:cs="Arial"/>
              </w:rPr>
            </w:pPr>
          </w:p>
          <w:p w:rsidR="00C00D64" w:rsidRPr="00762AC0" w:rsidRDefault="00C00D64" w:rsidP="00290090">
            <w:pPr>
              <w:rPr>
                <w:rFonts w:cs="Arial"/>
              </w:rPr>
            </w:pPr>
          </w:p>
          <w:p w:rsidR="00C00D64" w:rsidRPr="00762AC0" w:rsidRDefault="00C00D64" w:rsidP="00290090">
            <w:pPr>
              <w:rPr>
                <w:rFonts w:cs="Arial"/>
              </w:rPr>
            </w:pPr>
          </w:p>
        </w:tc>
      </w:tr>
      <w:tr w:rsidR="00C00D64" w:rsidRPr="00762AC0" w:rsidTr="00290090">
        <w:trPr>
          <w:trHeight w:val="367"/>
        </w:trPr>
        <w:tc>
          <w:tcPr>
            <w:tcW w:w="7596" w:type="dxa"/>
            <w:tcBorders>
              <w:top w:val="single" w:sz="4" w:space="0" w:color="auto"/>
              <w:bottom w:val="single" w:sz="4" w:space="0" w:color="auto"/>
            </w:tcBorders>
          </w:tcPr>
          <w:p w:rsidR="00C00D64" w:rsidRPr="00762AC0" w:rsidRDefault="00C00D64" w:rsidP="00C00D64">
            <w:pPr>
              <w:widowControl w:val="0"/>
              <w:numPr>
                <w:ilvl w:val="0"/>
                <w:numId w:val="25"/>
              </w:numPr>
              <w:overflowPunct w:val="0"/>
              <w:autoSpaceDE w:val="0"/>
              <w:autoSpaceDN w:val="0"/>
              <w:adjustRightInd w:val="0"/>
              <w:spacing w:after="0"/>
              <w:textAlignment w:val="baseline"/>
              <w:rPr>
                <w:rFonts w:cs="Arial"/>
              </w:rPr>
            </w:pPr>
            <w:r w:rsidRPr="00762AC0">
              <w:rPr>
                <w:rFonts w:cs="Arial"/>
              </w:rPr>
              <w:t>fraud within the meaning of section 2, 3 or 4 of the Fraud Act 2006; or</w:t>
            </w:r>
          </w:p>
        </w:tc>
        <w:tc>
          <w:tcPr>
            <w:tcW w:w="1680" w:type="dxa"/>
            <w:tcBorders>
              <w:top w:val="single" w:sz="4" w:space="0" w:color="auto"/>
              <w:bottom w:val="single" w:sz="4" w:space="0" w:color="auto"/>
            </w:tcBorders>
          </w:tcPr>
          <w:p w:rsidR="00C00D64" w:rsidRPr="00762AC0" w:rsidRDefault="00C00D64" w:rsidP="00290090">
            <w:pPr>
              <w:rPr>
                <w:rFonts w:cs="Arial"/>
              </w:rPr>
            </w:pPr>
          </w:p>
        </w:tc>
      </w:tr>
      <w:tr w:rsidR="00C00D64" w:rsidRPr="00762AC0" w:rsidTr="00290090">
        <w:trPr>
          <w:trHeight w:val="435"/>
        </w:trPr>
        <w:tc>
          <w:tcPr>
            <w:tcW w:w="7596" w:type="dxa"/>
            <w:tcBorders>
              <w:top w:val="single" w:sz="4" w:space="0" w:color="auto"/>
            </w:tcBorders>
          </w:tcPr>
          <w:p w:rsidR="00C00D64" w:rsidRPr="00762AC0" w:rsidRDefault="00C00D64" w:rsidP="00C00D64">
            <w:pPr>
              <w:widowControl w:val="0"/>
              <w:numPr>
                <w:ilvl w:val="0"/>
                <w:numId w:val="25"/>
              </w:numPr>
              <w:overflowPunct w:val="0"/>
              <w:autoSpaceDE w:val="0"/>
              <w:autoSpaceDN w:val="0"/>
              <w:adjustRightInd w:val="0"/>
              <w:spacing w:after="0"/>
              <w:textAlignment w:val="baseline"/>
              <w:rPr>
                <w:rFonts w:cs="Arial"/>
              </w:rPr>
            </w:pPr>
            <w:r w:rsidRPr="00762AC0">
              <w:rPr>
                <w:rFonts w:cs="Arial"/>
              </w:rPr>
              <w:t>making, adapting, supplying or offering to supply articles for use in frauds within the meaning of section 7 of the Fraud Act 2006;</w:t>
            </w:r>
          </w:p>
        </w:tc>
        <w:tc>
          <w:tcPr>
            <w:tcW w:w="1680" w:type="dxa"/>
            <w:tcBorders>
              <w:top w:val="single" w:sz="4" w:space="0" w:color="auto"/>
            </w:tcBorders>
          </w:tcPr>
          <w:p w:rsidR="00C00D64" w:rsidRPr="00762AC0" w:rsidRDefault="00C00D64" w:rsidP="00290090">
            <w:pPr>
              <w:rPr>
                <w:rFonts w:cs="Arial"/>
              </w:rPr>
            </w:pPr>
          </w:p>
        </w:tc>
      </w:tr>
      <w:tr w:rsidR="00C00D64" w:rsidRPr="00762AC0" w:rsidTr="00290090">
        <w:trPr>
          <w:trHeight w:val="570"/>
        </w:trPr>
        <w:tc>
          <w:tcPr>
            <w:tcW w:w="7596" w:type="dxa"/>
            <w:tcBorders>
              <w:bottom w:val="single" w:sz="4" w:space="0" w:color="auto"/>
            </w:tcBorders>
          </w:tcPr>
          <w:p w:rsidR="00C00D64" w:rsidRPr="00762AC0" w:rsidRDefault="00C00D64" w:rsidP="00290090">
            <w:pPr>
              <w:rPr>
                <w:rFonts w:cs="Arial"/>
              </w:rPr>
            </w:pPr>
            <w:r w:rsidRPr="00762AC0">
              <w:rPr>
                <w:rFonts w:cs="Arial"/>
              </w:rPr>
              <w:t>(e)     money laundering within the meaning of  section 340(11) of the Proceeds of Crime Act 2002;</w:t>
            </w:r>
          </w:p>
        </w:tc>
        <w:tc>
          <w:tcPr>
            <w:tcW w:w="1680" w:type="dxa"/>
            <w:tcBorders>
              <w:bottom w:val="single" w:sz="4" w:space="0" w:color="auto"/>
            </w:tcBorders>
          </w:tcPr>
          <w:p w:rsidR="00C00D64" w:rsidRPr="00762AC0" w:rsidRDefault="00C00D64" w:rsidP="00290090">
            <w:pPr>
              <w:rPr>
                <w:rFonts w:cs="Arial"/>
              </w:rPr>
            </w:pPr>
          </w:p>
        </w:tc>
      </w:tr>
      <w:tr w:rsidR="00C00D64" w:rsidRPr="00762AC0" w:rsidTr="00290090">
        <w:trPr>
          <w:trHeight w:val="1110"/>
        </w:trPr>
        <w:tc>
          <w:tcPr>
            <w:tcW w:w="7596" w:type="dxa"/>
            <w:tcBorders>
              <w:top w:val="single" w:sz="4" w:space="0" w:color="auto"/>
              <w:bottom w:val="single" w:sz="4" w:space="0" w:color="auto"/>
            </w:tcBorders>
          </w:tcPr>
          <w:p w:rsidR="00C00D64" w:rsidRPr="00762AC0" w:rsidRDefault="00C00D64" w:rsidP="00290090">
            <w:pPr>
              <w:rPr>
                <w:rFonts w:cs="Arial"/>
              </w:rPr>
            </w:pPr>
            <w:r w:rsidRPr="00762AC0">
              <w:rPr>
                <w:rFonts w:cs="Arial"/>
              </w:rPr>
              <w:t>(</w:t>
            </w:r>
            <w:proofErr w:type="spellStart"/>
            <w:r w:rsidRPr="00762AC0">
              <w:rPr>
                <w:rFonts w:cs="Arial"/>
              </w:rPr>
              <w:t>ea</w:t>
            </w:r>
            <w:proofErr w:type="spellEnd"/>
            <w:r w:rsidRPr="00762AC0">
              <w:rPr>
                <w:rFonts w:cs="Arial"/>
              </w:rPr>
              <w:t>)</w:t>
            </w:r>
            <w:r w:rsidRPr="00762AC0">
              <w:rPr>
                <w:rFonts w:cs="Arial"/>
              </w:rPr>
              <w:tab/>
              <w:t>an offence in connection with the proceeds of criminal conduct within the meaning of section 93A, 93B or 93C of the Criminal Justice Act 1988 or article 45, 46 or 47 of the Proceeds of Crime (Northern Ireland) Order 1996; or</w:t>
            </w:r>
          </w:p>
        </w:tc>
        <w:tc>
          <w:tcPr>
            <w:tcW w:w="1680" w:type="dxa"/>
            <w:tcBorders>
              <w:top w:val="single" w:sz="4" w:space="0" w:color="auto"/>
              <w:bottom w:val="single" w:sz="4" w:space="0" w:color="auto"/>
            </w:tcBorders>
          </w:tcPr>
          <w:p w:rsidR="00C00D64" w:rsidRPr="00762AC0" w:rsidRDefault="00C00D64" w:rsidP="00290090">
            <w:pPr>
              <w:rPr>
                <w:rFonts w:cs="Arial"/>
              </w:rPr>
            </w:pPr>
          </w:p>
        </w:tc>
      </w:tr>
      <w:tr w:rsidR="00C00D64" w:rsidRPr="00762AC0" w:rsidTr="00290090">
        <w:trPr>
          <w:trHeight w:val="410"/>
        </w:trPr>
        <w:tc>
          <w:tcPr>
            <w:tcW w:w="7596" w:type="dxa"/>
            <w:tcBorders>
              <w:top w:val="single" w:sz="4" w:space="0" w:color="auto"/>
            </w:tcBorders>
          </w:tcPr>
          <w:p w:rsidR="00C00D64" w:rsidRPr="00762AC0" w:rsidRDefault="00C00D64" w:rsidP="00290090">
            <w:pPr>
              <w:rPr>
                <w:rFonts w:cs="Arial"/>
              </w:rPr>
            </w:pPr>
            <w:r w:rsidRPr="00762AC0">
              <w:rPr>
                <w:rFonts w:cs="Arial"/>
              </w:rPr>
              <w:t>(</w:t>
            </w:r>
            <w:proofErr w:type="spellStart"/>
            <w:r w:rsidRPr="00762AC0">
              <w:rPr>
                <w:rFonts w:cs="Arial"/>
              </w:rPr>
              <w:t>eb</w:t>
            </w:r>
            <w:proofErr w:type="spellEnd"/>
            <w:r w:rsidRPr="00762AC0">
              <w:rPr>
                <w:rFonts w:cs="Arial"/>
              </w:rPr>
              <w:t>)</w:t>
            </w:r>
            <w:r w:rsidRPr="00762AC0">
              <w:rPr>
                <w:rFonts w:cs="Arial"/>
              </w:rPr>
              <w:tab/>
              <w:t>an offence in connection with the proceeds of drug trafficking within the meaning of section 49, 50 or 51 of the Drug Trafficking Act 1994; or</w:t>
            </w:r>
          </w:p>
          <w:p w:rsidR="00C00D64" w:rsidRPr="00762AC0" w:rsidRDefault="00C00D64" w:rsidP="00290090">
            <w:pPr>
              <w:rPr>
                <w:rFonts w:cs="Arial"/>
              </w:rPr>
            </w:pPr>
          </w:p>
        </w:tc>
        <w:tc>
          <w:tcPr>
            <w:tcW w:w="1680" w:type="dxa"/>
            <w:tcBorders>
              <w:top w:val="single" w:sz="4" w:space="0" w:color="auto"/>
            </w:tcBorders>
          </w:tcPr>
          <w:p w:rsidR="00C00D64" w:rsidRPr="00762AC0" w:rsidRDefault="00C00D64" w:rsidP="00290090">
            <w:pPr>
              <w:rPr>
                <w:rFonts w:cs="Arial"/>
              </w:rPr>
            </w:pPr>
          </w:p>
        </w:tc>
      </w:tr>
      <w:tr w:rsidR="00C00D64" w:rsidRPr="00762AC0" w:rsidTr="00290090">
        <w:tc>
          <w:tcPr>
            <w:tcW w:w="7596" w:type="dxa"/>
          </w:tcPr>
          <w:p w:rsidR="00C00D64" w:rsidRPr="00762AC0" w:rsidRDefault="00C00D64" w:rsidP="00290090">
            <w:pPr>
              <w:rPr>
                <w:rFonts w:cs="Arial"/>
              </w:rPr>
            </w:pPr>
            <w:r w:rsidRPr="00762AC0">
              <w:rPr>
                <w:rFonts w:cs="Arial"/>
              </w:rPr>
              <w:t xml:space="preserve">(f) </w:t>
            </w:r>
            <w:proofErr w:type="gramStart"/>
            <w:r w:rsidRPr="00762AC0">
              <w:rPr>
                <w:rFonts w:cs="Arial"/>
              </w:rPr>
              <w:t>any</w:t>
            </w:r>
            <w:proofErr w:type="gramEnd"/>
            <w:r w:rsidRPr="00762AC0">
              <w:rPr>
                <w:rFonts w:cs="Arial"/>
              </w:rPr>
              <w:t xml:space="preserve"> other offence within the meaning of Article 45(1) of Directive 2004/18/EC as defined by the national law of any relevant State.</w:t>
            </w:r>
          </w:p>
        </w:tc>
        <w:tc>
          <w:tcPr>
            <w:tcW w:w="1680" w:type="dxa"/>
          </w:tcPr>
          <w:p w:rsidR="00C00D64" w:rsidRPr="00762AC0" w:rsidRDefault="00C00D64" w:rsidP="00290090">
            <w:pPr>
              <w:rPr>
                <w:rFonts w:cs="Arial"/>
              </w:rPr>
            </w:pPr>
          </w:p>
        </w:tc>
      </w:tr>
    </w:tbl>
    <w:p w:rsidR="00C00D64" w:rsidRDefault="00C00D64" w:rsidP="00C00D64">
      <w:pPr>
        <w:rPr>
          <w:rFonts w:cs="Arial"/>
          <w:b/>
          <w:u w:val="single"/>
        </w:rPr>
      </w:pPr>
    </w:p>
    <w:p w:rsidR="00C00D64" w:rsidRPr="00762AC0" w:rsidRDefault="00C00D64" w:rsidP="00C00D64">
      <w:pPr>
        <w:pStyle w:val="Numbered"/>
        <w:rPr>
          <w:rFonts w:cs="Arial"/>
        </w:rPr>
      </w:pPr>
      <w:r w:rsidRPr="00762AC0">
        <w:rPr>
          <w:rFonts w:cs="Arial"/>
        </w:rPr>
        <w:t>Please state ‘Yes’ or ‘No’ to each question.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5"/>
        <w:gridCol w:w="1637"/>
      </w:tblGrid>
      <w:tr w:rsidR="00C00D64" w:rsidRPr="00762AC0" w:rsidTr="00290090">
        <w:tc>
          <w:tcPr>
            <w:tcW w:w="7605" w:type="dxa"/>
          </w:tcPr>
          <w:p w:rsidR="00C00D64" w:rsidRPr="00762AC0" w:rsidRDefault="00C00D64" w:rsidP="00290090">
            <w:pPr>
              <w:pStyle w:val="Numbered"/>
              <w:rPr>
                <w:rFonts w:cs="Arial"/>
                <w:b/>
              </w:rPr>
            </w:pPr>
            <w:r w:rsidRPr="00762AC0">
              <w:rPr>
                <w:rFonts w:cs="Arial"/>
                <w:b/>
              </w:rPr>
              <w:t>Is any of the following true of your organisation?</w:t>
            </w:r>
          </w:p>
        </w:tc>
        <w:tc>
          <w:tcPr>
            <w:tcW w:w="1637" w:type="dxa"/>
          </w:tcPr>
          <w:p w:rsidR="00C00D64" w:rsidRPr="00762AC0" w:rsidRDefault="00C00D64" w:rsidP="00290090">
            <w:pPr>
              <w:pStyle w:val="Numbered"/>
              <w:rPr>
                <w:rFonts w:cs="Arial"/>
                <w:b/>
              </w:rPr>
            </w:pPr>
          </w:p>
        </w:tc>
      </w:tr>
      <w:tr w:rsidR="00C00D64" w:rsidRPr="00762AC0" w:rsidTr="00290090">
        <w:tc>
          <w:tcPr>
            <w:tcW w:w="7605" w:type="dxa"/>
          </w:tcPr>
          <w:p w:rsidR="00C00D64" w:rsidRPr="00762AC0" w:rsidRDefault="00C00D64" w:rsidP="00290090">
            <w:pPr>
              <w:pStyle w:val="Numbered"/>
              <w:rPr>
                <w:rFonts w:cs="Arial"/>
              </w:rPr>
            </w:pPr>
            <w:r w:rsidRPr="00762AC0">
              <w:rPr>
                <w:rFonts w:cs="Arial"/>
              </w:rPr>
              <w:t xml:space="preserve">(a)  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w:t>
            </w:r>
            <w:hyperlink r:id="rId31" w:tgtFrame="_parent" w:history="1">
              <w:r w:rsidRPr="00762AC0">
                <w:rPr>
                  <w:rStyle w:val="Hyperlink"/>
                  <w:rFonts w:cs="Arial"/>
                </w:rPr>
                <w:t>section 268</w:t>
              </w:r>
            </w:hyperlink>
            <w:r w:rsidRPr="00762AC0">
              <w:rPr>
                <w:rFonts w:cs="Arial"/>
              </w:rPr>
              <w:t xml:space="preserve">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637" w:type="dxa"/>
          </w:tcPr>
          <w:p w:rsidR="00C00D64" w:rsidRPr="00762AC0" w:rsidRDefault="00C00D64" w:rsidP="00290090">
            <w:pPr>
              <w:pStyle w:val="Numbered"/>
              <w:rPr>
                <w:rFonts w:cs="Arial"/>
              </w:rPr>
            </w:pPr>
          </w:p>
        </w:tc>
      </w:tr>
      <w:tr w:rsidR="00C00D64" w:rsidRPr="00762AC0" w:rsidTr="00290090">
        <w:tc>
          <w:tcPr>
            <w:tcW w:w="7605" w:type="dxa"/>
          </w:tcPr>
          <w:p w:rsidR="00C00D64" w:rsidRPr="00762AC0" w:rsidRDefault="00C00D64" w:rsidP="00290090">
            <w:pPr>
              <w:pStyle w:val="Numbered"/>
              <w:rPr>
                <w:rFonts w:cs="Arial"/>
              </w:rPr>
            </w:pPr>
            <w:r w:rsidRPr="00762AC0">
              <w:rPr>
                <w:rFonts w:cs="Arial"/>
              </w:rPr>
              <w:t xml:space="preserve">(b) </w:t>
            </w:r>
            <w:r w:rsidRPr="00762AC0">
              <w:rPr>
                <w:rFonts w:cs="Arial"/>
                <w:u w:val="single"/>
              </w:rPr>
              <w:t>being a partnership constituted under Scots law</w:t>
            </w:r>
            <w:r w:rsidRPr="00762AC0">
              <w:rPr>
                <w:rFonts w:cs="Arial"/>
              </w:rPr>
              <w:t>,</w:t>
            </w:r>
            <w:r w:rsidRPr="00762AC0">
              <w:rPr>
                <w:rFonts w:cs="Arial"/>
              </w:rPr>
              <w:br/>
              <w:t>has granted a trust deed or become otherwise apparently insolvent, or is the subject of a petition presented for sequestration of its estate; or</w:t>
            </w:r>
          </w:p>
        </w:tc>
        <w:tc>
          <w:tcPr>
            <w:tcW w:w="1637" w:type="dxa"/>
          </w:tcPr>
          <w:p w:rsidR="00C00D64" w:rsidRPr="00762AC0" w:rsidRDefault="00C00D64" w:rsidP="00290090">
            <w:pPr>
              <w:pStyle w:val="Numbered"/>
              <w:rPr>
                <w:rFonts w:cs="Arial"/>
              </w:rPr>
            </w:pPr>
          </w:p>
        </w:tc>
      </w:tr>
      <w:tr w:rsidR="00C00D64" w:rsidRPr="00762AC0" w:rsidTr="00290090">
        <w:tc>
          <w:tcPr>
            <w:tcW w:w="7605" w:type="dxa"/>
          </w:tcPr>
          <w:p w:rsidR="00C00D64" w:rsidRPr="00762AC0" w:rsidRDefault="00C00D64" w:rsidP="00290090">
            <w:pPr>
              <w:pStyle w:val="Numbered"/>
              <w:rPr>
                <w:rFonts w:cs="Arial"/>
              </w:rPr>
            </w:pPr>
            <w:r w:rsidRPr="00762AC0">
              <w:rPr>
                <w:rFonts w:cs="Arial"/>
              </w:rPr>
              <w:lastRenderedPageBreak/>
              <w:t xml:space="preserve">(c) </w:t>
            </w:r>
            <w:r w:rsidRPr="00762AC0">
              <w:rPr>
                <w:rFonts w:cs="Arial"/>
                <w:u w:val="single"/>
              </w:rPr>
              <w:t>being a company or any other entity within the meaning of section 255 of the Enterprise Act 2002</w:t>
            </w:r>
            <w:r w:rsidRPr="00762AC0">
              <w:rPr>
                <w:rFonts w:cs="Arial"/>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637" w:type="dxa"/>
          </w:tcPr>
          <w:p w:rsidR="00C00D64" w:rsidRPr="00762AC0" w:rsidRDefault="00C00D64" w:rsidP="00290090">
            <w:pPr>
              <w:pStyle w:val="Numbered"/>
              <w:rPr>
                <w:rFonts w:cs="Arial"/>
              </w:rPr>
            </w:pPr>
          </w:p>
        </w:tc>
      </w:tr>
      <w:tr w:rsidR="00C00D64" w:rsidRPr="00762AC0" w:rsidTr="00290090">
        <w:tc>
          <w:tcPr>
            <w:tcW w:w="7605" w:type="dxa"/>
          </w:tcPr>
          <w:p w:rsidR="00C00D64" w:rsidRPr="00762AC0" w:rsidRDefault="00C00D64" w:rsidP="00290090">
            <w:pPr>
              <w:pStyle w:val="Numbered"/>
              <w:rPr>
                <w:rFonts w:cs="Arial"/>
                <w:b/>
              </w:rPr>
            </w:pPr>
            <w:r w:rsidRPr="00762AC0">
              <w:rPr>
                <w:rFonts w:cs="Arial"/>
                <w:b/>
              </w:rPr>
              <w:t>Has your organisation</w:t>
            </w:r>
            <w:r>
              <w:rPr>
                <w:rFonts w:cs="Arial"/>
                <w:b/>
              </w:rPr>
              <w:t>?</w:t>
            </w:r>
          </w:p>
        </w:tc>
        <w:tc>
          <w:tcPr>
            <w:tcW w:w="1637" w:type="dxa"/>
          </w:tcPr>
          <w:p w:rsidR="00C00D64" w:rsidRPr="00762AC0" w:rsidRDefault="00C00D64" w:rsidP="00290090">
            <w:pPr>
              <w:pStyle w:val="Numbered"/>
              <w:rPr>
                <w:rFonts w:cs="Arial"/>
                <w:b/>
              </w:rPr>
            </w:pPr>
          </w:p>
        </w:tc>
      </w:tr>
      <w:tr w:rsidR="00C00D64" w:rsidRPr="00762AC0" w:rsidTr="00290090">
        <w:tc>
          <w:tcPr>
            <w:tcW w:w="7605" w:type="dxa"/>
          </w:tcPr>
          <w:p w:rsidR="00C00D64" w:rsidRPr="00762AC0" w:rsidRDefault="00C00D64" w:rsidP="00290090">
            <w:pPr>
              <w:pStyle w:val="Numbered"/>
              <w:rPr>
                <w:rFonts w:cs="Arial"/>
              </w:rPr>
            </w:pPr>
            <w:r w:rsidRPr="00762AC0">
              <w:rPr>
                <w:rFonts w:cs="Arial"/>
              </w:rPr>
              <w:t>(a) been convicted of a criminal offence relating to the conduct of your business or profession;</w:t>
            </w:r>
          </w:p>
        </w:tc>
        <w:tc>
          <w:tcPr>
            <w:tcW w:w="1637" w:type="dxa"/>
          </w:tcPr>
          <w:p w:rsidR="00C00D64" w:rsidRPr="00762AC0" w:rsidRDefault="00C00D64" w:rsidP="00290090">
            <w:pPr>
              <w:pStyle w:val="Numbered"/>
              <w:rPr>
                <w:rFonts w:cs="Arial"/>
              </w:rPr>
            </w:pPr>
          </w:p>
        </w:tc>
      </w:tr>
      <w:tr w:rsidR="00C00D64" w:rsidRPr="00762AC0" w:rsidTr="00290090">
        <w:tc>
          <w:tcPr>
            <w:tcW w:w="7605" w:type="dxa"/>
          </w:tcPr>
          <w:p w:rsidR="00C00D64" w:rsidRPr="00762AC0" w:rsidRDefault="00C00D64" w:rsidP="00290090">
            <w:pPr>
              <w:pStyle w:val="Numbered"/>
              <w:rPr>
                <w:rFonts w:cs="Arial"/>
              </w:rPr>
            </w:pPr>
            <w:r w:rsidRPr="00762AC0">
              <w:rPr>
                <w:rFonts w:cs="Arial"/>
              </w:rPr>
              <w:t>(b)  comm</w:t>
            </w:r>
            <w:r>
              <w:rPr>
                <w:rFonts w:cs="Arial"/>
              </w:rPr>
              <w:t>itt</w:t>
            </w:r>
            <w:r w:rsidRPr="00762AC0">
              <w:rPr>
                <w:rFonts w:cs="Arial"/>
              </w:rPr>
              <w:t>ed an act of grave misconduct in the course of your business or profession;</w:t>
            </w:r>
          </w:p>
        </w:tc>
        <w:tc>
          <w:tcPr>
            <w:tcW w:w="1637" w:type="dxa"/>
          </w:tcPr>
          <w:p w:rsidR="00C00D64" w:rsidRPr="00762AC0" w:rsidRDefault="00C00D64" w:rsidP="00290090">
            <w:pPr>
              <w:pStyle w:val="Numbered"/>
              <w:rPr>
                <w:rFonts w:cs="Arial"/>
              </w:rPr>
            </w:pPr>
          </w:p>
        </w:tc>
      </w:tr>
      <w:tr w:rsidR="00C00D64" w:rsidRPr="00762AC0" w:rsidTr="00290090">
        <w:tc>
          <w:tcPr>
            <w:tcW w:w="7605" w:type="dxa"/>
          </w:tcPr>
          <w:p w:rsidR="00C00D64" w:rsidRPr="00762AC0" w:rsidRDefault="00C00D64" w:rsidP="00290090">
            <w:pPr>
              <w:pStyle w:val="Numbered"/>
              <w:rPr>
                <w:rFonts w:cs="Arial"/>
              </w:rPr>
            </w:pPr>
            <w:r w:rsidRPr="00762AC0">
              <w:rPr>
                <w:rFonts w:cs="Arial"/>
              </w:rPr>
              <w:t>(c) failed to fulfil obligations relating to the payment of social security contributions under the law of any part of the United Kingdom or of the relevant State in which you are established; or</w:t>
            </w:r>
          </w:p>
        </w:tc>
        <w:tc>
          <w:tcPr>
            <w:tcW w:w="1637" w:type="dxa"/>
          </w:tcPr>
          <w:p w:rsidR="00C00D64" w:rsidRPr="00762AC0" w:rsidRDefault="00C00D64" w:rsidP="00290090">
            <w:pPr>
              <w:pStyle w:val="Numbered"/>
              <w:rPr>
                <w:rFonts w:cs="Arial"/>
              </w:rPr>
            </w:pPr>
          </w:p>
        </w:tc>
      </w:tr>
      <w:tr w:rsidR="00C00D64" w:rsidRPr="00762AC0" w:rsidTr="00290090">
        <w:tc>
          <w:tcPr>
            <w:tcW w:w="7605" w:type="dxa"/>
          </w:tcPr>
          <w:p w:rsidR="00C00D64" w:rsidRPr="00762AC0" w:rsidRDefault="00C00D64" w:rsidP="00290090">
            <w:pPr>
              <w:pStyle w:val="Numbered"/>
              <w:rPr>
                <w:rFonts w:cs="Arial"/>
              </w:rPr>
            </w:pPr>
            <w:r w:rsidRPr="00762AC0">
              <w:rPr>
                <w:rFonts w:cs="Arial"/>
              </w:rPr>
              <w:t xml:space="preserve">(d) </w:t>
            </w:r>
            <w:proofErr w:type="gramStart"/>
            <w:r w:rsidRPr="00762AC0">
              <w:rPr>
                <w:rFonts w:cs="Arial"/>
              </w:rPr>
              <w:t>failed</w:t>
            </w:r>
            <w:proofErr w:type="gramEnd"/>
            <w:r w:rsidRPr="00762AC0">
              <w:rPr>
                <w:rFonts w:cs="Arial"/>
              </w:rPr>
              <w:t xml:space="preserve"> to fulfil obligations relating to the payment of taxes under the law of any part of the United Kingdom or of the relevant State in which you are established?</w:t>
            </w:r>
          </w:p>
        </w:tc>
        <w:tc>
          <w:tcPr>
            <w:tcW w:w="1637" w:type="dxa"/>
          </w:tcPr>
          <w:p w:rsidR="00C00D64" w:rsidRPr="00762AC0" w:rsidRDefault="00C00D64" w:rsidP="00290090">
            <w:pPr>
              <w:pStyle w:val="Numbered"/>
              <w:rPr>
                <w:rFonts w:cs="Arial"/>
              </w:rPr>
            </w:pPr>
          </w:p>
        </w:tc>
      </w:tr>
    </w:tbl>
    <w:p w:rsidR="00C00D64" w:rsidRDefault="00C00D64" w:rsidP="00B47683">
      <w:pPr>
        <w:pStyle w:val="Default0"/>
        <w:ind w:right="225"/>
      </w:pPr>
    </w:p>
    <w:p w:rsidR="00C00D64" w:rsidRDefault="00C00D64" w:rsidP="00B47683">
      <w:pPr>
        <w:pStyle w:val="Default0"/>
        <w:ind w:right="225"/>
      </w:pPr>
    </w:p>
    <w:p w:rsidR="00C00D64" w:rsidRDefault="00C00D64" w:rsidP="00B47683">
      <w:pPr>
        <w:pStyle w:val="Default0"/>
        <w:ind w:right="225"/>
      </w:pPr>
    </w:p>
    <w:p w:rsidR="00C00D64" w:rsidRDefault="00C00D64" w:rsidP="00B47683">
      <w:pPr>
        <w:pStyle w:val="Default0"/>
        <w:ind w:right="225"/>
      </w:pPr>
    </w:p>
    <w:sectPr w:rsidR="00C00D64" w:rsidSect="00712B37">
      <w:pgSz w:w="11906" w:h="16838"/>
      <w:pgMar w:top="1134" w:right="851" w:bottom="851" w:left="1134" w:header="709" w:footer="64"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85" w:rsidRDefault="00A67985">
      <w:r>
        <w:separator/>
      </w:r>
    </w:p>
  </w:endnote>
  <w:endnote w:type="continuationSeparator" w:id="0">
    <w:p w:rsidR="00A67985" w:rsidRDefault="00A6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9D" w:rsidRDefault="00DF209D">
    <w:pPr>
      <w:pStyle w:val="Footer"/>
      <w:jc w:val="center"/>
    </w:pPr>
    <w:r>
      <w:fldChar w:fldCharType="begin"/>
    </w:r>
    <w:r>
      <w:instrText xml:space="preserve"> PAGE   \* MERGEFORMAT </w:instrText>
    </w:r>
    <w:r>
      <w:fldChar w:fldCharType="separate"/>
    </w:r>
    <w:r w:rsidR="00516409">
      <w:rPr>
        <w:noProof/>
      </w:rPr>
      <w:t>14</w:t>
    </w:r>
    <w:r>
      <w:rPr>
        <w:noProof/>
      </w:rPr>
      <w:fldChar w:fldCharType="end"/>
    </w:r>
  </w:p>
  <w:p w:rsidR="00DF209D" w:rsidRDefault="00DF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85" w:rsidRDefault="00A67985">
      <w:r>
        <w:separator/>
      </w:r>
    </w:p>
  </w:footnote>
  <w:footnote w:type="continuationSeparator" w:id="0">
    <w:p w:rsidR="00A67985" w:rsidRDefault="00A67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DAAEC34"/>
    <w:lvl w:ilvl="0">
      <w:start w:val="1"/>
      <w:numFmt w:val="bullet"/>
      <w:pStyle w:val="Lvl3bullet"/>
      <w:lvlText w:val=""/>
      <w:lvlJc w:val="left"/>
      <w:pPr>
        <w:tabs>
          <w:tab w:val="num" w:pos="1492"/>
        </w:tabs>
        <w:ind w:left="1492" w:hanging="360"/>
      </w:pPr>
      <w:rPr>
        <w:rFonts w:ascii="Symbol" w:hAnsi="Symbol" w:hint="default"/>
      </w:rPr>
    </w:lvl>
  </w:abstractNum>
  <w:abstractNum w:abstractNumId="1">
    <w:nsid w:val="FFFFFF82"/>
    <w:multiLevelType w:val="singleLevel"/>
    <w:tmpl w:val="121636EC"/>
    <w:lvl w:ilvl="0">
      <w:start w:val="1"/>
      <w:numFmt w:val="bullet"/>
      <w:pStyle w:val="ListBullet"/>
      <w:lvlText w:val=""/>
      <w:lvlJc w:val="left"/>
      <w:pPr>
        <w:tabs>
          <w:tab w:val="num" w:pos="926"/>
        </w:tabs>
        <w:ind w:left="926" w:hanging="360"/>
      </w:pPr>
      <w:rPr>
        <w:rFonts w:ascii="Symbol" w:hAnsi="Symbol" w:hint="default"/>
      </w:rPr>
    </w:lvl>
  </w:abstractNum>
  <w:abstractNum w:abstractNumId="2">
    <w:nsid w:val="FFFFFF83"/>
    <w:multiLevelType w:val="singleLevel"/>
    <w:tmpl w:val="F678DA4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280257C"/>
    <w:multiLevelType w:val="hybridMultilevel"/>
    <w:tmpl w:val="982AF9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B1F5CB9"/>
    <w:multiLevelType w:val="hybridMultilevel"/>
    <w:tmpl w:val="F46C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61945"/>
    <w:multiLevelType w:val="hybridMultilevel"/>
    <w:tmpl w:val="B5C6FDEE"/>
    <w:lvl w:ilvl="0" w:tplc="37460414">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B5FFF"/>
    <w:multiLevelType w:val="hybridMultilevel"/>
    <w:tmpl w:val="E4820B56"/>
    <w:lvl w:ilvl="0" w:tplc="08090001">
      <w:start w:val="1"/>
      <w:numFmt w:val="bullet"/>
      <w:lvlText w:val=""/>
      <w:lvlJc w:val="left"/>
      <w:pPr>
        <w:ind w:left="517" w:hanging="360"/>
      </w:pPr>
      <w:rPr>
        <w:rFonts w:ascii="Symbol" w:hAnsi="Symbol" w:hint="default"/>
      </w:rPr>
    </w:lvl>
    <w:lvl w:ilvl="1" w:tplc="08090003" w:tentative="1">
      <w:start w:val="1"/>
      <w:numFmt w:val="bullet"/>
      <w:lvlText w:val="o"/>
      <w:lvlJc w:val="left"/>
      <w:pPr>
        <w:ind w:left="1237" w:hanging="360"/>
      </w:pPr>
      <w:rPr>
        <w:rFonts w:ascii="Courier New" w:hAnsi="Courier New" w:cs="Courier New" w:hint="default"/>
      </w:rPr>
    </w:lvl>
    <w:lvl w:ilvl="2" w:tplc="08090005" w:tentative="1">
      <w:start w:val="1"/>
      <w:numFmt w:val="bullet"/>
      <w:lvlText w:val=""/>
      <w:lvlJc w:val="left"/>
      <w:pPr>
        <w:ind w:left="1957" w:hanging="360"/>
      </w:pPr>
      <w:rPr>
        <w:rFonts w:ascii="Wingdings" w:hAnsi="Wingdings" w:hint="default"/>
      </w:rPr>
    </w:lvl>
    <w:lvl w:ilvl="3" w:tplc="08090001" w:tentative="1">
      <w:start w:val="1"/>
      <w:numFmt w:val="bullet"/>
      <w:lvlText w:val=""/>
      <w:lvlJc w:val="left"/>
      <w:pPr>
        <w:ind w:left="2677" w:hanging="360"/>
      </w:pPr>
      <w:rPr>
        <w:rFonts w:ascii="Symbol" w:hAnsi="Symbol" w:hint="default"/>
      </w:rPr>
    </w:lvl>
    <w:lvl w:ilvl="4" w:tplc="08090003" w:tentative="1">
      <w:start w:val="1"/>
      <w:numFmt w:val="bullet"/>
      <w:lvlText w:val="o"/>
      <w:lvlJc w:val="left"/>
      <w:pPr>
        <w:ind w:left="3397" w:hanging="360"/>
      </w:pPr>
      <w:rPr>
        <w:rFonts w:ascii="Courier New" w:hAnsi="Courier New" w:cs="Courier New" w:hint="default"/>
      </w:rPr>
    </w:lvl>
    <w:lvl w:ilvl="5" w:tplc="08090005" w:tentative="1">
      <w:start w:val="1"/>
      <w:numFmt w:val="bullet"/>
      <w:lvlText w:val=""/>
      <w:lvlJc w:val="left"/>
      <w:pPr>
        <w:ind w:left="4117" w:hanging="360"/>
      </w:pPr>
      <w:rPr>
        <w:rFonts w:ascii="Wingdings" w:hAnsi="Wingdings" w:hint="default"/>
      </w:rPr>
    </w:lvl>
    <w:lvl w:ilvl="6" w:tplc="08090001" w:tentative="1">
      <w:start w:val="1"/>
      <w:numFmt w:val="bullet"/>
      <w:lvlText w:val=""/>
      <w:lvlJc w:val="left"/>
      <w:pPr>
        <w:ind w:left="4837" w:hanging="360"/>
      </w:pPr>
      <w:rPr>
        <w:rFonts w:ascii="Symbol" w:hAnsi="Symbol" w:hint="default"/>
      </w:rPr>
    </w:lvl>
    <w:lvl w:ilvl="7" w:tplc="08090003" w:tentative="1">
      <w:start w:val="1"/>
      <w:numFmt w:val="bullet"/>
      <w:lvlText w:val="o"/>
      <w:lvlJc w:val="left"/>
      <w:pPr>
        <w:ind w:left="5557" w:hanging="360"/>
      </w:pPr>
      <w:rPr>
        <w:rFonts w:ascii="Courier New" w:hAnsi="Courier New" w:cs="Courier New" w:hint="default"/>
      </w:rPr>
    </w:lvl>
    <w:lvl w:ilvl="8" w:tplc="08090005" w:tentative="1">
      <w:start w:val="1"/>
      <w:numFmt w:val="bullet"/>
      <w:lvlText w:val=""/>
      <w:lvlJc w:val="left"/>
      <w:pPr>
        <w:ind w:left="6277" w:hanging="360"/>
      </w:pPr>
      <w:rPr>
        <w:rFonts w:ascii="Wingdings" w:hAnsi="Wingding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9FC7C35"/>
    <w:multiLevelType w:val="hybridMultilevel"/>
    <w:tmpl w:val="680299E0"/>
    <w:lvl w:ilvl="0" w:tplc="03F64CB6">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0">
    <w:nsid w:val="20F21CEF"/>
    <w:multiLevelType w:val="multilevel"/>
    <w:tmpl w:val="99B42FE8"/>
    <w:lvl w:ilvl="0">
      <w:start w:val="1"/>
      <w:numFmt w:val="decimal"/>
      <w:pStyle w:val="Lvl1bullet"/>
      <w:lvlText w:val="%1."/>
      <w:lvlJc w:val="left"/>
      <w:pPr>
        <w:ind w:left="720" w:hanging="360"/>
      </w:pPr>
      <w:rPr>
        <w:rFonts w:cs="Times New Roman" w:hint="default"/>
      </w:rPr>
    </w:lvl>
    <w:lvl w:ilvl="1">
      <w:start w:val="1"/>
      <w:numFmt w:val="lowerLetter"/>
      <w:lvlText w:val="%2."/>
      <w:lvlJc w:val="left"/>
      <w:pPr>
        <w:ind w:left="1353" w:hanging="360"/>
      </w:pPr>
      <w:rPr>
        <w:rFonts w:ascii="Arial" w:hAnsi="Arial" w:cs="Times New Roman" w:hint="default"/>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nsid w:val="28F2045D"/>
    <w:multiLevelType w:val="hybridMultilevel"/>
    <w:tmpl w:val="7B4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006F06"/>
    <w:multiLevelType w:val="hybridMultilevel"/>
    <w:tmpl w:val="3A42871C"/>
    <w:lvl w:ilvl="0" w:tplc="75B88E28">
      <w:start w:val="1"/>
      <w:numFmt w:val="lowerRoman"/>
      <w:lvlText w:val="%1."/>
      <w:lvlJc w:val="left"/>
      <w:pPr>
        <w:ind w:left="1902" w:hanging="720"/>
      </w:pPr>
      <w:rPr>
        <w:rFonts w:hint="default"/>
      </w:rPr>
    </w:lvl>
    <w:lvl w:ilvl="1" w:tplc="08090019" w:tentative="1">
      <w:start w:val="1"/>
      <w:numFmt w:val="lowerLetter"/>
      <w:lvlText w:val="%2."/>
      <w:lvlJc w:val="left"/>
      <w:pPr>
        <w:ind w:left="2262" w:hanging="360"/>
      </w:pPr>
    </w:lvl>
    <w:lvl w:ilvl="2" w:tplc="0809001B" w:tentative="1">
      <w:start w:val="1"/>
      <w:numFmt w:val="lowerRoman"/>
      <w:lvlText w:val="%3."/>
      <w:lvlJc w:val="right"/>
      <w:pPr>
        <w:ind w:left="2982" w:hanging="180"/>
      </w:pPr>
    </w:lvl>
    <w:lvl w:ilvl="3" w:tplc="0809000F" w:tentative="1">
      <w:start w:val="1"/>
      <w:numFmt w:val="decimal"/>
      <w:lvlText w:val="%4."/>
      <w:lvlJc w:val="left"/>
      <w:pPr>
        <w:ind w:left="3702" w:hanging="360"/>
      </w:pPr>
    </w:lvl>
    <w:lvl w:ilvl="4" w:tplc="08090019" w:tentative="1">
      <w:start w:val="1"/>
      <w:numFmt w:val="lowerLetter"/>
      <w:lvlText w:val="%5."/>
      <w:lvlJc w:val="left"/>
      <w:pPr>
        <w:ind w:left="4422" w:hanging="360"/>
      </w:pPr>
    </w:lvl>
    <w:lvl w:ilvl="5" w:tplc="0809001B" w:tentative="1">
      <w:start w:val="1"/>
      <w:numFmt w:val="lowerRoman"/>
      <w:lvlText w:val="%6."/>
      <w:lvlJc w:val="right"/>
      <w:pPr>
        <w:ind w:left="5142" w:hanging="180"/>
      </w:pPr>
    </w:lvl>
    <w:lvl w:ilvl="6" w:tplc="0809000F" w:tentative="1">
      <w:start w:val="1"/>
      <w:numFmt w:val="decimal"/>
      <w:lvlText w:val="%7."/>
      <w:lvlJc w:val="left"/>
      <w:pPr>
        <w:ind w:left="5862" w:hanging="360"/>
      </w:pPr>
    </w:lvl>
    <w:lvl w:ilvl="7" w:tplc="08090019" w:tentative="1">
      <w:start w:val="1"/>
      <w:numFmt w:val="lowerLetter"/>
      <w:lvlText w:val="%8."/>
      <w:lvlJc w:val="left"/>
      <w:pPr>
        <w:ind w:left="6582" w:hanging="360"/>
      </w:pPr>
    </w:lvl>
    <w:lvl w:ilvl="8" w:tplc="0809001B" w:tentative="1">
      <w:start w:val="1"/>
      <w:numFmt w:val="lowerRoman"/>
      <w:lvlText w:val="%9."/>
      <w:lvlJc w:val="right"/>
      <w:pPr>
        <w:ind w:left="7302" w:hanging="180"/>
      </w:pPr>
    </w:lvl>
  </w:abstractNum>
  <w:abstractNum w:abstractNumId="14">
    <w:nsid w:val="30031EED"/>
    <w:multiLevelType w:val="multilevel"/>
    <w:tmpl w:val="3984EC1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5">
    <w:nsid w:val="313F0D5A"/>
    <w:multiLevelType w:val="hybridMultilevel"/>
    <w:tmpl w:val="B91637BC"/>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29422FA"/>
    <w:multiLevelType w:val="hybridMultilevel"/>
    <w:tmpl w:val="199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045E4"/>
    <w:multiLevelType w:val="multilevel"/>
    <w:tmpl w:val="06A08D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color w:val="104F75"/>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731125B"/>
    <w:multiLevelType w:val="hybridMultilevel"/>
    <w:tmpl w:val="4620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F918CB"/>
    <w:multiLevelType w:val="hybridMultilevel"/>
    <w:tmpl w:val="F72297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C406CE"/>
    <w:multiLevelType w:val="hybridMultilevel"/>
    <w:tmpl w:val="86E0C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004186"/>
    <w:multiLevelType w:val="multilevel"/>
    <w:tmpl w:val="06A08D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color w:val="104F75"/>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A5077B8"/>
    <w:multiLevelType w:val="hybridMultilevel"/>
    <w:tmpl w:val="296C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6">
    <w:nsid w:val="5F5A3E39"/>
    <w:multiLevelType w:val="hybridMultilevel"/>
    <w:tmpl w:val="6598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E44C3B"/>
    <w:multiLevelType w:val="hybridMultilevel"/>
    <w:tmpl w:val="93CA3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A5A4DC3"/>
    <w:multiLevelType w:val="multilevel"/>
    <w:tmpl w:val="06A08D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color w:val="104F75"/>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AB73C99"/>
    <w:multiLevelType w:val="hybridMultilevel"/>
    <w:tmpl w:val="93E64528"/>
    <w:lvl w:ilvl="0" w:tplc="F7F8AE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nsid w:val="6E6432B9"/>
    <w:multiLevelType w:val="hybridMultilevel"/>
    <w:tmpl w:val="4E60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713F5B6F"/>
    <w:multiLevelType w:val="hybridMultilevel"/>
    <w:tmpl w:val="FA4A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8A738C"/>
    <w:multiLevelType w:val="hybridMultilevel"/>
    <w:tmpl w:val="9042B320"/>
    <w:lvl w:ilvl="0" w:tplc="1110134C">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9E47D38"/>
    <w:multiLevelType w:val="hybridMultilevel"/>
    <w:tmpl w:val="5DBEC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A2514C"/>
    <w:multiLevelType w:val="hybridMultilevel"/>
    <w:tmpl w:val="B6FA2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22"/>
  </w:num>
  <w:num w:numId="2">
    <w:abstractNumId w:val="11"/>
  </w:num>
  <w:num w:numId="3">
    <w:abstractNumId w:val="8"/>
  </w:num>
  <w:num w:numId="4">
    <w:abstractNumId w:val="23"/>
  </w:num>
  <w:num w:numId="5">
    <w:abstractNumId w:val="2"/>
  </w:num>
  <w:num w:numId="6">
    <w:abstractNumId w:val="1"/>
  </w:num>
  <w:num w:numId="7">
    <w:abstractNumId w:val="6"/>
  </w:num>
  <w:num w:numId="8">
    <w:abstractNumId w:val="10"/>
  </w:num>
  <w:num w:numId="9">
    <w:abstractNumId w:val="32"/>
  </w:num>
  <w:num w:numId="10">
    <w:abstractNumId w:val="25"/>
  </w:num>
  <w:num w:numId="11">
    <w:abstractNumId w:val="14"/>
  </w:num>
  <w:num w:numId="12">
    <w:abstractNumId w:val="0"/>
  </w:num>
  <w:num w:numId="13">
    <w:abstractNumId w:val="36"/>
  </w:num>
  <w:num w:numId="14">
    <w:abstractNumId w:val="18"/>
  </w:num>
  <w:num w:numId="15">
    <w:abstractNumId w:val="26"/>
  </w:num>
  <w:num w:numId="16">
    <w:abstractNumId w:val="17"/>
  </w:num>
  <w:num w:numId="17">
    <w:abstractNumId w:val="19"/>
  </w:num>
  <w:num w:numId="18">
    <w:abstractNumId w:val="3"/>
  </w:num>
  <w:num w:numId="19">
    <w:abstractNumId w:val="24"/>
  </w:num>
  <w:num w:numId="20">
    <w:abstractNumId w:val="4"/>
  </w:num>
  <w:num w:numId="21">
    <w:abstractNumId w:val="21"/>
  </w:num>
  <w:num w:numId="22">
    <w:abstractNumId w:val="28"/>
  </w:num>
  <w:num w:numId="23">
    <w:abstractNumId w:val="37"/>
  </w:num>
  <w:num w:numId="24">
    <w:abstractNumId w:val="30"/>
  </w:num>
  <w:num w:numId="25">
    <w:abstractNumId w:val="15"/>
  </w:num>
  <w:num w:numId="26">
    <w:abstractNumId w:val="20"/>
  </w:num>
  <w:num w:numId="27">
    <w:abstractNumId w:val="31"/>
  </w:num>
  <w:num w:numId="28">
    <w:abstractNumId w:val="7"/>
  </w:num>
  <w:num w:numId="29">
    <w:abstractNumId w:val="27"/>
  </w:num>
  <w:num w:numId="30">
    <w:abstractNumId w:val="35"/>
  </w:num>
  <w:num w:numId="31">
    <w:abstractNumId w:val="34"/>
  </w:num>
  <w:num w:numId="32">
    <w:abstractNumId w:val="16"/>
  </w:num>
  <w:num w:numId="33">
    <w:abstractNumId w:val="12"/>
  </w:num>
  <w:num w:numId="34">
    <w:abstractNumId w:val="13"/>
  </w:num>
  <w:num w:numId="35">
    <w:abstractNumId w:val="33"/>
  </w:num>
  <w:num w:numId="36">
    <w:abstractNumId w:val="9"/>
  </w:num>
  <w:num w:numId="37">
    <w:abstractNumId w:val="29"/>
  </w:num>
  <w:num w:numId="3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FE"/>
    <w:rsid w:val="00010CFA"/>
    <w:rsid w:val="00011F78"/>
    <w:rsid w:val="00014DF9"/>
    <w:rsid w:val="00015646"/>
    <w:rsid w:val="00022DB6"/>
    <w:rsid w:val="000252CD"/>
    <w:rsid w:val="00031690"/>
    <w:rsid w:val="0004145D"/>
    <w:rsid w:val="00041864"/>
    <w:rsid w:val="0004776A"/>
    <w:rsid w:val="00055289"/>
    <w:rsid w:val="00060B92"/>
    <w:rsid w:val="000833EF"/>
    <w:rsid w:val="00083D30"/>
    <w:rsid w:val="00085138"/>
    <w:rsid w:val="000A0C1B"/>
    <w:rsid w:val="000B1194"/>
    <w:rsid w:val="000B1468"/>
    <w:rsid w:val="000C0CC9"/>
    <w:rsid w:val="000C2F99"/>
    <w:rsid w:val="000C5737"/>
    <w:rsid w:val="000C6E41"/>
    <w:rsid w:val="000E144C"/>
    <w:rsid w:val="000E1EBF"/>
    <w:rsid w:val="000E440F"/>
    <w:rsid w:val="000E5C39"/>
    <w:rsid w:val="000E7D7C"/>
    <w:rsid w:val="000F4E59"/>
    <w:rsid w:val="00115585"/>
    <w:rsid w:val="00116F59"/>
    <w:rsid w:val="001311AA"/>
    <w:rsid w:val="00131DC1"/>
    <w:rsid w:val="00132B18"/>
    <w:rsid w:val="001362FD"/>
    <w:rsid w:val="001366BB"/>
    <w:rsid w:val="001372F2"/>
    <w:rsid w:val="0014580C"/>
    <w:rsid w:val="00153123"/>
    <w:rsid w:val="00153F85"/>
    <w:rsid w:val="0015772E"/>
    <w:rsid w:val="00164C9B"/>
    <w:rsid w:val="001773D6"/>
    <w:rsid w:val="00180A06"/>
    <w:rsid w:val="001811C8"/>
    <w:rsid w:val="00182783"/>
    <w:rsid w:val="00183BB4"/>
    <w:rsid w:val="00195F8E"/>
    <w:rsid w:val="00196D93"/>
    <w:rsid w:val="001A54FA"/>
    <w:rsid w:val="001A7B78"/>
    <w:rsid w:val="001B05C8"/>
    <w:rsid w:val="001B1324"/>
    <w:rsid w:val="001B62EF"/>
    <w:rsid w:val="001B6DF9"/>
    <w:rsid w:val="001C1720"/>
    <w:rsid w:val="001C797F"/>
    <w:rsid w:val="001C7E9C"/>
    <w:rsid w:val="001D55BC"/>
    <w:rsid w:val="001D7FB3"/>
    <w:rsid w:val="001E1A17"/>
    <w:rsid w:val="001E79D2"/>
    <w:rsid w:val="001F1544"/>
    <w:rsid w:val="001F1D63"/>
    <w:rsid w:val="002009C2"/>
    <w:rsid w:val="00206A25"/>
    <w:rsid w:val="00211C37"/>
    <w:rsid w:val="00212D24"/>
    <w:rsid w:val="002130C3"/>
    <w:rsid w:val="00216B17"/>
    <w:rsid w:val="00217581"/>
    <w:rsid w:val="002215B8"/>
    <w:rsid w:val="002335B0"/>
    <w:rsid w:val="002338A1"/>
    <w:rsid w:val="00233F94"/>
    <w:rsid w:val="00236D3B"/>
    <w:rsid w:val="00266064"/>
    <w:rsid w:val="00271B04"/>
    <w:rsid w:val="002722A3"/>
    <w:rsid w:val="002755A4"/>
    <w:rsid w:val="0027611C"/>
    <w:rsid w:val="002840D0"/>
    <w:rsid w:val="00290090"/>
    <w:rsid w:val="00291BE9"/>
    <w:rsid w:val="00295736"/>
    <w:rsid w:val="00295EFC"/>
    <w:rsid w:val="002A702A"/>
    <w:rsid w:val="002B651E"/>
    <w:rsid w:val="002C1B98"/>
    <w:rsid w:val="002D2A7A"/>
    <w:rsid w:val="002D67D3"/>
    <w:rsid w:val="002D697F"/>
    <w:rsid w:val="002D79A0"/>
    <w:rsid w:val="002E28FA"/>
    <w:rsid w:val="00305ABF"/>
    <w:rsid w:val="00310708"/>
    <w:rsid w:val="00312BD3"/>
    <w:rsid w:val="00334942"/>
    <w:rsid w:val="00341681"/>
    <w:rsid w:val="0034515F"/>
    <w:rsid w:val="003455BC"/>
    <w:rsid w:val="00347A3B"/>
    <w:rsid w:val="00355801"/>
    <w:rsid w:val="003617A0"/>
    <w:rsid w:val="00367EEB"/>
    <w:rsid w:val="00370895"/>
    <w:rsid w:val="003833B8"/>
    <w:rsid w:val="00387B70"/>
    <w:rsid w:val="00392AE9"/>
    <w:rsid w:val="00394BE0"/>
    <w:rsid w:val="003A53FB"/>
    <w:rsid w:val="003A7616"/>
    <w:rsid w:val="003B78F9"/>
    <w:rsid w:val="003C2633"/>
    <w:rsid w:val="003C6BAF"/>
    <w:rsid w:val="003C7B3B"/>
    <w:rsid w:val="003D099F"/>
    <w:rsid w:val="003D2FBC"/>
    <w:rsid w:val="003D74A2"/>
    <w:rsid w:val="003D7A13"/>
    <w:rsid w:val="003E1B86"/>
    <w:rsid w:val="003E537D"/>
    <w:rsid w:val="00402829"/>
    <w:rsid w:val="004127E3"/>
    <w:rsid w:val="004226D5"/>
    <w:rsid w:val="00425C8A"/>
    <w:rsid w:val="00430DC5"/>
    <w:rsid w:val="00433E8B"/>
    <w:rsid w:val="00435A2E"/>
    <w:rsid w:val="004364D5"/>
    <w:rsid w:val="004432D0"/>
    <w:rsid w:val="00446F23"/>
    <w:rsid w:val="00450C33"/>
    <w:rsid w:val="00450D89"/>
    <w:rsid w:val="00451FF6"/>
    <w:rsid w:val="004533A7"/>
    <w:rsid w:val="00460505"/>
    <w:rsid w:val="00463122"/>
    <w:rsid w:val="00464F0E"/>
    <w:rsid w:val="00471EDD"/>
    <w:rsid w:val="00480E77"/>
    <w:rsid w:val="00484C39"/>
    <w:rsid w:val="00484D83"/>
    <w:rsid w:val="00485818"/>
    <w:rsid w:val="004950CF"/>
    <w:rsid w:val="004955D9"/>
    <w:rsid w:val="004A4A16"/>
    <w:rsid w:val="004B0D3D"/>
    <w:rsid w:val="004B2FA5"/>
    <w:rsid w:val="004C3445"/>
    <w:rsid w:val="004C3B31"/>
    <w:rsid w:val="004D440E"/>
    <w:rsid w:val="004E633C"/>
    <w:rsid w:val="004F1B2A"/>
    <w:rsid w:val="005006FA"/>
    <w:rsid w:val="00511CA5"/>
    <w:rsid w:val="00512AF7"/>
    <w:rsid w:val="005150CE"/>
    <w:rsid w:val="00516409"/>
    <w:rsid w:val="005218A7"/>
    <w:rsid w:val="00526196"/>
    <w:rsid w:val="00530814"/>
    <w:rsid w:val="00532144"/>
    <w:rsid w:val="00545301"/>
    <w:rsid w:val="0054762F"/>
    <w:rsid w:val="005500A3"/>
    <w:rsid w:val="005578FD"/>
    <w:rsid w:val="00565333"/>
    <w:rsid w:val="0057399E"/>
    <w:rsid w:val="00582BA9"/>
    <w:rsid w:val="00591B39"/>
    <w:rsid w:val="00594016"/>
    <w:rsid w:val="00596985"/>
    <w:rsid w:val="005A60F5"/>
    <w:rsid w:val="005B1CC3"/>
    <w:rsid w:val="005B5A07"/>
    <w:rsid w:val="005C02DE"/>
    <w:rsid w:val="005C1372"/>
    <w:rsid w:val="005C1FB2"/>
    <w:rsid w:val="005D3552"/>
    <w:rsid w:val="005D574B"/>
    <w:rsid w:val="005E3A69"/>
    <w:rsid w:val="005F22B6"/>
    <w:rsid w:val="005F50C9"/>
    <w:rsid w:val="00607A4B"/>
    <w:rsid w:val="00611DAF"/>
    <w:rsid w:val="006217FF"/>
    <w:rsid w:val="0062704E"/>
    <w:rsid w:val="0062799E"/>
    <w:rsid w:val="0063437E"/>
    <w:rsid w:val="00634682"/>
    <w:rsid w:val="0063507E"/>
    <w:rsid w:val="006355D1"/>
    <w:rsid w:val="006363E9"/>
    <w:rsid w:val="006401A8"/>
    <w:rsid w:val="006441F4"/>
    <w:rsid w:val="00674BD6"/>
    <w:rsid w:val="00681DEF"/>
    <w:rsid w:val="006858D6"/>
    <w:rsid w:val="00687908"/>
    <w:rsid w:val="00695038"/>
    <w:rsid w:val="006A0189"/>
    <w:rsid w:val="006A09FA"/>
    <w:rsid w:val="006A0F12"/>
    <w:rsid w:val="006A1127"/>
    <w:rsid w:val="006A2E46"/>
    <w:rsid w:val="006A2F72"/>
    <w:rsid w:val="006A3278"/>
    <w:rsid w:val="006B62FF"/>
    <w:rsid w:val="006D27DD"/>
    <w:rsid w:val="006D3EBD"/>
    <w:rsid w:val="006D5D1F"/>
    <w:rsid w:val="006E02AE"/>
    <w:rsid w:val="006E6F0B"/>
    <w:rsid w:val="006F6B62"/>
    <w:rsid w:val="00704124"/>
    <w:rsid w:val="00704F1A"/>
    <w:rsid w:val="007104E4"/>
    <w:rsid w:val="00710FE1"/>
    <w:rsid w:val="007124AC"/>
    <w:rsid w:val="00712B37"/>
    <w:rsid w:val="00722A36"/>
    <w:rsid w:val="007232CB"/>
    <w:rsid w:val="00724EB1"/>
    <w:rsid w:val="00725F71"/>
    <w:rsid w:val="00735D97"/>
    <w:rsid w:val="00740940"/>
    <w:rsid w:val="007420B6"/>
    <w:rsid w:val="007442BB"/>
    <w:rsid w:val="007463C5"/>
    <w:rsid w:val="00746846"/>
    <w:rsid w:val="007510C3"/>
    <w:rsid w:val="0076458E"/>
    <w:rsid w:val="00767063"/>
    <w:rsid w:val="007673CB"/>
    <w:rsid w:val="00767573"/>
    <w:rsid w:val="00776486"/>
    <w:rsid w:val="00777A1D"/>
    <w:rsid w:val="00787329"/>
    <w:rsid w:val="007900A8"/>
    <w:rsid w:val="00791FC9"/>
    <w:rsid w:val="0079245F"/>
    <w:rsid w:val="007940AE"/>
    <w:rsid w:val="00795323"/>
    <w:rsid w:val="007A10F9"/>
    <w:rsid w:val="007A33DF"/>
    <w:rsid w:val="007A4C02"/>
    <w:rsid w:val="007B49CD"/>
    <w:rsid w:val="007B593B"/>
    <w:rsid w:val="007B5A46"/>
    <w:rsid w:val="007C1BC2"/>
    <w:rsid w:val="007D0DBA"/>
    <w:rsid w:val="007D40E7"/>
    <w:rsid w:val="007D4884"/>
    <w:rsid w:val="007D4DB0"/>
    <w:rsid w:val="007D6348"/>
    <w:rsid w:val="007E074A"/>
    <w:rsid w:val="007E66C3"/>
    <w:rsid w:val="007F073B"/>
    <w:rsid w:val="007F2577"/>
    <w:rsid w:val="007F6ECF"/>
    <w:rsid w:val="007F7E41"/>
    <w:rsid w:val="00805C72"/>
    <w:rsid w:val="0080714E"/>
    <w:rsid w:val="00824DD8"/>
    <w:rsid w:val="008278B7"/>
    <w:rsid w:val="00831225"/>
    <w:rsid w:val="00833A2B"/>
    <w:rsid w:val="008428AB"/>
    <w:rsid w:val="00852A15"/>
    <w:rsid w:val="0086210E"/>
    <w:rsid w:val="00863664"/>
    <w:rsid w:val="008674AF"/>
    <w:rsid w:val="008713E2"/>
    <w:rsid w:val="00876F13"/>
    <w:rsid w:val="0088151C"/>
    <w:rsid w:val="008817AB"/>
    <w:rsid w:val="008843A4"/>
    <w:rsid w:val="00891B79"/>
    <w:rsid w:val="008921C9"/>
    <w:rsid w:val="00897094"/>
    <w:rsid w:val="008A36A6"/>
    <w:rsid w:val="008A722D"/>
    <w:rsid w:val="008B1C49"/>
    <w:rsid w:val="008B67CC"/>
    <w:rsid w:val="008B742E"/>
    <w:rsid w:val="008C0AB8"/>
    <w:rsid w:val="008C7F23"/>
    <w:rsid w:val="008D1228"/>
    <w:rsid w:val="008E2B5F"/>
    <w:rsid w:val="008E2DF6"/>
    <w:rsid w:val="008E3BDA"/>
    <w:rsid w:val="008E7559"/>
    <w:rsid w:val="008E77B4"/>
    <w:rsid w:val="008E79B1"/>
    <w:rsid w:val="008F14BF"/>
    <w:rsid w:val="008F452F"/>
    <w:rsid w:val="008F65A0"/>
    <w:rsid w:val="00905A55"/>
    <w:rsid w:val="00905ADC"/>
    <w:rsid w:val="00906C33"/>
    <w:rsid w:val="009114A4"/>
    <w:rsid w:val="009173AF"/>
    <w:rsid w:val="00921268"/>
    <w:rsid w:val="009228CF"/>
    <w:rsid w:val="00930B2A"/>
    <w:rsid w:val="00932946"/>
    <w:rsid w:val="00935F7D"/>
    <w:rsid w:val="009424FA"/>
    <w:rsid w:val="009426CB"/>
    <w:rsid w:val="00944215"/>
    <w:rsid w:val="00944D26"/>
    <w:rsid w:val="009572B5"/>
    <w:rsid w:val="00963073"/>
    <w:rsid w:val="0097315A"/>
    <w:rsid w:val="00997F16"/>
    <w:rsid w:val="009A3F0A"/>
    <w:rsid w:val="009A56F3"/>
    <w:rsid w:val="009B286F"/>
    <w:rsid w:val="009B3EFE"/>
    <w:rsid w:val="009B493A"/>
    <w:rsid w:val="009C17E3"/>
    <w:rsid w:val="009D3D73"/>
    <w:rsid w:val="009E73AD"/>
    <w:rsid w:val="009F5357"/>
    <w:rsid w:val="009F6FE9"/>
    <w:rsid w:val="009F7653"/>
    <w:rsid w:val="00A00569"/>
    <w:rsid w:val="00A05921"/>
    <w:rsid w:val="00A06849"/>
    <w:rsid w:val="00A20537"/>
    <w:rsid w:val="00A21E85"/>
    <w:rsid w:val="00A2297D"/>
    <w:rsid w:val="00A26168"/>
    <w:rsid w:val="00A2712A"/>
    <w:rsid w:val="00A27BB2"/>
    <w:rsid w:val="00A3306B"/>
    <w:rsid w:val="00A36044"/>
    <w:rsid w:val="00A364A1"/>
    <w:rsid w:val="00A366A9"/>
    <w:rsid w:val="00A37F62"/>
    <w:rsid w:val="00A41E12"/>
    <w:rsid w:val="00A44C18"/>
    <w:rsid w:val="00A4562C"/>
    <w:rsid w:val="00A45D72"/>
    <w:rsid w:val="00A46912"/>
    <w:rsid w:val="00A55329"/>
    <w:rsid w:val="00A55BC1"/>
    <w:rsid w:val="00A6290A"/>
    <w:rsid w:val="00A62F96"/>
    <w:rsid w:val="00A64099"/>
    <w:rsid w:val="00A67985"/>
    <w:rsid w:val="00A7755D"/>
    <w:rsid w:val="00A96425"/>
    <w:rsid w:val="00AB6016"/>
    <w:rsid w:val="00AC1923"/>
    <w:rsid w:val="00AC2A37"/>
    <w:rsid w:val="00AD0E50"/>
    <w:rsid w:val="00AD18F3"/>
    <w:rsid w:val="00AD2488"/>
    <w:rsid w:val="00AD632D"/>
    <w:rsid w:val="00AD7D58"/>
    <w:rsid w:val="00AE4A0B"/>
    <w:rsid w:val="00AF0554"/>
    <w:rsid w:val="00AF1C07"/>
    <w:rsid w:val="00AF737F"/>
    <w:rsid w:val="00B006DF"/>
    <w:rsid w:val="00B05ECD"/>
    <w:rsid w:val="00B06172"/>
    <w:rsid w:val="00B16A24"/>
    <w:rsid w:val="00B16A8C"/>
    <w:rsid w:val="00B228C4"/>
    <w:rsid w:val="00B244E8"/>
    <w:rsid w:val="00B275C1"/>
    <w:rsid w:val="00B275F7"/>
    <w:rsid w:val="00B27FB3"/>
    <w:rsid w:val="00B30297"/>
    <w:rsid w:val="00B32601"/>
    <w:rsid w:val="00B43448"/>
    <w:rsid w:val="00B47683"/>
    <w:rsid w:val="00B54E6E"/>
    <w:rsid w:val="00B62C71"/>
    <w:rsid w:val="00B6522B"/>
    <w:rsid w:val="00B65709"/>
    <w:rsid w:val="00B67DF2"/>
    <w:rsid w:val="00B81FFE"/>
    <w:rsid w:val="00B83091"/>
    <w:rsid w:val="00B85BF7"/>
    <w:rsid w:val="00B939CC"/>
    <w:rsid w:val="00B93D87"/>
    <w:rsid w:val="00B93F70"/>
    <w:rsid w:val="00B95A94"/>
    <w:rsid w:val="00BA1BB7"/>
    <w:rsid w:val="00BA3CF8"/>
    <w:rsid w:val="00BB5154"/>
    <w:rsid w:val="00BC02DC"/>
    <w:rsid w:val="00BC1BCC"/>
    <w:rsid w:val="00BC547B"/>
    <w:rsid w:val="00BD4B6C"/>
    <w:rsid w:val="00C00D64"/>
    <w:rsid w:val="00C01745"/>
    <w:rsid w:val="00C034EB"/>
    <w:rsid w:val="00C07D34"/>
    <w:rsid w:val="00C33635"/>
    <w:rsid w:val="00C37933"/>
    <w:rsid w:val="00C402E0"/>
    <w:rsid w:val="00C408C7"/>
    <w:rsid w:val="00C45D81"/>
    <w:rsid w:val="00C470CC"/>
    <w:rsid w:val="00C47EEA"/>
    <w:rsid w:val="00C519D0"/>
    <w:rsid w:val="00C51B87"/>
    <w:rsid w:val="00C70ACB"/>
    <w:rsid w:val="00C72FFD"/>
    <w:rsid w:val="00C74E1F"/>
    <w:rsid w:val="00C762EB"/>
    <w:rsid w:val="00C808F6"/>
    <w:rsid w:val="00C841B4"/>
    <w:rsid w:val="00C925C2"/>
    <w:rsid w:val="00C94927"/>
    <w:rsid w:val="00CA0CC0"/>
    <w:rsid w:val="00CA25E0"/>
    <w:rsid w:val="00CA4FEC"/>
    <w:rsid w:val="00CD51A8"/>
    <w:rsid w:val="00CD7921"/>
    <w:rsid w:val="00CE084B"/>
    <w:rsid w:val="00CE6699"/>
    <w:rsid w:val="00CE69AB"/>
    <w:rsid w:val="00D02D57"/>
    <w:rsid w:val="00D0508D"/>
    <w:rsid w:val="00D05457"/>
    <w:rsid w:val="00D118D6"/>
    <w:rsid w:val="00D20266"/>
    <w:rsid w:val="00D20C29"/>
    <w:rsid w:val="00D223DD"/>
    <w:rsid w:val="00D308D7"/>
    <w:rsid w:val="00D32C32"/>
    <w:rsid w:val="00D33842"/>
    <w:rsid w:val="00D33A31"/>
    <w:rsid w:val="00D363A2"/>
    <w:rsid w:val="00D36DBD"/>
    <w:rsid w:val="00D42D55"/>
    <w:rsid w:val="00D468A7"/>
    <w:rsid w:val="00D47915"/>
    <w:rsid w:val="00D502F1"/>
    <w:rsid w:val="00D57D6E"/>
    <w:rsid w:val="00D61F5A"/>
    <w:rsid w:val="00D656C2"/>
    <w:rsid w:val="00D65BC8"/>
    <w:rsid w:val="00D67DCC"/>
    <w:rsid w:val="00D82133"/>
    <w:rsid w:val="00D8402C"/>
    <w:rsid w:val="00DA3E6A"/>
    <w:rsid w:val="00DB4C12"/>
    <w:rsid w:val="00DC2A02"/>
    <w:rsid w:val="00DC4C6B"/>
    <w:rsid w:val="00DC4EC0"/>
    <w:rsid w:val="00DC51AF"/>
    <w:rsid w:val="00DC5BA8"/>
    <w:rsid w:val="00DE1FD5"/>
    <w:rsid w:val="00DF144C"/>
    <w:rsid w:val="00DF209D"/>
    <w:rsid w:val="00E0081E"/>
    <w:rsid w:val="00E02094"/>
    <w:rsid w:val="00E03602"/>
    <w:rsid w:val="00E03902"/>
    <w:rsid w:val="00E0549E"/>
    <w:rsid w:val="00E05F04"/>
    <w:rsid w:val="00E10F4C"/>
    <w:rsid w:val="00E2419F"/>
    <w:rsid w:val="00E3478F"/>
    <w:rsid w:val="00E366D6"/>
    <w:rsid w:val="00E373E1"/>
    <w:rsid w:val="00E616AE"/>
    <w:rsid w:val="00E61DA5"/>
    <w:rsid w:val="00E62B2E"/>
    <w:rsid w:val="00E63D8B"/>
    <w:rsid w:val="00E730F8"/>
    <w:rsid w:val="00E804FA"/>
    <w:rsid w:val="00E81307"/>
    <w:rsid w:val="00E81F4B"/>
    <w:rsid w:val="00E956AD"/>
    <w:rsid w:val="00EA11BE"/>
    <w:rsid w:val="00EA4339"/>
    <w:rsid w:val="00EA56E9"/>
    <w:rsid w:val="00EB5873"/>
    <w:rsid w:val="00EC4D22"/>
    <w:rsid w:val="00EC644A"/>
    <w:rsid w:val="00EC6A3F"/>
    <w:rsid w:val="00EC6B53"/>
    <w:rsid w:val="00ED0891"/>
    <w:rsid w:val="00ED2161"/>
    <w:rsid w:val="00ED4C9F"/>
    <w:rsid w:val="00ED7130"/>
    <w:rsid w:val="00EE0DCF"/>
    <w:rsid w:val="00F04094"/>
    <w:rsid w:val="00F12145"/>
    <w:rsid w:val="00F16BC2"/>
    <w:rsid w:val="00F2458F"/>
    <w:rsid w:val="00F30554"/>
    <w:rsid w:val="00F348D2"/>
    <w:rsid w:val="00F4290B"/>
    <w:rsid w:val="00F4485F"/>
    <w:rsid w:val="00F44B6A"/>
    <w:rsid w:val="00F44E61"/>
    <w:rsid w:val="00F47B45"/>
    <w:rsid w:val="00F521C7"/>
    <w:rsid w:val="00F60BF8"/>
    <w:rsid w:val="00F64863"/>
    <w:rsid w:val="00F871C9"/>
    <w:rsid w:val="00F87605"/>
    <w:rsid w:val="00F87E60"/>
    <w:rsid w:val="00F960C1"/>
    <w:rsid w:val="00FA0331"/>
    <w:rsid w:val="00FA0D4F"/>
    <w:rsid w:val="00FA3E00"/>
    <w:rsid w:val="00FA405C"/>
    <w:rsid w:val="00FA4B2D"/>
    <w:rsid w:val="00FB6363"/>
    <w:rsid w:val="00FC049C"/>
    <w:rsid w:val="00FC1C0E"/>
    <w:rsid w:val="00FC30B8"/>
    <w:rsid w:val="00FC5ED8"/>
    <w:rsid w:val="00FE4FE4"/>
    <w:rsid w:val="00FE5614"/>
    <w:rsid w:val="00FE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header" w:uiPriority="99"/>
    <w:lsdException w:name="footer" w:uiPriority="99"/>
    <w:lsdException w:name="caption" w:semiHidden="1" w:uiPriority="99" w:unhideWhenUsed="1" w:qFormat="1"/>
    <w:lsdException w:name="table of figures" w:uiPriority="99"/>
    <w:lsdException w:name="List Bullet" w:uiPriority="99"/>
    <w:lsdException w:name="List Bullet 2" w:uiPriority="99"/>
    <w:lsdException w:name="List Bullet 3" w:uiPriority="99"/>
    <w:lsdException w:name="List Bullet 4" w:uiPriority="99"/>
    <w:lsdException w:name="Title" w:uiPriority="99" w:qFormat="1"/>
    <w:lsdException w:name="Default Paragraph Font" w:uiPriority="1"/>
    <w:lsdException w:name="Body Text" w:uiPriority="99"/>
    <w:lsdException w:name="Subtitle" w:qFormat="1"/>
    <w:lsdException w:name="Hyperlink" w:uiPriority="99"/>
    <w:lsdException w:name="Strong" w:qFormat="1"/>
    <w:lsdException w:name="Emphasis" w:uiPriority="99"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FFE"/>
    <w:pPr>
      <w:spacing w:after="240"/>
    </w:pPr>
    <w:rPr>
      <w:rFonts w:ascii="Arial" w:hAnsi="Arial"/>
      <w:sz w:val="24"/>
      <w:szCs w:val="24"/>
    </w:rPr>
  </w:style>
  <w:style w:type="paragraph" w:styleId="Heading1">
    <w:name w:val="heading 1"/>
    <w:aliases w:val="Numbered - 1"/>
    <w:basedOn w:val="Normal"/>
    <w:next w:val="Normal"/>
    <w:link w:val="Heading1Char"/>
    <w:uiPriority w:val="99"/>
    <w:qFormat/>
    <w:rsid w:val="00AF1C07"/>
    <w:pPr>
      <w:keepNext/>
      <w:keepLines/>
      <w:spacing w:before="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uiPriority w:val="99"/>
    <w:rsid w:val="00AF1C07"/>
    <w:pPr>
      <w:numPr>
        <w:numId w:val="1"/>
      </w:numPr>
    </w:p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uiPriority w:val="99"/>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uiPriority w:val="99"/>
    <w:rsid w:val="00AF1C07"/>
    <w:pPr>
      <w:numPr>
        <w:numId w:val="3"/>
      </w:numPr>
    </w:pPr>
    <w:rPr>
      <w:rFonts w:cs="Arial"/>
      <w:sz w:val="22"/>
    </w:rPr>
  </w:style>
  <w:style w:type="paragraph" w:customStyle="1" w:styleId="DfESBullets">
    <w:name w:val="DfESBullets"/>
    <w:basedOn w:val="Normal"/>
    <w:uiPriority w:val="99"/>
    <w:rsid w:val="00AF1C07"/>
    <w:pPr>
      <w:numPr>
        <w:numId w:val="4"/>
      </w:numPr>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customStyle="1" w:styleId="Heading1Char">
    <w:name w:val="Heading 1 Char"/>
    <w:aliases w:val="Numbered - 1 Char"/>
    <w:link w:val="Heading1"/>
    <w:uiPriority w:val="99"/>
    <w:locked/>
    <w:rsid w:val="00B81FFE"/>
    <w:rPr>
      <w:rFonts w:ascii="Arial" w:hAnsi="Arial"/>
      <w:b/>
      <w:kern w:val="28"/>
      <w:sz w:val="24"/>
      <w:lang w:eastAsia="en-US"/>
    </w:rPr>
  </w:style>
  <w:style w:type="character" w:customStyle="1" w:styleId="Heading2Char">
    <w:name w:val="Heading 2 Char"/>
    <w:aliases w:val="Numbered - 2 Char"/>
    <w:link w:val="Heading2"/>
    <w:uiPriority w:val="99"/>
    <w:locked/>
    <w:rsid w:val="00B81FFE"/>
    <w:rPr>
      <w:rFonts w:ascii="Arial" w:hAnsi="Arial"/>
      <w:b/>
      <w:kern w:val="28"/>
      <w:sz w:val="24"/>
      <w:lang w:eastAsia="en-US"/>
    </w:rPr>
  </w:style>
  <w:style w:type="character" w:customStyle="1" w:styleId="Heading3Char">
    <w:name w:val="Heading 3 Char"/>
    <w:aliases w:val="Numbered - 3 Char"/>
    <w:link w:val="Heading3"/>
    <w:uiPriority w:val="99"/>
    <w:locked/>
    <w:rsid w:val="00B81FFE"/>
    <w:rPr>
      <w:rFonts w:ascii="Arial" w:hAnsi="Arial"/>
      <w:kern w:val="28"/>
      <w:sz w:val="24"/>
      <w:lang w:eastAsia="en-US"/>
    </w:rPr>
  </w:style>
  <w:style w:type="character" w:customStyle="1" w:styleId="Heading4Char">
    <w:name w:val="Heading 4 Char"/>
    <w:aliases w:val="Numbered - 4 Char"/>
    <w:link w:val="Heading4"/>
    <w:uiPriority w:val="99"/>
    <w:locked/>
    <w:rsid w:val="00B81FFE"/>
    <w:rPr>
      <w:rFonts w:ascii="Arial" w:hAnsi="Arial"/>
      <w:kern w:val="28"/>
      <w:sz w:val="24"/>
      <w:lang w:eastAsia="en-US"/>
    </w:rPr>
  </w:style>
  <w:style w:type="character" w:customStyle="1" w:styleId="Heading5Char">
    <w:name w:val="Heading 5 Char"/>
    <w:aliases w:val="Numbered - 5 Char"/>
    <w:link w:val="Heading5"/>
    <w:uiPriority w:val="99"/>
    <w:locked/>
    <w:rsid w:val="00B81FFE"/>
    <w:rPr>
      <w:rFonts w:ascii="Arial" w:hAnsi="Arial"/>
      <w:kern w:val="28"/>
      <w:sz w:val="24"/>
      <w:lang w:eastAsia="en-US"/>
    </w:rPr>
  </w:style>
  <w:style w:type="character" w:customStyle="1" w:styleId="Heading6Char">
    <w:name w:val="Heading 6 Char"/>
    <w:aliases w:val="Numbered - 6 Char"/>
    <w:link w:val="Heading6"/>
    <w:uiPriority w:val="99"/>
    <w:locked/>
    <w:rsid w:val="00B81FFE"/>
    <w:rPr>
      <w:rFonts w:ascii="Arial" w:hAnsi="Arial"/>
      <w:kern w:val="28"/>
      <w:sz w:val="24"/>
      <w:lang w:eastAsia="en-US"/>
    </w:rPr>
  </w:style>
  <w:style w:type="character" w:customStyle="1" w:styleId="Heading7Char">
    <w:name w:val="Heading 7 Char"/>
    <w:aliases w:val="Numbered - 7 Char"/>
    <w:link w:val="Heading7"/>
    <w:uiPriority w:val="99"/>
    <w:locked/>
    <w:rsid w:val="00B81FFE"/>
    <w:rPr>
      <w:rFonts w:ascii="Arial" w:hAnsi="Arial"/>
      <w:kern w:val="28"/>
      <w:sz w:val="24"/>
      <w:lang w:eastAsia="en-US"/>
    </w:rPr>
  </w:style>
  <w:style w:type="character" w:customStyle="1" w:styleId="Heading8Char">
    <w:name w:val="Heading 8 Char"/>
    <w:aliases w:val="Numbered - 8 Char"/>
    <w:link w:val="Heading8"/>
    <w:uiPriority w:val="99"/>
    <w:locked/>
    <w:rsid w:val="00B81FFE"/>
    <w:rPr>
      <w:rFonts w:ascii="Arial" w:hAnsi="Arial"/>
      <w:kern w:val="28"/>
      <w:sz w:val="24"/>
      <w:lang w:eastAsia="en-US"/>
    </w:rPr>
  </w:style>
  <w:style w:type="character" w:customStyle="1" w:styleId="Heading9Char">
    <w:name w:val="Heading 9 Char"/>
    <w:aliases w:val="Numbered - 9 Char"/>
    <w:link w:val="Heading9"/>
    <w:uiPriority w:val="99"/>
    <w:locked/>
    <w:rsid w:val="00B81FFE"/>
    <w:rPr>
      <w:rFonts w:ascii="Arial" w:hAnsi="Arial"/>
      <w:kern w:val="28"/>
      <w:sz w:val="24"/>
      <w:lang w:eastAsia="en-US"/>
    </w:rPr>
  </w:style>
  <w:style w:type="character" w:styleId="Hyperlink">
    <w:name w:val="Hyperlink"/>
    <w:uiPriority w:val="99"/>
    <w:rsid w:val="00B81FFE"/>
    <w:rPr>
      <w:rFonts w:ascii="Arial" w:hAnsi="Arial" w:cs="Times New Roman"/>
      <w:color w:val="0000FF"/>
      <w:sz w:val="24"/>
      <w:u w:val="single"/>
    </w:rPr>
  </w:style>
  <w:style w:type="paragraph" w:customStyle="1" w:styleId="default">
    <w:name w:val="default"/>
    <w:basedOn w:val="Normal"/>
    <w:uiPriority w:val="99"/>
    <w:rsid w:val="00B81FFE"/>
    <w:pPr>
      <w:autoSpaceDE w:val="0"/>
      <w:autoSpaceDN w:val="0"/>
    </w:pPr>
    <w:rPr>
      <w:rFonts w:cs="Arial"/>
      <w:color w:val="000000"/>
    </w:rPr>
  </w:style>
  <w:style w:type="paragraph" w:styleId="TOCHeading">
    <w:name w:val="TOC Heading"/>
    <w:basedOn w:val="Normal"/>
    <w:next w:val="Normal"/>
    <w:uiPriority w:val="39"/>
    <w:qFormat/>
    <w:rsid w:val="00B81FFE"/>
    <w:pPr>
      <w:pageBreakBefore/>
    </w:pPr>
    <w:rPr>
      <w:rFonts w:cs="Arial"/>
      <w:b/>
      <w:color w:val="365F91"/>
      <w:sz w:val="36"/>
      <w:szCs w:val="28"/>
      <w:lang w:eastAsia="ja-JP"/>
    </w:rPr>
  </w:style>
  <w:style w:type="paragraph" w:customStyle="1" w:styleId="TitleText">
    <w:name w:val="TitleText"/>
    <w:basedOn w:val="Normal"/>
    <w:link w:val="TitleTextChar"/>
    <w:uiPriority w:val="99"/>
    <w:rsid w:val="00B81FFE"/>
    <w:rPr>
      <w:b/>
      <w:color w:val="104F75"/>
      <w:sz w:val="120"/>
      <w:szCs w:val="20"/>
      <w:lang w:eastAsia="en-US"/>
    </w:rPr>
  </w:style>
  <w:style w:type="character" w:customStyle="1" w:styleId="TitleTextChar">
    <w:name w:val="TitleText Char"/>
    <w:link w:val="TitleText"/>
    <w:uiPriority w:val="99"/>
    <w:locked/>
    <w:rsid w:val="00B81FFE"/>
    <w:rPr>
      <w:rFonts w:ascii="Arial" w:hAnsi="Arial"/>
      <w:b/>
      <w:color w:val="104F75"/>
      <w:sz w:val="120"/>
      <w:lang w:eastAsia="en-US"/>
    </w:rPr>
  </w:style>
  <w:style w:type="paragraph" w:customStyle="1" w:styleId="SubtitleText">
    <w:name w:val="SubtitleText"/>
    <w:basedOn w:val="Normal"/>
    <w:link w:val="SubtitleTextChar"/>
    <w:uiPriority w:val="99"/>
    <w:semiHidden/>
    <w:rsid w:val="00B81FFE"/>
    <w:rPr>
      <w:b/>
      <w:color w:val="104F75"/>
      <w:sz w:val="48"/>
      <w:szCs w:val="20"/>
      <w:lang w:eastAsia="en-US"/>
    </w:rPr>
  </w:style>
  <w:style w:type="character" w:customStyle="1" w:styleId="SubtitleTextChar">
    <w:name w:val="SubtitleText Char"/>
    <w:link w:val="SubtitleText"/>
    <w:uiPriority w:val="99"/>
    <w:semiHidden/>
    <w:locked/>
    <w:rsid w:val="00B81FFE"/>
    <w:rPr>
      <w:rFonts w:ascii="Arial" w:hAnsi="Arial"/>
      <w:b/>
      <w:color w:val="104F75"/>
      <w:sz w:val="48"/>
      <w:lang w:eastAsia="en-US"/>
    </w:rPr>
  </w:style>
  <w:style w:type="paragraph" w:styleId="TOC1">
    <w:name w:val="toc 1"/>
    <w:basedOn w:val="Normal"/>
    <w:next w:val="Normal"/>
    <w:autoRedefine/>
    <w:uiPriority w:val="39"/>
    <w:rsid w:val="00B81FFE"/>
    <w:pPr>
      <w:tabs>
        <w:tab w:val="right" w:pos="9498"/>
      </w:tabs>
    </w:pPr>
    <w:rPr>
      <w:noProof/>
    </w:rPr>
  </w:style>
  <w:style w:type="paragraph" w:styleId="TOC2">
    <w:name w:val="toc 2"/>
    <w:basedOn w:val="Normal"/>
    <w:next w:val="Normal"/>
    <w:autoRedefine/>
    <w:uiPriority w:val="39"/>
    <w:rsid w:val="00B81FFE"/>
    <w:pPr>
      <w:tabs>
        <w:tab w:val="right" w:pos="9498"/>
      </w:tabs>
      <w:ind w:left="238"/>
    </w:pPr>
    <w:rPr>
      <w:noProof/>
    </w:rPr>
  </w:style>
  <w:style w:type="paragraph" w:styleId="TOC3">
    <w:name w:val="toc 3"/>
    <w:basedOn w:val="Normal"/>
    <w:next w:val="Normal"/>
    <w:autoRedefine/>
    <w:uiPriority w:val="39"/>
    <w:rsid w:val="00B81FFE"/>
    <w:pPr>
      <w:tabs>
        <w:tab w:val="right" w:pos="9498"/>
      </w:tabs>
      <w:ind w:left="480"/>
    </w:pPr>
    <w:rPr>
      <w:noProof/>
    </w:rPr>
  </w:style>
  <w:style w:type="paragraph" w:customStyle="1" w:styleId="CopyrightBox">
    <w:name w:val="CopyrightBox"/>
    <w:basedOn w:val="Normal"/>
    <w:link w:val="CopyrightBoxChar"/>
    <w:uiPriority w:val="99"/>
    <w:rsid w:val="00B81FFE"/>
    <w:rPr>
      <w:szCs w:val="20"/>
    </w:rPr>
  </w:style>
  <w:style w:type="character" w:customStyle="1" w:styleId="CopyrightBoxChar">
    <w:name w:val="CopyrightBox Char"/>
    <w:link w:val="CopyrightBox"/>
    <w:uiPriority w:val="99"/>
    <w:locked/>
    <w:rsid w:val="00B81FFE"/>
    <w:rPr>
      <w:rFonts w:ascii="Arial" w:hAnsi="Arial"/>
      <w:sz w:val="24"/>
    </w:rPr>
  </w:style>
  <w:style w:type="paragraph" w:customStyle="1" w:styleId="CopyrightSpacing">
    <w:name w:val="CopyrightSpacing"/>
    <w:basedOn w:val="Normal"/>
    <w:link w:val="CopyrightSpacingChar"/>
    <w:uiPriority w:val="99"/>
    <w:semiHidden/>
    <w:rsid w:val="00B81FFE"/>
    <w:pPr>
      <w:spacing w:before="7400"/>
    </w:pPr>
    <w:rPr>
      <w:szCs w:val="20"/>
      <w:lang w:eastAsia="en-US"/>
    </w:rPr>
  </w:style>
  <w:style w:type="character" w:customStyle="1" w:styleId="CopyrightSpacingChar">
    <w:name w:val="CopyrightSpacing Char"/>
    <w:link w:val="CopyrightSpacing"/>
    <w:uiPriority w:val="99"/>
    <w:semiHidden/>
    <w:locked/>
    <w:rsid w:val="00B81FFE"/>
    <w:rPr>
      <w:rFonts w:ascii="Arial" w:hAnsi="Arial"/>
      <w:sz w:val="24"/>
      <w:lang w:eastAsia="en-US"/>
    </w:rPr>
  </w:style>
  <w:style w:type="paragraph" w:customStyle="1" w:styleId="TitleSpacing">
    <w:name w:val="TitleSpacing"/>
    <w:basedOn w:val="Normal"/>
    <w:link w:val="TitleSpacingChar"/>
    <w:uiPriority w:val="99"/>
    <w:semiHidden/>
    <w:rsid w:val="00B81FFE"/>
    <w:pPr>
      <w:spacing w:before="3600"/>
    </w:pPr>
    <w:rPr>
      <w:szCs w:val="20"/>
      <w:lang w:eastAsia="en-US"/>
    </w:rPr>
  </w:style>
  <w:style w:type="character" w:customStyle="1" w:styleId="TitleSpacingChar">
    <w:name w:val="TitleSpacing Char"/>
    <w:link w:val="TitleSpacing"/>
    <w:uiPriority w:val="99"/>
    <w:semiHidden/>
    <w:locked/>
    <w:rsid w:val="00B81FFE"/>
    <w:rPr>
      <w:rFonts w:ascii="Arial" w:hAnsi="Arial"/>
      <w:sz w:val="24"/>
      <w:lang w:eastAsia="en-US"/>
    </w:rPr>
  </w:style>
  <w:style w:type="paragraph" w:styleId="Title">
    <w:name w:val="Title"/>
    <w:basedOn w:val="Normal"/>
    <w:next w:val="Normal"/>
    <w:link w:val="TitleChar"/>
    <w:uiPriority w:val="99"/>
    <w:qFormat/>
    <w:rsid w:val="00B81FFE"/>
    <w:pPr>
      <w:spacing w:before="240"/>
    </w:pPr>
    <w:rPr>
      <w:b/>
      <w:color w:val="104F75"/>
      <w:sz w:val="96"/>
      <w:szCs w:val="120"/>
      <w:lang w:eastAsia="en-US"/>
    </w:rPr>
  </w:style>
  <w:style w:type="character" w:customStyle="1" w:styleId="TitleChar">
    <w:name w:val="Title Char"/>
    <w:basedOn w:val="DefaultParagraphFont"/>
    <w:link w:val="Title"/>
    <w:uiPriority w:val="99"/>
    <w:rsid w:val="00B81FFE"/>
    <w:rPr>
      <w:rFonts w:ascii="Arial" w:hAnsi="Arial"/>
      <w:b/>
      <w:color w:val="104F75"/>
      <w:sz w:val="96"/>
      <w:szCs w:val="120"/>
      <w:lang w:eastAsia="en-US"/>
    </w:rPr>
  </w:style>
  <w:style w:type="paragraph" w:styleId="TableofFigures">
    <w:name w:val="table of figures"/>
    <w:basedOn w:val="Normal"/>
    <w:next w:val="Normal"/>
    <w:uiPriority w:val="99"/>
    <w:rsid w:val="00B81FFE"/>
  </w:style>
  <w:style w:type="paragraph" w:customStyle="1" w:styleId="TableOfContentsHeader">
    <w:name w:val="TableOfContentsHeader"/>
    <w:basedOn w:val="Normal"/>
    <w:link w:val="TableOfContentsHeaderChar"/>
    <w:uiPriority w:val="99"/>
    <w:rsid w:val="00B81FFE"/>
    <w:rPr>
      <w:szCs w:val="20"/>
      <w:lang w:eastAsia="en-US"/>
    </w:rPr>
  </w:style>
  <w:style w:type="character" w:customStyle="1" w:styleId="TableOfContentsHeaderChar">
    <w:name w:val="TableOfContentsHeader Char"/>
    <w:link w:val="TableOfContentsHeader"/>
    <w:uiPriority w:val="99"/>
    <w:locked/>
    <w:rsid w:val="00B81FFE"/>
    <w:rPr>
      <w:rFonts w:ascii="Arial" w:hAnsi="Arial"/>
      <w:sz w:val="24"/>
      <w:lang w:eastAsia="en-US"/>
    </w:rPr>
  </w:style>
  <w:style w:type="paragraph" w:customStyle="1" w:styleId="ListBullet1">
    <w:name w:val="List Bullet 1"/>
    <w:basedOn w:val="ListBullet"/>
    <w:uiPriority w:val="99"/>
    <w:rsid w:val="00B81FFE"/>
    <w:pPr>
      <w:numPr>
        <w:numId w:val="7"/>
      </w:numPr>
      <w:tabs>
        <w:tab w:val="left" w:pos="709"/>
      </w:tabs>
      <w:spacing w:after="60"/>
      <w:ind w:hanging="357"/>
    </w:pPr>
  </w:style>
  <w:style w:type="paragraph" w:styleId="ListBullet2">
    <w:name w:val="List Bullet 2"/>
    <w:basedOn w:val="Normal"/>
    <w:uiPriority w:val="99"/>
    <w:rsid w:val="00B81FFE"/>
    <w:pPr>
      <w:numPr>
        <w:numId w:val="5"/>
      </w:numPr>
      <w:tabs>
        <w:tab w:val="clear" w:pos="643"/>
        <w:tab w:val="left" w:pos="1134"/>
      </w:tabs>
      <w:spacing w:after="60"/>
      <w:ind w:left="1497"/>
      <w:contextualSpacing/>
    </w:pPr>
  </w:style>
  <w:style w:type="paragraph" w:styleId="ListBullet3">
    <w:name w:val="List Bullet 3"/>
    <w:basedOn w:val="ListBullet"/>
    <w:link w:val="ListBullet3Char"/>
    <w:uiPriority w:val="99"/>
    <w:rsid w:val="00B81FFE"/>
    <w:pPr>
      <w:tabs>
        <w:tab w:val="clear" w:pos="926"/>
        <w:tab w:val="left" w:pos="1560"/>
      </w:tabs>
      <w:spacing w:after="60"/>
      <w:ind w:left="1560" w:hanging="426"/>
    </w:pPr>
  </w:style>
  <w:style w:type="paragraph" w:styleId="ListBullet4">
    <w:name w:val="List Bullet 4"/>
    <w:basedOn w:val="ListBullet"/>
    <w:link w:val="ListBullet4Char"/>
    <w:uiPriority w:val="99"/>
    <w:rsid w:val="00B81FFE"/>
    <w:pPr>
      <w:numPr>
        <w:numId w:val="10"/>
      </w:numPr>
      <w:tabs>
        <w:tab w:val="left" w:pos="1985"/>
      </w:tabs>
      <w:spacing w:after="120"/>
      <w:ind w:left="1985" w:hanging="425"/>
    </w:pPr>
  </w:style>
  <w:style w:type="paragraph" w:styleId="Caption">
    <w:name w:val="caption"/>
    <w:basedOn w:val="Normal"/>
    <w:next w:val="Normal"/>
    <w:uiPriority w:val="99"/>
    <w:qFormat/>
    <w:rsid w:val="00B81FFE"/>
    <w:pPr>
      <w:spacing w:before="120"/>
      <w:jc w:val="center"/>
    </w:pPr>
    <w:rPr>
      <w:b/>
      <w:bCs/>
      <w:color w:val="808080"/>
      <w:sz w:val="20"/>
      <w:szCs w:val="20"/>
    </w:rPr>
  </w:style>
  <w:style w:type="paragraph" w:styleId="ListBullet">
    <w:name w:val="List Bullet"/>
    <w:basedOn w:val="Normal"/>
    <w:uiPriority w:val="99"/>
    <w:rsid w:val="00B81FFE"/>
    <w:pPr>
      <w:numPr>
        <w:numId w:val="6"/>
      </w:numPr>
      <w:ind w:left="360"/>
      <w:contextualSpacing/>
    </w:pPr>
  </w:style>
  <w:style w:type="paragraph" w:customStyle="1" w:styleId="Lvl1bullet">
    <w:name w:val="Lvl 1 bullet"/>
    <w:autoRedefine/>
    <w:uiPriority w:val="99"/>
    <w:rsid w:val="00B81FFE"/>
    <w:pPr>
      <w:numPr>
        <w:numId w:val="8"/>
      </w:numPr>
      <w:tabs>
        <w:tab w:val="left" w:pos="709"/>
      </w:tabs>
      <w:spacing w:after="120" w:line="288" w:lineRule="auto"/>
      <w:contextualSpacing/>
    </w:pPr>
    <w:rPr>
      <w:rFonts w:ascii="Arial" w:hAnsi="Arial" w:cs="Arial"/>
      <w:sz w:val="24"/>
      <w:szCs w:val="24"/>
      <w:lang w:eastAsia="en-US"/>
    </w:rPr>
  </w:style>
  <w:style w:type="character" w:customStyle="1" w:styleId="ListBullet3Char">
    <w:name w:val="List Bullet 3 Char"/>
    <w:link w:val="ListBullet3"/>
    <w:uiPriority w:val="99"/>
    <w:locked/>
    <w:rsid w:val="00B81FFE"/>
    <w:rPr>
      <w:rFonts w:ascii="Arial" w:hAnsi="Arial"/>
      <w:sz w:val="24"/>
      <w:szCs w:val="24"/>
    </w:rPr>
  </w:style>
  <w:style w:type="paragraph" w:customStyle="1" w:styleId="Lvl2bullet">
    <w:name w:val="Lvl 2 bullet"/>
    <w:autoRedefine/>
    <w:uiPriority w:val="99"/>
    <w:rsid w:val="00B81FFE"/>
    <w:pPr>
      <w:numPr>
        <w:ilvl w:val="1"/>
        <w:numId w:val="11"/>
      </w:numPr>
      <w:spacing w:after="120" w:line="288" w:lineRule="auto"/>
    </w:pPr>
    <w:rPr>
      <w:rFonts w:ascii="Arial" w:hAnsi="Arial" w:cs="Arial"/>
      <w:sz w:val="24"/>
      <w:szCs w:val="24"/>
      <w:lang w:eastAsia="en-US"/>
    </w:rPr>
  </w:style>
  <w:style w:type="paragraph" w:customStyle="1" w:styleId="Lvl4bullet">
    <w:name w:val="Lvl 4 bullet"/>
    <w:basedOn w:val="Normal"/>
    <w:autoRedefine/>
    <w:uiPriority w:val="99"/>
    <w:rsid w:val="00B81FFE"/>
    <w:pPr>
      <w:numPr>
        <w:ilvl w:val="3"/>
        <w:numId w:val="11"/>
      </w:numPr>
      <w:tabs>
        <w:tab w:val="clear" w:pos="3240"/>
        <w:tab w:val="num" w:pos="2977"/>
      </w:tabs>
      <w:spacing w:after="120"/>
      <w:ind w:left="2977" w:hanging="851"/>
    </w:pPr>
  </w:style>
  <w:style w:type="character" w:customStyle="1" w:styleId="ListBullet4Char">
    <w:name w:val="List Bullet 4 Char"/>
    <w:link w:val="ListBullet4"/>
    <w:uiPriority w:val="99"/>
    <w:locked/>
    <w:rsid w:val="00B81FFE"/>
    <w:rPr>
      <w:rFonts w:ascii="Arial" w:hAnsi="Arial"/>
      <w:sz w:val="24"/>
      <w:szCs w:val="24"/>
    </w:rPr>
  </w:style>
  <w:style w:type="paragraph" w:customStyle="1" w:styleId="Lvl3bullet">
    <w:name w:val="Lvl 3 bullet"/>
    <w:basedOn w:val="Normal"/>
    <w:link w:val="Lvl3bulletChar"/>
    <w:autoRedefine/>
    <w:uiPriority w:val="99"/>
    <w:rsid w:val="00B81FFE"/>
    <w:pPr>
      <w:numPr>
        <w:numId w:val="12"/>
      </w:numPr>
      <w:tabs>
        <w:tab w:val="clear" w:pos="1492"/>
        <w:tab w:val="num" w:pos="2160"/>
      </w:tabs>
      <w:spacing w:after="120"/>
      <w:ind w:left="2160" w:hanging="720"/>
      <w:contextualSpacing/>
    </w:pPr>
    <w:rPr>
      <w:szCs w:val="20"/>
    </w:rPr>
  </w:style>
  <w:style w:type="character" w:customStyle="1" w:styleId="BodyTextChar">
    <w:name w:val="Body Text Char"/>
    <w:link w:val="BodyText"/>
    <w:uiPriority w:val="99"/>
    <w:locked/>
    <w:rsid w:val="00B81FFE"/>
    <w:rPr>
      <w:rFonts w:ascii="Arial" w:hAnsi="Arial"/>
      <w:sz w:val="24"/>
      <w:lang w:eastAsia="en-US"/>
    </w:rPr>
  </w:style>
  <w:style w:type="character" w:customStyle="1" w:styleId="DfESOutNumberedChar">
    <w:name w:val="DfESOutNumbered Char"/>
    <w:link w:val="DfESOutNumbered"/>
    <w:uiPriority w:val="99"/>
    <w:locked/>
    <w:rsid w:val="00B81FFE"/>
    <w:rPr>
      <w:rFonts w:ascii="Arial" w:hAnsi="Arial" w:cs="Arial"/>
      <w:sz w:val="22"/>
      <w:szCs w:val="24"/>
    </w:rPr>
  </w:style>
  <w:style w:type="character" w:customStyle="1" w:styleId="DeptBulletsChar">
    <w:name w:val="DeptBullets Char"/>
    <w:link w:val="DeptBullets"/>
    <w:uiPriority w:val="99"/>
    <w:locked/>
    <w:rsid w:val="00B81FFE"/>
    <w:rPr>
      <w:rFonts w:ascii="Arial" w:hAnsi="Arial"/>
      <w:sz w:val="24"/>
      <w:szCs w:val="24"/>
    </w:rPr>
  </w:style>
  <w:style w:type="character" w:customStyle="1" w:styleId="Lvl3bulletChar">
    <w:name w:val="Lvl 3 bullet Char"/>
    <w:link w:val="Lvl3bullet"/>
    <w:uiPriority w:val="99"/>
    <w:locked/>
    <w:rsid w:val="00B81FFE"/>
    <w:rPr>
      <w:rFonts w:ascii="Arial" w:hAnsi="Arial"/>
      <w:sz w:val="24"/>
    </w:rPr>
  </w:style>
  <w:style w:type="paragraph" w:customStyle="1" w:styleId="Italics">
    <w:name w:val="Italics"/>
    <w:link w:val="ItalicsChar"/>
    <w:uiPriority w:val="99"/>
    <w:rsid w:val="00B81FFE"/>
    <w:rPr>
      <w:rFonts w:ascii="Arial" w:hAnsi="Arial"/>
      <w:i/>
      <w:sz w:val="22"/>
      <w:szCs w:val="22"/>
    </w:rPr>
  </w:style>
  <w:style w:type="paragraph" w:customStyle="1" w:styleId="Bold">
    <w:name w:val="Bold"/>
    <w:basedOn w:val="default"/>
    <w:link w:val="BoldChar"/>
    <w:uiPriority w:val="99"/>
    <w:rsid w:val="00B81FFE"/>
  </w:style>
  <w:style w:type="character" w:customStyle="1" w:styleId="BoldChar">
    <w:name w:val="Bold Char"/>
    <w:link w:val="Bold"/>
    <w:uiPriority w:val="99"/>
    <w:locked/>
    <w:rsid w:val="00B81FFE"/>
    <w:rPr>
      <w:rFonts w:ascii="Arial" w:hAnsi="Arial" w:cs="Arial"/>
      <w:color w:val="000000"/>
      <w:sz w:val="24"/>
      <w:szCs w:val="24"/>
    </w:rPr>
  </w:style>
  <w:style w:type="table" w:styleId="TableGrid">
    <w:name w:val="Table Grid"/>
    <w:basedOn w:val="TableNormal"/>
    <w:uiPriority w:val="99"/>
    <w:rsid w:val="00B81FF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uiPriority w:val="99"/>
    <w:locked/>
    <w:rsid w:val="00B81FFE"/>
    <w:rPr>
      <w:rFonts w:ascii="Arial" w:hAnsi="Arial"/>
      <w:i/>
      <w:sz w:val="22"/>
      <w:szCs w:val="22"/>
    </w:rPr>
  </w:style>
  <w:style w:type="paragraph" w:customStyle="1" w:styleId="TableHeader">
    <w:name w:val="TableHeader"/>
    <w:basedOn w:val="Normal"/>
    <w:uiPriority w:val="99"/>
    <w:rsid w:val="00B81FFE"/>
    <w:pPr>
      <w:spacing w:after="0"/>
    </w:pPr>
    <w:rPr>
      <w:b/>
    </w:rPr>
  </w:style>
  <w:style w:type="paragraph" w:styleId="BalloonText">
    <w:name w:val="Balloon Text"/>
    <w:basedOn w:val="Normal"/>
    <w:link w:val="BalloonTextChar"/>
    <w:uiPriority w:val="99"/>
    <w:rsid w:val="00B81FFE"/>
    <w:pPr>
      <w:spacing w:after="0"/>
    </w:pPr>
    <w:rPr>
      <w:rFonts w:ascii="Tahoma" w:hAnsi="Tahoma"/>
      <w:sz w:val="16"/>
      <w:szCs w:val="16"/>
    </w:rPr>
  </w:style>
  <w:style w:type="character" w:customStyle="1" w:styleId="BalloonTextChar">
    <w:name w:val="Balloon Text Char"/>
    <w:basedOn w:val="DefaultParagraphFont"/>
    <w:link w:val="BalloonText"/>
    <w:uiPriority w:val="99"/>
    <w:rsid w:val="00B81FFE"/>
    <w:rPr>
      <w:rFonts w:ascii="Tahoma" w:hAnsi="Tahoma"/>
      <w:sz w:val="16"/>
      <w:szCs w:val="16"/>
    </w:rPr>
  </w:style>
  <w:style w:type="paragraph" w:customStyle="1" w:styleId="TextBox">
    <w:name w:val="TextBox"/>
    <w:basedOn w:val="Normal"/>
    <w:link w:val="TextBoxChar"/>
    <w:uiPriority w:val="99"/>
    <w:rsid w:val="00B81FFE"/>
    <w:pPr>
      <w:spacing w:after="120"/>
    </w:pPr>
    <w:rPr>
      <w:b/>
      <w:szCs w:val="20"/>
    </w:rPr>
  </w:style>
  <w:style w:type="paragraph" w:customStyle="1" w:styleId="TableRow">
    <w:name w:val="TableRow"/>
    <w:basedOn w:val="Normal"/>
    <w:link w:val="TableRowChar"/>
    <w:uiPriority w:val="99"/>
    <w:rsid w:val="00B81FFE"/>
    <w:pPr>
      <w:spacing w:after="0"/>
    </w:pPr>
    <w:rPr>
      <w:szCs w:val="20"/>
    </w:rPr>
  </w:style>
  <w:style w:type="character" w:customStyle="1" w:styleId="TextBoxChar">
    <w:name w:val="TextBox Char"/>
    <w:link w:val="TextBox"/>
    <w:uiPriority w:val="99"/>
    <w:locked/>
    <w:rsid w:val="00B81FFE"/>
    <w:rPr>
      <w:rFonts w:ascii="Arial" w:hAnsi="Arial"/>
      <w:b/>
      <w:sz w:val="24"/>
    </w:rPr>
  </w:style>
  <w:style w:type="character" w:customStyle="1" w:styleId="TableRowChar">
    <w:name w:val="TableRow Char"/>
    <w:link w:val="TableRow"/>
    <w:uiPriority w:val="99"/>
    <w:locked/>
    <w:rsid w:val="00B81FFE"/>
    <w:rPr>
      <w:rFonts w:ascii="Arial" w:hAnsi="Arial"/>
      <w:sz w:val="24"/>
    </w:rPr>
  </w:style>
  <w:style w:type="character" w:customStyle="1" w:styleId="HeaderChar">
    <w:name w:val="Header Char"/>
    <w:link w:val="Header"/>
    <w:uiPriority w:val="99"/>
    <w:locked/>
    <w:rsid w:val="00B81FFE"/>
    <w:rPr>
      <w:rFonts w:ascii="Arial" w:hAnsi="Arial"/>
      <w:sz w:val="24"/>
      <w:lang w:eastAsia="en-US"/>
    </w:rPr>
  </w:style>
  <w:style w:type="character" w:customStyle="1" w:styleId="FooterChar">
    <w:name w:val="Footer Char"/>
    <w:link w:val="Footer"/>
    <w:uiPriority w:val="99"/>
    <w:locked/>
    <w:rsid w:val="00B81FFE"/>
    <w:rPr>
      <w:rFonts w:ascii="Arial" w:hAnsi="Arial"/>
      <w:sz w:val="24"/>
      <w:lang w:eastAsia="en-US"/>
    </w:rPr>
  </w:style>
  <w:style w:type="paragraph" w:styleId="CommentText">
    <w:name w:val="annotation text"/>
    <w:basedOn w:val="Normal"/>
    <w:link w:val="CommentTextChar"/>
    <w:rsid w:val="00B81FFE"/>
    <w:pPr>
      <w:widowControl w:val="0"/>
      <w:overflowPunct w:val="0"/>
      <w:autoSpaceDE w:val="0"/>
      <w:autoSpaceDN w:val="0"/>
      <w:adjustRightInd w:val="0"/>
      <w:spacing w:after="0"/>
      <w:textAlignment w:val="baseline"/>
    </w:pPr>
    <w:rPr>
      <w:sz w:val="20"/>
      <w:szCs w:val="20"/>
      <w:lang w:eastAsia="en-US"/>
    </w:rPr>
  </w:style>
  <w:style w:type="character" w:customStyle="1" w:styleId="CommentTextChar">
    <w:name w:val="Comment Text Char"/>
    <w:basedOn w:val="DefaultParagraphFont"/>
    <w:link w:val="CommentText"/>
    <w:rsid w:val="00B81FFE"/>
    <w:rPr>
      <w:rFonts w:ascii="Arial" w:hAnsi="Arial"/>
      <w:lang w:eastAsia="en-US"/>
    </w:rPr>
  </w:style>
  <w:style w:type="table" w:customStyle="1" w:styleId="TableGrid1">
    <w:name w:val="Table Grid1"/>
    <w:uiPriority w:val="99"/>
    <w:rsid w:val="00B81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81FFE"/>
    <w:rPr>
      <w:rFonts w:cs="Times New Roman"/>
      <w:sz w:val="16"/>
    </w:rPr>
  </w:style>
  <w:style w:type="paragraph" w:styleId="CommentSubject">
    <w:name w:val="annotation subject"/>
    <w:basedOn w:val="CommentText"/>
    <w:next w:val="CommentText"/>
    <w:link w:val="CommentSubjectChar"/>
    <w:uiPriority w:val="99"/>
    <w:rsid w:val="00B81FFE"/>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uiPriority w:val="99"/>
    <w:rsid w:val="00B81FFE"/>
    <w:rPr>
      <w:rFonts w:ascii="Arial" w:hAnsi="Arial"/>
      <w:b/>
      <w:bCs/>
      <w:lang w:eastAsia="en-US"/>
    </w:rPr>
  </w:style>
  <w:style w:type="paragraph" w:styleId="NoSpacing">
    <w:name w:val="No Spacing"/>
    <w:basedOn w:val="Normal"/>
    <w:link w:val="NoSpacingChar"/>
    <w:uiPriority w:val="99"/>
    <w:qFormat/>
    <w:rsid w:val="00B81FFE"/>
    <w:pPr>
      <w:spacing w:after="0"/>
    </w:pPr>
    <w:rPr>
      <w:rFonts w:ascii="Calibri" w:hAnsi="Calibri"/>
      <w:sz w:val="22"/>
      <w:szCs w:val="20"/>
      <w:lang w:eastAsia="en-US"/>
    </w:rPr>
  </w:style>
  <w:style w:type="character" w:customStyle="1" w:styleId="NoSpacingChar">
    <w:name w:val="No Spacing Char"/>
    <w:link w:val="NoSpacing"/>
    <w:uiPriority w:val="99"/>
    <w:locked/>
    <w:rsid w:val="00B81FFE"/>
    <w:rPr>
      <w:rFonts w:ascii="Calibri" w:hAnsi="Calibri"/>
      <w:sz w:val="22"/>
      <w:lang w:eastAsia="en-US"/>
    </w:rPr>
  </w:style>
  <w:style w:type="character" w:styleId="Emphasis">
    <w:name w:val="Emphasis"/>
    <w:uiPriority w:val="99"/>
    <w:qFormat/>
    <w:rsid w:val="00B81FFE"/>
    <w:rPr>
      <w:rFonts w:cs="Times New Roman"/>
      <w:caps/>
      <w:color w:val="243F60"/>
      <w:spacing w:val="5"/>
    </w:rPr>
  </w:style>
  <w:style w:type="paragraph" w:styleId="DocumentMap">
    <w:name w:val="Document Map"/>
    <w:basedOn w:val="Normal"/>
    <w:link w:val="DocumentMapChar"/>
    <w:uiPriority w:val="99"/>
    <w:rsid w:val="00B81FFE"/>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rsid w:val="00B81FFE"/>
    <w:rPr>
      <w:rFonts w:ascii="MS Shell Dlg" w:hAnsi="MS Shell Dlg" w:cs="MS Shell Dlg"/>
      <w:shd w:val="clear" w:color="auto" w:fill="000080"/>
    </w:rPr>
  </w:style>
  <w:style w:type="paragraph" w:customStyle="1" w:styleId="Default0">
    <w:name w:val="Default"/>
    <w:rsid w:val="00AC1923"/>
    <w:pPr>
      <w:autoSpaceDE w:val="0"/>
      <w:autoSpaceDN w:val="0"/>
      <w:adjustRightInd w:val="0"/>
    </w:pPr>
    <w:rPr>
      <w:rFonts w:ascii="Arial" w:hAnsi="Arial" w:cs="Arial"/>
      <w:color w:val="000000"/>
      <w:sz w:val="24"/>
      <w:szCs w:val="24"/>
    </w:rPr>
  </w:style>
  <w:style w:type="character" w:customStyle="1" w:styleId="CommentTextChar1">
    <w:name w:val="Comment Text Char1"/>
    <w:uiPriority w:val="99"/>
    <w:semiHidden/>
    <w:locked/>
    <w:rsid w:val="002C1B98"/>
  </w:style>
  <w:style w:type="paragraph" w:styleId="Revision">
    <w:name w:val="Revision"/>
    <w:hidden/>
    <w:uiPriority w:val="99"/>
    <w:semiHidden/>
    <w:rsid w:val="000B1194"/>
    <w:rPr>
      <w:rFonts w:ascii="Arial" w:hAnsi="Arial"/>
      <w:sz w:val="24"/>
      <w:szCs w:val="24"/>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A62F96"/>
    <w:rPr>
      <w:rFonts w:ascii="Arial" w:hAnsi="Arial"/>
      <w:sz w:val="24"/>
      <w:szCs w:val="24"/>
    </w:rPr>
  </w:style>
  <w:style w:type="character" w:styleId="FollowedHyperlink">
    <w:name w:val="FollowedHyperlink"/>
    <w:basedOn w:val="DefaultParagraphFont"/>
    <w:rsid w:val="00710FE1"/>
    <w:rPr>
      <w:color w:val="800080" w:themeColor="followedHyperlink"/>
      <w:u w:val="single"/>
    </w:rPr>
  </w:style>
  <w:style w:type="character" w:styleId="PlaceholderText">
    <w:name w:val="Placeholder Text"/>
    <w:basedOn w:val="DefaultParagraphFont"/>
    <w:uiPriority w:val="99"/>
    <w:semiHidden/>
    <w:rsid w:val="00FB63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header" w:uiPriority="99"/>
    <w:lsdException w:name="footer" w:uiPriority="99"/>
    <w:lsdException w:name="caption" w:semiHidden="1" w:uiPriority="99" w:unhideWhenUsed="1" w:qFormat="1"/>
    <w:lsdException w:name="table of figures" w:uiPriority="99"/>
    <w:lsdException w:name="List Bullet" w:uiPriority="99"/>
    <w:lsdException w:name="List Bullet 2" w:uiPriority="99"/>
    <w:lsdException w:name="List Bullet 3" w:uiPriority="99"/>
    <w:lsdException w:name="List Bullet 4" w:uiPriority="99"/>
    <w:lsdException w:name="Title" w:uiPriority="99" w:qFormat="1"/>
    <w:lsdException w:name="Default Paragraph Font" w:uiPriority="1"/>
    <w:lsdException w:name="Body Text" w:uiPriority="99"/>
    <w:lsdException w:name="Subtitle" w:qFormat="1"/>
    <w:lsdException w:name="Hyperlink" w:uiPriority="99"/>
    <w:lsdException w:name="Strong" w:qFormat="1"/>
    <w:lsdException w:name="Emphasis" w:uiPriority="99"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FFE"/>
    <w:pPr>
      <w:spacing w:after="240"/>
    </w:pPr>
    <w:rPr>
      <w:rFonts w:ascii="Arial" w:hAnsi="Arial"/>
      <w:sz w:val="24"/>
      <w:szCs w:val="24"/>
    </w:rPr>
  </w:style>
  <w:style w:type="paragraph" w:styleId="Heading1">
    <w:name w:val="heading 1"/>
    <w:aliases w:val="Numbered - 1"/>
    <w:basedOn w:val="Normal"/>
    <w:next w:val="Normal"/>
    <w:link w:val="Heading1Char"/>
    <w:uiPriority w:val="99"/>
    <w:qFormat/>
    <w:rsid w:val="00AF1C07"/>
    <w:pPr>
      <w:keepNext/>
      <w:keepLines/>
      <w:spacing w:before="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uiPriority w:val="99"/>
    <w:rsid w:val="00AF1C07"/>
    <w:pPr>
      <w:numPr>
        <w:numId w:val="1"/>
      </w:numPr>
    </w:p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uiPriority w:val="99"/>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uiPriority w:val="99"/>
    <w:rsid w:val="00AF1C07"/>
    <w:pPr>
      <w:numPr>
        <w:numId w:val="3"/>
      </w:numPr>
    </w:pPr>
    <w:rPr>
      <w:rFonts w:cs="Arial"/>
      <w:sz w:val="22"/>
    </w:rPr>
  </w:style>
  <w:style w:type="paragraph" w:customStyle="1" w:styleId="DfESBullets">
    <w:name w:val="DfESBullets"/>
    <w:basedOn w:val="Normal"/>
    <w:uiPriority w:val="99"/>
    <w:rsid w:val="00AF1C07"/>
    <w:pPr>
      <w:numPr>
        <w:numId w:val="4"/>
      </w:numPr>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customStyle="1" w:styleId="Heading1Char">
    <w:name w:val="Heading 1 Char"/>
    <w:aliases w:val="Numbered - 1 Char"/>
    <w:link w:val="Heading1"/>
    <w:uiPriority w:val="99"/>
    <w:locked/>
    <w:rsid w:val="00B81FFE"/>
    <w:rPr>
      <w:rFonts w:ascii="Arial" w:hAnsi="Arial"/>
      <w:b/>
      <w:kern w:val="28"/>
      <w:sz w:val="24"/>
      <w:lang w:eastAsia="en-US"/>
    </w:rPr>
  </w:style>
  <w:style w:type="character" w:customStyle="1" w:styleId="Heading2Char">
    <w:name w:val="Heading 2 Char"/>
    <w:aliases w:val="Numbered - 2 Char"/>
    <w:link w:val="Heading2"/>
    <w:uiPriority w:val="99"/>
    <w:locked/>
    <w:rsid w:val="00B81FFE"/>
    <w:rPr>
      <w:rFonts w:ascii="Arial" w:hAnsi="Arial"/>
      <w:b/>
      <w:kern w:val="28"/>
      <w:sz w:val="24"/>
      <w:lang w:eastAsia="en-US"/>
    </w:rPr>
  </w:style>
  <w:style w:type="character" w:customStyle="1" w:styleId="Heading3Char">
    <w:name w:val="Heading 3 Char"/>
    <w:aliases w:val="Numbered - 3 Char"/>
    <w:link w:val="Heading3"/>
    <w:uiPriority w:val="99"/>
    <w:locked/>
    <w:rsid w:val="00B81FFE"/>
    <w:rPr>
      <w:rFonts w:ascii="Arial" w:hAnsi="Arial"/>
      <w:kern w:val="28"/>
      <w:sz w:val="24"/>
      <w:lang w:eastAsia="en-US"/>
    </w:rPr>
  </w:style>
  <w:style w:type="character" w:customStyle="1" w:styleId="Heading4Char">
    <w:name w:val="Heading 4 Char"/>
    <w:aliases w:val="Numbered - 4 Char"/>
    <w:link w:val="Heading4"/>
    <w:uiPriority w:val="99"/>
    <w:locked/>
    <w:rsid w:val="00B81FFE"/>
    <w:rPr>
      <w:rFonts w:ascii="Arial" w:hAnsi="Arial"/>
      <w:kern w:val="28"/>
      <w:sz w:val="24"/>
      <w:lang w:eastAsia="en-US"/>
    </w:rPr>
  </w:style>
  <w:style w:type="character" w:customStyle="1" w:styleId="Heading5Char">
    <w:name w:val="Heading 5 Char"/>
    <w:aliases w:val="Numbered - 5 Char"/>
    <w:link w:val="Heading5"/>
    <w:uiPriority w:val="99"/>
    <w:locked/>
    <w:rsid w:val="00B81FFE"/>
    <w:rPr>
      <w:rFonts w:ascii="Arial" w:hAnsi="Arial"/>
      <w:kern w:val="28"/>
      <w:sz w:val="24"/>
      <w:lang w:eastAsia="en-US"/>
    </w:rPr>
  </w:style>
  <w:style w:type="character" w:customStyle="1" w:styleId="Heading6Char">
    <w:name w:val="Heading 6 Char"/>
    <w:aliases w:val="Numbered - 6 Char"/>
    <w:link w:val="Heading6"/>
    <w:uiPriority w:val="99"/>
    <w:locked/>
    <w:rsid w:val="00B81FFE"/>
    <w:rPr>
      <w:rFonts w:ascii="Arial" w:hAnsi="Arial"/>
      <w:kern w:val="28"/>
      <w:sz w:val="24"/>
      <w:lang w:eastAsia="en-US"/>
    </w:rPr>
  </w:style>
  <w:style w:type="character" w:customStyle="1" w:styleId="Heading7Char">
    <w:name w:val="Heading 7 Char"/>
    <w:aliases w:val="Numbered - 7 Char"/>
    <w:link w:val="Heading7"/>
    <w:uiPriority w:val="99"/>
    <w:locked/>
    <w:rsid w:val="00B81FFE"/>
    <w:rPr>
      <w:rFonts w:ascii="Arial" w:hAnsi="Arial"/>
      <w:kern w:val="28"/>
      <w:sz w:val="24"/>
      <w:lang w:eastAsia="en-US"/>
    </w:rPr>
  </w:style>
  <w:style w:type="character" w:customStyle="1" w:styleId="Heading8Char">
    <w:name w:val="Heading 8 Char"/>
    <w:aliases w:val="Numbered - 8 Char"/>
    <w:link w:val="Heading8"/>
    <w:uiPriority w:val="99"/>
    <w:locked/>
    <w:rsid w:val="00B81FFE"/>
    <w:rPr>
      <w:rFonts w:ascii="Arial" w:hAnsi="Arial"/>
      <w:kern w:val="28"/>
      <w:sz w:val="24"/>
      <w:lang w:eastAsia="en-US"/>
    </w:rPr>
  </w:style>
  <w:style w:type="character" w:customStyle="1" w:styleId="Heading9Char">
    <w:name w:val="Heading 9 Char"/>
    <w:aliases w:val="Numbered - 9 Char"/>
    <w:link w:val="Heading9"/>
    <w:uiPriority w:val="99"/>
    <w:locked/>
    <w:rsid w:val="00B81FFE"/>
    <w:rPr>
      <w:rFonts w:ascii="Arial" w:hAnsi="Arial"/>
      <w:kern w:val="28"/>
      <w:sz w:val="24"/>
      <w:lang w:eastAsia="en-US"/>
    </w:rPr>
  </w:style>
  <w:style w:type="character" w:styleId="Hyperlink">
    <w:name w:val="Hyperlink"/>
    <w:uiPriority w:val="99"/>
    <w:rsid w:val="00B81FFE"/>
    <w:rPr>
      <w:rFonts w:ascii="Arial" w:hAnsi="Arial" w:cs="Times New Roman"/>
      <w:color w:val="0000FF"/>
      <w:sz w:val="24"/>
      <w:u w:val="single"/>
    </w:rPr>
  </w:style>
  <w:style w:type="paragraph" w:customStyle="1" w:styleId="default">
    <w:name w:val="default"/>
    <w:basedOn w:val="Normal"/>
    <w:uiPriority w:val="99"/>
    <w:rsid w:val="00B81FFE"/>
    <w:pPr>
      <w:autoSpaceDE w:val="0"/>
      <w:autoSpaceDN w:val="0"/>
    </w:pPr>
    <w:rPr>
      <w:rFonts w:cs="Arial"/>
      <w:color w:val="000000"/>
    </w:rPr>
  </w:style>
  <w:style w:type="paragraph" w:styleId="TOCHeading">
    <w:name w:val="TOC Heading"/>
    <w:basedOn w:val="Normal"/>
    <w:next w:val="Normal"/>
    <w:uiPriority w:val="39"/>
    <w:qFormat/>
    <w:rsid w:val="00B81FFE"/>
    <w:pPr>
      <w:pageBreakBefore/>
    </w:pPr>
    <w:rPr>
      <w:rFonts w:cs="Arial"/>
      <w:b/>
      <w:color w:val="365F91"/>
      <w:sz w:val="36"/>
      <w:szCs w:val="28"/>
      <w:lang w:eastAsia="ja-JP"/>
    </w:rPr>
  </w:style>
  <w:style w:type="paragraph" w:customStyle="1" w:styleId="TitleText">
    <w:name w:val="TitleText"/>
    <w:basedOn w:val="Normal"/>
    <w:link w:val="TitleTextChar"/>
    <w:uiPriority w:val="99"/>
    <w:rsid w:val="00B81FFE"/>
    <w:rPr>
      <w:b/>
      <w:color w:val="104F75"/>
      <w:sz w:val="120"/>
      <w:szCs w:val="20"/>
      <w:lang w:eastAsia="en-US"/>
    </w:rPr>
  </w:style>
  <w:style w:type="character" w:customStyle="1" w:styleId="TitleTextChar">
    <w:name w:val="TitleText Char"/>
    <w:link w:val="TitleText"/>
    <w:uiPriority w:val="99"/>
    <w:locked/>
    <w:rsid w:val="00B81FFE"/>
    <w:rPr>
      <w:rFonts w:ascii="Arial" w:hAnsi="Arial"/>
      <w:b/>
      <w:color w:val="104F75"/>
      <w:sz w:val="120"/>
      <w:lang w:eastAsia="en-US"/>
    </w:rPr>
  </w:style>
  <w:style w:type="paragraph" w:customStyle="1" w:styleId="SubtitleText">
    <w:name w:val="SubtitleText"/>
    <w:basedOn w:val="Normal"/>
    <w:link w:val="SubtitleTextChar"/>
    <w:uiPriority w:val="99"/>
    <w:semiHidden/>
    <w:rsid w:val="00B81FFE"/>
    <w:rPr>
      <w:b/>
      <w:color w:val="104F75"/>
      <w:sz w:val="48"/>
      <w:szCs w:val="20"/>
      <w:lang w:eastAsia="en-US"/>
    </w:rPr>
  </w:style>
  <w:style w:type="character" w:customStyle="1" w:styleId="SubtitleTextChar">
    <w:name w:val="SubtitleText Char"/>
    <w:link w:val="SubtitleText"/>
    <w:uiPriority w:val="99"/>
    <w:semiHidden/>
    <w:locked/>
    <w:rsid w:val="00B81FFE"/>
    <w:rPr>
      <w:rFonts w:ascii="Arial" w:hAnsi="Arial"/>
      <w:b/>
      <w:color w:val="104F75"/>
      <w:sz w:val="48"/>
      <w:lang w:eastAsia="en-US"/>
    </w:rPr>
  </w:style>
  <w:style w:type="paragraph" w:styleId="TOC1">
    <w:name w:val="toc 1"/>
    <w:basedOn w:val="Normal"/>
    <w:next w:val="Normal"/>
    <w:autoRedefine/>
    <w:uiPriority w:val="39"/>
    <w:rsid w:val="00B81FFE"/>
    <w:pPr>
      <w:tabs>
        <w:tab w:val="right" w:pos="9498"/>
      </w:tabs>
    </w:pPr>
    <w:rPr>
      <w:noProof/>
    </w:rPr>
  </w:style>
  <w:style w:type="paragraph" w:styleId="TOC2">
    <w:name w:val="toc 2"/>
    <w:basedOn w:val="Normal"/>
    <w:next w:val="Normal"/>
    <w:autoRedefine/>
    <w:uiPriority w:val="39"/>
    <w:rsid w:val="00B81FFE"/>
    <w:pPr>
      <w:tabs>
        <w:tab w:val="right" w:pos="9498"/>
      </w:tabs>
      <w:ind w:left="238"/>
    </w:pPr>
    <w:rPr>
      <w:noProof/>
    </w:rPr>
  </w:style>
  <w:style w:type="paragraph" w:styleId="TOC3">
    <w:name w:val="toc 3"/>
    <w:basedOn w:val="Normal"/>
    <w:next w:val="Normal"/>
    <w:autoRedefine/>
    <w:uiPriority w:val="39"/>
    <w:rsid w:val="00B81FFE"/>
    <w:pPr>
      <w:tabs>
        <w:tab w:val="right" w:pos="9498"/>
      </w:tabs>
      <w:ind w:left="480"/>
    </w:pPr>
    <w:rPr>
      <w:noProof/>
    </w:rPr>
  </w:style>
  <w:style w:type="paragraph" w:customStyle="1" w:styleId="CopyrightBox">
    <w:name w:val="CopyrightBox"/>
    <w:basedOn w:val="Normal"/>
    <w:link w:val="CopyrightBoxChar"/>
    <w:uiPriority w:val="99"/>
    <w:rsid w:val="00B81FFE"/>
    <w:rPr>
      <w:szCs w:val="20"/>
    </w:rPr>
  </w:style>
  <w:style w:type="character" w:customStyle="1" w:styleId="CopyrightBoxChar">
    <w:name w:val="CopyrightBox Char"/>
    <w:link w:val="CopyrightBox"/>
    <w:uiPriority w:val="99"/>
    <w:locked/>
    <w:rsid w:val="00B81FFE"/>
    <w:rPr>
      <w:rFonts w:ascii="Arial" w:hAnsi="Arial"/>
      <w:sz w:val="24"/>
    </w:rPr>
  </w:style>
  <w:style w:type="paragraph" w:customStyle="1" w:styleId="CopyrightSpacing">
    <w:name w:val="CopyrightSpacing"/>
    <w:basedOn w:val="Normal"/>
    <w:link w:val="CopyrightSpacingChar"/>
    <w:uiPriority w:val="99"/>
    <w:semiHidden/>
    <w:rsid w:val="00B81FFE"/>
    <w:pPr>
      <w:spacing w:before="7400"/>
    </w:pPr>
    <w:rPr>
      <w:szCs w:val="20"/>
      <w:lang w:eastAsia="en-US"/>
    </w:rPr>
  </w:style>
  <w:style w:type="character" w:customStyle="1" w:styleId="CopyrightSpacingChar">
    <w:name w:val="CopyrightSpacing Char"/>
    <w:link w:val="CopyrightSpacing"/>
    <w:uiPriority w:val="99"/>
    <w:semiHidden/>
    <w:locked/>
    <w:rsid w:val="00B81FFE"/>
    <w:rPr>
      <w:rFonts w:ascii="Arial" w:hAnsi="Arial"/>
      <w:sz w:val="24"/>
      <w:lang w:eastAsia="en-US"/>
    </w:rPr>
  </w:style>
  <w:style w:type="paragraph" w:customStyle="1" w:styleId="TitleSpacing">
    <w:name w:val="TitleSpacing"/>
    <w:basedOn w:val="Normal"/>
    <w:link w:val="TitleSpacingChar"/>
    <w:uiPriority w:val="99"/>
    <w:semiHidden/>
    <w:rsid w:val="00B81FFE"/>
    <w:pPr>
      <w:spacing w:before="3600"/>
    </w:pPr>
    <w:rPr>
      <w:szCs w:val="20"/>
      <w:lang w:eastAsia="en-US"/>
    </w:rPr>
  </w:style>
  <w:style w:type="character" w:customStyle="1" w:styleId="TitleSpacingChar">
    <w:name w:val="TitleSpacing Char"/>
    <w:link w:val="TitleSpacing"/>
    <w:uiPriority w:val="99"/>
    <w:semiHidden/>
    <w:locked/>
    <w:rsid w:val="00B81FFE"/>
    <w:rPr>
      <w:rFonts w:ascii="Arial" w:hAnsi="Arial"/>
      <w:sz w:val="24"/>
      <w:lang w:eastAsia="en-US"/>
    </w:rPr>
  </w:style>
  <w:style w:type="paragraph" w:styleId="Title">
    <w:name w:val="Title"/>
    <w:basedOn w:val="Normal"/>
    <w:next w:val="Normal"/>
    <w:link w:val="TitleChar"/>
    <w:uiPriority w:val="99"/>
    <w:qFormat/>
    <w:rsid w:val="00B81FFE"/>
    <w:pPr>
      <w:spacing w:before="240"/>
    </w:pPr>
    <w:rPr>
      <w:b/>
      <w:color w:val="104F75"/>
      <w:sz w:val="96"/>
      <w:szCs w:val="120"/>
      <w:lang w:eastAsia="en-US"/>
    </w:rPr>
  </w:style>
  <w:style w:type="character" w:customStyle="1" w:styleId="TitleChar">
    <w:name w:val="Title Char"/>
    <w:basedOn w:val="DefaultParagraphFont"/>
    <w:link w:val="Title"/>
    <w:uiPriority w:val="99"/>
    <w:rsid w:val="00B81FFE"/>
    <w:rPr>
      <w:rFonts w:ascii="Arial" w:hAnsi="Arial"/>
      <w:b/>
      <w:color w:val="104F75"/>
      <w:sz w:val="96"/>
      <w:szCs w:val="120"/>
      <w:lang w:eastAsia="en-US"/>
    </w:rPr>
  </w:style>
  <w:style w:type="paragraph" w:styleId="TableofFigures">
    <w:name w:val="table of figures"/>
    <w:basedOn w:val="Normal"/>
    <w:next w:val="Normal"/>
    <w:uiPriority w:val="99"/>
    <w:rsid w:val="00B81FFE"/>
  </w:style>
  <w:style w:type="paragraph" w:customStyle="1" w:styleId="TableOfContentsHeader">
    <w:name w:val="TableOfContentsHeader"/>
    <w:basedOn w:val="Normal"/>
    <w:link w:val="TableOfContentsHeaderChar"/>
    <w:uiPriority w:val="99"/>
    <w:rsid w:val="00B81FFE"/>
    <w:rPr>
      <w:szCs w:val="20"/>
      <w:lang w:eastAsia="en-US"/>
    </w:rPr>
  </w:style>
  <w:style w:type="character" w:customStyle="1" w:styleId="TableOfContentsHeaderChar">
    <w:name w:val="TableOfContentsHeader Char"/>
    <w:link w:val="TableOfContentsHeader"/>
    <w:uiPriority w:val="99"/>
    <w:locked/>
    <w:rsid w:val="00B81FFE"/>
    <w:rPr>
      <w:rFonts w:ascii="Arial" w:hAnsi="Arial"/>
      <w:sz w:val="24"/>
      <w:lang w:eastAsia="en-US"/>
    </w:rPr>
  </w:style>
  <w:style w:type="paragraph" w:customStyle="1" w:styleId="ListBullet1">
    <w:name w:val="List Bullet 1"/>
    <w:basedOn w:val="ListBullet"/>
    <w:uiPriority w:val="99"/>
    <w:rsid w:val="00B81FFE"/>
    <w:pPr>
      <w:numPr>
        <w:numId w:val="7"/>
      </w:numPr>
      <w:tabs>
        <w:tab w:val="left" w:pos="709"/>
      </w:tabs>
      <w:spacing w:after="60"/>
      <w:ind w:hanging="357"/>
    </w:pPr>
  </w:style>
  <w:style w:type="paragraph" w:styleId="ListBullet2">
    <w:name w:val="List Bullet 2"/>
    <w:basedOn w:val="Normal"/>
    <w:uiPriority w:val="99"/>
    <w:rsid w:val="00B81FFE"/>
    <w:pPr>
      <w:numPr>
        <w:numId w:val="5"/>
      </w:numPr>
      <w:tabs>
        <w:tab w:val="clear" w:pos="643"/>
        <w:tab w:val="left" w:pos="1134"/>
      </w:tabs>
      <w:spacing w:after="60"/>
      <w:ind w:left="1497"/>
      <w:contextualSpacing/>
    </w:pPr>
  </w:style>
  <w:style w:type="paragraph" w:styleId="ListBullet3">
    <w:name w:val="List Bullet 3"/>
    <w:basedOn w:val="ListBullet"/>
    <w:link w:val="ListBullet3Char"/>
    <w:uiPriority w:val="99"/>
    <w:rsid w:val="00B81FFE"/>
    <w:pPr>
      <w:tabs>
        <w:tab w:val="clear" w:pos="926"/>
        <w:tab w:val="left" w:pos="1560"/>
      </w:tabs>
      <w:spacing w:after="60"/>
      <w:ind w:left="1560" w:hanging="426"/>
    </w:pPr>
  </w:style>
  <w:style w:type="paragraph" w:styleId="ListBullet4">
    <w:name w:val="List Bullet 4"/>
    <w:basedOn w:val="ListBullet"/>
    <w:link w:val="ListBullet4Char"/>
    <w:uiPriority w:val="99"/>
    <w:rsid w:val="00B81FFE"/>
    <w:pPr>
      <w:numPr>
        <w:numId w:val="10"/>
      </w:numPr>
      <w:tabs>
        <w:tab w:val="left" w:pos="1985"/>
      </w:tabs>
      <w:spacing w:after="120"/>
      <w:ind w:left="1985" w:hanging="425"/>
    </w:pPr>
  </w:style>
  <w:style w:type="paragraph" w:styleId="Caption">
    <w:name w:val="caption"/>
    <w:basedOn w:val="Normal"/>
    <w:next w:val="Normal"/>
    <w:uiPriority w:val="99"/>
    <w:qFormat/>
    <w:rsid w:val="00B81FFE"/>
    <w:pPr>
      <w:spacing w:before="120"/>
      <w:jc w:val="center"/>
    </w:pPr>
    <w:rPr>
      <w:b/>
      <w:bCs/>
      <w:color w:val="808080"/>
      <w:sz w:val="20"/>
      <w:szCs w:val="20"/>
    </w:rPr>
  </w:style>
  <w:style w:type="paragraph" w:styleId="ListBullet">
    <w:name w:val="List Bullet"/>
    <w:basedOn w:val="Normal"/>
    <w:uiPriority w:val="99"/>
    <w:rsid w:val="00B81FFE"/>
    <w:pPr>
      <w:numPr>
        <w:numId w:val="6"/>
      </w:numPr>
      <w:ind w:left="360"/>
      <w:contextualSpacing/>
    </w:pPr>
  </w:style>
  <w:style w:type="paragraph" w:customStyle="1" w:styleId="Lvl1bullet">
    <w:name w:val="Lvl 1 bullet"/>
    <w:autoRedefine/>
    <w:uiPriority w:val="99"/>
    <w:rsid w:val="00B81FFE"/>
    <w:pPr>
      <w:numPr>
        <w:numId w:val="8"/>
      </w:numPr>
      <w:tabs>
        <w:tab w:val="left" w:pos="709"/>
      </w:tabs>
      <w:spacing w:after="120" w:line="288" w:lineRule="auto"/>
      <w:contextualSpacing/>
    </w:pPr>
    <w:rPr>
      <w:rFonts w:ascii="Arial" w:hAnsi="Arial" w:cs="Arial"/>
      <w:sz w:val="24"/>
      <w:szCs w:val="24"/>
      <w:lang w:eastAsia="en-US"/>
    </w:rPr>
  </w:style>
  <w:style w:type="character" w:customStyle="1" w:styleId="ListBullet3Char">
    <w:name w:val="List Bullet 3 Char"/>
    <w:link w:val="ListBullet3"/>
    <w:uiPriority w:val="99"/>
    <w:locked/>
    <w:rsid w:val="00B81FFE"/>
    <w:rPr>
      <w:rFonts w:ascii="Arial" w:hAnsi="Arial"/>
      <w:sz w:val="24"/>
      <w:szCs w:val="24"/>
    </w:rPr>
  </w:style>
  <w:style w:type="paragraph" w:customStyle="1" w:styleId="Lvl2bullet">
    <w:name w:val="Lvl 2 bullet"/>
    <w:autoRedefine/>
    <w:uiPriority w:val="99"/>
    <w:rsid w:val="00B81FFE"/>
    <w:pPr>
      <w:numPr>
        <w:ilvl w:val="1"/>
        <w:numId w:val="11"/>
      </w:numPr>
      <w:spacing w:after="120" w:line="288" w:lineRule="auto"/>
    </w:pPr>
    <w:rPr>
      <w:rFonts w:ascii="Arial" w:hAnsi="Arial" w:cs="Arial"/>
      <w:sz w:val="24"/>
      <w:szCs w:val="24"/>
      <w:lang w:eastAsia="en-US"/>
    </w:rPr>
  </w:style>
  <w:style w:type="paragraph" w:customStyle="1" w:styleId="Lvl4bullet">
    <w:name w:val="Lvl 4 bullet"/>
    <w:basedOn w:val="Normal"/>
    <w:autoRedefine/>
    <w:uiPriority w:val="99"/>
    <w:rsid w:val="00B81FFE"/>
    <w:pPr>
      <w:numPr>
        <w:ilvl w:val="3"/>
        <w:numId w:val="11"/>
      </w:numPr>
      <w:tabs>
        <w:tab w:val="clear" w:pos="3240"/>
        <w:tab w:val="num" w:pos="2977"/>
      </w:tabs>
      <w:spacing w:after="120"/>
      <w:ind w:left="2977" w:hanging="851"/>
    </w:pPr>
  </w:style>
  <w:style w:type="character" w:customStyle="1" w:styleId="ListBullet4Char">
    <w:name w:val="List Bullet 4 Char"/>
    <w:link w:val="ListBullet4"/>
    <w:uiPriority w:val="99"/>
    <w:locked/>
    <w:rsid w:val="00B81FFE"/>
    <w:rPr>
      <w:rFonts w:ascii="Arial" w:hAnsi="Arial"/>
      <w:sz w:val="24"/>
      <w:szCs w:val="24"/>
    </w:rPr>
  </w:style>
  <w:style w:type="paragraph" w:customStyle="1" w:styleId="Lvl3bullet">
    <w:name w:val="Lvl 3 bullet"/>
    <w:basedOn w:val="Normal"/>
    <w:link w:val="Lvl3bulletChar"/>
    <w:autoRedefine/>
    <w:uiPriority w:val="99"/>
    <w:rsid w:val="00B81FFE"/>
    <w:pPr>
      <w:numPr>
        <w:numId w:val="12"/>
      </w:numPr>
      <w:tabs>
        <w:tab w:val="clear" w:pos="1492"/>
        <w:tab w:val="num" w:pos="2160"/>
      </w:tabs>
      <w:spacing w:after="120"/>
      <w:ind w:left="2160" w:hanging="720"/>
      <w:contextualSpacing/>
    </w:pPr>
    <w:rPr>
      <w:szCs w:val="20"/>
    </w:rPr>
  </w:style>
  <w:style w:type="character" w:customStyle="1" w:styleId="BodyTextChar">
    <w:name w:val="Body Text Char"/>
    <w:link w:val="BodyText"/>
    <w:uiPriority w:val="99"/>
    <w:locked/>
    <w:rsid w:val="00B81FFE"/>
    <w:rPr>
      <w:rFonts w:ascii="Arial" w:hAnsi="Arial"/>
      <w:sz w:val="24"/>
      <w:lang w:eastAsia="en-US"/>
    </w:rPr>
  </w:style>
  <w:style w:type="character" w:customStyle="1" w:styleId="DfESOutNumberedChar">
    <w:name w:val="DfESOutNumbered Char"/>
    <w:link w:val="DfESOutNumbered"/>
    <w:uiPriority w:val="99"/>
    <w:locked/>
    <w:rsid w:val="00B81FFE"/>
    <w:rPr>
      <w:rFonts w:ascii="Arial" w:hAnsi="Arial" w:cs="Arial"/>
      <w:sz w:val="22"/>
      <w:szCs w:val="24"/>
    </w:rPr>
  </w:style>
  <w:style w:type="character" w:customStyle="1" w:styleId="DeptBulletsChar">
    <w:name w:val="DeptBullets Char"/>
    <w:link w:val="DeptBullets"/>
    <w:uiPriority w:val="99"/>
    <w:locked/>
    <w:rsid w:val="00B81FFE"/>
    <w:rPr>
      <w:rFonts w:ascii="Arial" w:hAnsi="Arial"/>
      <w:sz w:val="24"/>
      <w:szCs w:val="24"/>
    </w:rPr>
  </w:style>
  <w:style w:type="character" w:customStyle="1" w:styleId="Lvl3bulletChar">
    <w:name w:val="Lvl 3 bullet Char"/>
    <w:link w:val="Lvl3bullet"/>
    <w:uiPriority w:val="99"/>
    <w:locked/>
    <w:rsid w:val="00B81FFE"/>
    <w:rPr>
      <w:rFonts w:ascii="Arial" w:hAnsi="Arial"/>
      <w:sz w:val="24"/>
    </w:rPr>
  </w:style>
  <w:style w:type="paragraph" w:customStyle="1" w:styleId="Italics">
    <w:name w:val="Italics"/>
    <w:link w:val="ItalicsChar"/>
    <w:uiPriority w:val="99"/>
    <w:rsid w:val="00B81FFE"/>
    <w:rPr>
      <w:rFonts w:ascii="Arial" w:hAnsi="Arial"/>
      <w:i/>
      <w:sz w:val="22"/>
      <w:szCs w:val="22"/>
    </w:rPr>
  </w:style>
  <w:style w:type="paragraph" w:customStyle="1" w:styleId="Bold">
    <w:name w:val="Bold"/>
    <w:basedOn w:val="default"/>
    <w:link w:val="BoldChar"/>
    <w:uiPriority w:val="99"/>
    <w:rsid w:val="00B81FFE"/>
  </w:style>
  <w:style w:type="character" w:customStyle="1" w:styleId="BoldChar">
    <w:name w:val="Bold Char"/>
    <w:link w:val="Bold"/>
    <w:uiPriority w:val="99"/>
    <w:locked/>
    <w:rsid w:val="00B81FFE"/>
    <w:rPr>
      <w:rFonts w:ascii="Arial" w:hAnsi="Arial" w:cs="Arial"/>
      <w:color w:val="000000"/>
      <w:sz w:val="24"/>
      <w:szCs w:val="24"/>
    </w:rPr>
  </w:style>
  <w:style w:type="table" w:styleId="TableGrid">
    <w:name w:val="Table Grid"/>
    <w:basedOn w:val="TableNormal"/>
    <w:uiPriority w:val="99"/>
    <w:rsid w:val="00B81FF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uiPriority w:val="99"/>
    <w:locked/>
    <w:rsid w:val="00B81FFE"/>
    <w:rPr>
      <w:rFonts w:ascii="Arial" w:hAnsi="Arial"/>
      <w:i/>
      <w:sz w:val="22"/>
      <w:szCs w:val="22"/>
    </w:rPr>
  </w:style>
  <w:style w:type="paragraph" w:customStyle="1" w:styleId="TableHeader">
    <w:name w:val="TableHeader"/>
    <w:basedOn w:val="Normal"/>
    <w:uiPriority w:val="99"/>
    <w:rsid w:val="00B81FFE"/>
    <w:pPr>
      <w:spacing w:after="0"/>
    </w:pPr>
    <w:rPr>
      <w:b/>
    </w:rPr>
  </w:style>
  <w:style w:type="paragraph" w:styleId="BalloonText">
    <w:name w:val="Balloon Text"/>
    <w:basedOn w:val="Normal"/>
    <w:link w:val="BalloonTextChar"/>
    <w:uiPriority w:val="99"/>
    <w:rsid w:val="00B81FFE"/>
    <w:pPr>
      <w:spacing w:after="0"/>
    </w:pPr>
    <w:rPr>
      <w:rFonts w:ascii="Tahoma" w:hAnsi="Tahoma"/>
      <w:sz w:val="16"/>
      <w:szCs w:val="16"/>
    </w:rPr>
  </w:style>
  <w:style w:type="character" w:customStyle="1" w:styleId="BalloonTextChar">
    <w:name w:val="Balloon Text Char"/>
    <w:basedOn w:val="DefaultParagraphFont"/>
    <w:link w:val="BalloonText"/>
    <w:uiPriority w:val="99"/>
    <w:rsid w:val="00B81FFE"/>
    <w:rPr>
      <w:rFonts w:ascii="Tahoma" w:hAnsi="Tahoma"/>
      <w:sz w:val="16"/>
      <w:szCs w:val="16"/>
    </w:rPr>
  </w:style>
  <w:style w:type="paragraph" w:customStyle="1" w:styleId="TextBox">
    <w:name w:val="TextBox"/>
    <w:basedOn w:val="Normal"/>
    <w:link w:val="TextBoxChar"/>
    <w:uiPriority w:val="99"/>
    <w:rsid w:val="00B81FFE"/>
    <w:pPr>
      <w:spacing w:after="120"/>
    </w:pPr>
    <w:rPr>
      <w:b/>
      <w:szCs w:val="20"/>
    </w:rPr>
  </w:style>
  <w:style w:type="paragraph" w:customStyle="1" w:styleId="TableRow">
    <w:name w:val="TableRow"/>
    <w:basedOn w:val="Normal"/>
    <w:link w:val="TableRowChar"/>
    <w:uiPriority w:val="99"/>
    <w:rsid w:val="00B81FFE"/>
    <w:pPr>
      <w:spacing w:after="0"/>
    </w:pPr>
    <w:rPr>
      <w:szCs w:val="20"/>
    </w:rPr>
  </w:style>
  <w:style w:type="character" w:customStyle="1" w:styleId="TextBoxChar">
    <w:name w:val="TextBox Char"/>
    <w:link w:val="TextBox"/>
    <w:uiPriority w:val="99"/>
    <w:locked/>
    <w:rsid w:val="00B81FFE"/>
    <w:rPr>
      <w:rFonts w:ascii="Arial" w:hAnsi="Arial"/>
      <w:b/>
      <w:sz w:val="24"/>
    </w:rPr>
  </w:style>
  <w:style w:type="character" w:customStyle="1" w:styleId="TableRowChar">
    <w:name w:val="TableRow Char"/>
    <w:link w:val="TableRow"/>
    <w:uiPriority w:val="99"/>
    <w:locked/>
    <w:rsid w:val="00B81FFE"/>
    <w:rPr>
      <w:rFonts w:ascii="Arial" w:hAnsi="Arial"/>
      <w:sz w:val="24"/>
    </w:rPr>
  </w:style>
  <w:style w:type="character" w:customStyle="1" w:styleId="HeaderChar">
    <w:name w:val="Header Char"/>
    <w:link w:val="Header"/>
    <w:uiPriority w:val="99"/>
    <w:locked/>
    <w:rsid w:val="00B81FFE"/>
    <w:rPr>
      <w:rFonts w:ascii="Arial" w:hAnsi="Arial"/>
      <w:sz w:val="24"/>
      <w:lang w:eastAsia="en-US"/>
    </w:rPr>
  </w:style>
  <w:style w:type="character" w:customStyle="1" w:styleId="FooterChar">
    <w:name w:val="Footer Char"/>
    <w:link w:val="Footer"/>
    <w:uiPriority w:val="99"/>
    <w:locked/>
    <w:rsid w:val="00B81FFE"/>
    <w:rPr>
      <w:rFonts w:ascii="Arial" w:hAnsi="Arial"/>
      <w:sz w:val="24"/>
      <w:lang w:eastAsia="en-US"/>
    </w:rPr>
  </w:style>
  <w:style w:type="paragraph" w:styleId="CommentText">
    <w:name w:val="annotation text"/>
    <w:basedOn w:val="Normal"/>
    <w:link w:val="CommentTextChar"/>
    <w:rsid w:val="00B81FFE"/>
    <w:pPr>
      <w:widowControl w:val="0"/>
      <w:overflowPunct w:val="0"/>
      <w:autoSpaceDE w:val="0"/>
      <w:autoSpaceDN w:val="0"/>
      <w:adjustRightInd w:val="0"/>
      <w:spacing w:after="0"/>
      <w:textAlignment w:val="baseline"/>
    </w:pPr>
    <w:rPr>
      <w:sz w:val="20"/>
      <w:szCs w:val="20"/>
      <w:lang w:eastAsia="en-US"/>
    </w:rPr>
  </w:style>
  <w:style w:type="character" w:customStyle="1" w:styleId="CommentTextChar">
    <w:name w:val="Comment Text Char"/>
    <w:basedOn w:val="DefaultParagraphFont"/>
    <w:link w:val="CommentText"/>
    <w:rsid w:val="00B81FFE"/>
    <w:rPr>
      <w:rFonts w:ascii="Arial" w:hAnsi="Arial"/>
      <w:lang w:eastAsia="en-US"/>
    </w:rPr>
  </w:style>
  <w:style w:type="table" w:customStyle="1" w:styleId="TableGrid1">
    <w:name w:val="Table Grid1"/>
    <w:uiPriority w:val="99"/>
    <w:rsid w:val="00B81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81FFE"/>
    <w:rPr>
      <w:rFonts w:cs="Times New Roman"/>
      <w:sz w:val="16"/>
    </w:rPr>
  </w:style>
  <w:style w:type="paragraph" w:styleId="CommentSubject">
    <w:name w:val="annotation subject"/>
    <w:basedOn w:val="CommentText"/>
    <w:next w:val="CommentText"/>
    <w:link w:val="CommentSubjectChar"/>
    <w:uiPriority w:val="99"/>
    <w:rsid w:val="00B81FFE"/>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uiPriority w:val="99"/>
    <w:rsid w:val="00B81FFE"/>
    <w:rPr>
      <w:rFonts w:ascii="Arial" w:hAnsi="Arial"/>
      <w:b/>
      <w:bCs/>
      <w:lang w:eastAsia="en-US"/>
    </w:rPr>
  </w:style>
  <w:style w:type="paragraph" w:styleId="NoSpacing">
    <w:name w:val="No Spacing"/>
    <w:basedOn w:val="Normal"/>
    <w:link w:val="NoSpacingChar"/>
    <w:uiPriority w:val="99"/>
    <w:qFormat/>
    <w:rsid w:val="00B81FFE"/>
    <w:pPr>
      <w:spacing w:after="0"/>
    </w:pPr>
    <w:rPr>
      <w:rFonts w:ascii="Calibri" w:hAnsi="Calibri"/>
      <w:sz w:val="22"/>
      <w:szCs w:val="20"/>
      <w:lang w:eastAsia="en-US"/>
    </w:rPr>
  </w:style>
  <w:style w:type="character" w:customStyle="1" w:styleId="NoSpacingChar">
    <w:name w:val="No Spacing Char"/>
    <w:link w:val="NoSpacing"/>
    <w:uiPriority w:val="99"/>
    <w:locked/>
    <w:rsid w:val="00B81FFE"/>
    <w:rPr>
      <w:rFonts w:ascii="Calibri" w:hAnsi="Calibri"/>
      <w:sz w:val="22"/>
      <w:lang w:eastAsia="en-US"/>
    </w:rPr>
  </w:style>
  <w:style w:type="character" w:styleId="Emphasis">
    <w:name w:val="Emphasis"/>
    <w:uiPriority w:val="99"/>
    <w:qFormat/>
    <w:rsid w:val="00B81FFE"/>
    <w:rPr>
      <w:rFonts w:cs="Times New Roman"/>
      <w:caps/>
      <w:color w:val="243F60"/>
      <w:spacing w:val="5"/>
    </w:rPr>
  </w:style>
  <w:style w:type="paragraph" w:styleId="DocumentMap">
    <w:name w:val="Document Map"/>
    <w:basedOn w:val="Normal"/>
    <w:link w:val="DocumentMapChar"/>
    <w:uiPriority w:val="99"/>
    <w:rsid w:val="00B81FFE"/>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rsid w:val="00B81FFE"/>
    <w:rPr>
      <w:rFonts w:ascii="MS Shell Dlg" w:hAnsi="MS Shell Dlg" w:cs="MS Shell Dlg"/>
      <w:shd w:val="clear" w:color="auto" w:fill="000080"/>
    </w:rPr>
  </w:style>
  <w:style w:type="paragraph" w:customStyle="1" w:styleId="Default0">
    <w:name w:val="Default"/>
    <w:rsid w:val="00AC1923"/>
    <w:pPr>
      <w:autoSpaceDE w:val="0"/>
      <w:autoSpaceDN w:val="0"/>
      <w:adjustRightInd w:val="0"/>
    </w:pPr>
    <w:rPr>
      <w:rFonts w:ascii="Arial" w:hAnsi="Arial" w:cs="Arial"/>
      <w:color w:val="000000"/>
      <w:sz w:val="24"/>
      <w:szCs w:val="24"/>
    </w:rPr>
  </w:style>
  <w:style w:type="character" w:customStyle="1" w:styleId="CommentTextChar1">
    <w:name w:val="Comment Text Char1"/>
    <w:uiPriority w:val="99"/>
    <w:semiHidden/>
    <w:locked/>
    <w:rsid w:val="002C1B98"/>
  </w:style>
  <w:style w:type="paragraph" w:styleId="Revision">
    <w:name w:val="Revision"/>
    <w:hidden/>
    <w:uiPriority w:val="99"/>
    <w:semiHidden/>
    <w:rsid w:val="000B1194"/>
    <w:rPr>
      <w:rFonts w:ascii="Arial" w:hAnsi="Arial"/>
      <w:sz w:val="24"/>
      <w:szCs w:val="24"/>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A62F96"/>
    <w:rPr>
      <w:rFonts w:ascii="Arial" w:hAnsi="Arial"/>
      <w:sz w:val="24"/>
      <w:szCs w:val="24"/>
    </w:rPr>
  </w:style>
  <w:style w:type="character" w:styleId="FollowedHyperlink">
    <w:name w:val="FollowedHyperlink"/>
    <w:basedOn w:val="DefaultParagraphFont"/>
    <w:rsid w:val="00710FE1"/>
    <w:rPr>
      <w:color w:val="800080" w:themeColor="followedHyperlink"/>
      <w:u w:val="single"/>
    </w:rPr>
  </w:style>
  <w:style w:type="character" w:styleId="PlaceholderText">
    <w:name w:val="Placeholder Text"/>
    <w:basedOn w:val="DefaultParagraphFont"/>
    <w:uiPriority w:val="99"/>
    <w:semiHidden/>
    <w:rsid w:val="00FB63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4367">
      <w:bodyDiv w:val="1"/>
      <w:marLeft w:val="0"/>
      <w:marRight w:val="0"/>
      <w:marTop w:val="0"/>
      <w:marBottom w:val="0"/>
      <w:divBdr>
        <w:top w:val="none" w:sz="0" w:space="0" w:color="auto"/>
        <w:left w:val="none" w:sz="0" w:space="0" w:color="auto"/>
        <w:bottom w:val="none" w:sz="0" w:space="0" w:color="auto"/>
        <w:right w:val="none" w:sz="0" w:space="0" w:color="auto"/>
      </w:divBdr>
    </w:div>
    <w:div w:id="707336113">
      <w:bodyDiv w:val="1"/>
      <w:marLeft w:val="0"/>
      <w:marRight w:val="0"/>
      <w:marTop w:val="0"/>
      <w:marBottom w:val="0"/>
      <w:divBdr>
        <w:top w:val="none" w:sz="0" w:space="0" w:color="auto"/>
        <w:left w:val="none" w:sz="0" w:space="0" w:color="auto"/>
        <w:bottom w:val="none" w:sz="0" w:space="0" w:color="auto"/>
        <w:right w:val="none" w:sz="0" w:space="0" w:color="auto"/>
      </w:divBdr>
    </w:div>
    <w:div w:id="1511680133">
      <w:bodyDiv w:val="1"/>
      <w:marLeft w:val="0"/>
      <w:marRight w:val="0"/>
      <w:marTop w:val="0"/>
      <w:marBottom w:val="0"/>
      <w:divBdr>
        <w:top w:val="none" w:sz="0" w:space="0" w:color="auto"/>
        <w:left w:val="none" w:sz="0" w:space="0" w:color="auto"/>
        <w:bottom w:val="none" w:sz="0" w:space="0" w:color="auto"/>
        <w:right w:val="none" w:sz="0" w:space="0" w:color="auto"/>
      </w:divBdr>
    </w:div>
    <w:div w:id="20509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EarlyYears.VCSGRANTS@education.gsi.gov.uk" TargetMode="External"/><Relationship Id="rId26"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nquiriesEarlyYears.VCSGRANTS@education.gsi.gov.uk" TargetMode="External"/><Relationship Id="rId25"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contracts-finder" TargetMode="External"/><Relationship Id="rId20" Type="http://schemas.openxmlformats.org/officeDocument/2006/relationships/hyperlink" Target="https://www.gov.uk/contracts-finder" TargetMode="External"/><Relationship Id="rId29"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contracts-finder" TargetMode="External"/><Relationship Id="rId23"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8"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10" Type="http://schemas.openxmlformats.org/officeDocument/2006/relationships/settings" Target="settings.xml"/><Relationship Id="rId19" Type="http://schemas.openxmlformats.org/officeDocument/2006/relationships/hyperlink" Target="mailto:EarlyYears.VCSGRANTS@education.gsi.gov.uk" TargetMode="External"/><Relationship Id="rId31" Type="http://schemas.openxmlformats.org/officeDocument/2006/relationships/hyperlink" Target="http://www.lexisnexis.com:80/uk/legal/search/runRemoteLink.do?langcountry=GB&amp;linkInfo=F%23GB%23UK_ACTS%23section%25268%25sect%25268%25num%251986_45a%25&amp;risb=21_T12077301839&amp;bct=A&amp;service=citation&amp;A=0.7339845275647608"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s://www.gov.uk/government/publications/cabinet-office-controls" TargetMode="External"/><Relationship Id="rId27"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30"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B5F6FAC-6EC4-4C5F-8E2A-239DA5936EDE}"/>
      </w:docPartPr>
      <w:docPartBody>
        <w:p w:rsidR="00DC7EDE" w:rsidRDefault="00601861">
          <w:r w:rsidRPr="00FD24AD">
            <w:rPr>
              <w:rStyle w:val="PlaceholderText"/>
            </w:rPr>
            <w:t>Click here to enter text.</w:t>
          </w:r>
        </w:p>
      </w:docPartBody>
    </w:docPart>
    <w:docPart>
      <w:docPartPr>
        <w:name w:val="47CE03EAEE164B3EA60A73FAD3DAACD2"/>
        <w:category>
          <w:name w:val="General"/>
          <w:gallery w:val="placeholder"/>
        </w:category>
        <w:types>
          <w:type w:val="bbPlcHdr"/>
        </w:types>
        <w:behaviors>
          <w:behavior w:val="content"/>
        </w:behaviors>
        <w:guid w:val="{84730C5F-1DAE-4636-8233-C27268AA1D69}"/>
      </w:docPartPr>
      <w:docPartBody>
        <w:p w:rsidR="00DC7EDE" w:rsidRDefault="00601861" w:rsidP="00601861">
          <w:pPr>
            <w:pStyle w:val="47CE03EAEE164B3EA60A73FAD3DAACD2"/>
          </w:pPr>
          <w:r w:rsidRPr="00FD24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61"/>
    <w:rsid w:val="0039358B"/>
    <w:rsid w:val="00601861"/>
    <w:rsid w:val="00B90F3C"/>
    <w:rsid w:val="00DC7EDE"/>
    <w:rsid w:val="00F9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DE"/>
    <w:rPr>
      <w:color w:val="808080"/>
    </w:rPr>
  </w:style>
  <w:style w:type="paragraph" w:customStyle="1" w:styleId="47CE03EAEE164B3EA60A73FAD3DAACD2">
    <w:name w:val="47CE03EAEE164B3EA60A73FAD3DAACD2"/>
    <w:rsid w:val="00601861"/>
  </w:style>
  <w:style w:type="paragraph" w:customStyle="1" w:styleId="D0B495A18E8F47348F8C66F2E419AC13">
    <w:name w:val="D0B495A18E8F47348F8C66F2E419AC13"/>
    <w:rsid w:val="00601861"/>
  </w:style>
  <w:style w:type="paragraph" w:customStyle="1" w:styleId="4275DF65C3D641CCAACA97C277F0E0D5">
    <w:name w:val="4275DF65C3D641CCAACA97C277F0E0D5"/>
    <w:rsid w:val="00601861"/>
  </w:style>
  <w:style w:type="paragraph" w:customStyle="1" w:styleId="43D96377712D4BADBE816CC4A955DCE8">
    <w:name w:val="43D96377712D4BADBE816CC4A955DCE8"/>
    <w:rsid w:val="00601861"/>
  </w:style>
  <w:style w:type="paragraph" w:customStyle="1" w:styleId="E67FC2CA973A44309F7EFC8A86080F77">
    <w:name w:val="E67FC2CA973A44309F7EFC8A86080F77"/>
    <w:rsid w:val="00601861"/>
  </w:style>
  <w:style w:type="paragraph" w:customStyle="1" w:styleId="230D31AABDB944CFB2D25608BBAA5452">
    <w:name w:val="230D31AABDB944CFB2D25608BBAA5452"/>
    <w:rsid w:val="00DC7EDE"/>
  </w:style>
  <w:style w:type="paragraph" w:customStyle="1" w:styleId="BC6E006837EE40EAACC7CC49412501AC">
    <w:name w:val="BC6E006837EE40EAACC7CC49412501AC"/>
    <w:rsid w:val="00DC7E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DE"/>
    <w:rPr>
      <w:color w:val="808080"/>
    </w:rPr>
  </w:style>
  <w:style w:type="paragraph" w:customStyle="1" w:styleId="47CE03EAEE164B3EA60A73FAD3DAACD2">
    <w:name w:val="47CE03EAEE164B3EA60A73FAD3DAACD2"/>
    <w:rsid w:val="00601861"/>
  </w:style>
  <w:style w:type="paragraph" w:customStyle="1" w:styleId="D0B495A18E8F47348F8C66F2E419AC13">
    <w:name w:val="D0B495A18E8F47348F8C66F2E419AC13"/>
    <w:rsid w:val="00601861"/>
  </w:style>
  <w:style w:type="paragraph" w:customStyle="1" w:styleId="4275DF65C3D641CCAACA97C277F0E0D5">
    <w:name w:val="4275DF65C3D641CCAACA97C277F0E0D5"/>
    <w:rsid w:val="00601861"/>
  </w:style>
  <w:style w:type="paragraph" w:customStyle="1" w:styleId="43D96377712D4BADBE816CC4A955DCE8">
    <w:name w:val="43D96377712D4BADBE816CC4A955DCE8"/>
    <w:rsid w:val="00601861"/>
  </w:style>
  <w:style w:type="paragraph" w:customStyle="1" w:styleId="E67FC2CA973A44309F7EFC8A86080F77">
    <w:name w:val="E67FC2CA973A44309F7EFC8A86080F77"/>
    <w:rsid w:val="00601861"/>
  </w:style>
  <w:style w:type="paragraph" w:customStyle="1" w:styleId="230D31AABDB944CFB2D25608BBAA5452">
    <w:name w:val="230D31AABDB944CFB2D25608BBAA5452"/>
    <w:rsid w:val="00DC7EDE"/>
  </w:style>
  <w:style w:type="paragraph" w:customStyle="1" w:styleId="BC6E006837EE40EAACC7CC49412501AC">
    <w:name w:val="BC6E006837EE40EAACC7CC49412501AC"/>
    <w:rsid w:val="00DC7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FunctionTaxHTField0 xmlns="576be5d6-e161-45f9-8a4f-ecb50846c004">
      <Terms xmlns="http://schemas.microsoft.com/office/infopath/2007/PartnerControls"/>
    </IWPFunctionTaxHTField0>
    <IWPOwnerTaxHTField0 xmlns="576be5d6-e161-45f9-8a4f-ecb50846c0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576be5d6-e161-45f9-8a4f-ecb50846c004">
      <Terms xmlns="http://schemas.microsoft.com/office/infopath/2007/PartnerControls"/>
    </IWPSubjectTaxHTField0>
    <IWPOrganisationalUnitTaxHTField0 xmlns="576be5d6-e161-45f9-8a4f-ecb50846c0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Contributor xmlns="576be5d6-e161-45f9-8a4f-ecb50846c004">
      <UserInfo>
        <DisplayName/>
        <AccountId xsi:nil="true"/>
        <AccountType/>
      </UserInfo>
    </IWPContributor>
    <IWPRightsProtectiveMarkingTaxHTField0 xmlns="576be5d6-e161-45f9-8a4f-ecb50846c0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576be5d6-e161-45f9-8a4f-ecb50846c004">
      <Terms xmlns="http://schemas.microsoft.com/office/infopath/2007/PartnerControls"/>
    </IWPSiteTypeTaxHTField0>
    <Comments xmlns="http://schemas.microsoft.com/sharepoint/v3" xsi:nil="true"/>
    <_dlc_DocId xmlns="b8cb3cbd-ce5c-4a72-9da4-9013f91c5903">NVVURM7VHWY4-7-6834</_dlc_DocId>
    <_dlc_DocIdUrl xmlns="b8cb3cbd-ce5c-4a72-9da4-9013f91c5903">
      <Url>http://workplaces/sites/sdg/b/_layouts/DocIdRedir.aspx?ID=NVVURM7VHWY4-7-6834</Url>
      <Description>NVVURM7VHWY4-7-6834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7131DCB8A8895C44AED780B87A236781" ma:contentTypeVersion="9" ma:contentTypeDescription="For departmental policy documents. Records retained for 10 years." ma:contentTypeScope="" ma:versionID="a3f663082573aeb1b0d9c4293b5bbad8">
  <xsd:schema xmlns:xsd="http://www.w3.org/2001/XMLSchema" xmlns:xs="http://www.w3.org/2001/XMLSchema" xmlns:p="http://schemas.microsoft.com/office/2006/metadata/properties" xmlns:ns1="http://schemas.microsoft.com/sharepoint/v3" xmlns:ns2="b8cb3cbd-ce5c-4a72-9da4-9013f91c5903" xmlns:ns3="576be5d6-e161-45f9-8a4f-ecb50846c004" targetNamespace="http://schemas.microsoft.com/office/2006/metadata/properties" ma:root="true" ma:fieldsID="0cb3a2c3b4f4eeac4279cab29f26647d" ns1:_="" ns2:_="" ns3:_="">
    <xsd:import namespace="http://schemas.microsoft.com/sharepoint/v3"/>
    <xsd:import namespace="b8cb3cbd-ce5c-4a72-9da4-9013f91c5903"/>
    <xsd:import namespace="576be5d6-e161-45f9-8a4f-ecb50846c0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c672d172-30a6-4f8d-b0b2-4f839bba7fbb}" ma:internalName="TaxCatchAll" ma:showField="CatchAllData" ma:web="576be5d6-e161-45f9-8a4f-ecb50846c0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c672d172-30a6-4f8d-b0b2-4f839bba7fbb}" ma:internalName="TaxCatchAllLabel" ma:readOnly="true" ma:showField="CatchAllDataLabel" ma:web="576be5d6-e161-45f9-8a4f-ecb50846c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be5d6-e161-45f9-8a4f-ecb50846c0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6FBC-672E-41F9-BFC0-42D0A166CD7D}">
  <ds:schemaRefs>
    <ds:schemaRef ds:uri="http://schemas.microsoft.com/office/2006/metadata/properties"/>
    <ds:schemaRef ds:uri="http://schemas.microsoft.com/office/infopath/2007/PartnerControls"/>
    <ds:schemaRef ds:uri="b8cb3cbd-ce5c-4a72-9da4-9013f91c5903"/>
    <ds:schemaRef ds:uri="576be5d6-e161-45f9-8a4f-ecb50846c004"/>
    <ds:schemaRef ds:uri="http://schemas.microsoft.com/sharepoint/v3"/>
  </ds:schemaRefs>
</ds:datastoreItem>
</file>

<file path=customXml/itemProps2.xml><?xml version="1.0" encoding="utf-8"?>
<ds:datastoreItem xmlns:ds="http://schemas.openxmlformats.org/officeDocument/2006/customXml" ds:itemID="{31E6A599-0E8F-4E41-ABF0-4DDA9C418DEC}">
  <ds:schemaRefs>
    <ds:schemaRef ds:uri="http://schemas.microsoft.com/sharepoint/events"/>
  </ds:schemaRefs>
</ds:datastoreItem>
</file>

<file path=customXml/itemProps3.xml><?xml version="1.0" encoding="utf-8"?>
<ds:datastoreItem xmlns:ds="http://schemas.openxmlformats.org/officeDocument/2006/customXml" ds:itemID="{277D4C0B-6661-4A1D-AA5C-05FD1AE67008}">
  <ds:schemaRefs>
    <ds:schemaRef ds:uri="Microsoft.SharePoint.Taxonomy.ContentTypeSync"/>
  </ds:schemaRefs>
</ds:datastoreItem>
</file>

<file path=customXml/itemProps4.xml><?xml version="1.0" encoding="utf-8"?>
<ds:datastoreItem xmlns:ds="http://schemas.openxmlformats.org/officeDocument/2006/customXml" ds:itemID="{7F77A5F5-A537-4493-A365-477C66C89982}">
  <ds:schemaRefs>
    <ds:schemaRef ds:uri="http://schemas.microsoft.com/sharepoint/v3/contenttype/forms"/>
  </ds:schemaRefs>
</ds:datastoreItem>
</file>

<file path=customXml/itemProps5.xml><?xml version="1.0" encoding="utf-8"?>
<ds:datastoreItem xmlns:ds="http://schemas.openxmlformats.org/officeDocument/2006/customXml" ds:itemID="{EC4E59D9-E552-49F4-A73E-C0D10B7D8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76be5d6-e161-45f9-8a4f-ecb50846c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0816FF-E9EA-4A25-9BCA-4BD84C2F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913C7529</Template>
  <TotalTime>32</TotalTime>
  <Pages>33</Pages>
  <Words>7188</Words>
  <Characters>40972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App_Form_working_version</vt:lpstr>
    </vt:vector>
  </TitlesOfParts>
  <Company>DfE</Company>
  <LinksUpToDate>false</LinksUpToDate>
  <CharactersWithSpaces>48064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App_Form_working_version</dc:title>
  <dc:creator>MERRITT, Rachel</dc:creator>
  <cp:lastModifiedBy>HUSSAIN, Rukhsana</cp:lastModifiedBy>
  <cp:revision>4</cp:revision>
  <cp:lastPrinted>2016-09-28T09:30:00Z</cp:lastPrinted>
  <dcterms:created xsi:type="dcterms:W3CDTF">2016-09-27T17:40:00Z</dcterms:created>
  <dcterms:modified xsi:type="dcterms:W3CDTF">2016-10-11T10:10:00Z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0x0101007F645D6FBA204A029FECB8BFC6578C39005279853530254253B886E13194843F8A003AA4A7828D8545A79A93568012812347007131DCB8A8895C44AED780B87A236781</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764d1ef2-5029-4739-b9e5-9e9f3f6d379a</vt:lpwstr>
  </property>
</Properties>
</file>