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31525B08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0630DE" w:rsidRPr="000630DE">
              <w:rPr>
                <w:rFonts w:ascii="Arial" w:hAnsi="Arial" w:cs="Arial"/>
                <w:b/>
              </w:rPr>
              <w:t>T0178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E661CC4" w:rsidR="00CB3E0B" w:rsidRDefault="000630DE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Ove Arup &amp; Partners Limited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280E3DED" w:rsidR="00727813" w:rsidRPr="00311C5F" w:rsidRDefault="000630DE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15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72252762" w:rsidR="00A53652" w:rsidRPr="00CB3E0B" w:rsidRDefault="000630DE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02415735" w:rsidR="00727813" w:rsidRDefault="000630DE" w:rsidP="000630DE">
      <w:pPr>
        <w:jc w:val="center"/>
        <w:rPr>
          <w:rFonts w:ascii="Arial" w:hAnsi="Arial" w:cs="Arial"/>
          <w:b/>
        </w:rPr>
      </w:pPr>
      <w:r w:rsidRPr="000630DE">
        <w:rPr>
          <w:rFonts w:ascii="Arial" w:hAnsi="Arial" w:cs="Arial"/>
          <w:b/>
        </w:rPr>
        <w:t>T0178 Structures Data and Inspection Audit</w:t>
      </w:r>
    </w:p>
    <w:p w14:paraId="1FBB3804" w14:textId="77777777" w:rsidR="000630DE" w:rsidRDefault="000630DE">
      <w:pPr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4D0BCAA6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0-1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630DE">
            <w:rPr>
              <w:rFonts w:ascii="Arial" w:hAnsi="Arial" w:cs="Arial"/>
              <w:b/>
            </w:rPr>
            <w:t>11 October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5D71B2FE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15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630DE">
            <w:rPr>
              <w:rFonts w:ascii="Arial" w:hAnsi="Arial" w:cs="Arial"/>
              <w:b/>
            </w:rPr>
            <w:t>15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4-11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630DE">
            <w:rPr>
              <w:rFonts w:ascii="Arial" w:hAnsi="Arial" w:cs="Arial"/>
              <w:b/>
            </w:rPr>
            <w:t>30 November 2024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0AA68641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0630DE" w:rsidRPr="000630DE">
        <w:rPr>
          <w:rFonts w:ascii="Arial" w:hAnsi="Arial" w:cs="Arial"/>
          <w:b/>
        </w:rPr>
        <w:t>468</w:t>
      </w:r>
      <w:r w:rsidR="000630DE">
        <w:rPr>
          <w:rFonts w:ascii="Arial" w:hAnsi="Arial" w:cs="Arial"/>
          <w:b/>
        </w:rPr>
        <w:t>,</w:t>
      </w:r>
      <w:r w:rsidR="000630DE" w:rsidRPr="000630DE">
        <w:rPr>
          <w:rFonts w:ascii="Arial" w:hAnsi="Arial" w:cs="Arial"/>
          <w:b/>
        </w:rPr>
        <w:t>708.17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17041AD9" w:rsidR="00627D44" w:rsidRPr="00311C5F" w:rsidRDefault="00B5553C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xxx</w:t>
      </w:r>
      <w:bookmarkStart w:id="10" w:name="_GoBack"/>
      <w:bookmarkEnd w:id="10"/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1" w:name="Start"/>
      <w:bookmarkEnd w:id="11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2" w:name="Yours"/>
      <w:bookmarkEnd w:id="12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SenderName1"/>
      <w:bookmarkStart w:id="14" w:name="Team"/>
      <w:bookmarkStart w:id="15" w:name="Page2"/>
      <w:bookmarkStart w:id="16" w:name="Email"/>
      <w:bookmarkEnd w:id="13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D445DD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D445DD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2A340902" w:rsidR="00CB4F85" w:rsidRPr="002C2284" w:rsidRDefault="000630DE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T0178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3FEDF849" w:rsidR="00CB4F85" w:rsidRPr="002C2284" w:rsidRDefault="000630DE" w:rsidP="00A43023">
            <w:pPr>
              <w:rPr>
                <w:rFonts w:ascii="Arial" w:hAnsi="Arial" w:cs="Arial"/>
                <w:b/>
              </w:rPr>
            </w:pPr>
            <w:r w:rsidRPr="000630DE">
              <w:rPr>
                <w:rFonts w:ascii="Arial" w:hAnsi="Arial" w:cs="Arial"/>
                <w:b/>
              </w:rPr>
              <w:t>5711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558D6F8D" w:rsidR="00CB4F85" w:rsidRPr="002C2284" w:rsidRDefault="000630DE" w:rsidP="00A43023">
            <w:pPr>
              <w:rPr>
                <w:rFonts w:ascii="Arial" w:hAnsi="Arial" w:cs="Arial"/>
                <w:b/>
              </w:rPr>
            </w:pPr>
            <w:r w:rsidRPr="000630DE">
              <w:rPr>
                <w:rFonts w:ascii="Arial" w:hAnsi="Arial" w:cs="Arial"/>
                <w:b/>
              </w:rPr>
              <w:t>610229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4A41" w14:textId="77777777" w:rsidR="00D445DD" w:rsidRDefault="00D445DD">
      <w:r>
        <w:separator/>
      </w:r>
    </w:p>
  </w:endnote>
  <w:endnote w:type="continuationSeparator" w:id="0">
    <w:p w14:paraId="51AF7379" w14:textId="77777777" w:rsidR="00D445DD" w:rsidRDefault="00D4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2C5517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A58AE" w14:textId="77777777" w:rsidR="00D445DD" w:rsidRDefault="00D445DD">
      <w:r>
        <w:separator/>
      </w:r>
    </w:p>
  </w:footnote>
  <w:footnote w:type="continuationSeparator" w:id="0">
    <w:p w14:paraId="1E08C2A5" w14:textId="77777777" w:rsidR="00D445DD" w:rsidRDefault="00D4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30DE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2C5517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50393"/>
    <w:rsid w:val="00B5553C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445DD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8F4B40"/>
    <w:rsid w:val="00986547"/>
    <w:rsid w:val="009A65F4"/>
    <w:rsid w:val="009A7FAF"/>
    <w:rsid w:val="009F2608"/>
    <w:rsid w:val="00A11CA3"/>
    <w:rsid w:val="00A4229C"/>
    <w:rsid w:val="00A8024D"/>
    <w:rsid w:val="00BC28F6"/>
    <w:rsid w:val="00DA74A8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07BC-4EBA-4487-A972-409069D0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2021-11-11T13:40:00Z</dcterms:created>
  <dcterms:modified xsi:type="dcterms:W3CDTF">2021-11-15T13:56:00Z</dcterms:modified>
</cp:coreProperties>
</file>