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01" w:rsidRDefault="00621301" w:rsidP="00906347">
      <w:pPr>
        <w:pStyle w:val="NoSpacing"/>
      </w:pPr>
    </w:p>
    <w:p w:rsidR="00BC6167" w:rsidRDefault="00BC6167">
      <w:pPr>
        <w:rPr>
          <w:rFonts w:ascii="Arial" w:hAnsi="Arial" w:cs="Arial"/>
          <w:sz w:val="20"/>
        </w:rPr>
      </w:pPr>
    </w:p>
    <w:p w:rsidR="00B53537" w:rsidRPr="005C17AC" w:rsidRDefault="00B53537" w:rsidP="00B53537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2018</w:t>
      </w:r>
    </w:p>
    <w:p w:rsidR="00B53537" w:rsidRDefault="00B53537">
      <w:pPr>
        <w:rPr>
          <w:rFonts w:ascii="Arial" w:hAnsi="Arial" w:cs="Arial"/>
          <w:sz w:val="20"/>
        </w:rPr>
      </w:pPr>
    </w:p>
    <w:p w:rsidR="00B53537" w:rsidRDefault="00B53537">
      <w:pPr>
        <w:rPr>
          <w:rFonts w:ascii="Arial" w:hAnsi="Arial" w:cs="Arial"/>
          <w:sz w:val="20"/>
        </w:rPr>
      </w:pPr>
    </w:p>
    <w:p w:rsidR="005C17AC" w:rsidRPr="00B055BF" w:rsidRDefault="005C17AC" w:rsidP="005C17AC">
      <w:pPr>
        <w:rPr>
          <w:rFonts w:ascii="Arial" w:hAnsi="Arial" w:cs="Arial"/>
          <w:b/>
          <w:sz w:val="28"/>
          <w:szCs w:val="28"/>
        </w:rPr>
      </w:pPr>
      <w:r w:rsidRPr="00B055BF">
        <w:rPr>
          <w:rFonts w:ascii="Arial" w:hAnsi="Arial" w:cs="Arial"/>
          <w:b/>
          <w:sz w:val="28"/>
          <w:szCs w:val="28"/>
        </w:rPr>
        <w:t>Tender for hanging baskets and planters provision and maintenance of same around Wokingham town centre from 1st June 2019 to 31st May 2022</w:t>
      </w:r>
    </w:p>
    <w:p w:rsidR="005C17AC" w:rsidRPr="005C17AC" w:rsidRDefault="005C17AC" w:rsidP="005C17AC">
      <w:pPr>
        <w:rPr>
          <w:rFonts w:ascii="Arial" w:hAnsi="Arial" w:cs="Arial"/>
          <w:sz w:val="22"/>
          <w:szCs w:val="22"/>
        </w:rPr>
      </w:pPr>
    </w:p>
    <w:p w:rsidR="005C17AC" w:rsidRPr="005C17AC" w:rsidRDefault="005C17AC" w:rsidP="005C17AC">
      <w:pPr>
        <w:rPr>
          <w:rFonts w:ascii="Arial" w:hAnsi="Arial" w:cs="Arial"/>
          <w:sz w:val="22"/>
          <w:szCs w:val="22"/>
        </w:rPr>
      </w:pPr>
      <w:r w:rsidRPr="005C17AC">
        <w:rPr>
          <w:rFonts w:ascii="Arial" w:hAnsi="Arial" w:cs="Arial"/>
          <w:sz w:val="22"/>
          <w:szCs w:val="22"/>
        </w:rPr>
        <w:t>Wokingham Town Council is seeking tenders for the above.  Please quote as per the Invitation to Tender.</w:t>
      </w:r>
    </w:p>
    <w:p w:rsidR="005C17AC" w:rsidRPr="005C17AC" w:rsidRDefault="005C17AC" w:rsidP="005C1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troughs and floor standing planters are in situ. Refer to the location plan and supplier’s contract.</w:t>
      </w:r>
    </w:p>
    <w:p w:rsidR="005C17AC" w:rsidRPr="005C17AC" w:rsidRDefault="005C17AC" w:rsidP="005C17AC">
      <w:pPr>
        <w:rPr>
          <w:rFonts w:ascii="Arial" w:hAnsi="Arial" w:cs="Arial"/>
          <w:sz w:val="22"/>
          <w:szCs w:val="22"/>
        </w:rPr>
      </w:pPr>
      <w:r w:rsidRPr="005C17AC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submit</w:t>
      </w:r>
      <w:r w:rsidRPr="005C17AC">
        <w:rPr>
          <w:rFonts w:ascii="Arial" w:hAnsi="Arial" w:cs="Arial"/>
          <w:sz w:val="22"/>
          <w:szCs w:val="22"/>
        </w:rPr>
        <w:t xml:space="preserve"> your tender on the form contained within the Invitation to Tender </w:t>
      </w:r>
      <w:r w:rsidR="00B055BF">
        <w:rPr>
          <w:rFonts w:ascii="Arial" w:hAnsi="Arial" w:cs="Arial"/>
          <w:sz w:val="22"/>
          <w:szCs w:val="22"/>
        </w:rPr>
        <w:t xml:space="preserve">document </w:t>
      </w:r>
      <w:r>
        <w:rPr>
          <w:rFonts w:ascii="Arial" w:hAnsi="Arial" w:cs="Arial"/>
          <w:sz w:val="22"/>
          <w:szCs w:val="22"/>
        </w:rPr>
        <w:t xml:space="preserve">along </w:t>
      </w:r>
      <w:r w:rsidRPr="005C17AC">
        <w:rPr>
          <w:rFonts w:ascii="Arial" w:hAnsi="Arial" w:cs="Arial"/>
          <w:sz w:val="22"/>
          <w:szCs w:val="22"/>
        </w:rPr>
        <w:t>with your completed health and safety questionnaire</w:t>
      </w:r>
      <w:r>
        <w:rPr>
          <w:rFonts w:ascii="Arial" w:hAnsi="Arial" w:cs="Arial"/>
          <w:sz w:val="22"/>
          <w:szCs w:val="22"/>
        </w:rPr>
        <w:t xml:space="preserve"> by post. </w:t>
      </w:r>
      <w:r w:rsidRPr="005C17AC">
        <w:rPr>
          <w:rFonts w:ascii="Arial" w:hAnsi="Arial" w:cs="Arial"/>
          <w:b/>
          <w:i/>
          <w:sz w:val="22"/>
          <w:szCs w:val="22"/>
        </w:rPr>
        <w:t>Please mark the envelope in the bottom left-hand corner ‘Do not open before noon Friday 14</w:t>
      </w:r>
      <w:r w:rsidRPr="005C17AC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Pr="005C17AC">
        <w:rPr>
          <w:rFonts w:ascii="Arial" w:hAnsi="Arial" w:cs="Arial"/>
          <w:b/>
          <w:i/>
          <w:sz w:val="22"/>
          <w:szCs w:val="22"/>
        </w:rPr>
        <w:t xml:space="preserve"> December 2018.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17AC" w:rsidRPr="005C17AC" w:rsidRDefault="005C17AC" w:rsidP="005C17AC">
      <w:pPr>
        <w:rPr>
          <w:rFonts w:ascii="Arial" w:hAnsi="Arial" w:cs="Arial"/>
          <w:sz w:val="22"/>
          <w:szCs w:val="22"/>
        </w:rPr>
      </w:pPr>
      <w:r w:rsidRPr="005C17AC">
        <w:rPr>
          <w:rFonts w:ascii="Arial" w:hAnsi="Arial" w:cs="Arial"/>
          <w:sz w:val="22"/>
          <w:szCs w:val="22"/>
        </w:rPr>
        <w:t xml:space="preserve">If you would like any further information please do contact me.  </w:t>
      </w:r>
    </w:p>
    <w:p w:rsidR="005C17AC" w:rsidRDefault="005C17AC" w:rsidP="005C17AC">
      <w:pPr>
        <w:rPr>
          <w:rFonts w:ascii="Arial" w:hAnsi="Arial" w:cs="Arial"/>
          <w:sz w:val="22"/>
          <w:szCs w:val="22"/>
        </w:rPr>
      </w:pPr>
      <w:r w:rsidRPr="005C17AC">
        <w:rPr>
          <w:rFonts w:ascii="Arial" w:hAnsi="Arial" w:cs="Arial"/>
          <w:sz w:val="22"/>
          <w:szCs w:val="22"/>
        </w:rPr>
        <w:t>I anticipate that the Amenities Committee will decide on whom to award the contr</w:t>
      </w:r>
      <w:r>
        <w:rPr>
          <w:rFonts w:ascii="Arial" w:hAnsi="Arial" w:cs="Arial"/>
          <w:sz w:val="22"/>
          <w:szCs w:val="22"/>
        </w:rPr>
        <w:t>act to by the end of January 2019</w:t>
      </w:r>
      <w:r w:rsidRPr="005C17AC">
        <w:rPr>
          <w:rFonts w:ascii="Arial" w:hAnsi="Arial" w:cs="Arial"/>
          <w:sz w:val="22"/>
          <w:szCs w:val="22"/>
        </w:rPr>
        <w:t>.  You will be advised of the outcome as soon as practically possible.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17AC" w:rsidRDefault="005C17AC" w:rsidP="005C1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successful tenderer will be advise</w:t>
      </w:r>
      <w:r w:rsidR="00B055B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of the Town Council’s specific colour combination request for summer 2019 by the end of January 2019.</w:t>
      </w:r>
    </w:p>
    <w:p w:rsidR="007C29AF" w:rsidRPr="005C17AC" w:rsidRDefault="007C29AF" w:rsidP="005C1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successful tenderer will be required to provide the Town Council with a method statement and risk assess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ment in regard to the installation and maintenance of the hanging baskets and planters. </w:t>
      </w:r>
    </w:p>
    <w:p w:rsidR="00AA64A3" w:rsidRDefault="00AA64A3">
      <w:pPr>
        <w:rPr>
          <w:rFonts w:ascii="Arial" w:hAnsi="Arial" w:cs="Arial"/>
          <w:sz w:val="22"/>
          <w:szCs w:val="22"/>
        </w:rPr>
      </w:pPr>
    </w:p>
    <w:p w:rsidR="005C17AC" w:rsidRPr="00B055BF" w:rsidRDefault="005C17AC" w:rsidP="005C17AC">
      <w:pPr>
        <w:rPr>
          <w:rFonts w:ascii="Arial" w:hAnsi="Arial" w:cs="Arial"/>
          <w:b/>
          <w:color w:val="FF0000"/>
          <w:sz w:val="28"/>
          <w:szCs w:val="28"/>
        </w:rPr>
      </w:pPr>
      <w:r w:rsidRPr="00B055BF">
        <w:rPr>
          <w:rFonts w:ascii="Arial" w:hAnsi="Arial" w:cs="Arial"/>
          <w:b/>
          <w:color w:val="FF0000"/>
          <w:sz w:val="28"/>
          <w:szCs w:val="28"/>
        </w:rPr>
        <w:t>The closing date to receive tenders is noon on Friday 14</w:t>
      </w:r>
      <w:r w:rsidRPr="00B055BF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B055BF">
        <w:rPr>
          <w:rFonts w:ascii="Arial" w:hAnsi="Arial" w:cs="Arial"/>
          <w:b/>
          <w:color w:val="FF0000"/>
          <w:sz w:val="28"/>
          <w:szCs w:val="28"/>
        </w:rPr>
        <w:t xml:space="preserve"> December 2018.  </w:t>
      </w:r>
    </w:p>
    <w:p w:rsidR="005C17AC" w:rsidRDefault="005C17AC">
      <w:pPr>
        <w:rPr>
          <w:rFonts w:ascii="Arial" w:hAnsi="Arial" w:cs="Arial"/>
          <w:sz w:val="22"/>
          <w:szCs w:val="22"/>
        </w:rPr>
      </w:pPr>
    </w:p>
    <w:p w:rsidR="00B055BF" w:rsidRDefault="00B055BF">
      <w:pPr>
        <w:rPr>
          <w:rFonts w:ascii="Arial" w:hAnsi="Arial" w:cs="Arial"/>
          <w:sz w:val="22"/>
          <w:szCs w:val="22"/>
        </w:rPr>
      </w:pPr>
    </w:p>
    <w:p w:rsidR="00B055BF" w:rsidRDefault="00B055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</w:t>
      </w:r>
    </w:p>
    <w:p w:rsidR="00B055BF" w:rsidRDefault="00B055B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Smith, Amenities Officer</w:t>
      </w:r>
    </w:p>
    <w:p w:rsidR="00B055BF" w:rsidRDefault="00B055B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0118 974 0886</w:t>
      </w:r>
    </w:p>
    <w:p w:rsidR="00B055BF" w:rsidRDefault="00B055B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07954250290</w:t>
      </w:r>
    </w:p>
    <w:p w:rsidR="00B055BF" w:rsidRDefault="007C29AF">
      <w:pPr>
        <w:contextualSpacing/>
        <w:rPr>
          <w:rFonts w:ascii="Arial" w:hAnsi="Arial" w:cs="Arial"/>
          <w:sz w:val="22"/>
          <w:szCs w:val="22"/>
        </w:rPr>
      </w:pPr>
      <w:hyperlink r:id="rId8" w:history="1">
        <w:r w:rsidR="00B53537" w:rsidRPr="000D6C31">
          <w:rPr>
            <w:rStyle w:val="Hyperlink"/>
            <w:rFonts w:ascii="Arial" w:hAnsi="Arial" w:cs="Arial"/>
            <w:sz w:val="22"/>
            <w:szCs w:val="22"/>
          </w:rPr>
          <w:t>amenities@wokingham-tc.gov.uk</w:t>
        </w:r>
      </w:hyperlink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p w:rsidR="00B53537" w:rsidRDefault="00B53537">
      <w:pPr>
        <w:contextualSpacing/>
        <w:rPr>
          <w:rFonts w:ascii="Arial" w:hAnsi="Arial" w:cs="Arial"/>
          <w:sz w:val="22"/>
          <w:szCs w:val="22"/>
        </w:rPr>
      </w:pPr>
    </w:p>
    <w:sectPr w:rsidR="00B53537" w:rsidSect="00BB4373">
      <w:headerReference w:type="first" r:id="rId9"/>
      <w:footerReference w:type="first" r:id="rId10"/>
      <w:pgSz w:w="11906" w:h="16838"/>
      <w:pgMar w:top="1134" w:right="1134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90" w:rsidRDefault="00EB4C90" w:rsidP="008759A8">
      <w:pPr>
        <w:spacing w:after="0"/>
      </w:pPr>
      <w:r>
        <w:separator/>
      </w:r>
    </w:p>
  </w:endnote>
  <w:endnote w:type="continuationSeparator" w:id="0">
    <w:p w:rsidR="00EB4C90" w:rsidRDefault="00EB4C90" w:rsidP="00875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FA" w:rsidRDefault="00A513FA" w:rsidP="00DA3B45">
    <w:pPr>
      <w:pStyle w:val="Footer"/>
      <w:tabs>
        <w:tab w:val="clear" w:pos="8640"/>
        <w:tab w:val="right" w:pos="10466"/>
      </w:tabs>
      <w:rPr>
        <w:rFonts w:ascii="Gill Sans MT" w:hAnsi="Gill Sans MT"/>
        <w:color w:val="006B11"/>
        <w:sz w:val="22"/>
        <w:szCs w:val="22"/>
      </w:rPr>
    </w:pPr>
    <w:r w:rsidRPr="002F46BB">
      <w:rPr>
        <w:rFonts w:ascii="Gill Sans MT" w:hAnsi="Gill Sans MT"/>
        <w:color w:val="006B11"/>
        <w:sz w:val="22"/>
        <w:szCs w:val="22"/>
      </w:rPr>
      <w:t>Town Hall, Market Place, Wokingham, Berkshire RG40 1AS</w:t>
    </w:r>
    <w:r>
      <w:rPr>
        <w:rFonts w:ascii="Gill Sans MT" w:hAnsi="Gill Sans MT"/>
        <w:color w:val="006B11"/>
        <w:sz w:val="22"/>
        <w:szCs w:val="22"/>
      </w:rPr>
      <w:tab/>
      <w:t xml:space="preserve">Town Clerk: Mrs J. </w:t>
    </w:r>
    <w:proofErr w:type="spellStart"/>
    <w:r>
      <w:rPr>
        <w:rFonts w:ascii="Gill Sans MT" w:hAnsi="Gill Sans MT"/>
        <w:color w:val="006B11"/>
        <w:sz w:val="22"/>
        <w:szCs w:val="22"/>
      </w:rPr>
      <w:t>Nowecki</w:t>
    </w:r>
    <w:proofErr w:type="spellEnd"/>
  </w:p>
  <w:p w:rsidR="00A513FA" w:rsidRPr="002F46BB" w:rsidRDefault="00A513FA" w:rsidP="00E06179">
    <w:pPr>
      <w:pStyle w:val="Footer"/>
      <w:tabs>
        <w:tab w:val="clear" w:pos="4320"/>
        <w:tab w:val="clear" w:pos="8640"/>
        <w:tab w:val="right" w:pos="9638"/>
      </w:tabs>
      <w:rPr>
        <w:rFonts w:ascii="Gill Sans MT" w:hAnsi="Gill Sans MT"/>
        <w:color w:val="006B11"/>
        <w:sz w:val="22"/>
        <w:szCs w:val="22"/>
      </w:rPr>
    </w:pPr>
    <w:r w:rsidRPr="002F46BB">
      <w:rPr>
        <w:rFonts w:ascii="Gill Sans MT" w:hAnsi="Gill Sans MT"/>
        <w:color w:val="006B11"/>
        <w:sz w:val="22"/>
        <w:szCs w:val="22"/>
      </w:rPr>
      <w:t>www.wokingham-tc.gov.uk</w:t>
    </w:r>
    <w:r>
      <w:rPr>
        <w:rFonts w:ascii="Gill Sans MT" w:hAnsi="Gill Sans MT"/>
        <w:color w:val="006B11"/>
        <w:sz w:val="22"/>
        <w:szCs w:val="22"/>
      </w:rPr>
      <w:tab/>
      <w:t>Tel: 0118 978 3185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90" w:rsidRDefault="00EB4C90" w:rsidP="008759A8">
      <w:pPr>
        <w:spacing w:after="0"/>
      </w:pPr>
      <w:r>
        <w:separator/>
      </w:r>
    </w:p>
  </w:footnote>
  <w:footnote w:type="continuationSeparator" w:id="0">
    <w:p w:rsidR="00EB4C90" w:rsidRDefault="00EB4C90" w:rsidP="00875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FA" w:rsidRPr="008759A8" w:rsidRDefault="00A513FA" w:rsidP="002A5886">
    <w:pPr>
      <w:pStyle w:val="Header"/>
      <w:spacing w:before="240"/>
      <w:jc w:val="center"/>
      <w:rPr>
        <w:rFonts w:ascii="Gill Sans MT" w:hAnsi="Gill Sans MT"/>
        <w:color w:val="006B11"/>
        <w:sz w:val="60"/>
        <w:szCs w:val="60"/>
      </w:rPr>
    </w:pPr>
    <w:r>
      <w:rPr>
        <w:rFonts w:ascii="Gill Sans MT" w:hAnsi="Gill Sans MT"/>
        <w:noProof/>
        <w:color w:val="006B11"/>
        <w:sz w:val="60"/>
        <w:szCs w:val="60"/>
      </w:rPr>
      <w:drawing>
        <wp:anchor distT="0" distB="0" distL="114300" distR="114300" simplePos="0" relativeHeight="251659264" behindDoc="1" locked="0" layoutInCell="1" allowOverlap="1" wp14:anchorId="1FAB4B10" wp14:editId="096B65DB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716760" cy="11082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C Coat of Arms new (pri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60" cy="110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9A8">
      <w:rPr>
        <w:rFonts w:ascii="Gill Sans MT" w:hAnsi="Gill Sans MT"/>
        <w:color w:val="006B11"/>
        <w:sz w:val="60"/>
        <w:szCs w:val="60"/>
      </w:rPr>
      <w:t>Wokingham Town Council</w:t>
    </w:r>
  </w:p>
  <w:p w:rsidR="00A513FA" w:rsidRDefault="00A51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35B"/>
    <w:multiLevelType w:val="multilevel"/>
    <w:tmpl w:val="B7F6EB96"/>
    <w:styleLink w:val="Headings1to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91063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0"/>
    <w:rsid w:val="0002340C"/>
    <w:rsid w:val="0002531B"/>
    <w:rsid w:val="000277E2"/>
    <w:rsid w:val="00036006"/>
    <w:rsid w:val="00037001"/>
    <w:rsid w:val="000741C4"/>
    <w:rsid w:val="00082C67"/>
    <w:rsid w:val="00084BDA"/>
    <w:rsid w:val="000852E0"/>
    <w:rsid w:val="000A45E5"/>
    <w:rsid w:val="000C584A"/>
    <w:rsid w:val="000E4B85"/>
    <w:rsid w:val="000E7DB1"/>
    <w:rsid w:val="00111C2E"/>
    <w:rsid w:val="001135F3"/>
    <w:rsid w:val="00113FA3"/>
    <w:rsid w:val="001377C0"/>
    <w:rsid w:val="00186946"/>
    <w:rsid w:val="0020145F"/>
    <w:rsid w:val="0024310F"/>
    <w:rsid w:val="00276642"/>
    <w:rsid w:val="002814A3"/>
    <w:rsid w:val="002A210D"/>
    <w:rsid w:val="002A5387"/>
    <w:rsid w:val="002A5886"/>
    <w:rsid w:val="002E4B03"/>
    <w:rsid w:val="002F46BB"/>
    <w:rsid w:val="003253F4"/>
    <w:rsid w:val="00343C65"/>
    <w:rsid w:val="0035749F"/>
    <w:rsid w:val="00365A77"/>
    <w:rsid w:val="00391879"/>
    <w:rsid w:val="003B3898"/>
    <w:rsid w:val="003C6C8A"/>
    <w:rsid w:val="003D2A91"/>
    <w:rsid w:val="003E1997"/>
    <w:rsid w:val="00420888"/>
    <w:rsid w:val="00433DAE"/>
    <w:rsid w:val="00437D30"/>
    <w:rsid w:val="004503E2"/>
    <w:rsid w:val="004766AB"/>
    <w:rsid w:val="00483333"/>
    <w:rsid w:val="00495083"/>
    <w:rsid w:val="004961A9"/>
    <w:rsid w:val="004C2543"/>
    <w:rsid w:val="004C326B"/>
    <w:rsid w:val="004D064A"/>
    <w:rsid w:val="004D466D"/>
    <w:rsid w:val="004D5A23"/>
    <w:rsid w:val="005053F8"/>
    <w:rsid w:val="00510327"/>
    <w:rsid w:val="005150A6"/>
    <w:rsid w:val="00536387"/>
    <w:rsid w:val="005926ED"/>
    <w:rsid w:val="00597AE7"/>
    <w:rsid w:val="005B6CF4"/>
    <w:rsid w:val="005C17AC"/>
    <w:rsid w:val="005D2D11"/>
    <w:rsid w:val="005E630A"/>
    <w:rsid w:val="00604BF2"/>
    <w:rsid w:val="00610F1E"/>
    <w:rsid w:val="00613AAB"/>
    <w:rsid w:val="00617F06"/>
    <w:rsid w:val="00621301"/>
    <w:rsid w:val="00641AC6"/>
    <w:rsid w:val="00646BFD"/>
    <w:rsid w:val="00646C90"/>
    <w:rsid w:val="006601A3"/>
    <w:rsid w:val="00661F5A"/>
    <w:rsid w:val="006642DD"/>
    <w:rsid w:val="00671517"/>
    <w:rsid w:val="0069312B"/>
    <w:rsid w:val="006A2EDD"/>
    <w:rsid w:val="006B4058"/>
    <w:rsid w:val="006C4934"/>
    <w:rsid w:val="006F2C88"/>
    <w:rsid w:val="00704A39"/>
    <w:rsid w:val="007271E5"/>
    <w:rsid w:val="00731FFC"/>
    <w:rsid w:val="00733F89"/>
    <w:rsid w:val="007350A3"/>
    <w:rsid w:val="0073537C"/>
    <w:rsid w:val="007579ED"/>
    <w:rsid w:val="0076046D"/>
    <w:rsid w:val="007671BC"/>
    <w:rsid w:val="00792E1B"/>
    <w:rsid w:val="00794D0F"/>
    <w:rsid w:val="00795B56"/>
    <w:rsid w:val="007A7F72"/>
    <w:rsid w:val="007C29AF"/>
    <w:rsid w:val="007E3415"/>
    <w:rsid w:val="008363EF"/>
    <w:rsid w:val="0084589D"/>
    <w:rsid w:val="00867D14"/>
    <w:rsid w:val="008749AE"/>
    <w:rsid w:val="008759A8"/>
    <w:rsid w:val="008A56D0"/>
    <w:rsid w:val="008C1E36"/>
    <w:rsid w:val="008C787C"/>
    <w:rsid w:val="008D194C"/>
    <w:rsid w:val="008F72BE"/>
    <w:rsid w:val="00906347"/>
    <w:rsid w:val="00932160"/>
    <w:rsid w:val="009675D4"/>
    <w:rsid w:val="00967F2D"/>
    <w:rsid w:val="00976B49"/>
    <w:rsid w:val="00994E1F"/>
    <w:rsid w:val="009A5DB1"/>
    <w:rsid w:val="009E1CA2"/>
    <w:rsid w:val="009E616C"/>
    <w:rsid w:val="00A14608"/>
    <w:rsid w:val="00A30569"/>
    <w:rsid w:val="00A31F8E"/>
    <w:rsid w:val="00A37F6F"/>
    <w:rsid w:val="00A513FA"/>
    <w:rsid w:val="00A526AA"/>
    <w:rsid w:val="00A52AF8"/>
    <w:rsid w:val="00A8071B"/>
    <w:rsid w:val="00A872DF"/>
    <w:rsid w:val="00A95DD3"/>
    <w:rsid w:val="00AA4434"/>
    <w:rsid w:val="00AA64A3"/>
    <w:rsid w:val="00AA7C42"/>
    <w:rsid w:val="00AB1ED7"/>
    <w:rsid w:val="00AC1167"/>
    <w:rsid w:val="00B055BF"/>
    <w:rsid w:val="00B1495D"/>
    <w:rsid w:val="00B270F0"/>
    <w:rsid w:val="00B303CB"/>
    <w:rsid w:val="00B32FE3"/>
    <w:rsid w:val="00B37383"/>
    <w:rsid w:val="00B53537"/>
    <w:rsid w:val="00B81A99"/>
    <w:rsid w:val="00B831C6"/>
    <w:rsid w:val="00B92B61"/>
    <w:rsid w:val="00B96ECD"/>
    <w:rsid w:val="00BB161F"/>
    <w:rsid w:val="00BB4373"/>
    <w:rsid w:val="00BB6764"/>
    <w:rsid w:val="00BC6167"/>
    <w:rsid w:val="00BD3CCE"/>
    <w:rsid w:val="00BD59C4"/>
    <w:rsid w:val="00BE752E"/>
    <w:rsid w:val="00BF0B64"/>
    <w:rsid w:val="00BF6836"/>
    <w:rsid w:val="00C21E8D"/>
    <w:rsid w:val="00C3215F"/>
    <w:rsid w:val="00C5248A"/>
    <w:rsid w:val="00C723C6"/>
    <w:rsid w:val="00C90750"/>
    <w:rsid w:val="00C91AAC"/>
    <w:rsid w:val="00CA576E"/>
    <w:rsid w:val="00CB1260"/>
    <w:rsid w:val="00CB4996"/>
    <w:rsid w:val="00CC3855"/>
    <w:rsid w:val="00CC52CB"/>
    <w:rsid w:val="00CC67F3"/>
    <w:rsid w:val="00CF4611"/>
    <w:rsid w:val="00D04E3A"/>
    <w:rsid w:val="00D21B3D"/>
    <w:rsid w:val="00D416BF"/>
    <w:rsid w:val="00D45451"/>
    <w:rsid w:val="00D461E9"/>
    <w:rsid w:val="00D87C37"/>
    <w:rsid w:val="00DA3B45"/>
    <w:rsid w:val="00DA5F7C"/>
    <w:rsid w:val="00DC156C"/>
    <w:rsid w:val="00DC4CD3"/>
    <w:rsid w:val="00DD00A7"/>
    <w:rsid w:val="00DE787F"/>
    <w:rsid w:val="00DF762B"/>
    <w:rsid w:val="00E05D58"/>
    <w:rsid w:val="00E06179"/>
    <w:rsid w:val="00E35E50"/>
    <w:rsid w:val="00E72AA4"/>
    <w:rsid w:val="00E768E0"/>
    <w:rsid w:val="00E930DD"/>
    <w:rsid w:val="00E94649"/>
    <w:rsid w:val="00EB4C90"/>
    <w:rsid w:val="00EB72D9"/>
    <w:rsid w:val="00ED4CA9"/>
    <w:rsid w:val="00ED6C7B"/>
    <w:rsid w:val="00EF1840"/>
    <w:rsid w:val="00EF4BF6"/>
    <w:rsid w:val="00F50CC8"/>
    <w:rsid w:val="00F77910"/>
    <w:rsid w:val="00F972AE"/>
    <w:rsid w:val="00FA7239"/>
    <w:rsid w:val="00FB425A"/>
    <w:rsid w:val="00FB622D"/>
    <w:rsid w:val="00FC0899"/>
    <w:rsid w:val="00FD5D0E"/>
    <w:rsid w:val="00FD68A6"/>
    <w:rsid w:val="00FE3BE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0DC01DD-BF75-42DF-975E-576693E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D3"/>
    <w:pPr>
      <w:spacing w:after="120"/>
    </w:pPr>
    <w:rPr>
      <w:rFonts w:asciiTheme="minorHAnsi" w:hAnsiTheme="minorHAnsi"/>
      <w:szCs w:val="20"/>
      <w:lang w:eastAsia="en-GB"/>
    </w:rPr>
  </w:style>
  <w:style w:type="paragraph" w:styleId="Heading1">
    <w:name w:val="heading 1"/>
    <w:next w:val="Normal"/>
    <w:link w:val="Heading1Char"/>
    <w:qFormat/>
    <w:rsid w:val="006601A3"/>
    <w:pPr>
      <w:keepNext/>
      <w:numPr>
        <w:numId w:val="6"/>
      </w:numPr>
      <w:outlineLvl w:val="0"/>
    </w:pPr>
    <w:rPr>
      <w:rFonts w:asciiTheme="majorHAnsi" w:eastAsia="Times New Roman" w:hAnsiTheme="majorHAnsi"/>
      <w:b/>
      <w:caps/>
      <w:sz w:val="28"/>
      <w:szCs w:val="20"/>
      <w:lang w:val="en-US" w:eastAsia="en-GB"/>
    </w:rPr>
  </w:style>
  <w:style w:type="paragraph" w:styleId="Heading2">
    <w:name w:val="heading 2"/>
    <w:basedOn w:val="Heading1"/>
    <w:next w:val="Normal"/>
    <w:link w:val="Heading2Char"/>
    <w:autoRedefine/>
    <w:qFormat/>
    <w:rsid w:val="006601A3"/>
    <w:pPr>
      <w:numPr>
        <w:ilvl w:val="1"/>
        <w:numId w:val="5"/>
      </w:numPr>
      <w:spacing w:before="120"/>
      <w:ind w:left="578" w:hanging="578"/>
      <w:outlineLvl w:val="1"/>
    </w:pPr>
    <w:rPr>
      <w:caps w:val="0"/>
      <w:sz w:val="24"/>
    </w:rPr>
  </w:style>
  <w:style w:type="paragraph" w:styleId="Heading3">
    <w:name w:val="heading 3"/>
    <w:basedOn w:val="Heading2"/>
    <w:next w:val="Normal"/>
    <w:link w:val="Heading3Char"/>
    <w:qFormat/>
    <w:rsid w:val="00613AAB"/>
    <w:pPr>
      <w:numPr>
        <w:ilvl w:val="2"/>
        <w:numId w:val="6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13AAB"/>
    <w:pPr>
      <w:numPr>
        <w:ilvl w:val="3"/>
      </w:num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613AAB"/>
    <w:pPr>
      <w:keepNext/>
      <w:numPr>
        <w:ilvl w:val="4"/>
        <w:numId w:val="6"/>
      </w:numPr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613AAB"/>
    <w:pPr>
      <w:keepNext/>
      <w:numPr>
        <w:ilvl w:val="5"/>
        <w:numId w:val="6"/>
      </w:numPr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613AAB"/>
    <w:pPr>
      <w:keepNext/>
      <w:numPr>
        <w:ilvl w:val="6"/>
        <w:numId w:val="6"/>
      </w:numPr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613AAB"/>
    <w:pPr>
      <w:keepNext/>
      <w:numPr>
        <w:ilvl w:val="7"/>
        <w:numId w:val="6"/>
      </w:numPr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613AAB"/>
    <w:pPr>
      <w:keepNext/>
      <w:numPr>
        <w:ilvl w:val="8"/>
        <w:numId w:val="6"/>
      </w:numPr>
      <w:ind w:right="-18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">
    <w:name w:val="PM"/>
    <w:basedOn w:val="Normal"/>
    <w:link w:val="PMChar"/>
    <w:autoRedefine/>
    <w:qFormat/>
    <w:rsid w:val="00613AAB"/>
    <w:rPr>
      <w:szCs w:val="24"/>
      <w:lang w:eastAsia="en-US"/>
    </w:rPr>
  </w:style>
  <w:style w:type="character" w:customStyle="1" w:styleId="PMChar">
    <w:name w:val="PM Char"/>
    <w:basedOn w:val="DefaultParagraphFont"/>
    <w:link w:val="PM"/>
    <w:rsid w:val="00613AAB"/>
  </w:style>
  <w:style w:type="paragraph" w:customStyle="1" w:styleId="section1">
    <w:name w:val="section1"/>
    <w:basedOn w:val="Normal"/>
    <w:rsid w:val="00CB126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lenBlatch">
    <w:name w:val="Helen Blatch"/>
    <w:semiHidden/>
    <w:rsid w:val="00CB1260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13AAB"/>
    <w:rPr>
      <w:rFonts w:asciiTheme="majorHAnsi" w:eastAsia="Times New Roman" w:hAnsiTheme="majorHAnsi"/>
      <w:b/>
      <w:caps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601A3"/>
    <w:rPr>
      <w:rFonts w:asciiTheme="majorHAnsi" w:eastAsia="Times New Roman" w:hAnsiTheme="majorHAnsi"/>
      <w:b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613AAB"/>
    <w:rPr>
      <w:rFonts w:asciiTheme="majorHAnsi" w:eastAsia="Times New Roman" w:hAnsiTheme="majorHAnsi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613AAB"/>
    <w:rPr>
      <w:rFonts w:eastAsia="Times New Roman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613AAB"/>
    <w:rPr>
      <w:rFonts w:eastAsia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613AAB"/>
    <w:rPr>
      <w:rFonts w:eastAsia="Times New Roman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13AAB"/>
    <w:rPr>
      <w:rFonts w:eastAsia="Times New Roman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13AAB"/>
    <w:rPr>
      <w:rFonts w:eastAsia="Times New Roman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13AAB"/>
    <w:rPr>
      <w:rFonts w:eastAsia="Times New Roman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CB126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B1260"/>
    <w:rPr>
      <w:rFonts w:eastAsia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CB126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1260"/>
    <w:rPr>
      <w:rFonts w:eastAsia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B126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1260"/>
    <w:rPr>
      <w:rFonts w:eastAsia="Times New Roman"/>
      <w:sz w:val="20"/>
      <w:szCs w:val="20"/>
      <w:lang w:eastAsia="en-GB"/>
    </w:rPr>
  </w:style>
  <w:style w:type="character" w:styleId="CommentReference">
    <w:name w:val="annotation reference"/>
    <w:semiHidden/>
    <w:rsid w:val="00CB1260"/>
    <w:rPr>
      <w:sz w:val="16"/>
      <w:szCs w:val="16"/>
    </w:rPr>
  </w:style>
  <w:style w:type="character" w:styleId="PageNumber">
    <w:name w:val="page number"/>
    <w:basedOn w:val="DefaultParagraphFont"/>
    <w:rsid w:val="00CB1260"/>
  </w:style>
  <w:style w:type="paragraph" w:styleId="BodyText">
    <w:name w:val="Body Text"/>
    <w:basedOn w:val="Normal"/>
    <w:link w:val="BodyTextChar"/>
    <w:rsid w:val="00CB1260"/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CB1260"/>
    <w:rPr>
      <w:rFonts w:eastAsia="Times New Roman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CB1260"/>
    <w:pPr>
      <w:ind w:left="375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B1260"/>
    <w:rPr>
      <w:rFonts w:eastAsia="Times New Roman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CB1260"/>
    <w:rPr>
      <w:rFonts w:eastAsia="Times New Roman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CB1260"/>
    <w:rPr>
      <w:rFonts w:eastAsia="Times New Roman"/>
      <w:b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CB1260"/>
    <w:pPr>
      <w:ind w:right="-18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CB1260"/>
    <w:rPr>
      <w:rFonts w:eastAsia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CB1260"/>
    <w:pPr>
      <w:ind w:left="1080"/>
    </w:pPr>
    <w:rPr>
      <w:rFonts w:eastAsia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CB1260"/>
    <w:rPr>
      <w:rFonts w:eastAsia="Times New Roman"/>
      <w:b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CB1260"/>
    <w:pPr>
      <w:ind w:left="702"/>
    </w:pPr>
    <w:rPr>
      <w:rFonts w:eastAsia="Times New Roman"/>
      <w:b/>
    </w:rPr>
  </w:style>
  <w:style w:type="character" w:customStyle="1" w:styleId="BodyTextIndent3Char">
    <w:name w:val="Body Text Indent 3 Char"/>
    <w:basedOn w:val="DefaultParagraphFont"/>
    <w:link w:val="BodyTextIndent3"/>
    <w:rsid w:val="00CB1260"/>
    <w:rPr>
      <w:rFonts w:eastAsia="Times New Roman"/>
      <w:b/>
      <w:szCs w:val="20"/>
      <w:lang w:eastAsia="en-GB"/>
    </w:rPr>
  </w:style>
  <w:style w:type="paragraph" w:styleId="BlockText">
    <w:name w:val="Block Text"/>
    <w:basedOn w:val="Normal"/>
    <w:rsid w:val="00CB1260"/>
    <w:pPr>
      <w:ind w:left="882" w:right="-18"/>
    </w:pPr>
    <w:rPr>
      <w:rFonts w:eastAsia="Times New Roman"/>
    </w:rPr>
  </w:style>
  <w:style w:type="character" w:styleId="Hyperlink">
    <w:name w:val="Hyperlink"/>
    <w:rsid w:val="00CB1260"/>
    <w:rPr>
      <w:color w:val="0000FF"/>
      <w:u w:val="single"/>
    </w:rPr>
  </w:style>
  <w:style w:type="character" w:styleId="FollowedHyperlink">
    <w:name w:val="FollowedHyperlink"/>
    <w:rsid w:val="00CB1260"/>
    <w:rPr>
      <w:color w:val="800080"/>
      <w:u w:val="single"/>
    </w:rPr>
  </w:style>
  <w:style w:type="paragraph" w:styleId="NormalWeb">
    <w:name w:val="Normal (Web)"/>
    <w:basedOn w:val="Normal"/>
    <w:uiPriority w:val="99"/>
    <w:rsid w:val="00CB1260"/>
    <w:rPr>
      <w:rFonts w:eastAsia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260"/>
    <w:rPr>
      <w:rFonts w:eastAsia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CB126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1260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qFormat/>
    <w:rsid w:val="000852E0"/>
    <w:rPr>
      <w:rFonts w:ascii="Arial" w:eastAsia="Calibri" w:hAnsi="Arial"/>
      <w:szCs w:val="22"/>
    </w:rPr>
  </w:style>
  <w:style w:type="numbering" w:customStyle="1" w:styleId="Headings1to4">
    <w:name w:val="Headings 1 to 4"/>
    <w:uiPriority w:val="99"/>
    <w:rsid w:val="00613AA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3AAB"/>
    <w:pPr>
      <w:ind w:left="720"/>
      <w:contextualSpacing/>
    </w:pPr>
  </w:style>
  <w:style w:type="paragraph" w:customStyle="1" w:styleId="LetterBody">
    <w:name w:val="Letter Body"/>
    <w:basedOn w:val="Normal"/>
    <w:link w:val="LetterBodyChar"/>
    <w:qFormat/>
    <w:rsid w:val="000E7DB1"/>
    <w:rPr>
      <w:rFonts w:ascii="Arial" w:hAnsi="Arial"/>
      <w:sz w:val="22"/>
    </w:rPr>
  </w:style>
  <w:style w:type="character" w:customStyle="1" w:styleId="LetterBodyChar">
    <w:name w:val="Letter Body Char"/>
    <w:basedOn w:val="DefaultParagraphFont"/>
    <w:link w:val="LetterBody"/>
    <w:rsid w:val="000E7DB1"/>
    <w:rPr>
      <w:rFonts w:ascii="Arial" w:hAnsi="Arial"/>
      <w:sz w:val="22"/>
      <w:szCs w:val="20"/>
      <w:lang w:eastAsia="en-GB"/>
    </w:rPr>
  </w:style>
  <w:style w:type="paragraph" w:customStyle="1" w:styleId="AddressBlock">
    <w:name w:val="Address Block"/>
    <w:basedOn w:val="LetterBody"/>
    <w:next w:val="LetterBody"/>
    <w:qFormat/>
    <w:rsid w:val="000E7DB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nities@wokingham-t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WTC%20Templates\WT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CB68-32A2-487E-9A99-B6D318E7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WTC Letter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4</cp:revision>
  <cp:lastPrinted>2018-02-15T11:11:00Z</cp:lastPrinted>
  <dcterms:created xsi:type="dcterms:W3CDTF">2018-10-16T08:55:00Z</dcterms:created>
  <dcterms:modified xsi:type="dcterms:W3CDTF">2018-10-16T09:17:00Z</dcterms:modified>
</cp:coreProperties>
</file>