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69FF4492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825CEE" w:rsidRPr="00825CEE">
              <w:rPr>
                <w:rFonts w:ascii="Arial" w:hAnsi="Arial" w:cs="Arial"/>
                <w:bCs/>
              </w:rPr>
              <w:t>as stated below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4DD2162F" w:rsidR="00CB3E0B" w:rsidRDefault="00825CEE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4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52A991BA" w:rsidR="00727813" w:rsidRPr="00311C5F" w:rsidRDefault="00825CEE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06 April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01E36EA9" w:rsidR="00A53652" w:rsidRPr="00CB3E0B" w:rsidRDefault="00825CEE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2711B0C7" w:rsidR="00F841A8" w:rsidRPr="00825CEE" w:rsidRDefault="00825CEE" w:rsidP="00A53652">
      <w:pPr>
        <w:jc w:val="center"/>
        <w:rPr>
          <w:rFonts w:ascii="Arial" w:hAnsi="Arial" w:cs="Arial"/>
          <w:b/>
        </w:rPr>
      </w:pPr>
      <w:proofErr w:type="spellStart"/>
      <w:r w:rsidRPr="00825CEE">
        <w:rPr>
          <w:rFonts w:ascii="Arial" w:hAnsi="Arial" w:cs="Arial"/>
          <w:b/>
        </w:rPr>
        <w:t>T0078</w:t>
      </w:r>
      <w:proofErr w:type="spellEnd"/>
    </w:p>
    <w:p w14:paraId="391E6084" w14:textId="42B4F2D3" w:rsidR="00727813" w:rsidRDefault="00825CEE" w:rsidP="00825CEE">
      <w:pPr>
        <w:jc w:val="center"/>
        <w:rPr>
          <w:rFonts w:ascii="Arial" w:hAnsi="Arial" w:cs="Arial"/>
          <w:b/>
        </w:rPr>
      </w:pPr>
      <w:proofErr w:type="spellStart"/>
      <w:r w:rsidRPr="00825CEE">
        <w:rPr>
          <w:rFonts w:ascii="Arial" w:hAnsi="Arial" w:cs="Arial"/>
          <w:b/>
        </w:rPr>
        <w:t>A303</w:t>
      </w:r>
      <w:proofErr w:type="spellEnd"/>
      <w:r w:rsidRPr="00825CEE">
        <w:rPr>
          <w:rFonts w:ascii="Arial" w:hAnsi="Arial" w:cs="Arial"/>
          <w:b/>
        </w:rPr>
        <w:t xml:space="preserve"> </w:t>
      </w:r>
      <w:proofErr w:type="spellStart"/>
      <w:r w:rsidRPr="00825CEE">
        <w:rPr>
          <w:rFonts w:ascii="Arial" w:hAnsi="Arial" w:cs="Arial"/>
          <w:b/>
        </w:rPr>
        <w:t>Cartgate</w:t>
      </w:r>
      <w:proofErr w:type="spellEnd"/>
      <w:r w:rsidRPr="00825CEE">
        <w:rPr>
          <w:rFonts w:ascii="Arial" w:hAnsi="Arial" w:cs="Arial"/>
          <w:b/>
        </w:rPr>
        <w:t xml:space="preserve"> Reservoir Feasibility</w:t>
      </w:r>
    </w:p>
    <w:p w14:paraId="32D45A10" w14:textId="77777777" w:rsidR="00825CEE" w:rsidRDefault="00825CEE" w:rsidP="00825CEE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0585DC0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4-0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447F2">
            <w:rPr>
              <w:rFonts w:ascii="Arial" w:hAnsi="Arial" w:cs="Arial"/>
              <w:b/>
            </w:rPr>
            <w:t>01 April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221D850C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4-0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25CEE">
            <w:rPr>
              <w:rFonts w:ascii="Arial" w:hAnsi="Arial" w:cs="Arial"/>
              <w:b/>
            </w:rPr>
            <w:t>06 April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06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7447F2">
            <w:rPr>
              <w:rFonts w:ascii="Arial" w:hAnsi="Arial" w:cs="Arial"/>
              <w:b/>
            </w:rPr>
            <w:t>30 June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2CA282D5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7447F2">
        <w:rPr>
          <w:rFonts w:ascii="Arial" w:hAnsi="Arial" w:cs="Arial"/>
          <w:b/>
        </w:rPr>
        <w:t>16,935.66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08DD86C6" w:rsidR="00627D44" w:rsidRPr="00311C5F" w:rsidRDefault="007B45FE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r w:rsidR="007447F2" w:rsidRPr="00311C5F">
        <w:rPr>
          <w:rFonts w:ascii="Arial" w:hAnsi="Arial" w:cs="Arial"/>
        </w:rPr>
        <w:t>Sponsor and</w:t>
      </w:r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2316E7E8" w:rsidR="00727813" w:rsidRPr="00311C5F" w:rsidRDefault="007B45FE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xxx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740869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740869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1F3A60FB" w:rsidR="00CB4F85" w:rsidRPr="002C2284" w:rsidRDefault="00825CEE" w:rsidP="00A4302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T0078</w:t>
            </w:r>
            <w:proofErr w:type="spellEnd"/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0C0EE6DC" w:rsidR="00CB4F85" w:rsidRPr="002C2284" w:rsidRDefault="00825CEE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7878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4F0A62A9" w:rsidR="00CB4F85" w:rsidRPr="002C2284" w:rsidRDefault="00825CEE" w:rsidP="00A43023">
            <w:pPr>
              <w:rPr>
                <w:rFonts w:ascii="Arial" w:hAnsi="Arial" w:cs="Arial"/>
                <w:b/>
              </w:rPr>
            </w:pPr>
            <w:r w:rsidRPr="00825CEE">
              <w:rPr>
                <w:rFonts w:ascii="Arial" w:hAnsi="Arial" w:cs="Arial"/>
                <w:b/>
              </w:rPr>
              <w:t>570124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C0BD9" w14:textId="77777777" w:rsidR="00740869" w:rsidRDefault="00740869">
      <w:r>
        <w:separator/>
      </w:r>
    </w:p>
  </w:endnote>
  <w:endnote w:type="continuationSeparator" w:id="0">
    <w:p w14:paraId="46D41DCB" w14:textId="77777777" w:rsidR="00740869" w:rsidRDefault="0074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740869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524411">
      <w:rPr>
        <w:noProof/>
      </w:rPr>
      <w:t>(Draft) Award Letter.docx</w:t>
    </w:r>
    <w:r>
      <w:rPr>
        <w:noProof/>
      </w:rPr>
      <w:fldChar w:fldCharType="end"/>
    </w:r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1183B" w14:textId="77777777" w:rsidR="00740869" w:rsidRDefault="00740869">
      <w:r>
        <w:separator/>
      </w:r>
    </w:p>
  </w:footnote>
  <w:footnote w:type="continuationSeparator" w:id="0">
    <w:p w14:paraId="1F55944A" w14:textId="77777777" w:rsidR="00740869" w:rsidRDefault="00740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40869"/>
    <w:rsid w:val="007447F2"/>
    <w:rsid w:val="0076033B"/>
    <w:rsid w:val="00770B0B"/>
    <w:rsid w:val="00774AF4"/>
    <w:rsid w:val="00777912"/>
    <w:rsid w:val="007B45FE"/>
    <w:rsid w:val="007C52FF"/>
    <w:rsid w:val="007E319B"/>
    <w:rsid w:val="007F776F"/>
    <w:rsid w:val="00825CEE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2C0965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300C-0C76-423C-9769-7CCF3A43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2021-05-06T14:50:00Z</dcterms:created>
  <dcterms:modified xsi:type="dcterms:W3CDTF">2021-05-06T14:50:00Z</dcterms:modified>
</cp:coreProperties>
</file>