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5E" w:rsidRDefault="003F5EDD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>
            <wp:extent cx="223837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EDD" w:rsidRDefault="003F5EDD">
      <w:pPr>
        <w:rPr>
          <w:rFonts w:ascii="Verdana" w:hAnsi="Verdana"/>
        </w:rPr>
      </w:pPr>
    </w:p>
    <w:p w:rsidR="003F5EDD" w:rsidRDefault="00DC2387" w:rsidP="003F5ED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Clarification No. 2</w:t>
      </w:r>
      <w:r w:rsidR="003F5EDD">
        <w:rPr>
          <w:rFonts w:ascii="Verdana" w:hAnsi="Verdana"/>
          <w:sz w:val="28"/>
          <w:szCs w:val="28"/>
        </w:rPr>
        <w:tab/>
        <w:t>0</w:t>
      </w:r>
      <w:r>
        <w:rPr>
          <w:rFonts w:ascii="Verdana" w:hAnsi="Verdana"/>
          <w:sz w:val="28"/>
          <w:szCs w:val="28"/>
        </w:rPr>
        <w:t>3</w:t>
      </w:r>
      <w:r w:rsidR="003F5EDD">
        <w:rPr>
          <w:rFonts w:ascii="Verdana" w:hAnsi="Verdana"/>
          <w:sz w:val="28"/>
          <w:szCs w:val="28"/>
        </w:rPr>
        <w:t>.06.15</w:t>
      </w:r>
    </w:p>
    <w:p w:rsidR="003F5EDD" w:rsidRPr="003F5EDD" w:rsidRDefault="003F5EDD" w:rsidP="003F5EDD">
      <w:pPr>
        <w:spacing w:line="240" w:lineRule="auto"/>
        <w:rPr>
          <w:rFonts w:ascii="Verdana" w:hAnsi="Verdana"/>
          <w:sz w:val="28"/>
          <w:szCs w:val="28"/>
        </w:rPr>
      </w:pPr>
      <w:r w:rsidRPr="003F5EDD">
        <w:rPr>
          <w:rFonts w:ascii="Verdana" w:hAnsi="Verdana"/>
          <w:sz w:val="28"/>
          <w:szCs w:val="28"/>
        </w:rPr>
        <w:t>Invitation to Tender For The</w:t>
      </w:r>
    </w:p>
    <w:p w:rsidR="003F5EDD" w:rsidRPr="003F5EDD" w:rsidRDefault="003F5EDD" w:rsidP="003F5EDD">
      <w:pPr>
        <w:spacing w:line="240" w:lineRule="auto"/>
        <w:rPr>
          <w:rFonts w:ascii="Verdana" w:hAnsi="Verdana"/>
          <w:sz w:val="28"/>
          <w:szCs w:val="28"/>
        </w:rPr>
      </w:pPr>
      <w:r w:rsidRPr="003F5EDD">
        <w:rPr>
          <w:rFonts w:ascii="Verdana" w:hAnsi="Verdana"/>
          <w:sz w:val="28"/>
          <w:szCs w:val="28"/>
        </w:rPr>
        <w:t>HALL FOR CORNWALL</w:t>
      </w:r>
    </w:p>
    <w:p w:rsidR="003F5EDD" w:rsidRPr="003F5EDD" w:rsidRDefault="003F5EDD" w:rsidP="003F5ED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Laser and Measured Building Survey</w:t>
      </w:r>
    </w:p>
    <w:p w:rsidR="003F5EDD" w:rsidRDefault="003F5EDD">
      <w:pPr>
        <w:rPr>
          <w:rFonts w:ascii="Verdana" w:hAnsi="Verdana"/>
          <w:sz w:val="28"/>
          <w:szCs w:val="28"/>
        </w:rPr>
      </w:pPr>
    </w:p>
    <w:p w:rsidR="003F5EDD" w:rsidRDefault="00DC2387" w:rsidP="00DC2387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There is an opportunity to have an accompanied t</w:t>
      </w:r>
      <w:r w:rsidR="003F0725">
        <w:rPr>
          <w:rFonts w:ascii="Verdana" w:hAnsi="Verdana"/>
          <w:sz w:val="28"/>
          <w:szCs w:val="28"/>
        </w:rPr>
        <w:t>our of the working building on 9th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 June as stated in the Invitation to Quote. The start time on site has been moved to the earlier time of 09:00 to ensure that there is access to the function rooms prior to a function taking place.</w:t>
      </w:r>
    </w:p>
    <w:p w:rsidR="00C70C67" w:rsidRPr="00C70C67" w:rsidRDefault="00C70C67" w:rsidP="00C70C67">
      <w:pPr>
        <w:rPr>
          <w:rFonts w:ascii="Verdana" w:hAnsi="Verdana"/>
          <w:sz w:val="28"/>
          <w:szCs w:val="28"/>
        </w:rPr>
      </w:pPr>
    </w:p>
    <w:p w:rsidR="003F5EDD" w:rsidRDefault="00C70C67" w:rsidP="00C70C67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Q - </w:t>
      </w:r>
      <w:r w:rsidRPr="00C70C67">
        <w:rPr>
          <w:rFonts w:ascii="Verdana" w:hAnsi="Verdana"/>
          <w:sz w:val="28"/>
          <w:szCs w:val="28"/>
        </w:rPr>
        <w:t>Do the decorative mouldings need to be in the 3D model?</w:t>
      </w:r>
    </w:p>
    <w:p w:rsidR="00C70C67" w:rsidRDefault="00C70C67" w:rsidP="00C70C67">
      <w:pPr>
        <w:pStyle w:val="ListParagraph"/>
        <w:rPr>
          <w:rFonts w:ascii="Verdana" w:hAnsi="Verdana"/>
          <w:sz w:val="28"/>
          <w:szCs w:val="28"/>
        </w:rPr>
      </w:pPr>
    </w:p>
    <w:p w:rsidR="00C70C67" w:rsidRDefault="00C70C67" w:rsidP="00C70C67">
      <w:pPr>
        <w:pStyle w:val="ListParagraph"/>
        <w:rPr>
          <w:rFonts w:ascii="Verdana" w:hAnsi="Verdana"/>
          <w:sz w:val="28"/>
          <w:szCs w:val="28"/>
        </w:rPr>
      </w:pPr>
      <w:r>
        <w:rPr>
          <w:noProof/>
          <w:color w:val="1F497D"/>
          <w:lang w:eastAsia="en-GB"/>
        </w:rPr>
        <w:drawing>
          <wp:inline distT="0" distB="0" distL="0" distR="0">
            <wp:extent cx="1066800" cy="966159"/>
            <wp:effectExtent l="0" t="0" r="0" b="5715"/>
            <wp:docPr id="3" name="Picture 3" descr="cid:image001.png@01D09D1E.4D83D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9D1E.4D83D7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44" cy="97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64" w:rsidRPr="00C70C67" w:rsidRDefault="00256364" w:rsidP="00C70C67">
      <w:pPr>
        <w:pStyle w:val="ListParagrap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 – Scans of the decorative mouldings are not required however section 3.5 of the Invitation to Quote specifies that extent and positions need to be indentifiable.</w:t>
      </w:r>
    </w:p>
    <w:p w:rsidR="00C70C67" w:rsidRPr="00C70C67" w:rsidRDefault="00C70C67" w:rsidP="00C70C67">
      <w:pPr>
        <w:rPr>
          <w:rFonts w:ascii="Verdana" w:hAnsi="Verdana"/>
          <w:sz w:val="28"/>
          <w:szCs w:val="28"/>
        </w:rPr>
      </w:pPr>
    </w:p>
    <w:sectPr w:rsidR="00C70C67" w:rsidRPr="00C70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53FC"/>
    <w:multiLevelType w:val="multilevel"/>
    <w:tmpl w:val="32F2EA0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484E1A04"/>
    <w:multiLevelType w:val="multilevel"/>
    <w:tmpl w:val="1764D10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DD"/>
    <w:rsid w:val="00002FD1"/>
    <w:rsid w:val="0005295E"/>
    <w:rsid w:val="00217965"/>
    <w:rsid w:val="00256364"/>
    <w:rsid w:val="003F0725"/>
    <w:rsid w:val="003F5EDD"/>
    <w:rsid w:val="00C70C67"/>
    <w:rsid w:val="00CC7D90"/>
    <w:rsid w:val="00D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9D1E.4D83D71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22142B34</Template>
  <TotalTime>31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 Janet</dc:creator>
  <cp:lastModifiedBy>Bowen Janet</cp:lastModifiedBy>
  <cp:revision>4</cp:revision>
  <dcterms:created xsi:type="dcterms:W3CDTF">2015-06-03T09:24:00Z</dcterms:created>
  <dcterms:modified xsi:type="dcterms:W3CDTF">2015-06-03T15:07:00Z</dcterms:modified>
</cp:coreProperties>
</file>