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166335E9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545C10" w:rsidRPr="00545C10">
              <w:rPr>
                <w:rFonts w:ascii="Arial" w:hAnsi="Arial" w:cs="Arial"/>
                <w:b/>
              </w:rPr>
              <w:t>T0230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AA0B0E1" w:rsidR="00CB3E0B" w:rsidRDefault="00545C10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6293A64" w:rsidR="00727813" w:rsidRPr="00311C5F" w:rsidRDefault="00545C10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06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67D67FD8" w:rsidR="00A53652" w:rsidRPr="00CB3E0B" w:rsidRDefault="00545C10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083DD16A" w:rsidR="00727813" w:rsidRDefault="00545C10" w:rsidP="00545C10">
      <w:pPr>
        <w:jc w:val="center"/>
        <w:rPr>
          <w:rFonts w:ascii="Arial" w:hAnsi="Arial" w:cs="Arial"/>
          <w:b/>
        </w:rPr>
      </w:pPr>
      <w:r w:rsidRPr="00545C10">
        <w:rPr>
          <w:rFonts w:ascii="Arial" w:hAnsi="Arial" w:cs="Arial"/>
          <w:b/>
        </w:rPr>
        <w:t>T0230 Ride quality initiatives to improve customer experience</w:t>
      </w:r>
    </w:p>
    <w:p w14:paraId="469787B4" w14:textId="77777777" w:rsidR="00545C10" w:rsidRDefault="00545C10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45B6DEE8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2-01-0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45C10">
            <w:rPr>
              <w:rFonts w:ascii="Arial" w:hAnsi="Arial" w:cs="Arial"/>
              <w:b/>
            </w:rPr>
            <w:t>07 January 2022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760B3040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45C10">
            <w:rPr>
              <w:rFonts w:ascii="Arial" w:hAnsi="Arial" w:cs="Arial"/>
              <w:b/>
            </w:rPr>
            <w:t>06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45C10">
            <w:rPr>
              <w:rFonts w:ascii="Arial" w:hAnsi="Arial" w:cs="Arial"/>
              <w:b/>
            </w:rPr>
            <w:t>31 March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BD086AA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545C10" w:rsidRPr="00545C10">
        <w:rPr>
          <w:rFonts w:ascii="Arial" w:hAnsi="Arial" w:cs="Arial"/>
          <w:b/>
        </w:rPr>
        <w:t>259,776.46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1E499AC7" w:rsidR="00627D44" w:rsidRPr="00311C5F" w:rsidRDefault="004475A6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51182CBC" w:rsidR="00727813" w:rsidRPr="00311C5F" w:rsidRDefault="004475A6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135B2F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135B2F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6AE0971" w:rsidR="00CB4F85" w:rsidRPr="002C2284" w:rsidRDefault="00545C1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T0230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7A6E2E32" w:rsidR="00CB4F85" w:rsidRPr="002C2284" w:rsidRDefault="00545C1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5710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7B008970" w:rsidR="00CB4F85" w:rsidRPr="002C2284" w:rsidRDefault="00545C10" w:rsidP="00A43023">
            <w:pPr>
              <w:rPr>
                <w:rFonts w:ascii="Arial" w:hAnsi="Arial" w:cs="Arial"/>
                <w:b/>
              </w:rPr>
            </w:pPr>
            <w:r w:rsidRPr="00545C10">
              <w:rPr>
                <w:rFonts w:ascii="Arial" w:hAnsi="Arial" w:cs="Arial"/>
                <w:b/>
              </w:rPr>
              <w:t>610335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1DBD" w14:textId="77777777" w:rsidR="00135B2F" w:rsidRDefault="00135B2F">
      <w:r>
        <w:separator/>
      </w:r>
    </w:p>
  </w:endnote>
  <w:endnote w:type="continuationSeparator" w:id="0">
    <w:p w14:paraId="4DA7FD20" w14:textId="77777777" w:rsidR="00135B2F" w:rsidRDefault="001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E711D8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80A2" w14:textId="77777777" w:rsidR="00135B2F" w:rsidRDefault="00135B2F">
      <w:r>
        <w:separator/>
      </w:r>
    </w:p>
  </w:footnote>
  <w:footnote w:type="continuationSeparator" w:id="0">
    <w:p w14:paraId="4934F7A9" w14:textId="77777777" w:rsidR="00135B2F" w:rsidRDefault="0013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5B2F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475A6"/>
    <w:rsid w:val="004C63A8"/>
    <w:rsid w:val="004E4BD7"/>
    <w:rsid w:val="004F486C"/>
    <w:rsid w:val="00513EF5"/>
    <w:rsid w:val="00524411"/>
    <w:rsid w:val="00526BD6"/>
    <w:rsid w:val="00527CCF"/>
    <w:rsid w:val="00545C10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11D8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7F6C9C"/>
    <w:rsid w:val="00986547"/>
    <w:rsid w:val="009A65F4"/>
    <w:rsid w:val="009A7FAF"/>
    <w:rsid w:val="009F2608"/>
    <w:rsid w:val="00A11CA3"/>
    <w:rsid w:val="00A4229C"/>
    <w:rsid w:val="00A46729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C1FE-EC7A-488B-9302-3F6D8D2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2022-01-05T09:02:00Z</dcterms:created>
  <dcterms:modified xsi:type="dcterms:W3CDTF">2022-01-06T08:30:00Z</dcterms:modified>
</cp:coreProperties>
</file>