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E26A381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554572" w:rsidRPr="00554572">
              <w:rPr>
                <w:rFonts w:ascii="Arial" w:hAnsi="Arial" w:cs="Arial"/>
                <w:b/>
              </w:rPr>
              <w:t>T0112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09A44569" w:rsidR="00CB3E0B" w:rsidRDefault="00DE61F1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Costain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7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BC122EB" w:rsidR="00727813" w:rsidRPr="00311C5F" w:rsidRDefault="00554572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12 July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77803ED5" w:rsidR="00A53652" w:rsidRPr="00CB3E0B" w:rsidRDefault="00554572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4B5C885F" w:rsidR="00F841A8" w:rsidRPr="00554572" w:rsidRDefault="00554572" w:rsidP="00A53652">
      <w:pPr>
        <w:jc w:val="center"/>
        <w:rPr>
          <w:rFonts w:ascii="Arial" w:hAnsi="Arial" w:cs="Arial"/>
          <w:b/>
        </w:rPr>
      </w:pPr>
      <w:r w:rsidRPr="00554572">
        <w:rPr>
          <w:rFonts w:ascii="Arial" w:hAnsi="Arial" w:cs="Arial"/>
          <w:b/>
        </w:rPr>
        <w:t>T0112</w:t>
      </w:r>
    </w:p>
    <w:p w14:paraId="391E6084" w14:textId="44E0C96E" w:rsidR="00727813" w:rsidRDefault="00554572" w:rsidP="00554572">
      <w:pPr>
        <w:jc w:val="center"/>
        <w:rPr>
          <w:rFonts w:ascii="Arial" w:hAnsi="Arial" w:cs="Arial"/>
        </w:rPr>
      </w:pPr>
      <w:r w:rsidRPr="00554572">
        <w:rPr>
          <w:rFonts w:ascii="Arial" w:hAnsi="Arial" w:cs="Arial"/>
          <w:b/>
        </w:rPr>
        <w:t>Post Tensioned Concrete Bridge Management</w:t>
      </w:r>
    </w:p>
    <w:p w14:paraId="00F5077D" w14:textId="5B717EB4" w:rsidR="00EE705A" w:rsidRPr="00311C5F" w:rsidRDefault="00EE705A" w:rsidP="00426702">
      <w:pPr>
        <w:jc w:val="center"/>
        <w:rPr>
          <w:rFonts w:ascii="Arial" w:hAnsi="Arial" w:cs="Arial"/>
        </w:rPr>
      </w:pPr>
      <w:r w:rsidRPr="00EE705A">
        <w:rPr>
          <w:rFonts w:ascii="Arial" w:hAnsi="Arial" w:cs="Arial"/>
          <w:b/>
        </w:rPr>
        <w:t>AWARD LETTER</w:t>
      </w:r>
    </w:p>
    <w:p w14:paraId="5D6970DB" w14:textId="3B2FE95C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6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26702">
            <w:rPr>
              <w:rFonts w:ascii="Arial" w:hAnsi="Arial" w:cs="Arial"/>
              <w:b/>
            </w:rPr>
            <w:t>10 June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74B906CE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7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54572">
            <w:rPr>
              <w:rFonts w:ascii="Arial" w:hAnsi="Arial" w:cs="Arial"/>
              <w:b/>
            </w:rPr>
            <w:t>12 July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12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E61F1">
            <w:rPr>
              <w:rFonts w:ascii="Arial" w:hAnsi="Arial" w:cs="Arial"/>
              <w:b/>
            </w:rPr>
            <w:t>31 December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A544519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DE61F1">
        <w:rPr>
          <w:rFonts w:ascii="Arial" w:hAnsi="Arial" w:cs="Arial"/>
          <w:b/>
        </w:rPr>
        <w:t>98,699.46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1616BA70" w:rsidR="00627D44" w:rsidRPr="00311C5F" w:rsidRDefault="00554572" w:rsidP="00627D44">
      <w:pPr>
        <w:rPr>
          <w:rFonts w:ascii="Arial" w:hAnsi="Arial" w:cs="Arial"/>
        </w:rPr>
      </w:pPr>
      <w:r w:rsidRPr="00554572">
        <w:rPr>
          <w:rFonts w:ascii="Arial" w:hAnsi="Arial" w:cs="Arial"/>
        </w:rPr>
        <w:t>Szabolcs Torincsi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r w:rsidR="00426702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 w:rsidRPr="00554572">
        <w:rPr>
          <w:rFonts w:ascii="Arial" w:hAnsi="Arial" w:cs="Arial"/>
        </w:rPr>
        <w:t>Szabolcs.Torincsi@highwaysengland.co.uk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4FD7BBE1" w:rsidR="00727813" w:rsidRPr="00311C5F" w:rsidRDefault="00A902B5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Brad Benson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C16827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C16827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5F90009E" w:rsidR="00CB4F85" w:rsidRPr="002C2284" w:rsidRDefault="00426702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T0112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939567E" w:rsidR="00CB4F85" w:rsidRPr="002C2284" w:rsidRDefault="00426702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1963BE61" w:rsidR="00CB4F85" w:rsidRPr="002C2284" w:rsidRDefault="00D87B5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609375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9FCD" w14:textId="77777777" w:rsidR="00C16827" w:rsidRDefault="00C16827">
      <w:r>
        <w:separator/>
      </w:r>
    </w:p>
  </w:endnote>
  <w:endnote w:type="continuationSeparator" w:id="0">
    <w:p w14:paraId="61246B47" w14:textId="77777777" w:rsidR="00C16827" w:rsidRDefault="00C1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C16827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9189" w14:textId="77777777" w:rsidR="00C16827" w:rsidRDefault="00C16827">
      <w:r>
        <w:separator/>
      </w:r>
    </w:p>
  </w:footnote>
  <w:footnote w:type="continuationSeparator" w:id="0">
    <w:p w14:paraId="2EDB613B" w14:textId="77777777" w:rsidR="00C16827" w:rsidRDefault="00C1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229DE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17D09"/>
    <w:rsid w:val="00426702"/>
    <w:rsid w:val="0044629C"/>
    <w:rsid w:val="004C63A8"/>
    <w:rsid w:val="004E4BD7"/>
    <w:rsid w:val="004F486C"/>
    <w:rsid w:val="00513EF5"/>
    <w:rsid w:val="00524411"/>
    <w:rsid w:val="00526BD6"/>
    <w:rsid w:val="00527CCF"/>
    <w:rsid w:val="00554572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902B5"/>
    <w:rsid w:val="00AF3514"/>
    <w:rsid w:val="00B50393"/>
    <w:rsid w:val="00B738D0"/>
    <w:rsid w:val="00B82F6B"/>
    <w:rsid w:val="00B92073"/>
    <w:rsid w:val="00BC48DD"/>
    <w:rsid w:val="00C04830"/>
    <w:rsid w:val="00C16827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87B50"/>
    <w:rsid w:val="00DB6B74"/>
    <w:rsid w:val="00DC1C39"/>
    <w:rsid w:val="00DC6ABC"/>
    <w:rsid w:val="00DE1062"/>
    <w:rsid w:val="00DE61F1"/>
    <w:rsid w:val="00DF6551"/>
    <w:rsid w:val="00E30C57"/>
    <w:rsid w:val="00E527D4"/>
    <w:rsid w:val="00E7124B"/>
    <w:rsid w:val="00E76325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B7DD1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77DFE"/>
    <w:rsid w:val="00793D6E"/>
    <w:rsid w:val="008C6E26"/>
    <w:rsid w:val="00986547"/>
    <w:rsid w:val="009A65F4"/>
    <w:rsid w:val="009A7FAF"/>
    <w:rsid w:val="009F2608"/>
    <w:rsid w:val="00A11CA3"/>
    <w:rsid w:val="00A4229C"/>
    <w:rsid w:val="00A8024D"/>
    <w:rsid w:val="00BC28F6"/>
    <w:rsid w:val="00D01398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36DD-8D68-404F-A0AA-9EFF620F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2021-07-20T14:16:00Z</dcterms:created>
  <dcterms:modified xsi:type="dcterms:W3CDTF">2021-07-20T14:16:00Z</dcterms:modified>
</cp:coreProperties>
</file>