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04F" w:rsidRDefault="000C104F" w:rsidP="000C104F">
      <w:pPr>
        <w:pStyle w:val="blacksubheads"/>
      </w:pPr>
      <w:bookmarkStart w:id="0" w:name="_GoBack"/>
      <w:bookmarkEnd w:id="0"/>
      <w:r>
        <w:t>Non</w:t>
      </w:r>
      <w:r w:rsidR="000C09E0">
        <w:t>-</w:t>
      </w:r>
      <w:r>
        <w:t>disclosure Agreement</w:t>
      </w:r>
    </w:p>
    <w:p w:rsidR="000C104F" w:rsidRDefault="000C104F" w:rsidP="000C104F">
      <w:pPr>
        <w:pStyle w:val="widebody"/>
      </w:pPr>
      <w:r>
        <w:t>This Nondisclosure Agreement (the "Agreement") is entered into by and between The National Archives, (</w:t>
      </w:r>
      <w:r w:rsidR="00DD79A0">
        <w:t xml:space="preserve">the </w:t>
      </w:r>
      <w:r>
        <w:t>"</w:t>
      </w:r>
      <w:hyperlink r:id="rId6" w:anchor="Who_Is_Disclosing_Who_Is_Receiving" w:history="1">
        <w:r>
          <w:rPr>
            <w:rStyle w:val="Hyperlink"/>
          </w:rPr>
          <w:t>Disclosing Party</w:t>
        </w:r>
      </w:hyperlink>
      <w:r>
        <w:t>")</w:t>
      </w:r>
      <w:r w:rsidR="00DD79A0">
        <w:t>,</w:t>
      </w:r>
      <w:r>
        <w:t xml:space="preserve"> and _______________</w:t>
      </w:r>
      <w:r w:rsidR="007F021A">
        <w:t>________</w:t>
      </w:r>
      <w:r>
        <w:t>, located at</w:t>
      </w:r>
      <w:r w:rsidR="00381687">
        <w:t xml:space="preserve"> __________________</w:t>
      </w:r>
      <w:r w:rsidR="007F021A">
        <w:t xml:space="preserve"> </w:t>
      </w:r>
      <w:r w:rsidR="00537526">
        <w:t>________________________________________________</w:t>
      </w:r>
      <w:r w:rsidR="00537526" w:rsidRPr="007A3071">
        <w:t>_</w:t>
      </w:r>
      <w:r w:rsidR="007A3071">
        <w:t xml:space="preserve"> </w:t>
      </w:r>
      <w:r>
        <w:t>(</w:t>
      </w:r>
      <w:r w:rsidR="00DD79A0">
        <w:t xml:space="preserve">the </w:t>
      </w:r>
      <w:r>
        <w:t>"</w:t>
      </w:r>
      <w:hyperlink r:id="rId7" w:anchor="Who_Is_Disclosing_Who_Is_Receiving" w:history="1">
        <w:r>
          <w:rPr>
            <w:rStyle w:val="Hyperlink"/>
          </w:rPr>
          <w:t>Receiving Party</w:t>
        </w:r>
      </w:hyperlink>
      <w:r>
        <w:t>")</w:t>
      </w:r>
      <w:r w:rsidR="00381687">
        <w:t>,</w:t>
      </w:r>
      <w:r>
        <w:t xml:space="preserve"> for the purp</w:t>
      </w:r>
      <w:r w:rsidR="00BC06C0">
        <w:t>ose of preventing the unauthoris</w:t>
      </w:r>
      <w:r>
        <w:t xml:space="preserve">ed disclosure of </w:t>
      </w:r>
      <w:r w:rsidR="00BD38C2">
        <w:t xml:space="preserve">Sensitive </w:t>
      </w:r>
      <w:r>
        <w:t>Information as defined below</w:t>
      </w:r>
      <w:r w:rsidR="00BD38C2">
        <w:t xml:space="preserve">, in line with HMG’s </w:t>
      </w:r>
      <w:r w:rsidR="00BD38C2" w:rsidRPr="00BD38C2">
        <w:rPr>
          <w:i/>
        </w:rPr>
        <w:t>Security Policy Framework</w:t>
      </w:r>
      <w:r>
        <w:t xml:space="preserve">. The parties agree to enter into a confidential relationship with respect to the disclosure of certain </w:t>
      </w:r>
      <w:r w:rsidR="00E41141">
        <w:t xml:space="preserve">sensitive, </w:t>
      </w:r>
      <w:r>
        <w:t xml:space="preserve">proprietary </w:t>
      </w:r>
      <w:r w:rsidR="00E41141">
        <w:t xml:space="preserve">or </w:t>
      </w:r>
      <w:r w:rsidR="00C86BE4">
        <w:t xml:space="preserve">protected </w:t>
      </w:r>
      <w:r>
        <w:t>information ("</w:t>
      </w:r>
      <w:r w:rsidR="00BD38C2">
        <w:t xml:space="preserve">Sensitive </w:t>
      </w:r>
      <w:r>
        <w:t xml:space="preserve">Information"). </w:t>
      </w:r>
    </w:p>
    <w:p w:rsidR="00E41141" w:rsidRDefault="000C104F" w:rsidP="000C104F">
      <w:pPr>
        <w:pStyle w:val="widebody"/>
      </w:pPr>
      <w:r>
        <w:t xml:space="preserve">1.   </w:t>
      </w:r>
      <w:hyperlink r:id="rId8" w:anchor="2.____Defining_the_Trade_Secrets" w:history="1">
        <w:r>
          <w:rPr>
            <w:rStyle w:val="Hyperlink"/>
          </w:rPr>
          <w:t xml:space="preserve">Definition of </w:t>
        </w:r>
        <w:r w:rsidR="00BD38C2">
          <w:rPr>
            <w:rStyle w:val="Hyperlink"/>
          </w:rPr>
          <w:t xml:space="preserve">Sensitive </w:t>
        </w:r>
        <w:r>
          <w:rPr>
            <w:rStyle w:val="Hyperlink"/>
          </w:rPr>
          <w:t>Information</w:t>
        </w:r>
      </w:hyperlink>
      <w:r>
        <w:t>. For purposes of this Agreement, "</w:t>
      </w:r>
      <w:r w:rsidR="00BD38C2">
        <w:t xml:space="preserve">Sensitive </w:t>
      </w:r>
      <w:r>
        <w:t>Information" shall include all information or material that</w:t>
      </w:r>
    </w:p>
    <w:p w:rsidR="00E41141" w:rsidRDefault="000C104F" w:rsidP="00EB44AB">
      <w:pPr>
        <w:pStyle w:val="widebody"/>
        <w:numPr>
          <w:ilvl w:val="0"/>
          <w:numId w:val="3"/>
        </w:numPr>
      </w:pPr>
      <w:r>
        <w:t>has or could have commercial value or other utility in the business in which Disclosing Party is engaged</w:t>
      </w:r>
    </w:p>
    <w:p w:rsidR="00973704" w:rsidRDefault="00BD38C2" w:rsidP="00973704">
      <w:pPr>
        <w:pStyle w:val="widebody"/>
        <w:numPr>
          <w:ilvl w:val="0"/>
          <w:numId w:val="3"/>
        </w:numPr>
      </w:pPr>
      <w:r>
        <w:t>m</w:t>
      </w:r>
      <w:r w:rsidR="00E41141">
        <w:t>ight</w:t>
      </w:r>
      <w:r>
        <w:t xml:space="preserve"> </w:t>
      </w:r>
      <w:r w:rsidR="00E41141">
        <w:t xml:space="preserve">lead to the security of the Disclosing Party’s physical </w:t>
      </w:r>
      <w:r w:rsidR="00EB44AB">
        <w:t>or</w:t>
      </w:r>
      <w:r w:rsidR="00E41141">
        <w:t xml:space="preserve"> information assets</w:t>
      </w:r>
      <w:r w:rsidR="00973704">
        <w:t xml:space="preserve">  or the safety of its staff and customers </w:t>
      </w:r>
      <w:r w:rsidR="00E41141">
        <w:t xml:space="preserve"> being compromised</w:t>
      </w:r>
      <w:r w:rsidR="000C104F">
        <w:t xml:space="preserve">. </w:t>
      </w:r>
    </w:p>
    <w:p w:rsidR="000C104F" w:rsidRDefault="000C104F" w:rsidP="000C104F">
      <w:pPr>
        <w:pStyle w:val="widebody"/>
      </w:pPr>
      <w:r>
        <w:t xml:space="preserve">If </w:t>
      </w:r>
      <w:r w:rsidR="00BD38C2">
        <w:t xml:space="preserve">Sensitive </w:t>
      </w:r>
      <w:r>
        <w:t>Information is in a physical</w:t>
      </w:r>
      <w:r w:rsidR="00EB44AB">
        <w:t xml:space="preserve"> or electronic</w:t>
      </w:r>
      <w:r>
        <w:t xml:space="preserve"> form, the Disclosing Party shall label or stamp the materials with the word</w:t>
      </w:r>
      <w:r w:rsidR="00973704">
        <w:t>s OFFICIAL-SENSITIVE</w:t>
      </w:r>
      <w:r w:rsidR="00CA0266">
        <w:t>,</w:t>
      </w:r>
      <w:r>
        <w:t xml:space="preserve"> or some similar warning</w:t>
      </w:r>
      <w:r w:rsidR="00EB44AB">
        <w:t>, in line with HMG’s protective marking scheme.</w:t>
      </w:r>
      <w:r>
        <w:t xml:space="preserve"> If </w:t>
      </w:r>
      <w:r w:rsidR="00BD38C2">
        <w:t xml:space="preserve">Sensitive </w:t>
      </w:r>
      <w:r>
        <w:t xml:space="preserve">Information is transmitted orally, the Disclosing Party shall promptly provide a writing indicating that such oral communication constituted </w:t>
      </w:r>
      <w:r w:rsidR="00BD38C2">
        <w:t xml:space="preserve">Sensitive </w:t>
      </w:r>
      <w:r>
        <w:t>Information.</w:t>
      </w:r>
    </w:p>
    <w:p w:rsidR="000C09E0" w:rsidRPr="000C09E0" w:rsidRDefault="000C104F" w:rsidP="000C09E0">
      <w:pPr>
        <w:pStyle w:val="widebody"/>
      </w:pPr>
      <w:r>
        <w:t xml:space="preserve">2.   </w:t>
      </w:r>
      <w:hyperlink r:id="rId9" w:anchor="3.____Excluding_Information_That_Is_Not_Confidential" w:history="1">
        <w:r>
          <w:rPr>
            <w:rStyle w:val="Hyperlink"/>
          </w:rPr>
          <w:t xml:space="preserve">Exclusions from </w:t>
        </w:r>
        <w:r w:rsidR="00BD38C2">
          <w:rPr>
            <w:rStyle w:val="Hyperlink"/>
          </w:rPr>
          <w:t xml:space="preserve">Sensitive </w:t>
        </w:r>
        <w:r>
          <w:rPr>
            <w:rStyle w:val="Hyperlink"/>
          </w:rPr>
          <w:t>Information.</w:t>
        </w:r>
      </w:hyperlink>
      <w:r>
        <w:t xml:space="preserve">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(d) is disclosed by Receiving Party with Disclosing Party's prior writ</w:t>
      </w:r>
      <w:r w:rsidR="000C09E0">
        <w:t xml:space="preserve">ten approval; </w:t>
      </w:r>
      <w:r w:rsidR="00381687">
        <w:t xml:space="preserve">or </w:t>
      </w:r>
      <w:r w:rsidR="000C09E0" w:rsidRPr="000C09E0">
        <w:t xml:space="preserve">(e) independently developed by the </w:t>
      </w:r>
      <w:r w:rsidR="00381687">
        <w:t>R</w:t>
      </w:r>
      <w:r w:rsidR="000C09E0" w:rsidRPr="000C09E0">
        <w:t xml:space="preserve">eceiving </w:t>
      </w:r>
      <w:r w:rsidR="00381687">
        <w:t>P</w:t>
      </w:r>
      <w:r w:rsidR="000C09E0" w:rsidRPr="000C09E0">
        <w:t>arty outside the scope of this agreement.</w:t>
      </w:r>
      <w:r w:rsidR="000C09E0" w:rsidRPr="000C09E0">
        <w:rPr>
          <w:rFonts w:ascii="Calibri" w:hAnsi="Calibri" w:cs="Calibri"/>
          <w:sz w:val="22"/>
          <w:szCs w:val="22"/>
          <w:highlight w:val="yellow"/>
          <w:lang w:eastAsia="en-US"/>
        </w:rPr>
        <w:t xml:space="preserve"> </w:t>
      </w:r>
    </w:p>
    <w:p w:rsidR="000C104F" w:rsidRDefault="000C104F" w:rsidP="000C104F">
      <w:pPr>
        <w:pStyle w:val="widebody"/>
        <w:rPr>
          <w:sz w:val="22"/>
          <w:szCs w:val="22"/>
        </w:rPr>
      </w:pPr>
      <w:r>
        <w:t xml:space="preserve">3.   </w:t>
      </w:r>
      <w:hyperlink r:id="rId10" w:anchor="4.____Duty_to_Keep_Information_Secret_" w:history="1">
        <w:r>
          <w:rPr>
            <w:rStyle w:val="Hyperlink"/>
          </w:rPr>
          <w:t>Obligations of Receiving Party</w:t>
        </w:r>
      </w:hyperlink>
      <w:r>
        <w:t xml:space="preserve">. Receiving Party shall hold and maintain the </w:t>
      </w:r>
      <w:r w:rsidR="00BD38C2">
        <w:t xml:space="preserve">Sensitive </w:t>
      </w:r>
      <w:r>
        <w:t xml:space="preserve">Information in strictest confidence for the sole and exclusive benefit of the Disclosing Party. Receiving Party shall carefully restrict access to </w:t>
      </w:r>
      <w:r w:rsidR="00BD38C2">
        <w:t xml:space="preserve">Sensitive </w:t>
      </w:r>
      <w:r>
        <w:t xml:space="preserve">Information to employees, contractors and third parties as is reasonably required and shall require those persons to sign nondisclosure restrictions at least as protective as those in this Agreement. </w:t>
      </w:r>
      <w:r w:rsidR="00EB44AB" w:rsidRPr="00EB44AB">
        <w:t xml:space="preserve">Receiving Party shall put in place effective governance controls to monitor compliance and respond to (and report) any </w:t>
      </w:r>
      <w:r w:rsidR="00EB44AB">
        <w:t xml:space="preserve">security breach </w:t>
      </w:r>
      <w:r w:rsidR="00EB44AB" w:rsidRPr="00EB44AB">
        <w:t>incidents.</w:t>
      </w:r>
      <w:r w:rsidR="00EB44AB">
        <w:t xml:space="preserve"> </w:t>
      </w:r>
      <w:r>
        <w:t xml:space="preserve">Receiving Party shall not, without prior written approval of Disclosing Party, use for Receiving Party's own benefit, publish, copy, or otherwise disclose to others, or permit the use by others for their benefit or to the detriment of Disclosing Party, any </w:t>
      </w:r>
      <w:r w:rsidR="00BD38C2">
        <w:t xml:space="preserve">Sensitive </w:t>
      </w:r>
      <w:r>
        <w:t xml:space="preserve">Information. Receiving Party shall return to Disclosing Party any and all records, notes, and other written, printed, or tangible materials in its possession pertaining to </w:t>
      </w:r>
      <w:r w:rsidR="00BD38C2">
        <w:t xml:space="preserve">Sensitive </w:t>
      </w:r>
      <w:r>
        <w:t xml:space="preserve">Information </w:t>
      </w:r>
      <w:r w:rsidR="000C09E0" w:rsidRPr="000C09E0">
        <w:t>within a reasonable time period</w:t>
      </w:r>
      <w:r>
        <w:t xml:space="preserve"> if Disclosing Party requests it in writing.</w:t>
      </w:r>
      <w:r w:rsidR="00EB44AB" w:rsidRPr="00EB44AB">
        <w:rPr>
          <w:sz w:val="22"/>
          <w:szCs w:val="22"/>
        </w:rPr>
        <w:t xml:space="preserve"> </w:t>
      </w:r>
    </w:p>
    <w:p w:rsidR="000C104F" w:rsidRDefault="000C104F" w:rsidP="000C104F">
      <w:pPr>
        <w:pStyle w:val="widebody"/>
      </w:pPr>
      <w:r>
        <w:t xml:space="preserve">4.  </w:t>
      </w:r>
      <w:hyperlink r:id="rId11" w:anchor="5.____Duration_of_the_Agreement" w:history="1">
        <w:r>
          <w:rPr>
            <w:rStyle w:val="Hyperlink"/>
          </w:rPr>
          <w:t> Time Periods.</w:t>
        </w:r>
      </w:hyperlink>
      <w:r>
        <w:t xml:space="preserve"> The non</w:t>
      </w:r>
      <w:r w:rsidR="00BC06C0">
        <w:t>-</w:t>
      </w:r>
      <w:r>
        <w:t xml:space="preserve">disclosure provisions of this Agreement shall survive the termination of this Agreement and Receiving Party's duty to hold </w:t>
      </w:r>
      <w:r w:rsidR="00BD38C2">
        <w:t xml:space="preserve">Sensitive </w:t>
      </w:r>
      <w:r>
        <w:t xml:space="preserve">Information in confidence shall remain in effect until the </w:t>
      </w:r>
      <w:r w:rsidR="00BD38C2">
        <w:t xml:space="preserve">Sensitive </w:t>
      </w:r>
      <w:r>
        <w:t xml:space="preserve">Information no longer qualifies as a trade secret or </w:t>
      </w:r>
      <w:r w:rsidR="00BD38C2">
        <w:t xml:space="preserve">otherwise needing </w:t>
      </w:r>
      <w:r w:rsidR="00BD38C2">
        <w:lastRenderedPageBreak/>
        <w:t xml:space="preserve">protection </w:t>
      </w:r>
      <w:r>
        <w:t>until Disclosing Party sends Receiving Party written notice releasing Receiving Party from this Agreement, whichever occurs first.</w:t>
      </w:r>
    </w:p>
    <w:p w:rsidR="000C104F" w:rsidRDefault="000C104F" w:rsidP="000C104F">
      <w:pPr>
        <w:pStyle w:val="widebody"/>
      </w:pPr>
      <w:r>
        <w:t xml:space="preserve">5.   </w:t>
      </w:r>
      <w:hyperlink r:id="rId12" w:anchor="Relationships" w:history="1">
        <w:r>
          <w:rPr>
            <w:rStyle w:val="Hyperlink"/>
          </w:rPr>
          <w:t>Relationships.</w:t>
        </w:r>
      </w:hyperlink>
      <w:r>
        <w:t xml:space="preserve"> Nothing contained in this Agreement shall be deemed to constitute either party a partner, joint venturer or employee of the other party for any purpose. </w:t>
      </w:r>
    </w:p>
    <w:p w:rsidR="000C104F" w:rsidRDefault="000C104F" w:rsidP="000C104F">
      <w:pPr>
        <w:pStyle w:val="widebody"/>
      </w:pPr>
      <w:r>
        <w:t>6.  </w:t>
      </w:r>
      <w:hyperlink r:id="rId13" w:anchor="Severability" w:history="1">
        <w:r>
          <w:rPr>
            <w:rStyle w:val="Hyperlink"/>
          </w:rPr>
          <w:t xml:space="preserve"> Severability</w:t>
        </w:r>
      </w:hyperlink>
      <w:r>
        <w:t xml:space="preserve">. If a court finds any provision of this Agreement invalid or unenforceable, the remainder of this Agreement shall be interpreted so as best to effect the intent of the parties. </w:t>
      </w:r>
    </w:p>
    <w:p w:rsidR="000C104F" w:rsidRDefault="000C104F" w:rsidP="000C104F">
      <w:pPr>
        <w:pStyle w:val="widebody"/>
      </w:pPr>
      <w:r>
        <w:t xml:space="preserve">7.   </w:t>
      </w:r>
      <w:hyperlink r:id="rId14" w:anchor="Integration" w:history="1">
        <w:r>
          <w:rPr>
            <w:rStyle w:val="Hyperlink"/>
          </w:rPr>
          <w:t>Integration</w:t>
        </w:r>
      </w:hyperlink>
      <w:r>
        <w:t>. This Agreement expresses the complete understanding of the parties with respect to the subject matter and supersedes all prior proposals, agreements, representations and understandings. This Agreement may not be amended except in a writing signed by both parties.</w:t>
      </w:r>
    </w:p>
    <w:p w:rsidR="000C104F" w:rsidRDefault="000C104F" w:rsidP="000C104F">
      <w:pPr>
        <w:pStyle w:val="widebody"/>
      </w:pPr>
      <w:r>
        <w:t>8.  </w:t>
      </w:r>
      <w:hyperlink r:id="rId15" w:anchor="Waiver" w:history="1">
        <w:r>
          <w:rPr>
            <w:rStyle w:val="Hyperlink"/>
          </w:rPr>
          <w:t xml:space="preserve"> Waiver</w:t>
        </w:r>
      </w:hyperlink>
      <w:r>
        <w:t>. The failure to exercise any right provided in this Agreement shall not be a waiver of prior or subsequent rights.</w:t>
      </w:r>
    </w:p>
    <w:p w:rsidR="000C104F" w:rsidRDefault="000C104F" w:rsidP="000C104F">
      <w:pPr>
        <w:pStyle w:val="widebody"/>
      </w:pPr>
      <w:r>
        <w:t xml:space="preserve">This Agreement and each party's obligations shall be binding on the representatives, assigns and successors of such party. Each party has </w:t>
      </w:r>
      <w:hyperlink r:id="rId16" w:anchor="Signatures" w:history="1">
        <w:r>
          <w:rPr>
            <w:rStyle w:val="Hyperlink"/>
          </w:rPr>
          <w:t>signed</w:t>
        </w:r>
      </w:hyperlink>
      <w:r>
        <w:t xml:space="preserve"> this Agreement through its authori</w:t>
      </w:r>
      <w:r w:rsidR="00BC06C0">
        <w:t>s</w:t>
      </w:r>
      <w:r>
        <w:t>ed representative.</w:t>
      </w:r>
    </w:p>
    <w:p w:rsidR="000C104F" w:rsidRDefault="00375E0D" w:rsidP="000C104F">
      <w:pPr>
        <w:pStyle w:val="widebody"/>
      </w:pPr>
      <w:r>
        <w:t>_____________________</w:t>
      </w:r>
      <w:r w:rsidR="000C104F">
        <w:t>__________________________________</w:t>
      </w:r>
      <w:r>
        <w:t>___________________ (Signature, on behalf of Disclosing Party)</w:t>
      </w:r>
      <w:r w:rsidR="000C104F">
        <w:t xml:space="preserve"> </w:t>
      </w:r>
    </w:p>
    <w:p w:rsidR="000C104F" w:rsidRDefault="000C104F" w:rsidP="000C104F">
      <w:pPr>
        <w:pStyle w:val="widebody"/>
      </w:pPr>
      <w:r>
        <w:t>Date: _______________</w:t>
      </w:r>
    </w:p>
    <w:p w:rsidR="000C104F" w:rsidRDefault="00375E0D" w:rsidP="000C104F">
      <w:pPr>
        <w:pStyle w:val="widebody"/>
      </w:pPr>
      <w:r>
        <w:t>_____________________</w:t>
      </w:r>
      <w:r w:rsidR="000C104F">
        <w:t>_____________________________________________________ (Signature</w:t>
      </w:r>
      <w:r>
        <w:t>, on behalf of Receiving Party</w:t>
      </w:r>
      <w:r w:rsidR="000C104F">
        <w:t>)</w:t>
      </w:r>
    </w:p>
    <w:p w:rsidR="000C104F" w:rsidRDefault="000C104F" w:rsidP="000C104F">
      <w:pPr>
        <w:pStyle w:val="widebody"/>
      </w:pPr>
      <w:r>
        <w:t>Date: _______________</w:t>
      </w:r>
    </w:p>
    <w:p w:rsidR="00F94DC5" w:rsidRDefault="00F94DC5"/>
    <w:p w:rsidR="009646DE" w:rsidRDefault="009646DE" w:rsidP="009646DE">
      <w:pPr>
        <w:pStyle w:val="Default"/>
      </w:pPr>
    </w:p>
    <w:p w:rsidR="000C104F" w:rsidRDefault="000C104F" w:rsidP="00D56556">
      <w:pPr>
        <w:pStyle w:val="Default"/>
        <w:ind w:left="720"/>
      </w:pPr>
    </w:p>
    <w:sectPr w:rsidR="000C104F" w:rsidSect="00F94DC5">
      <w:pgSz w:w="11906" w:h="16838" w:code="9"/>
      <w:pgMar w:top="1134" w:right="1134" w:bottom="1134" w:left="1417" w:header="561" w:footer="561"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11AAE"/>
    <w:multiLevelType w:val="hybridMultilevel"/>
    <w:tmpl w:val="F86A85FE"/>
    <w:lvl w:ilvl="0" w:tplc="08090017">
      <w:start w:val="1"/>
      <w:numFmt w:val="lowerLetter"/>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8E65FF9"/>
    <w:multiLevelType w:val="hybridMultilevel"/>
    <w:tmpl w:val="F86A85FE"/>
    <w:lvl w:ilvl="0" w:tplc="08090017">
      <w:start w:val="1"/>
      <w:numFmt w:val="lowerLetter"/>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C61610D"/>
    <w:multiLevelType w:val="hybridMultilevel"/>
    <w:tmpl w:val="F86A85FE"/>
    <w:lvl w:ilvl="0" w:tplc="08090017">
      <w:start w:val="1"/>
      <w:numFmt w:val="lowerLetter"/>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AE34A8F"/>
    <w:multiLevelType w:val="hybridMultilevel"/>
    <w:tmpl w:val="F86A85FE"/>
    <w:lvl w:ilvl="0" w:tplc="08090017">
      <w:start w:val="1"/>
      <w:numFmt w:val="lowerLetter"/>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F49048A"/>
    <w:multiLevelType w:val="hybridMultilevel"/>
    <w:tmpl w:val="814E169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6F2E1676"/>
    <w:multiLevelType w:val="hybridMultilevel"/>
    <w:tmpl w:val="A37A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E82"/>
    <w:rsid w:val="000C09E0"/>
    <w:rsid w:val="000C104F"/>
    <w:rsid w:val="00142BCD"/>
    <w:rsid w:val="002C3B13"/>
    <w:rsid w:val="00375E0D"/>
    <w:rsid w:val="00381687"/>
    <w:rsid w:val="00537526"/>
    <w:rsid w:val="006E74E8"/>
    <w:rsid w:val="00717BE0"/>
    <w:rsid w:val="007A3071"/>
    <w:rsid w:val="007F021A"/>
    <w:rsid w:val="009646DE"/>
    <w:rsid w:val="00973704"/>
    <w:rsid w:val="00BC06C0"/>
    <w:rsid w:val="00BD38C2"/>
    <w:rsid w:val="00C44B5E"/>
    <w:rsid w:val="00C86BE4"/>
    <w:rsid w:val="00CA0266"/>
    <w:rsid w:val="00CE2436"/>
    <w:rsid w:val="00D56556"/>
    <w:rsid w:val="00DD79A0"/>
    <w:rsid w:val="00E41141"/>
    <w:rsid w:val="00EB44AB"/>
    <w:rsid w:val="00F31E82"/>
    <w:rsid w:val="00F94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A55719-9693-4EAB-8EDE-17091387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DC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C104F"/>
    <w:rPr>
      <w:strike w:val="0"/>
      <w:dstrike w:val="0"/>
      <w:color w:val="004F6B"/>
      <w:u w:val="none"/>
      <w:effect w:val="none"/>
    </w:rPr>
  </w:style>
  <w:style w:type="paragraph" w:customStyle="1" w:styleId="blacksubheads">
    <w:name w:val="blacksubheads"/>
    <w:basedOn w:val="Normal"/>
    <w:rsid w:val="000C104F"/>
    <w:pPr>
      <w:spacing w:before="100" w:beforeAutospacing="1" w:after="100" w:afterAutospacing="1" w:line="210" w:lineRule="atLeast"/>
    </w:pPr>
    <w:rPr>
      <w:rFonts w:ascii="Verdana" w:hAnsi="Verdana"/>
      <w:b/>
      <w:bCs/>
      <w:caps/>
      <w:color w:val="000000"/>
      <w:sz w:val="20"/>
      <w:szCs w:val="20"/>
      <w:lang w:eastAsia="en-GB"/>
    </w:rPr>
  </w:style>
  <w:style w:type="paragraph" w:customStyle="1" w:styleId="widebody">
    <w:name w:val="widebody"/>
    <w:basedOn w:val="Normal"/>
    <w:rsid w:val="000C104F"/>
    <w:pPr>
      <w:spacing w:before="100" w:beforeAutospacing="1" w:after="100" w:afterAutospacing="1" w:line="330" w:lineRule="atLeast"/>
    </w:pPr>
    <w:rPr>
      <w:rFonts w:ascii="Verdana" w:hAnsi="Verdana"/>
      <w:color w:val="333333"/>
      <w:sz w:val="18"/>
      <w:szCs w:val="18"/>
      <w:lang w:eastAsia="en-GB"/>
    </w:rPr>
  </w:style>
  <w:style w:type="paragraph" w:customStyle="1" w:styleId="Default">
    <w:name w:val="Default"/>
    <w:rsid w:val="009646DE"/>
    <w:pPr>
      <w:autoSpaceDE w:val="0"/>
      <w:autoSpaceDN w:val="0"/>
      <w:adjustRightInd w:val="0"/>
    </w:pPr>
    <w:rPr>
      <w:rFonts w:cs="Arial"/>
      <w:color w:val="000000"/>
      <w:sz w:val="24"/>
      <w:szCs w:val="24"/>
    </w:rPr>
  </w:style>
  <w:style w:type="paragraph" w:styleId="BalloonText">
    <w:name w:val="Balloon Text"/>
    <w:basedOn w:val="Normal"/>
    <w:link w:val="BalloonTextChar"/>
    <w:uiPriority w:val="99"/>
    <w:semiHidden/>
    <w:unhideWhenUsed/>
    <w:rsid w:val="00E41141"/>
    <w:rPr>
      <w:rFonts w:ascii="Tahoma" w:hAnsi="Tahoma" w:cs="Tahoma"/>
      <w:sz w:val="16"/>
      <w:szCs w:val="16"/>
    </w:rPr>
  </w:style>
  <w:style w:type="character" w:customStyle="1" w:styleId="BalloonTextChar">
    <w:name w:val="Balloon Text Char"/>
    <w:link w:val="BalloonText"/>
    <w:uiPriority w:val="99"/>
    <w:semiHidden/>
    <w:rsid w:val="00E41141"/>
    <w:rPr>
      <w:rFonts w:ascii="Tahoma" w:hAnsi="Tahoma" w:cs="Tahoma"/>
      <w:sz w:val="16"/>
      <w:szCs w:val="16"/>
      <w:lang w:eastAsia="en-US"/>
    </w:rPr>
  </w:style>
  <w:style w:type="paragraph" w:styleId="Revision">
    <w:name w:val="Revision"/>
    <w:hidden/>
    <w:uiPriority w:val="99"/>
    <w:semiHidden/>
    <w:rsid w:val="00375E0D"/>
    <w:rPr>
      <w:sz w:val="24"/>
      <w:szCs w:val="24"/>
      <w:lang w:eastAsia="en-US"/>
    </w:rPr>
  </w:style>
  <w:style w:type="paragraph" w:styleId="NormalWeb">
    <w:name w:val="Normal (Web)"/>
    <w:basedOn w:val="Normal"/>
    <w:uiPriority w:val="99"/>
    <w:semiHidden/>
    <w:unhideWhenUsed/>
    <w:rsid w:val="000C09E0"/>
    <w:pPr>
      <w:spacing w:before="100" w:beforeAutospacing="1" w:after="100" w:afterAutospacing="1"/>
    </w:pPr>
    <w:rPr>
      <w:rFonts w:ascii="Times New Roman" w:eastAsiaTheme="minorHAnsi"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38568">
      <w:bodyDiv w:val="1"/>
      <w:marLeft w:val="0"/>
      <w:marRight w:val="0"/>
      <w:marTop w:val="0"/>
      <w:marBottom w:val="0"/>
      <w:divBdr>
        <w:top w:val="none" w:sz="0" w:space="0" w:color="auto"/>
        <w:left w:val="none" w:sz="0" w:space="0" w:color="auto"/>
        <w:bottom w:val="none" w:sz="0" w:space="0" w:color="auto"/>
        <w:right w:val="none" w:sz="0" w:space="0" w:color="auto"/>
      </w:divBdr>
    </w:div>
    <w:div w:id="581764795">
      <w:bodyDiv w:val="1"/>
      <w:marLeft w:val="0"/>
      <w:marRight w:val="0"/>
      <w:marTop w:val="0"/>
      <w:marBottom w:val="0"/>
      <w:divBdr>
        <w:top w:val="none" w:sz="0" w:space="0" w:color="auto"/>
        <w:left w:val="none" w:sz="0" w:space="0" w:color="auto"/>
        <w:bottom w:val="none" w:sz="0" w:space="0" w:color="auto"/>
        <w:right w:val="none" w:sz="0" w:space="0" w:color="auto"/>
      </w:divBdr>
    </w:div>
    <w:div w:id="117572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dasforfree.com/NDAS/GetBasicExp.html" TargetMode="External"/><Relationship Id="rId13" Type="http://schemas.openxmlformats.org/officeDocument/2006/relationships/hyperlink" Target="http://www.ndasforfree.com/NDAS/Boilerplat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dasforfree.com/NDAS/GetBasicExp.html" TargetMode="External"/><Relationship Id="rId12" Type="http://schemas.openxmlformats.org/officeDocument/2006/relationships/hyperlink" Target="http://www.ndasforfree.com/NDAS/Boilerplat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dasforfree.com/NDAS/Boilerplate.html" TargetMode="External"/><Relationship Id="rId1" Type="http://schemas.openxmlformats.org/officeDocument/2006/relationships/customXml" Target="../customXml/item1.xml"/><Relationship Id="rId6" Type="http://schemas.openxmlformats.org/officeDocument/2006/relationships/hyperlink" Target="http://www.ndasforfree.com/NDAS/GetBasicExp.html" TargetMode="External"/><Relationship Id="rId11" Type="http://schemas.openxmlformats.org/officeDocument/2006/relationships/hyperlink" Target="http://www.ndasforfree.com/NDAS/GetBasicExp.html" TargetMode="External"/><Relationship Id="rId5" Type="http://schemas.openxmlformats.org/officeDocument/2006/relationships/webSettings" Target="webSettings.xml"/><Relationship Id="rId15" Type="http://schemas.openxmlformats.org/officeDocument/2006/relationships/hyperlink" Target="http://www.ndasforfree.com/NDAS/Boilerplate.html" TargetMode="External"/><Relationship Id="rId10" Type="http://schemas.openxmlformats.org/officeDocument/2006/relationships/hyperlink" Target="http://www.ndasforfree.com/NDAS/GetBasicExp.html" TargetMode="External"/><Relationship Id="rId4" Type="http://schemas.openxmlformats.org/officeDocument/2006/relationships/settings" Target="settings.xml"/><Relationship Id="rId9" Type="http://schemas.openxmlformats.org/officeDocument/2006/relationships/hyperlink" Target="http://www.ndasforfree.com/NDAS/GetBasicExp.html" TargetMode="External"/><Relationship Id="rId14" Type="http://schemas.openxmlformats.org/officeDocument/2006/relationships/hyperlink" Target="http://www.ndasforfree.com/NDAS/Boilerplat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Objective\DefaultHome\Objects\Non%20Disclosure%20Agreement%20(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5BAA8-C524-48F3-8F9E-6A2614C50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 Disclosure Agreement (NDA)</Template>
  <TotalTime>0</TotalTime>
  <Pages>2</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National Archives</Company>
  <LinksUpToDate>false</LinksUpToDate>
  <CharactersWithSpaces>5945</CharactersWithSpaces>
  <SharedDoc>false</SharedDoc>
  <HLinks>
    <vt:vector size="66" baseType="variant">
      <vt:variant>
        <vt:i4>2359336</vt:i4>
      </vt:variant>
      <vt:variant>
        <vt:i4>30</vt:i4>
      </vt:variant>
      <vt:variant>
        <vt:i4>0</vt:i4>
      </vt:variant>
      <vt:variant>
        <vt:i4>5</vt:i4>
      </vt:variant>
      <vt:variant>
        <vt:lpwstr>http://www.ndasforfree.com/NDAS/Boilerplate.html</vt:lpwstr>
      </vt:variant>
      <vt:variant>
        <vt:lpwstr>Signatures</vt:lpwstr>
      </vt:variant>
      <vt:variant>
        <vt:i4>3342390</vt:i4>
      </vt:variant>
      <vt:variant>
        <vt:i4>27</vt:i4>
      </vt:variant>
      <vt:variant>
        <vt:i4>0</vt:i4>
      </vt:variant>
      <vt:variant>
        <vt:i4>5</vt:i4>
      </vt:variant>
      <vt:variant>
        <vt:lpwstr>http://www.ndasforfree.com/NDAS/Boilerplate.html</vt:lpwstr>
      </vt:variant>
      <vt:variant>
        <vt:lpwstr>Waiver</vt:lpwstr>
      </vt:variant>
      <vt:variant>
        <vt:i4>3407935</vt:i4>
      </vt:variant>
      <vt:variant>
        <vt:i4>24</vt:i4>
      </vt:variant>
      <vt:variant>
        <vt:i4>0</vt:i4>
      </vt:variant>
      <vt:variant>
        <vt:i4>5</vt:i4>
      </vt:variant>
      <vt:variant>
        <vt:lpwstr>http://www.ndasforfree.com/NDAS/Boilerplate.html</vt:lpwstr>
      </vt:variant>
      <vt:variant>
        <vt:lpwstr>Integration</vt:lpwstr>
      </vt:variant>
      <vt:variant>
        <vt:i4>5111872</vt:i4>
      </vt:variant>
      <vt:variant>
        <vt:i4>21</vt:i4>
      </vt:variant>
      <vt:variant>
        <vt:i4>0</vt:i4>
      </vt:variant>
      <vt:variant>
        <vt:i4>5</vt:i4>
      </vt:variant>
      <vt:variant>
        <vt:lpwstr>http://www.ndasforfree.com/NDAS/Boilerplate.html</vt:lpwstr>
      </vt:variant>
      <vt:variant>
        <vt:lpwstr>Severability</vt:lpwstr>
      </vt:variant>
      <vt:variant>
        <vt:i4>5046354</vt:i4>
      </vt:variant>
      <vt:variant>
        <vt:i4>18</vt:i4>
      </vt:variant>
      <vt:variant>
        <vt:i4>0</vt:i4>
      </vt:variant>
      <vt:variant>
        <vt:i4>5</vt:i4>
      </vt:variant>
      <vt:variant>
        <vt:lpwstr>http://www.ndasforfree.com/NDAS/Boilerplate.html</vt:lpwstr>
      </vt:variant>
      <vt:variant>
        <vt:lpwstr>Relationships</vt:lpwstr>
      </vt:variant>
      <vt:variant>
        <vt:i4>7012442</vt:i4>
      </vt:variant>
      <vt:variant>
        <vt:i4>15</vt:i4>
      </vt:variant>
      <vt:variant>
        <vt:i4>0</vt:i4>
      </vt:variant>
      <vt:variant>
        <vt:i4>5</vt:i4>
      </vt:variant>
      <vt:variant>
        <vt:lpwstr>http://www.ndasforfree.com/NDAS/GetBasicExp.html</vt:lpwstr>
      </vt:variant>
      <vt:variant>
        <vt:lpwstr>5.____Duration_of_the_Agreement</vt:lpwstr>
      </vt:variant>
      <vt:variant>
        <vt:i4>8192087</vt:i4>
      </vt:variant>
      <vt:variant>
        <vt:i4>12</vt:i4>
      </vt:variant>
      <vt:variant>
        <vt:i4>0</vt:i4>
      </vt:variant>
      <vt:variant>
        <vt:i4>5</vt:i4>
      </vt:variant>
      <vt:variant>
        <vt:lpwstr>http://www.ndasforfree.com/NDAS/GetBasicExp.html</vt:lpwstr>
      </vt:variant>
      <vt:variant>
        <vt:lpwstr>4.____Duty_to_Keep_Information_Secret_</vt:lpwstr>
      </vt:variant>
      <vt:variant>
        <vt:i4>720955</vt:i4>
      </vt:variant>
      <vt:variant>
        <vt:i4>9</vt:i4>
      </vt:variant>
      <vt:variant>
        <vt:i4>0</vt:i4>
      </vt:variant>
      <vt:variant>
        <vt:i4>5</vt:i4>
      </vt:variant>
      <vt:variant>
        <vt:lpwstr>http://www.ndasforfree.com/NDAS/GetBasicExp.html</vt:lpwstr>
      </vt:variant>
      <vt:variant>
        <vt:lpwstr>3.____Excluding_Information_That_Is_Not_Confidential</vt:lpwstr>
      </vt:variant>
      <vt:variant>
        <vt:i4>1769515</vt:i4>
      </vt:variant>
      <vt:variant>
        <vt:i4>6</vt:i4>
      </vt:variant>
      <vt:variant>
        <vt:i4>0</vt:i4>
      </vt:variant>
      <vt:variant>
        <vt:i4>5</vt:i4>
      </vt:variant>
      <vt:variant>
        <vt:lpwstr>http://www.ndasforfree.com/NDAS/GetBasicExp.html</vt:lpwstr>
      </vt:variant>
      <vt:variant>
        <vt:lpwstr>2.____Defining_the_Trade_Secrets</vt:lpwstr>
      </vt:variant>
      <vt:variant>
        <vt:i4>2031658</vt:i4>
      </vt:variant>
      <vt:variant>
        <vt:i4>3</vt:i4>
      </vt:variant>
      <vt:variant>
        <vt:i4>0</vt:i4>
      </vt:variant>
      <vt:variant>
        <vt:i4>5</vt:i4>
      </vt:variant>
      <vt:variant>
        <vt:lpwstr>http://www.ndasforfree.com/NDAS/GetBasicExp.html</vt:lpwstr>
      </vt:variant>
      <vt:variant>
        <vt:lpwstr>Who_Is_Disclosing_Who_Is_Receiving</vt:lpwstr>
      </vt:variant>
      <vt:variant>
        <vt:i4>2031658</vt:i4>
      </vt:variant>
      <vt:variant>
        <vt:i4>0</vt:i4>
      </vt:variant>
      <vt:variant>
        <vt:i4>0</vt:i4>
      </vt:variant>
      <vt:variant>
        <vt:i4>5</vt:i4>
      </vt:variant>
      <vt:variant>
        <vt:lpwstr>http://www.ndasforfree.com/NDAS/GetBasicExp.html</vt:lpwstr>
      </vt:variant>
      <vt:variant>
        <vt:lpwstr>Who_Is_Disclosing_Who_Is_Receiving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Verma, Radhika</dc:creator>
  <cp:lastModifiedBy>Verma, Radhika</cp:lastModifiedBy>
  <cp:revision>1</cp:revision>
  <cp:lastPrinted>2015-08-11T14:12:00Z</cp:lastPrinted>
  <dcterms:created xsi:type="dcterms:W3CDTF">2018-06-21T13:30:00Z</dcterms:created>
  <dcterms:modified xsi:type="dcterms:W3CDTF">2018-06-21T13:30:00Z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A4138055</vt:lpwstr>
  </property>
  <property fmtid="{D5CDD505-2E9C-101B-9397-08002B2CF9AE}" pid="3" name="Objective-Title">
    <vt:lpwstr>Non Disclosure Agreement (NDA)</vt:lpwstr>
  </property>
  <property fmtid="{D5CDD505-2E9C-101B-9397-08002B2CF9AE}" pid="4" name="Objective-Comment">
    <vt:lpwstr/>
  </property>
  <property fmtid="{D5CDD505-2E9C-101B-9397-08002B2CF9AE}" pid="5" name="Objective-CreationStamp">
    <vt:filetime>2015-11-20T13:27:16Z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2017-07-25T06:35:16Z</vt:filetime>
  </property>
  <property fmtid="{D5CDD505-2E9C-101B-9397-08002B2CF9AE}" pid="9" name="Objective-ModificationStamp">
    <vt:filetime>2017-07-25T06:35:16Z</vt:filetime>
  </property>
  <property fmtid="{D5CDD505-2E9C-101B-9397-08002B2CF9AE}" pid="10" name="Objective-Owner">
    <vt:lpwstr>Darren Austin</vt:lpwstr>
  </property>
  <property fmtid="{D5CDD505-2E9C-101B-9397-08002B2CF9AE}" pid="11" name="Objective-Path">
    <vt:lpwstr>File Plan:Procurement and Contract Management:Guidance &amp; Compliance:Templates:</vt:lpwstr>
  </property>
  <property fmtid="{D5CDD505-2E9C-101B-9397-08002B2CF9AE}" pid="12" name="Objective-Parent">
    <vt:lpwstr>Templates</vt:lpwstr>
  </property>
  <property fmtid="{D5CDD505-2E9C-101B-9397-08002B2CF9AE}" pid="13" name="Objective-State">
    <vt:lpwstr>Published</vt:lpwstr>
  </property>
  <property fmtid="{D5CDD505-2E9C-101B-9397-08002B2CF9AE}" pid="14" name="Objective-Version">
    <vt:lpwstr>3.0</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Protective Marking [system]">
    <vt:lpwstr/>
  </property>
  <property fmtid="{D5CDD505-2E9C-101B-9397-08002B2CF9AE}" pid="21" name="Objective-Creators Organisation [system]">
    <vt:lpwstr>The National Archives</vt:lpwstr>
  </property>
  <property fmtid="{D5CDD505-2E9C-101B-9397-08002B2CF9AE}" pid="22" name="Objective-TNA Department [system]">
    <vt:lpwstr/>
  </property>
  <property fmtid="{D5CDD505-2E9C-101B-9397-08002B2CF9AE}" pid="23" name="Objective-Sensitive personal data [system]">
    <vt:lpwstr>No</vt:lpwstr>
  </property>
  <property fmtid="{D5CDD505-2E9C-101B-9397-08002B2CF9AE}" pid="24" name="Objective-Disclosed to the data subject [system]">
    <vt:lpwstr>No</vt:lpwstr>
  </property>
  <property fmtid="{D5CDD505-2E9C-101B-9397-08002B2CF9AE}" pid="25" name="Objective-If Yes identify reference [system]">
    <vt:lpwstr/>
  </property>
  <property fmtid="{D5CDD505-2E9C-101B-9397-08002B2CF9AE}" pid="26" name="Objective-Disclosable under FOI [system]">
    <vt:lpwstr>Not specified</vt:lpwstr>
  </property>
  <property fmtid="{D5CDD505-2E9C-101B-9397-08002B2CF9AE}" pid="27" name="Objective-FOI exemptions [system]">
    <vt:lpwstr/>
  </property>
  <property fmtid="{D5CDD505-2E9C-101B-9397-08002B2CF9AE}" pid="28" name="Objective-Intranet Content [system]">
    <vt:lpwstr/>
  </property>
</Properties>
</file>