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3C026E2B" w14:textId="6CAFF4B8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0" w:name="OurRef"/>
            <w:bookmarkEnd w:id="0"/>
            <w:r w:rsidR="004E4BD7" w:rsidRPr="004E4BD7">
              <w:rPr>
                <w:rFonts w:ascii="Arial" w:hAnsi="Arial" w:cs="Arial"/>
                <w:b/>
                <w:sz w:val="22"/>
              </w:rPr>
              <w:t>1-</w:t>
            </w:r>
            <w:r w:rsidR="007F3367">
              <w:rPr>
                <w:rFonts w:ascii="Arial" w:hAnsi="Arial" w:cs="Arial"/>
                <w:b/>
                <w:sz w:val="22"/>
              </w:rPr>
              <w:t>1006</w:t>
            </w:r>
          </w:p>
          <w:p w14:paraId="44494DAD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1" w:name="YourRef"/>
            <w:bookmarkEnd w:id="1"/>
          </w:p>
          <w:p w14:paraId="4B35BF76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67FEF4FF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3B09C064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2" w:name="Addressee"/>
            <w:bookmarkEnd w:id="2"/>
          </w:p>
          <w:bookmarkStart w:id="3" w:name="Address"/>
          <w:bookmarkEnd w:id="3"/>
          <w:p w14:paraId="0026896F" w14:textId="42E846BA" w:rsidR="004E4BD7" w:rsidRDefault="00667C66" w:rsidP="005C082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754716584"/>
                <w:placeholder>
                  <w:docPart w:val="ADEEF4A6C1514916BB4A142EC17196CA"/>
                </w:placeholder>
                <w:dropDownList>
                  <w:listItem w:value="Choose an item"/>
                  <w:listItem w:displayText="Arup" w:value="Arup"/>
                  <w:listItem w:displayText="AtkinsJacobs" w:value="AtkinsJacobs"/>
                  <w:listItem w:displayText="Pell Frischmann" w:value="Pell Frischmann"/>
                  <w:listItem w:displayText="TRL" w:value="TRL"/>
                  <w:listItem w:displayText="WSP" w:value="WSP"/>
                </w:dropDownList>
              </w:sdtPr>
              <w:sdtEndPr/>
              <w:sdtContent>
                <w:r w:rsidR="007F3367">
                  <w:rPr>
                    <w:rFonts w:ascii="Arial" w:hAnsi="Arial" w:cs="Arial"/>
                    <w:b/>
                    <w:sz w:val="22"/>
                  </w:rPr>
                  <w:t>Arup</w:t>
                </w:r>
              </w:sdtContent>
            </w:sdt>
          </w:p>
          <w:p w14:paraId="61731747" w14:textId="77777777" w:rsidR="0044629C" w:rsidRPr="00524411" w:rsidRDefault="0044629C" w:rsidP="005C082A">
            <w:pPr>
              <w:rPr>
                <w:rFonts w:ascii="Arial" w:hAnsi="Arial" w:cs="Arial"/>
                <w:b/>
                <w:sz w:val="22"/>
              </w:rPr>
            </w:pPr>
          </w:p>
          <w:p w14:paraId="1750E23A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 </w:t>
            </w:r>
            <w:r w:rsidR="0044629C">
              <w:rPr>
                <w:rFonts w:ascii="Arial" w:hAnsi="Arial" w:cs="Arial"/>
                <w:sz w:val="22"/>
              </w:rPr>
              <w:t>Bravo</w:t>
            </w:r>
            <w:r w:rsidR="00F530AB">
              <w:rPr>
                <w:rFonts w:ascii="Arial" w:hAnsi="Arial" w:cs="Arial"/>
                <w:sz w:val="22"/>
              </w:rPr>
              <w:t xml:space="preserve"> </w:t>
            </w:r>
          </w:p>
          <w:p w14:paraId="15038E5C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4479173E" w14:textId="77777777" w:rsidR="00727813" w:rsidRDefault="00727813" w:rsidP="005C082A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4" w:name="FAOLabel"/>
            <w:bookmarkEnd w:id="4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0F662F1F" w14:textId="17F64025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5" w:name="SenderName"/>
            <w:bookmarkEnd w:id="5"/>
            <w:r>
              <w:rPr>
                <w:rFonts w:ascii="Arial" w:hAnsi="Arial" w:cs="Arial"/>
                <w:sz w:val="22"/>
              </w:rPr>
              <w:t>SP</w:t>
            </w:r>
            <w:r w:rsidR="00DB6B74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TS</w:t>
            </w:r>
            <w:r w:rsidR="00DB6B74">
              <w:rPr>
                <w:rFonts w:ascii="Arial" w:hAnsi="Arial" w:cs="Arial"/>
                <w:sz w:val="22"/>
              </w:rPr>
              <w:t xml:space="preserve"> Procurement Team</w:t>
            </w:r>
          </w:p>
          <w:p w14:paraId="5E2A75ED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2/</w:t>
            </w:r>
            <w:r w:rsidR="00DE1062">
              <w:rPr>
                <w:rFonts w:ascii="Arial" w:hAnsi="Arial" w:cs="Arial"/>
                <w:sz w:val="22"/>
              </w:rPr>
              <w:t>09K</w:t>
            </w:r>
            <w:r>
              <w:rPr>
                <w:rFonts w:ascii="Arial" w:hAnsi="Arial" w:cs="Arial"/>
                <w:sz w:val="22"/>
              </w:rPr>
              <w:t xml:space="preserve"> Temple Quay House</w:t>
            </w:r>
          </w:p>
          <w:p w14:paraId="1DFAF1BF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The Square</w:t>
            </w:r>
          </w:p>
          <w:p w14:paraId="3F18EE66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Temple Quay</w:t>
            </w:r>
          </w:p>
          <w:p w14:paraId="3A7E99DE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Bristol, BS1 6HA</w:t>
            </w:r>
          </w:p>
          <w:p w14:paraId="25E1B92F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</w:p>
          <w:p w14:paraId="5F8A0A40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6" w:name="Fax"/>
            <w:bookmarkStart w:id="7" w:name="Other"/>
            <w:bookmarkStart w:id="8" w:name="TodaysDate"/>
            <w:bookmarkEnd w:id="6"/>
            <w:bookmarkEnd w:id="7"/>
            <w:bookmarkEnd w:id="8"/>
          </w:p>
          <w:sdt>
            <w:sdtPr>
              <w:rPr>
                <w:rFonts w:ascii="Arial" w:hAnsi="Arial" w:cs="Arial"/>
              </w:rPr>
              <w:id w:val="-960336460"/>
              <w:placeholder>
                <w:docPart w:val="DefaultPlaceholder_-1854013438"/>
              </w:placeholder>
              <w:date w:fullDate="2020-01-24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6B39758" w14:textId="148036F7" w:rsidR="005C6E7D" w:rsidRDefault="003B17FC" w:rsidP="005C6E7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24 January 2020</w:t>
                </w:r>
              </w:p>
            </w:sdtContent>
          </w:sdt>
          <w:p w14:paraId="4DB832B5" w14:textId="77777777" w:rsidR="00727813" w:rsidRPr="004E4BD7" w:rsidRDefault="00727813" w:rsidP="0044629C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AAF12CB" w14:textId="77777777" w:rsidR="000B5932" w:rsidRDefault="002B4544">
      <w:pPr>
        <w:jc w:val="center"/>
        <w:rPr>
          <w:rFonts w:ascii="Arial" w:hAnsi="Arial" w:cs="Arial"/>
          <w:b/>
          <w:bCs/>
        </w:rPr>
      </w:pPr>
      <w:bookmarkStart w:id="9" w:name="CommercialRestriction"/>
      <w:bookmarkEnd w:id="9"/>
      <w:r>
        <w:rPr>
          <w:rFonts w:ascii="Arial" w:hAnsi="Arial" w:cs="Arial"/>
          <w:b/>
          <w:bCs/>
        </w:rPr>
        <w:t>OFFICIAL</w:t>
      </w:r>
    </w:p>
    <w:p w14:paraId="6970C89D" w14:textId="77777777" w:rsidR="000B5932" w:rsidRDefault="000B5932">
      <w:pPr>
        <w:rPr>
          <w:rFonts w:ascii="Arial" w:hAnsi="Arial" w:cs="Arial"/>
          <w:b/>
          <w:bCs/>
        </w:rPr>
      </w:pPr>
    </w:p>
    <w:p w14:paraId="26CD2B31" w14:textId="77777777" w:rsidR="000B5932" w:rsidRDefault="000B5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bookmarkStart w:id="10" w:name="Salutation"/>
      <w:bookmarkEnd w:id="10"/>
      <w:r w:rsidR="00727813">
        <w:rPr>
          <w:rFonts w:ascii="Arial" w:hAnsi="Arial" w:cs="Arial"/>
        </w:rPr>
        <w:t>Sir/Madam</w:t>
      </w:r>
    </w:p>
    <w:p w14:paraId="27FECFD1" w14:textId="77777777" w:rsidR="000B5932" w:rsidRDefault="000B5932">
      <w:pPr>
        <w:rPr>
          <w:rFonts w:ascii="Arial" w:hAnsi="Arial" w:cs="Arial"/>
        </w:rPr>
      </w:pPr>
    </w:p>
    <w:p w14:paraId="757756AB" w14:textId="77777777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11" w:name="Subject"/>
      <w:bookmarkEnd w:id="11"/>
      <w:r>
        <w:rPr>
          <w:rFonts w:ascii="Arial" w:hAnsi="Arial" w:cs="Arial"/>
          <w:b/>
          <w:bCs/>
        </w:rPr>
        <w:t>SPECIALIST PROFESSIONAL AND TECHNICAL SERVICES FRAMEWORK</w:t>
      </w:r>
    </w:p>
    <w:p w14:paraId="7E44E4D7" w14:textId="77777777" w:rsidR="00727813" w:rsidRDefault="00727813" w:rsidP="007278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Lot 1 - Technical Consultancy, Engineering Advice, Research and Innovation</w:t>
      </w:r>
    </w:p>
    <w:p w14:paraId="340BFCB9" w14:textId="77777777" w:rsidR="00A53652" w:rsidRDefault="00A53652" w:rsidP="00727813">
      <w:pPr>
        <w:jc w:val="center"/>
        <w:rPr>
          <w:rFonts w:ascii="Arial" w:hAnsi="Arial" w:cs="Arial"/>
          <w:b/>
          <w:bCs/>
        </w:rPr>
      </w:pPr>
    </w:p>
    <w:p w14:paraId="4AEB1F58" w14:textId="3BBF896B" w:rsidR="00627D44" w:rsidRDefault="00C45EC1" w:rsidP="00C45EC1">
      <w:pPr>
        <w:jc w:val="center"/>
        <w:rPr>
          <w:rFonts w:ascii="Arial" w:hAnsi="Arial" w:cs="Arial"/>
          <w:b/>
        </w:rPr>
      </w:pPr>
      <w:r w:rsidRPr="00C45EC1">
        <w:rPr>
          <w:rFonts w:ascii="Arial" w:hAnsi="Arial" w:cs="Arial"/>
          <w:b/>
        </w:rPr>
        <w:t>1-1006 Traffic Modelling and Economic assessment for Smart Motorways schemes - M6 21a-26 and M56 6-8</w:t>
      </w:r>
    </w:p>
    <w:p w14:paraId="391E6084" w14:textId="77777777" w:rsidR="00727813" w:rsidRDefault="00727813">
      <w:pPr>
        <w:rPr>
          <w:rFonts w:ascii="Arial" w:hAnsi="Arial" w:cs="Arial"/>
        </w:rPr>
      </w:pPr>
    </w:p>
    <w:p w14:paraId="5D6970DB" w14:textId="12827684" w:rsidR="004E4BD7" w:rsidRPr="005C6E7D" w:rsidRDefault="002B4544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On behalf of Highways England, I am authorised to accept your </w:t>
      </w:r>
      <w:r w:rsidR="00524411">
        <w:rPr>
          <w:rFonts w:ascii="Arial" w:hAnsi="Arial" w:cs="Arial"/>
        </w:rPr>
        <w:t>proposal</w:t>
      </w:r>
      <w:r>
        <w:rPr>
          <w:rFonts w:ascii="Arial" w:hAnsi="Arial" w:cs="Arial"/>
        </w:rPr>
        <w:t xml:space="preserve"> </w:t>
      </w:r>
      <w:r w:rsidR="00FE3F48">
        <w:rPr>
          <w:rFonts w:ascii="Arial" w:hAnsi="Arial" w:cs="Arial"/>
        </w:rPr>
        <w:t xml:space="preserve">of </w:t>
      </w:r>
      <w:sdt>
        <w:sdtPr>
          <w:rPr>
            <w:rFonts w:ascii="Arial" w:hAnsi="Arial" w:cs="Arial"/>
          </w:rPr>
          <w:id w:val="-1735384978"/>
          <w:placeholder>
            <w:docPart w:val="DefaultPlaceholder_-1854013438"/>
          </w:placeholder>
          <w:date w:fullDate="2020-01-13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7F3367">
            <w:rPr>
              <w:rFonts w:ascii="Arial" w:hAnsi="Arial" w:cs="Arial"/>
            </w:rPr>
            <w:t>13 January 2020</w:t>
          </w:r>
        </w:sdtContent>
      </w:sdt>
      <w:r w:rsidR="005C6E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for the above </w:t>
      </w:r>
      <w:r w:rsidR="00524411">
        <w:rPr>
          <w:rFonts w:ascii="Arial" w:hAnsi="Arial" w:cs="Arial"/>
        </w:rPr>
        <w:t>Package Order</w:t>
      </w:r>
      <w:r>
        <w:rPr>
          <w:rFonts w:ascii="Arial" w:hAnsi="Arial" w:cs="Arial"/>
        </w:rPr>
        <w:t xml:space="preserve"> </w:t>
      </w:r>
      <w:r w:rsidR="00F7334E">
        <w:rPr>
          <w:rFonts w:ascii="Arial" w:hAnsi="Arial" w:cs="Arial"/>
        </w:rPr>
        <w:t>at the prices/rates quoted</w:t>
      </w:r>
      <w:r w:rsidR="00727813">
        <w:rPr>
          <w:rFonts w:ascii="Arial" w:hAnsi="Arial" w:cs="Arial"/>
        </w:rPr>
        <w:t xml:space="preserve">. </w:t>
      </w:r>
    </w:p>
    <w:p w14:paraId="311B77A6" w14:textId="77777777" w:rsidR="004E4BD7" w:rsidRDefault="004E4BD7">
      <w:pPr>
        <w:rPr>
          <w:rFonts w:ascii="Arial" w:hAnsi="Arial" w:cs="Arial"/>
        </w:rPr>
      </w:pPr>
    </w:p>
    <w:p w14:paraId="05C9D8F9" w14:textId="29ED9885" w:rsidR="002B4544" w:rsidRPr="005C6E7D" w:rsidRDefault="00727813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This </w:t>
      </w:r>
      <w:r w:rsidR="00524411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</w:rPr>
          <w:id w:val="-1640947255"/>
          <w:placeholder>
            <w:docPart w:val="DefaultPlaceholder_-1854013438"/>
          </w:placeholder>
          <w:date w:fullDate="2020-01-24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7F3367">
            <w:rPr>
              <w:rFonts w:ascii="Arial" w:hAnsi="Arial" w:cs="Arial"/>
            </w:rPr>
            <w:t>24 January 2020</w:t>
          </w:r>
        </w:sdtContent>
      </w:sdt>
      <w:r w:rsidR="00524411">
        <w:rPr>
          <w:rFonts w:ascii="Arial" w:hAnsi="Arial" w:cs="Arial"/>
        </w:rPr>
        <w:t xml:space="preserve">, and </w:t>
      </w:r>
      <w:r w:rsidR="0044629C">
        <w:rPr>
          <w:rFonts w:ascii="Arial" w:hAnsi="Arial" w:cs="Arial"/>
        </w:rPr>
        <w:t xml:space="preserve">the </w:t>
      </w:r>
      <w:r w:rsidR="00524411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</w:rPr>
          <w:id w:val="-1573032918"/>
          <w:placeholder>
            <w:docPart w:val="DefaultPlaceholder_-1854013438"/>
          </w:placeholder>
          <w:date w:fullDate="2020-04-3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7F3367">
            <w:rPr>
              <w:rFonts w:ascii="Arial" w:hAnsi="Arial" w:cs="Arial"/>
            </w:rPr>
            <w:t>30 April 2020</w:t>
          </w:r>
        </w:sdtContent>
      </w:sdt>
      <w:r w:rsidR="00F7334E">
        <w:rPr>
          <w:rFonts w:ascii="Arial" w:hAnsi="Arial" w:cs="Arial"/>
        </w:rPr>
        <w:t>.</w:t>
      </w:r>
    </w:p>
    <w:p w14:paraId="2B958EBE" w14:textId="77777777" w:rsidR="0096338C" w:rsidRDefault="0096338C">
      <w:pPr>
        <w:rPr>
          <w:rFonts w:ascii="Arial" w:hAnsi="Arial" w:cs="Arial"/>
        </w:rPr>
      </w:pPr>
    </w:p>
    <w:p w14:paraId="2391D10A" w14:textId="368240F6" w:rsidR="0096338C" w:rsidRDefault="009633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authorised maximum </w:t>
      </w:r>
      <w:r w:rsidR="00524411">
        <w:rPr>
          <w:rFonts w:ascii="Arial" w:hAnsi="Arial" w:cs="Arial"/>
        </w:rPr>
        <w:t>Package Order</w:t>
      </w:r>
      <w:r>
        <w:rPr>
          <w:rFonts w:ascii="Arial" w:hAnsi="Arial" w:cs="Arial"/>
        </w:rPr>
        <w:t xml:space="preserve"> cost is </w:t>
      </w:r>
      <w:r w:rsidRPr="002B0CC6">
        <w:rPr>
          <w:rFonts w:ascii="Arial" w:hAnsi="Arial" w:cs="Arial"/>
          <w:b/>
        </w:rPr>
        <w:t>£</w:t>
      </w:r>
      <w:r w:rsidR="007F3367">
        <w:rPr>
          <w:rFonts w:ascii="Arial" w:hAnsi="Arial" w:cs="Arial"/>
          <w:b/>
        </w:rPr>
        <w:t>99,880.05</w:t>
      </w:r>
      <w:r w:rsidR="00727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627D44" w:rsidRDefault="00627D44" w:rsidP="00627D44">
      <w:pPr>
        <w:rPr>
          <w:rFonts w:ascii="Arial" w:hAnsi="Arial" w:cs="Arial"/>
        </w:rPr>
      </w:pPr>
    </w:p>
    <w:p w14:paraId="0EBB022A" w14:textId="27C1D9DB" w:rsidR="00627D44" w:rsidRPr="00627D44" w:rsidRDefault="00191B76" w:rsidP="00627D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X </w:t>
      </w:r>
      <w:r w:rsidR="00627D44" w:rsidRPr="00627D44">
        <w:rPr>
          <w:rFonts w:ascii="Arial" w:hAnsi="Arial" w:cs="Arial"/>
        </w:rPr>
        <w:t>is the Project Sponsor</w:t>
      </w:r>
      <w:r w:rsidR="00627D44">
        <w:rPr>
          <w:rFonts w:ascii="Arial" w:hAnsi="Arial" w:cs="Arial"/>
        </w:rPr>
        <w:t>,</w:t>
      </w:r>
      <w:r w:rsidR="00627D44" w:rsidRPr="00627D44">
        <w:rPr>
          <w:rFonts w:ascii="Arial" w:hAnsi="Arial" w:cs="Arial"/>
        </w:rPr>
        <w:t xml:space="preserve"> and can be contacted direct on </w:t>
      </w:r>
      <w:r>
        <w:rPr>
          <w:rFonts w:ascii="Arial" w:hAnsi="Arial" w:cs="Arial"/>
        </w:rPr>
        <w:t xml:space="preserve">X </w:t>
      </w:r>
      <w:bookmarkStart w:id="12" w:name="_GoBack"/>
      <w:bookmarkEnd w:id="12"/>
      <w:r w:rsidR="00627D44" w:rsidRPr="00627D44">
        <w:rPr>
          <w:rFonts w:ascii="Arial" w:hAnsi="Arial" w:cs="Arial"/>
        </w:rPr>
        <w:t xml:space="preserve">to arrange a start-up meeting. </w:t>
      </w:r>
      <w:r w:rsidR="0096338C">
        <w:rPr>
          <w:rFonts w:ascii="Arial" w:hAnsi="Arial" w:cs="Arial"/>
        </w:rPr>
        <w:t xml:space="preserve">Please see </w:t>
      </w:r>
      <w:r w:rsidR="00875589">
        <w:rPr>
          <w:rFonts w:ascii="Arial" w:hAnsi="Arial" w:cs="Arial"/>
        </w:rPr>
        <w:t xml:space="preserve">Annex A </w:t>
      </w:r>
      <w:r w:rsidR="0096338C">
        <w:rPr>
          <w:rFonts w:ascii="Arial" w:hAnsi="Arial" w:cs="Arial"/>
        </w:rPr>
        <w:t>overleaf for invoicing information.</w:t>
      </w:r>
    </w:p>
    <w:p w14:paraId="374ECF70" w14:textId="77777777" w:rsidR="00F7334E" w:rsidRDefault="00F7334E">
      <w:pPr>
        <w:rPr>
          <w:rFonts w:ascii="Arial" w:hAnsi="Arial" w:cs="Arial"/>
        </w:rPr>
      </w:pPr>
    </w:p>
    <w:p w14:paraId="6578CEC8" w14:textId="77777777" w:rsidR="00727813" w:rsidRDefault="00727813" w:rsidP="00727813">
      <w:pPr>
        <w:rPr>
          <w:rFonts w:ascii="Arial" w:hAnsi="Arial" w:cs="Arial"/>
        </w:rPr>
      </w:pPr>
      <w:r w:rsidRPr="002B4544">
        <w:rPr>
          <w:rFonts w:ascii="Arial" w:hAnsi="Arial"/>
        </w:rPr>
        <w:t xml:space="preserve">Any queries relating to this </w:t>
      </w:r>
      <w:r w:rsidR="0044629C">
        <w:rPr>
          <w:rFonts w:ascii="Arial" w:hAnsi="Arial"/>
        </w:rPr>
        <w:t>letter and its contents</w:t>
      </w:r>
      <w:r w:rsidRPr="002B4544">
        <w:rPr>
          <w:rFonts w:ascii="Arial" w:hAnsi="Arial"/>
        </w:rPr>
        <w:t xml:space="preserve"> should be sent via </w:t>
      </w:r>
      <w:r w:rsidR="0044629C">
        <w:rPr>
          <w:rFonts w:ascii="Arial" w:hAnsi="Arial"/>
        </w:rPr>
        <w:t>Bravo messaging</w:t>
      </w:r>
      <w:r w:rsidRPr="002B4544">
        <w:rPr>
          <w:rFonts w:ascii="Arial" w:hAnsi="Arial"/>
        </w:rPr>
        <w:t>.</w:t>
      </w:r>
      <w:bookmarkStart w:id="13" w:name="Start"/>
      <w:bookmarkEnd w:id="13"/>
    </w:p>
    <w:p w14:paraId="66A1B95A" w14:textId="77777777" w:rsidR="00727813" w:rsidRDefault="00727813" w:rsidP="00727813">
      <w:pPr>
        <w:rPr>
          <w:rFonts w:ascii="Arial" w:hAnsi="Arial" w:cs="Arial"/>
        </w:rPr>
      </w:pPr>
    </w:p>
    <w:p w14:paraId="6550A4B5" w14:textId="77777777" w:rsidR="00727813" w:rsidRDefault="00727813" w:rsidP="00727813">
      <w:pPr>
        <w:rPr>
          <w:rFonts w:ascii="Arial" w:hAnsi="Arial" w:cs="Arial"/>
        </w:rPr>
      </w:pPr>
      <w:bookmarkStart w:id="14" w:name="Yours"/>
      <w:bookmarkEnd w:id="14"/>
      <w:r>
        <w:rPr>
          <w:rFonts w:ascii="Arial" w:hAnsi="Arial" w:cs="Arial"/>
        </w:rPr>
        <w:t>Yours faithfully</w:t>
      </w:r>
    </w:p>
    <w:p w14:paraId="61CBACFC" w14:textId="77777777" w:rsidR="00727813" w:rsidRDefault="00727813" w:rsidP="00727813">
      <w:pPr>
        <w:rPr>
          <w:rFonts w:ascii="Arial" w:hAnsi="Arial" w:cs="Arial"/>
        </w:rPr>
      </w:pPr>
    </w:p>
    <w:p w14:paraId="5DB83BB4" w14:textId="77777777" w:rsidR="00727813" w:rsidRDefault="00727813" w:rsidP="00727813">
      <w:pPr>
        <w:rPr>
          <w:rFonts w:ascii="Arial" w:hAnsi="Arial" w:cs="Arial"/>
        </w:rPr>
      </w:pPr>
    </w:p>
    <w:p w14:paraId="7FD74167" w14:textId="77777777" w:rsidR="00727813" w:rsidRDefault="00727813" w:rsidP="00727813">
      <w:pPr>
        <w:rPr>
          <w:rFonts w:ascii="Arial" w:hAnsi="Arial" w:cs="Arial"/>
        </w:rPr>
      </w:pPr>
    </w:p>
    <w:bookmarkStart w:id="15" w:name="SenderName1"/>
    <w:bookmarkEnd w:id="15"/>
    <w:p w14:paraId="7FF50486" w14:textId="77777777" w:rsidR="00727813" w:rsidRDefault="00727813" w:rsidP="0072781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5BB8F79" w14:textId="77777777" w:rsidR="006A5D1C" w:rsidRDefault="006A5D1C" w:rsidP="00727813">
      <w:pPr>
        <w:rPr>
          <w:rFonts w:ascii="Arial" w:hAnsi="Arial" w:cs="Arial"/>
        </w:rPr>
      </w:pPr>
    </w:p>
    <w:p w14:paraId="2092539F" w14:textId="4571B920" w:rsidR="00627D44" w:rsidRDefault="004F486C">
      <w:pPr>
        <w:rPr>
          <w:rFonts w:ascii="Arial" w:hAnsi="Arial" w:cs="Arial"/>
        </w:rPr>
      </w:pPr>
      <w:bookmarkStart w:id="16" w:name="Team"/>
      <w:bookmarkStart w:id="17" w:name="Page2"/>
      <w:bookmarkStart w:id="18" w:name="Email"/>
      <w:bookmarkEnd w:id="16"/>
      <w:bookmarkEnd w:id="17"/>
      <w:bookmarkEnd w:id="18"/>
      <w:r>
        <w:rPr>
          <w:rFonts w:ascii="Arial" w:hAnsi="Arial" w:cs="Arial"/>
        </w:rPr>
        <w:t>Lot 1 Procurement Team</w:t>
      </w:r>
      <w:r w:rsidR="00627D44">
        <w:rPr>
          <w:rFonts w:ascii="Arial" w:hAnsi="Arial" w:cs="Arial"/>
        </w:rPr>
        <w:br w:type="page"/>
      </w:r>
    </w:p>
    <w:p w14:paraId="289EBFC6" w14:textId="77777777" w:rsidR="0096338C" w:rsidRPr="0096338C" w:rsidRDefault="008755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="0096338C" w:rsidRPr="0096338C">
        <w:rPr>
          <w:rFonts w:ascii="Arial" w:hAnsi="Arial" w:cs="Arial"/>
          <w:b/>
        </w:rPr>
        <w:t>Invoicing information</w:t>
      </w:r>
    </w:p>
    <w:p w14:paraId="6D2FCD91" w14:textId="77777777" w:rsidR="0096338C" w:rsidRDefault="0096338C">
      <w:pPr>
        <w:rPr>
          <w:rFonts w:ascii="Arial" w:hAnsi="Arial" w:cs="Arial"/>
        </w:rPr>
      </w:pPr>
    </w:p>
    <w:p w14:paraId="5DEE2E2F" w14:textId="77777777" w:rsidR="002B4544" w:rsidRDefault="00627D44">
      <w:pPr>
        <w:rPr>
          <w:rFonts w:ascii="Arial" w:hAnsi="Arial" w:cs="Arial"/>
        </w:rPr>
      </w:pPr>
      <w:r>
        <w:rPr>
          <w:rFonts w:ascii="Arial" w:hAnsi="Arial" w:cs="Arial"/>
        </w:rPr>
        <w:t>Please not</w:t>
      </w:r>
      <w:r w:rsidR="00727813">
        <w:rPr>
          <w:rFonts w:ascii="Arial" w:hAnsi="Arial" w:cs="Arial"/>
        </w:rPr>
        <w:t xml:space="preserve">e that the Project Sponsor </w:t>
      </w:r>
      <w:r>
        <w:rPr>
          <w:rFonts w:ascii="Arial" w:hAnsi="Arial" w:cs="Arial"/>
        </w:rPr>
        <w:t xml:space="preserve">will be contacting you shortly with </w:t>
      </w:r>
      <w:r w:rsidR="00F0440A">
        <w:rPr>
          <w:rFonts w:ascii="Arial" w:hAnsi="Arial" w:cs="Arial"/>
        </w:rPr>
        <w:t>a</w:t>
      </w:r>
      <w:r w:rsidR="00E30C57">
        <w:rPr>
          <w:rFonts w:ascii="Arial" w:hAnsi="Arial" w:cs="Arial"/>
        </w:rPr>
        <w:t>n</w:t>
      </w:r>
      <w:r w:rsidR="00F0440A">
        <w:rPr>
          <w:rFonts w:ascii="Arial" w:hAnsi="Arial" w:cs="Arial"/>
        </w:rPr>
        <w:t xml:space="preserve"> Agreement number </w:t>
      </w:r>
      <w:r>
        <w:rPr>
          <w:rFonts w:ascii="Arial" w:hAnsi="Arial" w:cs="Arial"/>
        </w:rPr>
        <w:t>to quote on your invoices.</w:t>
      </w:r>
    </w:p>
    <w:p w14:paraId="156E9A51" w14:textId="77777777" w:rsidR="000B5932" w:rsidRDefault="000B5932">
      <w:pPr>
        <w:rPr>
          <w:rFonts w:ascii="Arial" w:hAnsi="Arial" w:cs="Arial"/>
        </w:rPr>
      </w:pPr>
    </w:p>
    <w:p w14:paraId="4F22D5B7" w14:textId="77777777" w:rsidR="00627D44" w:rsidRPr="00627D44" w:rsidRDefault="00627D44" w:rsidP="00627D44">
      <w:pPr>
        <w:numPr>
          <w:ilvl w:val="0"/>
          <w:numId w:val="2"/>
        </w:numPr>
        <w:rPr>
          <w:rFonts w:ascii="Arial" w:hAnsi="Arial" w:cs="Arial"/>
        </w:rPr>
      </w:pPr>
      <w:bookmarkStart w:id="19" w:name="cc"/>
      <w:bookmarkEnd w:id="19"/>
      <w:r w:rsidRPr="00627D44">
        <w:rPr>
          <w:rFonts w:ascii="Arial" w:hAnsi="Arial" w:cs="Arial"/>
          <w:iCs/>
        </w:rPr>
        <w:t>When you report the value of completed work each month we will give you a receipt number.</w:t>
      </w:r>
    </w:p>
    <w:p w14:paraId="066DA17B" w14:textId="77777777" w:rsidR="00627D44" w:rsidRPr="00627D44" w:rsidRDefault="00627D44" w:rsidP="00627D44">
      <w:pPr>
        <w:ind w:left="360"/>
        <w:rPr>
          <w:rFonts w:ascii="Arial" w:hAnsi="Arial" w:cs="Arial"/>
        </w:rPr>
      </w:pPr>
    </w:p>
    <w:p w14:paraId="36D8908D" w14:textId="77777777" w:rsidR="00627D44" w:rsidRPr="00627D44" w:rsidRDefault="00627D44" w:rsidP="00627D44">
      <w:pPr>
        <w:numPr>
          <w:ilvl w:val="0"/>
          <w:numId w:val="2"/>
        </w:numPr>
        <w:rPr>
          <w:rFonts w:ascii="Arial" w:hAnsi="Arial" w:cs="Arial"/>
        </w:rPr>
      </w:pPr>
      <w:r w:rsidRPr="00627D44">
        <w:rPr>
          <w:rFonts w:ascii="Arial" w:hAnsi="Arial" w:cs="Arial"/>
          <w:iCs/>
        </w:rPr>
        <w:t xml:space="preserve">Please quote </w:t>
      </w:r>
      <w:r w:rsidR="00F0440A">
        <w:rPr>
          <w:rFonts w:ascii="Arial" w:hAnsi="Arial" w:cs="Arial"/>
          <w:iCs/>
        </w:rPr>
        <w:t xml:space="preserve">the </w:t>
      </w:r>
      <w:r w:rsidR="00E30C57">
        <w:rPr>
          <w:rFonts w:ascii="Arial" w:hAnsi="Arial" w:cs="Arial"/>
          <w:iCs/>
        </w:rPr>
        <w:t>agreement number</w:t>
      </w:r>
      <w:r w:rsidRPr="00627D44">
        <w:rPr>
          <w:rFonts w:ascii="Arial" w:hAnsi="Arial" w:cs="Arial"/>
          <w:iCs/>
        </w:rPr>
        <w:t xml:space="preserve"> and the monthly receipt number on your invoice to ensure prompt payment.</w:t>
      </w:r>
    </w:p>
    <w:p w14:paraId="2D2E32C9" w14:textId="77777777" w:rsidR="00627D44" w:rsidRPr="00627D44" w:rsidRDefault="00627D44" w:rsidP="00627D44">
      <w:pPr>
        <w:rPr>
          <w:rFonts w:ascii="Arial" w:hAnsi="Arial" w:cs="Arial"/>
        </w:rPr>
      </w:pPr>
    </w:p>
    <w:p w14:paraId="605F2062" w14:textId="77777777" w:rsidR="00627D44" w:rsidRPr="00627D44" w:rsidRDefault="00627D44" w:rsidP="00627D44">
      <w:pPr>
        <w:numPr>
          <w:ilvl w:val="0"/>
          <w:numId w:val="2"/>
        </w:numPr>
        <w:rPr>
          <w:rFonts w:ascii="Arial" w:hAnsi="Arial" w:cs="Arial"/>
        </w:rPr>
      </w:pPr>
      <w:r w:rsidRPr="00627D44">
        <w:rPr>
          <w:rFonts w:ascii="Arial" w:hAnsi="Arial" w:cs="Arial"/>
        </w:rPr>
        <w:t xml:space="preserve">When submitting your invoice(s), please </w:t>
      </w:r>
      <w:r w:rsidR="00F0440A">
        <w:rPr>
          <w:rFonts w:ascii="Arial" w:hAnsi="Arial" w:cs="Arial"/>
        </w:rPr>
        <w:t xml:space="preserve">also </w:t>
      </w:r>
      <w:r w:rsidRPr="00627D44">
        <w:rPr>
          <w:rFonts w:ascii="Arial" w:hAnsi="Arial" w:cs="Arial"/>
        </w:rPr>
        <w:t>include the following information:</w:t>
      </w:r>
    </w:p>
    <w:p w14:paraId="3C6A47DD" w14:textId="77777777" w:rsidR="00627D44" w:rsidRPr="00627D44" w:rsidRDefault="00627D44" w:rsidP="00627D44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15"/>
        <w:gridCol w:w="3642"/>
        <w:gridCol w:w="2887"/>
      </w:tblGrid>
      <w:tr w:rsidR="00627D44" w:rsidRPr="00627D44" w14:paraId="2B622AC4" w14:textId="77777777" w:rsidTr="005916B6">
        <w:trPr>
          <w:jc w:val="center"/>
        </w:trPr>
        <w:tc>
          <w:tcPr>
            <w:tcW w:w="150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53B137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9C27335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23CA8522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</w:tr>
      <w:tr w:rsidR="00627D44" w:rsidRPr="00627D44" w14:paraId="3892816E" w14:textId="77777777" w:rsidTr="005916B6">
        <w:trPr>
          <w:cantSplit/>
          <w:jc w:val="center"/>
        </w:trPr>
        <w:tc>
          <w:tcPr>
            <w:tcW w:w="150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700F6AA1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Highways England</w:t>
            </w:r>
          </w:p>
          <w:p w14:paraId="1A7AA2FE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Accounts Payable Team</w:t>
            </w:r>
          </w:p>
          <w:p w14:paraId="6DCBB187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11</w:t>
            </w:r>
            <w:r w:rsidRPr="00627D44">
              <w:rPr>
                <w:rFonts w:ascii="Arial" w:hAnsi="Arial" w:cs="Arial"/>
                <w:vertAlign w:val="superscript"/>
              </w:rPr>
              <w:t>th</w:t>
            </w:r>
            <w:r w:rsidRPr="00627D44">
              <w:rPr>
                <w:rFonts w:ascii="Arial" w:hAnsi="Arial" w:cs="Arial"/>
              </w:rPr>
              <w:t xml:space="preserve"> Floor </w:t>
            </w:r>
          </w:p>
          <w:p w14:paraId="3A667E48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The Cube</w:t>
            </w:r>
          </w:p>
          <w:p w14:paraId="09075BEA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 xml:space="preserve">199 </w:t>
            </w:r>
            <w:proofErr w:type="spellStart"/>
            <w:r w:rsidRPr="00627D44">
              <w:rPr>
                <w:rFonts w:ascii="Arial" w:hAnsi="Arial" w:cs="Arial"/>
              </w:rPr>
              <w:t>Wharfside</w:t>
            </w:r>
            <w:proofErr w:type="spellEnd"/>
            <w:r w:rsidRPr="00627D44">
              <w:rPr>
                <w:rFonts w:ascii="Arial" w:hAnsi="Arial" w:cs="Arial"/>
              </w:rPr>
              <w:t xml:space="preserve"> Street</w:t>
            </w:r>
          </w:p>
          <w:p w14:paraId="7A5DC59E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Birmingham</w:t>
            </w:r>
          </w:p>
          <w:p w14:paraId="7A7345A4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West Midlands B1 1RN</w:t>
            </w:r>
          </w:p>
        </w:tc>
        <w:tc>
          <w:tcPr>
            <w:tcW w:w="194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33439F89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444C2775" w14:textId="77777777" w:rsidR="00627D44" w:rsidRPr="00627D44" w:rsidRDefault="00715629" w:rsidP="00727813">
            <w:pPr>
              <w:rPr>
                <w:rFonts w:ascii="Arial" w:hAnsi="Arial" w:cs="Arial"/>
              </w:rPr>
            </w:pPr>
            <w:r w:rsidRPr="00715629">
              <w:rPr>
                <w:rFonts w:ascii="Arial" w:hAnsi="Arial" w:cs="Arial"/>
              </w:rPr>
              <w:t>2015/S 160-293835</w:t>
            </w:r>
          </w:p>
        </w:tc>
      </w:tr>
      <w:tr w:rsidR="00627D44" w:rsidRPr="00627D44" w14:paraId="3FF257DF" w14:textId="77777777" w:rsidTr="005916B6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677C2F34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22BBA5B" w14:textId="77777777" w:rsidR="00627D44" w:rsidRPr="00627D44" w:rsidRDefault="00524411" w:rsidP="00010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="00627D44" w:rsidRPr="00627D44">
              <w:rPr>
                <w:rFonts w:ascii="Arial" w:hAnsi="Arial" w:cs="Arial"/>
              </w:rPr>
              <w:t xml:space="preserve"> Number</w:t>
            </w:r>
            <w:r w:rsidR="004E4BD7">
              <w:rPr>
                <w:rFonts w:ascii="Arial" w:hAnsi="Arial" w:cs="Arial"/>
              </w:rPr>
              <w:t xml:space="preserve"> (SPATS Work Package Number)</w:t>
            </w:r>
            <w:r w:rsidR="00627D44" w:rsidRPr="00627D44">
              <w:rPr>
                <w:rFonts w:ascii="Arial" w:hAnsi="Arial" w:cs="Arial"/>
              </w:rPr>
              <w:t>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298EE15" w14:textId="7F038907" w:rsidR="00627D44" w:rsidRPr="00627D44" w:rsidRDefault="00F0440A" w:rsidP="00727813">
            <w:pPr>
              <w:rPr>
                <w:rFonts w:ascii="Arial" w:hAnsi="Arial" w:cs="Arial"/>
              </w:rPr>
            </w:pPr>
            <w:bookmarkStart w:id="20" w:name="bkTaskRef2"/>
            <w:r>
              <w:rPr>
                <w:rFonts w:ascii="Arial" w:hAnsi="Arial" w:cs="Arial"/>
              </w:rPr>
              <w:t>1-</w:t>
            </w:r>
            <w:bookmarkEnd w:id="20"/>
            <w:r w:rsidR="007F3367">
              <w:rPr>
                <w:rFonts w:ascii="Arial" w:hAnsi="Arial" w:cs="Arial"/>
              </w:rPr>
              <w:t>1006</w:t>
            </w:r>
          </w:p>
        </w:tc>
      </w:tr>
      <w:tr w:rsidR="00627D44" w:rsidRPr="00627D44" w14:paraId="11CE2B5A" w14:textId="77777777" w:rsidTr="005916B6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4F21E15A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1CF1448" w14:textId="77777777" w:rsidR="00627D44" w:rsidRPr="00627D44" w:rsidRDefault="000102DA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6049FF25" w14:textId="0307ABE0" w:rsidR="00627D44" w:rsidRPr="00627D44" w:rsidRDefault="007F3367" w:rsidP="00727813">
            <w:pPr>
              <w:rPr>
                <w:rFonts w:ascii="Arial" w:hAnsi="Arial" w:cs="Arial"/>
              </w:rPr>
            </w:pPr>
            <w:bookmarkStart w:id="21" w:name="bkSponsor"/>
            <w:r>
              <w:rPr>
                <w:rFonts w:ascii="Arial" w:hAnsi="Arial" w:cs="Arial"/>
              </w:rPr>
              <w:t>3090</w:t>
            </w:r>
            <w:bookmarkEnd w:id="21"/>
          </w:p>
        </w:tc>
      </w:tr>
      <w:tr w:rsidR="00627D44" w:rsidRPr="00627D44" w14:paraId="19E7C22C" w14:textId="77777777" w:rsidTr="005916B6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2D61C74E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1B27CA3D" w14:textId="77777777" w:rsidR="00627D44" w:rsidRPr="00627D44" w:rsidRDefault="000102DA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608643E6" w14:textId="082F26C2" w:rsidR="00627D44" w:rsidRPr="00627D44" w:rsidRDefault="007F3367" w:rsidP="00727813">
            <w:pPr>
              <w:rPr>
                <w:rFonts w:ascii="Arial" w:hAnsi="Arial" w:cs="Arial"/>
              </w:rPr>
            </w:pPr>
            <w:bookmarkStart w:id="22" w:name="bkCostCentre"/>
            <w:r>
              <w:rPr>
                <w:rFonts w:ascii="Arial" w:hAnsi="Arial" w:cs="Arial"/>
              </w:rPr>
              <w:t>549339</w:t>
            </w:r>
            <w:r w:rsidR="00627D44" w:rsidRPr="00627D44">
              <w:rPr>
                <w:rFonts w:ascii="Arial" w:hAnsi="Arial" w:cs="Arial"/>
              </w:rPr>
              <w:t xml:space="preserve"> </w:t>
            </w:r>
            <w:bookmarkEnd w:id="22"/>
          </w:p>
        </w:tc>
      </w:tr>
      <w:tr w:rsidR="00627D44" w:rsidRPr="00627D44" w14:paraId="1A79B30A" w14:textId="77777777" w:rsidTr="005916B6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6B10CFDF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7F039F8F" w14:textId="77777777" w:rsidR="00627D44" w:rsidRPr="00627D44" w:rsidRDefault="000102DA" w:rsidP="00627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90D3366" w14:textId="77777777" w:rsidR="00627D44" w:rsidRPr="00627D44" w:rsidRDefault="000102DA" w:rsidP="00727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named above)</w:t>
            </w:r>
          </w:p>
        </w:tc>
      </w:tr>
    </w:tbl>
    <w:p w14:paraId="49D63816" w14:textId="77777777" w:rsidR="000B5932" w:rsidRDefault="000B5932">
      <w:pPr>
        <w:rPr>
          <w:rFonts w:ascii="Arial" w:hAnsi="Arial" w:cs="Arial"/>
        </w:rPr>
      </w:pPr>
    </w:p>
    <w:sectPr w:rsidR="000B5932" w:rsidSect="00F73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7F687" w14:textId="77777777" w:rsidR="00667C66" w:rsidRDefault="00667C66">
      <w:r>
        <w:separator/>
      </w:r>
    </w:p>
  </w:endnote>
  <w:endnote w:type="continuationSeparator" w:id="0">
    <w:p w14:paraId="608991E6" w14:textId="77777777" w:rsidR="00667C66" w:rsidRDefault="0066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BA7FE1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3FBAB" w14:textId="77777777" w:rsidR="00667C66" w:rsidRDefault="00667C66">
      <w:r>
        <w:separator/>
      </w:r>
    </w:p>
  </w:footnote>
  <w:footnote w:type="continuationSeparator" w:id="0">
    <w:p w14:paraId="4689B813" w14:textId="77777777" w:rsidR="00667C66" w:rsidRDefault="0066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12FC"/>
    <w:rsid w:val="00087732"/>
    <w:rsid w:val="000B5932"/>
    <w:rsid w:val="000B6B21"/>
    <w:rsid w:val="001209C0"/>
    <w:rsid w:val="0013631C"/>
    <w:rsid w:val="001675F0"/>
    <w:rsid w:val="00191B76"/>
    <w:rsid w:val="001E763A"/>
    <w:rsid w:val="00205CF9"/>
    <w:rsid w:val="00232772"/>
    <w:rsid w:val="00246DCD"/>
    <w:rsid w:val="00271C93"/>
    <w:rsid w:val="002B0CC6"/>
    <w:rsid w:val="002B4544"/>
    <w:rsid w:val="00336C27"/>
    <w:rsid w:val="00362E16"/>
    <w:rsid w:val="00364CE3"/>
    <w:rsid w:val="00375CFE"/>
    <w:rsid w:val="003B17FC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67C66"/>
    <w:rsid w:val="00675DFE"/>
    <w:rsid w:val="0069504B"/>
    <w:rsid w:val="006A5D1C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52FF"/>
    <w:rsid w:val="007E319B"/>
    <w:rsid w:val="007F3367"/>
    <w:rsid w:val="00875589"/>
    <w:rsid w:val="008D10A6"/>
    <w:rsid w:val="008E32A7"/>
    <w:rsid w:val="0090039A"/>
    <w:rsid w:val="0091686D"/>
    <w:rsid w:val="0096338C"/>
    <w:rsid w:val="00985C09"/>
    <w:rsid w:val="00986262"/>
    <w:rsid w:val="009865D2"/>
    <w:rsid w:val="00A26AB8"/>
    <w:rsid w:val="00A53652"/>
    <w:rsid w:val="00B50393"/>
    <w:rsid w:val="00B738D0"/>
    <w:rsid w:val="00B82F6B"/>
    <w:rsid w:val="00B92073"/>
    <w:rsid w:val="00BA7FE1"/>
    <w:rsid w:val="00BC48DD"/>
    <w:rsid w:val="00C04830"/>
    <w:rsid w:val="00C3604A"/>
    <w:rsid w:val="00C45EC1"/>
    <w:rsid w:val="00C47102"/>
    <w:rsid w:val="00C509BE"/>
    <w:rsid w:val="00CA2CDC"/>
    <w:rsid w:val="00CB6833"/>
    <w:rsid w:val="00D704E7"/>
    <w:rsid w:val="00DB6B74"/>
    <w:rsid w:val="00DC1C39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B39FB"/>
    <w:rsid w:val="00F0440A"/>
    <w:rsid w:val="00F530AB"/>
    <w:rsid w:val="00F7334E"/>
    <w:rsid w:val="00FB1D0E"/>
    <w:rsid w:val="00FD458C"/>
    <w:rsid w:val="00FD5F80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EEF4A6C1514916BB4A142EC171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8A6B-A403-4BA8-8826-881EADA78170}"/>
      </w:docPartPr>
      <w:docPartBody>
        <w:p w:rsidR="004B0721" w:rsidRDefault="009A65F4" w:rsidP="009A65F4">
          <w:pPr>
            <w:pStyle w:val="ADEEF4A6C1514916BB4A142EC17196CA"/>
          </w:pPr>
          <w:r w:rsidRPr="00504F3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277AC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2448C6"/>
    <w:rsid w:val="004B0721"/>
    <w:rsid w:val="004B52BA"/>
    <w:rsid w:val="004B7333"/>
    <w:rsid w:val="00506E85"/>
    <w:rsid w:val="005B3136"/>
    <w:rsid w:val="00622F0A"/>
    <w:rsid w:val="0067729F"/>
    <w:rsid w:val="00692579"/>
    <w:rsid w:val="00695C80"/>
    <w:rsid w:val="009277AC"/>
    <w:rsid w:val="009A65F4"/>
    <w:rsid w:val="00A8024D"/>
    <w:rsid w:val="00D77AD5"/>
    <w:rsid w:val="00DC58AA"/>
    <w:rsid w:val="00E21536"/>
    <w:rsid w:val="00ED3288"/>
    <w:rsid w:val="00EE36CC"/>
    <w:rsid w:val="00F660A4"/>
    <w:rsid w:val="00F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8C6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6D7F-40A8-49C5-8F99-4243C344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Besra, Baljinder</cp:lastModifiedBy>
  <cp:revision>3</cp:revision>
  <cp:lastPrinted>2016-01-12T11:01:00Z</cp:lastPrinted>
  <dcterms:created xsi:type="dcterms:W3CDTF">2020-01-27T16:49:00Z</dcterms:created>
  <dcterms:modified xsi:type="dcterms:W3CDTF">2020-01-27T16:49:00Z</dcterms:modified>
</cp:coreProperties>
</file>