
<file path=[Content_Types].xml><?xml version="1.0" encoding="utf-8"?>
<Types xmlns="http://schemas.openxmlformats.org/package/2006/content-types">
  <Default Extension="dotx" ContentType="application/vnd.openxmlformats-officedocument.wordprocessingml.template"/>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4D5E0" w14:textId="77777777" w:rsidR="00027E94" w:rsidRPr="00C73DD0" w:rsidRDefault="00764A58" w:rsidP="00027E94">
      <w:pPr>
        <w:ind w:right="-669"/>
        <w:jc w:val="center"/>
        <w:rPr>
          <w:rFonts w:cs="Arial"/>
          <w:b/>
          <w:caps/>
        </w:rPr>
      </w:pPr>
      <w:bookmarkStart w:id="0" w:name="_top"/>
      <w:bookmarkEnd w:id="0"/>
      <w:r w:rsidRPr="008416E6">
        <w:rPr>
          <w:rFonts w:cs="Arial"/>
          <w:noProof/>
          <w:color w:val="FF0000"/>
          <w:sz w:val="22"/>
          <w:szCs w:val="22"/>
          <w:lang w:eastAsia="en-GB"/>
        </w:rPr>
        <w:drawing>
          <wp:inline distT="0" distB="0" distL="0" distR="0" wp14:anchorId="42618CD9" wp14:editId="33652697">
            <wp:extent cx="2000250" cy="1028700"/>
            <wp:effectExtent l="19050" t="0" r="0" b="0"/>
            <wp:docPr id="2" name="Picture 1" descr="C:\Users\gstar\Desktop\CORBY%20LOGO%2012x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ar\Desktop\CORBY%20LOGO%2012x7cm.jpg"/>
                    <pic:cNvPicPr>
                      <a:picLocks noChangeAspect="1" noChangeArrowheads="1"/>
                    </pic:cNvPicPr>
                  </pic:nvPicPr>
                  <pic:blipFill>
                    <a:blip r:embed="rId7" cstate="print"/>
                    <a:srcRect t="7031" b="8594"/>
                    <a:stretch>
                      <a:fillRect/>
                    </a:stretch>
                  </pic:blipFill>
                  <pic:spPr bwMode="auto">
                    <a:xfrm>
                      <a:off x="0" y="0"/>
                      <a:ext cx="2000250" cy="1028700"/>
                    </a:xfrm>
                    <a:prstGeom prst="rect">
                      <a:avLst/>
                    </a:prstGeom>
                    <a:noFill/>
                    <a:ln w="9525">
                      <a:noFill/>
                      <a:miter lim="800000"/>
                      <a:headEnd/>
                      <a:tailEnd/>
                    </a:ln>
                  </pic:spPr>
                </pic:pic>
              </a:graphicData>
            </a:graphic>
          </wp:inline>
        </w:drawing>
      </w:r>
    </w:p>
    <w:p w14:paraId="169DAEEB" w14:textId="77777777" w:rsidR="00027E94" w:rsidRPr="00C73DD0" w:rsidRDefault="00027E94" w:rsidP="00027E94">
      <w:pPr>
        <w:ind w:right="-669"/>
        <w:rPr>
          <w:rFonts w:cs="Arial"/>
          <w:b/>
          <w:caps/>
        </w:rPr>
      </w:pPr>
    </w:p>
    <w:p w14:paraId="3A4C3E38" w14:textId="77777777" w:rsidR="00027E94" w:rsidRPr="00707BB0" w:rsidRDefault="00027E94" w:rsidP="00707BB0">
      <w:pPr>
        <w:ind w:right="1"/>
        <w:jc w:val="center"/>
        <w:rPr>
          <w:rFonts w:cs="Arial"/>
          <w:b/>
          <w:caps/>
        </w:rPr>
      </w:pPr>
      <w:r w:rsidRPr="00C73DD0">
        <w:rPr>
          <w:rFonts w:cs="Arial"/>
          <w:b/>
          <w:caps/>
        </w:rPr>
        <w:t>Tender Respon</w:t>
      </w:r>
      <w:r w:rsidRPr="00707BB0">
        <w:rPr>
          <w:rFonts w:cs="Arial"/>
          <w:b/>
          <w:caps/>
        </w:rPr>
        <w:t>se For the provision of:</w:t>
      </w:r>
    </w:p>
    <w:p w14:paraId="7E3803FB" w14:textId="77777777" w:rsidR="00BA7670" w:rsidRPr="00707BB0" w:rsidRDefault="00BA7670" w:rsidP="00BA7670">
      <w:pPr>
        <w:jc w:val="center"/>
        <w:rPr>
          <w:rFonts w:cs="Arial"/>
          <w:b/>
          <w:caps/>
          <w:lang w:eastAsia="en-GB"/>
        </w:rPr>
      </w:pPr>
      <w:bookmarkStart w:id="1" w:name="_Hlk29982018"/>
      <w:r w:rsidRPr="00707BB0">
        <w:rPr>
          <w:rFonts w:cs="Arial"/>
          <w:b/>
          <w:caps/>
          <w:lang w:eastAsia="en-GB"/>
        </w:rPr>
        <w:t>Corby Heritage Trail Pump Track</w:t>
      </w:r>
    </w:p>
    <w:bookmarkEnd w:id="1"/>
    <w:p w14:paraId="6A93B164" w14:textId="77777777" w:rsidR="00027E94" w:rsidRPr="0083100B" w:rsidRDefault="00027E94" w:rsidP="00027E94">
      <w:pPr>
        <w:ind w:right="-669"/>
        <w:rPr>
          <w:rFonts w:cs="Arial"/>
        </w:rPr>
      </w:pPr>
    </w:p>
    <w:tbl>
      <w:tblPr>
        <w:tblStyle w:val="TableGrid"/>
        <w:tblW w:w="9072" w:type="dxa"/>
        <w:tblBorders>
          <w:insideH w:val="none" w:sz="0" w:space="0" w:color="auto"/>
        </w:tblBorders>
        <w:tblCellMar>
          <w:top w:w="28" w:type="dxa"/>
        </w:tblCellMar>
        <w:tblLook w:val="04A0" w:firstRow="1" w:lastRow="0" w:firstColumn="1" w:lastColumn="0" w:noHBand="0" w:noVBand="1"/>
      </w:tblPr>
      <w:tblGrid>
        <w:gridCol w:w="9072"/>
      </w:tblGrid>
      <w:tr w:rsidR="00027E94" w:rsidRPr="0083100B" w14:paraId="5F9C3781" w14:textId="77777777" w:rsidTr="005A224A">
        <w:trPr>
          <w:trHeight w:val="284"/>
        </w:trPr>
        <w:tc>
          <w:tcPr>
            <w:tcW w:w="9356" w:type="dxa"/>
          </w:tcPr>
          <w:p w14:paraId="3F093753" w14:textId="77777777" w:rsidR="00027E94" w:rsidRPr="0083100B" w:rsidRDefault="00027E94" w:rsidP="005A224A">
            <w:pPr>
              <w:pStyle w:val="BodyText"/>
              <w:spacing w:after="0"/>
              <w:jc w:val="center"/>
              <w:rPr>
                <w:rFonts w:cs="Arial"/>
                <w:b/>
              </w:rPr>
            </w:pPr>
            <w:r w:rsidRPr="0083100B">
              <w:rPr>
                <w:rFonts w:cs="Arial"/>
                <w:b/>
              </w:rPr>
              <w:t xml:space="preserve">This </w:t>
            </w:r>
            <w:r>
              <w:rPr>
                <w:rFonts w:cs="Arial"/>
                <w:b/>
              </w:rPr>
              <w:t xml:space="preserve">Tender </w:t>
            </w:r>
            <w:r w:rsidRPr="0083100B">
              <w:rPr>
                <w:rFonts w:cs="Arial"/>
                <w:b/>
              </w:rPr>
              <w:t>Response has been returned by</w:t>
            </w:r>
          </w:p>
        </w:tc>
      </w:tr>
      <w:tr w:rsidR="00027E94" w:rsidRPr="0083100B" w14:paraId="2C75C9FC" w14:textId="77777777" w:rsidTr="005A224A">
        <w:trPr>
          <w:trHeight w:val="1418"/>
        </w:trPr>
        <w:sdt>
          <w:sdtPr>
            <w:rPr>
              <w:rFonts w:cs="Arial"/>
              <w:b/>
              <w:caps/>
            </w:rPr>
            <w:alias w:val="Company Name"/>
            <w:tag w:val="Company Name"/>
            <w:id w:val="-993328514"/>
            <w:placeholder>
              <w:docPart w:val="2EAFA4F8FC0C466A94C76F34A1C9CDF9"/>
            </w:placeholder>
            <w:showingPlcHdr/>
          </w:sdtPr>
          <w:sdtEndPr/>
          <w:sdtContent>
            <w:tc>
              <w:tcPr>
                <w:tcW w:w="9356" w:type="dxa"/>
                <w:vAlign w:val="center"/>
              </w:tcPr>
              <w:p w14:paraId="070A2D3A" w14:textId="77777777" w:rsidR="00027E94" w:rsidRPr="0083100B" w:rsidRDefault="00027E94" w:rsidP="005A224A">
                <w:pPr>
                  <w:pStyle w:val="BodyText"/>
                  <w:jc w:val="center"/>
                  <w:rPr>
                    <w:rFonts w:cs="Arial"/>
                    <w:b/>
                    <w:caps/>
                  </w:rPr>
                </w:pPr>
                <w:r w:rsidRPr="00712839">
                  <w:rPr>
                    <w:rStyle w:val="PlaceholderText"/>
                    <w:rFonts w:eastAsiaTheme="minorHAnsi" w:cs="Arial"/>
                    <w:b/>
                    <w:sz w:val="24"/>
                    <w:szCs w:val="24"/>
                  </w:rPr>
                  <w:t>Bidder</w:t>
                </w:r>
                <w:r w:rsidRPr="00712839">
                  <w:rPr>
                    <w:rStyle w:val="PlaceholderText"/>
                    <w:rFonts w:eastAsiaTheme="minorHAnsi" w:cs="Arial"/>
                    <w:sz w:val="24"/>
                    <w:szCs w:val="24"/>
                  </w:rPr>
                  <w:t xml:space="preserve"> to click here to enter </w:t>
                </w:r>
                <w:r w:rsidRPr="00712839">
                  <w:rPr>
                    <w:rStyle w:val="PlaceholderText"/>
                    <w:rFonts w:eastAsiaTheme="minorHAnsi" w:cs="Arial"/>
                    <w:b/>
                    <w:sz w:val="24"/>
                    <w:szCs w:val="24"/>
                  </w:rPr>
                  <w:t>Company Name</w:t>
                </w:r>
                <w:r w:rsidRPr="00712839">
                  <w:rPr>
                    <w:rStyle w:val="PlaceholderText"/>
                    <w:rFonts w:eastAsiaTheme="minorHAnsi" w:cs="Arial"/>
                    <w:sz w:val="24"/>
                    <w:szCs w:val="24"/>
                  </w:rPr>
                  <w:t>.</w:t>
                </w:r>
              </w:p>
            </w:tc>
          </w:sdtContent>
        </w:sdt>
      </w:tr>
    </w:tbl>
    <w:p w14:paraId="3DD2A010" w14:textId="77777777" w:rsidR="00027E94" w:rsidRPr="00384AF1" w:rsidRDefault="00027E94" w:rsidP="00027E94">
      <w:pPr>
        <w:ind w:right="-669"/>
        <w:rPr>
          <w:rFonts w:cs="Arial"/>
        </w:rPr>
      </w:pPr>
    </w:p>
    <w:p w14:paraId="545365A5" w14:textId="77777777" w:rsidR="00027E94" w:rsidRPr="00384AF1" w:rsidRDefault="00027E94" w:rsidP="00027E94">
      <w:pPr>
        <w:rPr>
          <w:rFonts w:cs="Arial"/>
          <w:b/>
          <w:caps/>
        </w:rPr>
      </w:pPr>
      <w:r w:rsidRPr="00384AF1">
        <w:rPr>
          <w:rFonts w:cs="Arial"/>
          <w:b/>
          <w:caps/>
        </w:rPr>
        <w:t>Instructions for Completion</w:t>
      </w:r>
    </w:p>
    <w:p w14:paraId="1E6F50FF" w14:textId="77777777" w:rsidR="00027E94" w:rsidRPr="00384AF1" w:rsidRDefault="00027E94" w:rsidP="00027E94">
      <w:pPr>
        <w:rPr>
          <w:rFonts w:cs="Arial"/>
        </w:rPr>
      </w:pPr>
    </w:p>
    <w:p w14:paraId="2F830940" w14:textId="77777777" w:rsidR="00027E94" w:rsidRPr="00384AF1" w:rsidRDefault="00027E94" w:rsidP="00027E94">
      <w:pPr>
        <w:rPr>
          <w:rFonts w:cs="Arial"/>
          <w:b/>
        </w:rPr>
      </w:pPr>
      <w:r w:rsidRPr="00384AF1">
        <w:rPr>
          <w:rFonts w:cs="Arial"/>
          <w:b/>
        </w:rPr>
        <w:t>Please read and follow these instructions carefully, as any deviation or omission may render your Tender Response invalid and will mean the disqualification of your Tender Response.</w:t>
      </w:r>
    </w:p>
    <w:p w14:paraId="5106A215" w14:textId="77777777" w:rsidR="00027E94" w:rsidRPr="00384AF1" w:rsidRDefault="00027E94" w:rsidP="00027E94">
      <w:pPr>
        <w:rPr>
          <w:rFonts w:cs="Arial"/>
        </w:rPr>
      </w:pPr>
    </w:p>
    <w:p w14:paraId="0684E490" w14:textId="77777777" w:rsidR="001D0C4C" w:rsidRPr="00AA4B3E" w:rsidRDefault="001D0C4C" w:rsidP="001D0C4C">
      <w:pPr>
        <w:rPr>
          <w:rFonts w:cs="Arial"/>
          <w:b/>
        </w:rPr>
      </w:pPr>
      <w:r w:rsidRPr="00AA4B3E">
        <w:rPr>
          <w:rFonts w:cs="Arial"/>
          <w:b/>
        </w:rPr>
        <w:t>Responses</w:t>
      </w:r>
    </w:p>
    <w:p w14:paraId="33410F20" w14:textId="77777777" w:rsidR="001D0C4C" w:rsidRPr="00AA4B3E" w:rsidRDefault="001D0C4C" w:rsidP="001D0C4C">
      <w:pPr>
        <w:rPr>
          <w:rFonts w:cs="Arial"/>
        </w:rPr>
      </w:pPr>
      <w:r w:rsidRPr="00AA4B3E">
        <w:rPr>
          <w:rFonts w:cs="Arial"/>
        </w:rPr>
        <w:t xml:space="preserve">All Tender Responses </w:t>
      </w:r>
      <w:r w:rsidRPr="00AA4B3E">
        <w:rPr>
          <w:rFonts w:cs="Arial"/>
          <w:b/>
        </w:rPr>
        <w:t>MUST</w:t>
      </w:r>
      <w:r w:rsidRPr="00AA4B3E">
        <w:rPr>
          <w:rFonts w:cs="Arial"/>
        </w:rPr>
        <w:t xml:space="preserve"> be </w:t>
      </w:r>
      <w:r>
        <w:rPr>
          <w:rFonts w:cs="Arial"/>
        </w:rPr>
        <w:t xml:space="preserve">submitted in accordance with the </w:t>
      </w:r>
      <w:r w:rsidRPr="00966175">
        <w:rPr>
          <w:rFonts w:cs="Arial"/>
          <w:b/>
        </w:rPr>
        <w:t>Instructions for Responding</w:t>
      </w:r>
      <w:r>
        <w:rPr>
          <w:rFonts w:cs="Arial"/>
        </w:rPr>
        <w:t xml:space="preserve">, set out at </w:t>
      </w:r>
      <w:r w:rsidRPr="0049048B">
        <w:rPr>
          <w:rFonts w:cs="Arial"/>
          <w:b/>
        </w:rPr>
        <w:t>Section 9</w:t>
      </w:r>
      <w:r w:rsidRPr="0049048B">
        <w:rPr>
          <w:rFonts w:cs="Arial"/>
        </w:rPr>
        <w:t xml:space="preserve"> of the </w:t>
      </w:r>
      <w:r>
        <w:rPr>
          <w:rFonts w:cs="Arial"/>
        </w:rPr>
        <w:t xml:space="preserve">Council’s </w:t>
      </w:r>
      <w:r w:rsidR="00F64292">
        <w:rPr>
          <w:rFonts w:cs="Arial"/>
          <w:b/>
        </w:rPr>
        <w:t>Document</w:t>
      </w:r>
      <w:r w:rsidRPr="001D0C4C">
        <w:rPr>
          <w:rFonts w:cs="Arial"/>
          <w:b/>
        </w:rPr>
        <w:t xml:space="preserve"> 1: Instructions to Bidders</w:t>
      </w:r>
      <w:r>
        <w:rPr>
          <w:rFonts w:cs="Arial"/>
        </w:rPr>
        <w:t xml:space="preserve"> document. Any Tender Responses not submitted in accordance with those instructions may be rejected.</w:t>
      </w:r>
    </w:p>
    <w:p w14:paraId="61EE1BE9" w14:textId="77777777" w:rsidR="005756D0" w:rsidRPr="00AA4B3E" w:rsidRDefault="005756D0" w:rsidP="005756D0">
      <w:pPr>
        <w:rPr>
          <w:rFonts w:cs="Arial"/>
        </w:rPr>
      </w:pPr>
    </w:p>
    <w:tbl>
      <w:tblPr>
        <w:tblStyle w:val="TableGrid"/>
        <w:tblW w:w="9072" w:type="dxa"/>
        <w:tblCellMar>
          <w:top w:w="28" w:type="dxa"/>
        </w:tblCellMar>
        <w:tblLook w:val="04A0" w:firstRow="1" w:lastRow="0" w:firstColumn="1" w:lastColumn="0" w:noHBand="0" w:noVBand="1"/>
      </w:tblPr>
      <w:tblGrid>
        <w:gridCol w:w="9072"/>
      </w:tblGrid>
      <w:tr w:rsidR="005756D0" w:rsidRPr="00AA4B3E" w14:paraId="02D4DBD4" w14:textId="77777777" w:rsidTr="005A224A">
        <w:trPr>
          <w:trHeight w:val="284"/>
        </w:trPr>
        <w:tc>
          <w:tcPr>
            <w:tcW w:w="9072" w:type="dxa"/>
            <w:vAlign w:val="center"/>
          </w:tcPr>
          <w:p w14:paraId="06B198F5" w14:textId="6A2BD00A" w:rsidR="005756D0" w:rsidRPr="00AA4B3E" w:rsidRDefault="005756D0" w:rsidP="005A224A">
            <w:pPr>
              <w:jc w:val="center"/>
              <w:rPr>
                <w:rFonts w:cs="Arial"/>
                <w:b/>
              </w:rPr>
            </w:pPr>
            <w:r w:rsidRPr="00AA4B3E">
              <w:rPr>
                <w:rFonts w:cs="Arial"/>
                <w:b/>
              </w:rPr>
              <w:t xml:space="preserve">To be received not later than 12:00 noon on </w:t>
            </w:r>
            <w:r w:rsidR="009D139A">
              <w:rPr>
                <w:rFonts w:cs="Arial"/>
                <w:b/>
              </w:rPr>
              <w:t>Friday, 13</w:t>
            </w:r>
            <w:r w:rsidR="009D139A" w:rsidRPr="009D139A">
              <w:rPr>
                <w:rFonts w:cs="Arial"/>
                <w:b/>
                <w:vertAlign w:val="superscript"/>
              </w:rPr>
              <w:t>th</w:t>
            </w:r>
            <w:r w:rsidR="009D139A">
              <w:rPr>
                <w:rFonts w:cs="Arial"/>
                <w:b/>
              </w:rPr>
              <w:t xml:space="preserve"> November 2020</w:t>
            </w:r>
            <w:r w:rsidRPr="00AA4B3E">
              <w:rPr>
                <w:rFonts w:cs="Arial"/>
                <w:b/>
              </w:rPr>
              <w:t>.</w:t>
            </w:r>
          </w:p>
          <w:p w14:paraId="6645A447" w14:textId="77777777" w:rsidR="005756D0" w:rsidRPr="00AA4B3E" w:rsidRDefault="005756D0" w:rsidP="005A224A">
            <w:pPr>
              <w:jc w:val="center"/>
              <w:rPr>
                <w:rFonts w:cs="Arial"/>
                <w:b/>
              </w:rPr>
            </w:pPr>
          </w:p>
          <w:p w14:paraId="18BC1741" w14:textId="77777777" w:rsidR="005756D0" w:rsidRPr="00AA4B3E" w:rsidRDefault="005756D0" w:rsidP="005A224A">
            <w:pPr>
              <w:spacing w:after="120"/>
              <w:jc w:val="center"/>
              <w:rPr>
                <w:rFonts w:cs="Arial"/>
              </w:rPr>
            </w:pPr>
            <w:r w:rsidRPr="00AA4B3E">
              <w:rPr>
                <w:rFonts w:cs="Arial"/>
                <w:b/>
              </w:rPr>
              <w:t>Late submissions will be disregarded.</w:t>
            </w:r>
          </w:p>
        </w:tc>
      </w:tr>
    </w:tbl>
    <w:p w14:paraId="3B0204DF" w14:textId="77777777" w:rsidR="00027E94" w:rsidRPr="00384AF1" w:rsidRDefault="00027E94" w:rsidP="00027E94">
      <w:pPr>
        <w:rPr>
          <w:rFonts w:cs="Arial"/>
          <w:color w:val="000000"/>
          <w:lang w:eastAsia="en-GB"/>
        </w:rPr>
      </w:pPr>
    </w:p>
    <w:p w14:paraId="5781A2F9" w14:textId="77777777" w:rsidR="00027E94" w:rsidRPr="00384AF1" w:rsidRDefault="00027E94" w:rsidP="00027E94">
      <w:pPr>
        <w:rPr>
          <w:rFonts w:cs="Arial"/>
          <w:b/>
        </w:rPr>
        <w:sectPr w:rsidR="00027E94" w:rsidRPr="00384AF1" w:rsidSect="005A224A">
          <w:headerReference w:type="default" r:id="rId8"/>
          <w:footerReference w:type="default" r:id="rId9"/>
          <w:pgSz w:w="11909" w:h="16834" w:code="9"/>
          <w:pgMar w:top="1418" w:right="1418" w:bottom="1418" w:left="1418" w:header="720" w:footer="720" w:gutter="0"/>
          <w:cols w:space="720"/>
          <w:titlePg/>
          <w:docGrid w:linePitch="326"/>
        </w:sectPr>
      </w:pPr>
    </w:p>
    <w:p w14:paraId="235611A3" w14:textId="77777777" w:rsidR="000D3541" w:rsidRPr="00BC6799" w:rsidRDefault="000D3541" w:rsidP="000D3541">
      <w:pPr>
        <w:pStyle w:val="NormalWeb"/>
        <w:spacing w:before="0" w:beforeAutospacing="0" w:after="0" w:afterAutospacing="0"/>
        <w:rPr>
          <w:rFonts w:ascii="Arial" w:hAnsi="Arial" w:cs="Arial"/>
          <w:b/>
          <w:caps/>
          <w:sz w:val="20"/>
          <w:szCs w:val="20"/>
        </w:rPr>
      </w:pPr>
      <w:r w:rsidRPr="00BC6799">
        <w:rPr>
          <w:rFonts w:ascii="Arial" w:hAnsi="Arial" w:cs="Arial"/>
          <w:b/>
          <w:caps/>
          <w:sz w:val="20"/>
          <w:szCs w:val="20"/>
        </w:rPr>
        <w:lastRenderedPageBreak/>
        <w:t>Contents</w:t>
      </w:r>
    </w:p>
    <w:p w14:paraId="37EF5243" w14:textId="77777777" w:rsidR="000D3541" w:rsidRDefault="000D3541" w:rsidP="000D3541">
      <w:pPr>
        <w:pStyle w:val="NormalWeb"/>
        <w:spacing w:before="0" w:beforeAutospacing="0" w:after="0" w:afterAutospacing="0"/>
        <w:rPr>
          <w:rFonts w:ascii="Arial" w:hAnsi="Arial" w:cs="Arial"/>
          <w:sz w:val="20"/>
          <w:szCs w:val="20"/>
        </w:rPr>
      </w:pPr>
    </w:p>
    <w:p w14:paraId="7333A915" w14:textId="77777777" w:rsidR="000D3541" w:rsidRPr="003148E4" w:rsidRDefault="000D3541" w:rsidP="00400258">
      <w:pPr>
        <w:pStyle w:val="NormalWeb"/>
        <w:tabs>
          <w:tab w:val="left" w:leader="dot" w:pos="7938"/>
        </w:tabs>
        <w:spacing w:before="0" w:beforeAutospacing="0" w:after="120" w:afterAutospacing="0"/>
        <w:rPr>
          <w:rFonts w:ascii="Arial" w:hAnsi="Arial" w:cs="Arial"/>
          <w:b/>
          <w:sz w:val="20"/>
          <w:szCs w:val="20"/>
        </w:rPr>
      </w:pPr>
      <w:r w:rsidRPr="003148E4">
        <w:rPr>
          <w:rFonts w:ascii="Arial" w:hAnsi="Arial" w:cs="Arial"/>
          <w:b/>
          <w:sz w:val="20"/>
          <w:szCs w:val="20"/>
        </w:rPr>
        <w:t>Part 1</w:t>
      </w:r>
      <w:r w:rsidR="004713F6">
        <w:rPr>
          <w:rFonts w:ascii="Arial" w:hAnsi="Arial" w:cs="Arial"/>
          <w:b/>
          <w:sz w:val="20"/>
          <w:szCs w:val="20"/>
        </w:rPr>
        <w:t>:</w:t>
      </w:r>
      <w:r w:rsidRPr="003148E4">
        <w:rPr>
          <w:rFonts w:ascii="Arial" w:hAnsi="Arial" w:cs="Arial"/>
          <w:b/>
          <w:sz w:val="20"/>
          <w:szCs w:val="20"/>
        </w:rPr>
        <w:t xml:space="preserve"> Standard Selection Questionnaire</w:t>
      </w:r>
      <w:r w:rsidRPr="003148E4">
        <w:rPr>
          <w:rFonts w:ascii="Arial" w:hAnsi="Arial" w:cs="Arial"/>
          <w:b/>
          <w:sz w:val="20"/>
          <w:szCs w:val="20"/>
        </w:rPr>
        <w:tab/>
        <w:t xml:space="preserve">Page </w:t>
      </w:r>
      <w:r w:rsidR="002A6817" w:rsidRPr="003148E4">
        <w:rPr>
          <w:rFonts w:ascii="Arial" w:hAnsi="Arial" w:cs="Arial"/>
          <w:b/>
          <w:sz w:val="20"/>
          <w:szCs w:val="20"/>
        </w:rPr>
        <w:t>3</w:t>
      </w:r>
    </w:p>
    <w:p w14:paraId="1FEA752E" w14:textId="77777777" w:rsidR="000D3541" w:rsidRDefault="000D3541"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 xml:space="preserve">Section 1 </w:t>
      </w:r>
      <w:r w:rsidR="004713F6">
        <w:rPr>
          <w:rFonts w:ascii="Arial" w:hAnsi="Arial" w:cs="Arial"/>
          <w:sz w:val="20"/>
          <w:szCs w:val="20"/>
        </w:rPr>
        <w:t xml:space="preserve">– </w:t>
      </w:r>
      <w:r>
        <w:rPr>
          <w:rFonts w:ascii="Arial" w:hAnsi="Arial" w:cs="Arial"/>
          <w:sz w:val="20"/>
          <w:szCs w:val="20"/>
        </w:rPr>
        <w:t>Bidder Information</w:t>
      </w:r>
      <w:r w:rsidR="00F64292">
        <w:rPr>
          <w:rFonts w:ascii="Arial" w:hAnsi="Arial" w:cs="Arial"/>
          <w:sz w:val="20"/>
          <w:szCs w:val="20"/>
        </w:rPr>
        <w:tab/>
      </w:r>
      <w:r>
        <w:rPr>
          <w:rFonts w:ascii="Arial" w:hAnsi="Arial" w:cs="Arial"/>
          <w:sz w:val="20"/>
          <w:szCs w:val="20"/>
        </w:rPr>
        <w:t xml:space="preserve">Page </w:t>
      </w:r>
      <w:r w:rsidR="002A6817">
        <w:rPr>
          <w:rFonts w:ascii="Arial" w:hAnsi="Arial" w:cs="Arial"/>
          <w:sz w:val="20"/>
          <w:szCs w:val="20"/>
        </w:rPr>
        <w:t>3</w:t>
      </w:r>
    </w:p>
    <w:p w14:paraId="009E2494" w14:textId="77777777" w:rsidR="000D3541" w:rsidRPr="000D3541" w:rsidRDefault="000D3541"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Section 2</w:t>
      </w:r>
      <w:r w:rsidR="004713F6">
        <w:rPr>
          <w:rFonts w:ascii="Arial" w:hAnsi="Arial" w:cs="Arial"/>
          <w:sz w:val="20"/>
          <w:szCs w:val="20"/>
        </w:rPr>
        <w:t xml:space="preserve"> – </w:t>
      </w:r>
      <w:r>
        <w:rPr>
          <w:rFonts w:ascii="Arial" w:hAnsi="Arial" w:cs="Arial"/>
          <w:sz w:val="20"/>
          <w:szCs w:val="20"/>
        </w:rPr>
        <w:t>Grounds for Mandatory Exclusion</w:t>
      </w:r>
      <w:r>
        <w:rPr>
          <w:rFonts w:ascii="Arial" w:hAnsi="Arial" w:cs="Arial"/>
          <w:sz w:val="20"/>
          <w:szCs w:val="20"/>
        </w:rPr>
        <w:tab/>
        <w:t xml:space="preserve">Page </w:t>
      </w:r>
      <w:r w:rsidR="002A6817">
        <w:rPr>
          <w:rFonts w:ascii="Arial" w:hAnsi="Arial" w:cs="Arial"/>
          <w:sz w:val="20"/>
          <w:szCs w:val="20"/>
        </w:rPr>
        <w:t>6</w:t>
      </w:r>
    </w:p>
    <w:p w14:paraId="4DEE0474" w14:textId="77777777" w:rsidR="000D3541" w:rsidRDefault="000D3541"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Section 3</w:t>
      </w:r>
      <w:r w:rsidR="004713F6">
        <w:rPr>
          <w:rFonts w:ascii="Arial" w:hAnsi="Arial" w:cs="Arial"/>
          <w:sz w:val="20"/>
          <w:szCs w:val="20"/>
        </w:rPr>
        <w:t xml:space="preserve"> – </w:t>
      </w:r>
      <w:r>
        <w:rPr>
          <w:rFonts w:ascii="Arial" w:hAnsi="Arial" w:cs="Arial"/>
          <w:sz w:val="20"/>
          <w:szCs w:val="20"/>
        </w:rPr>
        <w:t>Grounds for Discretionary Exclusion</w:t>
      </w:r>
      <w:r>
        <w:rPr>
          <w:rFonts w:ascii="Arial" w:hAnsi="Arial" w:cs="Arial"/>
          <w:sz w:val="20"/>
          <w:szCs w:val="20"/>
        </w:rPr>
        <w:tab/>
        <w:t xml:space="preserve">Page </w:t>
      </w:r>
      <w:r w:rsidR="002A6817">
        <w:rPr>
          <w:rFonts w:ascii="Arial" w:hAnsi="Arial" w:cs="Arial"/>
          <w:sz w:val="20"/>
          <w:szCs w:val="20"/>
        </w:rPr>
        <w:t>8</w:t>
      </w:r>
    </w:p>
    <w:p w14:paraId="3F2DA2F2" w14:textId="77777777" w:rsidR="000D3541" w:rsidRDefault="000D3541"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Section 4</w:t>
      </w:r>
      <w:r w:rsidR="004713F6">
        <w:rPr>
          <w:rFonts w:ascii="Arial" w:hAnsi="Arial" w:cs="Arial"/>
          <w:sz w:val="20"/>
          <w:szCs w:val="20"/>
        </w:rPr>
        <w:t xml:space="preserve"> – </w:t>
      </w:r>
      <w:r>
        <w:rPr>
          <w:rFonts w:ascii="Arial" w:hAnsi="Arial" w:cs="Arial"/>
          <w:sz w:val="20"/>
          <w:szCs w:val="20"/>
        </w:rPr>
        <w:t>Economic and Financial Standing</w:t>
      </w:r>
      <w:r>
        <w:rPr>
          <w:rFonts w:ascii="Arial" w:hAnsi="Arial" w:cs="Arial"/>
          <w:sz w:val="20"/>
          <w:szCs w:val="20"/>
        </w:rPr>
        <w:tab/>
        <w:t xml:space="preserve">Page </w:t>
      </w:r>
      <w:r w:rsidR="002A6817">
        <w:rPr>
          <w:rFonts w:ascii="Arial" w:hAnsi="Arial" w:cs="Arial"/>
          <w:sz w:val="20"/>
          <w:szCs w:val="20"/>
        </w:rPr>
        <w:t>9</w:t>
      </w:r>
    </w:p>
    <w:p w14:paraId="54D0E3D2" w14:textId="26CCACC1" w:rsidR="000D3541" w:rsidRDefault="000D3541"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Section 5</w:t>
      </w:r>
      <w:r w:rsidR="004713F6">
        <w:rPr>
          <w:rFonts w:ascii="Arial" w:hAnsi="Arial" w:cs="Arial"/>
          <w:sz w:val="20"/>
          <w:szCs w:val="20"/>
        </w:rPr>
        <w:t xml:space="preserve"> – </w:t>
      </w:r>
      <w:r>
        <w:rPr>
          <w:rFonts w:ascii="Arial" w:hAnsi="Arial" w:cs="Arial"/>
          <w:sz w:val="20"/>
          <w:szCs w:val="20"/>
        </w:rPr>
        <w:t>Wider Group</w:t>
      </w:r>
      <w:r>
        <w:rPr>
          <w:rFonts w:ascii="Arial" w:hAnsi="Arial" w:cs="Arial"/>
          <w:sz w:val="20"/>
          <w:szCs w:val="20"/>
        </w:rPr>
        <w:tab/>
        <w:t xml:space="preserve">Page </w:t>
      </w:r>
      <w:r w:rsidR="00517991">
        <w:rPr>
          <w:rFonts w:ascii="Arial" w:hAnsi="Arial" w:cs="Arial"/>
          <w:sz w:val="20"/>
          <w:szCs w:val="20"/>
        </w:rPr>
        <w:t>10</w:t>
      </w:r>
    </w:p>
    <w:p w14:paraId="6CC0DB2F" w14:textId="77777777" w:rsidR="000D3541" w:rsidRDefault="000D3541"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Section 6</w:t>
      </w:r>
      <w:r w:rsidR="004713F6">
        <w:rPr>
          <w:rFonts w:ascii="Arial" w:hAnsi="Arial" w:cs="Arial"/>
          <w:sz w:val="20"/>
          <w:szCs w:val="20"/>
        </w:rPr>
        <w:t xml:space="preserve"> – </w:t>
      </w:r>
      <w:r>
        <w:rPr>
          <w:rFonts w:ascii="Arial" w:hAnsi="Arial" w:cs="Arial"/>
          <w:sz w:val="20"/>
          <w:szCs w:val="20"/>
        </w:rPr>
        <w:t>Technical and Professional Ability</w:t>
      </w:r>
      <w:r>
        <w:rPr>
          <w:rFonts w:ascii="Arial" w:hAnsi="Arial" w:cs="Arial"/>
          <w:sz w:val="20"/>
          <w:szCs w:val="20"/>
        </w:rPr>
        <w:tab/>
        <w:t xml:space="preserve">Page </w:t>
      </w:r>
      <w:r w:rsidR="00526C43">
        <w:rPr>
          <w:rFonts w:ascii="Arial" w:hAnsi="Arial" w:cs="Arial"/>
          <w:sz w:val="20"/>
          <w:szCs w:val="20"/>
        </w:rPr>
        <w:t>10</w:t>
      </w:r>
    </w:p>
    <w:p w14:paraId="3DA5897E" w14:textId="77777777" w:rsidR="000D3541" w:rsidRDefault="000D3541"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Section 7</w:t>
      </w:r>
      <w:r w:rsidR="004713F6">
        <w:rPr>
          <w:rFonts w:ascii="Arial" w:hAnsi="Arial" w:cs="Arial"/>
          <w:sz w:val="20"/>
          <w:szCs w:val="20"/>
        </w:rPr>
        <w:t xml:space="preserve"> – </w:t>
      </w:r>
      <w:r>
        <w:rPr>
          <w:rFonts w:ascii="Arial" w:hAnsi="Arial" w:cs="Arial"/>
          <w:sz w:val="20"/>
          <w:szCs w:val="20"/>
        </w:rPr>
        <w:t>Modern Slavery Act 2015</w:t>
      </w:r>
      <w:r>
        <w:rPr>
          <w:rFonts w:ascii="Arial" w:hAnsi="Arial" w:cs="Arial"/>
          <w:sz w:val="20"/>
          <w:szCs w:val="20"/>
        </w:rPr>
        <w:tab/>
        <w:t xml:space="preserve">Page </w:t>
      </w:r>
      <w:r w:rsidR="00526C43">
        <w:rPr>
          <w:rFonts w:ascii="Arial" w:hAnsi="Arial" w:cs="Arial"/>
          <w:sz w:val="20"/>
          <w:szCs w:val="20"/>
        </w:rPr>
        <w:t>11</w:t>
      </w:r>
    </w:p>
    <w:p w14:paraId="12988483" w14:textId="77777777" w:rsidR="000D3541" w:rsidRDefault="000D3541"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Section 8</w:t>
      </w:r>
      <w:r w:rsidR="004713F6">
        <w:rPr>
          <w:rFonts w:ascii="Arial" w:hAnsi="Arial" w:cs="Arial"/>
          <w:sz w:val="20"/>
          <w:szCs w:val="20"/>
        </w:rPr>
        <w:t xml:space="preserve"> – </w:t>
      </w:r>
      <w:r>
        <w:rPr>
          <w:rFonts w:ascii="Arial" w:hAnsi="Arial" w:cs="Arial"/>
          <w:sz w:val="20"/>
          <w:szCs w:val="20"/>
        </w:rPr>
        <w:t>Additional Questions</w:t>
      </w:r>
      <w:r>
        <w:rPr>
          <w:rFonts w:ascii="Arial" w:hAnsi="Arial" w:cs="Arial"/>
          <w:sz w:val="20"/>
          <w:szCs w:val="20"/>
        </w:rPr>
        <w:tab/>
        <w:t xml:space="preserve">Page </w:t>
      </w:r>
      <w:r w:rsidR="00526C43">
        <w:rPr>
          <w:rFonts w:ascii="Arial" w:hAnsi="Arial" w:cs="Arial"/>
          <w:sz w:val="20"/>
          <w:szCs w:val="20"/>
        </w:rPr>
        <w:t>12</w:t>
      </w:r>
    </w:p>
    <w:p w14:paraId="002051FC" w14:textId="77777777" w:rsidR="000D3541" w:rsidRDefault="00D149D0"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Supplementary Document Templates for Use by Bidder</w:t>
      </w:r>
      <w:r w:rsidR="002A6817">
        <w:rPr>
          <w:rFonts w:ascii="Arial" w:hAnsi="Arial" w:cs="Arial"/>
          <w:sz w:val="20"/>
          <w:szCs w:val="20"/>
        </w:rPr>
        <w:tab/>
        <w:t>Pag</w:t>
      </w:r>
      <w:r w:rsidR="00526C43">
        <w:rPr>
          <w:rFonts w:ascii="Arial" w:hAnsi="Arial" w:cs="Arial"/>
          <w:sz w:val="20"/>
          <w:szCs w:val="20"/>
        </w:rPr>
        <w:t>e 15</w:t>
      </w:r>
    </w:p>
    <w:p w14:paraId="72F5F374" w14:textId="77777777" w:rsidR="000D3541" w:rsidRDefault="003148E4"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Section 9</w:t>
      </w:r>
      <w:r w:rsidR="004713F6">
        <w:rPr>
          <w:rFonts w:ascii="Arial" w:hAnsi="Arial" w:cs="Arial"/>
          <w:sz w:val="20"/>
          <w:szCs w:val="20"/>
        </w:rPr>
        <w:t xml:space="preserve"> – </w:t>
      </w:r>
      <w:r w:rsidR="002A6817">
        <w:rPr>
          <w:rFonts w:ascii="Arial" w:hAnsi="Arial" w:cs="Arial"/>
          <w:sz w:val="20"/>
          <w:szCs w:val="20"/>
        </w:rPr>
        <w:t>Declaration</w:t>
      </w:r>
      <w:r w:rsidR="002A6817">
        <w:rPr>
          <w:rFonts w:ascii="Arial" w:hAnsi="Arial" w:cs="Arial"/>
          <w:sz w:val="20"/>
          <w:szCs w:val="20"/>
        </w:rPr>
        <w:tab/>
        <w:t xml:space="preserve">Page </w:t>
      </w:r>
      <w:r w:rsidR="00E53606">
        <w:rPr>
          <w:rFonts w:ascii="Arial" w:hAnsi="Arial" w:cs="Arial"/>
          <w:sz w:val="20"/>
          <w:szCs w:val="20"/>
        </w:rPr>
        <w:t>16</w:t>
      </w:r>
    </w:p>
    <w:p w14:paraId="6089B136" w14:textId="77777777" w:rsidR="002A6817" w:rsidRPr="003148E4" w:rsidRDefault="002A6817" w:rsidP="00400258">
      <w:pPr>
        <w:pStyle w:val="NormalWeb"/>
        <w:tabs>
          <w:tab w:val="left" w:leader="dot" w:pos="7938"/>
        </w:tabs>
        <w:spacing w:before="0" w:beforeAutospacing="0" w:after="120" w:afterAutospacing="0"/>
        <w:rPr>
          <w:rFonts w:ascii="Arial" w:hAnsi="Arial" w:cs="Arial"/>
          <w:b/>
          <w:sz w:val="20"/>
          <w:szCs w:val="20"/>
        </w:rPr>
      </w:pPr>
      <w:r w:rsidRPr="003148E4">
        <w:rPr>
          <w:rFonts w:ascii="Arial" w:hAnsi="Arial" w:cs="Arial"/>
          <w:b/>
          <w:sz w:val="20"/>
          <w:szCs w:val="20"/>
        </w:rPr>
        <w:t>Part 2</w:t>
      </w:r>
      <w:r w:rsidR="004713F6">
        <w:rPr>
          <w:rFonts w:ascii="Arial" w:hAnsi="Arial" w:cs="Arial"/>
          <w:b/>
          <w:sz w:val="20"/>
          <w:szCs w:val="20"/>
        </w:rPr>
        <w:t>:</w:t>
      </w:r>
      <w:r w:rsidRPr="003148E4">
        <w:rPr>
          <w:rFonts w:ascii="Arial" w:hAnsi="Arial" w:cs="Arial"/>
          <w:b/>
          <w:sz w:val="20"/>
          <w:szCs w:val="20"/>
        </w:rPr>
        <w:t xml:space="preserve"> Tender Evaluation</w:t>
      </w:r>
      <w:r w:rsidRPr="003148E4">
        <w:rPr>
          <w:rFonts w:ascii="Arial" w:hAnsi="Arial" w:cs="Arial"/>
          <w:b/>
          <w:sz w:val="20"/>
          <w:szCs w:val="20"/>
        </w:rPr>
        <w:tab/>
        <w:t xml:space="preserve">Page </w:t>
      </w:r>
      <w:r w:rsidR="00E53606">
        <w:rPr>
          <w:rFonts w:ascii="Arial" w:hAnsi="Arial" w:cs="Arial"/>
          <w:b/>
          <w:sz w:val="20"/>
          <w:szCs w:val="20"/>
        </w:rPr>
        <w:t>17</w:t>
      </w:r>
    </w:p>
    <w:p w14:paraId="1D604773" w14:textId="77777777" w:rsidR="002A6817" w:rsidRPr="003B5C94" w:rsidRDefault="004713F6" w:rsidP="00400258">
      <w:pPr>
        <w:pStyle w:val="NormalWeb"/>
        <w:tabs>
          <w:tab w:val="left" w:leader="dot" w:pos="7938"/>
        </w:tabs>
        <w:spacing w:before="0" w:beforeAutospacing="0" w:after="120" w:afterAutospacing="0"/>
        <w:rPr>
          <w:rFonts w:ascii="Arial" w:hAnsi="Arial" w:cs="Arial"/>
          <w:sz w:val="20"/>
          <w:szCs w:val="20"/>
        </w:rPr>
      </w:pPr>
      <w:r>
        <w:rPr>
          <w:rFonts w:ascii="Arial" w:hAnsi="Arial" w:cs="Arial"/>
          <w:sz w:val="20"/>
          <w:szCs w:val="20"/>
        </w:rPr>
        <w:t xml:space="preserve">Section 10 – </w:t>
      </w:r>
      <w:r w:rsidR="002A6817">
        <w:rPr>
          <w:rFonts w:ascii="Arial" w:hAnsi="Arial" w:cs="Arial"/>
          <w:sz w:val="20"/>
          <w:szCs w:val="20"/>
        </w:rPr>
        <w:t>Quality Assessment</w:t>
      </w:r>
      <w:r w:rsidR="002A6817">
        <w:rPr>
          <w:rFonts w:ascii="Arial" w:hAnsi="Arial" w:cs="Arial"/>
          <w:sz w:val="20"/>
          <w:szCs w:val="20"/>
        </w:rPr>
        <w:tab/>
        <w:t>Pa</w:t>
      </w:r>
      <w:r w:rsidR="002A6817" w:rsidRPr="003B5C94">
        <w:rPr>
          <w:rFonts w:ascii="Arial" w:hAnsi="Arial" w:cs="Arial"/>
          <w:sz w:val="20"/>
          <w:szCs w:val="20"/>
        </w:rPr>
        <w:t xml:space="preserve">ge </w:t>
      </w:r>
      <w:r w:rsidR="00E53606" w:rsidRPr="003B5C94">
        <w:rPr>
          <w:rFonts w:ascii="Arial" w:hAnsi="Arial" w:cs="Arial"/>
          <w:sz w:val="20"/>
          <w:szCs w:val="20"/>
        </w:rPr>
        <w:t>17</w:t>
      </w:r>
    </w:p>
    <w:p w14:paraId="11A1D0A9" w14:textId="0436236A" w:rsidR="002A6817" w:rsidRPr="003B5C94" w:rsidRDefault="004713F6" w:rsidP="00400258">
      <w:pPr>
        <w:pStyle w:val="NormalWeb"/>
        <w:tabs>
          <w:tab w:val="left" w:leader="dot" w:pos="7938"/>
        </w:tabs>
        <w:spacing w:before="0" w:beforeAutospacing="0" w:after="120" w:afterAutospacing="0"/>
        <w:rPr>
          <w:rFonts w:ascii="Arial" w:hAnsi="Arial" w:cs="Arial"/>
          <w:sz w:val="20"/>
          <w:szCs w:val="20"/>
        </w:rPr>
      </w:pPr>
      <w:r w:rsidRPr="003B5C94">
        <w:rPr>
          <w:rFonts w:ascii="Arial" w:hAnsi="Arial" w:cs="Arial"/>
          <w:sz w:val="20"/>
          <w:szCs w:val="20"/>
        </w:rPr>
        <w:t xml:space="preserve">Section 11 – </w:t>
      </w:r>
      <w:r w:rsidR="002A6817" w:rsidRPr="003B5C94">
        <w:rPr>
          <w:rFonts w:ascii="Arial" w:hAnsi="Arial" w:cs="Arial"/>
          <w:sz w:val="20"/>
          <w:szCs w:val="20"/>
        </w:rPr>
        <w:t>Price</w:t>
      </w:r>
      <w:r w:rsidR="002A6817" w:rsidRPr="003B5C94">
        <w:rPr>
          <w:rFonts w:ascii="Arial" w:hAnsi="Arial" w:cs="Arial"/>
          <w:sz w:val="20"/>
          <w:szCs w:val="20"/>
        </w:rPr>
        <w:tab/>
        <w:t xml:space="preserve">Page </w:t>
      </w:r>
      <w:r w:rsidR="003B5C94" w:rsidRPr="003B5C94">
        <w:rPr>
          <w:rFonts w:ascii="Arial" w:hAnsi="Arial" w:cs="Arial"/>
          <w:sz w:val="20"/>
          <w:szCs w:val="20"/>
        </w:rPr>
        <w:t>2</w:t>
      </w:r>
      <w:r w:rsidR="00690296">
        <w:rPr>
          <w:rFonts w:ascii="Arial" w:hAnsi="Arial" w:cs="Arial"/>
          <w:sz w:val="20"/>
          <w:szCs w:val="20"/>
        </w:rPr>
        <w:t>1</w:t>
      </w:r>
    </w:p>
    <w:p w14:paraId="07CE9A9F" w14:textId="187AF528" w:rsidR="002A6817" w:rsidRPr="003B5C94" w:rsidRDefault="004713F6" w:rsidP="00400258">
      <w:pPr>
        <w:pStyle w:val="NormalWeb"/>
        <w:tabs>
          <w:tab w:val="left" w:leader="dot" w:pos="7938"/>
        </w:tabs>
        <w:spacing w:before="0" w:beforeAutospacing="0" w:after="120" w:afterAutospacing="0"/>
        <w:rPr>
          <w:rFonts w:ascii="Arial" w:hAnsi="Arial" w:cs="Arial"/>
          <w:sz w:val="20"/>
          <w:szCs w:val="20"/>
        </w:rPr>
      </w:pPr>
      <w:r w:rsidRPr="003B5C94">
        <w:rPr>
          <w:rFonts w:ascii="Arial" w:hAnsi="Arial" w:cs="Arial"/>
          <w:sz w:val="20"/>
          <w:szCs w:val="20"/>
        </w:rPr>
        <w:t xml:space="preserve">Section 12 – </w:t>
      </w:r>
      <w:r w:rsidR="002A6817" w:rsidRPr="003B5C94">
        <w:rPr>
          <w:rFonts w:ascii="Arial" w:hAnsi="Arial" w:cs="Arial"/>
          <w:sz w:val="20"/>
          <w:szCs w:val="20"/>
        </w:rPr>
        <w:t>Pricing Schedule</w:t>
      </w:r>
      <w:r w:rsidR="002A6817" w:rsidRPr="003B5C94">
        <w:rPr>
          <w:rFonts w:ascii="Arial" w:hAnsi="Arial" w:cs="Arial"/>
          <w:sz w:val="20"/>
          <w:szCs w:val="20"/>
        </w:rPr>
        <w:tab/>
        <w:t xml:space="preserve">Page </w:t>
      </w:r>
      <w:r w:rsidR="00E52944" w:rsidRPr="003B5C94">
        <w:rPr>
          <w:rFonts w:ascii="Arial" w:hAnsi="Arial" w:cs="Arial"/>
          <w:sz w:val="20"/>
          <w:szCs w:val="20"/>
        </w:rPr>
        <w:t>2</w:t>
      </w:r>
      <w:r w:rsidR="00690296">
        <w:rPr>
          <w:rFonts w:ascii="Arial" w:hAnsi="Arial" w:cs="Arial"/>
          <w:sz w:val="20"/>
          <w:szCs w:val="20"/>
        </w:rPr>
        <w:t>1</w:t>
      </w:r>
    </w:p>
    <w:p w14:paraId="1C0E7438" w14:textId="6F496EAF" w:rsidR="002A6817" w:rsidRPr="003B5C94" w:rsidRDefault="002A6817" w:rsidP="00400258">
      <w:pPr>
        <w:pStyle w:val="NormalWeb"/>
        <w:tabs>
          <w:tab w:val="left" w:leader="dot" w:pos="7938"/>
        </w:tabs>
        <w:spacing w:before="0" w:beforeAutospacing="0" w:after="120" w:afterAutospacing="0"/>
        <w:rPr>
          <w:rFonts w:ascii="Arial" w:hAnsi="Arial" w:cs="Arial"/>
          <w:sz w:val="20"/>
          <w:szCs w:val="20"/>
        </w:rPr>
      </w:pPr>
      <w:r w:rsidRPr="003B5C94">
        <w:rPr>
          <w:rFonts w:ascii="Arial" w:hAnsi="Arial" w:cs="Arial"/>
          <w:sz w:val="20"/>
          <w:szCs w:val="20"/>
        </w:rPr>
        <w:t>Appendix 1:</w:t>
      </w:r>
      <w:r w:rsidR="003148E4" w:rsidRPr="003B5C94">
        <w:rPr>
          <w:rFonts w:ascii="Arial" w:hAnsi="Arial" w:cs="Arial"/>
          <w:sz w:val="20"/>
          <w:szCs w:val="20"/>
        </w:rPr>
        <w:t xml:space="preserve"> Commercially Sensitive Information</w:t>
      </w:r>
      <w:r w:rsidRPr="003B5C94">
        <w:rPr>
          <w:rFonts w:ascii="Arial" w:hAnsi="Arial" w:cs="Arial"/>
          <w:sz w:val="20"/>
          <w:szCs w:val="20"/>
        </w:rPr>
        <w:tab/>
        <w:t xml:space="preserve">Page </w:t>
      </w:r>
      <w:r w:rsidR="00690296">
        <w:rPr>
          <w:rFonts w:ascii="Arial" w:hAnsi="Arial" w:cs="Arial"/>
          <w:sz w:val="20"/>
          <w:szCs w:val="20"/>
        </w:rPr>
        <w:t>22</w:t>
      </w:r>
    </w:p>
    <w:p w14:paraId="718D537E" w14:textId="7375DA58" w:rsidR="003148E4" w:rsidRPr="003B5C94" w:rsidRDefault="003148E4" w:rsidP="00400258">
      <w:pPr>
        <w:pStyle w:val="NormalWeb"/>
        <w:tabs>
          <w:tab w:val="left" w:leader="dot" w:pos="7938"/>
        </w:tabs>
        <w:spacing w:before="0" w:beforeAutospacing="0" w:after="120" w:afterAutospacing="0"/>
        <w:rPr>
          <w:rFonts w:ascii="Arial" w:hAnsi="Arial" w:cs="Arial"/>
          <w:sz w:val="20"/>
          <w:szCs w:val="20"/>
        </w:rPr>
      </w:pPr>
      <w:r w:rsidRPr="003B5C94">
        <w:rPr>
          <w:rFonts w:ascii="Arial" w:hAnsi="Arial" w:cs="Arial"/>
          <w:sz w:val="20"/>
          <w:szCs w:val="20"/>
        </w:rPr>
        <w:t>Appendix 2: Collusive Tendering Declaration</w:t>
      </w:r>
      <w:r w:rsidRPr="003B5C94">
        <w:rPr>
          <w:rFonts w:ascii="Arial" w:hAnsi="Arial" w:cs="Arial"/>
          <w:sz w:val="20"/>
          <w:szCs w:val="20"/>
        </w:rPr>
        <w:tab/>
        <w:t xml:space="preserve">Page </w:t>
      </w:r>
      <w:r w:rsidR="00690296">
        <w:rPr>
          <w:rFonts w:ascii="Arial" w:hAnsi="Arial" w:cs="Arial"/>
          <w:sz w:val="20"/>
          <w:szCs w:val="20"/>
        </w:rPr>
        <w:t>23</w:t>
      </w:r>
    </w:p>
    <w:p w14:paraId="55C91018" w14:textId="266A8126" w:rsidR="003148E4" w:rsidRPr="003B5C94" w:rsidRDefault="003148E4" w:rsidP="00400258">
      <w:pPr>
        <w:pStyle w:val="NormalWeb"/>
        <w:tabs>
          <w:tab w:val="left" w:leader="dot" w:pos="7938"/>
        </w:tabs>
        <w:spacing w:before="0" w:beforeAutospacing="0" w:after="120" w:afterAutospacing="0"/>
        <w:rPr>
          <w:rFonts w:ascii="Arial" w:hAnsi="Arial" w:cs="Arial"/>
          <w:sz w:val="20"/>
          <w:szCs w:val="20"/>
        </w:rPr>
      </w:pPr>
      <w:r w:rsidRPr="003B5C94">
        <w:rPr>
          <w:rFonts w:ascii="Arial" w:hAnsi="Arial" w:cs="Arial"/>
          <w:sz w:val="20"/>
          <w:szCs w:val="20"/>
        </w:rPr>
        <w:t>Appendix 3: Form of Tender</w:t>
      </w:r>
      <w:r w:rsidRPr="003B5C94">
        <w:rPr>
          <w:rFonts w:ascii="Arial" w:hAnsi="Arial" w:cs="Arial"/>
          <w:sz w:val="20"/>
          <w:szCs w:val="20"/>
        </w:rPr>
        <w:tab/>
        <w:t xml:space="preserve">Page </w:t>
      </w:r>
      <w:r w:rsidR="00690296">
        <w:rPr>
          <w:rFonts w:ascii="Arial" w:hAnsi="Arial" w:cs="Arial"/>
          <w:sz w:val="20"/>
          <w:szCs w:val="20"/>
        </w:rPr>
        <w:t>24</w:t>
      </w:r>
    </w:p>
    <w:p w14:paraId="1D7B445C" w14:textId="35C03468" w:rsidR="003148E4" w:rsidRPr="003B5C94" w:rsidRDefault="003148E4" w:rsidP="00400258">
      <w:pPr>
        <w:pStyle w:val="NormalWeb"/>
        <w:tabs>
          <w:tab w:val="left" w:leader="dot" w:pos="7938"/>
        </w:tabs>
        <w:spacing w:before="0" w:beforeAutospacing="0" w:after="0" w:afterAutospacing="0"/>
        <w:rPr>
          <w:rFonts w:ascii="Arial" w:hAnsi="Arial" w:cs="Arial"/>
          <w:sz w:val="20"/>
          <w:szCs w:val="20"/>
        </w:rPr>
      </w:pPr>
      <w:r w:rsidRPr="003B5C94">
        <w:rPr>
          <w:rFonts w:ascii="Arial" w:hAnsi="Arial" w:cs="Arial"/>
          <w:sz w:val="20"/>
          <w:szCs w:val="20"/>
        </w:rPr>
        <w:t>Appendix 4: Tender Checklist</w:t>
      </w:r>
      <w:r w:rsidRPr="003B5C94">
        <w:rPr>
          <w:rFonts w:ascii="Arial" w:hAnsi="Arial" w:cs="Arial"/>
          <w:sz w:val="20"/>
          <w:szCs w:val="20"/>
        </w:rPr>
        <w:tab/>
        <w:t xml:space="preserve">Page </w:t>
      </w:r>
      <w:r w:rsidR="00690296">
        <w:rPr>
          <w:rFonts w:ascii="Arial" w:hAnsi="Arial" w:cs="Arial"/>
          <w:sz w:val="20"/>
          <w:szCs w:val="20"/>
        </w:rPr>
        <w:t>25</w:t>
      </w:r>
    </w:p>
    <w:p w14:paraId="1CFA3685" w14:textId="77777777" w:rsidR="000D3541" w:rsidRPr="000D3541" w:rsidRDefault="000D3541" w:rsidP="000D3541">
      <w:pPr>
        <w:pStyle w:val="NormalWeb"/>
        <w:spacing w:before="0" w:beforeAutospacing="0" w:after="0" w:afterAutospacing="0"/>
        <w:rPr>
          <w:rFonts w:ascii="Arial" w:hAnsi="Arial" w:cs="Arial"/>
          <w:sz w:val="20"/>
          <w:szCs w:val="20"/>
        </w:rPr>
      </w:pPr>
    </w:p>
    <w:p w14:paraId="460A4F87" w14:textId="77777777" w:rsidR="000D3541" w:rsidRPr="000D3541" w:rsidRDefault="000D3541" w:rsidP="00027E94">
      <w:pPr>
        <w:pStyle w:val="NormalWeb"/>
        <w:spacing w:before="0" w:beforeAutospacing="0" w:after="0" w:afterAutospacing="0"/>
        <w:ind w:left="1134" w:hanging="1134"/>
        <w:rPr>
          <w:rFonts w:ascii="Arial" w:hAnsi="Arial" w:cs="Arial"/>
          <w:sz w:val="20"/>
          <w:szCs w:val="20"/>
        </w:rPr>
        <w:sectPr w:rsidR="000D3541" w:rsidRPr="000D3541" w:rsidSect="005A224A">
          <w:pgSz w:w="11909" w:h="16834" w:code="9"/>
          <w:pgMar w:top="1418" w:right="1418" w:bottom="1418" w:left="1418" w:header="720" w:footer="720" w:gutter="0"/>
          <w:cols w:space="720"/>
          <w:docGrid w:linePitch="326"/>
        </w:sectPr>
      </w:pPr>
    </w:p>
    <w:p w14:paraId="1499C543" w14:textId="77777777" w:rsidR="00027E94" w:rsidRPr="00384AF1" w:rsidRDefault="00027E94" w:rsidP="00027E94">
      <w:pPr>
        <w:pStyle w:val="NormalWeb"/>
        <w:spacing w:before="0" w:beforeAutospacing="0" w:after="0" w:afterAutospacing="0"/>
        <w:ind w:left="1134" w:hanging="1134"/>
        <w:rPr>
          <w:rFonts w:ascii="Arial" w:hAnsi="Arial" w:cs="Arial"/>
          <w:b/>
          <w:caps/>
          <w:color w:val="000000"/>
          <w:sz w:val="20"/>
          <w:szCs w:val="20"/>
        </w:rPr>
      </w:pPr>
      <w:r w:rsidRPr="00384AF1">
        <w:rPr>
          <w:rFonts w:ascii="Arial" w:hAnsi="Arial" w:cs="Arial"/>
          <w:b/>
          <w:caps/>
          <w:sz w:val="20"/>
          <w:szCs w:val="20"/>
        </w:rPr>
        <w:lastRenderedPageBreak/>
        <w:t>Part 1:</w:t>
      </w:r>
      <w:r w:rsidRPr="00384AF1">
        <w:rPr>
          <w:rFonts w:ascii="Arial" w:hAnsi="Arial" w:cs="Arial"/>
          <w:b/>
          <w:caps/>
          <w:sz w:val="20"/>
          <w:szCs w:val="20"/>
        </w:rPr>
        <w:tab/>
      </w:r>
      <w:r w:rsidR="006F0653">
        <w:rPr>
          <w:rFonts w:ascii="Arial" w:hAnsi="Arial" w:cs="Arial"/>
          <w:b/>
          <w:caps/>
          <w:sz w:val="20"/>
          <w:szCs w:val="20"/>
        </w:rPr>
        <w:t xml:space="preserve">Standard </w:t>
      </w:r>
      <w:r>
        <w:rPr>
          <w:rFonts w:ascii="Arial" w:hAnsi="Arial" w:cs="Arial"/>
          <w:b/>
          <w:caps/>
          <w:sz w:val="20"/>
          <w:szCs w:val="20"/>
        </w:rPr>
        <w:t>Selection Questionnaire</w:t>
      </w:r>
      <w:r w:rsidRPr="00384AF1">
        <w:rPr>
          <w:rFonts w:ascii="Arial" w:hAnsi="Arial" w:cs="Arial"/>
          <w:b/>
          <w:caps/>
          <w:sz w:val="20"/>
          <w:szCs w:val="20"/>
        </w:rPr>
        <w:t xml:space="preserve"> (the “S</w:t>
      </w:r>
      <w:r w:rsidR="006F0653">
        <w:rPr>
          <w:rFonts w:ascii="Arial" w:hAnsi="Arial" w:cs="Arial"/>
          <w:b/>
          <w:caps/>
          <w:sz w:val="20"/>
          <w:szCs w:val="20"/>
        </w:rPr>
        <w:t>S</w:t>
      </w:r>
      <w:r w:rsidRPr="00384AF1">
        <w:rPr>
          <w:rFonts w:ascii="Arial" w:hAnsi="Arial" w:cs="Arial"/>
          <w:b/>
          <w:caps/>
          <w:sz w:val="20"/>
          <w:szCs w:val="20"/>
        </w:rPr>
        <w:t>Q”)</w:t>
      </w:r>
    </w:p>
    <w:p w14:paraId="6A315F4C" w14:textId="77777777" w:rsidR="00027E94" w:rsidRPr="00384AF1" w:rsidRDefault="00027E94" w:rsidP="00027E94">
      <w:pPr>
        <w:rPr>
          <w:rFonts w:cs="Arial"/>
          <w:caps/>
        </w:rPr>
      </w:pPr>
    </w:p>
    <w:p w14:paraId="0321DD26" w14:textId="77777777" w:rsidR="00027E94" w:rsidRPr="00384AF1" w:rsidRDefault="00027E94" w:rsidP="00027E94">
      <w:pPr>
        <w:ind w:left="1418" w:hanging="1418"/>
        <w:rPr>
          <w:rFonts w:cs="Arial"/>
          <w:b/>
          <w:caps/>
        </w:rPr>
      </w:pPr>
      <w:r w:rsidRPr="00384AF1">
        <w:rPr>
          <w:rFonts w:cs="Arial"/>
          <w:b/>
          <w:caps/>
        </w:rPr>
        <w:t>Section 1</w:t>
      </w:r>
      <w:r w:rsidRPr="00384AF1">
        <w:rPr>
          <w:rFonts w:cs="Arial"/>
          <w:b/>
          <w:caps/>
        </w:rPr>
        <w:tab/>
        <w:t>Bidder Information</w:t>
      </w:r>
    </w:p>
    <w:p w14:paraId="452DBBEB" w14:textId="77777777" w:rsidR="00027E94" w:rsidRPr="00384AF1" w:rsidRDefault="00027E94" w:rsidP="00027E94">
      <w:pPr>
        <w:rPr>
          <w:rFonts w:cs="Arial"/>
        </w:rPr>
      </w:pPr>
    </w:p>
    <w:tbl>
      <w:tblPr>
        <w:tblStyle w:val="TableGrid"/>
        <w:tblW w:w="9072" w:type="dxa"/>
        <w:tblCellMar>
          <w:top w:w="28" w:type="dxa"/>
        </w:tblCellMar>
        <w:tblLook w:val="04A0" w:firstRow="1" w:lastRow="0" w:firstColumn="1" w:lastColumn="0" w:noHBand="0" w:noVBand="1"/>
      </w:tblPr>
      <w:tblGrid>
        <w:gridCol w:w="1242"/>
        <w:gridCol w:w="3686"/>
        <w:gridCol w:w="4144"/>
      </w:tblGrid>
      <w:tr w:rsidR="00027E94" w:rsidRPr="00384AF1" w14:paraId="41456035" w14:textId="77777777" w:rsidTr="0058735A">
        <w:trPr>
          <w:trHeight w:val="284"/>
          <w:tblHeader/>
        </w:trPr>
        <w:tc>
          <w:tcPr>
            <w:tcW w:w="1242" w:type="dxa"/>
            <w:tcBorders>
              <w:right w:val="nil"/>
            </w:tcBorders>
          </w:tcPr>
          <w:p w14:paraId="068EFA4C" w14:textId="77777777" w:rsidR="00027E94" w:rsidRPr="00384AF1" w:rsidRDefault="00027E94" w:rsidP="005A224A">
            <w:pPr>
              <w:spacing w:after="120"/>
              <w:rPr>
                <w:rFonts w:cs="Arial"/>
                <w:b/>
                <w:caps/>
              </w:rPr>
            </w:pPr>
            <w:bookmarkStart w:id="2" w:name="h.gjdgxs"/>
            <w:bookmarkEnd w:id="2"/>
            <w:r w:rsidRPr="00384AF1">
              <w:rPr>
                <w:rFonts w:cs="Arial"/>
                <w:b/>
                <w:caps/>
              </w:rPr>
              <w:t>1.1.</w:t>
            </w:r>
          </w:p>
        </w:tc>
        <w:tc>
          <w:tcPr>
            <w:tcW w:w="7830" w:type="dxa"/>
            <w:gridSpan w:val="2"/>
            <w:tcBorders>
              <w:left w:val="nil"/>
            </w:tcBorders>
            <w:shd w:val="clear" w:color="auto" w:fill="auto"/>
          </w:tcPr>
          <w:p w14:paraId="3624EA82" w14:textId="77777777" w:rsidR="00027E94" w:rsidRPr="00384AF1" w:rsidRDefault="00027E94" w:rsidP="005A224A">
            <w:pPr>
              <w:spacing w:after="120"/>
              <w:rPr>
                <w:rFonts w:cs="Arial"/>
                <w:b/>
                <w:caps/>
              </w:rPr>
            </w:pPr>
            <w:r w:rsidRPr="00384AF1">
              <w:rPr>
                <w:rFonts w:cs="Arial"/>
                <w:b/>
                <w:caps/>
              </w:rPr>
              <w:t>General Information</w:t>
            </w:r>
          </w:p>
        </w:tc>
      </w:tr>
      <w:tr w:rsidR="00027E94" w:rsidRPr="00384AF1" w14:paraId="7B3EDD97" w14:textId="77777777" w:rsidTr="005A224A">
        <w:trPr>
          <w:trHeight w:val="284"/>
        </w:trPr>
        <w:tc>
          <w:tcPr>
            <w:tcW w:w="1242" w:type="dxa"/>
            <w:tcBorders>
              <w:right w:val="nil"/>
            </w:tcBorders>
          </w:tcPr>
          <w:p w14:paraId="1D88A913" w14:textId="77777777" w:rsidR="00027E94" w:rsidRPr="00384AF1" w:rsidRDefault="00027E94" w:rsidP="005A224A">
            <w:pPr>
              <w:spacing w:after="120"/>
              <w:rPr>
                <w:rFonts w:cs="Arial"/>
              </w:rPr>
            </w:pPr>
            <w:r w:rsidRPr="00384AF1">
              <w:rPr>
                <w:rFonts w:cs="Arial"/>
              </w:rPr>
              <w:t>1.1. (a)</w:t>
            </w:r>
          </w:p>
        </w:tc>
        <w:tc>
          <w:tcPr>
            <w:tcW w:w="3686" w:type="dxa"/>
            <w:tcBorders>
              <w:left w:val="nil"/>
            </w:tcBorders>
            <w:shd w:val="clear" w:color="auto" w:fill="auto"/>
          </w:tcPr>
          <w:p w14:paraId="1ECAECE2" w14:textId="77777777" w:rsidR="00027E94" w:rsidRPr="00384AF1" w:rsidRDefault="00027E94" w:rsidP="005A224A">
            <w:pPr>
              <w:spacing w:after="120"/>
              <w:rPr>
                <w:rFonts w:cs="Arial"/>
              </w:rPr>
            </w:pPr>
            <w:r w:rsidRPr="00384AF1">
              <w:rPr>
                <w:rFonts w:eastAsia="Arial" w:cs="Arial"/>
              </w:rPr>
              <w:t>Full name of the potential Bidder completing Information</w:t>
            </w:r>
          </w:p>
        </w:tc>
        <w:tc>
          <w:tcPr>
            <w:tcW w:w="4144" w:type="dxa"/>
          </w:tcPr>
          <w:p w14:paraId="69EE6FAB" w14:textId="77777777" w:rsidR="00027E94" w:rsidRPr="00384AF1" w:rsidRDefault="009D139A" w:rsidP="005A224A">
            <w:pPr>
              <w:spacing w:after="120"/>
              <w:rPr>
                <w:rFonts w:cs="Arial"/>
              </w:rPr>
            </w:pPr>
            <w:sdt>
              <w:sdtPr>
                <w:rPr>
                  <w:rStyle w:val="Style2"/>
                  <w:sz w:val="20"/>
                </w:rPr>
                <w:id w:val="1227247"/>
                <w:placeholder>
                  <w:docPart w:val="154D7DF5339045E7BCF1E1468F4F72D8"/>
                </w:placeholder>
              </w:sdtPr>
              <w:sdtEndPr>
                <w:rPr>
                  <w:rStyle w:val="Style2"/>
                </w:rPr>
              </w:sdtEndPr>
              <w:sdtContent>
                <w:sdt>
                  <w:sdtPr>
                    <w:rPr>
                      <w:rStyle w:val="Style2"/>
                      <w:sz w:val="20"/>
                    </w:rPr>
                    <w:alias w:val="Please Specify"/>
                    <w:tag w:val="Please Specify"/>
                    <w:id w:val="1227218"/>
                    <w:placeholder>
                      <w:docPart w:val="A456A9D212944782B62EA7AF1036BB0B"/>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6C4B6173" w14:textId="77777777" w:rsidTr="005A224A">
        <w:trPr>
          <w:trHeight w:val="284"/>
        </w:trPr>
        <w:tc>
          <w:tcPr>
            <w:tcW w:w="1242" w:type="dxa"/>
            <w:tcBorders>
              <w:right w:val="nil"/>
            </w:tcBorders>
          </w:tcPr>
          <w:p w14:paraId="35C7EE54" w14:textId="77777777" w:rsidR="00027E94" w:rsidRPr="00384AF1" w:rsidRDefault="00027E94" w:rsidP="005A224A">
            <w:pPr>
              <w:spacing w:after="120"/>
              <w:rPr>
                <w:rFonts w:cs="Arial"/>
              </w:rPr>
            </w:pPr>
            <w:r w:rsidRPr="00384AF1">
              <w:rPr>
                <w:rFonts w:cs="Arial"/>
              </w:rPr>
              <w:t>1.1. (b) (i)</w:t>
            </w:r>
          </w:p>
        </w:tc>
        <w:tc>
          <w:tcPr>
            <w:tcW w:w="3686" w:type="dxa"/>
            <w:tcBorders>
              <w:left w:val="nil"/>
            </w:tcBorders>
            <w:shd w:val="clear" w:color="auto" w:fill="auto"/>
          </w:tcPr>
          <w:p w14:paraId="520EEBC0" w14:textId="77777777" w:rsidR="00027E94" w:rsidRPr="00384AF1" w:rsidRDefault="00027E94" w:rsidP="005A224A">
            <w:pPr>
              <w:spacing w:after="120"/>
              <w:rPr>
                <w:rFonts w:cs="Arial"/>
              </w:rPr>
            </w:pPr>
            <w:r w:rsidRPr="00384AF1">
              <w:rPr>
                <w:rFonts w:eastAsia="Arial" w:cs="Arial"/>
              </w:rPr>
              <w:t>Registered office address</w:t>
            </w:r>
          </w:p>
        </w:tc>
        <w:tc>
          <w:tcPr>
            <w:tcW w:w="4144" w:type="dxa"/>
          </w:tcPr>
          <w:p w14:paraId="2176F96C" w14:textId="77777777" w:rsidR="00027E94" w:rsidRPr="00384AF1" w:rsidRDefault="009D139A" w:rsidP="005A224A">
            <w:pPr>
              <w:spacing w:after="120"/>
              <w:rPr>
                <w:rStyle w:val="Style2"/>
                <w:sz w:val="20"/>
              </w:rPr>
            </w:pPr>
            <w:sdt>
              <w:sdtPr>
                <w:rPr>
                  <w:rStyle w:val="Style2"/>
                  <w:sz w:val="20"/>
                </w:rPr>
                <w:id w:val="871033335"/>
                <w:placeholder>
                  <w:docPart w:val="227C8714092742DCB161503314550DF4"/>
                </w:placeholder>
              </w:sdtPr>
              <w:sdtEndPr>
                <w:rPr>
                  <w:rStyle w:val="Style2"/>
                </w:rPr>
              </w:sdtEndPr>
              <w:sdtContent>
                <w:sdt>
                  <w:sdtPr>
                    <w:rPr>
                      <w:rStyle w:val="Style2"/>
                      <w:sz w:val="20"/>
                    </w:rPr>
                    <w:alias w:val="Please Specify"/>
                    <w:tag w:val="Please Specify"/>
                    <w:id w:val="121422380"/>
                    <w:placeholder>
                      <w:docPart w:val="6DB58CCDBF174B32A7C2E2EB7A158FA8"/>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98E8268" w14:textId="77777777" w:rsidTr="005A224A">
        <w:trPr>
          <w:trHeight w:val="284"/>
        </w:trPr>
        <w:tc>
          <w:tcPr>
            <w:tcW w:w="1242" w:type="dxa"/>
            <w:tcBorders>
              <w:right w:val="nil"/>
            </w:tcBorders>
          </w:tcPr>
          <w:p w14:paraId="22E661FB" w14:textId="77777777" w:rsidR="00027E94" w:rsidRPr="00384AF1" w:rsidRDefault="00027E94" w:rsidP="005A224A">
            <w:pPr>
              <w:spacing w:after="120"/>
              <w:rPr>
                <w:rFonts w:cs="Arial"/>
              </w:rPr>
            </w:pPr>
            <w:r w:rsidRPr="00384AF1">
              <w:rPr>
                <w:rFonts w:cs="Arial"/>
              </w:rPr>
              <w:t>1.1. (b) (ii)</w:t>
            </w:r>
          </w:p>
        </w:tc>
        <w:tc>
          <w:tcPr>
            <w:tcW w:w="3686" w:type="dxa"/>
            <w:tcBorders>
              <w:left w:val="nil"/>
            </w:tcBorders>
            <w:shd w:val="clear" w:color="auto" w:fill="auto"/>
          </w:tcPr>
          <w:p w14:paraId="7B498E8E" w14:textId="77777777" w:rsidR="00027E94" w:rsidRPr="00384AF1" w:rsidRDefault="00027E94" w:rsidP="005A224A">
            <w:pPr>
              <w:spacing w:after="120"/>
              <w:rPr>
                <w:rFonts w:eastAsia="Arial" w:cs="Arial"/>
              </w:rPr>
            </w:pPr>
            <w:r w:rsidRPr="00384AF1">
              <w:rPr>
                <w:rFonts w:eastAsia="Arial" w:cs="Arial"/>
              </w:rPr>
              <w:t>Registered website address</w:t>
            </w:r>
          </w:p>
        </w:tc>
        <w:tc>
          <w:tcPr>
            <w:tcW w:w="4144" w:type="dxa"/>
          </w:tcPr>
          <w:p w14:paraId="4FEEDC84" w14:textId="77777777" w:rsidR="00027E94" w:rsidRPr="00384AF1" w:rsidRDefault="009D139A" w:rsidP="005A224A">
            <w:pPr>
              <w:spacing w:after="120"/>
              <w:rPr>
                <w:rStyle w:val="Style2"/>
                <w:sz w:val="20"/>
              </w:rPr>
            </w:pPr>
            <w:sdt>
              <w:sdtPr>
                <w:rPr>
                  <w:rStyle w:val="Style2"/>
                  <w:sz w:val="20"/>
                </w:rPr>
                <w:id w:val="-1421396219"/>
                <w:placeholder>
                  <w:docPart w:val="5436D32259EA49128B583FD11CD37456"/>
                </w:placeholder>
              </w:sdtPr>
              <w:sdtEndPr>
                <w:rPr>
                  <w:rStyle w:val="Style2"/>
                </w:rPr>
              </w:sdtEndPr>
              <w:sdtContent>
                <w:sdt>
                  <w:sdtPr>
                    <w:rPr>
                      <w:rStyle w:val="Style2"/>
                      <w:sz w:val="20"/>
                    </w:rPr>
                    <w:alias w:val="Please Specify"/>
                    <w:tag w:val="Please Specify"/>
                    <w:id w:val="407345802"/>
                    <w:placeholder>
                      <w:docPart w:val="FF31DFC3C3E34989A7AD34B48B25E27A"/>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022DE58" w14:textId="77777777" w:rsidTr="005A224A">
        <w:trPr>
          <w:trHeight w:val="284"/>
        </w:trPr>
        <w:tc>
          <w:tcPr>
            <w:tcW w:w="1242" w:type="dxa"/>
            <w:tcBorders>
              <w:bottom w:val="nil"/>
              <w:right w:val="nil"/>
            </w:tcBorders>
          </w:tcPr>
          <w:p w14:paraId="0B2D8A14" w14:textId="77777777" w:rsidR="00027E94" w:rsidRPr="00384AF1" w:rsidRDefault="00027E94" w:rsidP="005A224A">
            <w:pPr>
              <w:spacing w:after="120"/>
              <w:rPr>
                <w:rFonts w:cs="Arial"/>
              </w:rPr>
            </w:pPr>
            <w:r w:rsidRPr="00384AF1">
              <w:rPr>
                <w:rFonts w:cs="Arial"/>
              </w:rPr>
              <w:t>1.1. (c)</w:t>
            </w:r>
          </w:p>
        </w:tc>
        <w:tc>
          <w:tcPr>
            <w:tcW w:w="3686" w:type="dxa"/>
            <w:tcBorders>
              <w:left w:val="nil"/>
              <w:bottom w:val="nil"/>
            </w:tcBorders>
            <w:shd w:val="clear" w:color="auto" w:fill="auto"/>
          </w:tcPr>
          <w:p w14:paraId="6D16E0E1" w14:textId="77777777" w:rsidR="00027E94" w:rsidRPr="00384AF1" w:rsidRDefault="00027E94" w:rsidP="005A224A">
            <w:pPr>
              <w:spacing w:after="120"/>
              <w:rPr>
                <w:rFonts w:cs="Arial"/>
              </w:rPr>
            </w:pPr>
            <w:r w:rsidRPr="00384AF1">
              <w:rPr>
                <w:rFonts w:cs="Arial"/>
              </w:rPr>
              <w:t>Trading Status</w:t>
            </w:r>
          </w:p>
        </w:tc>
        <w:tc>
          <w:tcPr>
            <w:tcW w:w="4144" w:type="dxa"/>
          </w:tcPr>
          <w:p w14:paraId="21BDF9BF" w14:textId="77777777" w:rsidR="00027E94" w:rsidRPr="00384AF1" w:rsidRDefault="009D139A" w:rsidP="005A224A">
            <w:pPr>
              <w:spacing w:after="120"/>
              <w:rPr>
                <w:rStyle w:val="Style2"/>
                <w:sz w:val="20"/>
              </w:rPr>
            </w:pPr>
            <w:sdt>
              <w:sdtPr>
                <w:rPr>
                  <w:rStyle w:val="Style1"/>
                  <w:rFonts w:eastAsia="Arial" w:cs="Arial"/>
                  <w:sz w:val="20"/>
                </w:rPr>
                <w:alias w:val="Trading Status"/>
                <w:tag w:val="Trading Status"/>
                <w:id w:val="-1538661341"/>
                <w:placeholder>
                  <w:docPart w:val="8767D700756347E68163EF548B625ABD"/>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1BFC7D3" w14:textId="77777777" w:rsidTr="005A224A">
        <w:trPr>
          <w:trHeight w:val="284"/>
        </w:trPr>
        <w:tc>
          <w:tcPr>
            <w:tcW w:w="1242" w:type="dxa"/>
            <w:tcBorders>
              <w:top w:val="single" w:sz="4" w:space="0" w:color="auto"/>
              <w:bottom w:val="nil"/>
              <w:right w:val="nil"/>
            </w:tcBorders>
          </w:tcPr>
          <w:p w14:paraId="24B89429" w14:textId="77777777" w:rsidR="00027E94" w:rsidRPr="00384AF1" w:rsidRDefault="00027E94" w:rsidP="005A224A">
            <w:pPr>
              <w:spacing w:after="120"/>
              <w:rPr>
                <w:rFonts w:cs="Arial"/>
              </w:rPr>
            </w:pPr>
          </w:p>
        </w:tc>
        <w:tc>
          <w:tcPr>
            <w:tcW w:w="3686" w:type="dxa"/>
            <w:tcBorders>
              <w:top w:val="single" w:sz="4" w:space="0" w:color="auto"/>
              <w:left w:val="nil"/>
              <w:bottom w:val="nil"/>
            </w:tcBorders>
            <w:shd w:val="clear" w:color="auto" w:fill="auto"/>
          </w:tcPr>
          <w:p w14:paraId="5818B997" w14:textId="77777777" w:rsidR="00027E94" w:rsidRPr="00384AF1" w:rsidRDefault="00027E94" w:rsidP="005A224A">
            <w:pPr>
              <w:spacing w:after="120"/>
              <w:rPr>
                <w:rFonts w:cs="Arial"/>
              </w:rPr>
            </w:pPr>
            <w:r w:rsidRPr="00384AF1">
              <w:rPr>
                <w:rFonts w:cs="Arial"/>
              </w:rPr>
              <w:t>*If you selected ‘</w:t>
            </w:r>
            <w:r w:rsidRPr="00384AF1">
              <w:rPr>
                <w:rFonts w:cs="Arial"/>
                <w:b/>
                <w:caps/>
              </w:rPr>
              <w:t>Other*</w:t>
            </w:r>
            <w:r w:rsidRPr="00384AF1">
              <w:rPr>
                <w:rFonts w:cs="Arial"/>
              </w:rPr>
              <w:t>’, please specify</w:t>
            </w:r>
          </w:p>
        </w:tc>
        <w:tc>
          <w:tcPr>
            <w:tcW w:w="4144" w:type="dxa"/>
          </w:tcPr>
          <w:p w14:paraId="4794C7BF" w14:textId="77777777" w:rsidR="00027E94" w:rsidRPr="00384AF1" w:rsidRDefault="009D139A" w:rsidP="005A224A">
            <w:pPr>
              <w:spacing w:after="120"/>
              <w:rPr>
                <w:rStyle w:val="Style1"/>
                <w:rFonts w:eastAsia="Arial" w:cs="Arial"/>
                <w:sz w:val="20"/>
              </w:rPr>
            </w:pPr>
            <w:sdt>
              <w:sdtPr>
                <w:rPr>
                  <w:rStyle w:val="Style2"/>
                  <w:sz w:val="20"/>
                </w:rPr>
                <w:id w:val="-1283347116"/>
                <w:placeholder>
                  <w:docPart w:val="3F4D5099320F4BF981D4BFB823A0935D"/>
                </w:placeholder>
              </w:sdtPr>
              <w:sdtEndPr>
                <w:rPr>
                  <w:rStyle w:val="Style2"/>
                </w:rPr>
              </w:sdtEndPr>
              <w:sdtContent>
                <w:sdt>
                  <w:sdtPr>
                    <w:rPr>
                      <w:rStyle w:val="Style2"/>
                      <w:sz w:val="20"/>
                    </w:rPr>
                    <w:alias w:val="Please Specify"/>
                    <w:tag w:val="Please Specify"/>
                    <w:id w:val="-994575323"/>
                    <w:placeholder>
                      <w:docPart w:val="DCB5995D04624D498386AA36922A334D"/>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383F39C3" w14:textId="77777777" w:rsidTr="005A224A">
        <w:trPr>
          <w:trHeight w:val="284"/>
        </w:trPr>
        <w:tc>
          <w:tcPr>
            <w:tcW w:w="1242" w:type="dxa"/>
            <w:tcBorders>
              <w:top w:val="single" w:sz="4" w:space="0" w:color="auto"/>
              <w:bottom w:val="nil"/>
              <w:right w:val="nil"/>
            </w:tcBorders>
          </w:tcPr>
          <w:p w14:paraId="2561B089" w14:textId="77777777" w:rsidR="00027E94" w:rsidRPr="00384AF1" w:rsidRDefault="00027E94" w:rsidP="005A224A">
            <w:pPr>
              <w:spacing w:after="120"/>
              <w:rPr>
                <w:rFonts w:cs="Arial"/>
              </w:rPr>
            </w:pPr>
            <w:r w:rsidRPr="00384AF1">
              <w:rPr>
                <w:rFonts w:cs="Arial"/>
              </w:rPr>
              <w:t>1.1. (d)</w:t>
            </w:r>
          </w:p>
        </w:tc>
        <w:tc>
          <w:tcPr>
            <w:tcW w:w="3686" w:type="dxa"/>
            <w:tcBorders>
              <w:top w:val="single" w:sz="4" w:space="0" w:color="auto"/>
              <w:left w:val="nil"/>
              <w:bottom w:val="nil"/>
            </w:tcBorders>
            <w:shd w:val="clear" w:color="auto" w:fill="auto"/>
          </w:tcPr>
          <w:p w14:paraId="2FBE4B2B" w14:textId="77777777" w:rsidR="00027E94" w:rsidRPr="00384AF1" w:rsidRDefault="00027E94" w:rsidP="005A224A">
            <w:pPr>
              <w:spacing w:after="120"/>
              <w:rPr>
                <w:rFonts w:eastAsia="Arial" w:cs="Arial"/>
              </w:rPr>
            </w:pPr>
            <w:r w:rsidRPr="00384AF1">
              <w:rPr>
                <w:rFonts w:eastAsia="Arial" w:cs="Arial"/>
              </w:rPr>
              <w:t>Date of registration in country of origin</w:t>
            </w:r>
          </w:p>
        </w:tc>
        <w:tc>
          <w:tcPr>
            <w:tcW w:w="4144" w:type="dxa"/>
          </w:tcPr>
          <w:p w14:paraId="32566A78" w14:textId="77777777" w:rsidR="00027E94" w:rsidRPr="00384AF1" w:rsidRDefault="009D139A" w:rsidP="005A224A">
            <w:pPr>
              <w:spacing w:after="120"/>
              <w:rPr>
                <w:rStyle w:val="Style2"/>
                <w:sz w:val="20"/>
              </w:rPr>
            </w:pPr>
            <w:sdt>
              <w:sdtPr>
                <w:rPr>
                  <w:rStyle w:val="Arial11"/>
                  <w:rFonts w:cs="Arial"/>
                  <w:sz w:val="20"/>
                </w:rPr>
                <w:id w:val="-178590326"/>
                <w:placeholder>
                  <w:docPart w:val="D871CE0700B64733A0DD1A877452CD44"/>
                </w:placeholder>
                <w:showingPlcHdr/>
                <w:date>
                  <w:dateFormat w:val="d-MMM-yyyy"/>
                  <w:lid w:val="en-GB"/>
                  <w:storeMappedDataAs w:val="dateTime"/>
                  <w:calendar w:val="gregorian"/>
                </w:date>
              </w:sdtPr>
              <w:sdtEndPr>
                <w:rPr>
                  <w:rStyle w:val="DefaultParagraphFont"/>
                </w:rPr>
              </w:sdtEndPr>
              <w:sdtContent>
                <w:r w:rsidR="00027E94" w:rsidRPr="00384AF1">
                  <w:rPr>
                    <w:rStyle w:val="PlaceholderText"/>
                    <w:rFonts w:cs="Arial"/>
                  </w:rPr>
                  <w:t>Click here to enter a date.</w:t>
                </w:r>
              </w:sdtContent>
            </w:sdt>
          </w:p>
        </w:tc>
      </w:tr>
      <w:tr w:rsidR="00027E94" w:rsidRPr="00384AF1" w14:paraId="54CE1311" w14:textId="77777777" w:rsidTr="005A224A">
        <w:trPr>
          <w:trHeight w:val="284"/>
        </w:trPr>
        <w:tc>
          <w:tcPr>
            <w:tcW w:w="1242" w:type="dxa"/>
            <w:tcBorders>
              <w:top w:val="single" w:sz="4" w:space="0" w:color="auto"/>
              <w:bottom w:val="nil"/>
              <w:right w:val="nil"/>
            </w:tcBorders>
          </w:tcPr>
          <w:p w14:paraId="6C97C235" w14:textId="77777777" w:rsidR="00027E94" w:rsidRPr="00384AF1" w:rsidRDefault="00027E94" w:rsidP="005A224A">
            <w:pPr>
              <w:spacing w:after="120"/>
              <w:rPr>
                <w:rFonts w:cs="Arial"/>
              </w:rPr>
            </w:pPr>
            <w:r w:rsidRPr="00384AF1">
              <w:rPr>
                <w:rFonts w:cs="Arial"/>
              </w:rPr>
              <w:t>1.1. (e)</w:t>
            </w:r>
          </w:p>
        </w:tc>
        <w:tc>
          <w:tcPr>
            <w:tcW w:w="3686" w:type="dxa"/>
            <w:tcBorders>
              <w:top w:val="single" w:sz="4" w:space="0" w:color="auto"/>
              <w:left w:val="nil"/>
              <w:bottom w:val="nil"/>
            </w:tcBorders>
            <w:shd w:val="clear" w:color="auto" w:fill="auto"/>
          </w:tcPr>
          <w:p w14:paraId="15025954" w14:textId="77777777" w:rsidR="00027E94" w:rsidRPr="00384AF1" w:rsidRDefault="00027E94" w:rsidP="005A224A">
            <w:pPr>
              <w:spacing w:after="120"/>
              <w:rPr>
                <w:rFonts w:eastAsia="Arial" w:cs="Arial"/>
              </w:rPr>
            </w:pPr>
            <w:r w:rsidRPr="00384AF1">
              <w:rPr>
                <w:rFonts w:eastAsia="Arial" w:cs="Arial"/>
              </w:rPr>
              <w:t>Company registration number</w:t>
            </w:r>
          </w:p>
        </w:tc>
        <w:tc>
          <w:tcPr>
            <w:tcW w:w="4144" w:type="dxa"/>
          </w:tcPr>
          <w:p w14:paraId="1629988D" w14:textId="77777777" w:rsidR="00027E94" w:rsidRPr="00384AF1" w:rsidRDefault="009D139A" w:rsidP="005A224A">
            <w:pPr>
              <w:spacing w:after="120"/>
              <w:rPr>
                <w:rStyle w:val="Arial11"/>
                <w:rFonts w:cs="Arial"/>
                <w:sz w:val="20"/>
              </w:rPr>
            </w:pPr>
            <w:sdt>
              <w:sdtPr>
                <w:rPr>
                  <w:rStyle w:val="Style2"/>
                  <w:sz w:val="20"/>
                </w:rPr>
                <w:id w:val="-1824650784"/>
                <w:placeholder>
                  <w:docPart w:val="0B3AB40117054D7A9FF43CBEBE8976AF"/>
                </w:placeholder>
              </w:sdtPr>
              <w:sdtEndPr>
                <w:rPr>
                  <w:rStyle w:val="Style2"/>
                </w:rPr>
              </w:sdtEndPr>
              <w:sdtContent>
                <w:sdt>
                  <w:sdtPr>
                    <w:rPr>
                      <w:rStyle w:val="Style2"/>
                      <w:sz w:val="20"/>
                    </w:rPr>
                    <w:alias w:val="Please Specify"/>
                    <w:tag w:val="Please Specify"/>
                    <w:id w:val="330115970"/>
                    <w:placeholder>
                      <w:docPart w:val="0E15D58234DD43D786CF39CFF61BF8BD"/>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EF03FB4" w14:textId="77777777" w:rsidTr="005A224A">
        <w:trPr>
          <w:trHeight w:val="284"/>
        </w:trPr>
        <w:tc>
          <w:tcPr>
            <w:tcW w:w="1242" w:type="dxa"/>
            <w:tcBorders>
              <w:top w:val="single" w:sz="4" w:space="0" w:color="auto"/>
              <w:bottom w:val="nil"/>
              <w:right w:val="nil"/>
            </w:tcBorders>
          </w:tcPr>
          <w:p w14:paraId="00BE55B6" w14:textId="77777777" w:rsidR="00027E94" w:rsidRPr="00384AF1" w:rsidRDefault="00027E94" w:rsidP="005A224A">
            <w:pPr>
              <w:spacing w:after="120"/>
              <w:rPr>
                <w:rFonts w:cs="Arial"/>
              </w:rPr>
            </w:pPr>
            <w:r w:rsidRPr="00384AF1">
              <w:rPr>
                <w:rFonts w:cs="Arial"/>
              </w:rPr>
              <w:t>1.1. (f)</w:t>
            </w:r>
          </w:p>
        </w:tc>
        <w:tc>
          <w:tcPr>
            <w:tcW w:w="3686" w:type="dxa"/>
            <w:tcBorders>
              <w:top w:val="single" w:sz="4" w:space="0" w:color="auto"/>
              <w:left w:val="nil"/>
              <w:bottom w:val="nil"/>
            </w:tcBorders>
            <w:shd w:val="clear" w:color="auto" w:fill="auto"/>
          </w:tcPr>
          <w:p w14:paraId="20EAD520" w14:textId="77777777" w:rsidR="00027E94" w:rsidRPr="00384AF1" w:rsidRDefault="00027E94" w:rsidP="005A224A">
            <w:pPr>
              <w:spacing w:after="120"/>
              <w:rPr>
                <w:rFonts w:cs="Arial"/>
              </w:rPr>
            </w:pPr>
            <w:r w:rsidRPr="00384AF1">
              <w:rPr>
                <w:rFonts w:eastAsia="Arial" w:cs="Arial"/>
              </w:rPr>
              <w:t>Charity registration number</w:t>
            </w:r>
          </w:p>
        </w:tc>
        <w:tc>
          <w:tcPr>
            <w:tcW w:w="4144" w:type="dxa"/>
          </w:tcPr>
          <w:p w14:paraId="6BFEF455" w14:textId="77777777" w:rsidR="00027E94" w:rsidRPr="00384AF1" w:rsidRDefault="009D139A" w:rsidP="005A224A">
            <w:pPr>
              <w:spacing w:after="120"/>
              <w:rPr>
                <w:rStyle w:val="Style2"/>
                <w:sz w:val="20"/>
              </w:rPr>
            </w:pPr>
            <w:sdt>
              <w:sdtPr>
                <w:rPr>
                  <w:rStyle w:val="Style2"/>
                  <w:sz w:val="20"/>
                </w:rPr>
                <w:id w:val="-1015229364"/>
                <w:placeholder>
                  <w:docPart w:val="CBCAADFFC8C041C78DD5466B71E9BD4D"/>
                </w:placeholder>
              </w:sdtPr>
              <w:sdtEndPr>
                <w:rPr>
                  <w:rStyle w:val="Style2"/>
                </w:rPr>
              </w:sdtEndPr>
              <w:sdtContent>
                <w:sdt>
                  <w:sdtPr>
                    <w:rPr>
                      <w:rStyle w:val="Style2"/>
                      <w:sz w:val="20"/>
                    </w:rPr>
                    <w:alias w:val="Please Specify"/>
                    <w:tag w:val="Please Specify"/>
                    <w:id w:val="-758051868"/>
                    <w:placeholder>
                      <w:docPart w:val="161B8D13826A4E5AA68CC2C31447D318"/>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0782610F" w14:textId="77777777" w:rsidTr="005A224A">
        <w:trPr>
          <w:trHeight w:val="284"/>
        </w:trPr>
        <w:tc>
          <w:tcPr>
            <w:tcW w:w="1242" w:type="dxa"/>
            <w:tcBorders>
              <w:top w:val="single" w:sz="4" w:space="0" w:color="auto"/>
              <w:bottom w:val="nil"/>
              <w:right w:val="nil"/>
            </w:tcBorders>
          </w:tcPr>
          <w:p w14:paraId="51C89DF4" w14:textId="77777777" w:rsidR="00027E94" w:rsidRPr="00384AF1" w:rsidRDefault="00027E94" w:rsidP="005A224A">
            <w:pPr>
              <w:spacing w:after="120"/>
              <w:rPr>
                <w:rFonts w:cs="Arial"/>
              </w:rPr>
            </w:pPr>
            <w:r w:rsidRPr="00384AF1">
              <w:rPr>
                <w:rFonts w:cs="Arial"/>
              </w:rPr>
              <w:t>1.1. (g)</w:t>
            </w:r>
          </w:p>
        </w:tc>
        <w:tc>
          <w:tcPr>
            <w:tcW w:w="3686" w:type="dxa"/>
            <w:tcBorders>
              <w:top w:val="single" w:sz="4" w:space="0" w:color="auto"/>
              <w:left w:val="nil"/>
              <w:bottom w:val="nil"/>
            </w:tcBorders>
            <w:shd w:val="clear" w:color="auto" w:fill="auto"/>
          </w:tcPr>
          <w:p w14:paraId="18607102" w14:textId="77777777" w:rsidR="00027E94" w:rsidRPr="00384AF1" w:rsidRDefault="00027E94" w:rsidP="005A224A">
            <w:pPr>
              <w:spacing w:after="120"/>
              <w:rPr>
                <w:rFonts w:eastAsia="Arial" w:cs="Arial"/>
              </w:rPr>
            </w:pPr>
            <w:r w:rsidRPr="00384AF1">
              <w:rPr>
                <w:rFonts w:eastAsia="Arial" w:cs="Arial"/>
              </w:rPr>
              <w:t>Head Office DUNS number</w:t>
            </w:r>
          </w:p>
        </w:tc>
        <w:tc>
          <w:tcPr>
            <w:tcW w:w="4144" w:type="dxa"/>
          </w:tcPr>
          <w:p w14:paraId="46DC2BA0" w14:textId="77777777" w:rsidR="00027E94" w:rsidRPr="00384AF1" w:rsidRDefault="009D139A" w:rsidP="005A224A">
            <w:pPr>
              <w:spacing w:after="120"/>
              <w:rPr>
                <w:rStyle w:val="Style2"/>
                <w:sz w:val="20"/>
              </w:rPr>
            </w:pPr>
            <w:sdt>
              <w:sdtPr>
                <w:rPr>
                  <w:rStyle w:val="Style2"/>
                  <w:sz w:val="20"/>
                </w:rPr>
                <w:id w:val="-1860886854"/>
                <w:placeholder>
                  <w:docPart w:val="9EAF271A4B814D0B812519EED9548678"/>
                </w:placeholder>
              </w:sdtPr>
              <w:sdtEndPr>
                <w:rPr>
                  <w:rStyle w:val="Style2"/>
                </w:rPr>
              </w:sdtEndPr>
              <w:sdtContent>
                <w:sdt>
                  <w:sdtPr>
                    <w:rPr>
                      <w:rStyle w:val="Style2"/>
                      <w:sz w:val="20"/>
                    </w:rPr>
                    <w:alias w:val="Please Specify"/>
                    <w:tag w:val="Please Specify"/>
                    <w:id w:val="218788642"/>
                    <w:placeholder>
                      <w:docPart w:val="C92FA01C116C405E95CE123BB6E02C15"/>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04C7A2A" w14:textId="77777777" w:rsidTr="005A224A">
        <w:trPr>
          <w:trHeight w:val="284"/>
        </w:trPr>
        <w:tc>
          <w:tcPr>
            <w:tcW w:w="1242" w:type="dxa"/>
            <w:tcBorders>
              <w:top w:val="single" w:sz="4" w:space="0" w:color="auto"/>
              <w:bottom w:val="nil"/>
              <w:right w:val="nil"/>
            </w:tcBorders>
          </w:tcPr>
          <w:p w14:paraId="2FD23E50" w14:textId="77777777" w:rsidR="00027E94" w:rsidRPr="00384AF1" w:rsidRDefault="00027E94" w:rsidP="005A224A">
            <w:pPr>
              <w:spacing w:after="120"/>
              <w:rPr>
                <w:rFonts w:cs="Arial"/>
              </w:rPr>
            </w:pPr>
            <w:r w:rsidRPr="00384AF1">
              <w:rPr>
                <w:rFonts w:cs="Arial"/>
              </w:rPr>
              <w:t>1.1. (h)</w:t>
            </w:r>
          </w:p>
        </w:tc>
        <w:tc>
          <w:tcPr>
            <w:tcW w:w="3686" w:type="dxa"/>
            <w:tcBorders>
              <w:top w:val="single" w:sz="4" w:space="0" w:color="auto"/>
              <w:left w:val="nil"/>
              <w:bottom w:val="nil"/>
            </w:tcBorders>
            <w:shd w:val="clear" w:color="auto" w:fill="auto"/>
          </w:tcPr>
          <w:p w14:paraId="2FAD4FF1" w14:textId="77777777" w:rsidR="00027E94" w:rsidRPr="00384AF1" w:rsidRDefault="00027E94" w:rsidP="005A224A">
            <w:pPr>
              <w:spacing w:after="120"/>
              <w:rPr>
                <w:rFonts w:cs="Arial"/>
              </w:rPr>
            </w:pPr>
            <w:r w:rsidRPr="00384AF1">
              <w:rPr>
                <w:rFonts w:eastAsia="Arial" w:cs="Arial"/>
              </w:rPr>
              <w:t>Registered VAT number</w:t>
            </w:r>
          </w:p>
        </w:tc>
        <w:tc>
          <w:tcPr>
            <w:tcW w:w="4144" w:type="dxa"/>
          </w:tcPr>
          <w:p w14:paraId="26E091F7" w14:textId="77777777" w:rsidR="00027E94" w:rsidRPr="00384AF1" w:rsidRDefault="009D139A" w:rsidP="005A224A">
            <w:pPr>
              <w:spacing w:after="120"/>
              <w:rPr>
                <w:rStyle w:val="Style2"/>
                <w:sz w:val="20"/>
              </w:rPr>
            </w:pPr>
            <w:sdt>
              <w:sdtPr>
                <w:rPr>
                  <w:rStyle w:val="Style2"/>
                  <w:sz w:val="20"/>
                </w:rPr>
                <w:id w:val="-845325808"/>
                <w:placeholder>
                  <w:docPart w:val="F19D7A4771CC4F8E818F33C4D000304C"/>
                </w:placeholder>
              </w:sdtPr>
              <w:sdtEndPr>
                <w:rPr>
                  <w:rStyle w:val="Style2"/>
                </w:rPr>
              </w:sdtEndPr>
              <w:sdtContent>
                <w:sdt>
                  <w:sdtPr>
                    <w:rPr>
                      <w:rStyle w:val="Style2"/>
                      <w:sz w:val="20"/>
                    </w:rPr>
                    <w:alias w:val="Please Specify"/>
                    <w:tag w:val="Please Specify"/>
                    <w:id w:val="2010173669"/>
                    <w:placeholder>
                      <w:docPart w:val="B1FC165DBAC0463BA9B88038DA7D53AB"/>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A39F015" w14:textId="77777777" w:rsidTr="005A224A">
        <w:trPr>
          <w:trHeight w:val="284"/>
        </w:trPr>
        <w:tc>
          <w:tcPr>
            <w:tcW w:w="1242" w:type="dxa"/>
            <w:tcBorders>
              <w:top w:val="single" w:sz="4" w:space="0" w:color="auto"/>
              <w:bottom w:val="nil"/>
              <w:right w:val="nil"/>
            </w:tcBorders>
          </w:tcPr>
          <w:p w14:paraId="60F75108" w14:textId="77777777" w:rsidR="00027E94" w:rsidRPr="00384AF1" w:rsidRDefault="00027E94" w:rsidP="005A224A">
            <w:pPr>
              <w:spacing w:after="120"/>
              <w:rPr>
                <w:rFonts w:cs="Arial"/>
              </w:rPr>
            </w:pPr>
            <w:r w:rsidRPr="00384AF1">
              <w:rPr>
                <w:rFonts w:cs="Arial"/>
              </w:rPr>
              <w:t>1.1. (i) (i)</w:t>
            </w:r>
          </w:p>
        </w:tc>
        <w:tc>
          <w:tcPr>
            <w:tcW w:w="3686" w:type="dxa"/>
            <w:tcBorders>
              <w:top w:val="single" w:sz="4" w:space="0" w:color="auto"/>
              <w:left w:val="nil"/>
              <w:bottom w:val="nil"/>
            </w:tcBorders>
            <w:shd w:val="clear" w:color="auto" w:fill="auto"/>
          </w:tcPr>
          <w:p w14:paraId="0AEC8D74" w14:textId="77777777" w:rsidR="00027E94" w:rsidRPr="00384AF1" w:rsidRDefault="00027E94" w:rsidP="005A224A">
            <w:pPr>
              <w:spacing w:after="120"/>
              <w:rPr>
                <w:rFonts w:eastAsia="Arial" w:cs="Arial"/>
              </w:rPr>
            </w:pPr>
            <w:r w:rsidRPr="00384AF1">
              <w:rPr>
                <w:rFonts w:eastAsia="Arial" w:cs="Arial"/>
              </w:rPr>
              <w:t>If applicable, is your organisation registered with the appropriate professional or trade register(s) in the member state where it is established?</w:t>
            </w:r>
          </w:p>
        </w:tc>
        <w:tc>
          <w:tcPr>
            <w:tcW w:w="4144" w:type="dxa"/>
          </w:tcPr>
          <w:p w14:paraId="2FFB640C" w14:textId="77777777" w:rsidR="00027E94" w:rsidRPr="00384AF1" w:rsidRDefault="009D139A" w:rsidP="005A224A">
            <w:pPr>
              <w:spacing w:after="120"/>
              <w:rPr>
                <w:rStyle w:val="Style2"/>
                <w:sz w:val="20"/>
              </w:rPr>
            </w:pPr>
            <w:sdt>
              <w:sdtPr>
                <w:rPr>
                  <w:rStyle w:val="Style1"/>
                  <w:rFonts w:eastAsia="Arial" w:cs="Arial"/>
                  <w:sz w:val="20"/>
                </w:rPr>
                <w:alias w:val="Yes / No / N/A"/>
                <w:tag w:val="Yes / No / N/A"/>
                <w:id w:val="1425917248"/>
                <w:placeholder>
                  <w:docPart w:val="1F51FA3547CD4B03A7CC675439ABF658"/>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6684456" w14:textId="77777777" w:rsidTr="005A224A">
        <w:trPr>
          <w:trHeight w:val="284"/>
        </w:trPr>
        <w:tc>
          <w:tcPr>
            <w:tcW w:w="1242" w:type="dxa"/>
            <w:tcBorders>
              <w:top w:val="single" w:sz="4" w:space="0" w:color="auto"/>
              <w:bottom w:val="nil"/>
              <w:right w:val="nil"/>
            </w:tcBorders>
          </w:tcPr>
          <w:p w14:paraId="7BBC39A8" w14:textId="77777777" w:rsidR="00027E94" w:rsidRPr="00384AF1" w:rsidRDefault="00027E94" w:rsidP="005A224A">
            <w:pPr>
              <w:spacing w:after="120"/>
              <w:rPr>
                <w:rFonts w:cs="Arial"/>
              </w:rPr>
            </w:pPr>
            <w:r w:rsidRPr="00384AF1">
              <w:rPr>
                <w:rFonts w:cs="Arial"/>
              </w:rPr>
              <w:t>1.1. (i) (ii)</w:t>
            </w:r>
          </w:p>
        </w:tc>
        <w:tc>
          <w:tcPr>
            <w:tcW w:w="3686" w:type="dxa"/>
            <w:tcBorders>
              <w:top w:val="single" w:sz="4" w:space="0" w:color="auto"/>
              <w:left w:val="nil"/>
              <w:bottom w:val="nil"/>
            </w:tcBorders>
            <w:shd w:val="clear" w:color="auto" w:fill="auto"/>
          </w:tcPr>
          <w:p w14:paraId="7EFCCEAC" w14:textId="77777777" w:rsidR="00027E94" w:rsidRPr="00384AF1" w:rsidRDefault="00027E94" w:rsidP="005A224A">
            <w:pPr>
              <w:spacing w:after="120"/>
              <w:rPr>
                <w:rFonts w:eastAsia="Arial" w:cs="Arial"/>
              </w:rPr>
            </w:pPr>
            <w:r w:rsidRPr="00384AF1">
              <w:rPr>
                <w:rFonts w:eastAsia="Arial" w:cs="Arial"/>
              </w:rPr>
              <w:t>If you responded ‘</w:t>
            </w:r>
            <w:r w:rsidRPr="00384AF1">
              <w:rPr>
                <w:rFonts w:eastAsia="Arial" w:cs="Arial"/>
                <w:b/>
                <w:caps/>
              </w:rPr>
              <w:t>yes</w:t>
            </w:r>
            <w:r w:rsidRPr="00384AF1">
              <w:rPr>
                <w:rFonts w:eastAsia="Arial" w:cs="Arial"/>
              </w:rPr>
              <w:t>’ to 1.1. (i) (i), please provide the relevant details, including the registration number(s).</w:t>
            </w:r>
          </w:p>
        </w:tc>
        <w:tc>
          <w:tcPr>
            <w:tcW w:w="4144" w:type="dxa"/>
          </w:tcPr>
          <w:p w14:paraId="4391AB5F" w14:textId="77777777" w:rsidR="00027E94" w:rsidRPr="00384AF1" w:rsidRDefault="009D139A" w:rsidP="005A224A">
            <w:pPr>
              <w:spacing w:after="120"/>
              <w:rPr>
                <w:rStyle w:val="Style1"/>
                <w:rFonts w:eastAsia="Arial" w:cs="Arial"/>
                <w:sz w:val="20"/>
              </w:rPr>
            </w:pPr>
            <w:sdt>
              <w:sdtPr>
                <w:rPr>
                  <w:rStyle w:val="Style2"/>
                  <w:sz w:val="20"/>
                </w:rPr>
                <w:id w:val="1423532277"/>
                <w:placeholder>
                  <w:docPart w:val="67CC031F310E41688F88AB24D590D9AA"/>
                </w:placeholder>
              </w:sdtPr>
              <w:sdtEndPr>
                <w:rPr>
                  <w:rStyle w:val="Style2"/>
                </w:rPr>
              </w:sdtEndPr>
              <w:sdtContent>
                <w:sdt>
                  <w:sdtPr>
                    <w:rPr>
                      <w:rStyle w:val="Style2"/>
                      <w:sz w:val="20"/>
                    </w:rPr>
                    <w:alias w:val="Please Specify"/>
                    <w:tag w:val="Please Specify"/>
                    <w:id w:val="-591628104"/>
                    <w:placeholder>
                      <w:docPart w:val="0F87F3F9C3574BDEB31857EF16BDA0D9"/>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EC754F8" w14:textId="77777777" w:rsidTr="005A224A">
        <w:trPr>
          <w:trHeight w:val="284"/>
        </w:trPr>
        <w:tc>
          <w:tcPr>
            <w:tcW w:w="1242" w:type="dxa"/>
            <w:tcBorders>
              <w:top w:val="single" w:sz="4" w:space="0" w:color="auto"/>
              <w:bottom w:val="nil"/>
              <w:right w:val="nil"/>
            </w:tcBorders>
          </w:tcPr>
          <w:p w14:paraId="29127581" w14:textId="77777777" w:rsidR="00027E94" w:rsidRPr="00384AF1" w:rsidRDefault="00027E94" w:rsidP="005A224A">
            <w:pPr>
              <w:spacing w:after="120"/>
              <w:rPr>
                <w:rFonts w:cs="Arial"/>
              </w:rPr>
            </w:pPr>
            <w:r w:rsidRPr="00384AF1">
              <w:rPr>
                <w:rFonts w:cs="Arial"/>
              </w:rPr>
              <w:t>1.1. (j) (i)</w:t>
            </w:r>
          </w:p>
        </w:tc>
        <w:tc>
          <w:tcPr>
            <w:tcW w:w="3686" w:type="dxa"/>
            <w:tcBorders>
              <w:top w:val="single" w:sz="4" w:space="0" w:color="auto"/>
              <w:left w:val="nil"/>
              <w:bottom w:val="nil"/>
            </w:tcBorders>
            <w:shd w:val="clear" w:color="auto" w:fill="auto"/>
          </w:tcPr>
          <w:p w14:paraId="44329CAC" w14:textId="77777777" w:rsidR="00027E94" w:rsidRPr="00384AF1" w:rsidRDefault="00027E94" w:rsidP="005A224A">
            <w:pPr>
              <w:spacing w:after="120"/>
              <w:rPr>
                <w:rFonts w:eastAsia="Arial" w:cs="Arial"/>
              </w:rPr>
            </w:pPr>
            <w:r w:rsidRPr="00384AF1">
              <w:rPr>
                <w:rFonts w:eastAsia="Arial" w:cs="Arial"/>
              </w:rPr>
              <w:t>If applicable, is your organisation registered with the appropriate professional or trade register(s) in the member state where it is established?</w:t>
            </w:r>
          </w:p>
        </w:tc>
        <w:tc>
          <w:tcPr>
            <w:tcW w:w="4144" w:type="dxa"/>
          </w:tcPr>
          <w:p w14:paraId="64B13EE9" w14:textId="77777777" w:rsidR="00027E94" w:rsidRPr="00384AF1" w:rsidRDefault="009D139A" w:rsidP="005A224A">
            <w:pPr>
              <w:spacing w:after="120"/>
              <w:rPr>
                <w:rStyle w:val="Style2"/>
                <w:sz w:val="20"/>
              </w:rPr>
            </w:pPr>
            <w:sdt>
              <w:sdtPr>
                <w:rPr>
                  <w:rStyle w:val="Style1"/>
                  <w:rFonts w:eastAsia="Arial" w:cs="Arial"/>
                  <w:sz w:val="20"/>
                </w:rPr>
                <w:alias w:val="Yes / No / N/A"/>
                <w:tag w:val="Yes / No / N/A"/>
                <w:id w:val="1336646508"/>
                <w:placeholder>
                  <w:docPart w:val="9D78D00AA62D4E04B572929A550E8A45"/>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7A029D5F" w14:textId="77777777" w:rsidTr="005A224A">
        <w:trPr>
          <w:trHeight w:val="284"/>
        </w:trPr>
        <w:tc>
          <w:tcPr>
            <w:tcW w:w="1242" w:type="dxa"/>
            <w:tcBorders>
              <w:top w:val="single" w:sz="4" w:space="0" w:color="auto"/>
              <w:bottom w:val="nil"/>
              <w:right w:val="nil"/>
            </w:tcBorders>
          </w:tcPr>
          <w:p w14:paraId="4013B69D" w14:textId="77777777" w:rsidR="00027E94" w:rsidRPr="00384AF1" w:rsidRDefault="00027E94" w:rsidP="005A224A">
            <w:pPr>
              <w:spacing w:after="120"/>
              <w:rPr>
                <w:rFonts w:cs="Arial"/>
              </w:rPr>
            </w:pPr>
            <w:r w:rsidRPr="00384AF1">
              <w:rPr>
                <w:rFonts w:cs="Arial"/>
              </w:rPr>
              <w:t>1.1. (j) (ii)</w:t>
            </w:r>
          </w:p>
        </w:tc>
        <w:tc>
          <w:tcPr>
            <w:tcW w:w="3686" w:type="dxa"/>
            <w:tcBorders>
              <w:top w:val="single" w:sz="4" w:space="0" w:color="auto"/>
              <w:left w:val="nil"/>
              <w:bottom w:val="nil"/>
            </w:tcBorders>
            <w:shd w:val="clear" w:color="auto" w:fill="auto"/>
          </w:tcPr>
          <w:p w14:paraId="4F517D13" w14:textId="77777777" w:rsidR="00027E94" w:rsidRPr="00384AF1" w:rsidRDefault="00027E94" w:rsidP="005A224A">
            <w:pPr>
              <w:spacing w:after="120"/>
              <w:rPr>
                <w:rFonts w:eastAsia="Arial" w:cs="Arial"/>
              </w:rPr>
            </w:pPr>
            <w:r w:rsidRPr="00384AF1">
              <w:rPr>
                <w:rFonts w:eastAsia="Arial" w:cs="Arial"/>
              </w:rPr>
              <w:t>If you responded ‘</w:t>
            </w:r>
            <w:r w:rsidRPr="00384AF1">
              <w:rPr>
                <w:rFonts w:eastAsia="Arial" w:cs="Arial"/>
                <w:b/>
                <w:caps/>
              </w:rPr>
              <w:t>yes</w:t>
            </w:r>
            <w:r w:rsidRPr="00384AF1">
              <w:rPr>
                <w:rFonts w:eastAsia="Arial" w:cs="Arial"/>
              </w:rPr>
              <w:t>’ to 1.1. (j) (i), please provide additional details of what is required and confirmation that you have complied with this.</w:t>
            </w:r>
          </w:p>
        </w:tc>
        <w:tc>
          <w:tcPr>
            <w:tcW w:w="4144" w:type="dxa"/>
          </w:tcPr>
          <w:p w14:paraId="04382C28" w14:textId="77777777" w:rsidR="00027E94" w:rsidRPr="00384AF1" w:rsidRDefault="009D139A" w:rsidP="005A224A">
            <w:pPr>
              <w:spacing w:after="120"/>
              <w:rPr>
                <w:rStyle w:val="Style2"/>
                <w:sz w:val="20"/>
              </w:rPr>
            </w:pPr>
            <w:sdt>
              <w:sdtPr>
                <w:rPr>
                  <w:rStyle w:val="Style2"/>
                  <w:sz w:val="20"/>
                </w:rPr>
                <w:id w:val="-1286735245"/>
                <w:placeholder>
                  <w:docPart w:val="BF2EB2EFFAD04972BF7C2F021D147111"/>
                </w:placeholder>
              </w:sdtPr>
              <w:sdtEndPr>
                <w:rPr>
                  <w:rStyle w:val="Style2"/>
                </w:rPr>
              </w:sdtEndPr>
              <w:sdtContent>
                <w:sdt>
                  <w:sdtPr>
                    <w:rPr>
                      <w:rStyle w:val="Style2"/>
                      <w:sz w:val="20"/>
                    </w:rPr>
                    <w:alias w:val="Please Specify"/>
                    <w:tag w:val="Please Specify"/>
                    <w:id w:val="2001082780"/>
                    <w:placeholder>
                      <w:docPart w:val="B172638F31674B3EAFF9752A61F0FA26"/>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024C686B" w14:textId="77777777" w:rsidTr="005A224A">
        <w:trPr>
          <w:trHeight w:val="284"/>
        </w:trPr>
        <w:tc>
          <w:tcPr>
            <w:tcW w:w="1242" w:type="dxa"/>
            <w:tcBorders>
              <w:top w:val="single" w:sz="4" w:space="0" w:color="auto"/>
              <w:bottom w:val="nil"/>
              <w:right w:val="nil"/>
            </w:tcBorders>
          </w:tcPr>
          <w:p w14:paraId="515C311C" w14:textId="77777777" w:rsidR="00027E94" w:rsidRPr="00384AF1" w:rsidRDefault="00027E94" w:rsidP="005A224A">
            <w:pPr>
              <w:spacing w:after="120"/>
              <w:rPr>
                <w:rFonts w:cs="Arial"/>
              </w:rPr>
            </w:pPr>
            <w:r w:rsidRPr="00384AF1">
              <w:rPr>
                <w:rFonts w:cs="Arial"/>
              </w:rPr>
              <w:t>1.1. (k)</w:t>
            </w:r>
          </w:p>
        </w:tc>
        <w:tc>
          <w:tcPr>
            <w:tcW w:w="3686" w:type="dxa"/>
            <w:tcBorders>
              <w:top w:val="single" w:sz="4" w:space="0" w:color="auto"/>
              <w:left w:val="nil"/>
              <w:bottom w:val="nil"/>
            </w:tcBorders>
            <w:shd w:val="clear" w:color="auto" w:fill="auto"/>
          </w:tcPr>
          <w:p w14:paraId="58D4D2B7" w14:textId="77777777" w:rsidR="00027E94" w:rsidRPr="00384AF1" w:rsidRDefault="00027E94" w:rsidP="005A224A">
            <w:pPr>
              <w:spacing w:after="120"/>
              <w:rPr>
                <w:rFonts w:eastAsia="Arial" w:cs="Arial"/>
              </w:rPr>
            </w:pPr>
            <w:r w:rsidRPr="00384AF1">
              <w:rPr>
                <w:rFonts w:eastAsia="Arial" w:cs="Arial"/>
              </w:rPr>
              <w:t>Trading name(s) that will be used if successful in this procurement</w:t>
            </w:r>
          </w:p>
        </w:tc>
        <w:tc>
          <w:tcPr>
            <w:tcW w:w="4144" w:type="dxa"/>
          </w:tcPr>
          <w:p w14:paraId="77A4A49F" w14:textId="77777777" w:rsidR="00027E94" w:rsidRPr="00384AF1" w:rsidRDefault="009D139A" w:rsidP="005A224A">
            <w:pPr>
              <w:spacing w:after="120"/>
              <w:rPr>
                <w:rStyle w:val="Style2"/>
                <w:sz w:val="20"/>
              </w:rPr>
            </w:pPr>
            <w:sdt>
              <w:sdtPr>
                <w:rPr>
                  <w:rStyle w:val="Style2"/>
                  <w:sz w:val="20"/>
                </w:rPr>
                <w:id w:val="1843350168"/>
                <w:placeholder>
                  <w:docPart w:val="0DFED22B4B084E8182AFA93E0EB445E4"/>
                </w:placeholder>
              </w:sdtPr>
              <w:sdtEndPr>
                <w:rPr>
                  <w:rStyle w:val="Style2"/>
                </w:rPr>
              </w:sdtEndPr>
              <w:sdtContent>
                <w:sdt>
                  <w:sdtPr>
                    <w:rPr>
                      <w:rStyle w:val="Style2"/>
                      <w:sz w:val="20"/>
                    </w:rPr>
                    <w:alias w:val="Please Specify"/>
                    <w:tag w:val="Please Specify"/>
                    <w:id w:val="-253597421"/>
                    <w:placeholder>
                      <w:docPart w:val="2F538AD2627C48D885C633F255C35298"/>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0F6D6511" w14:textId="77777777" w:rsidTr="005A224A">
        <w:trPr>
          <w:trHeight w:val="284"/>
        </w:trPr>
        <w:tc>
          <w:tcPr>
            <w:tcW w:w="1242" w:type="dxa"/>
            <w:tcBorders>
              <w:right w:val="nil"/>
            </w:tcBorders>
          </w:tcPr>
          <w:p w14:paraId="484E7FB3" w14:textId="77777777" w:rsidR="00027E94" w:rsidRPr="00384AF1" w:rsidRDefault="00027E94" w:rsidP="005A224A">
            <w:pPr>
              <w:spacing w:after="120"/>
              <w:rPr>
                <w:rFonts w:cs="Arial"/>
              </w:rPr>
            </w:pPr>
            <w:r w:rsidRPr="00384AF1">
              <w:rPr>
                <w:rFonts w:cs="Arial"/>
              </w:rPr>
              <w:t>1.1. (l)</w:t>
            </w:r>
          </w:p>
        </w:tc>
        <w:tc>
          <w:tcPr>
            <w:tcW w:w="3686" w:type="dxa"/>
            <w:tcBorders>
              <w:left w:val="nil"/>
            </w:tcBorders>
            <w:shd w:val="clear" w:color="auto" w:fill="auto"/>
          </w:tcPr>
          <w:p w14:paraId="0685E407" w14:textId="77777777" w:rsidR="00027E94" w:rsidRPr="00384AF1" w:rsidRDefault="00027E94" w:rsidP="005A224A">
            <w:pPr>
              <w:spacing w:after="120"/>
              <w:rPr>
                <w:rFonts w:cs="Arial"/>
              </w:rPr>
            </w:pPr>
            <w:r w:rsidRPr="00384AF1">
              <w:rPr>
                <w:rFonts w:cs="Arial"/>
              </w:rPr>
              <w:t>Relevant classifications (state whether you fall within one of these, and if so which one)</w:t>
            </w:r>
          </w:p>
        </w:tc>
        <w:tc>
          <w:tcPr>
            <w:tcW w:w="4144" w:type="dxa"/>
          </w:tcPr>
          <w:p w14:paraId="59899D89"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Relevant Class"/>
                <w:tag w:val="Relevant Class"/>
                <w:id w:val="-1993708143"/>
                <w:placeholder>
                  <w:docPart w:val="35E42F6F2A7F49AA8DF21D18351AC15C"/>
                </w:placeholder>
                <w:showingPlcHdr/>
                <w:dropDownList>
                  <w:listItem w:displayText="Voluntary, Community and Social Enterprise (VCSE)" w:value="Voluntary, Community and Social Enterprise (VCSE)"/>
                  <w:listItem w:displayText="Sheltered Workshop" w:value="Sheltered Workshop"/>
                  <w:listItem w:displayText="Public Service Mutual" w:value="Public Service Mutual"/>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591BAB3" w14:textId="77777777" w:rsidTr="005A224A">
        <w:trPr>
          <w:trHeight w:val="284"/>
        </w:trPr>
        <w:tc>
          <w:tcPr>
            <w:tcW w:w="1242" w:type="dxa"/>
            <w:tcBorders>
              <w:bottom w:val="single" w:sz="4" w:space="0" w:color="auto"/>
              <w:right w:val="nil"/>
            </w:tcBorders>
          </w:tcPr>
          <w:p w14:paraId="72CAFDE9" w14:textId="77777777" w:rsidR="00027E94" w:rsidRPr="00384AF1" w:rsidRDefault="00027E94" w:rsidP="005A224A">
            <w:pPr>
              <w:spacing w:after="120"/>
              <w:rPr>
                <w:rFonts w:cs="Arial"/>
              </w:rPr>
            </w:pPr>
            <w:r w:rsidRPr="00384AF1">
              <w:rPr>
                <w:rFonts w:cs="Arial"/>
              </w:rPr>
              <w:t>1.1. (m)</w:t>
            </w:r>
          </w:p>
        </w:tc>
        <w:tc>
          <w:tcPr>
            <w:tcW w:w="3686" w:type="dxa"/>
            <w:tcBorders>
              <w:left w:val="nil"/>
              <w:bottom w:val="single" w:sz="4" w:space="0" w:color="auto"/>
            </w:tcBorders>
            <w:shd w:val="clear" w:color="auto" w:fill="auto"/>
          </w:tcPr>
          <w:p w14:paraId="707BD172" w14:textId="77777777" w:rsidR="00027E94" w:rsidRPr="00384AF1" w:rsidRDefault="00027E94" w:rsidP="005A224A">
            <w:pPr>
              <w:spacing w:after="120"/>
              <w:rPr>
                <w:rFonts w:cs="Arial"/>
              </w:rPr>
            </w:pPr>
            <w:r w:rsidRPr="00384AF1">
              <w:rPr>
                <w:rFonts w:cs="Arial"/>
              </w:rPr>
              <w:t>Are you a Small, Medium or Micro Enterprise (SME)?</w:t>
            </w:r>
          </w:p>
        </w:tc>
        <w:tc>
          <w:tcPr>
            <w:tcW w:w="4144" w:type="dxa"/>
            <w:tcBorders>
              <w:bottom w:val="single" w:sz="4" w:space="0" w:color="auto"/>
            </w:tcBorders>
          </w:tcPr>
          <w:p w14:paraId="591F01B7"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158312225"/>
                <w:placeholder>
                  <w:docPart w:val="77C5784444074008BD5C89B2B9C27D0C"/>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38CDDAB" w14:textId="77777777" w:rsidTr="005A224A">
        <w:trPr>
          <w:trHeight w:val="284"/>
        </w:trPr>
        <w:tc>
          <w:tcPr>
            <w:tcW w:w="1242" w:type="dxa"/>
            <w:tcBorders>
              <w:bottom w:val="nil"/>
              <w:right w:val="nil"/>
            </w:tcBorders>
          </w:tcPr>
          <w:p w14:paraId="12B42A1D" w14:textId="77777777" w:rsidR="00027E94" w:rsidRPr="00384AF1" w:rsidRDefault="00027E94" w:rsidP="005A224A">
            <w:pPr>
              <w:spacing w:after="120"/>
              <w:rPr>
                <w:rFonts w:cs="Arial"/>
              </w:rPr>
            </w:pPr>
            <w:r w:rsidRPr="00384AF1">
              <w:rPr>
                <w:rFonts w:cs="Arial"/>
              </w:rPr>
              <w:t>1.1. (n)</w:t>
            </w:r>
          </w:p>
        </w:tc>
        <w:tc>
          <w:tcPr>
            <w:tcW w:w="3686" w:type="dxa"/>
            <w:tcBorders>
              <w:left w:val="nil"/>
              <w:bottom w:val="nil"/>
            </w:tcBorders>
          </w:tcPr>
          <w:p w14:paraId="24C06025" w14:textId="77777777" w:rsidR="00027E94" w:rsidRPr="00384AF1" w:rsidRDefault="00027E94" w:rsidP="005A224A">
            <w:pPr>
              <w:rPr>
                <w:rFonts w:cs="Arial"/>
              </w:rPr>
            </w:pPr>
            <w:r w:rsidRPr="00384AF1">
              <w:rPr>
                <w:rFonts w:cs="Arial"/>
              </w:rPr>
              <w:t>Details of Persons of Significant Control (PSC) (Please enter N/A if not applicable).</w:t>
            </w:r>
          </w:p>
          <w:p w14:paraId="03353B78"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Name;</w:t>
            </w:r>
          </w:p>
          <w:p w14:paraId="2C371DC5"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Date of birth;</w:t>
            </w:r>
          </w:p>
          <w:p w14:paraId="597DEABB"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Nationality;</w:t>
            </w:r>
          </w:p>
          <w:p w14:paraId="4EA2E272"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Country, state or part of the UK where the PSC usually lives;</w:t>
            </w:r>
          </w:p>
          <w:p w14:paraId="59D61970" w14:textId="77777777" w:rsidR="00027E94" w:rsidRPr="00384AF1" w:rsidRDefault="00027E94" w:rsidP="005A224A">
            <w:pPr>
              <w:ind w:left="284" w:hanging="284"/>
              <w:rPr>
                <w:rFonts w:cs="Arial"/>
              </w:rPr>
            </w:pPr>
            <w:r w:rsidRPr="00384AF1">
              <w:rPr>
                <w:rStyle w:val="Style1"/>
                <w:rFonts w:eastAsia="Arial" w:cs="Arial"/>
                <w:sz w:val="20"/>
              </w:rPr>
              <w:lastRenderedPageBreak/>
              <w:tab/>
            </w:r>
            <w:r w:rsidRPr="00384AF1">
              <w:rPr>
                <w:rFonts w:cs="Arial"/>
              </w:rPr>
              <w:t>Service address;</w:t>
            </w:r>
          </w:p>
          <w:p w14:paraId="059AB85B"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The date he or she became a PSC in relation to the company (for existing companies the 6 April 2016 should be used); and</w:t>
            </w:r>
          </w:p>
        </w:tc>
        <w:tc>
          <w:tcPr>
            <w:tcW w:w="4144" w:type="dxa"/>
            <w:tcBorders>
              <w:bottom w:val="nil"/>
            </w:tcBorders>
          </w:tcPr>
          <w:p w14:paraId="1B9F264B" w14:textId="77777777" w:rsidR="00027E94" w:rsidRPr="00384AF1" w:rsidRDefault="009D139A" w:rsidP="005A224A">
            <w:pPr>
              <w:spacing w:after="120"/>
              <w:rPr>
                <w:rStyle w:val="Style2"/>
                <w:sz w:val="20"/>
              </w:rPr>
            </w:pPr>
            <w:sdt>
              <w:sdtPr>
                <w:rPr>
                  <w:rStyle w:val="Style2"/>
                  <w:sz w:val="20"/>
                </w:rPr>
                <w:id w:val="-792672675"/>
                <w:placeholder>
                  <w:docPart w:val="1229DE318DAF493F90DD9CD4BCA300C6"/>
                </w:placeholder>
              </w:sdtPr>
              <w:sdtEndPr>
                <w:rPr>
                  <w:rStyle w:val="Style2"/>
                </w:rPr>
              </w:sdtEndPr>
              <w:sdtContent>
                <w:sdt>
                  <w:sdtPr>
                    <w:rPr>
                      <w:rStyle w:val="Style2"/>
                      <w:sz w:val="20"/>
                    </w:rPr>
                    <w:alias w:val="Please Specify"/>
                    <w:tag w:val="Please Specify"/>
                    <w:id w:val="1449667001"/>
                    <w:placeholder>
                      <w:docPart w:val="661252D35E5A48AD9000BE5476E24FDB"/>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413E621" w14:textId="77777777" w:rsidTr="005A224A">
        <w:trPr>
          <w:trHeight w:val="284"/>
        </w:trPr>
        <w:tc>
          <w:tcPr>
            <w:tcW w:w="1242" w:type="dxa"/>
            <w:tcBorders>
              <w:top w:val="nil"/>
              <w:right w:val="nil"/>
            </w:tcBorders>
          </w:tcPr>
          <w:p w14:paraId="0E20BB78" w14:textId="77777777" w:rsidR="00027E94" w:rsidRPr="00384AF1" w:rsidRDefault="00027E94" w:rsidP="005A224A">
            <w:pPr>
              <w:spacing w:after="120"/>
              <w:rPr>
                <w:rFonts w:cs="Arial"/>
              </w:rPr>
            </w:pPr>
          </w:p>
        </w:tc>
        <w:tc>
          <w:tcPr>
            <w:tcW w:w="3686" w:type="dxa"/>
            <w:tcBorders>
              <w:top w:val="nil"/>
              <w:left w:val="nil"/>
            </w:tcBorders>
          </w:tcPr>
          <w:p w14:paraId="18C4B5F9" w14:textId="77777777" w:rsidR="00027E94" w:rsidRPr="00384AF1" w:rsidRDefault="00027E94" w:rsidP="005A224A">
            <w:pPr>
              <w:spacing w:after="120"/>
              <w:ind w:left="284" w:hanging="284"/>
              <w:rPr>
                <w:rFonts w:cs="Arial"/>
              </w:rPr>
            </w:pPr>
            <w:r w:rsidRPr="00384AF1">
              <w:rPr>
                <w:rFonts w:cs="Arial"/>
              </w:rPr>
              <w:t>-</w:t>
            </w:r>
            <w:r w:rsidRPr="00384AF1">
              <w:rPr>
                <w:rStyle w:val="Style1"/>
                <w:rFonts w:eastAsia="Arial" w:cs="Arial"/>
                <w:sz w:val="20"/>
              </w:rPr>
              <w:tab/>
            </w:r>
            <w:r w:rsidRPr="00384AF1">
              <w:rPr>
                <w:rFonts w:cs="Arial"/>
              </w:rPr>
              <w:t>Which conditions for being a PSC are met?</w:t>
            </w:r>
          </w:p>
        </w:tc>
        <w:tc>
          <w:tcPr>
            <w:tcW w:w="4144" w:type="dxa"/>
            <w:tcBorders>
              <w:top w:val="nil"/>
            </w:tcBorders>
          </w:tcPr>
          <w:p w14:paraId="4D85E0F5" w14:textId="77777777" w:rsidR="00027E94" w:rsidRPr="00384AF1" w:rsidRDefault="009D139A" w:rsidP="005A224A">
            <w:pPr>
              <w:rPr>
                <w:rStyle w:val="Style2"/>
                <w:sz w:val="20"/>
              </w:rPr>
            </w:pPr>
            <w:sdt>
              <w:sdtPr>
                <w:rPr>
                  <w:rStyle w:val="Style1"/>
                  <w:rFonts w:eastAsia="Arial" w:cs="Arial"/>
                  <w:sz w:val="20"/>
                </w:rPr>
                <w:alias w:val="PSC Conditions"/>
                <w:tag w:val="PSC Conditions"/>
                <w:id w:val="-776174714"/>
                <w:placeholder>
                  <w:docPart w:val="02AFB8B0BCCE4EFE8B483F254FCB1A95"/>
                </w:placeholder>
                <w:showingPlcHdr/>
                <w:dropDownList>
                  <w:listItem w:displayText="Over 25% up to (and including) 50%" w:value="Over 25% up to (and including) 50%"/>
                  <w:listItem w:displayText="More than 50% and less than 75%" w:value="More than 50% and less than 75%"/>
                  <w:listItem w:displayText="75% or more" w:value="75% or more"/>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1CE6E76" w14:textId="77777777" w:rsidTr="005A224A">
        <w:trPr>
          <w:trHeight w:val="284"/>
        </w:trPr>
        <w:tc>
          <w:tcPr>
            <w:tcW w:w="1242" w:type="dxa"/>
            <w:tcBorders>
              <w:right w:val="nil"/>
            </w:tcBorders>
          </w:tcPr>
          <w:p w14:paraId="2A7052A3" w14:textId="77777777" w:rsidR="00027E94" w:rsidRPr="00384AF1" w:rsidRDefault="00027E94" w:rsidP="005A224A">
            <w:pPr>
              <w:spacing w:after="120"/>
              <w:rPr>
                <w:rFonts w:cs="Arial"/>
              </w:rPr>
            </w:pPr>
            <w:r w:rsidRPr="00384AF1">
              <w:rPr>
                <w:rFonts w:cs="Arial"/>
              </w:rPr>
              <w:t>1.1. (o)</w:t>
            </w:r>
          </w:p>
        </w:tc>
        <w:tc>
          <w:tcPr>
            <w:tcW w:w="3686" w:type="dxa"/>
            <w:tcBorders>
              <w:left w:val="nil"/>
            </w:tcBorders>
          </w:tcPr>
          <w:p w14:paraId="321EF81B" w14:textId="77777777" w:rsidR="00027E94" w:rsidRPr="00384AF1" w:rsidRDefault="00027E94" w:rsidP="005A224A">
            <w:pPr>
              <w:rPr>
                <w:rFonts w:eastAsia="Arial" w:cs="Arial"/>
              </w:rPr>
            </w:pPr>
            <w:r w:rsidRPr="00384AF1">
              <w:rPr>
                <w:rFonts w:eastAsia="Arial" w:cs="Arial"/>
              </w:rPr>
              <w:t xml:space="preserve">Details of </w:t>
            </w:r>
            <w:r w:rsidRPr="00384AF1">
              <w:rPr>
                <w:rFonts w:eastAsia="Arial" w:cs="Arial"/>
                <w:b/>
              </w:rPr>
              <w:t>immediate</w:t>
            </w:r>
            <w:r w:rsidRPr="00384AF1">
              <w:rPr>
                <w:rFonts w:eastAsia="Arial" w:cs="Arial"/>
              </w:rPr>
              <w:t xml:space="preserve"> parent company (Please enter N/A if not applicable):</w:t>
            </w:r>
          </w:p>
          <w:p w14:paraId="6920E2D2"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Full name of ultimate parent company;</w:t>
            </w:r>
          </w:p>
          <w:p w14:paraId="2DAA8947"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Registered office address;</w:t>
            </w:r>
          </w:p>
          <w:p w14:paraId="02612D5B"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Registration number;</w:t>
            </w:r>
          </w:p>
          <w:p w14:paraId="6515B740"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Head office DUNS number; and</w:t>
            </w:r>
          </w:p>
          <w:p w14:paraId="0D23FF20" w14:textId="77777777" w:rsidR="00027E94" w:rsidRPr="00384AF1" w:rsidRDefault="00027E94" w:rsidP="005A224A">
            <w:pPr>
              <w:spacing w:after="120"/>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Head office VAT number.</w:t>
            </w:r>
          </w:p>
        </w:tc>
        <w:tc>
          <w:tcPr>
            <w:tcW w:w="4144" w:type="dxa"/>
          </w:tcPr>
          <w:p w14:paraId="38FF362F" w14:textId="77777777" w:rsidR="00027E94" w:rsidRPr="00384AF1" w:rsidRDefault="009D139A" w:rsidP="005A224A">
            <w:pPr>
              <w:spacing w:after="120"/>
              <w:rPr>
                <w:rStyle w:val="Style2"/>
                <w:sz w:val="20"/>
              </w:rPr>
            </w:pPr>
            <w:sdt>
              <w:sdtPr>
                <w:rPr>
                  <w:rStyle w:val="Style2"/>
                  <w:sz w:val="20"/>
                </w:rPr>
                <w:id w:val="-838932262"/>
                <w:placeholder>
                  <w:docPart w:val="6B7BA54AA7D54388AE19A3262BC126E6"/>
                </w:placeholder>
              </w:sdtPr>
              <w:sdtEndPr>
                <w:rPr>
                  <w:rStyle w:val="Style2"/>
                </w:rPr>
              </w:sdtEndPr>
              <w:sdtContent>
                <w:sdt>
                  <w:sdtPr>
                    <w:rPr>
                      <w:rStyle w:val="Style2"/>
                      <w:sz w:val="20"/>
                    </w:rPr>
                    <w:alias w:val="Please Specify"/>
                    <w:tag w:val="Please Specify"/>
                    <w:id w:val="1809672102"/>
                    <w:placeholder>
                      <w:docPart w:val="1162E9DD58DD458AA8B69C9224C1676E"/>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719D1E2" w14:textId="77777777" w:rsidTr="005A224A">
        <w:trPr>
          <w:trHeight w:val="284"/>
        </w:trPr>
        <w:tc>
          <w:tcPr>
            <w:tcW w:w="1242" w:type="dxa"/>
            <w:tcBorders>
              <w:bottom w:val="single" w:sz="4" w:space="0" w:color="auto"/>
              <w:right w:val="nil"/>
            </w:tcBorders>
          </w:tcPr>
          <w:p w14:paraId="57705FFC" w14:textId="77777777" w:rsidR="00027E94" w:rsidRPr="00384AF1" w:rsidRDefault="00027E94" w:rsidP="005A224A">
            <w:pPr>
              <w:spacing w:after="120"/>
              <w:rPr>
                <w:rFonts w:cs="Arial"/>
              </w:rPr>
            </w:pPr>
            <w:r w:rsidRPr="00384AF1">
              <w:rPr>
                <w:rFonts w:cs="Arial"/>
              </w:rPr>
              <w:t>1.1. (p)</w:t>
            </w:r>
          </w:p>
        </w:tc>
        <w:tc>
          <w:tcPr>
            <w:tcW w:w="3686" w:type="dxa"/>
            <w:tcBorders>
              <w:left w:val="nil"/>
              <w:bottom w:val="single" w:sz="4" w:space="0" w:color="auto"/>
            </w:tcBorders>
          </w:tcPr>
          <w:p w14:paraId="0D1F2C74" w14:textId="77777777" w:rsidR="00027E94" w:rsidRPr="00384AF1" w:rsidRDefault="00027E94" w:rsidP="005A224A">
            <w:pPr>
              <w:rPr>
                <w:rFonts w:eastAsia="Arial" w:cs="Arial"/>
              </w:rPr>
            </w:pPr>
            <w:r w:rsidRPr="00384AF1">
              <w:rPr>
                <w:rFonts w:eastAsia="Arial" w:cs="Arial"/>
              </w:rPr>
              <w:t xml:space="preserve">Details of </w:t>
            </w:r>
            <w:r w:rsidRPr="00384AF1">
              <w:rPr>
                <w:rFonts w:eastAsia="Arial" w:cs="Arial"/>
                <w:b/>
              </w:rPr>
              <w:t>ultimate</w:t>
            </w:r>
            <w:r w:rsidRPr="00384AF1">
              <w:rPr>
                <w:rFonts w:eastAsia="Arial" w:cs="Arial"/>
              </w:rPr>
              <w:t xml:space="preserve"> parent company (Please enter N/A if not applicable):</w:t>
            </w:r>
          </w:p>
          <w:p w14:paraId="7FF912D0"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Full name of ultimate parent company;</w:t>
            </w:r>
          </w:p>
          <w:p w14:paraId="1153AA01"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Registered office address;</w:t>
            </w:r>
          </w:p>
          <w:p w14:paraId="51ADA654"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Registration number;</w:t>
            </w:r>
          </w:p>
          <w:p w14:paraId="0DD2C6AD"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Head office DUNS number; and</w:t>
            </w:r>
          </w:p>
          <w:p w14:paraId="6A1C8C5F" w14:textId="77777777" w:rsidR="00027E94" w:rsidRPr="00384AF1" w:rsidRDefault="00027E94" w:rsidP="005A224A">
            <w:pPr>
              <w:spacing w:after="120"/>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Head office VAT number.</w:t>
            </w:r>
          </w:p>
        </w:tc>
        <w:tc>
          <w:tcPr>
            <w:tcW w:w="4144" w:type="dxa"/>
            <w:tcBorders>
              <w:bottom w:val="single" w:sz="4" w:space="0" w:color="auto"/>
            </w:tcBorders>
          </w:tcPr>
          <w:p w14:paraId="64421B2F" w14:textId="77777777" w:rsidR="00027E94" w:rsidRPr="00384AF1" w:rsidRDefault="009D139A" w:rsidP="005A224A">
            <w:pPr>
              <w:spacing w:after="120"/>
              <w:rPr>
                <w:rStyle w:val="Style2"/>
                <w:sz w:val="20"/>
              </w:rPr>
            </w:pPr>
            <w:sdt>
              <w:sdtPr>
                <w:rPr>
                  <w:rStyle w:val="Style2"/>
                  <w:sz w:val="20"/>
                </w:rPr>
                <w:id w:val="725185160"/>
                <w:placeholder>
                  <w:docPart w:val="4012C89192D447A1B22A09EC98911C3B"/>
                </w:placeholder>
              </w:sdtPr>
              <w:sdtEndPr>
                <w:rPr>
                  <w:rStyle w:val="Style2"/>
                </w:rPr>
              </w:sdtEndPr>
              <w:sdtContent>
                <w:sdt>
                  <w:sdtPr>
                    <w:rPr>
                      <w:rStyle w:val="Style2"/>
                      <w:sz w:val="20"/>
                    </w:rPr>
                    <w:alias w:val="Please Specify"/>
                    <w:tag w:val="Please Specify"/>
                    <w:id w:val="424236767"/>
                    <w:placeholder>
                      <w:docPart w:val="ED619CC801154B97A5874BB2B7AE3E5C"/>
                    </w:placeholder>
                    <w:showingPlcHdr/>
                  </w:sdtPr>
                  <w:sdtEndPr>
                    <w:rPr>
                      <w:rStyle w:val="Style2"/>
                    </w:rPr>
                  </w:sdtEndPr>
                  <w:sdtContent>
                    <w:r w:rsidR="00027E94" w:rsidRPr="00384AF1">
                      <w:rPr>
                        <w:rStyle w:val="PlaceholderText"/>
                        <w:rFonts w:cs="Arial"/>
                      </w:rPr>
                      <w:t>Click here to enter text.</w:t>
                    </w:r>
                  </w:sdtContent>
                </w:sdt>
              </w:sdtContent>
            </w:sdt>
          </w:p>
        </w:tc>
      </w:tr>
    </w:tbl>
    <w:p w14:paraId="1495B5F4" w14:textId="77777777" w:rsidR="00027E94" w:rsidRPr="00384AF1" w:rsidRDefault="00027E94" w:rsidP="00027E94">
      <w:pPr>
        <w:rPr>
          <w:rStyle w:val="Style1"/>
          <w:rFonts w:eastAsia="Arial" w:cs="Arial"/>
          <w:sz w:val="20"/>
        </w:rPr>
      </w:pPr>
    </w:p>
    <w:tbl>
      <w:tblPr>
        <w:tblStyle w:val="TableGrid"/>
        <w:tblW w:w="9072" w:type="dxa"/>
        <w:tblCellMar>
          <w:top w:w="28" w:type="dxa"/>
        </w:tblCellMar>
        <w:tblLook w:val="04A0" w:firstRow="1" w:lastRow="0" w:firstColumn="1" w:lastColumn="0" w:noHBand="0" w:noVBand="1"/>
      </w:tblPr>
      <w:tblGrid>
        <w:gridCol w:w="1242"/>
        <w:gridCol w:w="1350"/>
        <w:gridCol w:w="2160"/>
        <w:gridCol w:w="176"/>
        <w:gridCol w:w="1984"/>
        <w:gridCol w:w="2160"/>
      </w:tblGrid>
      <w:tr w:rsidR="00027E94" w:rsidRPr="00384AF1" w14:paraId="5143DA56" w14:textId="77777777" w:rsidTr="0058735A">
        <w:trPr>
          <w:trHeight w:val="284"/>
          <w:tblHeader/>
        </w:trPr>
        <w:tc>
          <w:tcPr>
            <w:tcW w:w="1242" w:type="dxa"/>
            <w:tcBorders>
              <w:right w:val="nil"/>
            </w:tcBorders>
          </w:tcPr>
          <w:p w14:paraId="4E7205DD" w14:textId="77777777" w:rsidR="00027E94" w:rsidRPr="00384AF1" w:rsidRDefault="00027E94" w:rsidP="005A224A">
            <w:pPr>
              <w:spacing w:after="120"/>
              <w:rPr>
                <w:rFonts w:cs="Arial"/>
                <w:b/>
              </w:rPr>
            </w:pPr>
            <w:r w:rsidRPr="00384AF1">
              <w:rPr>
                <w:rFonts w:cs="Arial"/>
                <w:b/>
              </w:rPr>
              <w:t>1.2.</w:t>
            </w:r>
          </w:p>
        </w:tc>
        <w:tc>
          <w:tcPr>
            <w:tcW w:w="7830" w:type="dxa"/>
            <w:gridSpan w:val="5"/>
            <w:tcBorders>
              <w:left w:val="nil"/>
            </w:tcBorders>
            <w:shd w:val="clear" w:color="auto" w:fill="auto"/>
          </w:tcPr>
          <w:p w14:paraId="0757E048" w14:textId="77777777" w:rsidR="00027E94" w:rsidRPr="00384AF1" w:rsidRDefault="00027E94" w:rsidP="005A224A">
            <w:pPr>
              <w:spacing w:after="120"/>
              <w:rPr>
                <w:rFonts w:cs="Arial"/>
                <w:b/>
                <w:caps/>
              </w:rPr>
            </w:pPr>
            <w:r w:rsidRPr="00384AF1">
              <w:rPr>
                <w:rFonts w:cs="Arial"/>
                <w:b/>
                <w:caps/>
              </w:rPr>
              <w:t>Bidding Model</w:t>
            </w:r>
          </w:p>
        </w:tc>
      </w:tr>
      <w:tr w:rsidR="00027E94" w:rsidRPr="00384AF1" w14:paraId="55204645" w14:textId="77777777" w:rsidTr="005A224A">
        <w:trPr>
          <w:trHeight w:val="284"/>
        </w:trPr>
        <w:tc>
          <w:tcPr>
            <w:tcW w:w="1242" w:type="dxa"/>
            <w:tcBorders>
              <w:right w:val="nil"/>
            </w:tcBorders>
          </w:tcPr>
          <w:p w14:paraId="331BE737" w14:textId="77777777" w:rsidR="00027E94" w:rsidRPr="00384AF1" w:rsidRDefault="00027E94" w:rsidP="005A224A">
            <w:pPr>
              <w:spacing w:after="120"/>
              <w:rPr>
                <w:rFonts w:cs="Arial"/>
              </w:rPr>
            </w:pPr>
            <w:r w:rsidRPr="00384AF1">
              <w:rPr>
                <w:rFonts w:cs="Arial"/>
              </w:rPr>
              <w:t>1.2. (a) (i)</w:t>
            </w:r>
          </w:p>
        </w:tc>
        <w:tc>
          <w:tcPr>
            <w:tcW w:w="3686" w:type="dxa"/>
            <w:gridSpan w:val="3"/>
            <w:tcBorders>
              <w:left w:val="nil"/>
            </w:tcBorders>
            <w:shd w:val="clear" w:color="auto" w:fill="auto"/>
          </w:tcPr>
          <w:p w14:paraId="5081F7E1" w14:textId="77777777" w:rsidR="00027E94" w:rsidRPr="00384AF1" w:rsidRDefault="00027E94" w:rsidP="005A224A">
            <w:pPr>
              <w:spacing w:after="120"/>
              <w:rPr>
                <w:rFonts w:eastAsia="Arial" w:cs="Arial"/>
              </w:rPr>
            </w:pPr>
            <w:r w:rsidRPr="00384AF1">
              <w:rPr>
                <w:rFonts w:eastAsia="Arial" w:cs="Arial"/>
              </w:rPr>
              <w:t>Are you bidding as the lead contact for a group of economic operators?</w:t>
            </w:r>
          </w:p>
          <w:p w14:paraId="250F56D8" w14:textId="77777777" w:rsidR="00027E94" w:rsidRPr="00384AF1" w:rsidRDefault="00027E94" w:rsidP="005A224A">
            <w:pPr>
              <w:spacing w:after="120"/>
              <w:rPr>
                <w:rFonts w:eastAsia="Arial" w:cs="Arial"/>
              </w:rPr>
            </w:pPr>
            <w:r w:rsidRPr="00384AF1">
              <w:rPr>
                <w:rFonts w:eastAsia="Arial" w:cs="Arial"/>
              </w:rPr>
              <w:t>If ‘</w:t>
            </w:r>
            <w:r w:rsidRPr="00384AF1">
              <w:rPr>
                <w:rFonts w:eastAsia="Arial" w:cs="Arial"/>
                <w:b/>
                <w:caps/>
              </w:rPr>
              <w:t>yes</w:t>
            </w:r>
            <w:r w:rsidRPr="00384AF1">
              <w:rPr>
                <w:rFonts w:eastAsia="Arial" w:cs="Arial"/>
              </w:rPr>
              <w:t>’, please provide details listed in questions 1.2. (a) (ii), (a) (iii) and to 1.2. (b) (i), (b) (ii), 1.3, Section 2 and 3.</w:t>
            </w:r>
          </w:p>
          <w:p w14:paraId="588369B8" w14:textId="77777777" w:rsidR="00027E94" w:rsidRPr="00384AF1" w:rsidRDefault="00027E94" w:rsidP="005A224A">
            <w:pPr>
              <w:spacing w:after="120"/>
              <w:rPr>
                <w:rFonts w:eastAsia="Arial" w:cs="Arial"/>
              </w:rPr>
            </w:pPr>
            <w:r w:rsidRPr="00384AF1">
              <w:rPr>
                <w:rFonts w:eastAsia="Arial" w:cs="Arial"/>
              </w:rPr>
              <w:t>If no, and you are a supporting bidder please provide the name of your group at 1.2. (a) (ii) for reference purposes, and complete 1.3, Section 2 and 3.</w:t>
            </w:r>
          </w:p>
        </w:tc>
        <w:tc>
          <w:tcPr>
            <w:tcW w:w="4144" w:type="dxa"/>
            <w:gridSpan w:val="2"/>
          </w:tcPr>
          <w:p w14:paraId="447B9C19"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40975884"/>
                <w:placeholder>
                  <w:docPart w:val="157EE0B22F804E66899AF87222745BFB"/>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636AC03" w14:textId="77777777" w:rsidTr="005A224A">
        <w:trPr>
          <w:trHeight w:val="284"/>
        </w:trPr>
        <w:tc>
          <w:tcPr>
            <w:tcW w:w="1242" w:type="dxa"/>
            <w:tcBorders>
              <w:right w:val="nil"/>
            </w:tcBorders>
          </w:tcPr>
          <w:p w14:paraId="5234A114"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1.2. (a) (ii)</w:t>
            </w:r>
          </w:p>
        </w:tc>
        <w:tc>
          <w:tcPr>
            <w:tcW w:w="3686" w:type="dxa"/>
            <w:gridSpan w:val="3"/>
            <w:tcBorders>
              <w:left w:val="nil"/>
            </w:tcBorders>
            <w:shd w:val="clear" w:color="auto" w:fill="auto"/>
          </w:tcPr>
          <w:p w14:paraId="48145834" w14:textId="77777777" w:rsidR="00027E94" w:rsidRPr="00384AF1" w:rsidRDefault="00027E94" w:rsidP="005A224A">
            <w:pPr>
              <w:spacing w:after="120"/>
              <w:rPr>
                <w:rFonts w:cs="Arial"/>
              </w:rPr>
            </w:pPr>
            <w:r w:rsidRPr="00384AF1">
              <w:rPr>
                <w:rFonts w:eastAsia="Arial" w:cs="Arial"/>
              </w:rPr>
              <w:t>Name of group of economic operators (if applicable)</w:t>
            </w:r>
          </w:p>
        </w:tc>
        <w:tc>
          <w:tcPr>
            <w:tcW w:w="4144" w:type="dxa"/>
            <w:gridSpan w:val="2"/>
          </w:tcPr>
          <w:p w14:paraId="4F8897DC" w14:textId="77777777" w:rsidR="00027E94" w:rsidRPr="00384AF1" w:rsidRDefault="009D139A" w:rsidP="005A224A">
            <w:pPr>
              <w:spacing w:after="120"/>
              <w:rPr>
                <w:rStyle w:val="Style2"/>
                <w:sz w:val="20"/>
              </w:rPr>
            </w:pPr>
            <w:sdt>
              <w:sdtPr>
                <w:rPr>
                  <w:rStyle w:val="Style2"/>
                  <w:sz w:val="20"/>
                </w:rPr>
                <w:id w:val="2100595526"/>
                <w:placeholder>
                  <w:docPart w:val="65D05EFE630447A9AFD993ABB46E9FFF"/>
                </w:placeholder>
              </w:sdtPr>
              <w:sdtEndPr>
                <w:rPr>
                  <w:rStyle w:val="Style2"/>
                </w:rPr>
              </w:sdtEndPr>
              <w:sdtContent>
                <w:sdt>
                  <w:sdtPr>
                    <w:rPr>
                      <w:rStyle w:val="Style2"/>
                      <w:sz w:val="20"/>
                    </w:rPr>
                    <w:alias w:val="Please Specify"/>
                    <w:tag w:val="Please Specify"/>
                    <w:id w:val="1587802138"/>
                    <w:placeholder>
                      <w:docPart w:val="C373FC0FBF1A41868490E2923EFAD1D3"/>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2116534" w14:textId="77777777" w:rsidTr="005A224A">
        <w:trPr>
          <w:trHeight w:val="284"/>
        </w:trPr>
        <w:tc>
          <w:tcPr>
            <w:tcW w:w="1242" w:type="dxa"/>
            <w:tcBorders>
              <w:right w:val="nil"/>
            </w:tcBorders>
          </w:tcPr>
          <w:p w14:paraId="3A71C7CE"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1.2. (a) (iii)</w:t>
            </w:r>
          </w:p>
        </w:tc>
        <w:tc>
          <w:tcPr>
            <w:tcW w:w="3686" w:type="dxa"/>
            <w:gridSpan w:val="3"/>
            <w:tcBorders>
              <w:left w:val="nil"/>
            </w:tcBorders>
            <w:shd w:val="clear" w:color="auto" w:fill="auto"/>
          </w:tcPr>
          <w:p w14:paraId="3A0B0613" w14:textId="77777777" w:rsidR="00027E94" w:rsidRPr="00384AF1" w:rsidRDefault="00027E94" w:rsidP="005A224A">
            <w:pPr>
              <w:spacing w:after="120"/>
              <w:rPr>
                <w:rFonts w:eastAsia="Arial" w:cs="Arial"/>
              </w:rPr>
            </w:pPr>
            <w:r w:rsidRPr="00384AF1">
              <w:rPr>
                <w:rFonts w:eastAsia="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144" w:type="dxa"/>
            <w:gridSpan w:val="2"/>
          </w:tcPr>
          <w:p w14:paraId="53F4D161" w14:textId="77777777" w:rsidR="00027E94" w:rsidRPr="00384AF1" w:rsidRDefault="009D139A" w:rsidP="005A224A">
            <w:pPr>
              <w:spacing w:after="120"/>
              <w:rPr>
                <w:rStyle w:val="Style2"/>
                <w:sz w:val="20"/>
              </w:rPr>
            </w:pPr>
            <w:sdt>
              <w:sdtPr>
                <w:rPr>
                  <w:rStyle w:val="Style2"/>
                  <w:sz w:val="20"/>
                </w:rPr>
                <w:id w:val="-1890020533"/>
                <w:placeholder>
                  <w:docPart w:val="F086F87D8B2B4DBFB780620F8B54D8BD"/>
                </w:placeholder>
              </w:sdtPr>
              <w:sdtEndPr>
                <w:rPr>
                  <w:rStyle w:val="Style2"/>
                </w:rPr>
              </w:sdtEndPr>
              <w:sdtContent>
                <w:sdt>
                  <w:sdtPr>
                    <w:rPr>
                      <w:rStyle w:val="Style2"/>
                      <w:sz w:val="20"/>
                    </w:rPr>
                    <w:alias w:val="Please Specify"/>
                    <w:tag w:val="Please Specify"/>
                    <w:id w:val="161276188"/>
                    <w:placeholder>
                      <w:docPart w:val="FFE79E88E61A41268CC1D82CC4EC7CF6"/>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15BF914" w14:textId="77777777" w:rsidTr="005A224A">
        <w:trPr>
          <w:trHeight w:val="284"/>
        </w:trPr>
        <w:tc>
          <w:tcPr>
            <w:tcW w:w="1242" w:type="dxa"/>
            <w:tcBorders>
              <w:bottom w:val="nil"/>
              <w:right w:val="nil"/>
            </w:tcBorders>
          </w:tcPr>
          <w:p w14:paraId="20647C78"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1.2. (b) (i)</w:t>
            </w:r>
          </w:p>
        </w:tc>
        <w:tc>
          <w:tcPr>
            <w:tcW w:w="3686" w:type="dxa"/>
            <w:gridSpan w:val="3"/>
            <w:tcBorders>
              <w:left w:val="nil"/>
              <w:bottom w:val="nil"/>
            </w:tcBorders>
            <w:shd w:val="clear" w:color="auto" w:fill="auto"/>
          </w:tcPr>
          <w:p w14:paraId="4A07D5BE" w14:textId="77777777" w:rsidR="00027E94" w:rsidRPr="00384AF1" w:rsidRDefault="00027E94" w:rsidP="005A224A">
            <w:pPr>
              <w:spacing w:after="120"/>
              <w:rPr>
                <w:rFonts w:cs="Arial"/>
              </w:rPr>
            </w:pPr>
            <w:r w:rsidRPr="00384AF1">
              <w:rPr>
                <w:rFonts w:cs="Arial"/>
              </w:rPr>
              <w:t>Are you or, if applicable, the group of economic operators proposing to use sub-contractors?</w:t>
            </w:r>
          </w:p>
        </w:tc>
        <w:tc>
          <w:tcPr>
            <w:tcW w:w="4144" w:type="dxa"/>
            <w:gridSpan w:val="2"/>
          </w:tcPr>
          <w:p w14:paraId="299FC52C"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216269036"/>
                <w:placeholder>
                  <w:docPart w:val="32E2EAC9AD3546209E663881B07E256B"/>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7A56676F" w14:textId="77777777" w:rsidTr="005A224A">
        <w:trPr>
          <w:trHeight w:val="284"/>
        </w:trPr>
        <w:tc>
          <w:tcPr>
            <w:tcW w:w="1242" w:type="dxa"/>
            <w:tcBorders>
              <w:top w:val="single" w:sz="4" w:space="0" w:color="auto"/>
              <w:bottom w:val="single" w:sz="4" w:space="0" w:color="auto"/>
              <w:right w:val="nil"/>
            </w:tcBorders>
          </w:tcPr>
          <w:p w14:paraId="706F7B22"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1.2. (b) (ii)</w:t>
            </w:r>
          </w:p>
        </w:tc>
        <w:tc>
          <w:tcPr>
            <w:tcW w:w="7830" w:type="dxa"/>
            <w:gridSpan w:val="5"/>
            <w:tcBorders>
              <w:top w:val="single" w:sz="4" w:space="0" w:color="auto"/>
              <w:left w:val="nil"/>
              <w:bottom w:val="single" w:sz="4" w:space="0" w:color="auto"/>
            </w:tcBorders>
            <w:shd w:val="clear" w:color="auto" w:fill="auto"/>
          </w:tcPr>
          <w:p w14:paraId="7FD3C5C1" w14:textId="77777777" w:rsidR="00027E94" w:rsidRPr="00384AF1" w:rsidRDefault="00027E94" w:rsidP="005A224A">
            <w:pPr>
              <w:spacing w:after="120"/>
              <w:rPr>
                <w:rStyle w:val="Style1"/>
                <w:rFonts w:eastAsia="Arial" w:cs="Arial"/>
                <w:sz w:val="20"/>
              </w:rPr>
            </w:pPr>
            <w:r w:rsidRPr="00384AF1">
              <w:rPr>
                <w:rFonts w:cs="Arial"/>
              </w:rPr>
              <w:t xml:space="preserve">If you responded </w:t>
            </w:r>
            <w:r w:rsidRPr="00384AF1">
              <w:rPr>
                <w:rFonts w:eastAsia="Arial" w:cs="Arial"/>
              </w:rPr>
              <w:t>‘</w:t>
            </w:r>
            <w:r w:rsidRPr="00384AF1">
              <w:rPr>
                <w:rFonts w:eastAsia="Arial" w:cs="Arial"/>
                <w:b/>
                <w:caps/>
              </w:rPr>
              <w:t>yes</w:t>
            </w:r>
            <w:r w:rsidRPr="00384AF1">
              <w:rPr>
                <w:rFonts w:eastAsia="Arial" w:cs="Arial"/>
              </w:rPr>
              <w:t>’</w:t>
            </w:r>
            <w:r w:rsidRPr="00384AF1">
              <w:rPr>
                <w:rFonts w:cs="Arial"/>
              </w:rPr>
              <w:t xml:space="preserve"> to 1.2. (b) (i) please provide additional details for each sub-contractor in the following table: we may ask them to complete this form as well.</w:t>
            </w:r>
          </w:p>
        </w:tc>
      </w:tr>
      <w:tr w:rsidR="00027E94" w:rsidRPr="00384AF1" w14:paraId="56CC4BE2" w14:textId="77777777" w:rsidTr="005A224A">
        <w:trPr>
          <w:trHeight w:val="567"/>
        </w:trPr>
        <w:tc>
          <w:tcPr>
            <w:tcW w:w="2592" w:type="dxa"/>
            <w:gridSpan w:val="2"/>
            <w:tcBorders>
              <w:top w:val="single" w:sz="4" w:space="0" w:color="auto"/>
              <w:bottom w:val="single" w:sz="4" w:space="0" w:color="auto"/>
            </w:tcBorders>
            <w:vAlign w:val="center"/>
          </w:tcPr>
          <w:p w14:paraId="5FCB03EF" w14:textId="77777777" w:rsidR="00027E94" w:rsidRPr="00384AF1" w:rsidRDefault="00027E94" w:rsidP="005A224A">
            <w:pPr>
              <w:jc w:val="center"/>
              <w:rPr>
                <w:rFonts w:cs="Arial"/>
                <w:b/>
              </w:rPr>
            </w:pPr>
          </w:p>
        </w:tc>
        <w:tc>
          <w:tcPr>
            <w:tcW w:w="2160" w:type="dxa"/>
            <w:tcBorders>
              <w:top w:val="single" w:sz="4" w:space="0" w:color="auto"/>
              <w:bottom w:val="single" w:sz="4" w:space="0" w:color="auto"/>
            </w:tcBorders>
            <w:vAlign w:val="center"/>
          </w:tcPr>
          <w:p w14:paraId="0A62D659" w14:textId="77777777" w:rsidR="00027E94" w:rsidRPr="00384AF1" w:rsidRDefault="00027E94" w:rsidP="005A224A">
            <w:pPr>
              <w:jc w:val="center"/>
              <w:rPr>
                <w:rFonts w:cs="Arial"/>
                <w:b/>
              </w:rPr>
            </w:pPr>
            <w:r w:rsidRPr="00384AF1">
              <w:rPr>
                <w:rFonts w:cs="Arial"/>
                <w:b/>
              </w:rPr>
              <w:t>Sub-Contractor 1</w:t>
            </w:r>
          </w:p>
        </w:tc>
        <w:tc>
          <w:tcPr>
            <w:tcW w:w="2160" w:type="dxa"/>
            <w:gridSpan w:val="2"/>
            <w:tcBorders>
              <w:top w:val="single" w:sz="4" w:space="0" w:color="auto"/>
              <w:bottom w:val="single" w:sz="4" w:space="0" w:color="auto"/>
            </w:tcBorders>
            <w:vAlign w:val="center"/>
          </w:tcPr>
          <w:p w14:paraId="0CC5C4BD" w14:textId="77777777" w:rsidR="00027E94" w:rsidRPr="00384AF1" w:rsidRDefault="00027E94" w:rsidP="005A224A">
            <w:pPr>
              <w:jc w:val="center"/>
              <w:rPr>
                <w:rFonts w:cs="Arial"/>
                <w:b/>
              </w:rPr>
            </w:pPr>
            <w:r w:rsidRPr="00384AF1">
              <w:rPr>
                <w:rFonts w:cs="Arial"/>
                <w:b/>
              </w:rPr>
              <w:t>Sub-Contractor 2</w:t>
            </w:r>
          </w:p>
        </w:tc>
        <w:tc>
          <w:tcPr>
            <w:tcW w:w="2160" w:type="dxa"/>
            <w:tcBorders>
              <w:top w:val="single" w:sz="4" w:space="0" w:color="auto"/>
              <w:bottom w:val="single" w:sz="4" w:space="0" w:color="auto"/>
            </w:tcBorders>
            <w:vAlign w:val="center"/>
          </w:tcPr>
          <w:p w14:paraId="1A19472D" w14:textId="77777777" w:rsidR="00027E94" w:rsidRPr="00384AF1" w:rsidRDefault="00027E94" w:rsidP="005A224A">
            <w:pPr>
              <w:jc w:val="center"/>
              <w:rPr>
                <w:rFonts w:cs="Arial"/>
                <w:b/>
              </w:rPr>
            </w:pPr>
            <w:r w:rsidRPr="00384AF1">
              <w:rPr>
                <w:rFonts w:cs="Arial"/>
                <w:b/>
              </w:rPr>
              <w:t>Sub-Contractor 3</w:t>
            </w:r>
          </w:p>
        </w:tc>
      </w:tr>
      <w:tr w:rsidR="00027E94" w:rsidRPr="00384AF1" w14:paraId="545C9452" w14:textId="77777777" w:rsidTr="005A224A">
        <w:trPr>
          <w:trHeight w:val="284"/>
        </w:trPr>
        <w:tc>
          <w:tcPr>
            <w:tcW w:w="2592" w:type="dxa"/>
            <w:gridSpan w:val="2"/>
            <w:tcBorders>
              <w:top w:val="single" w:sz="4" w:space="0" w:color="auto"/>
              <w:bottom w:val="single" w:sz="4" w:space="0" w:color="auto"/>
            </w:tcBorders>
          </w:tcPr>
          <w:p w14:paraId="76880254" w14:textId="77777777" w:rsidR="00027E94" w:rsidRPr="00384AF1" w:rsidRDefault="00027E94" w:rsidP="005A224A">
            <w:pPr>
              <w:spacing w:after="120"/>
              <w:rPr>
                <w:rFonts w:eastAsia="Arial" w:cs="Arial"/>
              </w:rPr>
            </w:pPr>
            <w:r w:rsidRPr="00384AF1">
              <w:rPr>
                <w:rFonts w:eastAsia="Arial" w:cs="Arial"/>
              </w:rPr>
              <w:lastRenderedPageBreak/>
              <w:t>Name</w:t>
            </w:r>
          </w:p>
        </w:tc>
        <w:tc>
          <w:tcPr>
            <w:tcW w:w="2160" w:type="dxa"/>
            <w:tcBorders>
              <w:top w:val="single" w:sz="4" w:space="0" w:color="auto"/>
              <w:bottom w:val="single" w:sz="4" w:space="0" w:color="auto"/>
            </w:tcBorders>
          </w:tcPr>
          <w:p w14:paraId="5ACE3990" w14:textId="77777777" w:rsidR="00027E94" w:rsidRPr="00384AF1" w:rsidRDefault="009D139A" w:rsidP="005A224A">
            <w:pPr>
              <w:spacing w:after="120"/>
              <w:rPr>
                <w:rStyle w:val="Style2"/>
                <w:sz w:val="20"/>
              </w:rPr>
            </w:pPr>
            <w:sdt>
              <w:sdtPr>
                <w:rPr>
                  <w:rStyle w:val="Style2"/>
                  <w:sz w:val="20"/>
                </w:rPr>
                <w:id w:val="-1876697924"/>
                <w:placeholder>
                  <w:docPart w:val="CD5F62A2DEB4461394A89ED89CE36D5E"/>
                </w:placeholder>
              </w:sdtPr>
              <w:sdtEndPr>
                <w:rPr>
                  <w:rStyle w:val="Style2"/>
                </w:rPr>
              </w:sdtEndPr>
              <w:sdtContent>
                <w:sdt>
                  <w:sdtPr>
                    <w:rPr>
                      <w:rStyle w:val="Style2"/>
                      <w:sz w:val="20"/>
                    </w:rPr>
                    <w:alias w:val="Please Specify"/>
                    <w:tag w:val="Please Specify"/>
                    <w:id w:val="-2000958071"/>
                    <w:placeholder>
                      <w:docPart w:val="CF6DA740410F41F9B70DF46DF2451747"/>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34833CA1" w14:textId="77777777" w:rsidR="00027E94" w:rsidRPr="00384AF1" w:rsidRDefault="009D139A" w:rsidP="005A224A">
            <w:pPr>
              <w:spacing w:after="120"/>
              <w:rPr>
                <w:rStyle w:val="Style2"/>
                <w:sz w:val="20"/>
              </w:rPr>
            </w:pPr>
            <w:sdt>
              <w:sdtPr>
                <w:rPr>
                  <w:rStyle w:val="Style2"/>
                  <w:sz w:val="20"/>
                </w:rPr>
                <w:id w:val="1609924496"/>
                <w:placeholder>
                  <w:docPart w:val="172EFA52B3CC44CBBB800EDC7BED2412"/>
                </w:placeholder>
              </w:sdtPr>
              <w:sdtEndPr>
                <w:rPr>
                  <w:rStyle w:val="Style2"/>
                </w:rPr>
              </w:sdtEndPr>
              <w:sdtContent>
                <w:sdt>
                  <w:sdtPr>
                    <w:rPr>
                      <w:rStyle w:val="Style2"/>
                      <w:sz w:val="20"/>
                    </w:rPr>
                    <w:alias w:val="Please Specify"/>
                    <w:tag w:val="Please Specify"/>
                    <w:id w:val="178318100"/>
                    <w:placeholder>
                      <w:docPart w:val="38CFA49A59884EC7A61EEEC05D3509D8"/>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29B9B4DF" w14:textId="77777777" w:rsidR="00027E94" w:rsidRPr="00384AF1" w:rsidRDefault="009D139A" w:rsidP="005A224A">
            <w:pPr>
              <w:spacing w:after="120"/>
              <w:rPr>
                <w:rStyle w:val="Style2"/>
                <w:sz w:val="20"/>
              </w:rPr>
            </w:pPr>
            <w:sdt>
              <w:sdtPr>
                <w:rPr>
                  <w:rStyle w:val="Style2"/>
                  <w:sz w:val="20"/>
                </w:rPr>
                <w:id w:val="-605816683"/>
                <w:placeholder>
                  <w:docPart w:val="969B220448B64041A13F4567C56F7BC9"/>
                </w:placeholder>
              </w:sdtPr>
              <w:sdtEndPr>
                <w:rPr>
                  <w:rStyle w:val="Style2"/>
                </w:rPr>
              </w:sdtEndPr>
              <w:sdtContent>
                <w:sdt>
                  <w:sdtPr>
                    <w:rPr>
                      <w:rStyle w:val="Style2"/>
                      <w:sz w:val="20"/>
                    </w:rPr>
                    <w:alias w:val="Please Specify"/>
                    <w:tag w:val="Please Specify"/>
                    <w:id w:val="-856731154"/>
                    <w:placeholder>
                      <w:docPart w:val="64CDE2AF49664C8EA03926B46FB83153"/>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2232C5B" w14:textId="77777777" w:rsidTr="005A224A">
        <w:trPr>
          <w:trHeight w:val="284"/>
        </w:trPr>
        <w:tc>
          <w:tcPr>
            <w:tcW w:w="2592" w:type="dxa"/>
            <w:gridSpan w:val="2"/>
            <w:tcBorders>
              <w:top w:val="single" w:sz="4" w:space="0" w:color="auto"/>
              <w:bottom w:val="single" w:sz="4" w:space="0" w:color="auto"/>
            </w:tcBorders>
          </w:tcPr>
          <w:p w14:paraId="7EB2E84D" w14:textId="77777777" w:rsidR="00027E94" w:rsidRPr="00384AF1" w:rsidRDefault="00027E94" w:rsidP="005A224A">
            <w:pPr>
              <w:spacing w:after="120"/>
              <w:rPr>
                <w:rFonts w:eastAsia="Arial" w:cs="Arial"/>
              </w:rPr>
            </w:pPr>
            <w:r w:rsidRPr="00384AF1">
              <w:rPr>
                <w:rFonts w:eastAsia="Arial" w:cs="Arial"/>
              </w:rPr>
              <w:t>Registered address</w:t>
            </w:r>
          </w:p>
        </w:tc>
        <w:tc>
          <w:tcPr>
            <w:tcW w:w="2160" w:type="dxa"/>
            <w:tcBorders>
              <w:top w:val="single" w:sz="4" w:space="0" w:color="auto"/>
              <w:bottom w:val="single" w:sz="4" w:space="0" w:color="auto"/>
            </w:tcBorders>
          </w:tcPr>
          <w:p w14:paraId="3086BBFF" w14:textId="77777777" w:rsidR="00027E94" w:rsidRPr="00384AF1" w:rsidRDefault="009D139A" w:rsidP="005A224A">
            <w:pPr>
              <w:spacing w:after="120"/>
              <w:rPr>
                <w:rStyle w:val="Arial11"/>
                <w:rFonts w:cs="Arial"/>
                <w:sz w:val="20"/>
              </w:rPr>
            </w:pPr>
            <w:sdt>
              <w:sdtPr>
                <w:rPr>
                  <w:rStyle w:val="Style2"/>
                  <w:sz w:val="20"/>
                </w:rPr>
                <w:id w:val="1642913917"/>
                <w:placeholder>
                  <w:docPart w:val="35A49B8422454380A688F0C8A0F97F24"/>
                </w:placeholder>
              </w:sdtPr>
              <w:sdtEndPr>
                <w:rPr>
                  <w:rStyle w:val="Style2"/>
                </w:rPr>
              </w:sdtEndPr>
              <w:sdtContent>
                <w:sdt>
                  <w:sdtPr>
                    <w:rPr>
                      <w:rStyle w:val="Style2"/>
                      <w:sz w:val="20"/>
                    </w:rPr>
                    <w:alias w:val="Please Specify"/>
                    <w:tag w:val="Please Specify"/>
                    <w:id w:val="1936329531"/>
                    <w:placeholder>
                      <w:docPart w:val="329CAD95BEC846338527BEECA7BA31ED"/>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3BE70060" w14:textId="77777777" w:rsidR="00027E94" w:rsidRPr="00384AF1" w:rsidRDefault="009D139A" w:rsidP="005A224A">
            <w:pPr>
              <w:spacing w:after="120"/>
              <w:rPr>
                <w:rStyle w:val="Arial11"/>
                <w:rFonts w:cs="Arial"/>
                <w:sz w:val="20"/>
              </w:rPr>
            </w:pPr>
            <w:sdt>
              <w:sdtPr>
                <w:rPr>
                  <w:rStyle w:val="Style2"/>
                  <w:sz w:val="20"/>
                </w:rPr>
                <w:id w:val="274536197"/>
                <w:placeholder>
                  <w:docPart w:val="C6BE6933A9A147448FB5F02686A53E18"/>
                </w:placeholder>
              </w:sdtPr>
              <w:sdtEndPr>
                <w:rPr>
                  <w:rStyle w:val="Style2"/>
                </w:rPr>
              </w:sdtEndPr>
              <w:sdtContent>
                <w:sdt>
                  <w:sdtPr>
                    <w:rPr>
                      <w:rStyle w:val="Style2"/>
                      <w:sz w:val="20"/>
                    </w:rPr>
                    <w:alias w:val="Please Specify"/>
                    <w:tag w:val="Please Specify"/>
                    <w:id w:val="1685554156"/>
                    <w:placeholder>
                      <w:docPart w:val="11C3B0F85EEE4758B3718274FA0BF8FC"/>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28063B71" w14:textId="77777777" w:rsidR="00027E94" w:rsidRPr="00384AF1" w:rsidRDefault="009D139A" w:rsidP="005A224A">
            <w:pPr>
              <w:spacing w:after="120"/>
              <w:rPr>
                <w:rStyle w:val="Arial11"/>
                <w:rFonts w:cs="Arial"/>
                <w:sz w:val="20"/>
              </w:rPr>
            </w:pPr>
            <w:sdt>
              <w:sdtPr>
                <w:rPr>
                  <w:rStyle w:val="Style2"/>
                  <w:sz w:val="20"/>
                </w:rPr>
                <w:id w:val="1651097383"/>
                <w:placeholder>
                  <w:docPart w:val="4A3C61104E094C52A7A1EC97DB4A62DC"/>
                </w:placeholder>
              </w:sdtPr>
              <w:sdtEndPr>
                <w:rPr>
                  <w:rStyle w:val="Style2"/>
                </w:rPr>
              </w:sdtEndPr>
              <w:sdtContent>
                <w:sdt>
                  <w:sdtPr>
                    <w:rPr>
                      <w:rStyle w:val="Style2"/>
                      <w:sz w:val="20"/>
                    </w:rPr>
                    <w:alias w:val="Please Specify"/>
                    <w:tag w:val="Please Specify"/>
                    <w:id w:val="-1461490960"/>
                    <w:placeholder>
                      <w:docPart w:val="81F59E17FDDD4CDD895ACB41D95B90E7"/>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875E391" w14:textId="77777777" w:rsidTr="005A224A">
        <w:trPr>
          <w:trHeight w:val="284"/>
        </w:trPr>
        <w:tc>
          <w:tcPr>
            <w:tcW w:w="2592" w:type="dxa"/>
            <w:gridSpan w:val="2"/>
            <w:tcBorders>
              <w:top w:val="single" w:sz="4" w:space="0" w:color="auto"/>
              <w:bottom w:val="single" w:sz="4" w:space="0" w:color="auto"/>
            </w:tcBorders>
          </w:tcPr>
          <w:p w14:paraId="6A694B6A" w14:textId="77777777" w:rsidR="00027E94" w:rsidRPr="00384AF1" w:rsidRDefault="00027E94" w:rsidP="005A224A">
            <w:pPr>
              <w:spacing w:after="120"/>
              <w:rPr>
                <w:rFonts w:cs="Arial"/>
              </w:rPr>
            </w:pPr>
            <w:r w:rsidRPr="00384AF1">
              <w:rPr>
                <w:rFonts w:cs="Arial"/>
              </w:rPr>
              <w:t>Trading status</w:t>
            </w:r>
          </w:p>
        </w:tc>
        <w:tc>
          <w:tcPr>
            <w:tcW w:w="2160" w:type="dxa"/>
            <w:tcBorders>
              <w:top w:val="single" w:sz="4" w:space="0" w:color="auto"/>
              <w:bottom w:val="single" w:sz="4" w:space="0" w:color="auto"/>
            </w:tcBorders>
          </w:tcPr>
          <w:p w14:paraId="647F0FBA" w14:textId="77777777" w:rsidR="00027E94" w:rsidRPr="00384AF1" w:rsidRDefault="009D139A" w:rsidP="005A224A">
            <w:pPr>
              <w:spacing w:after="120"/>
              <w:rPr>
                <w:rStyle w:val="Style2"/>
                <w:sz w:val="20"/>
              </w:rPr>
            </w:pPr>
            <w:sdt>
              <w:sdtPr>
                <w:rPr>
                  <w:rStyle w:val="Style2"/>
                  <w:sz w:val="20"/>
                </w:rPr>
                <w:id w:val="-1072194909"/>
                <w:placeholder>
                  <w:docPart w:val="A7103DB6251F48BC8F053C88B6BA51D6"/>
                </w:placeholder>
              </w:sdtPr>
              <w:sdtEndPr>
                <w:rPr>
                  <w:rStyle w:val="Style2"/>
                </w:rPr>
              </w:sdtEndPr>
              <w:sdtContent>
                <w:sdt>
                  <w:sdtPr>
                    <w:rPr>
                      <w:rStyle w:val="Style2"/>
                      <w:sz w:val="20"/>
                    </w:rPr>
                    <w:alias w:val="Please Specify"/>
                    <w:tag w:val="Please Specify"/>
                    <w:id w:val="-1331519193"/>
                    <w:placeholder>
                      <w:docPart w:val="BCC7696E7F89433A99A6731F8F5024EE"/>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798B33D3" w14:textId="77777777" w:rsidR="00027E94" w:rsidRPr="00384AF1" w:rsidRDefault="009D139A" w:rsidP="005A224A">
            <w:pPr>
              <w:spacing w:after="120"/>
              <w:rPr>
                <w:rStyle w:val="Style2"/>
                <w:sz w:val="20"/>
              </w:rPr>
            </w:pPr>
            <w:sdt>
              <w:sdtPr>
                <w:rPr>
                  <w:rStyle w:val="Style2"/>
                  <w:sz w:val="20"/>
                </w:rPr>
                <w:id w:val="-1480918770"/>
                <w:placeholder>
                  <w:docPart w:val="31C6AF3A8ABA4267BA1543368B1FF613"/>
                </w:placeholder>
              </w:sdtPr>
              <w:sdtEndPr>
                <w:rPr>
                  <w:rStyle w:val="Style2"/>
                </w:rPr>
              </w:sdtEndPr>
              <w:sdtContent>
                <w:sdt>
                  <w:sdtPr>
                    <w:rPr>
                      <w:rStyle w:val="Style2"/>
                      <w:sz w:val="20"/>
                    </w:rPr>
                    <w:alias w:val="Please Specify"/>
                    <w:tag w:val="Please Specify"/>
                    <w:id w:val="-319416478"/>
                    <w:placeholder>
                      <w:docPart w:val="D15870111B664EE4B1FAB8F43E63B2D0"/>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6C501D03" w14:textId="77777777" w:rsidR="00027E94" w:rsidRPr="00384AF1" w:rsidRDefault="009D139A" w:rsidP="005A224A">
            <w:pPr>
              <w:spacing w:after="120"/>
              <w:rPr>
                <w:rStyle w:val="Style2"/>
                <w:sz w:val="20"/>
              </w:rPr>
            </w:pPr>
            <w:sdt>
              <w:sdtPr>
                <w:rPr>
                  <w:rStyle w:val="Style2"/>
                  <w:sz w:val="20"/>
                </w:rPr>
                <w:id w:val="1601070535"/>
                <w:placeholder>
                  <w:docPart w:val="FC935E2BF6014884A2E12CD3703BF94A"/>
                </w:placeholder>
              </w:sdtPr>
              <w:sdtEndPr>
                <w:rPr>
                  <w:rStyle w:val="Style2"/>
                </w:rPr>
              </w:sdtEndPr>
              <w:sdtContent>
                <w:sdt>
                  <w:sdtPr>
                    <w:rPr>
                      <w:rStyle w:val="Style2"/>
                      <w:sz w:val="20"/>
                    </w:rPr>
                    <w:alias w:val="Please Specify"/>
                    <w:tag w:val="Please Specify"/>
                    <w:id w:val="-312719238"/>
                    <w:placeholder>
                      <w:docPart w:val="9556C84B71FC4DE4B1CFAEE11FF50D6E"/>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0A9128E" w14:textId="77777777" w:rsidTr="005A224A">
        <w:trPr>
          <w:trHeight w:val="284"/>
        </w:trPr>
        <w:tc>
          <w:tcPr>
            <w:tcW w:w="2592" w:type="dxa"/>
            <w:gridSpan w:val="2"/>
            <w:tcBorders>
              <w:top w:val="single" w:sz="4" w:space="0" w:color="auto"/>
              <w:bottom w:val="single" w:sz="4" w:space="0" w:color="auto"/>
            </w:tcBorders>
          </w:tcPr>
          <w:p w14:paraId="3DA805AC" w14:textId="77777777" w:rsidR="00027E94" w:rsidRPr="00384AF1" w:rsidRDefault="00027E94" w:rsidP="005A224A">
            <w:pPr>
              <w:spacing w:after="120"/>
              <w:rPr>
                <w:rFonts w:eastAsia="Arial" w:cs="Arial"/>
              </w:rPr>
            </w:pPr>
            <w:r w:rsidRPr="00384AF1">
              <w:rPr>
                <w:rFonts w:eastAsia="Arial" w:cs="Arial"/>
              </w:rPr>
              <w:t>Company registration number</w:t>
            </w:r>
          </w:p>
        </w:tc>
        <w:tc>
          <w:tcPr>
            <w:tcW w:w="2160" w:type="dxa"/>
            <w:tcBorders>
              <w:top w:val="single" w:sz="4" w:space="0" w:color="auto"/>
              <w:bottom w:val="single" w:sz="4" w:space="0" w:color="auto"/>
            </w:tcBorders>
          </w:tcPr>
          <w:p w14:paraId="71EE62B6" w14:textId="77777777" w:rsidR="00027E94" w:rsidRPr="00384AF1" w:rsidRDefault="009D139A" w:rsidP="005A224A">
            <w:pPr>
              <w:spacing w:after="120"/>
              <w:rPr>
                <w:rStyle w:val="Style2"/>
                <w:sz w:val="20"/>
              </w:rPr>
            </w:pPr>
            <w:sdt>
              <w:sdtPr>
                <w:rPr>
                  <w:rStyle w:val="Style2"/>
                  <w:sz w:val="20"/>
                </w:rPr>
                <w:id w:val="-1082978403"/>
                <w:placeholder>
                  <w:docPart w:val="789FA7C92C9641F7BE76EF9053CBAAC0"/>
                </w:placeholder>
              </w:sdtPr>
              <w:sdtEndPr>
                <w:rPr>
                  <w:rStyle w:val="Style2"/>
                </w:rPr>
              </w:sdtEndPr>
              <w:sdtContent>
                <w:sdt>
                  <w:sdtPr>
                    <w:rPr>
                      <w:rStyle w:val="Style2"/>
                      <w:sz w:val="20"/>
                    </w:rPr>
                    <w:alias w:val="Please Specify"/>
                    <w:tag w:val="Please Specify"/>
                    <w:id w:val="892016161"/>
                    <w:placeholder>
                      <w:docPart w:val="1392AA2423F14B93BF9BC70305BB2E5A"/>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614DC80B" w14:textId="77777777" w:rsidR="00027E94" w:rsidRPr="00384AF1" w:rsidRDefault="009D139A" w:rsidP="005A224A">
            <w:pPr>
              <w:spacing w:after="120"/>
              <w:rPr>
                <w:rStyle w:val="Style2"/>
                <w:sz w:val="20"/>
              </w:rPr>
            </w:pPr>
            <w:sdt>
              <w:sdtPr>
                <w:rPr>
                  <w:rStyle w:val="Style2"/>
                  <w:sz w:val="20"/>
                </w:rPr>
                <w:id w:val="1025753854"/>
                <w:placeholder>
                  <w:docPart w:val="06F6DFBC02CE4F3984D677916DBF51DD"/>
                </w:placeholder>
              </w:sdtPr>
              <w:sdtEndPr>
                <w:rPr>
                  <w:rStyle w:val="Style2"/>
                </w:rPr>
              </w:sdtEndPr>
              <w:sdtContent>
                <w:sdt>
                  <w:sdtPr>
                    <w:rPr>
                      <w:rStyle w:val="Style2"/>
                      <w:sz w:val="20"/>
                    </w:rPr>
                    <w:alias w:val="Please Specify"/>
                    <w:tag w:val="Please Specify"/>
                    <w:id w:val="-307563364"/>
                    <w:placeholder>
                      <w:docPart w:val="CBBB17E0DC814B9DB4DC41E1A83879BC"/>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00002571" w14:textId="77777777" w:rsidR="00027E94" w:rsidRPr="00384AF1" w:rsidRDefault="009D139A" w:rsidP="005A224A">
            <w:pPr>
              <w:spacing w:after="120"/>
              <w:rPr>
                <w:rStyle w:val="Style2"/>
                <w:sz w:val="20"/>
              </w:rPr>
            </w:pPr>
            <w:sdt>
              <w:sdtPr>
                <w:rPr>
                  <w:rStyle w:val="Style2"/>
                  <w:sz w:val="20"/>
                </w:rPr>
                <w:id w:val="1994906903"/>
                <w:placeholder>
                  <w:docPart w:val="873B27D2826A47A7A8F9DF6832F03057"/>
                </w:placeholder>
              </w:sdtPr>
              <w:sdtEndPr>
                <w:rPr>
                  <w:rStyle w:val="Style2"/>
                </w:rPr>
              </w:sdtEndPr>
              <w:sdtContent>
                <w:sdt>
                  <w:sdtPr>
                    <w:rPr>
                      <w:rStyle w:val="Style2"/>
                      <w:sz w:val="20"/>
                    </w:rPr>
                    <w:alias w:val="Please Specify"/>
                    <w:tag w:val="Please Specify"/>
                    <w:id w:val="427007481"/>
                    <w:placeholder>
                      <w:docPart w:val="2DEB0E6BE44B49CBB5A995DB9592C3B4"/>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02A46C84" w14:textId="77777777" w:rsidTr="005A224A">
        <w:trPr>
          <w:trHeight w:val="284"/>
        </w:trPr>
        <w:tc>
          <w:tcPr>
            <w:tcW w:w="2592" w:type="dxa"/>
            <w:gridSpan w:val="2"/>
            <w:tcBorders>
              <w:top w:val="single" w:sz="4" w:space="0" w:color="auto"/>
              <w:bottom w:val="single" w:sz="4" w:space="0" w:color="auto"/>
            </w:tcBorders>
          </w:tcPr>
          <w:p w14:paraId="11399567" w14:textId="77777777" w:rsidR="00027E94" w:rsidRPr="00384AF1" w:rsidRDefault="00027E94" w:rsidP="005A224A">
            <w:pPr>
              <w:spacing w:after="120"/>
              <w:rPr>
                <w:rFonts w:cs="Arial"/>
              </w:rPr>
            </w:pPr>
            <w:r w:rsidRPr="00384AF1">
              <w:rPr>
                <w:rFonts w:cs="Arial"/>
              </w:rPr>
              <w:t>Head Office DUNS number (if applicable)</w:t>
            </w:r>
          </w:p>
        </w:tc>
        <w:tc>
          <w:tcPr>
            <w:tcW w:w="2160" w:type="dxa"/>
            <w:tcBorders>
              <w:top w:val="single" w:sz="4" w:space="0" w:color="auto"/>
              <w:bottom w:val="single" w:sz="4" w:space="0" w:color="auto"/>
            </w:tcBorders>
          </w:tcPr>
          <w:p w14:paraId="69253A13" w14:textId="77777777" w:rsidR="00027E94" w:rsidRPr="00384AF1" w:rsidRDefault="009D139A" w:rsidP="005A224A">
            <w:pPr>
              <w:spacing w:after="120"/>
              <w:rPr>
                <w:rStyle w:val="Style2"/>
                <w:sz w:val="20"/>
              </w:rPr>
            </w:pPr>
            <w:sdt>
              <w:sdtPr>
                <w:rPr>
                  <w:rStyle w:val="Style2"/>
                  <w:sz w:val="20"/>
                </w:rPr>
                <w:id w:val="-1437365197"/>
                <w:placeholder>
                  <w:docPart w:val="6679F0EA199F49D1BB6A5D562C04E560"/>
                </w:placeholder>
              </w:sdtPr>
              <w:sdtEndPr>
                <w:rPr>
                  <w:rStyle w:val="Style2"/>
                </w:rPr>
              </w:sdtEndPr>
              <w:sdtContent>
                <w:sdt>
                  <w:sdtPr>
                    <w:rPr>
                      <w:rStyle w:val="Style2"/>
                      <w:sz w:val="20"/>
                    </w:rPr>
                    <w:alias w:val="Please Specify"/>
                    <w:tag w:val="Please Specify"/>
                    <w:id w:val="-369603967"/>
                    <w:placeholder>
                      <w:docPart w:val="E293C03A5E2948A1B9FE8C9AECC7C985"/>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5431EACE" w14:textId="77777777" w:rsidR="00027E94" w:rsidRPr="00384AF1" w:rsidRDefault="009D139A" w:rsidP="005A224A">
            <w:pPr>
              <w:spacing w:after="120"/>
              <w:rPr>
                <w:rStyle w:val="Style2"/>
                <w:sz w:val="20"/>
              </w:rPr>
            </w:pPr>
            <w:sdt>
              <w:sdtPr>
                <w:rPr>
                  <w:rStyle w:val="Style2"/>
                  <w:sz w:val="20"/>
                </w:rPr>
                <w:id w:val="-1758284469"/>
                <w:placeholder>
                  <w:docPart w:val="F9A82FB207FB4D4CB5AA3A12ABA0A4DA"/>
                </w:placeholder>
              </w:sdtPr>
              <w:sdtEndPr>
                <w:rPr>
                  <w:rStyle w:val="Style2"/>
                </w:rPr>
              </w:sdtEndPr>
              <w:sdtContent>
                <w:sdt>
                  <w:sdtPr>
                    <w:rPr>
                      <w:rStyle w:val="Style2"/>
                      <w:sz w:val="20"/>
                    </w:rPr>
                    <w:alias w:val="Please Specify"/>
                    <w:tag w:val="Please Specify"/>
                    <w:id w:val="1379894964"/>
                    <w:placeholder>
                      <w:docPart w:val="082D5C883A5641CA938F1C580162D8C7"/>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1A09BD00" w14:textId="77777777" w:rsidR="00027E94" w:rsidRPr="00384AF1" w:rsidRDefault="009D139A" w:rsidP="005A224A">
            <w:pPr>
              <w:spacing w:after="120"/>
              <w:rPr>
                <w:rStyle w:val="Style2"/>
                <w:sz w:val="20"/>
              </w:rPr>
            </w:pPr>
            <w:sdt>
              <w:sdtPr>
                <w:rPr>
                  <w:rStyle w:val="Style2"/>
                  <w:sz w:val="20"/>
                </w:rPr>
                <w:id w:val="52128550"/>
                <w:placeholder>
                  <w:docPart w:val="04C912F4A6834AC79702366390D53B18"/>
                </w:placeholder>
              </w:sdtPr>
              <w:sdtEndPr>
                <w:rPr>
                  <w:rStyle w:val="Style2"/>
                </w:rPr>
              </w:sdtEndPr>
              <w:sdtContent>
                <w:sdt>
                  <w:sdtPr>
                    <w:rPr>
                      <w:rStyle w:val="Style2"/>
                      <w:sz w:val="20"/>
                    </w:rPr>
                    <w:alias w:val="Please Specify"/>
                    <w:tag w:val="Please Specify"/>
                    <w:id w:val="-445467815"/>
                    <w:placeholder>
                      <w:docPart w:val="6FC15FCD06EB4A06B229B12B6BFEA208"/>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C48145D" w14:textId="77777777" w:rsidTr="005A224A">
        <w:trPr>
          <w:trHeight w:val="284"/>
        </w:trPr>
        <w:tc>
          <w:tcPr>
            <w:tcW w:w="2592" w:type="dxa"/>
            <w:gridSpan w:val="2"/>
            <w:tcBorders>
              <w:top w:val="single" w:sz="4" w:space="0" w:color="auto"/>
              <w:bottom w:val="single" w:sz="4" w:space="0" w:color="auto"/>
            </w:tcBorders>
          </w:tcPr>
          <w:p w14:paraId="78E3AA50" w14:textId="77777777" w:rsidR="00027E94" w:rsidRPr="00384AF1" w:rsidRDefault="00027E94" w:rsidP="005A224A">
            <w:pPr>
              <w:spacing w:after="120"/>
              <w:rPr>
                <w:rFonts w:eastAsia="Arial" w:cs="Arial"/>
              </w:rPr>
            </w:pPr>
            <w:r w:rsidRPr="00384AF1">
              <w:rPr>
                <w:rFonts w:eastAsia="Arial" w:cs="Arial"/>
              </w:rPr>
              <w:t>Registered VAT number</w:t>
            </w:r>
          </w:p>
        </w:tc>
        <w:tc>
          <w:tcPr>
            <w:tcW w:w="2160" w:type="dxa"/>
            <w:tcBorders>
              <w:top w:val="single" w:sz="4" w:space="0" w:color="auto"/>
              <w:bottom w:val="single" w:sz="4" w:space="0" w:color="auto"/>
            </w:tcBorders>
          </w:tcPr>
          <w:p w14:paraId="5109BF44" w14:textId="77777777" w:rsidR="00027E94" w:rsidRPr="00384AF1" w:rsidRDefault="009D139A" w:rsidP="005A224A">
            <w:pPr>
              <w:spacing w:after="120"/>
              <w:rPr>
                <w:rStyle w:val="Style2"/>
                <w:sz w:val="20"/>
              </w:rPr>
            </w:pPr>
            <w:sdt>
              <w:sdtPr>
                <w:rPr>
                  <w:rStyle w:val="Style2"/>
                  <w:sz w:val="20"/>
                </w:rPr>
                <w:id w:val="-845246762"/>
                <w:placeholder>
                  <w:docPart w:val="826FBE49993B4BA0806E9F31AFF48CB2"/>
                </w:placeholder>
              </w:sdtPr>
              <w:sdtEndPr>
                <w:rPr>
                  <w:rStyle w:val="Style2"/>
                </w:rPr>
              </w:sdtEndPr>
              <w:sdtContent>
                <w:sdt>
                  <w:sdtPr>
                    <w:rPr>
                      <w:rStyle w:val="Style2"/>
                      <w:sz w:val="20"/>
                    </w:rPr>
                    <w:alias w:val="Please Specify"/>
                    <w:tag w:val="Please Specify"/>
                    <w:id w:val="-83458989"/>
                    <w:placeholder>
                      <w:docPart w:val="238B9909A43E4D78A88BFD7BE12953EB"/>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7DFB7C60" w14:textId="77777777" w:rsidR="00027E94" w:rsidRPr="00384AF1" w:rsidRDefault="009D139A" w:rsidP="005A224A">
            <w:pPr>
              <w:spacing w:after="120"/>
              <w:rPr>
                <w:rStyle w:val="Style2"/>
                <w:sz w:val="20"/>
              </w:rPr>
            </w:pPr>
            <w:sdt>
              <w:sdtPr>
                <w:rPr>
                  <w:rStyle w:val="Style2"/>
                  <w:sz w:val="20"/>
                </w:rPr>
                <w:id w:val="-758290562"/>
                <w:placeholder>
                  <w:docPart w:val="2E55057F7FC24EF1B04D0B0E34AE801A"/>
                </w:placeholder>
              </w:sdtPr>
              <w:sdtEndPr>
                <w:rPr>
                  <w:rStyle w:val="Style2"/>
                </w:rPr>
              </w:sdtEndPr>
              <w:sdtContent>
                <w:sdt>
                  <w:sdtPr>
                    <w:rPr>
                      <w:rStyle w:val="Style2"/>
                      <w:sz w:val="20"/>
                    </w:rPr>
                    <w:alias w:val="Please Specify"/>
                    <w:tag w:val="Please Specify"/>
                    <w:id w:val="-1708865873"/>
                    <w:placeholder>
                      <w:docPart w:val="4CB9F961498A48A2A926A9C62428E06C"/>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33DF6590" w14:textId="77777777" w:rsidR="00027E94" w:rsidRPr="00384AF1" w:rsidRDefault="009D139A" w:rsidP="005A224A">
            <w:pPr>
              <w:spacing w:after="120"/>
              <w:rPr>
                <w:rStyle w:val="Style2"/>
                <w:sz w:val="20"/>
              </w:rPr>
            </w:pPr>
            <w:sdt>
              <w:sdtPr>
                <w:rPr>
                  <w:rStyle w:val="Style2"/>
                  <w:sz w:val="20"/>
                </w:rPr>
                <w:id w:val="-2008740009"/>
                <w:placeholder>
                  <w:docPart w:val="30BFE386860C4A8F8866067D1A52D0A8"/>
                </w:placeholder>
              </w:sdtPr>
              <w:sdtEndPr>
                <w:rPr>
                  <w:rStyle w:val="Style2"/>
                </w:rPr>
              </w:sdtEndPr>
              <w:sdtContent>
                <w:sdt>
                  <w:sdtPr>
                    <w:rPr>
                      <w:rStyle w:val="Style2"/>
                      <w:sz w:val="20"/>
                    </w:rPr>
                    <w:alias w:val="Please Specify"/>
                    <w:tag w:val="Please Specify"/>
                    <w:id w:val="-784965998"/>
                    <w:placeholder>
                      <w:docPart w:val="60BA0BD145934D26A44E9F06CAEC1B11"/>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CFDCD95" w14:textId="77777777" w:rsidTr="005A224A">
        <w:trPr>
          <w:trHeight w:val="284"/>
        </w:trPr>
        <w:tc>
          <w:tcPr>
            <w:tcW w:w="2592" w:type="dxa"/>
            <w:gridSpan w:val="2"/>
            <w:tcBorders>
              <w:top w:val="single" w:sz="4" w:space="0" w:color="auto"/>
              <w:bottom w:val="single" w:sz="4" w:space="0" w:color="auto"/>
            </w:tcBorders>
          </w:tcPr>
          <w:p w14:paraId="1441FF77" w14:textId="77777777" w:rsidR="00027E94" w:rsidRPr="00384AF1" w:rsidRDefault="00027E94" w:rsidP="005A224A">
            <w:pPr>
              <w:spacing w:after="120"/>
              <w:rPr>
                <w:rFonts w:eastAsia="Arial" w:cs="Arial"/>
              </w:rPr>
            </w:pPr>
            <w:r w:rsidRPr="00384AF1">
              <w:rPr>
                <w:rFonts w:eastAsia="Arial" w:cs="Arial"/>
              </w:rPr>
              <w:t>Type of organisation</w:t>
            </w:r>
          </w:p>
        </w:tc>
        <w:tc>
          <w:tcPr>
            <w:tcW w:w="2160" w:type="dxa"/>
            <w:tcBorders>
              <w:top w:val="single" w:sz="4" w:space="0" w:color="auto"/>
              <w:bottom w:val="single" w:sz="4" w:space="0" w:color="auto"/>
            </w:tcBorders>
          </w:tcPr>
          <w:p w14:paraId="42F23D3D" w14:textId="77777777" w:rsidR="00027E94" w:rsidRPr="00384AF1" w:rsidRDefault="009D139A" w:rsidP="005A224A">
            <w:pPr>
              <w:spacing w:after="120"/>
              <w:rPr>
                <w:rStyle w:val="Style1"/>
                <w:rFonts w:eastAsia="Arial" w:cs="Arial"/>
                <w:sz w:val="20"/>
              </w:rPr>
            </w:pPr>
            <w:sdt>
              <w:sdtPr>
                <w:rPr>
                  <w:rStyle w:val="Style2"/>
                  <w:sz w:val="20"/>
                </w:rPr>
                <w:id w:val="1550488403"/>
                <w:placeholder>
                  <w:docPart w:val="77DAF77EAA6E4E6489FFDD31073C00AA"/>
                </w:placeholder>
              </w:sdtPr>
              <w:sdtEndPr>
                <w:rPr>
                  <w:rStyle w:val="Style2"/>
                </w:rPr>
              </w:sdtEndPr>
              <w:sdtContent>
                <w:sdt>
                  <w:sdtPr>
                    <w:rPr>
                      <w:rStyle w:val="Style2"/>
                      <w:sz w:val="20"/>
                    </w:rPr>
                    <w:alias w:val="Please Specify"/>
                    <w:tag w:val="Please Specify"/>
                    <w:id w:val="1023675349"/>
                    <w:placeholder>
                      <w:docPart w:val="B66D734007A8405CADE633ED6DE687E0"/>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62243229" w14:textId="77777777" w:rsidR="00027E94" w:rsidRPr="00384AF1" w:rsidRDefault="009D139A" w:rsidP="005A224A">
            <w:pPr>
              <w:spacing w:after="120"/>
              <w:rPr>
                <w:rStyle w:val="Style1"/>
                <w:rFonts w:eastAsia="Arial" w:cs="Arial"/>
                <w:sz w:val="20"/>
              </w:rPr>
            </w:pPr>
            <w:sdt>
              <w:sdtPr>
                <w:rPr>
                  <w:rStyle w:val="Style2"/>
                  <w:sz w:val="20"/>
                </w:rPr>
                <w:id w:val="618113096"/>
                <w:placeholder>
                  <w:docPart w:val="41DA27A224174B26BE2C7BA4ECAC5273"/>
                </w:placeholder>
              </w:sdtPr>
              <w:sdtEndPr>
                <w:rPr>
                  <w:rStyle w:val="Style2"/>
                </w:rPr>
              </w:sdtEndPr>
              <w:sdtContent>
                <w:sdt>
                  <w:sdtPr>
                    <w:rPr>
                      <w:rStyle w:val="Style2"/>
                      <w:sz w:val="20"/>
                    </w:rPr>
                    <w:alias w:val="Please Specify"/>
                    <w:tag w:val="Please Specify"/>
                    <w:id w:val="976415438"/>
                    <w:placeholder>
                      <w:docPart w:val="ABEAF269E3E74E0BB5680E0057F2544E"/>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21A54968" w14:textId="77777777" w:rsidR="00027E94" w:rsidRPr="00384AF1" w:rsidRDefault="009D139A" w:rsidP="005A224A">
            <w:pPr>
              <w:spacing w:after="120"/>
              <w:rPr>
                <w:rStyle w:val="Style1"/>
                <w:rFonts w:eastAsia="Arial" w:cs="Arial"/>
                <w:sz w:val="20"/>
              </w:rPr>
            </w:pPr>
            <w:sdt>
              <w:sdtPr>
                <w:rPr>
                  <w:rStyle w:val="Style2"/>
                  <w:sz w:val="20"/>
                </w:rPr>
                <w:id w:val="1001159040"/>
                <w:placeholder>
                  <w:docPart w:val="562331FBD3204833BC772E3B18D6A021"/>
                </w:placeholder>
              </w:sdtPr>
              <w:sdtEndPr>
                <w:rPr>
                  <w:rStyle w:val="Style2"/>
                </w:rPr>
              </w:sdtEndPr>
              <w:sdtContent>
                <w:sdt>
                  <w:sdtPr>
                    <w:rPr>
                      <w:rStyle w:val="Style2"/>
                      <w:sz w:val="20"/>
                    </w:rPr>
                    <w:alias w:val="Please Specify"/>
                    <w:tag w:val="Please Specify"/>
                    <w:id w:val="-1929181854"/>
                    <w:placeholder>
                      <w:docPart w:val="E95BEA8CE1BA455C8D09E4E087F0E8F0"/>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3F100619" w14:textId="77777777" w:rsidTr="005A224A">
        <w:trPr>
          <w:trHeight w:val="284"/>
        </w:trPr>
        <w:tc>
          <w:tcPr>
            <w:tcW w:w="2592" w:type="dxa"/>
            <w:gridSpan w:val="2"/>
            <w:tcBorders>
              <w:top w:val="single" w:sz="4" w:space="0" w:color="auto"/>
              <w:bottom w:val="single" w:sz="4" w:space="0" w:color="auto"/>
            </w:tcBorders>
          </w:tcPr>
          <w:p w14:paraId="0FC4ACD1" w14:textId="77777777" w:rsidR="00027E94" w:rsidRPr="00384AF1" w:rsidRDefault="00027E94" w:rsidP="005A224A">
            <w:pPr>
              <w:spacing w:after="120"/>
              <w:rPr>
                <w:rFonts w:eastAsia="Arial" w:cs="Arial"/>
              </w:rPr>
            </w:pPr>
            <w:r w:rsidRPr="00384AF1">
              <w:rPr>
                <w:rFonts w:eastAsia="Arial" w:cs="Arial"/>
              </w:rPr>
              <w:t>SME</w:t>
            </w:r>
          </w:p>
        </w:tc>
        <w:tc>
          <w:tcPr>
            <w:tcW w:w="2160" w:type="dxa"/>
            <w:tcBorders>
              <w:top w:val="single" w:sz="4" w:space="0" w:color="auto"/>
              <w:bottom w:val="single" w:sz="4" w:space="0" w:color="auto"/>
            </w:tcBorders>
          </w:tcPr>
          <w:p w14:paraId="07267FAF"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185901827"/>
                <w:placeholder>
                  <w:docPart w:val="B0180AF500DD4240B74E995DFDD7330C"/>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c>
          <w:tcPr>
            <w:tcW w:w="2160" w:type="dxa"/>
            <w:gridSpan w:val="2"/>
            <w:tcBorders>
              <w:top w:val="single" w:sz="4" w:space="0" w:color="auto"/>
              <w:bottom w:val="single" w:sz="4" w:space="0" w:color="auto"/>
            </w:tcBorders>
          </w:tcPr>
          <w:p w14:paraId="6AFD0110"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402559452"/>
                <w:placeholder>
                  <w:docPart w:val="2DA79DBE3FFC4338B0393630A17A2801"/>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c>
          <w:tcPr>
            <w:tcW w:w="2160" w:type="dxa"/>
            <w:tcBorders>
              <w:top w:val="single" w:sz="4" w:space="0" w:color="auto"/>
              <w:bottom w:val="single" w:sz="4" w:space="0" w:color="auto"/>
            </w:tcBorders>
          </w:tcPr>
          <w:p w14:paraId="071EAE43"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671751795"/>
                <w:placeholder>
                  <w:docPart w:val="F09F1A2591BF4D079A2B51252BCA57CF"/>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0B3EEBD" w14:textId="77777777" w:rsidTr="005A224A">
        <w:trPr>
          <w:trHeight w:val="284"/>
        </w:trPr>
        <w:tc>
          <w:tcPr>
            <w:tcW w:w="2592" w:type="dxa"/>
            <w:gridSpan w:val="2"/>
            <w:tcBorders>
              <w:top w:val="single" w:sz="4" w:space="0" w:color="auto"/>
              <w:bottom w:val="single" w:sz="4" w:space="0" w:color="auto"/>
            </w:tcBorders>
          </w:tcPr>
          <w:p w14:paraId="64C6CB0A" w14:textId="77777777" w:rsidR="00027E94" w:rsidRPr="00384AF1" w:rsidRDefault="00027E94" w:rsidP="005A224A">
            <w:pPr>
              <w:spacing w:after="120"/>
              <w:rPr>
                <w:rFonts w:cs="Arial"/>
              </w:rPr>
            </w:pPr>
            <w:r w:rsidRPr="00384AF1">
              <w:rPr>
                <w:rFonts w:cs="Arial"/>
              </w:rPr>
              <w:t>The role each sub-contractor will take in providing the works and /or supplies e.g. key deliverables</w:t>
            </w:r>
          </w:p>
        </w:tc>
        <w:tc>
          <w:tcPr>
            <w:tcW w:w="2160" w:type="dxa"/>
            <w:tcBorders>
              <w:top w:val="single" w:sz="4" w:space="0" w:color="auto"/>
              <w:bottom w:val="single" w:sz="4" w:space="0" w:color="auto"/>
            </w:tcBorders>
          </w:tcPr>
          <w:p w14:paraId="3968364B" w14:textId="77777777" w:rsidR="00027E94" w:rsidRPr="00384AF1" w:rsidRDefault="009D139A" w:rsidP="005A224A">
            <w:pPr>
              <w:spacing w:after="120"/>
              <w:rPr>
                <w:rStyle w:val="Style1"/>
                <w:rFonts w:eastAsia="Arial" w:cs="Arial"/>
                <w:sz w:val="20"/>
              </w:rPr>
            </w:pPr>
            <w:sdt>
              <w:sdtPr>
                <w:rPr>
                  <w:rStyle w:val="Style2"/>
                  <w:sz w:val="20"/>
                </w:rPr>
                <w:id w:val="-374090963"/>
                <w:placeholder>
                  <w:docPart w:val="44F3DFFEF7F647EEBB57E448A4DEAB2E"/>
                </w:placeholder>
              </w:sdtPr>
              <w:sdtEndPr>
                <w:rPr>
                  <w:rStyle w:val="Style2"/>
                </w:rPr>
              </w:sdtEndPr>
              <w:sdtContent>
                <w:sdt>
                  <w:sdtPr>
                    <w:rPr>
                      <w:rStyle w:val="Style2"/>
                      <w:sz w:val="20"/>
                    </w:rPr>
                    <w:alias w:val="Please Specify"/>
                    <w:tag w:val="Please Specify"/>
                    <w:id w:val="-770012893"/>
                    <w:placeholder>
                      <w:docPart w:val="0EF7A242EAB64E12B00401BD40A45F5D"/>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6DF7B828" w14:textId="77777777" w:rsidR="00027E94" w:rsidRPr="00384AF1" w:rsidRDefault="009D139A" w:rsidP="005A224A">
            <w:pPr>
              <w:spacing w:after="120"/>
              <w:rPr>
                <w:rStyle w:val="Style1"/>
                <w:rFonts w:eastAsia="Arial" w:cs="Arial"/>
                <w:sz w:val="20"/>
              </w:rPr>
            </w:pPr>
            <w:sdt>
              <w:sdtPr>
                <w:rPr>
                  <w:rStyle w:val="Style2"/>
                  <w:sz w:val="20"/>
                </w:rPr>
                <w:id w:val="1435942648"/>
                <w:placeholder>
                  <w:docPart w:val="58521407521B42418215AE635EBB309D"/>
                </w:placeholder>
              </w:sdtPr>
              <w:sdtEndPr>
                <w:rPr>
                  <w:rStyle w:val="Style2"/>
                </w:rPr>
              </w:sdtEndPr>
              <w:sdtContent>
                <w:sdt>
                  <w:sdtPr>
                    <w:rPr>
                      <w:rStyle w:val="Style2"/>
                      <w:sz w:val="20"/>
                    </w:rPr>
                    <w:alias w:val="Please Specify"/>
                    <w:tag w:val="Please Specify"/>
                    <w:id w:val="-1883157346"/>
                    <w:placeholder>
                      <w:docPart w:val="85A5CED75B234865B010534EB07BE82E"/>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5360B95C" w14:textId="77777777" w:rsidR="00027E94" w:rsidRPr="00384AF1" w:rsidRDefault="009D139A" w:rsidP="005A224A">
            <w:pPr>
              <w:spacing w:after="120"/>
              <w:rPr>
                <w:rStyle w:val="Style1"/>
                <w:rFonts w:eastAsia="Arial" w:cs="Arial"/>
                <w:sz w:val="20"/>
              </w:rPr>
            </w:pPr>
            <w:sdt>
              <w:sdtPr>
                <w:rPr>
                  <w:rStyle w:val="Style2"/>
                  <w:sz w:val="20"/>
                </w:rPr>
                <w:id w:val="-1918465340"/>
                <w:placeholder>
                  <w:docPart w:val="FAD8BF90C6024023A75DFDD5CD1B30F1"/>
                </w:placeholder>
              </w:sdtPr>
              <w:sdtEndPr>
                <w:rPr>
                  <w:rStyle w:val="Style2"/>
                </w:rPr>
              </w:sdtEndPr>
              <w:sdtContent>
                <w:sdt>
                  <w:sdtPr>
                    <w:rPr>
                      <w:rStyle w:val="Style2"/>
                      <w:sz w:val="20"/>
                    </w:rPr>
                    <w:alias w:val="Please Specify"/>
                    <w:tag w:val="Please Specify"/>
                    <w:id w:val="-576123648"/>
                    <w:placeholder>
                      <w:docPart w:val="07847CABE6EF4B60B0978D190681B91E"/>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F0CC6F7" w14:textId="77777777" w:rsidTr="005A224A">
        <w:trPr>
          <w:trHeight w:val="284"/>
        </w:trPr>
        <w:tc>
          <w:tcPr>
            <w:tcW w:w="2592" w:type="dxa"/>
            <w:gridSpan w:val="2"/>
            <w:tcBorders>
              <w:top w:val="single" w:sz="4" w:space="0" w:color="auto"/>
              <w:bottom w:val="single" w:sz="4" w:space="0" w:color="auto"/>
            </w:tcBorders>
          </w:tcPr>
          <w:p w14:paraId="51DAAD37" w14:textId="77777777" w:rsidR="00027E94" w:rsidRPr="00384AF1" w:rsidRDefault="00027E94" w:rsidP="005A224A">
            <w:pPr>
              <w:spacing w:after="120"/>
              <w:rPr>
                <w:rFonts w:cs="Arial"/>
              </w:rPr>
            </w:pPr>
            <w:r w:rsidRPr="00384AF1">
              <w:rPr>
                <w:rFonts w:cs="Arial"/>
              </w:rPr>
              <w:t>The approximate % of contractual obligations assigned to each sub-contractor</w:t>
            </w:r>
          </w:p>
        </w:tc>
        <w:tc>
          <w:tcPr>
            <w:tcW w:w="2160" w:type="dxa"/>
            <w:tcBorders>
              <w:top w:val="single" w:sz="4" w:space="0" w:color="auto"/>
              <w:bottom w:val="single" w:sz="4" w:space="0" w:color="auto"/>
            </w:tcBorders>
          </w:tcPr>
          <w:p w14:paraId="4D33E7AE" w14:textId="77777777" w:rsidR="00027E94" w:rsidRPr="00384AF1" w:rsidRDefault="009D139A" w:rsidP="005A224A">
            <w:pPr>
              <w:spacing w:after="120"/>
              <w:rPr>
                <w:rStyle w:val="Style1"/>
                <w:rFonts w:eastAsia="Arial" w:cs="Arial"/>
                <w:sz w:val="20"/>
              </w:rPr>
            </w:pPr>
            <w:sdt>
              <w:sdtPr>
                <w:rPr>
                  <w:rStyle w:val="Style2"/>
                  <w:sz w:val="20"/>
                </w:rPr>
                <w:id w:val="67622251"/>
                <w:placeholder>
                  <w:docPart w:val="3687C39128F94E2FBDCA01B2C78B5A66"/>
                </w:placeholder>
              </w:sdtPr>
              <w:sdtEndPr>
                <w:rPr>
                  <w:rStyle w:val="Style2"/>
                </w:rPr>
              </w:sdtEndPr>
              <w:sdtContent>
                <w:sdt>
                  <w:sdtPr>
                    <w:rPr>
                      <w:rStyle w:val="Style2"/>
                      <w:sz w:val="20"/>
                    </w:rPr>
                    <w:alias w:val="Please Specify"/>
                    <w:tag w:val="Please Specify"/>
                    <w:id w:val="-527185231"/>
                    <w:placeholder>
                      <w:docPart w:val="5DC2011DBB1C4429BDF90443CB7855D0"/>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5B4BC9BD" w14:textId="77777777" w:rsidR="00027E94" w:rsidRPr="00384AF1" w:rsidRDefault="009D139A" w:rsidP="005A224A">
            <w:pPr>
              <w:spacing w:after="120"/>
              <w:rPr>
                <w:rStyle w:val="Style1"/>
                <w:rFonts w:eastAsia="Arial" w:cs="Arial"/>
                <w:sz w:val="20"/>
              </w:rPr>
            </w:pPr>
            <w:sdt>
              <w:sdtPr>
                <w:rPr>
                  <w:rStyle w:val="Style2"/>
                  <w:sz w:val="20"/>
                </w:rPr>
                <w:id w:val="1386522942"/>
                <w:placeholder>
                  <w:docPart w:val="70E3DF9A8DE744EC9C9C4D34856D9B19"/>
                </w:placeholder>
              </w:sdtPr>
              <w:sdtEndPr>
                <w:rPr>
                  <w:rStyle w:val="Style2"/>
                </w:rPr>
              </w:sdtEndPr>
              <w:sdtContent>
                <w:sdt>
                  <w:sdtPr>
                    <w:rPr>
                      <w:rStyle w:val="Style2"/>
                      <w:sz w:val="20"/>
                    </w:rPr>
                    <w:alias w:val="Please Specify"/>
                    <w:tag w:val="Please Specify"/>
                    <w:id w:val="535854597"/>
                    <w:placeholder>
                      <w:docPart w:val="237C23774F444040825AD8E45E400321"/>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0587351A" w14:textId="77777777" w:rsidR="00027E94" w:rsidRPr="00384AF1" w:rsidRDefault="009D139A" w:rsidP="005A224A">
            <w:pPr>
              <w:spacing w:after="120"/>
              <w:rPr>
                <w:rStyle w:val="Style1"/>
                <w:rFonts w:eastAsia="Arial" w:cs="Arial"/>
                <w:sz w:val="20"/>
              </w:rPr>
            </w:pPr>
            <w:sdt>
              <w:sdtPr>
                <w:rPr>
                  <w:rStyle w:val="Style2"/>
                  <w:sz w:val="20"/>
                </w:rPr>
                <w:id w:val="-209193594"/>
                <w:placeholder>
                  <w:docPart w:val="32EAE1E5DDD544C5BE18A458B5E2CD3A"/>
                </w:placeholder>
              </w:sdtPr>
              <w:sdtEndPr>
                <w:rPr>
                  <w:rStyle w:val="Style2"/>
                </w:rPr>
              </w:sdtEndPr>
              <w:sdtContent>
                <w:sdt>
                  <w:sdtPr>
                    <w:rPr>
                      <w:rStyle w:val="Style2"/>
                      <w:sz w:val="20"/>
                    </w:rPr>
                    <w:alias w:val="Please Specify"/>
                    <w:tag w:val="Please Specify"/>
                    <w:id w:val="2040386241"/>
                    <w:placeholder>
                      <w:docPart w:val="8A36A30851D44215A2D623FEA5E69E29"/>
                    </w:placeholder>
                    <w:showingPlcHdr/>
                  </w:sdtPr>
                  <w:sdtEndPr>
                    <w:rPr>
                      <w:rStyle w:val="Style2"/>
                    </w:rPr>
                  </w:sdtEndPr>
                  <w:sdtContent>
                    <w:r w:rsidR="00027E94" w:rsidRPr="00384AF1">
                      <w:rPr>
                        <w:rStyle w:val="PlaceholderText"/>
                        <w:rFonts w:cs="Arial"/>
                      </w:rPr>
                      <w:t>Click here to enter text.</w:t>
                    </w:r>
                  </w:sdtContent>
                </w:sdt>
              </w:sdtContent>
            </w:sdt>
          </w:p>
        </w:tc>
      </w:tr>
    </w:tbl>
    <w:p w14:paraId="1839C521" w14:textId="77777777" w:rsidR="00027E94" w:rsidRPr="00384AF1" w:rsidRDefault="00027E94" w:rsidP="00027E94">
      <w:pPr>
        <w:rPr>
          <w:rStyle w:val="Style1"/>
          <w:rFonts w:eastAsia="Arial" w:cs="Arial"/>
          <w:sz w:val="20"/>
        </w:rPr>
      </w:pPr>
    </w:p>
    <w:p w14:paraId="7B4C3CD4" w14:textId="77777777" w:rsidR="00027E94" w:rsidRPr="00384AF1" w:rsidRDefault="00027E94" w:rsidP="00027E94">
      <w:pPr>
        <w:rPr>
          <w:rStyle w:val="Style1"/>
          <w:rFonts w:eastAsia="Arial" w:cs="Arial"/>
          <w:sz w:val="20"/>
        </w:rPr>
      </w:pPr>
      <w:r w:rsidRPr="00384AF1">
        <w:rPr>
          <w:rStyle w:val="Style1"/>
          <w:rFonts w:eastAsia="Arial" w:cs="Arial"/>
          <w:b/>
          <w:caps/>
          <w:sz w:val="20"/>
        </w:rPr>
        <w:t>Please Note:</w:t>
      </w:r>
      <w:r w:rsidRPr="00384AF1">
        <w:rPr>
          <w:rStyle w:val="Style1"/>
          <w:rFonts w:eastAsia="Arial" w:cs="Arial"/>
          <w:sz w:val="20"/>
        </w:rPr>
        <w:t xml:space="preserve"> To avoid any unnecessary duplication for the Bidder, by signing the Declaration at 1.3. you are also signing to confirm the following, as included in this Tender Response, and all associated subsections therein contained:</w:t>
      </w:r>
    </w:p>
    <w:p w14:paraId="36C699E9"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Section 9 – Declaration;</w:t>
      </w:r>
    </w:p>
    <w:p w14:paraId="7C0B5416"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Appendix 1: Commercially Sensitive Information;</w:t>
      </w:r>
    </w:p>
    <w:p w14:paraId="59A5C507"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Appendix 2: Collusive Tendering Declaration</w:t>
      </w:r>
      <w:r w:rsidR="0077498A">
        <w:rPr>
          <w:rStyle w:val="Style1"/>
          <w:rFonts w:eastAsia="Arial" w:cs="Arial"/>
          <w:sz w:val="20"/>
          <w:szCs w:val="20"/>
        </w:rPr>
        <w:t>;</w:t>
      </w:r>
    </w:p>
    <w:p w14:paraId="47849341"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Appendix 3: Form of Tender</w:t>
      </w:r>
      <w:r w:rsidR="0077498A">
        <w:rPr>
          <w:rStyle w:val="Style1"/>
          <w:rFonts w:eastAsia="Arial" w:cs="Arial"/>
          <w:sz w:val="20"/>
          <w:szCs w:val="20"/>
        </w:rPr>
        <w:t>; and</w:t>
      </w:r>
    </w:p>
    <w:p w14:paraId="44120C2A"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Appendix 4: Tender Checklist</w:t>
      </w:r>
      <w:r w:rsidR="0077498A">
        <w:rPr>
          <w:rStyle w:val="Style1"/>
          <w:rFonts w:eastAsia="Arial" w:cs="Arial"/>
          <w:sz w:val="20"/>
          <w:szCs w:val="20"/>
        </w:rPr>
        <w:t>.</w:t>
      </w:r>
    </w:p>
    <w:p w14:paraId="03698226" w14:textId="77777777" w:rsidR="00027E94" w:rsidRPr="00384AF1" w:rsidRDefault="00027E94" w:rsidP="00027E94">
      <w:pPr>
        <w:rPr>
          <w:rStyle w:val="Style1"/>
          <w:rFonts w:eastAsia="Arial" w:cs="Arial"/>
          <w:sz w:val="20"/>
        </w:rPr>
      </w:pPr>
    </w:p>
    <w:tbl>
      <w:tblPr>
        <w:tblStyle w:val="TableGrid"/>
        <w:tblW w:w="9072" w:type="dxa"/>
        <w:tblCellMar>
          <w:top w:w="28" w:type="dxa"/>
        </w:tblCellMar>
        <w:tblLook w:val="04A0" w:firstRow="1" w:lastRow="0" w:firstColumn="1" w:lastColumn="0" w:noHBand="0" w:noVBand="1"/>
      </w:tblPr>
      <w:tblGrid>
        <w:gridCol w:w="1242"/>
        <w:gridCol w:w="3686"/>
        <w:gridCol w:w="4144"/>
      </w:tblGrid>
      <w:tr w:rsidR="00027E94" w:rsidRPr="00384AF1" w14:paraId="40D3A147" w14:textId="77777777" w:rsidTr="0058735A">
        <w:trPr>
          <w:trHeight w:val="284"/>
          <w:tblHeader/>
        </w:trPr>
        <w:tc>
          <w:tcPr>
            <w:tcW w:w="1242" w:type="dxa"/>
            <w:tcBorders>
              <w:right w:val="nil"/>
            </w:tcBorders>
          </w:tcPr>
          <w:p w14:paraId="01B2ABF3" w14:textId="77777777" w:rsidR="00027E94" w:rsidRPr="00384AF1" w:rsidRDefault="00027E94" w:rsidP="005A224A">
            <w:pPr>
              <w:spacing w:after="120"/>
              <w:contextualSpacing/>
              <w:rPr>
                <w:rFonts w:cs="Arial"/>
                <w:b/>
              </w:rPr>
            </w:pPr>
            <w:r w:rsidRPr="00384AF1">
              <w:rPr>
                <w:rFonts w:cs="Arial"/>
                <w:b/>
              </w:rPr>
              <w:t>1.3.</w:t>
            </w:r>
          </w:p>
        </w:tc>
        <w:tc>
          <w:tcPr>
            <w:tcW w:w="7830" w:type="dxa"/>
            <w:gridSpan w:val="2"/>
            <w:tcBorders>
              <w:left w:val="nil"/>
            </w:tcBorders>
          </w:tcPr>
          <w:p w14:paraId="3E7B28F9" w14:textId="77777777" w:rsidR="00027E94" w:rsidRPr="00384AF1" w:rsidRDefault="00027E94" w:rsidP="005A224A">
            <w:pPr>
              <w:spacing w:after="120"/>
              <w:rPr>
                <w:rFonts w:cs="Arial"/>
                <w:b/>
                <w:caps/>
              </w:rPr>
            </w:pPr>
            <w:r w:rsidRPr="00384AF1">
              <w:rPr>
                <w:rFonts w:cs="Arial"/>
                <w:b/>
                <w:caps/>
              </w:rPr>
              <w:t>Contact Details and Declaration</w:t>
            </w:r>
          </w:p>
          <w:p w14:paraId="15DFABEF" w14:textId="77777777" w:rsidR="00027E94" w:rsidRPr="00384AF1" w:rsidRDefault="00027E94" w:rsidP="005A224A">
            <w:pPr>
              <w:spacing w:after="120"/>
              <w:rPr>
                <w:rFonts w:cs="Arial"/>
                <w:caps/>
              </w:rPr>
            </w:pPr>
            <w:r w:rsidRPr="00384AF1">
              <w:rPr>
                <w:rFonts w:eastAsia="Arial" w:cs="Arial"/>
              </w:rPr>
              <w:t>Bidder contact details for enquiries about this Tender Response</w:t>
            </w:r>
          </w:p>
        </w:tc>
      </w:tr>
      <w:tr w:rsidR="00027E94" w:rsidRPr="00384AF1" w14:paraId="48F9E499" w14:textId="77777777" w:rsidTr="005A224A">
        <w:trPr>
          <w:trHeight w:val="284"/>
        </w:trPr>
        <w:tc>
          <w:tcPr>
            <w:tcW w:w="1242" w:type="dxa"/>
            <w:tcBorders>
              <w:right w:val="nil"/>
            </w:tcBorders>
          </w:tcPr>
          <w:p w14:paraId="11DEF624"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1.3. (a)</w:t>
            </w:r>
          </w:p>
        </w:tc>
        <w:tc>
          <w:tcPr>
            <w:tcW w:w="3686" w:type="dxa"/>
            <w:tcBorders>
              <w:left w:val="nil"/>
            </w:tcBorders>
          </w:tcPr>
          <w:p w14:paraId="31957249" w14:textId="77777777" w:rsidR="00027E94" w:rsidRPr="00384AF1" w:rsidRDefault="00027E94" w:rsidP="005A224A">
            <w:pPr>
              <w:spacing w:after="120"/>
              <w:rPr>
                <w:rFonts w:cs="Arial"/>
              </w:rPr>
            </w:pPr>
            <w:r w:rsidRPr="00384AF1">
              <w:rPr>
                <w:rFonts w:cs="Arial"/>
              </w:rPr>
              <w:t>Contact name</w:t>
            </w:r>
          </w:p>
        </w:tc>
        <w:tc>
          <w:tcPr>
            <w:tcW w:w="4144" w:type="dxa"/>
          </w:tcPr>
          <w:p w14:paraId="4D4E1EA1" w14:textId="77777777" w:rsidR="00027E94" w:rsidRPr="00384AF1" w:rsidRDefault="009D139A" w:rsidP="005A224A">
            <w:pPr>
              <w:spacing w:after="120"/>
              <w:rPr>
                <w:rFonts w:cs="Arial"/>
              </w:rPr>
            </w:pPr>
            <w:sdt>
              <w:sdtPr>
                <w:rPr>
                  <w:rStyle w:val="Style2"/>
                  <w:sz w:val="20"/>
                </w:rPr>
                <w:id w:val="5381739"/>
                <w:placeholder>
                  <w:docPart w:val="94C9D2DDD64F4C0F9E33D169648AD292"/>
                </w:placeholder>
              </w:sdtPr>
              <w:sdtEndPr>
                <w:rPr>
                  <w:rStyle w:val="Style2"/>
                </w:rPr>
              </w:sdtEndPr>
              <w:sdtContent>
                <w:sdt>
                  <w:sdtPr>
                    <w:rPr>
                      <w:rStyle w:val="Style2"/>
                      <w:sz w:val="20"/>
                    </w:rPr>
                    <w:alias w:val="Please Specify"/>
                    <w:tag w:val="Please Specify"/>
                    <w:id w:val="5381740"/>
                    <w:placeholder>
                      <w:docPart w:val="51D2139F8CF4428EB0A93A0B80E6B625"/>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4BE6334F" w14:textId="77777777" w:rsidTr="005A224A">
        <w:trPr>
          <w:trHeight w:val="284"/>
        </w:trPr>
        <w:tc>
          <w:tcPr>
            <w:tcW w:w="1242" w:type="dxa"/>
            <w:tcBorders>
              <w:right w:val="nil"/>
            </w:tcBorders>
          </w:tcPr>
          <w:p w14:paraId="35C3A0D1" w14:textId="77777777" w:rsidR="00027E94" w:rsidRPr="00384AF1" w:rsidRDefault="00027E94" w:rsidP="005A224A">
            <w:pPr>
              <w:spacing w:after="120"/>
              <w:contextualSpacing/>
              <w:rPr>
                <w:rFonts w:cs="Arial"/>
              </w:rPr>
            </w:pPr>
            <w:r w:rsidRPr="00384AF1">
              <w:rPr>
                <w:rFonts w:cs="Arial"/>
              </w:rPr>
              <w:t>1.3. (b)</w:t>
            </w:r>
          </w:p>
        </w:tc>
        <w:tc>
          <w:tcPr>
            <w:tcW w:w="3686" w:type="dxa"/>
            <w:tcBorders>
              <w:left w:val="nil"/>
            </w:tcBorders>
          </w:tcPr>
          <w:p w14:paraId="2CFD4699" w14:textId="77777777" w:rsidR="00027E94" w:rsidRPr="00384AF1" w:rsidRDefault="00027E94" w:rsidP="005A224A">
            <w:pPr>
              <w:spacing w:after="120"/>
              <w:rPr>
                <w:rFonts w:cs="Arial"/>
              </w:rPr>
            </w:pPr>
            <w:r w:rsidRPr="00384AF1">
              <w:rPr>
                <w:rFonts w:cs="Arial"/>
              </w:rPr>
              <w:t>Name of organisation</w:t>
            </w:r>
          </w:p>
        </w:tc>
        <w:tc>
          <w:tcPr>
            <w:tcW w:w="4144" w:type="dxa"/>
          </w:tcPr>
          <w:p w14:paraId="0B8A18CD" w14:textId="77777777" w:rsidR="00027E94" w:rsidRPr="00384AF1" w:rsidRDefault="009D139A" w:rsidP="005A224A">
            <w:pPr>
              <w:spacing w:after="120"/>
              <w:rPr>
                <w:rStyle w:val="Style2"/>
                <w:sz w:val="20"/>
              </w:rPr>
            </w:pPr>
            <w:sdt>
              <w:sdtPr>
                <w:rPr>
                  <w:rStyle w:val="Style2"/>
                  <w:sz w:val="20"/>
                </w:rPr>
                <w:id w:val="-1617670445"/>
                <w:placeholder>
                  <w:docPart w:val="E72C2FCE70BF42D1B973F4686954BBE6"/>
                </w:placeholder>
              </w:sdtPr>
              <w:sdtEndPr>
                <w:rPr>
                  <w:rStyle w:val="Style2"/>
                </w:rPr>
              </w:sdtEndPr>
              <w:sdtContent>
                <w:sdt>
                  <w:sdtPr>
                    <w:rPr>
                      <w:rStyle w:val="Style2"/>
                      <w:sz w:val="20"/>
                    </w:rPr>
                    <w:alias w:val="Please Specify"/>
                    <w:tag w:val="Please Specify"/>
                    <w:id w:val="1234275858"/>
                    <w:placeholder>
                      <w:docPart w:val="00C4CDEC5E1341B7AD6F980472FED8B6"/>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3E5AE3BB" w14:textId="77777777" w:rsidTr="005A224A">
        <w:trPr>
          <w:trHeight w:val="284"/>
        </w:trPr>
        <w:tc>
          <w:tcPr>
            <w:tcW w:w="1242" w:type="dxa"/>
            <w:tcBorders>
              <w:right w:val="nil"/>
            </w:tcBorders>
          </w:tcPr>
          <w:p w14:paraId="594B3870" w14:textId="77777777" w:rsidR="00027E94" w:rsidRPr="00384AF1" w:rsidRDefault="00027E94" w:rsidP="005A224A">
            <w:pPr>
              <w:spacing w:after="120"/>
              <w:contextualSpacing/>
              <w:rPr>
                <w:rFonts w:cs="Arial"/>
              </w:rPr>
            </w:pPr>
            <w:r w:rsidRPr="00384AF1">
              <w:rPr>
                <w:rFonts w:cs="Arial"/>
              </w:rPr>
              <w:t>1.3. (c)</w:t>
            </w:r>
          </w:p>
        </w:tc>
        <w:tc>
          <w:tcPr>
            <w:tcW w:w="3686" w:type="dxa"/>
            <w:tcBorders>
              <w:left w:val="nil"/>
            </w:tcBorders>
          </w:tcPr>
          <w:p w14:paraId="35C0F941" w14:textId="77777777" w:rsidR="00027E94" w:rsidRPr="00384AF1" w:rsidRDefault="00027E94" w:rsidP="005A224A">
            <w:pPr>
              <w:spacing w:after="120"/>
              <w:rPr>
                <w:rFonts w:cs="Arial"/>
              </w:rPr>
            </w:pPr>
            <w:r w:rsidRPr="00384AF1">
              <w:rPr>
                <w:rFonts w:cs="Arial"/>
              </w:rPr>
              <w:t>Role in organisation</w:t>
            </w:r>
          </w:p>
        </w:tc>
        <w:tc>
          <w:tcPr>
            <w:tcW w:w="4144" w:type="dxa"/>
          </w:tcPr>
          <w:p w14:paraId="472700EA" w14:textId="77777777" w:rsidR="00027E94" w:rsidRPr="00384AF1" w:rsidRDefault="009D139A" w:rsidP="005A224A">
            <w:pPr>
              <w:spacing w:after="120"/>
              <w:rPr>
                <w:rFonts w:cs="Arial"/>
              </w:rPr>
            </w:pPr>
            <w:sdt>
              <w:sdtPr>
                <w:rPr>
                  <w:rStyle w:val="Style2"/>
                  <w:sz w:val="20"/>
                </w:rPr>
                <w:id w:val="5381741"/>
                <w:placeholder>
                  <w:docPart w:val="47DE5079B02F4EDCA1870BC0BCB6F7D5"/>
                </w:placeholder>
              </w:sdtPr>
              <w:sdtEndPr>
                <w:rPr>
                  <w:rStyle w:val="Style2"/>
                </w:rPr>
              </w:sdtEndPr>
              <w:sdtContent>
                <w:sdt>
                  <w:sdtPr>
                    <w:rPr>
                      <w:rStyle w:val="Style2"/>
                      <w:sz w:val="20"/>
                    </w:rPr>
                    <w:alias w:val="Please Specify"/>
                    <w:tag w:val="Please Specify"/>
                    <w:id w:val="5381742"/>
                    <w:placeholder>
                      <w:docPart w:val="A395894076F44E4B9DA8BB47AB7DADB7"/>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46FB6CE1" w14:textId="77777777" w:rsidTr="005A224A">
        <w:trPr>
          <w:trHeight w:val="284"/>
        </w:trPr>
        <w:tc>
          <w:tcPr>
            <w:tcW w:w="1242" w:type="dxa"/>
            <w:tcBorders>
              <w:right w:val="nil"/>
            </w:tcBorders>
          </w:tcPr>
          <w:p w14:paraId="3FDF44CA" w14:textId="77777777" w:rsidR="00027E94" w:rsidRPr="00384AF1" w:rsidRDefault="00027E94" w:rsidP="005A224A">
            <w:pPr>
              <w:spacing w:after="120"/>
              <w:contextualSpacing/>
              <w:rPr>
                <w:rFonts w:cs="Arial"/>
              </w:rPr>
            </w:pPr>
            <w:r w:rsidRPr="00384AF1">
              <w:rPr>
                <w:rFonts w:cs="Arial"/>
              </w:rPr>
              <w:t>1.3. (d)</w:t>
            </w:r>
          </w:p>
        </w:tc>
        <w:tc>
          <w:tcPr>
            <w:tcW w:w="3686" w:type="dxa"/>
            <w:tcBorders>
              <w:left w:val="nil"/>
            </w:tcBorders>
          </w:tcPr>
          <w:p w14:paraId="735EDAA3" w14:textId="77777777" w:rsidR="00027E94" w:rsidRPr="00384AF1" w:rsidRDefault="00027E94" w:rsidP="005A224A">
            <w:pPr>
              <w:spacing w:after="120"/>
              <w:rPr>
                <w:rFonts w:cs="Arial"/>
              </w:rPr>
            </w:pPr>
            <w:r w:rsidRPr="00384AF1">
              <w:rPr>
                <w:rFonts w:cs="Arial"/>
              </w:rPr>
              <w:t>Phone number</w:t>
            </w:r>
          </w:p>
        </w:tc>
        <w:tc>
          <w:tcPr>
            <w:tcW w:w="4144" w:type="dxa"/>
          </w:tcPr>
          <w:p w14:paraId="18F69694" w14:textId="77777777" w:rsidR="00027E94" w:rsidRPr="00384AF1" w:rsidRDefault="009D139A" w:rsidP="005A224A">
            <w:pPr>
              <w:spacing w:after="120"/>
              <w:rPr>
                <w:rStyle w:val="Style2"/>
                <w:sz w:val="20"/>
              </w:rPr>
            </w:pPr>
            <w:sdt>
              <w:sdtPr>
                <w:rPr>
                  <w:rStyle w:val="Style2"/>
                  <w:sz w:val="20"/>
                </w:rPr>
                <w:id w:val="1072003557"/>
                <w:placeholder>
                  <w:docPart w:val="CA1CC0F06129474B999B998309D54428"/>
                </w:placeholder>
              </w:sdtPr>
              <w:sdtEndPr>
                <w:rPr>
                  <w:rStyle w:val="Style2"/>
                </w:rPr>
              </w:sdtEndPr>
              <w:sdtContent>
                <w:sdt>
                  <w:sdtPr>
                    <w:rPr>
                      <w:rStyle w:val="Style2"/>
                      <w:sz w:val="20"/>
                    </w:rPr>
                    <w:alias w:val="Please Specify"/>
                    <w:tag w:val="Please Specify"/>
                    <w:id w:val="-925030894"/>
                    <w:placeholder>
                      <w:docPart w:val="1B7A02F3221D4D478A3504CE19BB4E61"/>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43F81F79" w14:textId="77777777" w:rsidTr="005A224A">
        <w:trPr>
          <w:trHeight w:val="284"/>
        </w:trPr>
        <w:tc>
          <w:tcPr>
            <w:tcW w:w="1242" w:type="dxa"/>
            <w:tcBorders>
              <w:right w:val="nil"/>
            </w:tcBorders>
          </w:tcPr>
          <w:p w14:paraId="368CC7A9" w14:textId="77777777" w:rsidR="00027E94" w:rsidRPr="00384AF1" w:rsidRDefault="00027E94" w:rsidP="005A224A">
            <w:pPr>
              <w:spacing w:after="120"/>
              <w:contextualSpacing/>
              <w:rPr>
                <w:rFonts w:cs="Arial"/>
              </w:rPr>
            </w:pPr>
            <w:r w:rsidRPr="00384AF1">
              <w:rPr>
                <w:rFonts w:cs="Arial"/>
              </w:rPr>
              <w:t>1.3. (e)</w:t>
            </w:r>
          </w:p>
        </w:tc>
        <w:tc>
          <w:tcPr>
            <w:tcW w:w="3686" w:type="dxa"/>
            <w:tcBorders>
              <w:left w:val="nil"/>
            </w:tcBorders>
          </w:tcPr>
          <w:p w14:paraId="51D462A7" w14:textId="77777777" w:rsidR="00027E94" w:rsidRPr="00384AF1" w:rsidRDefault="00027E94" w:rsidP="005A224A">
            <w:pPr>
              <w:spacing w:after="120"/>
              <w:rPr>
                <w:rFonts w:cs="Arial"/>
              </w:rPr>
            </w:pPr>
            <w:r w:rsidRPr="00384AF1">
              <w:rPr>
                <w:rFonts w:cs="Arial"/>
              </w:rPr>
              <w:t>E-mail address</w:t>
            </w:r>
          </w:p>
        </w:tc>
        <w:tc>
          <w:tcPr>
            <w:tcW w:w="4144" w:type="dxa"/>
          </w:tcPr>
          <w:p w14:paraId="5BD98CB7" w14:textId="77777777" w:rsidR="00027E94" w:rsidRPr="00384AF1" w:rsidRDefault="009D139A" w:rsidP="005A224A">
            <w:pPr>
              <w:spacing w:after="120"/>
              <w:rPr>
                <w:rStyle w:val="Style2"/>
                <w:sz w:val="20"/>
              </w:rPr>
            </w:pPr>
            <w:sdt>
              <w:sdtPr>
                <w:rPr>
                  <w:rStyle w:val="Style2"/>
                  <w:sz w:val="20"/>
                </w:rPr>
                <w:id w:val="1562434597"/>
                <w:placeholder>
                  <w:docPart w:val="C15AF3ADE24248F689B73DC10DECBC8D"/>
                </w:placeholder>
              </w:sdtPr>
              <w:sdtEndPr>
                <w:rPr>
                  <w:rStyle w:val="Style2"/>
                </w:rPr>
              </w:sdtEndPr>
              <w:sdtContent>
                <w:sdt>
                  <w:sdtPr>
                    <w:rPr>
                      <w:rStyle w:val="Style2"/>
                      <w:sz w:val="20"/>
                    </w:rPr>
                    <w:alias w:val="Please Specify"/>
                    <w:tag w:val="Please Specify"/>
                    <w:id w:val="-592551652"/>
                    <w:placeholder>
                      <w:docPart w:val="3E26127A9F6544258AEC2C14AE23FDE9"/>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B1759A0" w14:textId="77777777" w:rsidTr="005A224A">
        <w:trPr>
          <w:trHeight w:val="284"/>
        </w:trPr>
        <w:tc>
          <w:tcPr>
            <w:tcW w:w="1242" w:type="dxa"/>
            <w:tcBorders>
              <w:right w:val="nil"/>
            </w:tcBorders>
          </w:tcPr>
          <w:p w14:paraId="20DC3A61" w14:textId="77777777" w:rsidR="00027E94" w:rsidRPr="00384AF1" w:rsidRDefault="00027E94" w:rsidP="005A224A">
            <w:pPr>
              <w:spacing w:after="120"/>
              <w:contextualSpacing/>
              <w:rPr>
                <w:rFonts w:cs="Arial"/>
              </w:rPr>
            </w:pPr>
            <w:r w:rsidRPr="00384AF1">
              <w:rPr>
                <w:rFonts w:cs="Arial"/>
              </w:rPr>
              <w:t>1.3. (f)</w:t>
            </w:r>
          </w:p>
        </w:tc>
        <w:tc>
          <w:tcPr>
            <w:tcW w:w="3686" w:type="dxa"/>
            <w:tcBorders>
              <w:left w:val="nil"/>
            </w:tcBorders>
          </w:tcPr>
          <w:p w14:paraId="3BB85169" w14:textId="77777777" w:rsidR="00027E94" w:rsidRPr="00384AF1" w:rsidRDefault="00027E94" w:rsidP="005A224A">
            <w:pPr>
              <w:spacing w:after="120"/>
              <w:rPr>
                <w:rFonts w:cs="Arial"/>
              </w:rPr>
            </w:pPr>
            <w:r w:rsidRPr="00384AF1">
              <w:rPr>
                <w:rFonts w:cs="Arial"/>
              </w:rPr>
              <w:t>Postal address (including postcode)</w:t>
            </w:r>
          </w:p>
        </w:tc>
        <w:tc>
          <w:tcPr>
            <w:tcW w:w="4144" w:type="dxa"/>
          </w:tcPr>
          <w:p w14:paraId="29180F80" w14:textId="77777777" w:rsidR="00027E94" w:rsidRPr="00384AF1" w:rsidRDefault="009D139A" w:rsidP="005A224A">
            <w:pPr>
              <w:spacing w:after="120"/>
              <w:rPr>
                <w:rFonts w:cs="Arial"/>
              </w:rPr>
            </w:pPr>
            <w:sdt>
              <w:sdtPr>
                <w:rPr>
                  <w:rStyle w:val="Style2"/>
                  <w:sz w:val="20"/>
                </w:rPr>
                <w:id w:val="5381743"/>
                <w:placeholder>
                  <w:docPart w:val="4418D8CD6AA74E5CAD6A6BCB4F7E9F82"/>
                </w:placeholder>
              </w:sdtPr>
              <w:sdtEndPr>
                <w:rPr>
                  <w:rStyle w:val="Style2"/>
                </w:rPr>
              </w:sdtEndPr>
              <w:sdtContent>
                <w:sdt>
                  <w:sdtPr>
                    <w:rPr>
                      <w:rStyle w:val="Style2"/>
                      <w:sz w:val="20"/>
                    </w:rPr>
                    <w:alias w:val="Please Specify"/>
                    <w:tag w:val="Please Specify"/>
                    <w:id w:val="5381744"/>
                    <w:placeholder>
                      <w:docPart w:val="A38A5830048F4FA992D108EA6D1645D5"/>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48C56DAD" w14:textId="77777777" w:rsidTr="005A224A">
        <w:trPr>
          <w:trHeight w:val="284"/>
        </w:trPr>
        <w:tc>
          <w:tcPr>
            <w:tcW w:w="1242" w:type="dxa"/>
            <w:tcBorders>
              <w:right w:val="nil"/>
            </w:tcBorders>
          </w:tcPr>
          <w:p w14:paraId="69D60479" w14:textId="77777777" w:rsidR="00027E94" w:rsidRPr="00384AF1" w:rsidRDefault="00027E94" w:rsidP="005A224A">
            <w:pPr>
              <w:spacing w:after="120"/>
              <w:contextualSpacing/>
              <w:rPr>
                <w:rFonts w:cs="Arial"/>
              </w:rPr>
            </w:pPr>
            <w:r w:rsidRPr="00384AF1">
              <w:rPr>
                <w:rFonts w:cs="Arial"/>
              </w:rPr>
              <w:t>1.3. (g)</w:t>
            </w:r>
          </w:p>
        </w:tc>
        <w:tc>
          <w:tcPr>
            <w:tcW w:w="3686" w:type="dxa"/>
            <w:tcBorders>
              <w:left w:val="nil"/>
            </w:tcBorders>
          </w:tcPr>
          <w:p w14:paraId="52767C62" w14:textId="77777777" w:rsidR="00027E94" w:rsidRPr="00384AF1" w:rsidRDefault="00027E94" w:rsidP="005A224A">
            <w:pPr>
              <w:spacing w:after="120"/>
              <w:rPr>
                <w:rFonts w:cs="Arial"/>
              </w:rPr>
            </w:pPr>
            <w:r w:rsidRPr="00384AF1">
              <w:rPr>
                <w:rFonts w:cs="Arial"/>
              </w:rPr>
              <w:t>Signature (electronic is acceptable)</w:t>
            </w:r>
          </w:p>
        </w:tc>
        <w:tc>
          <w:tcPr>
            <w:tcW w:w="4144" w:type="dxa"/>
          </w:tcPr>
          <w:p w14:paraId="268EA10E" w14:textId="77777777" w:rsidR="00027E94" w:rsidRPr="00384AF1" w:rsidRDefault="009D139A" w:rsidP="005A224A">
            <w:pPr>
              <w:spacing w:after="120"/>
              <w:rPr>
                <w:rFonts w:cs="Arial"/>
              </w:rPr>
            </w:pPr>
            <w:sdt>
              <w:sdtPr>
                <w:rPr>
                  <w:rStyle w:val="Style2"/>
                  <w:sz w:val="20"/>
                </w:rPr>
                <w:id w:val="5381745"/>
                <w:placeholder>
                  <w:docPart w:val="09746E994D79473183F28DFF26D55CB4"/>
                </w:placeholder>
              </w:sdtPr>
              <w:sdtEndPr>
                <w:rPr>
                  <w:rStyle w:val="Style2"/>
                </w:rPr>
              </w:sdtEndPr>
              <w:sdtContent>
                <w:sdt>
                  <w:sdtPr>
                    <w:rPr>
                      <w:rStyle w:val="Style2"/>
                      <w:sz w:val="20"/>
                    </w:rPr>
                    <w:alias w:val="Please Specify"/>
                    <w:tag w:val="Please Specify"/>
                    <w:id w:val="5381746"/>
                    <w:placeholder>
                      <w:docPart w:val="52C2F042FBAA4FD7B995091755DC5649"/>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ED3CD44" w14:textId="77777777" w:rsidTr="005A224A">
        <w:trPr>
          <w:trHeight w:val="284"/>
        </w:trPr>
        <w:tc>
          <w:tcPr>
            <w:tcW w:w="1242" w:type="dxa"/>
            <w:tcBorders>
              <w:right w:val="nil"/>
            </w:tcBorders>
          </w:tcPr>
          <w:p w14:paraId="590D6CA6" w14:textId="77777777" w:rsidR="00027E94" w:rsidRPr="00384AF1" w:rsidRDefault="00027E94" w:rsidP="005A224A">
            <w:pPr>
              <w:spacing w:after="120"/>
              <w:contextualSpacing/>
              <w:rPr>
                <w:rFonts w:cs="Arial"/>
              </w:rPr>
            </w:pPr>
            <w:r w:rsidRPr="00384AF1">
              <w:rPr>
                <w:rFonts w:cs="Arial"/>
              </w:rPr>
              <w:t>1.3. (h)</w:t>
            </w:r>
          </w:p>
        </w:tc>
        <w:tc>
          <w:tcPr>
            <w:tcW w:w="3686" w:type="dxa"/>
            <w:tcBorders>
              <w:left w:val="nil"/>
            </w:tcBorders>
          </w:tcPr>
          <w:p w14:paraId="730DFE3C" w14:textId="77777777" w:rsidR="00027E94" w:rsidRPr="00384AF1" w:rsidRDefault="00027E94" w:rsidP="005A224A">
            <w:pPr>
              <w:spacing w:after="120"/>
              <w:rPr>
                <w:rFonts w:cs="Arial"/>
              </w:rPr>
            </w:pPr>
            <w:r w:rsidRPr="00384AF1">
              <w:rPr>
                <w:rFonts w:cs="Arial"/>
              </w:rPr>
              <w:t>Date</w:t>
            </w:r>
          </w:p>
        </w:tc>
        <w:tc>
          <w:tcPr>
            <w:tcW w:w="4144" w:type="dxa"/>
          </w:tcPr>
          <w:p w14:paraId="7ADF2D25" w14:textId="77777777" w:rsidR="00027E94" w:rsidRPr="00384AF1" w:rsidRDefault="009D139A" w:rsidP="005A224A">
            <w:pPr>
              <w:spacing w:after="120"/>
              <w:rPr>
                <w:rFonts w:cs="Arial"/>
              </w:rPr>
            </w:pPr>
            <w:sdt>
              <w:sdtPr>
                <w:rPr>
                  <w:rStyle w:val="Arial11"/>
                  <w:rFonts w:cs="Arial"/>
                  <w:sz w:val="20"/>
                </w:rPr>
                <w:id w:val="-1724433787"/>
                <w:placeholder>
                  <w:docPart w:val="1789655CEF9D4161A3A47E5A2D876269"/>
                </w:placeholder>
                <w:showingPlcHdr/>
                <w:date>
                  <w:dateFormat w:val="dddd, dd MMMM yyyy"/>
                  <w:lid w:val="en-GB"/>
                  <w:storeMappedDataAs w:val="dateTime"/>
                  <w:calendar w:val="gregorian"/>
                </w:date>
              </w:sdtPr>
              <w:sdtEndPr>
                <w:rPr>
                  <w:rStyle w:val="DefaultParagraphFont"/>
                </w:rPr>
              </w:sdtEndPr>
              <w:sdtContent>
                <w:r w:rsidR="00027E94" w:rsidRPr="00384AF1">
                  <w:rPr>
                    <w:rStyle w:val="PlaceholderText"/>
                    <w:rFonts w:cs="Arial"/>
                  </w:rPr>
                  <w:t>Click here to enter a date.</w:t>
                </w:r>
              </w:sdtContent>
            </w:sdt>
          </w:p>
        </w:tc>
      </w:tr>
    </w:tbl>
    <w:p w14:paraId="7E768809" w14:textId="77777777" w:rsidR="00027E94" w:rsidRPr="00384AF1" w:rsidRDefault="00027E94" w:rsidP="00027E94">
      <w:pPr>
        <w:rPr>
          <w:rFonts w:cs="Arial"/>
        </w:rPr>
      </w:pPr>
    </w:p>
    <w:p w14:paraId="244DB569" w14:textId="77777777" w:rsidR="00027E94" w:rsidRPr="00384AF1" w:rsidRDefault="00027E94" w:rsidP="00027E94">
      <w:pPr>
        <w:ind w:left="1418" w:hanging="1418"/>
        <w:rPr>
          <w:rFonts w:eastAsia="Arial" w:cs="Arial"/>
          <w:b/>
          <w:caps/>
        </w:rPr>
      </w:pPr>
      <w:r w:rsidRPr="00384AF1">
        <w:rPr>
          <w:rFonts w:eastAsia="Arial" w:cs="Arial"/>
          <w:b/>
          <w:caps/>
        </w:rPr>
        <w:t>Section 2</w:t>
      </w:r>
      <w:r w:rsidRPr="00384AF1">
        <w:rPr>
          <w:rFonts w:eastAsia="Arial" w:cs="Arial"/>
          <w:b/>
          <w:caps/>
        </w:rPr>
        <w:tab/>
        <w:t>Grounds for Mandatory Exclusion</w:t>
      </w:r>
    </w:p>
    <w:p w14:paraId="54354599" w14:textId="77777777" w:rsidR="00027E94" w:rsidRPr="00384AF1" w:rsidRDefault="00027E94" w:rsidP="00027E94">
      <w:pPr>
        <w:rPr>
          <w:rFonts w:eastAsia="Arial" w:cs="Arial"/>
        </w:rPr>
      </w:pPr>
    </w:p>
    <w:p w14:paraId="1ABBF13A" w14:textId="77777777" w:rsidR="00027E94" w:rsidRPr="00384AF1" w:rsidRDefault="00027E94" w:rsidP="00027E94">
      <w:pPr>
        <w:rPr>
          <w:rFonts w:cs="Arial"/>
        </w:rPr>
      </w:pPr>
      <w:r w:rsidRPr="00384AF1">
        <w:rPr>
          <w:rFonts w:eastAsia="Arial" w:cs="Arial"/>
        </w:rPr>
        <w:t>Bidders will be excluded from the procurement process if there is evidence of convictions relating to specific criminal offences including, but not limited to, bribery, corruption, conspiracy, terrorism, fraud and money laundering, or if Bidders have been the subject of a binding legal decision which found a breach of legal obligations to pay tax or social security obligations (except where this is disproportionate e.g. only minor amounts involved).</w:t>
      </w:r>
    </w:p>
    <w:p w14:paraId="3721EE1A" w14:textId="77777777" w:rsidR="00027E94" w:rsidRPr="00384AF1" w:rsidRDefault="00027E94" w:rsidP="00027E94">
      <w:pPr>
        <w:rPr>
          <w:rFonts w:cs="Arial"/>
        </w:rPr>
      </w:pPr>
    </w:p>
    <w:tbl>
      <w:tblPr>
        <w:tblStyle w:val="TableGrid"/>
        <w:tblW w:w="9072" w:type="dxa"/>
        <w:tblCellMar>
          <w:top w:w="28" w:type="dxa"/>
        </w:tblCellMar>
        <w:tblLook w:val="04A0" w:firstRow="1" w:lastRow="0" w:firstColumn="1" w:lastColumn="0" w:noHBand="0" w:noVBand="1"/>
      </w:tblPr>
      <w:tblGrid>
        <w:gridCol w:w="1242"/>
        <w:gridCol w:w="3686"/>
        <w:gridCol w:w="4144"/>
      </w:tblGrid>
      <w:tr w:rsidR="00027E94" w:rsidRPr="00384AF1" w14:paraId="0BF35DFF" w14:textId="77777777" w:rsidTr="0058735A">
        <w:trPr>
          <w:trHeight w:val="284"/>
          <w:tblHeader/>
        </w:trPr>
        <w:tc>
          <w:tcPr>
            <w:tcW w:w="1242" w:type="dxa"/>
            <w:tcBorders>
              <w:right w:val="nil"/>
            </w:tcBorders>
          </w:tcPr>
          <w:p w14:paraId="2BB81F7B" w14:textId="77777777" w:rsidR="00027E94" w:rsidRPr="00384AF1" w:rsidRDefault="00027E94" w:rsidP="005A224A">
            <w:pPr>
              <w:spacing w:after="120"/>
              <w:rPr>
                <w:rFonts w:cs="Arial"/>
              </w:rPr>
            </w:pPr>
            <w:r w:rsidRPr="00384AF1">
              <w:rPr>
                <w:rFonts w:cs="Arial"/>
              </w:rPr>
              <w:t>2.1. (a)</w:t>
            </w:r>
          </w:p>
        </w:tc>
        <w:tc>
          <w:tcPr>
            <w:tcW w:w="7830" w:type="dxa"/>
            <w:gridSpan w:val="2"/>
            <w:tcBorders>
              <w:left w:val="nil"/>
            </w:tcBorders>
          </w:tcPr>
          <w:p w14:paraId="519C88D3"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b/>
                <w:sz w:val="20"/>
                <w:szCs w:val="20"/>
              </w:rPr>
              <w:t>Regulations 57(1) and (2)</w:t>
            </w:r>
          </w:p>
          <w:p w14:paraId="7D39EA01"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The detailed grounds for mandatory exclusion of an organisation are set out on this </w:t>
            </w:r>
            <w:hyperlink r:id="rId10" w:history="1">
              <w:r w:rsidRPr="00384AF1">
                <w:rPr>
                  <w:rStyle w:val="Hyperlink"/>
                  <w:rFonts w:ascii="Arial" w:eastAsia="Arial" w:hAnsi="Arial" w:cs="Arial"/>
                  <w:sz w:val="20"/>
                  <w:szCs w:val="20"/>
                </w:rPr>
                <w:t>webpage</w:t>
              </w:r>
            </w:hyperlink>
            <w:r w:rsidRPr="00384AF1">
              <w:rPr>
                <w:rFonts w:ascii="Arial" w:eastAsia="Arial" w:hAnsi="Arial" w:cs="Arial"/>
                <w:sz w:val="20"/>
                <w:szCs w:val="20"/>
              </w:rPr>
              <w:t xml:space="preserve">, which should be referred to before completing these questions. </w:t>
            </w:r>
          </w:p>
          <w:p w14:paraId="31D32306"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Please indicate if, within the past five years you, your organisation or any other person who has powers of representation, decision or control in the organisation been convicted </w:t>
            </w:r>
            <w:r w:rsidRPr="00384AF1">
              <w:rPr>
                <w:rFonts w:ascii="Arial" w:eastAsia="Arial" w:hAnsi="Arial" w:cs="Arial"/>
                <w:color w:val="222222"/>
                <w:sz w:val="20"/>
                <w:szCs w:val="20"/>
                <w:highlight w:val="white"/>
              </w:rPr>
              <w:t xml:space="preserve">anywhere in the world </w:t>
            </w:r>
            <w:r w:rsidRPr="00384AF1">
              <w:rPr>
                <w:rFonts w:ascii="Arial" w:eastAsia="Arial" w:hAnsi="Arial" w:cs="Arial"/>
                <w:sz w:val="20"/>
                <w:szCs w:val="20"/>
              </w:rPr>
              <w:t xml:space="preserve">of any of the offences within the summary below and listed on the </w:t>
            </w:r>
            <w:hyperlink r:id="rId11" w:history="1">
              <w:r w:rsidRPr="00384AF1">
                <w:rPr>
                  <w:rStyle w:val="Hyperlink"/>
                  <w:rFonts w:ascii="Arial" w:eastAsia="Arial" w:hAnsi="Arial" w:cs="Arial"/>
                  <w:sz w:val="20"/>
                  <w:szCs w:val="20"/>
                </w:rPr>
                <w:t>webpage</w:t>
              </w:r>
            </w:hyperlink>
            <w:r w:rsidRPr="00384AF1">
              <w:rPr>
                <w:rFonts w:ascii="Arial" w:eastAsia="Arial" w:hAnsi="Arial" w:cs="Arial"/>
                <w:sz w:val="20"/>
                <w:szCs w:val="20"/>
              </w:rPr>
              <w:t>.</w:t>
            </w:r>
          </w:p>
        </w:tc>
      </w:tr>
      <w:tr w:rsidR="00027E94" w:rsidRPr="00384AF1" w14:paraId="0C427FB0" w14:textId="77777777" w:rsidTr="005A224A">
        <w:trPr>
          <w:trHeight w:val="284"/>
        </w:trPr>
        <w:tc>
          <w:tcPr>
            <w:tcW w:w="1242" w:type="dxa"/>
            <w:tcBorders>
              <w:right w:val="nil"/>
            </w:tcBorders>
          </w:tcPr>
          <w:p w14:paraId="1269B7B0" w14:textId="77777777" w:rsidR="00027E94" w:rsidRPr="00384AF1" w:rsidRDefault="00027E94" w:rsidP="005A224A">
            <w:pPr>
              <w:spacing w:after="120"/>
              <w:rPr>
                <w:rFonts w:cs="Arial"/>
              </w:rPr>
            </w:pPr>
            <w:r w:rsidRPr="00384AF1">
              <w:rPr>
                <w:rFonts w:cs="Arial"/>
              </w:rPr>
              <w:t>2.1. (a) (i)</w:t>
            </w:r>
          </w:p>
        </w:tc>
        <w:tc>
          <w:tcPr>
            <w:tcW w:w="3686" w:type="dxa"/>
            <w:tcBorders>
              <w:left w:val="nil"/>
            </w:tcBorders>
          </w:tcPr>
          <w:p w14:paraId="7CB88951" w14:textId="77777777" w:rsidR="00027E94" w:rsidRPr="00384AF1" w:rsidRDefault="00027E94" w:rsidP="005A224A">
            <w:pPr>
              <w:pStyle w:val="Normal1"/>
              <w:tabs>
                <w:tab w:val="left" w:pos="743"/>
              </w:tabs>
              <w:spacing w:after="120"/>
              <w:rPr>
                <w:rFonts w:ascii="Arial" w:hAnsi="Arial" w:cs="Arial"/>
                <w:sz w:val="20"/>
                <w:szCs w:val="20"/>
              </w:rPr>
            </w:pPr>
            <w:r w:rsidRPr="00384AF1">
              <w:rPr>
                <w:rFonts w:ascii="Arial" w:eastAsia="Arial" w:hAnsi="Arial" w:cs="Arial"/>
                <w:sz w:val="20"/>
                <w:szCs w:val="20"/>
              </w:rPr>
              <w:t>Participation in a criminal organisation.</w:t>
            </w:r>
          </w:p>
        </w:tc>
        <w:tc>
          <w:tcPr>
            <w:tcW w:w="4144" w:type="dxa"/>
          </w:tcPr>
          <w:p w14:paraId="4E78D2F9"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777320506"/>
                <w:placeholder>
                  <w:docPart w:val="DAA4461070AE4659AF27501199108432"/>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E6294B5" w14:textId="77777777" w:rsidTr="005A224A">
        <w:trPr>
          <w:trHeight w:val="284"/>
        </w:trPr>
        <w:tc>
          <w:tcPr>
            <w:tcW w:w="1242" w:type="dxa"/>
            <w:tcBorders>
              <w:right w:val="nil"/>
            </w:tcBorders>
          </w:tcPr>
          <w:p w14:paraId="6E29459F" w14:textId="77777777" w:rsidR="00027E94" w:rsidRPr="00384AF1" w:rsidRDefault="00027E94" w:rsidP="005A224A">
            <w:pPr>
              <w:spacing w:after="120"/>
              <w:rPr>
                <w:rFonts w:cs="Arial"/>
              </w:rPr>
            </w:pPr>
            <w:r w:rsidRPr="00384AF1">
              <w:rPr>
                <w:rFonts w:cs="Arial"/>
              </w:rPr>
              <w:t>2.1. (a) (ii)</w:t>
            </w:r>
          </w:p>
        </w:tc>
        <w:tc>
          <w:tcPr>
            <w:tcW w:w="3686" w:type="dxa"/>
            <w:tcBorders>
              <w:left w:val="nil"/>
            </w:tcBorders>
          </w:tcPr>
          <w:p w14:paraId="4060D7ED" w14:textId="77777777" w:rsidR="00027E94" w:rsidRPr="00384AF1" w:rsidRDefault="00027E94" w:rsidP="005A224A">
            <w:pPr>
              <w:pStyle w:val="Normal1"/>
              <w:tabs>
                <w:tab w:val="left" w:pos="743"/>
              </w:tabs>
              <w:spacing w:after="120"/>
              <w:rPr>
                <w:rFonts w:ascii="Arial" w:hAnsi="Arial" w:cs="Arial"/>
                <w:sz w:val="20"/>
                <w:szCs w:val="20"/>
              </w:rPr>
            </w:pPr>
            <w:r w:rsidRPr="00384AF1">
              <w:rPr>
                <w:rFonts w:ascii="Arial" w:eastAsia="Arial" w:hAnsi="Arial" w:cs="Arial"/>
                <w:sz w:val="20"/>
                <w:szCs w:val="20"/>
              </w:rPr>
              <w:t>Corruption.</w:t>
            </w:r>
          </w:p>
        </w:tc>
        <w:tc>
          <w:tcPr>
            <w:tcW w:w="4144" w:type="dxa"/>
          </w:tcPr>
          <w:p w14:paraId="5E487FFA"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689329913"/>
                <w:placeholder>
                  <w:docPart w:val="09256CECF33A468584DBD34C26859B0D"/>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7F0BC7A" w14:textId="77777777" w:rsidTr="005A224A">
        <w:trPr>
          <w:trHeight w:val="284"/>
        </w:trPr>
        <w:tc>
          <w:tcPr>
            <w:tcW w:w="1242" w:type="dxa"/>
            <w:tcBorders>
              <w:right w:val="nil"/>
            </w:tcBorders>
          </w:tcPr>
          <w:p w14:paraId="46EF9309" w14:textId="77777777" w:rsidR="00027E94" w:rsidRPr="00384AF1" w:rsidRDefault="00027E94" w:rsidP="005A224A">
            <w:pPr>
              <w:spacing w:after="120"/>
              <w:rPr>
                <w:rFonts w:cs="Arial"/>
              </w:rPr>
            </w:pPr>
            <w:r w:rsidRPr="00384AF1">
              <w:rPr>
                <w:rFonts w:cs="Arial"/>
              </w:rPr>
              <w:t>2.1. (a) (iii)</w:t>
            </w:r>
          </w:p>
        </w:tc>
        <w:tc>
          <w:tcPr>
            <w:tcW w:w="3686" w:type="dxa"/>
            <w:tcBorders>
              <w:left w:val="nil"/>
            </w:tcBorders>
          </w:tcPr>
          <w:p w14:paraId="6FE88B58" w14:textId="77777777" w:rsidR="00027E94" w:rsidRPr="00384AF1" w:rsidRDefault="00027E94" w:rsidP="005A224A">
            <w:pPr>
              <w:pStyle w:val="Normal1"/>
              <w:tabs>
                <w:tab w:val="left" w:pos="34"/>
              </w:tabs>
              <w:spacing w:after="120"/>
              <w:rPr>
                <w:rFonts w:ascii="Arial" w:hAnsi="Arial" w:cs="Arial"/>
                <w:sz w:val="20"/>
                <w:szCs w:val="20"/>
              </w:rPr>
            </w:pPr>
            <w:r w:rsidRPr="00384AF1">
              <w:rPr>
                <w:rFonts w:ascii="Arial" w:eastAsia="Arial" w:hAnsi="Arial" w:cs="Arial"/>
                <w:sz w:val="20"/>
                <w:szCs w:val="20"/>
              </w:rPr>
              <w:t>Fraud.</w:t>
            </w:r>
          </w:p>
        </w:tc>
        <w:tc>
          <w:tcPr>
            <w:tcW w:w="4144" w:type="dxa"/>
          </w:tcPr>
          <w:p w14:paraId="4736AF52"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364243489"/>
                <w:placeholder>
                  <w:docPart w:val="6D29387155814F178CA82690B80B8CC9"/>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6F5CDEC" w14:textId="77777777" w:rsidTr="005A224A">
        <w:trPr>
          <w:trHeight w:val="284"/>
        </w:trPr>
        <w:tc>
          <w:tcPr>
            <w:tcW w:w="1242" w:type="dxa"/>
            <w:tcBorders>
              <w:right w:val="nil"/>
            </w:tcBorders>
          </w:tcPr>
          <w:p w14:paraId="097B4614" w14:textId="77777777" w:rsidR="00027E94" w:rsidRPr="00384AF1" w:rsidRDefault="00027E94" w:rsidP="005A224A">
            <w:pPr>
              <w:spacing w:after="120"/>
              <w:rPr>
                <w:rFonts w:cs="Arial"/>
              </w:rPr>
            </w:pPr>
            <w:r w:rsidRPr="00384AF1">
              <w:rPr>
                <w:rFonts w:cs="Arial"/>
              </w:rPr>
              <w:t>2.1. (a) (iv)</w:t>
            </w:r>
          </w:p>
        </w:tc>
        <w:tc>
          <w:tcPr>
            <w:tcW w:w="3686" w:type="dxa"/>
            <w:tcBorders>
              <w:left w:val="nil"/>
            </w:tcBorders>
          </w:tcPr>
          <w:p w14:paraId="593C11C1"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Terrorist offences or offences linked to terrorist activities.</w:t>
            </w:r>
          </w:p>
        </w:tc>
        <w:tc>
          <w:tcPr>
            <w:tcW w:w="4144" w:type="dxa"/>
          </w:tcPr>
          <w:p w14:paraId="7082048F"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903224281"/>
                <w:placeholder>
                  <w:docPart w:val="BA49FE5BC1FF49BA865DFA421C616EA6"/>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318CC1E" w14:textId="77777777" w:rsidTr="005A224A">
        <w:trPr>
          <w:trHeight w:val="284"/>
        </w:trPr>
        <w:tc>
          <w:tcPr>
            <w:tcW w:w="1242" w:type="dxa"/>
            <w:tcBorders>
              <w:right w:val="nil"/>
            </w:tcBorders>
          </w:tcPr>
          <w:p w14:paraId="5EE9A6D5" w14:textId="77777777" w:rsidR="00027E94" w:rsidRPr="00384AF1" w:rsidRDefault="00027E94" w:rsidP="005A224A">
            <w:pPr>
              <w:spacing w:after="120"/>
              <w:rPr>
                <w:rFonts w:cs="Arial"/>
              </w:rPr>
            </w:pPr>
            <w:r w:rsidRPr="00384AF1">
              <w:rPr>
                <w:rFonts w:cs="Arial"/>
              </w:rPr>
              <w:t>2.1. (a) (v)</w:t>
            </w:r>
          </w:p>
        </w:tc>
        <w:tc>
          <w:tcPr>
            <w:tcW w:w="3686" w:type="dxa"/>
            <w:tcBorders>
              <w:left w:val="nil"/>
            </w:tcBorders>
          </w:tcPr>
          <w:p w14:paraId="44B219E3"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Money laundering or terrorist financing.</w:t>
            </w:r>
          </w:p>
        </w:tc>
        <w:tc>
          <w:tcPr>
            <w:tcW w:w="4144" w:type="dxa"/>
          </w:tcPr>
          <w:p w14:paraId="7F97F181"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1936399938"/>
                <w:placeholder>
                  <w:docPart w:val="23189B6D3D69402E87BD8CD6DAE5E1B1"/>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12E4F2B" w14:textId="77777777" w:rsidTr="005A224A">
        <w:trPr>
          <w:trHeight w:val="284"/>
        </w:trPr>
        <w:tc>
          <w:tcPr>
            <w:tcW w:w="1242" w:type="dxa"/>
            <w:tcBorders>
              <w:right w:val="nil"/>
            </w:tcBorders>
          </w:tcPr>
          <w:p w14:paraId="695B3DE3" w14:textId="77777777" w:rsidR="00027E94" w:rsidRPr="00384AF1" w:rsidRDefault="00027E94" w:rsidP="005A224A">
            <w:pPr>
              <w:spacing w:after="120"/>
              <w:rPr>
                <w:rFonts w:cs="Arial"/>
              </w:rPr>
            </w:pPr>
            <w:r w:rsidRPr="00384AF1">
              <w:rPr>
                <w:rFonts w:cs="Arial"/>
              </w:rPr>
              <w:t>2.1. (a) (vi)</w:t>
            </w:r>
          </w:p>
        </w:tc>
        <w:tc>
          <w:tcPr>
            <w:tcW w:w="3686" w:type="dxa"/>
            <w:tcBorders>
              <w:left w:val="nil"/>
            </w:tcBorders>
          </w:tcPr>
          <w:p w14:paraId="6C622700"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Child labour and other forms of trafficking in human beings.</w:t>
            </w:r>
          </w:p>
        </w:tc>
        <w:tc>
          <w:tcPr>
            <w:tcW w:w="4144" w:type="dxa"/>
          </w:tcPr>
          <w:p w14:paraId="0C7F0D4F"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1045947827"/>
                <w:placeholder>
                  <w:docPart w:val="95D3ECE14C9E4849A51DBC569FD5A43B"/>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A58DF64" w14:textId="77777777" w:rsidTr="005A224A">
        <w:trPr>
          <w:trHeight w:val="284"/>
        </w:trPr>
        <w:tc>
          <w:tcPr>
            <w:tcW w:w="1242" w:type="dxa"/>
            <w:tcBorders>
              <w:right w:val="nil"/>
            </w:tcBorders>
          </w:tcPr>
          <w:p w14:paraId="689FD253" w14:textId="77777777" w:rsidR="00027E94" w:rsidRPr="00384AF1" w:rsidRDefault="00027E94" w:rsidP="005A224A">
            <w:pPr>
              <w:spacing w:after="120"/>
              <w:rPr>
                <w:rFonts w:cs="Arial"/>
              </w:rPr>
            </w:pPr>
            <w:r w:rsidRPr="00384AF1">
              <w:rPr>
                <w:rFonts w:cs="Arial"/>
              </w:rPr>
              <w:t>2.1. (b)</w:t>
            </w:r>
          </w:p>
        </w:tc>
        <w:tc>
          <w:tcPr>
            <w:tcW w:w="7830" w:type="dxa"/>
            <w:gridSpan w:val="2"/>
            <w:tcBorders>
              <w:left w:val="nil"/>
            </w:tcBorders>
          </w:tcPr>
          <w:p w14:paraId="5654B2B6" w14:textId="77777777" w:rsidR="00027E94" w:rsidRPr="00384AF1" w:rsidRDefault="00027E94" w:rsidP="005A224A">
            <w:pPr>
              <w:spacing w:after="120"/>
              <w:rPr>
                <w:rStyle w:val="Style1"/>
                <w:rFonts w:eastAsia="Arial" w:cs="Arial"/>
                <w:sz w:val="20"/>
              </w:rPr>
            </w:pPr>
            <w:r w:rsidRPr="00384AF1">
              <w:rPr>
                <w:rFonts w:eastAsia="Arial" w:cs="Arial"/>
              </w:rPr>
              <w:t>If you have answered ‘</w:t>
            </w:r>
            <w:r w:rsidRPr="00384AF1">
              <w:rPr>
                <w:rFonts w:eastAsia="Arial" w:cs="Arial"/>
                <w:b/>
                <w:caps/>
              </w:rPr>
              <w:t>yes</w:t>
            </w:r>
            <w:r w:rsidRPr="00384AF1">
              <w:rPr>
                <w:rFonts w:eastAsia="Arial" w:cs="Arial"/>
              </w:rPr>
              <w:t>’ to question 2.1. (a), please provide further details.</w:t>
            </w:r>
          </w:p>
        </w:tc>
      </w:tr>
      <w:tr w:rsidR="00027E94" w:rsidRPr="00384AF1" w14:paraId="64E35E40" w14:textId="77777777" w:rsidTr="005A224A">
        <w:trPr>
          <w:trHeight w:val="284"/>
        </w:trPr>
        <w:tc>
          <w:tcPr>
            <w:tcW w:w="1242" w:type="dxa"/>
            <w:tcBorders>
              <w:right w:val="nil"/>
            </w:tcBorders>
          </w:tcPr>
          <w:p w14:paraId="0E7EA8B1" w14:textId="77777777" w:rsidR="00027E94" w:rsidRPr="00384AF1" w:rsidRDefault="00027E94" w:rsidP="005A224A">
            <w:pPr>
              <w:spacing w:after="120"/>
              <w:rPr>
                <w:rFonts w:cs="Arial"/>
              </w:rPr>
            </w:pPr>
            <w:r w:rsidRPr="00384AF1">
              <w:rPr>
                <w:rFonts w:cs="Arial"/>
              </w:rPr>
              <w:t>2.1. (b) (i)</w:t>
            </w:r>
          </w:p>
        </w:tc>
        <w:tc>
          <w:tcPr>
            <w:tcW w:w="3686" w:type="dxa"/>
            <w:tcBorders>
              <w:left w:val="nil"/>
            </w:tcBorders>
          </w:tcPr>
          <w:p w14:paraId="2C1A4BF8" w14:textId="77777777" w:rsidR="00027E94" w:rsidRPr="00384AF1" w:rsidRDefault="00027E94" w:rsidP="005A224A">
            <w:pPr>
              <w:pStyle w:val="Normal1"/>
              <w:keepLines/>
              <w:widowControl w:val="0"/>
              <w:spacing w:after="120"/>
              <w:rPr>
                <w:rFonts w:ascii="Arial" w:eastAsia="Arial" w:hAnsi="Arial" w:cs="Arial"/>
                <w:sz w:val="20"/>
                <w:szCs w:val="20"/>
              </w:rPr>
            </w:pPr>
            <w:r w:rsidRPr="00384AF1">
              <w:rPr>
                <w:rFonts w:ascii="Arial" w:eastAsia="Arial" w:hAnsi="Arial" w:cs="Arial"/>
                <w:sz w:val="20"/>
                <w:szCs w:val="20"/>
              </w:rPr>
              <w:t>Date of conviction</w:t>
            </w:r>
          </w:p>
        </w:tc>
        <w:tc>
          <w:tcPr>
            <w:tcW w:w="4144" w:type="dxa"/>
          </w:tcPr>
          <w:p w14:paraId="07E12F61" w14:textId="77777777" w:rsidR="00027E94" w:rsidRPr="00384AF1" w:rsidRDefault="009D139A" w:rsidP="005A224A">
            <w:pPr>
              <w:spacing w:after="120"/>
              <w:rPr>
                <w:rStyle w:val="Style1"/>
                <w:rFonts w:eastAsia="Arial" w:cs="Arial"/>
                <w:sz w:val="20"/>
              </w:rPr>
            </w:pPr>
            <w:sdt>
              <w:sdtPr>
                <w:rPr>
                  <w:rStyle w:val="Arial11"/>
                  <w:rFonts w:cs="Arial"/>
                  <w:sz w:val="20"/>
                </w:rPr>
                <w:id w:val="1025289792"/>
                <w:placeholder>
                  <w:docPart w:val="5072EAAE98514FA9A5198C3AB96AAA4F"/>
                </w:placeholder>
                <w:showingPlcHdr/>
                <w:date>
                  <w:dateFormat w:val="dddd, dd MMMM yyyy"/>
                  <w:lid w:val="en-GB"/>
                  <w:storeMappedDataAs w:val="dateTime"/>
                  <w:calendar w:val="gregorian"/>
                </w:date>
              </w:sdtPr>
              <w:sdtEndPr>
                <w:rPr>
                  <w:rStyle w:val="DefaultParagraphFont"/>
                </w:rPr>
              </w:sdtEndPr>
              <w:sdtContent>
                <w:r w:rsidR="00027E94" w:rsidRPr="00384AF1">
                  <w:rPr>
                    <w:rStyle w:val="PlaceholderText"/>
                    <w:rFonts w:cs="Arial"/>
                  </w:rPr>
                  <w:t>Click here to enter a date.</w:t>
                </w:r>
              </w:sdtContent>
            </w:sdt>
          </w:p>
        </w:tc>
      </w:tr>
      <w:tr w:rsidR="00027E94" w:rsidRPr="00384AF1" w14:paraId="10F2D266" w14:textId="77777777" w:rsidTr="005A224A">
        <w:trPr>
          <w:trHeight w:val="284"/>
        </w:trPr>
        <w:tc>
          <w:tcPr>
            <w:tcW w:w="1242" w:type="dxa"/>
            <w:tcBorders>
              <w:right w:val="nil"/>
            </w:tcBorders>
          </w:tcPr>
          <w:p w14:paraId="01A39811" w14:textId="77777777" w:rsidR="00027E94" w:rsidRPr="00384AF1" w:rsidRDefault="00027E94" w:rsidP="005A224A">
            <w:pPr>
              <w:spacing w:after="120"/>
              <w:rPr>
                <w:rFonts w:cs="Arial"/>
              </w:rPr>
            </w:pPr>
            <w:r w:rsidRPr="00384AF1">
              <w:rPr>
                <w:rFonts w:cs="Arial"/>
              </w:rPr>
              <w:t>2.1. (b) (ii)</w:t>
            </w:r>
          </w:p>
        </w:tc>
        <w:tc>
          <w:tcPr>
            <w:tcW w:w="3686" w:type="dxa"/>
            <w:tcBorders>
              <w:left w:val="nil"/>
            </w:tcBorders>
          </w:tcPr>
          <w:p w14:paraId="7C0D7D58" w14:textId="77777777" w:rsidR="00027E94" w:rsidRPr="00384AF1" w:rsidRDefault="00027E94" w:rsidP="005A224A">
            <w:pPr>
              <w:pStyle w:val="Normal1"/>
              <w:keepLines/>
              <w:widowControl w:val="0"/>
              <w:ind w:left="284" w:hanging="284"/>
              <w:rPr>
                <w:rFonts w:ascii="Arial" w:eastAsia="Arial" w:hAnsi="Arial" w:cs="Arial"/>
                <w:sz w:val="20"/>
                <w:szCs w:val="20"/>
              </w:rPr>
            </w:pPr>
            <w:r w:rsidRPr="00384AF1">
              <w:rPr>
                <w:rFonts w:ascii="Arial" w:eastAsia="Arial" w:hAnsi="Arial" w:cs="Arial"/>
                <w:sz w:val="20"/>
                <w:szCs w:val="20"/>
              </w:rPr>
              <w:t>Specify:</w:t>
            </w:r>
          </w:p>
          <w:p w14:paraId="2C8E8984" w14:textId="77777777" w:rsidR="00027E94" w:rsidRPr="00384AF1" w:rsidRDefault="00027E94" w:rsidP="00027E94">
            <w:pPr>
              <w:pStyle w:val="Normal1"/>
              <w:keepLines/>
              <w:widowControl w:val="0"/>
              <w:numPr>
                <w:ilvl w:val="0"/>
                <w:numId w:val="31"/>
              </w:numPr>
              <w:ind w:left="284" w:hanging="284"/>
              <w:rPr>
                <w:rFonts w:ascii="Arial" w:eastAsia="Arial" w:hAnsi="Arial" w:cs="Arial"/>
                <w:sz w:val="20"/>
                <w:szCs w:val="20"/>
              </w:rPr>
            </w:pPr>
            <w:r w:rsidRPr="00384AF1">
              <w:rPr>
                <w:rFonts w:ascii="Arial" w:eastAsia="Arial" w:hAnsi="Arial" w:cs="Arial"/>
                <w:sz w:val="20"/>
                <w:szCs w:val="20"/>
              </w:rPr>
              <w:t>which of the grounds listed the conviction was for; and</w:t>
            </w:r>
          </w:p>
          <w:p w14:paraId="733E4539" w14:textId="77777777" w:rsidR="00027E94" w:rsidRPr="00384AF1" w:rsidRDefault="00027E94" w:rsidP="00027E94">
            <w:pPr>
              <w:pStyle w:val="Normal1"/>
              <w:keepLines/>
              <w:widowControl w:val="0"/>
              <w:numPr>
                <w:ilvl w:val="0"/>
                <w:numId w:val="31"/>
              </w:numPr>
              <w:spacing w:after="120"/>
              <w:ind w:left="284" w:hanging="284"/>
              <w:rPr>
                <w:rFonts w:ascii="Arial" w:eastAsia="Arial" w:hAnsi="Arial" w:cs="Arial"/>
                <w:sz w:val="20"/>
                <w:szCs w:val="20"/>
              </w:rPr>
            </w:pPr>
            <w:r w:rsidRPr="00384AF1">
              <w:rPr>
                <w:rFonts w:ascii="Arial" w:eastAsia="Arial" w:hAnsi="Arial" w:cs="Arial"/>
                <w:sz w:val="20"/>
                <w:szCs w:val="20"/>
              </w:rPr>
              <w:t>the reasons for conviction.</w:t>
            </w:r>
          </w:p>
        </w:tc>
        <w:tc>
          <w:tcPr>
            <w:tcW w:w="4144" w:type="dxa"/>
          </w:tcPr>
          <w:p w14:paraId="36F2855B" w14:textId="77777777" w:rsidR="00027E94" w:rsidRPr="00384AF1" w:rsidRDefault="009D139A" w:rsidP="005A224A">
            <w:pPr>
              <w:spacing w:after="120"/>
              <w:rPr>
                <w:rStyle w:val="Arial11"/>
                <w:rFonts w:cs="Arial"/>
                <w:sz w:val="20"/>
              </w:rPr>
            </w:pPr>
            <w:sdt>
              <w:sdtPr>
                <w:rPr>
                  <w:rStyle w:val="Style2"/>
                  <w:sz w:val="20"/>
                </w:rPr>
                <w:id w:val="156897398"/>
                <w:placeholder>
                  <w:docPart w:val="FFB5E33C06CD4D18A3227A6D6C1395F1"/>
                </w:placeholder>
              </w:sdtPr>
              <w:sdtEndPr>
                <w:rPr>
                  <w:rStyle w:val="Style2"/>
                </w:rPr>
              </w:sdtEndPr>
              <w:sdtContent>
                <w:sdt>
                  <w:sdtPr>
                    <w:rPr>
                      <w:rStyle w:val="Style2"/>
                      <w:sz w:val="20"/>
                    </w:rPr>
                    <w:alias w:val="Please Specify"/>
                    <w:tag w:val="Please Specify"/>
                    <w:id w:val="-906454825"/>
                    <w:placeholder>
                      <w:docPart w:val="15B0048B293840BCB0B6DDD1E6540E35"/>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4D86B9C" w14:textId="77777777" w:rsidTr="005A224A">
        <w:trPr>
          <w:trHeight w:val="284"/>
        </w:trPr>
        <w:tc>
          <w:tcPr>
            <w:tcW w:w="1242" w:type="dxa"/>
            <w:tcBorders>
              <w:right w:val="nil"/>
            </w:tcBorders>
          </w:tcPr>
          <w:p w14:paraId="4E7E3A77" w14:textId="77777777" w:rsidR="00027E94" w:rsidRPr="00384AF1" w:rsidRDefault="00027E94" w:rsidP="005A224A">
            <w:pPr>
              <w:spacing w:after="120"/>
              <w:rPr>
                <w:rFonts w:cs="Arial"/>
              </w:rPr>
            </w:pPr>
            <w:r w:rsidRPr="00384AF1">
              <w:rPr>
                <w:rFonts w:cs="Arial"/>
              </w:rPr>
              <w:t>2.1. (b) (iii)</w:t>
            </w:r>
          </w:p>
        </w:tc>
        <w:tc>
          <w:tcPr>
            <w:tcW w:w="3686" w:type="dxa"/>
            <w:tcBorders>
              <w:left w:val="nil"/>
            </w:tcBorders>
          </w:tcPr>
          <w:p w14:paraId="5B95D5E6" w14:textId="77777777" w:rsidR="00027E94" w:rsidRPr="00384AF1" w:rsidRDefault="00027E94" w:rsidP="005A224A">
            <w:pPr>
              <w:pStyle w:val="Normal1"/>
              <w:keepLines/>
              <w:widowControl w:val="0"/>
              <w:spacing w:after="120"/>
              <w:rPr>
                <w:rFonts w:ascii="Arial" w:hAnsi="Arial" w:cs="Arial"/>
                <w:sz w:val="20"/>
                <w:szCs w:val="20"/>
              </w:rPr>
            </w:pPr>
            <w:r w:rsidRPr="00384AF1">
              <w:rPr>
                <w:rFonts w:ascii="Arial" w:eastAsia="Arial" w:hAnsi="Arial" w:cs="Arial"/>
                <w:sz w:val="20"/>
                <w:szCs w:val="20"/>
              </w:rPr>
              <w:t>Identity of who has been convicted</w:t>
            </w:r>
          </w:p>
        </w:tc>
        <w:tc>
          <w:tcPr>
            <w:tcW w:w="4144" w:type="dxa"/>
          </w:tcPr>
          <w:p w14:paraId="1E3BBD43" w14:textId="77777777" w:rsidR="00027E94" w:rsidRPr="00384AF1" w:rsidRDefault="009D139A" w:rsidP="005A224A">
            <w:pPr>
              <w:spacing w:after="120"/>
              <w:rPr>
                <w:rStyle w:val="Style1"/>
                <w:rFonts w:eastAsia="Arial" w:cs="Arial"/>
                <w:sz w:val="20"/>
              </w:rPr>
            </w:pPr>
            <w:sdt>
              <w:sdtPr>
                <w:rPr>
                  <w:rStyle w:val="Style2"/>
                  <w:sz w:val="20"/>
                </w:rPr>
                <w:id w:val="1651331947"/>
                <w:placeholder>
                  <w:docPart w:val="B81EEBAF687D4096A187F3CCFFC2D3FF"/>
                </w:placeholder>
              </w:sdtPr>
              <w:sdtEndPr>
                <w:rPr>
                  <w:rStyle w:val="Style2"/>
                </w:rPr>
              </w:sdtEndPr>
              <w:sdtContent>
                <w:sdt>
                  <w:sdtPr>
                    <w:rPr>
                      <w:rStyle w:val="Style2"/>
                      <w:sz w:val="20"/>
                    </w:rPr>
                    <w:alias w:val="Please Specify"/>
                    <w:tag w:val="Please Specify"/>
                    <w:id w:val="-2005727988"/>
                    <w:placeholder>
                      <w:docPart w:val="2F1390D40B33475CBC63BFAD02789990"/>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6DA2DC70" w14:textId="77777777" w:rsidTr="005A224A">
        <w:trPr>
          <w:trHeight w:val="284"/>
        </w:trPr>
        <w:tc>
          <w:tcPr>
            <w:tcW w:w="1242" w:type="dxa"/>
            <w:tcBorders>
              <w:right w:val="nil"/>
            </w:tcBorders>
          </w:tcPr>
          <w:p w14:paraId="2DA52952" w14:textId="77777777" w:rsidR="00027E94" w:rsidRPr="00384AF1" w:rsidRDefault="00027E94" w:rsidP="005A224A">
            <w:pPr>
              <w:spacing w:after="120"/>
              <w:rPr>
                <w:rFonts w:cs="Arial"/>
              </w:rPr>
            </w:pPr>
            <w:r w:rsidRPr="00384AF1">
              <w:rPr>
                <w:rFonts w:cs="Arial"/>
              </w:rPr>
              <w:t>2.1. (b) (iv)</w:t>
            </w:r>
          </w:p>
        </w:tc>
        <w:tc>
          <w:tcPr>
            <w:tcW w:w="3686" w:type="dxa"/>
            <w:tcBorders>
              <w:left w:val="nil"/>
            </w:tcBorders>
          </w:tcPr>
          <w:p w14:paraId="342F0D20" w14:textId="77777777" w:rsidR="00027E94" w:rsidRPr="00384AF1" w:rsidRDefault="00027E94" w:rsidP="005A224A">
            <w:pPr>
              <w:pStyle w:val="Normal1"/>
              <w:keepLines/>
              <w:widowControl w:val="0"/>
              <w:rPr>
                <w:rFonts w:ascii="Arial" w:eastAsia="Arial" w:hAnsi="Arial" w:cs="Arial"/>
                <w:sz w:val="20"/>
                <w:szCs w:val="20"/>
              </w:rPr>
            </w:pPr>
            <w:r w:rsidRPr="00384AF1">
              <w:rPr>
                <w:rFonts w:ascii="Arial" w:eastAsia="Arial" w:hAnsi="Arial" w:cs="Arial"/>
                <w:sz w:val="20"/>
                <w:szCs w:val="20"/>
              </w:rPr>
              <w:t>If the relevant documentation is available electronically please provide:</w:t>
            </w:r>
          </w:p>
          <w:p w14:paraId="0C175267" w14:textId="77777777" w:rsidR="00027E94" w:rsidRPr="00384AF1" w:rsidRDefault="00027E94" w:rsidP="00027E94">
            <w:pPr>
              <w:pStyle w:val="Normal1"/>
              <w:keepLines/>
              <w:widowControl w:val="0"/>
              <w:numPr>
                <w:ilvl w:val="0"/>
                <w:numId w:val="30"/>
              </w:numPr>
              <w:ind w:left="284" w:hanging="284"/>
              <w:rPr>
                <w:rFonts w:ascii="Arial" w:eastAsia="Arial" w:hAnsi="Arial" w:cs="Arial"/>
                <w:sz w:val="20"/>
                <w:szCs w:val="20"/>
              </w:rPr>
            </w:pPr>
            <w:r w:rsidRPr="00384AF1">
              <w:rPr>
                <w:rFonts w:ascii="Arial" w:eastAsia="Arial" w:hAnsi="Arial" w:cs="Arial"/>
                <w:sz w:val="20"/>
                <w:szCs w:val="20"/>
              </w:rPr>
              <w:t>the web address;</w:t>
            </w:r>
          </w:p>
          <w:p w14:paraId="75C101B9" w14:textId="77777777" w:rsidR="00027E94" w:rsidRPr="00384AF1" w:rsidRDefault="00027E94" w:rsidP="00027E94">
            <w:pPr>
              <w:pStyle w:val="Normal1"/>
              <w:keepLines/>
              <w:widowControl w:val="0"/>
              <w:numPr>
                <w:ilvl w:val="0"/>
                <w:numId w:val="30"/>
              </w:numPr>
              <w:ind w:left="284" w:hanging="284"/>
              <w:rPr>
                <w:rFonts w:ascii="Arial" w:eastAsia="Arial" w:hAnsi="Arial" w:cs="Arial"/>
                <w:sz w:val="20"/>
                <w:szCs w:val="20"/>
              </w:rPr>
            </w:pPr>
            <w:r w:rsidRPr="00384AF1">
              <w:rPr>
                <w:rFonts w:ascii="Arial" w:eastAsia="Arial" w:hAnsi="Arial" w:cs="Arial"/>
                <w:sz w:val="20"/>
                <w:szCs w:val="20"/>
              </w:rPr>
              <w:t>issuing authority; and</w:t>
            </w:r>
          </w:p>
          <w:p w14:paraId="086BFAEA" w14:textId="77777777" w:rsidR="00027E94" w:rsidRPr="00384AF1" w:rsidRDefault="00027E94" w:rsidP="00027E94">
            <w:pPr>
              <w:pStyle w:val="Normal1"/>
              <w:keepLines/>
              <w:widowControl w:val="0"/>
              <w:numPr>
                <w:ilvl w:val="0"/>
                <w:numId w:val="30"/>
              </w:numPr>
              <w:spacing w:after="120"/>
              <w:ind w:left="284" w:hanging="284"/>
              <w:rPr>
                <w:rFonts w:ascii="Arial" w:eastAsia="Arial" w:hAnsi="Arial" w:cs="Arial"/>
                <w:sz w:val="20"/>
                <w:szCs w:val="20"/>
              </w:rPr>
            </w:pPr>
            <w:r w:rsidRPr="00384AF1">
              <w:rPr>
                <w:rFonts w:ascii="Arial" w:eastAsia="Arial" w:hAnsi="Arial" w:cs="Arial"/>
                <w:sz w:val="20"/>
                <w:szCs w:val="20"/>
              </w:rPr>
              <w:t>precise reference of the documents.</w:t>
            </w:r>
          </w:p>
        </w:tc>
        <w:tc>
          <w:tcPr>
            <w:tcW w:w="4144" w:type="dxa"/>
          </w:tcPr>
          <w:p w14:paraId="31859B48" w14:textId="77777777" w:rsidR="00027E94" w:rsidRPr="00384AF1" w:rsidRDefault="009D139A" w:rsidP="005A224A">
            <w:pPr>
              <w:spacing w:after="120"/>
              <w:rPr>
                <w:rStyle w:val="Style1"/>
                <w:rFonts w:eastAsia="Arial" w:cs="Arial"/>
                <w:sz w:val="20"/>
              </w:rPr>
            </w:pPr>
            <w:sdt>
              <w:sdtPr>
                <w:rPr>
                  <w:rStyle w:val="Style2"/>
                  <w:sz w:val="20"/>
                </w:rPr>
                <w:id w:val="1129983532"/>
                <w:placeholder>
                  <w:docPart w:val="C06CF3C94B334AECA9A1219A0E12691F"/>
                </w:placeholder>
              </w:sdtPr>
              <w:sdtEndPr>
                <w:rPr>
                  <w:rStyle w:val="Style2"/>
                </w:rPr>
              </w:sdtEndPr>
              <w:sdtContent>
                <w:sdt>
                  <w:sdtPr>
                    <w:rPr>
                      <w:rStyle w:val="Style2"/>
                      <w:sz w:val="20"/>
                    </w:rPr>
                    <w:alias w:val="Please Specify"/>
                    <w:tag w:val="Please Specify"/>
                    <w:id w:val="-1447697487"/>
                    <w:placeholder>
                      <w:docPart w:val="6EBB56576479409B9093662E6280E791"/>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CAA79B5" w14:textId="77777777" w:rsidTr="005A224A">
        <w:trPr>
          <w:trHeight w:val="284"/>
        </w:trPr>
        <w:tc>
          <w:tcPr>
            <w:tcW w:w="1242" w:type="dxa"/>
            <w:tcBorders>
              <w:right w:val="nil"/>
            </w:tcBorders>
          </w:tcPr>
          <w:p w14:paraId="1BEFB93D" w14:textId="77777777" w:rsidR="00027E94" w:rsidRPr="00384AF1" w:rsidRDefault="00027E94" w:rsidP="005A224A">
            <w:pPr>
              <w:spacing w:after="120"/>
              <w:rPr>
                <w:rFonts w:cs="Arial"/>
              </w:rPr>
            </w:pPr>
            <w:r w:rsidRPr="00384AF1">
              <w:rPr>
                <w:rFonts w:cs="Arial"/>
              </w:rPr>
              <w:t>2.2.</w:t>
            </w:r>
          </w:p>
        </w:tc>
        <w:tc>
          <w:tcPr>
            <w:tcW w:w="3686" w:type="dxa"/>
            <w:tcBorders>
              <w:left w:val="nil"/>
            </w:tcBorders>
          </w:tcPr>
          <w:p w14:paraId="56A21913" w14:textId="77777777" w:rsidR="00027E94" w:rsidRPr="00384AF1" w:rsidRDefault="00027E94" w:rsidP="005A224A">
            <w:pPr>
              <w:pStyle w:val="Normal1"/>
              <w:keepLines/>
              <w:widowControl w:val="0"/>
              <w:spacing w:after="120"/>
              <w:rPr>
                <w:rFonts w:ascii="Arial" w:hAnsi="Arial" w:cs="Arial"/>
                <w:sz w:val="20"/>
                <w:szCs w:val="20"/>
              </w:rPr>
            </w:pPr>
            <w:r w:rsidRPr="00384AF1">
              <w:rPr>
                <w:rFonts w:ascii="Arial" w:eastAsia="Arial" w:hAnsi="Arial" w:cs="Arial"/>
                <w:sz w:val="20"/>
                <w:szCs w:val="20"/>
              </w:rPr>
              <w:t>If you have answered Yes to any of the points above, have measures been taken to demonstrate the reliability of the organisation despite the existence of a relevant ground for exclusion? (Self-Cleaning)</w:t>
            </w:r>
          </w:p>
        </w:tc>
        <w:tc>
          <w:tcPr>
            <w:tcW w:w="4144" w:type="dxa"/>
          </w:tcPr>
          <w:p w14:paraId="23A8C56C"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 N/A"/>
                <w:tag w:val="Yes / No / N/A"/>
                <w:id w:val="-35204614"/>
                <w:placeholder>
                  <w:docPart w:val="4CFFD3A444E6430588E4EF4B66AE6E17"/>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FCBA517" w14:textId="77777777" w:rsidTr="005A224A">
        <w:trPr>
          <w:trHeight w:val="284"/>
        </w:trPr>
        <w:tc>
          <w:tcPr>
            <w:tcW w:w="1242" w:type="dxa"/>
            <w:tcBorders>
              <w:right w:val="nil"/>
            </w:tcBorders>
          </w:tcPr>
          <w:p w14:paraId="530BD471" w14:textId="77777777" w:rsidR="00027E94" w:rsidRPr="00384AF1" w:rsidRDefault="00027E94" w:rsidP="005A224A">
            <w:pPr>
              <w:spacing w:after="120"/>
              <w:rPr>
                <w:rFonts w:cs="Arial"/>
              </w:rPr>
            </w:pPr>
            <w:r w:rsidRPr="00384AF1">
              <w:rPr>
                <w:rFonts w:cs="Arial"/>
              </w:rPr>
              <w:t>2.3. (a)</w:t>
            </w:r>
          </w:p>
        </w:tc>
        <w:tc>
          <w:tcPr>
            <w:tcW w:w="3686" w:type="dxa"/>
            <w:tcBorders>
              <w:left w:val="nil"/>
            </w:tcBorders>
          </w:tcPr>
          <w:p w14:paraId="07E1DC07"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b/>
                <w:sz w:val="20"/>
                <w:szCs w:val="20"/>
              </w:rPr>
              <w:t>Regulation 57(3)</w:t>
            </w:r>
          </w:p>
          <w:p w14:paraId="7EC2BE5F"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Has it been established, for your organisation by a judicial or administrative decision having final and binding effect in accordance with the legal provisions of any part of the </w:t>
            </w:r>
            <w:r w:rsidRPr="00384AF1">
              <w:rPr>
                <w:rFonts w:ascii="Arial" w:eastAsia="Arial" w:hAnsi="Arial" w:cs="Arial"/>
                <w:sz w:val="20"/>
                <w:szCs w:val="20"/>
              </w:rPr>
              <w:lastRenderedPageBreak/>
              <w:t>United Kingdom or the legal provisions of the country in which the organisation is established (if outside the UK), that the organisation is in breach of obligations related to the payment of tax or social security contributions?</w:t>
            </w:r>
          </w:p>
        </w:tc>
        <w:tc>
          <w:tcPr>
            <w:tcW w:w="4144" w:type="dxa"/>
          </w:tcPr>
          <w:p w14:paraId="100E4DCF"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1979954211"/>
                <w:placeholder>
                  <w:docPart w:val="42AD2D737DA34F8FB8897161F26AEA87"/>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64AFA1F1" w14:textId="77777777" w:rsidTr="005A224A">
        <w:trPr>
          <w:trHeight w:val="284"/>
        </w:trPr>
        <w:tc>
          <w:tcPr>
            <w:tcW w:w="1242" w:type="dxa"/>
            <w:tcBorders>
              <w:right w:val="nil"/>
            </w:tcBorders>
          </w:tcPr>
          <w:p w14:paraId="12892140" w14:textId="77777777" w:rsidR="00027E94" w:rsidRPr="00384AF1" w:rsidRDefault="00027E94" w:rsidP="005A224A">
            <w:pPr>
              <w:spacing w:after="120"/>
              <w:rPr>
                <w:rFonts w:cs="Arial"/>
              </w:rPr>
            </w:pPr>
            <w:r w:rsidRPr="00384AF1">
              <w:rPr>
                <w:rFonts w:cs="Arial"/>
              </w:rPr>
              <w:t>2.3. (b)</w:t>
            </w:r>
          </w:p>
        </w:tc>
        <w:tc>
          <w:tcPr>
            <w:tcW w:w="7830" w:type="dxa"/>
            <w:gridSpan w:val="2"/>
            <w:tcBorders>
              <w:left w:val="nil"/>
            </w:tcBorders>
          </w:tcPr>
          <w:p w14:paraId="31CD4913" w14:textId="77777777" w:rsidR="00027E94" w:rsidRPr="00384AF1" w:rsidRDefault="00027E94" w:rsidP="005A224A">
            <w:pPr>
              <w:pStyle w:val="Normal1"/>
              <w:spacing w:after="120"/>
              <w:rPr>
                <w:rFonts w:ascii="Arial" w:eastAsia="Arial" w:hAnsi="Arial" w:cs="Arial"/>
                <w:color w:val="auto"/>
                <w:sz w:val="20"/>
                <w:szCs w:val="20"/>
              </w:rPr>
            </w:pPr>
            <w:r w:rsidRPr="00384AF1">
              <w:rPr>
                <w:rFonts w:ascii="Arial" w:eastAsia="Arial" w:hAnsi="Arial" w:cs="Arial"/>
                <w:sz w:val="20"/>
                <w:szCs w:val="20"/>
              </w:rPr>
              <w:t>If you have answered ‘</w:t>
            </w:r>
            <w:r w:rsidRPr="00384AF1">
              <w:rPr>
                <w:rFonts w:ascii="Arial" w:eastAsia="Arial" w:hAnsi="Arial" w:cs="Arial"/>
                <w:b/>
                <w:caps/>
                <w:sz w:val="20"/>
                <w:szCs w:val="20"/>
              </w:rPr>
              <w:t>yes</w:t>
            </w:r>
            <w:r w:rsidRPr="00384AF1">
              <w:rPr>
                <w:rFonts w:ascii="Arial" w:eastAsia="Arial" w:hAnsi="Arial" w:cs="Arial"/>
                <w:sz w:val="20"/>
                <w:szCs w:val="20"/>
              </w:rPr>
              <w:t xml:space="preserve">’ </w:t>
            </w:r>
            <w:r w:rsidRPr="00384AF1">
              <w:rPr>
                <w:rFonts w:ascii="Arial" w:eastAsia="Arial" w:hAnsi="Arial" w:cs="Arial"/>
                <w:color w:val="auto"/>
                <w:sz w:val="20"/>
                <w:szCs w:val="20"/>
              </w:rPr>
              <w:t>to question 2.3. (a), please use a separate Appendix to provide further details.</w:t>
            </w:r>
          </w:p>
          <w:p w14:paraId="2B7939EA" w14:textId="77777777" w:rsidR="00027E94" w:rsidRPr="00384AF1" w:rsidRDefault="00027E94" w:rsidP="005A224A">
            <w:pPr>
              <w:spacing w:after="120"/>
              <w:rPr>
                <w:rStyle w:val="Style1"/>
                <w:rFonts w:eastAsia="Arial" w:cs="Arial"/>
                <w:sz w:val="20"/>
              </w:rPr>
            </w:pPr>
            <w:r w:rsidRPr="00384AF1">
              <w:rPr>
                <w:rFonts w:eastAsia="Arial" w:cs="Arial"/>
              </w:rPr>
              <w:t>Please also use this Appendix to confirm whether you have paid, or have entered into a binding arrangement with a view to paying, the outstanding sum including where applicable any accrued interest and/or fines.</w:t>
            </w:r>
          </w:p>
        </w:tc>
      </w:tr>
    </w:tbl>
    <w:p w14:paraId="40E495E2" w14:textId="77777777" w:rsidR="00027E94" w:rsidRPr="00384AF1" w:rsidRDefault="00027E94" w:rsidP="00027E94">
      <w:pPr>
        <w:rPr>
          <w:rFonts w:cs="Arial"/>
        </w:rPr>
      </w:pPr>
    </w:p>
    <w:p w14:paraId="1C56D832" w14:textId="77777777" w:rsidR="00027E94" w:rsidRPr="00384AF1" w:rsidRDefault="00027E94" w:rsidP="00027E94">
      <w:pPr>
        <w:rPr>
          <w:rFonts w:cs="Arial"/>
        </w:rPr>
        <w:sectPr w:rsidR="00027E94" w:rsidRPr="00384AF1" w:rsidSect="005A224A">
          <w:pgSz w:w="11909" w:h="16834" w:code="9"/>
          <w:pgMar w:top="1418" w:right="1418" w:bottom="1418" w:left="1418" w:header="720" w:footer="720" w:gutter="0"/>
          <w:cols w:space="720"/>
          <w:docGrid w:linePitch="326"/>
        </w:sectPr>
      </w:pPr>
    </w:p>
    <w:p w14:paraId="4AB0A884" w14:textId="77777777" w:rsidR="00027E94" w:rsidRPr="00384AF1" w:rsidRDefault="00027E94" w:rsidP="00027E94">
      <w:pPr>
        <w:ind w:left="1418" w:hanging="1418"/>
        <w:rPr>
          <w:rFonts w:eastAsia="Arial" w:cs="Arial"/>
          <w:b/>
          <w:caps/>
        </w:rPr>
      </w:pPr>
      <w:bookmarkStart w:id="3" w:name="h.30j0zll"/>
      <w:bookmarkEnd w:id="3"/>
      <w:r w:rsidRPr="00384AF1">
        <w:rPr>
          <w:rFonts w:eastAsia="Arial" w:cs="Arial"/>
          <w:b/>
          <w:caps/>
        </w:rPr>
        <w:lastRenderedPageBreak/>
        <w:t>Section 3</w:t>
      </w:r>
      <w:r w:rsidRPr="00384AF1">
        <w:rPr>
          <w:rFonts w:eastAsia="Arial" w:cs="Arial"/>
          <w:b/>
          <w:caps/>
        </w:rPr>
        <w:tab/>
        <w:t>Grounds for Discretionary Exclusion</w:t>
      </w:r>
    </w:p>
    <w:p w14:paraId="763DAC30" w14:textId="77777777" w:rsidR="00027E94" w:rsidRPr="00384AF1" w:rsidRDefault="00027E94" w:rsidP="00027E94">
      <w:pPr>
        <w:rPr>
          <w:rFonts w:eastAsia="Arial" w:cs="Arial"/>
        </w:rPr>
      </w:pPr>
    </w:p>
    <w:p w14:paraId="37039E48" w14:textId="77777777" w:rsidR="00027E94" w:rsidRPr="00384AF1" w:rsidRDefault="00027E94" w:rsidP="00027E94">
      <w:pPr>
        <w:rPr>
          <w:rFonts w:cs="Arial"/>
        </w:rPr>
      </w:pPr>
      <w:r w:rsidRPr="00384AF1">
        <w:rPr>
          <w:rFonts w:eastAsia="Arial" w:cs="Arial"/>
        </w:rPr>
        <w:t>The Council may exclude any Bidder who answers ‘</w:t>
      </w:r>
      <w:r w:rsidRPr="00384AF1">
        <w:rPr>
          <w:rFonts w:eastAsia="Arial" w:cs="Arial"/>
          <w:b/>
          <w:caps/>
        </w:rPr>
        <w:t>Yes</w:t>
      </w:r>
      <w:r w:rsidRPr="00384AF1">
        <w:rPr>
          <w:rFonts w:eastAsia="Arial" w:cs="Arial"/>
        </w:rPr>
        <w:t>’ in any of the following situations set out in paragraphs 3.1. (a) to 3.1. (j) (iv), below.</w:t>
      </w:r>
    </w:p>
    <w:p w14:paraId="20DBF8EA" w14:textId="77777777" w:rsidR="00027E94" w:rsidRPr="00384AF1" w:rsidRDefault="00027E94" w:rsidP="00027E94">
      <w:pPr>
        <w:rPr>
          <w:rFonts w:cs="Arial"/>
        </w:rPr>
      </w:pPr>
    </w:p>
    <w:tbl>
      <w:tblPr>
        <w:tblStyle w:val="TableGrid"/>
        <w:tblW w:w="9072" w:type="dxa"/>
        <w:tblCellMar>
          <w:top w:w="28" w:type="dxa"/>
        </w:tblCellMar>
        <w:tblLook w:val="04A0" w:firstRow="1" w:lastRow="0" w:firstColumn="1" w:lastColumn="0" w:noHBand="0" w:noVBand="1"/>
      </w:tblPr>
      <w:tblGrid>
        <w:gridCol w:w="1242"/>
        <w:gridCol w:w="6348"/>
        <w:gridCol w:w="1482"/>
      </w:tblGrid>
      <w:tr w:rsidR="00027E94" w:rsidRPr="00384AF1" w14:paraId="6FA6E368" w14:textId="77777777" w:rsidTr="0058735A">
        <w:trPr>
          <w:trHeight w:val="284"/>
          <w:tblHeader/>
        </w:trPr>
        <w:tc>
          <w:tcPr>
            <w:tcW w:w="1242" w:type="dxa"/>
            <w:tcBorders>
              <w:right w:val="nil"/>
            </w:tcBorders>
          </w:tcPr>
          <w:p w14:paraId="31E8EACC" w14:textId="77777777" w:rsidR="00027E94" w:rsidRPr="00384AF1" w:rsidRDefault="00027E94" w:rsidP="005A224A">
            <w:pPr>
              <w:spacing w:after="120"/>
              <w:rPr>
                <w:rFonts w:cs="Arial"/>
              </w:rPr>
            </w:pPr>
            <w:r w:rsidRPr="00384AF1">
              <w:rPr>
                <w:rFonts w:cs="Arial"/>
              </w:rPr>
              <w:t>3.1.</w:t>
            </w:r>
          </w:p>
        </w:tc>
        <w:tc>
          <w:tcPr>
            <w:tcW w:w="7830" w:type="dxa"/>
            <w:gridSpan w:val="2"/>
            <w:tcBorders>
              <w:left w:val="nil"/>
            </w:tcBorders>
          </w:tcPr>
          <w:p w14:paraId="4F845A04"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b/>
                <w:sz w:val="20"/>
                <w:szCs w:val="20"/>
              </w:rPr>
              <w:t>Regulation 57 (8)</w:t>
            </w:r>
          </w:p>
          <w:p w14:paraId="237E375A"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The detailed grounds for discretionary exclusion of an organisation are set out on this </w:t>
            </w:r>
            <w:hyperlink r:id="rId12" w:history="1">
              <w:r w:rsidRPr="00384AF1">
                <w:rPr>
                  <w:rStyle w:val="Hyperlink"/>
                  <w:rFonts w:ascii="Arial" w:eastAsia="Arial" w:hAnsi="Arial" w:cs="Arial"/>
                  <w:sz w:val="20"/>
                  <w:szCs w:val="20"/>
                </w:rPr>
                <w:t>webpage</w:t>
              </w:r>
            </w:hyperlink>
            <w:r w:rsidRPr="00384AF1">
              <w:rPr>
                <w:rFonts w:ascii="Arial" w:eastAsia="Arial" w:hAnsi="Arial" w:cs="Arial"/>
                <w:sz w:val="20"/>
                <w:szCs w:val="20"/>
              </w:rPr>
              <w:t>, which should be referred to before completing these questions.</w:t>
            </w:r>
          </w:p>
          <w:p w14:paraId="3C1E40C0" w14:textId="77777777" w:rsidR="00027E94" w:rsidRPr="00384AF1" w:rsidRDefault="00027E94" w:rsidP="005A224A">
            <w:pPr>
              <w:spacing w:after="120"/>
              <w:rPr>
                <w:rStyle w:val="Style2"/>
                <w:b/>
                <w:sz w:val="20"/>
              </w:rPr>
            </w:pPr>
            <w:r w:rsidRPr="00384AF1">
              <w:rPr>
                <w:rFonts w:eastAsia="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27E94" w:rsidRPr="00384AF1" w14:paraId="123ACBA2" w14:textId="77777777" w:rsidTr="005A224A">
        <w:trPr>
          <w:trHeight w:val="284"/>
        </w:trPr>
        <w:tc>
          <w:tcPr>
            <w:tcW w:w="1242" w:type="dxa"/>
            <w:tcBorders>
              <w:right w:val="nil"/>
            </w:tcBorders>
          </w:tcPr>
          <w:p w14:paraId="706F0EEE"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3.1. (a)</w:t>
            </w:r>
          </w:p>
        </w:tc>
        <w:tc>
          <w:tcPr>
            <w:tcW w:w="6348" w:type="dxa"/>
            <w:tcBorders>
              <w:left w:val="nil"/>
            </w:tcBorders>
          </w:tcPr>
          <w:p w14:paraId="6F9CADEE"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Breach of environmental obligations? </w:t>
            </w:r>
          </w:p>
        </w:tc>
        <w:tc>
          <w:tcPr>
            <w:tcW w:w="1482" w:type="dxa"/>
          </w:tcPr>
          <w:p w14:paraId="68C96BD5"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773693964"/>
                <w:placeholder>
                  <w:docPart w:val="FA5BE5EC9D504FD990008339813F6C0A"/>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BC44C62" w14:textId="77777777" w:rsidTr="005A224A">
        <w:trPr>
          <w:trHeight w:val="284"/>
        </w:trPr>
        <w:tc>
          <w:tcPr>
            <w:tcW w:w="1242" w:type="dxa"/>
            <w:tcBorders>
              <w:right w:val="nil"/>
            </w:tcBorders>
          </w:tcPr>
          <w:p w14:paraId="74A2C5FD" w14:textId="77777777" w:rsidR="00027E94" w:rsidRPr="00384AF1" w:rsidRDefault="00027E94" w:rsidP="005A224A">
            <w:pPr>
              <w:spacing w:after="120"/>
              <w:rPr>
                <w:rFonts w:cs="Arial"/>
              </w:rPr>
            </w:pPr>
            <w:r w:rsidRPr="00384AF1">
              <w:rPr>
                <w:rFonts w:cs="Arial"/>
              </w:rPr>
              <w:t>3.1. (b)</w:t>
            </w:r>
          </w:p>
        </w:tc>
        <w:tc>
          <w:tcPr>
            <w:tcW w:w="6348" w:type="dxa"/>
            <w:tcBorders>
              <w:left w:val="nil"/>
            </w:tcBorders>
          </w:tcPr>
          <w:p w14:paraId="23926755"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Breach of social obligations? </w:t>
            </w:r>
          </w:p>
        </w:tc>
        <w:tc>
          <w:tcPr>
            <w:tcW w:w="1482" w:type="dxa"/>
          </w:tcPr>
          <w:p w14:paraId="4292FB6D"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287543445"/>
                <w:placeholder>
                  <w:docPart w:val="F340FD2438F643469ACB347699C4C6F3"/>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639B849" w14:textId="77777777" w:rsidTr="005A224A">
        <w:trPr>
          <w:trHeight w:val="284"/>
        </w:trPr>
        <w:tc>
          <w:tcPr>
            <w:tcW w:w="1242" w:type="dxa"/>
            <w:tcBorders>
              <w:right w:val="nil"/>
            </w:tcBorders>
          </w:tcPr>
          <w:p w14:paraId="54B2FF87" w14:textId="77777777" w:rsidR="00027E94" w:rsidRPr="00384AF1" w:rsidRDefault="00027E94" w:rsidP="005A224A">
            <w:pPr>
              <w:spacing w:after="120"/>
              <w:rPr>
                <w:rFonts w:cs="Arial"/>
              </w:rPr>
            </w:pPr>
            <w:r w:rsidRPr="00384AF1">
              <w:rPr>
                <w:rFonts w:cs="Arial"/>
              </w:rPr>
              <w:t>3.1. (c)</w:t>
            </w:r>
          </w:p>
        </w:tc>
        <w:tc>
          <w:tcPr>
            <w:tcW w:w="6348" w:type="dxa"/>
            <w:tcBorders>
              <w:left w:val="nil"/>
            </w:tcBorders>
          </w:tcPr>
          <w:p w14:paraId="7201B329"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Breach of labour law obligations? </w:t>
            </w:r>
          </w:p>
        </w:tc>
        <w:tc>
          <w:tcPr>
            <w:tcW w:w="1482" w:type="dxa"/>
          </w:tcPr>
          <w:p w14:paraId="464312EC"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1674296475"/>
                <w:placeholder>
                  <w:docPart w:val="E6BBCBB445494807AC90E4B044463BD8"/>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0552AF5" w14:textId="77777777" w:rsidTr="005A224A">
        <w:trPr>
          <w:trHeight w:val="284"/>
        </w:trPr>
        <w:tc>
          <w:tcPr>
            <w:tcW w:w="1242" w:type="dxa"/>
            <w:tcBorders>
              <w:right w:val="nil"/>
            </w:tcBorders>
          </w:tcPr>
          <w:p w14:paraId="3F5F861C" w14:textId="77777777" w:rsidR="00027E94" w:rsidRPr="00384AF1" w:rsidRDefault="00027E94" w:rsidP="005A224A">
            <w:pPr>
              <w:spacing w:after="120"/>
              <w:rPr>
                <w:rFonts w:cs="Arial"/>
              </w:rPr>
            </w:pPr>
            <w:r w:rsidRPr="00384AF1">
              <w:rPr>
                <w:rFonts w:cs="Arial"/>
              </w:rPr>
              <w:t>3.1. (d)</w:t>
            </w:r>
          </w:p>
        </w:tc>
        <w:tc>
          <w:tcPr>
            <w:tcW w:w="6348" w:type="dxa"/>
            <w:tcBorders>
              <w:left w:val="nil"/>
            </w:tcBorders>
          </w:tcPr>
          <w:p w14:paraId="4EA8C5D9"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482" w:type="dxa"/>
          </w:tcPr>
          <w:p w14:paraId="3BBB0254" w14:textId="77777777" w:rsidR="00027E94" w:rsidRPr="00384AF1" w:rsidRDefault="009D139A" w:rsidP="005A224A">
            <w:pPr>
              <w:spacing w:after="120"/>
              <w:rPr>
                <w:rStyle w:val="Style2"/>
                <w:sz w:val="20"/>
              </w:rPr>
            </w:pPr>
            <w:sdt>
              <w:sdtPr>
                <w:rPr>
                  <w:rStyle w:val="Style1"/>
                  <w:rFonts w:eastAsia="Arial" w:cs="Arial"/>
                  <w:sz w:val="20"/>
                </w:rPr>
                <w:alias w:val="Yes / No"/>
                <w:tag w:val="Yes / No"/>
                <w:id w:val="-338318862"/>
                <w:placeholder>
                  <w:docPart w:val="A9A2AAA4269B4A2B957898E3886BFA8D"/>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6FCD3AF1" w14:textId="77777777" w:rsidTr="005A224A">
        <w:trPr>
          <w:trHeight w:val="284"/>
        </w:trPr>
        <w:tc>
          <w:tcPr>
            <w:tcW w:w="1242" w:type="dxa"/>
            <w:tcBorders>
              <w:right w:val="nil"/>
            </w:tcBorders>
          </w:tcPr>
          <w:p w14:paraId="2E5DB5B2" w14:textId="77777777" w:rsidR="00027E94" w:rsidRPr="00384AF1" w:rsidRDefault="00027E94" w:rsidP="005A224A">
            <w:pPr>
              <w:spacing w:after="120"/>
              <w:rPr>
                <w:rFonts w:cs="Arial"/>
              </w:rPr>
            </w:pPr>
            <w:r w:rsidRPr="00384AF1">
              <w:rPr>
                <w:rFonts w:cs="Arial"/>
              </w:rPr>
              <w:t>3.1. (e)</w:t>
            </w:r>
          </w:p>
        </w:tc>
        <w:tc>
          <w:tcPr>
            <w:tcW w:w="6348" w:type="dxa"/>
            <w:tcBorders>
              <w:left w:val="nil"/>
            </w:tcBorders>
          </w:tcPr>
          <w:p w14:paraId="5C104C72"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Guilty of grave professional misconduct?</w:t>
            </w:r>
          </w:p>
        </w:tc>
        <w:tc>
          <w:tcPr>
            <w:tcW w:w="1482" w:type="dxa"/>
          </w:tcPr>
          <w:p w14:paraId="7851A8FF"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1876230671"/>
                <w:placeholder>
                  <w:docPart w:val="8B903265D2074C50BBB84A5127F6DF45"/>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2741823" w14:textId="77777777" w:rsidTr="005A224A">
        <w:trPr>
          <w:trHeight w:val="284"/>
        </w:trPr>
        <w:tc>
          <w:tcPr>
            <w:tcW w:w="1242" w:type="dxa"/>
            <w:tcBorders>
              <w:right w:val="nil"/>
            </w:tcBorders>
          </w:tcPr>
          <w:p w14:paraId="2F5B1694" w14:textId="77777777" w:rsidR="00027E94" w:rsidRPr="00384AF1" w:rsidRDefault="00027E94" w:rsidP="005A224A">
            <w:pPr>
              <w:spacing w:after="120"/>
              <w:rPr>
                <w:rFonts w:cs="Arial"/>
              </w:rPr>
            </w:pPr>
            <w:r w:rsidRPr="00384AF1">
              <w:rPr>
                <w:rFonts w:cs="Arial"/>
              </w:rPr>
              <w:t>3.1. (f)</w:t>
            </w:r>
          </w:p>
        </w:tc>
        <w:tc>
          <w:tcPr>
            <w:tcW w:w="6348" w:type="dxa"/>
            <w:tcBorders>
              <w:left w:val="nil"/>
            </w:tcBorders>
          </w:tcPr>
          <w:p w14:paraId="547DFC50"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Entered into agreements with other economic operators aimed at distorting competition?</w:t>
            </w:r>
          </w:p>
        </w:tc>
        <w:tc>
          <w:tcPr>
            <w:tcW w:w="1482" w:type="dxa"/>
          </w:tcPr>
          <w:p w14:paraId="00456D05"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838048372"/>
                <w:placeholder>
                  <w:docPart w:val="E507AF6085434C40BC9B5224999DA4EF"/>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3BC82C1" w14:textId="77777777" w:rsidTr="005A224A">
        <w:trPr>
          <w:trHeight w:val="284"/>
        </w:trPr>
        <w:tc>
          <w:tcPr>
            <w:tcW w:w="1242" w:type="dxa"/>
            <w:tcBorders>
              <w:right w:val="nil"/>
            </w:tcBorders>
          </w:tcPr>
          <w:p w14:paraId="3ACE967D" w14:textId="77777777" w:rsidR="00027E94" w:rsidRPr="00384AF1" w:rsidRDefault="00027E94" w:rsidP="005A224A">
            <w:pPr>
              <w:spacing w:after="120"/>
              <w:rPr>
                <w:rFonts w:cs="Arial"/>
              </w:rPr>
            </w:pPr>
            <w:r w:rsidRPr="00384AF1">
              <w:rPr>
                <w:rFonts w:cs="Arial"/>
              </w:rPr>
              <w:t>3.1. (g)</w:t>
            </w:r>
          </w:p>
        </w:tc>
        <w:tc>
          <w:tcPr>
            <w:tcW w:w="6348" w:type="dxa"/>
            <w:tcBorders>
              <w:left w:val="nil"/>
            </w:tcBorders>
          </w:tcPr>
          <w:p w14:paraId="226FFBDD"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Aware of any conflict of interest within the meaning of regulation 24 due to the participation in the procurement procedure?</w:t>
            </w:r>
          </w:p>
        </w:tc>
        <w:tc>
          <w:tcPr>
            <w:tcW w:w="1482" w:type="dxa"/>
          </w:tcPr>
          <w:p w14:paraId="3D1E0542"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2029169509"/>
                <w:placeholder>
                  <w:docPart w:val="5C2E43AA188A46A5ACAC770D7E873E8A"/>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7A338BEB" w14:textId="77777777" w:rsidTr="005A224A">
        <w:trPr>
          <w:trHeight w:val="284"/>
        </w:trPr>
        <w:tc>
          <w:tcPr>
            <w:tcW w:w="1242" w:type="dxa"/>
            <w:tcBorders>
              <w:right w:val="nil"/>
            </w:tcBorders>
          </w:tcPr>
          <w:p w14:paraId="31F0EE6C" w14:textId="77777777" w:rsidR="00027E94" w:rsidRPr="00384AF1" w:rsidRDefault="00027E94" w:rsidP="005A224A">
            <w:pPr>
              <w:spacing w:after="120"/>
              <w:rPr>
                <w:rFonts w:cs="Arial"/>
              </w:rPr>
            </w:pPr>
            <w:r w:rsidRPr="00384AF1">
              <w:rPr>
                <w:rFonts w:cs="Arial"/>
              </w:rPr>
              <w:t>3.1. (h)</w:t>
            </w:r>
          </w:p>
        </w:tc>
        <w:tc>
          <w:tcPr>
            <w:tcW w:w="6348" w:type="dxa"/>
            <w:tcBorders>
              <w:left w:val="nil"/>
            </w:tcBorders>
          </w:tcPr>
          <w:p w14:paraId="02F76394"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Been involved in the preparation of the procurement procedure?</w:t>
            </w:r>
          </w:p>
        </w:tc>
        <w:tc>
          <w:tcPr>
            <w:tcW w:w="1482" w:type="dxa"/>
          </w:tcPr>
          <w:p w14:paraId="67B3DD09"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246850528"/>
                <w:placeholder>
                  <w:docPart w:val="CAEA93D0B658421C9474953C26FEA366"/>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7E196AA" w14:textId="77777777" w:rsidTr="005A224A">
        <w:trPr>
          <w:trHeight w:val="284"/>
        </w:trPr>
        <w:tc>
          <w:tcPr>
            <w:tcW w:w="1242" w:type="dxa"/>
            <w:tcBorders>
              <w:right w:val="nil"/>
            </w:tcBorders>
          </w:tcPr>
          <w:p w14:paraId="268BAB90" w14:textId="77777777" w:rsidR="00027E94" w:rsidRPr="00384AF1" w:rsidRDefault="00027E94" w:rsidP="005A224A">
            <w:pPr>
              <w:spacing w:after="120"/>
              <w:rPr>
                <w:rFonts w:cs="Arial"/>
              </w:rPr>
            </w:pPr>
            <w:r w:rsidRPr="00384AF1">
              <w:rPr>
                <w:rFonts w:cs="Arial"/>
              </w:rPr>
              <w:t>3.1. (i)</w:t>
            </w:r>
          </w:p>
        </w:tc>
        <w:tc>
          <w:tcPr>
            <w:tcW w:w="6348" w:type="dxa"/>
            <w:tcBorders>
              <w:left w:val="nil"/>
            </w:tcBorders>
          </w:tcPr>
          <w:p w14:paraId="57416A16"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82" w:type="dxa"/>
          </w:tcPr>
          <w:p w14:paraId="038F9F5E"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284809077"/>
                <w:placeholder>
                  <w:docPart w:val="E8168C2FACE94E5DB3E56169C3207486"/>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543F5E5" w14:textId="77777777" w:rsidTr="005A224A">
        <w:trPr>
          <w:trHeight w:val="284"/>
        </w:trPr>
        <w:tc>
          <w:tcPr>
            <w:tcW w:w="1242" w:type="dxa"/>
            <w:tcBorders>
              <w:right w:val="nil"/>
            </w:tcBorders>
          </w:tcPr>
          <w:p w14:paraId="645DD677" w14:textId="77777777" w:rsidR="00027E94" w:rsidRPr="00384AF1" w:rsidRDefault="00027E94" w:rsidP="005A224A">
            <w:pPr>
              <w:spacing w:after="120"/>
              <w:rPr>
                <w:rFonts w:cs="Arial"/>
              </w:rPr>
            </w:pPr>
            <w:r w:rsidRPr="00384AF1">
              <w:rPr>
                <w:rFonts w:cs="Arial"/>
              </w:rPr>
              <w:t>3.1. (j)</w:t>
            </w:r>
          </w:p>
        </w:tc>
        <w:tc>
          <w:tcPr>
            <w:tcW w:w="7830" w:type="dxa"/>
            <w:gridSpan w:val="2"/>
            <w:tcBorders>
              <w:left w:val="nil"/>
            </w:tcBorders>
          </w:tcPr>
          <w:p w14:paraId="7EF983D8" w14:textId="77777777" w:rsidR="00027E94" w:rsidRPr="00384AF1" w:rsidRDefault="00027E94" w:rsidP="005A224A">
            <w:pPr>
              <w:spacing w:after="120"/>
              <w:rPr>
                <w:rStyle w:val="Style1"/>
                <w:rFonts w:cs="Arial"/>
                <w:sz w:val="20"/>
              </w:rPr>
            </w:pPr>
            <w:r w:rsidRPr="00384AF1">
              <w:rPr>
                <w:rFonts w:cs="Arial"/>
              </w:rPr>
              <w:t>Please answer the following statements:</w:t>
            </w:r>
          </w:p>
        </w:tc>
      </w:tr>
      <w:tr w:rsidR="00027E94" w:rsidRPr="00384AF1" w14:paraId="4AA33AA2" w14:textId="77777777" w:rsidTr="005A224A">
        <w:trPr>
          <w:trHeight w:val="284"/>
        </w:trPr>
        <w:tc>
          <w:tcPr>
            <w:tcW w:w="1242" w:type="dxa"/>
            <w:tcBorders>
              <w:right w:val="nil"/>
            </w:tcBorders>
          </w:tcPr>
          <w:p w14:paraId="5B3D38EB" w14:textId="77777777" w:rsidR="00027E94" w:rsidRPr="00384AF1" w:rsidRDefault="00027E94" w:rsidP="005A224A">
            <w:pPr>
              <w:spacing w:after="120"/>
              <w:rPr>
                <w:rFonts w:cs="Arial"/>
              </w:rPr>
            </w:pPr>
            <w:r w:rsidRPr="00384AF1">
              <w:rPr>
                <w:rFonts w:cs="Arial"/>
              </w:rPr>
              <w:t>3.1. (j) (i)</w:t>
            </w:r>
          </w:p>
        </w:tc>
        <w:tc>
          <w:tcPr>
            <w:tcW w:w="6348" w:type="dxa"/>
            <w:tcBorders>
              <w:left w:val="nil"/>
            </w:tcBorders>
          </w:tcPr>
          <w:p w14:paraId="56BD6A55"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The organisation is guilty of serious misrepresentation in supplying the information required for the verification of the absence of grounds for exclusion or the fulfilment of the selection criteria.</w:t>
            </w:r>
          </w:p>
        </w:tc>
        <w:tc>
          <w:tcPr>
            <w:tcW w:w="1482" w:type="dxa"/>
          </w:tcPr>
          <w:p w14:paraId="3BA52C5A"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943503346"/>
                <w:placeholder>
                  <w:docPart w:val="B8E331D0AA0C48CF9C3CCA13B8ED8D53"/>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71193093" w14:textId="77777777" w:rsidTr="005A224A">
        <w:trPr>
          <w:trHeight w:val="284"/>
        </w:trPr>
        <w:tc>
          <w:tcPr>
            <w:tcW w:w="1242" w:type="dxa"/>
            <w:tcBorders>
              <w:right w:val="nil"/>
            </w:tcBorders>
          </w:tcPr>
          <w:p w14:paraId="730D2CB2" w14:textId="77777777" w:rsidR="00027E94" w:rsidRPr="00384AF1" w:rsidRDefault="00027E94" w:rsidP="005A224A">
            <w:pPr>
              <w:spacing w:after="120"/>
              <w:rPr>
                <w:rFonts w:cs="Arial"/>
              </w:rPr>
            </w:pPr>
            <w:r w:rsidRPr="00384AF1">
              <w:rPr>
                <w:rFonts w:cs="Arial"/>
              </w:rPr>
              <w:t>3.1. (j) (ii)</w:t>
            </w:r>
          </w:p>
        </w:tc>
        <w:tc>
          <w:tcPr>
            <w:tcW w:w="6348" w:type="dxa"/>
            <w:tcBorders>
              <w:left w:val="nil"/>
            </w:tcBorders>
          </w:tcPr>
          <w:p w14:paraId="5B788C51"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The organisation has withheld such information.</w:t>
            </w:r>
          </w:p>
        </w:tc>
        <w:tc>
          <w:tcPr>
            <w:tcW w:w="1482" w:type="dxa"/>
          </w:tcPr>
          <w:p w14:paraId="3AABEFBE"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775090738"/>
                <w:placeholder>
                  <w:docPart w:val="DD7C1454CA634207A2F8EB74AACEE822"/>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859BAA7" w14:textId="77777777" w:rsidTr="005A224A">
        <w:trPr>
          <w:trHeight w:val="284"/>
        </w:trPr>
        <w:tc>
          <w:tcPr>
            <w:tcW w:w="1242" w:type="dxa"/>
            <w:tcBorders>
              <w:right w:val="nil"/>
            </w:tcBorders>
          </w:tcPr>
          <w:p w14:paraId="6E696E76" w14:textId="77777777" w:rsidR="00027E94" w:rsidRPr="00384AF1" w:rsidRDefault="00027E94" w:rsidP="005A224A">
            <w:pPr>
              <w:spacing w:after="120"/>
              <w:rPr>
                <w:rFonts w:cs="Arial"/>
              </w:rPr>
            </w:pPr>
            <w:r w:rsidRPr="00384AF1">
              <w:rPr>
                <w:rFonts w:cs="Arial"/>
              </w:rPr>
              <w:t>3.1. (j) (iii)</w:t>
            </w:r>
          </w:p>
        </w:tc>
        <w:tc>
          <w:tcPr>
            <w:tcW w:w="6348" w:type="dxa"/>
            <w:tcBorders>
              <w:left w:val="nil"/>
            </w:tcBorders>
          </w:tcPr>
          <w:p w14:paraId="5DBF96D5"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The organisation is not able to submit supporting documents required under regulation 59 of the Public Contracts Regulations 2015.</w:t>
            </w:r>
          </w:p>
        </w:tc>
        <w:tc>
          <w:tcPr>
            <w:tcW w:w="1482" w:type="dxa"/>
          </w:tcPr>
          <w:p w14:paraId="1A0A4DDC"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1280999175"/>
                <w:placeholder>
                  <w:docPart w:val="88E77054CAE74D93B766D76AB7CF7333"/>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3026C91" w14:textId="77777777" w:rsidTr="005A224A">
        <w:trPr>
          <w:trHeight w:val="284"/>
        </w:trPr>
        <w:tc>
          <w:tcPr>
            <w:tcW w:w="1242" w:type="dxa"/>
            <w:tcBorders>
              <w:right w:val="nil"/>
            </w:tcBorders>
          </w:tcPr>
          <w:p w14:paraId="455A6851" w14:textId="77777777" w:rsidR="00027E94" w:rsidRPr="00384AF1" w:rsidRDefault="00027E94" w:rsidP="005A224A">
            <w:pPr>
              <w:spacing w:after="120"/>
              <w:rPr>
                <w:rFonts w:cs="Arial"/>
              </w:rPr>
            </w:pPr>
            <w:r w:rsidRPr="00384AF1">
              <w:rPr>
                <w:rFonts w:cs="Arial"/>
              </w:rPr>
              <w:t>3.1. (j) (iv)</w:t>
            </w:r>
          </w:p>
        </w:tc>
        <w:tc>
          <w:tcPr>
            <w:tcW w:w="6348" w:type="dxa"/>
            <w:tcBorders>
              <w:left w:val="nil"/>
            </w:tcBorders>
          </w:tcPr>
          <w:p w14:paraId="3860C87D" w14:textId="77777777" w:rsidR="00027E94" w:rsidRPr="00384AF1" w:rsidRDefault="00027E94" w:rsidP="005A224A">
            <w:pPr>
              <w:spacing w:after="120"/>
              <w:rPr>
                <w:rFonts w:cs="Arial"/>
              </w:rPr>
            </w:pPr>
            <w:r w:rsidRPr="00384AF1">
              <w:rPr>
                <w:rFonts w:eastAsia="Arial" w:cs="Arial"/>
              </w:rPr>
              <w:t xml:space="preserve">The organisation has influenced the decision-making process of the contracting authority to obtain confidential information that may confer upon the organisation undue advantages in the procurement </w:t>
            </w:r>
            <w:r w:rsidRPr="00384AF1">
              <w:rPr>
                <w:rFonts w:eastAsia="Arial" w:cs="Arial"/>
              </w:rPr>
              <w:lastRenderedPageBreak/>
              <w:t>procedure, or to negligently provided misleading information that may have a material influence on decisions concerning exclusion, selection or award.</w:t>
            </w:r>
          </w:p>
        </w:tc>
        <w:tc>
          <w:tcPr>
            <w:tcW w:w="1482" w:type="dxa"/>
          </w:tcPr>
          <w:p w14:paraId="73F82DD0"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w:tag w:val="Yes / No"/>
                <w:id w:val="-1644963584"/>
                <w:placeholder>
                  <w:docPart w:val="F127A24F5D344BC4820B66DAE9470153"/>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2135C1F0" w14:textId="77777777" w:rsidTr="005A224A">
        <w:trPr>
          <w:trHeight w:val="284"/>
        </w:trPr>
        <w:tc>
          <w:tcPr>
            <w:tcW w:w="1242" w:type="dxa"/>
            <w:tcBorders>
              <w:right w:val="nil"/>
            </w:tcBorders>
          </w:tcPr>
          <w:p w14:paraId="5F0BAEA5" w14:textId="77777777" w:rsidR="00027E94" w:rsidRPr="00384AF1" w:rsidRDefault="00027E94" w:rsidP="005A224A">
            <w:pPr>
              <w:spacing w:after="120"/>
              <w:rPr>
                <w:rFonts w:cs="Arial"/>
              </w:rPr>
            </w:pPr>
            <w:r w:rsidRPr="00384AF1">
              <w:rPr>
                <w:rFonts w:cs="Arial"/>
              </w:rPr>
              <w:t>3.2.</w:t>
            </w:r>
          </w:p>
        </w:tc>
        <w:tc>
          <w:tcPr>
            <w:tcW w:w="7830" w:type="dxa"/>
            <w:gridSpan w:val="2"/>
            <w:tcBorders>
              <w:left w:val="nil"/>
            </w:tcBorders>
          </w:tcPr>
          <w:p w14:paraId="5E37E414" w14:textId="77777777" w:rsidR="00027E94" w:rsidRPr="00384AF1" w:rsidRDefault="00027E94" w:rsidP="005A224A">
            <w:pPr>
              <w:pStyle w:val="Normal1"/>
              <w:spacing w:after="120"/>
              <w:rPr>
                <w:rStyle w:val="Style1"/>
                <w:rFonts w:eastAsia="Arial" w:cs="Arial"/>
                <w:sz w:val="20"/>
                <w:szCs w:val="20"/>
              </w:rPr>
            </w:pPr>
            <w:r w:rsidRPr="00384AF1">
              <w:rPr>
                <w:rFonts w:ascii="Arial" w:eastAsia="Arial" w:hAnsi="Arial" w:cs="Arial"/>
                <w:sz w:val="20"/>
                <w:szCs w:val="20"/>
              </w:rPr>
              <w:t xml:space="preserve">If you have answered </w:t>
            </w:r>
            <w:r w:rsidR="00622ADF">
              <w:rPr>
                <w:rFonts w:ascii="Arial" w:eastAsia="Arial" w:hAnsi="Arial" w:cs="Arial"/>
                <w:sz w:val="20"/>
                <w:szCs w:val="20"/>
              </w:rPr>
              <w:t>‘</w:t>
            </w:r>
            <w:r w:rsidRPr="00384AF1">
              <w:rPr>
                <w:rFonts w:ascii="Arial" w:eastAsia="Arial" w:hAnsi="Arial" w:cs="Arial"/>
                <w:b/>
                <w:caps/>
                <w:sz w:val="20"/>
                <w:szCs w:val="20"/>
              </w:rPr>
              <w:t>Yes</w:t>
            </w:r>
            <w:r w:rsidR="00622ADF" w:rsidRPr="00622ADF">
              <w:rPr>
                <w:rFonts w:ascii="Arial" w:eastAsia="Arial" w:hAnsi="Arial" w:cs="Arial"/>
                <w:caps/>
                <w:sz w:val="20"/>
                <w:szCs w:val="20"/>
              </w:rPr>
              <w:t>’</w:t>
            </w:r>
            <w:r w:rsidRPr="00384AF1">
              <w:rPr>
                <w:rFonts w:ascii="Arial" w:eastAsia="Arial" w:hAnsi="Arial" w:cs="Arial"/>
                <w:sz w:val="20"/>
                <w:szCs w:val="20"/>
              </w:rPr>
              <w:t xml:space="preserve"> to any of the above, please use a separate Appendix to explain what measures been taken to demonstrate the reliability of the organisation despite the existence of a relevant ground for exclusion? (Self-Cleaning)</w:t>
            </w:r>
          </w:p>
        </w:tc>
      </w:tr>
    </w:tbl>
    <w:p w14:paraId="265DD288" w14:textId="77777777" w:rsidR="00027E94" w:rsidRPr="00384AF1" w:rsidRDefault="00027E94" w:rsidP="00027E94">
      <w:pPr>
        <w:rPr>
          <w:rFonts w:cs="Arial"/>
        </w:rPr>
      </w:pPr>
    </w:p>
    <w:p w14:paraId="786263AD" w14:textId="77777777" w:rsidR="00027E94" w:rsidRPr="00384AF1" w:rsidRDefault="00027E94" w:rsidP="00027E94">
      <w:pPr>
        <w:ind w:left="1418" w:hanging="1418"/>
        <w:rPr>
          <w:rFonts w:cs="Arial"/>
          <w:b/>
          <w:caps/>
        </w:rPr>
      </w:pPr>
      <w:r w:rsidRPr="00384AF1">
        <w:rPr>
          <w:rFonts w:cs="Arial"/>
          <w:b/>
          <w:caps/>
        </w:rPr>
        <w:t>Section 4</w:t>
      </w:r>
      <w:r w:rsidRPr="00384AF1">
        <w:rPr>
          <w:rFonts w:cs="Arial"/>
          <w:b/>
          <w:caps/>
        </w:rPr>
        <w:tab/>
        <w:t>Economic and Financial Standing</w:t>
      </w:r>
    </w:p>
    <w:p w14:paraId="7196CD7E" w14:textId="77777777" w:rsidR="00027E94" w:rsidRPr="00384AF1" w:rsidRDefault="00027E94" w:rsidP="00027E94">
      <w:pPr>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7ED63E78" w14:textId="77777777" w:rsidTr="0058735A">
        <w:trPr>
          <w:trHeight w:val="284"/>
          <w:tblHeader/>
        </w:trPr>
        <w:tc>
          <w:tcPr>
            <w:tcW w:w="1242" w:type="dxa"/>
            <w:tcBorders>
              <w:right w:val="nil"/>
            </w:tcBorders>
          </w:tcPr>
          <w:p w14:paraId="41565F79" w14:textId="77777777" w:rsidR="00027E94" w:rsidRPr="00384AF1" w:rsidRDefault="00027E94" w:rsidP="005A224A">
            <w:pPr>
              <w:spacing w:after="120"/>
              <w:rPr>
                <w:rFonts w:cs="Arial"/>
              </w:rPr>
            </w:pPr>
          </w:p>
        </w:tc>
        <w:tc>
          <w:tcPr>
            <w:tcW w:w="8047" w:type="dxa"/>
            <w:gridSpan w:val="2"/>
            <w:tcBorders>
              <w:left w:val="nil"/>
            </w:tcBorders>
          </w:tcPr>
          <w:p w14:paraId="299972CF"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Style w:val="Style2"/>
                <w:rFonts w:eastAsia="Calibri"/>
                <w:b/>
                <w:caps/>
                <w:color w:val="000000"/>
                <w:sz w:val="20"/>
                <w:lang w:eastAsia="en-GB"/>
              </w:rPr>
              <w:t>Financial Information</w:t>
            </w:r>
          </w:p>
        </w:tc>
      </w:tr>
      <w:tr w:rsidR="00027E94" w:rsidRPr="00384AF1" w14:paraId="429BA098" w14:textId="77777777" w:rsidTr="005A224A">
        <w:trPr>
          <w:trHeight w:val="284"/>
        </w:trPr>
        <w:tc>
          <w:tcPr>
            <w:tcW w:w="1242" w:type="dxa"/>
            <w:tcBorders>
              <w:right w:val="nil"/>
            </w:tcBorders>
          </w:tcPr>
          <w:p w14:paraId="7C278889" w14:textId="77777777" w:rsidR="00027E94" w:rsidRPr="00384AF1" w:rsidRDefault="00027E94" w:rsidP="005A224A">
            <w:pPr>
              <w:spacing w:after="120"/>
              <w:rPr>
                <w:rFonts w:cs="Arial"/>
              </w:rPr>
            </w:pPr>
          </w:p>
        </w:tc>
        <w:tc>
          <w:tcPr>
            <w:tcW w:w="8047" w:type="dxa"/>
            <w:gridSpan w:val="2"/>
            <w:tcBorders>
              <w:left w:val="nil"/>
            </w:tcBorders>
          </w:tcPr>
          <w:p w14:paraId="13ADF538" w14:textId="77777777" w:rsidR="00027E94" w:rsidRPr="00384AF1" w:rsidRDefault="00027E94" w:rsidP="005A224A">
            <w:pPr>
              <w:suppressAutoHyphens/>
              <w:autoSpaceDN w:val="0"/>
              <w:spacing w:after="120"/>
              <w:textAlignment w:val="baseline"/>
              <w:rPr>
                <w:rFonts w:eastAsia="Arial" w:cs="Arial"/>
                <w:b/>
                <w:color w:val="000000"/>
                <w:lang w:eastAsia="en-GB"/>
              </w:rPr>
            </w:pPr>
            <w:r w:rsidRPr="00384AF1">
              <w:rPr>
                <w:rFonts w:eastAsia="Arial" w:cs="Arial"/>
                <w:b/>
                <w:color w:val="000000"/>
                <w:lang w:eastAsia="en-GB"/>
              </w:rPr>
              <w:t>Please provide one of the following to demonstrate your economic/financial standing:</w:t>
            </w:r>
          </w:p>
          <w:p w14:paraId="13A52C27" w14:textId="77777777" w:rsidR="00027E94" w:rsidRPr="00384AF1" w:rsidRDefault="00027E94" w:rsidP="005A224A">
            <w:pPr>
              <w:suppressAutoHyphens/>
              <w:autoSpaceDN w:val="0"/>
              <w:spacing w:after="120"/>
              <w:textAlignment w:val="baseline"/>
              <w:rPr>
                <w:rStyle w:val="Style2"/>
                <w:rFonts w:eastAsia="Calibri"/>
                <w:color w:val="000000"/>
                <w:sz w:val="20"/>
                <w:lang w:eastAsia="en-GB"/>
              </w:rPr>
            </w:pPr>
            <w:r w:rsidRPr="00384AF1">
              <w:rPr>
                <w:rFonts w:eastAsia="Arial" w:cs="Arial"/>
                <w:color w:val="000000"/>
                <w:lang w:eastAsia="en-GB"/>
              </w:rPr>
              <w:t>Please also complete Document No 1.</w:t>
            </w:r>
          </w:p>
        </w:tc>
      </w:tr>
      <w:tr w:rsidR="00027E94" w:rsidRPr="00384AF1" w14:paraId="0320BC9B" w14:textId="77777777" w:rsidTr="005A224A">
        <w:trPr>
          <w:trHeight w:val="284"/>
        </w:trPr>
        <w:tc>
          <w:tcPr>
            <w:tcW w:w="1242" w:type="dxa"/>
            <w:tcBorders>
              <w:right w:val="nil"/>
            </w:tcBorders>
          </w:tcPr>
          <w:p w14:paraId="676CCB8C" w14:textId="77777777" w:rsidR="00027E94" w:rsidRPr="00384AF1" w:rsidRDefault="00027E94" w:rsidP="005A224A">
            <w:pPr>
              <w:spacing w:after="120"/>
              <w:rPr>
                <w:rFonts w:cs="Arial"/>
              </w:rPr>
            </w:pPr>
            <w:r w:rsidRPr="00384AF1">
              <w:rPr>
                <w:rFonts w:cs="Arial"/>
              </w:rPr>
              <w:t>4.1.</w:t>
            </w:r>
          </w:p>
        </w:tc>
        <w:tc>
          <w:tcPr>
            <w:tcW w:w="6379" w:type="dxa"/>
            <w:tcBorders>
              <w:left w:val="nil"/>
            </w:tcBorders>
          </w:tcPr>
          <w:p w14:paraId="53C99C04" w14:textId="77777777" w:rsidR="002F1673" w:rsidRPr="00384AF1" w:rsidRDefault="002F1673" w:rsidP="002F1673">
            <w:pPr>
              <w:pStyle w:val="Normal1"/>
              <w:spacing w:after="120"/>
              <w:rPr>
                <w:rFonts w:ascii="Arial" w:hAnsi="Arial" w:cs="Arial"/>
                <w:sz w:val="20"/>
                <w:szCs w:val="20"/>
              </w:rPr>
            </w:pPr>
            <w:r w:rsidRPr="00384AF1">
              <w:rPr>
                <w:rFonts w:ascii="Arial" w:eastAsia="Arial" w:hAnsi="Arial" w:cs="Arial"/>
                <w:sz w:val="20"/>
                <w:szCs w:val="20"/>
              </w:rPr>
              <w:t xml:space="preserve">Are you able to provide a copy of your audited accounts for the last two </w:t>
            </w:r>
            <w:r>
              <w:rPr>
                <w:rFonts w:ascii="Arial" w:eastAsia="Arial" w:hAnsi="Arial" w:cs="Arial"/>
                <w:sz w:val="20"/>
                <w:szCs w:val="20"/>
              </w:rPr>
              <w:t xml:space="preserve">(2) </w:t>
            </w:r>
            <w:r w:rsidRPr="00384AF1">
              <w:rPr>
                <w:rFonts w:ascii="Arial" w:eastAsia="Arial" w:hAnsi="Arial" w:cs="Arial"/>
                <w:sz w:val="20"/>
                <w:szCs w:val="20"/>
              </w:rPr>
              <w:t>years, if requested?</w:t>
            </w:r>
          </w:p>
          <w:p w14:paraId="78731D57" w14:textId="77777777" w:rsidR="00027E94" w:rsidRPr="00384AF1" w:rsidRDefault="002F1673" w:rsidP="002F1673">
            <w:pPr>
              <w:pStyle w:val="Normal1"/>
              <w:spacing w:after="120"/>
              <w:rPr>
                <w:rFonts w:ascii="Arial" w:hAnsi="Arial" w:cs="Arial"/>
                <w:sz w:val="20"/>
                <w:szCs w:val="20"/>
              </w:rPr>
            </w:pPr>
            <w:r w:rsidRPr="00384AF1">
              <w:rPr>
                <w:rFonts w:ascii="Arial" w:eastAsia="Arial" w:hAnsi="Arial" w:cs="Arial"/>
                <w:sz w:val="20"/>
                <w:szCs w:val="20"/>
              </w:rPr>
              <w:t xml:space="preserve">If no, can you provide </w:t>
            </w:r>
            <w:r w:rsidRPr="00384AF1">
              <w:rPr>
                <w:rFonts w:ascii="Arial" w:eastAsia="Arial" w:hAnsi="Arial" w:cs="Arial"/>
                <w:b/>
                <w:sz w:val="20"/>
                <w:szCs w:val="20"/>
              </w:rPr>
              <w:t xml:space="preserve">one </w:t>
            </w:r>
            <w:r w:rsidRPr="00384AF1">
              <w:rPr>
                <w:rFonts w:ascii="Arial" w:eastAsia="Arial" w:hAnsi="Arial" w:cs="Arial"/>
                <w:sz w:val="20"/>
                <w:szCs w:val="20"/>
              </w:rPr>
              <w:t>of the following: answer with ‘</w:t>
            </w:r>
            <w:r w:rsidRPr="002527AC">
              <w:rPr>
                <w:rFonts w:ascii="Arial" w:eastAsia="Arial" w:hAnsi="Arial" w:cs="Arial"/>
                <w:b/>
                <w:caps/>
                <w:sz w:val="20"/>
                <w:szCs w:val="20"/>
              </w:rPr>
              <w:t>Yes</w:t>
            </w:r>
            <w:r w:rsidRPr="002527AC">
              <w:rPr>
                <w:rFonts w:ascii="Arial" w:eastAsia="Arial" w:hAnsi="Arial" w:cs="Arial"/>
                <w:sz w:val="20"/>
                <w:szCs w:val="20"/>
              </w:rPr>
              <w:t>’ or ‘</w:t>
            </w:r>
            <w:r w:rsidRPr="002527AC">
              <w:rPr>
                <w:rFonts w:ascii="Arial" w:eastAsia="Arial" w:hAnsi="Arial" w:cs="Arial"/>
                <w:b/>
                <w:caps/>
                <w:sz w:val="20"/>
                <w:szCs w:val="20"/>
              </w:rPr>
              <w:t>No</w:t>
            </w:r>
            <w:r w:rsidRPr="00384AF1">
              <w:rPr>
                <w:rFonts w:ascii="Arial" w:eastAsia="Arial" w:hAnsi="Arial" w:cs="Arial"/>
                <w:sz w:val="20"/>
                <w:szCs w:val="20"/>
              </w:rPr>
              <w:t>’ in the relevant box.</w:t>
            </w:r>
          </w:p>
        </w:tc>
        <w:tc>
          <w:tcPr>
            <w:tcW w:w="1668" w:type="dxa"/>
            <w:tcBorders>
              <w:left w:val="nil"/>
            </w:tcBorders>
          </w:tcPr>
          <w:p w14:paraId="73399547" w14:textId="77777777" w:rsidR="00027E94" w:rsidRPr="00384AF1" w:rsidRDefault="009D139A" w:rsidP="005A224A">
            <w:pPr>
              <w:suppressAutoHyphens/>
              <w:autoSpaceDN w:val="0"/>
              <w:spacing w:after="120"/>
              <w:textAlignment w:val="baseline"/>
              <w:rPr>
                <w:rFonts w:eastAsia="Arial" w:cs="Arial"/>
                <w:b/>
                <w:color w:val="000000"/>
                <w:lang w:eastAsia="en-GB"/>
              </w:rPr>
            </w:pPr>
            <w:sdt>
              <w:sdtPr>
                <w:rPr>
                  <w:rStyle w:val="Style1"/>
                  <w:rFonts w:eastAsia="Arial" w:cs="Arial"/>
                  <w:sz w:val="20"/>
                </w:rPr>
                <w:alias w:val="Yes / No"/>
                <w:tag w:val="Yes / No"/>
                <w:id w:val="-892274397"/>
                <w:placeholder>
                  <w:docPart w:val="AA216106D9964BADA3D07D68F5760332"/>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004275D" w14:textId="77777777" w:rsidTr="005A224A">
        <w:trPr>
          <w:trHeight w:val="284"/>
        </w:trPr>
        <w:tc>
          <w:tcPr>
            <w:tcW w:w="1242" w:type="dxa"/>
            <w:tcBorders>
              <w:right w:val="nil"/>
            </w:tcBorders>
          </w:tcPr>
          <w:p w14:paraId="19F04ADF" w14:textId="77777777" w:rsidR="00027E94" w:rsidRPr="00384AF1" w:rsidRDefault="00027E94" w:rsidP="005A224A">
            <w:pPr>
              <w:spacing w:after="120"/>
              <w:rPr>
                <w:rFonts w:cs="Arial"/>
              </w:rPr>
            </w:pPr>
            <w:r w:rsidRPr="00384AF1">
              <w:rPr>
                <w:rFonts w:cs="Arial"/>
              </w:rPr>
              <w:t>4.1. (a)</w:t>
            </w:r>
          </w:p>
        </w:tc>
        <w:tc>
          <w:tcPr>
            <w:tcW w:w="6379" w:type="dxa"/>
            <w:tcBorders>
              <w:left w:val="nil"/>
            </w:tcBorders>
          </w:tcPr>
          <w:p w14:paraId="32750835" w14:textId="77777777" w:rsidR="00027E94" w:rsidRPr="00384AF1" w:rsidRDefault="00027E94" w:rsidP="005A224A">
            <w:pPr>
              <w:pStyle w:val="Normal1"/>
              <w:widowControl w:val="0"/>
              <w:spacing w:after="120"/>
              <w:rPr>
                <w:rFonts w:ascii="Arial" w:hAnsi="Arial" w:cs="Arial"/>
                <w:sz w:val="20"/>
                <w:szCs w:val="20"/>
              </w:rPr>
            </w:pPr>
            <w:r w:rsidRPr="00384AF1">
              <w:rPr>
                <w:rFonts w:ascii="Arial" w:eastAsia="Arial" w:hAnsi="Arial" w:cs="Arial"/>
                <w:sz w:val="20"/>
                <w:szCs w:val="20"/>
                <w:highlight w:val="white"/>
              </w:rPr>
              <w:t>A statement of the turnover, Profit and Loss Account/Income Statement, Balance Sheet/Statement of Financial Position and Statement of Cash Flow for the most recent year of trading for this organisation.</w:t>
            </w:r>
          </w:p>
        </w:tc>
        <w:tc>
          <w:tcPr>
            <w:tcW w:w="1668" w:type="dxa"/>
            <w:tcBorders>
              <w:left w:val="nil"/>
            </w:tcBorders>
          </w:tcPr>
          <w:p w14:paraId="4EC8B6C4" w14:textId="77777777" w:rsidR="00027E94" w:rsidRPr="00384AF1" w:rsidRDefault="009D139A" w:rsidP="005A224A">
            <w:pPr>
              <w:suppressAutoHyphens/>
              <w:autoSpaceDN w:val="0"/>
              <w:spacing w:after="120"/>
              <w:textAlignment w:val="baseline"/>
              <w:rPr>
                <w:rFonts w:eastAsia="Calibri" w:cs="Arial"/>
                <w:color w:val="000000"/>
                <w:lang w:eastAsia="en-GB"/>
              </w:rPr>
            </w:pPr>
            <w:sdt>
              <w:sdtPr>
                <w:rPr>
                  <w:rStyle w:val="Style1"/>
                  <w:rFonts w:eastAsia="Arial" w:cs="Arial"/>
                  <w:sz w:val="20"/>
                </w:rPr>
                <w:alias w:val="Yes / No"/>
                <w:tag w:val="Yes / No"/>
                <w:id w:val="-696544523"/>
                <w:placeholder>
                  <w:docPart w:val="F3FB15A65239456DB41A157926A3B273"/>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p w14:paraId="05184B0F" w14:textId="77777777" w:rsidR="00027E94" w:rsidRPr="00384AF1" w:rsidRDefault="00027E94" w:rsidP="005A224A">
            <w:pPr>
              <w:suppressAutoHyphens/>
              <w:autoSpaceDN w:val="0"/>
              <w:spacing w:after="120"/>
              <w:textAlignment w:val="baseline"/>
              <w:rPr>
                <w:rFonts w:eastAsia="Calibri" w:cs="Arial"/>
                <w:color w:val="000000"/>
                <w:lang w:eastAsia="en-GB"/>
              </w:rPr>
            </w:pPr>
            <w:r w:rsidRPr="00384AF1">
              <w:rPr>
                <w:rFonts w:eastAsia="Calibri" w:cs="Arial"/>
                <w:color w:val="000000"/>
                <w:lang w:eastAsia="en-GB"/>
              </w:rPr>
              <w:t>Refer to Document No 1</w:t>
            </w:r>
          </w:p>
        </w:tc>
      </w:tr>
      <w:tr w:rsidR="00027E94" w:rsidRPr="00384AF1" w14:paraId="01AB5F9C" w14:textId="77777777" w:rsidTr="005A224A">
        <w:trPr>
          <w:trHeight w:val="284"/>
        </w:trPr>
        <w:tc>
          <w:tcPr>
            <w:tcW w:w="1242" w:type="dxa"/>
            <w:tcBorders>
              <w:right w:val="nil"/>
            </w:tcBorders>
          </w:tcPr>
          <w:p w14:paraId="0A66D502" w14:textId="77777777" w:rsidR="00027E94" w:rsidRPr="00384AF1" w:rsidRDefault="00027E94" w:rsidP="005A224A">
            <w:pPr>
              <w:spacing w:after="120"/>
              <w:rPr>
                <w:rFonts w:cs="Arial"/>
              </w:rPr>
            </w:pPr>
            <w:r w:rsidRPr="00384AF1">
              <w:rPr>
                <w:rFonts w:cs="Arial"/>
              </w:rPr>
              <w:t>4.1. (a)</w:t>
            </w:r>
          </w:p>
        </w:tc>
        <w:tc>
          <w:tcPr>
            <w:tcW w:w="6379" w:type="dxa"/>
            <w:tcBorders>
              <w:left w:val="nil"/>
            </w:tcBorders>
          </w:tcPr>
          <w:p w14:paraId="26066660" w14:textId="77777777" w:rsidR="00027E94" w:rsidRPr="00384AF1" w:rsidRDefault="00027E94" w:rsidP="005A224A">
            <w:pPr>
              <w:pStyle w:val="Normal1"/>
              <w:widowControl w:val="0"/>
              <w:spacing w:after="120"/>
              <w:rPr>
                <w:rFonts w:ascii="Arial" w:hAnsi="Arial" w:cs="Arial"/>
                <w:sz w:val="20"/>
                <w:szCs w:val="20"/>
              </w:rPr>
            </w:pPr>
            <w:r w:rsidRPr="00384AF1">
              <w:rPr>
                <w:rFonts w:ascii="Arial" w:eastAsia="Arial" w:hAnsi="Arial" w:cs="Arial"/>
                <w:sz w:val="20"/>
                <w:szCs w:val="20"/>
              </w:rPr>
              <w:t>A statement of the cash flow forecast for the current year and a bank letter outlining the current cash and credit position.</w:t>
            </w:r>
          </w:p>
        </w:tc>
        <w:tc>
          <w:tcPr>
            <w:tcW w:w="1668" w:type="dxa"/>
            <w:tcBorders>
              <w:left w:val="nil"/>
            </w:tcBorders>
          </w:tcPr>
          <w:p w14:paraId="5E9230A3" w14:textId="77777777" w:rsidR="00027E94" w:rsidRPr="00384AF1" w:rsidRDefault="009D139A" w:rsidP="005A224A">
            <w:pPr>
              <w:suppressAutoHyphens/>
              <w:autoSpaceDN w:val="0"/>
              <w:spacing w:after="120"/>
              <w:textAlignment w:val="baseline"/>
              <w:rPr>
                <w:rFonts w:eastAsia="Calibri" w:cs="Arial"/>
                <w:color w:val="000000"/>
                <w:lang w:eastAsia="en-GB"/>
              </w:rPr>
            </w:pPr>
            <w:sdt>
              <w:sdtPr>
                <w:rPr>
                  <w:rStyle w:val="Style1"/>
                  <w:rFonts w:eastAsia="Arial" w:cs="Arial"/>
                  <w:sz w:val="20"/>
                </w:rPr>
                <w:alias w:val="Yes / No"/>
                <w:tag w:val="Yes / No"/>
                <w:id w:val="88288695"/>
                <w:placeholder>
                  <w:docPart w:val="CBFA3C810C204041963BA75DACB4E3F8"/>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p w14:paraId="2960CD29" w14:textId="77777777" w:rsidR="00027E94" w:rsidRPr="00384AF1" w:rsidRDefault="00027E94" w:rsidP="005A224A">
            <w:pPr>
              <w:suppressAutoHyphens/>
              <w:autoSpaceDN w:val="0"/>
              <w:spacing w:after="120"/>
              <w:textAlignment w:val="baseline"/>
              <w:rPr>
                <w:rFonts w:eastAsia="Calibri" w:cs="Arial"/>
                <w:color w:val="000000"/>
                <w:lang w:eastAsia="en-GB"/>
              </w:rPr>
            </w:pPr>
            <w:r w:rsidRPr="00384AF1">
              <w:rPr>
                <w:rFonts w:eastAsia="Calibri" w:cs="Arial"/>
                <w:color w:val="000000"/>
                <w:lang w:eastAsia="en-GB"/>
              </w:rPr>
              <w:t>Refer to Document No 1</w:t>
            </w:r>
          </w:p>
        </w:tc>
      </w:tr>
      <w:tr w:rsidR="00027E94" w:rsidRPr="00384AF1" w14:paraId="1D2146AA" w14:textId="77777777" w:rsidTr="005A224A">
        <w:trPr>
          <w:trHeight w:val="284"/>
        </w:trPr>
        <w:tc>
          <w:tcPr>
            <w:tcW w:w="1242" w:type="dxa"/>
            <w:tcBorders>
              <w:right w:val="nil"/>
            </w:tcBorders>
          </w:tcPr>
          <w:p w14:paraId="267FA29D" w14:textId="77777777" w:rsidR="00027E94" w:rsidRPr="00384AF1" w:rsidRDefault="00027E94" w:rsidP="005A224A">
            <w:pPr>
              <w:spacing w:after="120"/>
              <w:rPr>
                <w:rFonts w:cs="Arial"/>
              </w:rPr>
            </w:pPr>
            <w:r>
              <w:rPr>
                <w:rFonts w:cs="Arial"/>
              </w:rPr>
              <w:t>4.1. (c</w:t>
            </w:r>
            <w:r w:rsidRPr="00384AF1">
              <w:rPr>
                <w:rFonts w:cs="Arial"/>
              </w:rPr>
              <w:t>)</w:t>
            </w:r>
          </w:p>
        </w:tc>
        <w:tc>
          <w:tcPr>
            <w:tcW w:w="6379" w:type="dxa"/>
            <w:tcBorders>
              <w:left w:val="nil"/>
            </w:tcBorders>
          </w:tcPr>
          <w:p w14:paraId="098E2AB2" w14:textId="77777777" w:rsidR="00027E94" w:rsidRPr="00384AF1" w:rsidRDefault="00027E94" w:rsidP="005A224A">
            <w:pPr>
              <w:pStyle w:val="Normal1"/>
              <w:widowControl w:val="0"/>
              <w:spacing w:after="120"/>
              <w:rPr>
                <w:rFonts w:ascii="Arial" w:hAnsi="Arial" w:cs="Arial"/>
                <w:sz w:val="20"/>
                <w:szCs w:val="20"/>
              </w:rPr>
            </w:pPr>
            <w:r w:rsidRPr="00384AF1">
              <w:rPr>
                <w:rFonts w:ascii="Arial" w:eastAsia="Arial" w:hAnsi="Arial" w:cs="Arial"/>
                <w:sz w:val="20"/>
                <w:szCs w:val="20"/>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668" w:type="dxa"/>
            <w:tcBorders>
              <w:left w:val="nil"/>
            </w:tcBorders>
          </w:tcPr>
          <w:p w14:paraId="2E08A7FC" w14:textId="77777777" w:rsidR="00027E94" w:rsidRPr="00384AF1" w:rsidRDefault="009D139A" w:rsidP="005A224A">
            <w:pPr>
              <w:suppressAutoHyphens/>
              <w:autoSpaceDN w:val="0"/>
              <w:spacing w:after="120"/>
              <w:textAlignment w:val="baseline"/>
              <w:rPr>
                <w:rFonts w:eastAsia="Arial" w:cs="Arial"/>
                <w:b/>
                <w:color w:val="000000"/>
                <w:lang w:eastAsia="en-GB"/>
              </w:rPr>
            </w:pPr>
            <w:sdt>
              <w:sdtPr>
                <w:rPr>
                  <w:rStyle w:val="Style1"/>
                  <w:rFonts w:eastAsia="Arial" w:cs="Arial"/>
                  <w:sz w:val="20"/>
                </w:rPr>
                <w:alias w:val="Yes / No"/>
                <w:tag w:val="Yes / No"/>
                <w:id w:val="1842284058"/>
                <w:placeholder>
                  <w:docPart w:val="03F8B739318547A1ABD68500B07D034D"/>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B6EA9D0" w14:textId="77777777" w:rsidTr="005A224A">
        <w:trPr>
          <w:trHeight w:val="284"/>
        </w:trPr>
        <w:tc>
          <w:tcPr>
            <w:tcW w:w="1242" w:type="dxa"/>
            <w:tcBorders>
              <w:right w:val="nil"/>
            </w:tcBorders>
          </w:tcPr>
          <w:p w14:paraId="20A0B29D" w14:textId="77777777" w:rsidR="00027E94" w:rsidRPr="00384AF1" w:rsidRDefault="00027E94" w:rsidP="005A224A">
            <w:pPr>
              <w:pStyle w:val="ListParagraph"/>
              <w:spacing w:after="120"/>
              <w:ind w:left="0"/>
              <w:rPr>
                <w:rFonts w:ascii="Arial" w:hAnsi="Arial" w:cs="Arial"/>
                <w:sz w:val="20"/>
                <w:szCs w:val="20"/>
              </w:rPr>
            </w:pPr>
            <w:r>
              <w:rPr>
                <w:rFonts w:ascii="Arial" w:hAnsi="Arial" w:cs="Arial"/>
                <w:sz w:val="20"/>
                <w:szCs w:val="20"/>
              </w:rPr>
              <w:t>4.2.</w:t>
            </w:r>
          </w:p>
        </w:tc>
        <w:tc>
          <w:tcPr>
            <w:tcW w:w="6379" w:type="dxa"/>
            <w:tcBorders>
              <w:left w:val="nil"/>
            </w:tcBorders>
          </w:tcPr>
          <w:p w14:paraId="4FF0F61E" w14:textId="77777777" w:rsidR="00027E94" w:rsidRPr="00384AF1" w:rsidRDefault="00027E94" w:rsidP="005A224A">
            <w:pPr>
              <w:suppressAutoHyphens/>
              <w:autoSpaceDN w:val="0"/>
              <w:spacing w:after="120"/>
              <w:textAlignment w:val="baseline"/>
              <w:rPr>
                <w:rFonts w:eastAsia="Arial" w:cs="Arial"/>
                <w:color w:val="000000"/>
                <w:lang w:eastAsia="en-GB"/>
              </w:rPr>
            </w:pPr>
            <w:r w:rsidRPr="00384AF1">
              <w:rPr>
                <w:rFonts w:eastAsia="Arial" w:cs="Arial"/>
                <w:color w:val="000000"/>
                <w:lang w:eastAsia="en-GB"/>
              </w:rPr>
              <w:t>Where the Council has specified a minimum level of economic and financial standing and/or a minimum financial threshold within the evaluation criteria for this procurement, please self-certify by answering ‘Yes’ or ‘No’ that you meet the requirements set out here.</w:t>
            </w:r>
          </w:p>
          <w:p w14:paraId="6A1EC8DE" w14:textId="77777777" w:rsidR="00027E94" w:rsidRPr="00384AF1" w:rsidRDefault="00027E94" w:rsidP="005A224A">
            <w:pPr>
              <w:suppressAutoHyphens/>
              <w:autoSpaceDN w:val="0"/>
              <w:spacing w:after="120"/>
              <w:textAlignment w:val="baseline"/>
              <w:rPr>
                <w:rFonts w:eastAsia="Arial" w:cs="Arial"/>
                <w:b/>
                <w:color w:val="000000"/>
                <w:lang w:eastAsia="en-GB"/>
              </w:rPr>
            </w:pPr>
            <w:r w:rsidRPr="00384AF1">
              <w:rPr>
                <w:rFonts w:eastAsia="Arial" w:cs="Arial"/>
                <w:color w:val="000000"/>
                <w:lang w:eastAsia="en-GB"/>
              </w:rPr>
              <w:t>Please confirm whether or not your annual turnover is at least twice the estimated annual contract value of this tender</w:t>
            </w:r>
          </w:p>
        </w:tc>
        <w:tc>
          <w:tcPr>
            <w:tcW w:w="1668" w:type="dxa"/>
            <w:tcBorders>
              <w:left w:val="nil"/>
            </w:tcBorders>
          </w:tcPr>
          <w:p w14:paraId="3A0CE309" w14:textId="77777777" w:rsidR="00027E94" w:rsidRPr="00384AF1" w:rsidRDefault="009D139A" w:rsidP="005A224A">
            <w:pPr>
              <w:suppressAutoHyphens/>
              <w:autoSpaceDN w:val="0"/>
              <w:spacing w:after="120"/>
              <w:textAlignment w:val="baseline"/>
              <w:rPr>
                <w:rFonts w:eastAsia="Arial" w:cs="Arial"/>
                <w:b/>
                <w:color w:val="000000"/>
                <w:lang w:eastAsia="en-GB"/>
              </w:rPr>
            </w:pPr>
            <w:sdt>
              <w:sdtPr>
                <w:rPr>
                  <w:rStyle w:val="Style1"/>
                  <w:rFonts w:eastAsia="Arial" w:cs="Arial"/>
                  <w:sz w:val="20"/>
                </w:rPr>
                <w:alias w:val="Yes / No"/>
                <w:tag w:val="Yes / No"/>
                <w:id w:val="-1908834397"/>
                <w:placeholder>
                  <w:docPart w:val="DB5D87D62F4F48E399A482DFBD8FDBC1"/>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bl>
    <w:p w14:paraId="04DBFB81" w14:textId="77777777" w:rsidR="00517991" w:rsidRDefault="00517991" w:rsidP="00027E94">
      <w:pPr>
        <w:suppressAutoHyphens/>
        <w:autoSpaceDN w:val="0"/>
        <w:textAlignment w:val="baseline"/>
        <w:rPr>
          <w:rStyle w:val="Style1"/>
          <w:rFonts w:eastAsia="Arial" w:cs="Arial"/>
          <w:sz w:val="20"/>
        </w:rPr>
      </w:pPr>
    </w:p>
    <w:p w14:paraId="064C3C96" w14:textId="77777777" w:rsidR="00517991" w:rsidRDefault="00517991" w:rsidP="00027E94">
      <w:pPr>
        <w:suppressAutoHyphens/>
        <w:autoSpaceDN w:val="0"/>
        <w:textAlignment w:val="baseline"/>
        <w:rPr>
          <w:rStyle w:val="Style1"/>
          <w:rFonts w:eastAsia="Arial" w:cs="Arial"/>
          <w:sz w:val="20"/>
        </w:rPr>
        <w:sectPr w:rsidR="00517991" w:rsidSect="005A224A">
          <w:pgSz w:w="11909" w:h="16834" w:code="9"/>
          <w:pgMar w:top="1418" w:right="1418" w:bottom="1418" w:left="1418" w:header="720" w:footer="720" w:gutter="0"/>
          <w:cols w:space="720"/>
          <w:docGrid w:linePitch="326"/>
        </w:sectPr>
      </w:pPr>
    </w:p>
    <w:p w14:paraId="5119214B" w14:textId="77777777" w:rsidR="00027E94" w:rsidRPr="00384AF1" w:rsidRDefault="00027E94" w:rsidP="00027E94">
      <w:pPr>
        <w:suppressAutoHyphens/>
        <w:autoSpaceDN w:val="0"/>
        <w:ind w:left="1418" w:hanging="1418"/>
        <w:textAlignment w:val="baseline"/>
        <w:rPr>
          <w:rStyle w:val="Style1"/>
          <w:rFonts w:eastAsia="Arial" w:cs="Arial"/>
          <w:b/>
          <w:caps/>
          <w:sz w:val="20"/>
        </w:rPr>
      </w:pPr>
      <w:r w:rsidRPr="00384AF1">
        <w:rPr>
          <w:rStyle w:val="Style1"/>
          <w:rFonts w:eastAsia="Arial" w:cs="Arial"/>
          <w:b/>
          <w:caps/>
          <w:sz w:val="20"/>
        </w:rPr>
        <w:lastRenderedPageBreak/>
        <w:t>Section 5</w:t>
      </w:r>
      <w:r w:rsidRPr="00384AF1">
        <w:rPr>
          <w:rStyle w:val="Style1"/>
          <w:rFonts w:eastAsia="Arial" w:cs="Arial"/>
          <w:b/>
          <w:caps/>
          <w:sz w:val="20"/>
        </w:rPr>
        <w:tab/>
        <w:t>Wider Group</w:t>
      </w:r>
    </w:p>
    <w:p w14:paraId="4C1F2D69" w14:textId="77777777" w:rsidR="00027E94" w:rsidRPr="00384AF1" w:rsidRDefault="00027E94" w:rsidP="00027E94">
      <w:pPr>
        <w:suppressAutoHyphens/>
        <w:autoSpaceDN w:val="0"/>
        <w:textAlignment w:val="baseline"/>
        <w:rPr>
          <w:rStyle w:val="Style1"/>
          <w:rFonts w:eastAsia="Arial" w:cs="Arial"/>
          <w:sz w:val="20"/>
        </w:rPr>
      </w:pPr>
    </w:p>
    <w:tbl>
      <w:tblPr>
        <w:tblStyle w:val="TableGrid"/>
        <w:tblW w:w="9289" w:type="dxa"/>
        <w:tblCellMar>
          <w:top w:w="28" w:type="dxa"/>
        </w:tblCellMar>
        <w:tblLook w:val="04A0" w:firstRow="1" w:lastRow="0" w:firstColumn="1" w:lastColumn="0" w:noHBand="0" w:noVBand="1"/>
      </w:tblPr>
      <w:tblGrid>
        <w:gridCol w:w="1242"/>
        <w:gridCol w:w="3740"/>
        <w:gridCol w:w="2639"/>
        <w:gridCol w:w="1668"/>
      </w:tblGrid>
      <w:tr w:rsidR="00027E94" w:rsidRPr="00384AF1" w14:paraId="0B5DB492" w14:textId="77777777" w:rsidTr="005A224A">
        <w:trPr>
          <w:trHeight w:val="284"/>
        </w:trPr>
        <w:tc>
          <w:tcPr>
            <w:tcW w:w="1242" w:type="dxa"/>
            <w:tcBorders>
              <w:right w:val="nil"/>
            </w:tcBorders>
          </w:tcPr>
          <w:p w14:paraId="631DF5F3"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5.1.</w:t>
            </w:r>
          </w:p>
        </w:tc>
        <w:tc>
          <w:tcPr>
            <w:tcW w:w="8047" w:type="dxa"/>
            <w:gridSpan w:val="3"/>
            <w:tcBorders>
              <w:left w:val="nil"/>
            </w:tcBorders>
          </w:tcPr>
          <w:p w14:paraId="0F715F32" w14:textId="77777777" w:rsidR="00027E94" w:rsidRPr="00384AF1" w:rsidRDefault="00027E94" w:rsidP="005A224A">
            <w:pPr>
              <w:suppressAutoHyphens/>
              <w:autoSpaceDN w:val="0"/>
              <w:spacing w:after="120"/>
              <w:textAlignment w:val="baseline"/>
              <w:rPr>
                <w:rFonts w:eastAsia="Arial" w:cs="Arial"/>
                <w:color w:val="000000"/>
                <w:lang w:eastAsia="en-GB"/>
              </w:rPr>
            </w:pPr>
            <w:r w:rsidRPr="00384AF1">
              <w:rPr>
                <w:rFonts w:eastAsia="Arial" w:cs="Arial"/>
              </w:rPr>
              <w:t xml:space="preserve">If you have indicated in the </w:t>
            </w:r>
            <w:r w:rsidR="006F0653">
              <w:rPr>
                <w:rFonts w:eastAsia="Arial" w:cs="Arial"/>
              </w:rPr>
              <w:t xml:space="preserve">Standard </w:t>
            </w:r>
            <w:r w:rsidRPr="00384AF1">
              <w:rPr>
                <w:rFonts w:eastAsia="Arial" w:cs="Arial"/>
              </w:rPr>
              <w:t>Selection Questionnaire question 1.2. that you are part of a wider group, please provide further details below:</w:t>
            </w:r>
          </w:p>
        </w:tc>
      </w:tr>
      <w:tr w:rsidR="00027E94" w:rsidRPr="00384AF1" w14:paraId="5B61ED4B" w14:textId="77777777" w:rsidTr="005A224A">
        <w:trPr>
          <w:trHeight w:val="284"/>
        </w:trPr>
        <w:tc>
          <w:tcPr>
            <w:tcW w:w="1242" w:type="dxa"/>
            <w:tcBorders>
              <w:right w:val="nil"/>
            </w:tcBorders>
          </w:tcPr>
          <w:p w14:paraId="24E4E962" w14:textId="77777777" w:rsidR="00027E94" w:rsidRPr="00384AF1" w:rsidRDefault="00027E94" w:rsidP="005A224A">
            <w:pPr>
              <w:spacing w:after="120"/>
              <w:rPr>
                <w:rFonts w:cs="Arial"/>
              </w:rPr>
            </w:pPr>
            <w:r w:rsidRPr="00384AF1">
              <w:rPr>
                <w:rFonts w:cs="Arial"/>
              </w:rPr>
              <w:t>5.1. (i)</w:t>
            </w:r>
          </w:p>
        </w:tc>
        <w:tc>
          <w:tcPr>
            <w:tcW w:w="3740" w:type="dxa"/>
            <w:tcBorders>
              <w:left w:val="nil"/>
            </w:tcBorders>
          </w:tcPr>
          <w:p w14:paraId="7CDA0BBF" w14:textId="77777777" w:rsidR="00027E94" w:rsidRPr="00384AF1" w:rsidRDefault="00027E94" w:rsidP="005A224A">
            <w:pPr>
              <w:suppressAutoHyphens/>
              <w:autoSpaceDN w:val="0"/>
              <w:spacing w:after="120"/>
              <w:textAlignment w:val="baseline"/>
              <w:rPr>
                <w:rFonts w:eastAsia="Arial" w:cs="Arial"/>
              </w:rPr>
            </w:pPr>
            <w:r w:rsidRPr="00384AF1">
              <w:rPr>
                <w:rFonts w:eastAsia="Arial" w:cs="Arial"/>
              </w:rPr>
              <w:t>Name of Organisation:</w:t>
            </w:r>
          </w:p>
        </w:tc>
        <w:tc>
          <w:tcPr>
            <w:tcW w:w="4307" w:type="dxa"/>
            <w:gridSpan w:val="2"/>
          </w:tcPr>
          <w:p w14:paraId="54019299" w14:textId="77777777" w:rsidR="00027E94" w:rsidRPr="00384AF1" w:rsidRDefault="009D139A" w:rsidP="005A224A">
            <w:pPr>
              <w:spacing w:after="120"/>
              <w:rPr>
                <w:rStyle w:val="Style2"/>
                <w:sz w:val="20"/>
              </w:rPr>
            </w:pPr>
            <w:sdt>
              <w:sdtPr>
                <w:rPr>
                  <w:rStyle w:val="Style2"/>
                  <w:sz w:val="20"/>
                </w:rPr>
                <w:id w:val="-255366477"/>
                <w:placeholder>
                  <w:docPart w:val="9C8432CC9D3E49ABBEAA8E040F61EFDD"/>
                </w:placeholder>
              </w:sdtPr>
              <w:sdtEndPr>
                <w:rPr>
                  <w:rStyle w:val="Style2"/>
                </w:rPr>
              </w:sdtEndPr>
              <w:sdtContent>
                <w:sdt>
                  <w:sdtPr>
                    <w:rPr>
                      <w:rStyle w:val="Style2"/>
                      <w:sz w:val="20"/>
                    </w:rPr>
                    <w:alias w:val="Please Specify"/>
                    <w:tag w:val="Please Specify"/>
                    <w:id w:val="-1623606375"/>
                    <w:placeholder>
                      <w:docPart w:val="47055E75BCB7445EB059508737CB829C"/>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3BABB123" w14:textId="77777777" w:rsidTr="005A224A">
        <w:trPr>
          <w:trHeight w:val="284"/>
        </w:trPr>
        <w:tc>
          <w:tcPr>
            <w:tcW w:w="1242" w:type="dxa"/>
            <w:tcBorders>
              <w:right w:val="nil"/>
            </w:tcBorders>
          </w:tcPr>
          <w:p w14:paraId="56D93DCC" w14:textId="77777777" w:rsidR="00027E94" w:rsidRPr="00384AF1" w:rsidRDefault="00027E94" w:rsidP="005A224A">
            <w:pPr>
              <w:spacing w:after="120"/>
              <w:rPr>
                <w:rFonts w:cs="Arial"/>
              </w:rPr>
            </w:pPr>
            <w:r w:rsidRPr="00384AF1">
              <w:rPr>
                <w:rFonts w:cs="Arial"/>
              </w:rPr>
              <w:t>5.1. (ii)</w:t>
            </w:r>
          </w:p>
        </w:tc>
        <w:tc>
          <w:tcPr>
            <w:tcW w:w="3740" w:type="dxa"/>
            <w:tcBorders>
              <w:left w:val="nil"/>
            </w:tcBorders>
          </w:tcPr>
          <w:p w14:paraId="672495FF" w14:textId="77777777" w:rsidR="00027E94" w:rsidRPr="00384AF1" w:rsidRDefault="00027E94" w:rsidP="005A224A">
            <w:pPr>
              <w:suppressAutoHyphens/>
              <w:autoSpaceDN w:val="0"/>
              <w:spacing w:after="120"/>
              <w:textAlignment w:val="baseline"/>
              <w:rPr>
                <w:rFonts w:eastAsia="Arial" w:cs="Arial"/>
              </w:rPr>
            </w:pPr>
            <w:r w:rsidRPr="00384AF1">
              <w:rPr>
                <w:rFonts w:eastAsia="Arial" w:cs="Arial"/>
                <w:color w:val="000000"/>
              </w:rPr>
              <w:t>Relationship to the Bidder completing the Tender Response</w:t>
            </w:r>
          </w:p>
        </w:tc>
        <w:tc>
          <w:tcPr>
            <w:tcW w:w="4307" w:type="dxa"/>
            <w:gridSpan w:val="2"/>
          </w:tcPr>
          <w:p w14:paraId="019B3E25" w14:textId="77777777" w:rsidR="00027E94" w:rsidRPr="00384AF1" w:rsidRDefault="009D139A" w:rsidP="005A224A">
            <w:pPr>
              <w:spacing w:after="120"/>
              <w:rPr>
                <w:rStyle w:val="Style2"/>
                <w:sz w:val="20"/>
              </w:rPr>
            </w:pPr>
            <w:sdt>
              <w:sdtPr>
                <w:rPr>
                  <w:rStyle w:val="Style2"/>
                  <w:sz w:val="20"/>
                </w:rPr>
                <w:id w:val="511342005"/>
                <w:placeholder>
                  <w:docPart w:val="5B7C303D83684E56B40BBAA6D56BB183"/>
                </w:placeholder>
              </w:sdtPr>
              <w:sdtEndPr>
                <w:rPr>
                  <w:rStyle w:val="Style2"/>
                </w:rPr>
              </w:sdtEndPr>
              <w:sdtContent>
                <w:sdt>
                  <w:sdtPr>
                    <w:rPr>
                      <w:rStyle w:val="Style2"/>
                      <w:sz w:val="20"/>
                    </w:rPr>
                    <w:alias w:val="Please Specify"/>
                    <w:tag w:val="Please Specify"/>
                    <w:id w:val="-181205734"/>
                    <w:placeholder>
                      <w:docPart w:val="53FC0FCC11114FA88A1F0E14B363178E"/>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0E1CF6A" w14:textId="77777777" w:rsidTr="005A224A">
        <w:trPr>
          <w:trHeight w:val="284"/>
        </w:trPr>
        <w:tc>
          <w:tcPr>
            <w:tcW w:w="1242" w:type="dxa"/>
            <w:tcBorders>
              <w:right w:val="nil"/>
            </w:tcBorders>
          </w:tcPr>
          <w:p w14:paraId="44B75F30" w14:textId="77777777" w:rsidR="00027E94" w:rsidRPr="00384AF1" w:rsidRDefault="00027E94" w:rsidP="005A224A">
            <w:pPr>
              <w:spacing w:after="120"/>
              <w:rPr>
                <w:rFonts w:cs="Arial"/>
              </w:rPr>
            </w:pPr>
            <w:r w:rsidRPr="00384AF1">
              <w:rPr>
                <w:rFonts w:cs="Arial"/>
              </w:rPr>
              <w:t>5.2.</w:t>
            </w:r>
          </w:p>
        </w:tc>
        <w:tc>
          <w:tcPr>
            <w:tcW w:w="6379" w:type="dxa"/>
            <w:gridSpan w:val="2"/>
            <w:tcBorders>
              <w:left w:val="nil"/>
            </w:tcBorders>
          </w:tcPr>
          <w:p w14:paraId="49CB80B7" w14:textId="77777777" w:rsidR="00027E94" w:rsidRPr="00384AF1" w:rsidRDefault="00027E94" w:rsidP="005A224A">
            <w:pPr>
              <w:suppressAutoHyphens/>
              <w:autoSpaceDN w:val="0"/>
              <w:spacing w:after="120"/>
              <w:textAlignment w:val="baseline"/>
              <w:rPr>
                <w:rFonts w:eastAsia="Arial" w:cs="Arial"/>
                <w:color w:val="000000"/>
                <w:lang w:eastAsia="en-GB"/>
              </w:rPr>
            </w:pPr>
            <w:r w:rsidRPr="00384AF1">
              <w:rPr>
                <w:rFonts w:eastAsia="Arial" w:cs="Arial"/>
              </w:rPr>
              <w:t>Are you able to provide parent company accounts if requested to at a later stage?</w:t>
            </w:r>
          </w:p>
        </w:tc>
        <w:tc>
          <w:tcPr>
            <w:tcW w:w="1668" w:type="dxa"/>
          </w:tcPr>
          <w:p w14:paraId="1F15C2E0" w14:textId="77777777" w:rsidR="00027E94" w:rsidRPr="00384AF1" w:rsidRDefault="009D139A" w:rsidP="005A224A">
            <w:pPr>
              <w:spacing w:after="120"/>
              <w:rPr>
                <w:rStyle w:val="Style2"/>
                <w:sz w:val="20"/>
              </w:rPr>
            </w:pPr>
            <w:sdt>
              <w:sdtPr>
                <w:rPr>
                  <w:rStyle w:val="Style1"/>
                  <w:rFonts w:eastAsia="Arial" w:cs="Arial"/>
                  <w:sz w:val="20"/>
                </w:rPr>
                <w:alias w:val="Yes / No / N/A"/>
                <w:tag w:val="Yes / No / N/A"/>
                <w:id w:val="208917448"/>
                <w:placeholder>
                  <w:docPart w:val="93FC5C6925384B53B13202F29DCCDD17"/>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D84C139" w14:textId="77777777" w:rsidTr="005A224A">
        <w:trPr>
          <w:trHeight w:val="284"/>
        </w:trPr>
        <w:tc>
          <w:tcPr>
            <w:tcW w:w="1242" w:type="dxa"/>
            <w:tcBorders>
              <w:right w:val="nil"/>
            </w:tcBorders>
          </w:tcPr>
          <w:p w14:paraId="11DEC64A" w14:textId="77777777" w:rsidR="00027E94" w:rsidRPr="00384AF1" w:rsidRDefault="00027E94" w:rsidP="005A224A">
            <w:pPr>
              <w:spacing w:after="120"/>
              <w:rPr>
                <w:rFonts w:cs="Arial"/>
              </w:rPr>
            </w:pPr>
            <w:r w:rsidRPr="00384AF1">
              <w:rPr>
                <w:rFonts w:cs="Arial"/>
              </w:rPr>
              <w:t>5.3.</w:t>
            </w:r>
          </w:p>
        </w:tc>
        <w:tc>
          <w:tcPr>
            <w:tcW w:w="6379" w:type="dxa"/>
            <w:gridSpan w:val="2"/>
            <w:tcBorders>
              <w:left w:val="nil"/>
            </w:tcBorders>
          </w:tcPr>
          <w:p w14:paraId="2A69C1E0" w14:textId="77777777" w:rsidR="00027E94" w:rsidRPr="00384AF1" w:rsidRDefault="00027E94" w:rsidP="005A224A">
            <w:pPr>
              <w:suppressAutoHyphens/>
              <w:autoSpaceDN w:val="0"/>
              <w:spacing w:after="120"/>
              <w:textAlignment w:val="baseline"/>
              <w:rPr>
                <w:rFonts w:eastAsia="Arial" w:cs="Arial"/>
                <w:color w:val="000000"/>
                <w:lang w:eastAsia="en-GB"/>
              </w:rPr>
            </w:pPr>
            <w:r w:rsidRPr="00384AF1">
              <w:rPr>
                <w:rFonts w:eastAsia="Arial" w:cs="Arial"/>
              </w:rPr>
              <w:t>If ‘</w:t>
            </w:r>
            <w:r w:rsidRPr="00384AF1">
              <w:rPr>
                <w:rFonts w:eastAsia="Arial" w:cs="Arial"/>
                <w:b/>
                <w:caps/>
              </w:rPr>
              <w:t>yes</w:t>
            </w:r>
            <w:r w:rsidRPr="00384AF1">
              <w:rPr>
                <w:rFonts w:eastAsia="Arial" w:cs="Arial"/>
              </w:rPr>
              <w:t>’, would the parent company be willing to provide a guarantee if necessary?</w:t>
            </w:r>
          </w:p>
        </w:tc>
        <w:tc>
          <w:tcPr>
            <w:tcW w:w="1668" w:type="dxa"/>
          </w:tcPr>
          <w:p w14:paraId="363F82AC"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 N/A"/>
                <w:tag w:val="Yes / No / N/A"/>
                <w:id w:val="-13156777"/>
                <w:placeholder>
                  <w:docPart w:val="78B63928EEB3462DB09CE582F8221E5D"/>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5D081CEB" w14:textId="77777777" w:rsidTr="005A224A">
        <w:trPr>
          <w:trHeight w:val="284"/>
        </w:trPr>
        <w:tc>
          <w:tcPr>
            <w:tcW w:w="1242" w:type="dxa"/>
            <w:tcBorders>
              <w:right w:val="nil"/>
            </w:tcBorders>
          </w:tcPr>
          <w:p w14:paraId="28F57F26" w14:textId="77777777" w:rsidR="00027E94" w:rsidRPr="00384AF1" w:rsidRDefault="00027E94" w:rsidP="005A224A">
            <w:pPr>
              <w:spacing w:after="120"/>
              <w:rPr>
                <w:rFonts w:cs="Arial"/>
              </w:rPr>
            </w:pPr>
            <w:r w:rsidRPr="00384AF1">
              <w:rPr>
                <w:rFonts w:cs="Arial"/>
              </w:rPr>
              <w:t>5.4.</w:t>
            </w:r>
          </w:p>
        </w:tc>
        <w:tc>
          <w:tcPr>
            <w:tcW w:w="6379" w:type="dxa"/>
            <w:gridSpan w:val="2"/>
            <w:tcBorders>
              <w:left w:val="nil"/>
            </w:tcBorders>
          </w:tcPr>
          <w:p w14:paraId="6D1BADAB" w14:textId="77777777" w:rsidR="00027E94" w:rsidRPr="00384AF1" w:rsidRDefault="00027E94" w:rsidP="005A224A">
            <w:pPr>
              <w:suppressAutoHyphens/>
              <w:autoSpaceDN w:val="0"/>
              <w:spacing w:after="120"/>
              <w:textAlignment w:val="baseline"/>
              <w:rPr>
                <w:rFonts w:eastAsia="Arial" w:cs="Arial"/>
              </w:rPr>
            </w:pPr>
            <w:r w:rsidRPr="00384AF1">
              <w:rPr>
                <w:rFonts w:eastAsia="Arial" w:cs="Arial"/>
                <w:color w:val="000000"/>
                <w:lang w:eastAsia="en-GB"/>
              </w:rPr>
              <w:t xml:space="preserve">If </w:t>
            </w:r>
            <w:r w:rsidRPr="00384AF1">
              <w:rPr>
                <w:rFonts w:eastAsia="Arial" w:cs="Arial"/>
                <w:b/>
                <w:caps/>
                <w:color w:val="000000"/>
                <w:lang w:eastAsia="en-GB"/>
              </w:rPr>
              <w:t>no</w:t>
            </w:r>
            <w:r w:rsidRPr="00384AF1">
              <w:rPr>
                <w:rFonts w:eastAsia="Arial" w:cs="Arial"/>
                <w:color w:val="000000"/>
                <w:lang w:eastAsia="en-GB"/>
              </w:rPr>
              <w:t>, would you be able to obtain a guarantee elsewhere (e.g. from a bank?)</w:t>
            </w:r>
          </w:p>
        </w:tc>
        <w:tc>
          <w:tcPr>
            <w:tcW w:w="1668" w:type="dxa"/>
          </w:tcPr>
          <w:p w14:paraId="59E2634B"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 N/A"/>
                <w:tag w:val="Yes / No / N/A"/>
                <w:id w:val="928927943"/>
                <w:placeholder>
                  <w:docPart w:val="3AD5DAC167B44DEEB7E7DAFA8CCCFFA4"/>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bl>
    <w:p w14:paraId="1B4A5A0F" w14:textId="77777777" w:rsidR="00027E94" w:rsidRPr="00384AF1" w:rsidRDefault="00027E94" w:rsidP="00027E94">
      <w:pPr>
        <w:rPr>
          <w:rFonts w:cs="Arial"/>
        </w:rPr>
      </w:pPr>
    </w:p>
    <w:p w14:paraId="0E6DC080" w14:textId="77777777" w:rsidR="00027E94" w:rsidRPr="00384AF1" w:rsidRDefault="00027E94" w:rsidP="00027E94">
      <w:pPr>
        <w:widowControl w:val="0"/>
        <w:adjustRightInd w:val="0"/>
        <w:ind w:left="1418" w:hanging="1418"/>
        <w:textAlignment w:val="baseline"/>
        <w:rPr>
          <w:rFonts w:cs="Arial"/>
          <w:b/>
          <w:caps/>
        </w:rPr>
      </w:pPr>
      <w:r w:rsidRPr="00384AF1">
        <w:rPr>
          <w:rFonts w:cs="Arial"/>
          <w:b/>
          <w:caps/>
        </w:rPr>
        <w:t>Section 6</w:t>
      </w:r>
      <w:r w:rsidRPr="00384AF1">
        <w:rPr>
          <w:rFonts w:cs="Arial"/>
          <w:b/>
          <w:caps/>
        </w:rPr>
        <w:tab/>
        <w:t>Technical and Professional Ability</w:t>
      </w:r>
    </w:p>
    <w:p w14:paraId="237EBA2E" w14:textId="77777777" w:rsidR="00027E94" w:rsidRPr="00384AF1" w:rsidRDefault="00027E94" w:rsidP="00027E94">
      <w:pPr>
        <w:rPr>
          <w:rFonts w:cs="Arial"/>
        </w:rPr>
      </w:pPr>
    </w:p>
    <w:p w14:paraId="4FB93BB8" w14:textId="77777777" w:rsidR="00027E94" w:rsidRPr="00F64292" w:rsidRDefault="00027E94" w:rsidP="00027E94">
      <w:pPr>
        <w:pStyle w:val="Normal1"/>
        <w:widowControl w:val="0"/>
        <w:numPr>
          <w:ilvl w:val="0"/>
          <w:numId w:val="33"/>
        </w:numPr>
        <w:ind w:left="567" w:hanging="567"/>
        <w:rPr>
          <w:rFonts w:ascii="Arial" w:eastAsia="Arial" w:hAnsi="Arial" w:cs="Arial"/>
          <w:sz w:val="20"/>
          <w:szCs w:val="20"/>
        </w:rPr>
      </w:pPr>
      <w:r w:rsidRPr="00384AF1">
        <w:rPr>
          <w:rFonts w:ascii="Arial" w:eastAsia="Arial" w:hAnsi="Arial" w:cs="Arial"/>
          <w:b/>
          <w:sz w:val="20"/>
          <w:szCs w:val="20"/>
        </w:rPr>
        <w:t>Relevant experience and contract examples</w:t>
      </w:r>
    </w:p>
    <w:p w14:paraId="1034E6DA" w14:textId="77777777" w:rsidR="00F64292" w:rsidRPr="00384AF1" w:rsidRDefault="00F64292" w:rsidP="00F64292">
      <w:pPr>
        <w:pStyle w:val="Normal1"/>
        <w:widowControl w:val="0"/>
        <w:ind w:left="567"/>
        <w:rPr>
          <w:rFonts w:ascii="Arial" w:eastAsia="Arial" w:hAnsi="Arial" w:cs="Arial"/>
          <w:sz w:val="20"/>
          <w:szCs w:val="20"/>
        </w:rPr>
      </w:pPr>
    </w:p>
    <w:p w14:paraId="5888E6FA" w14:textId="77777777" w:rsidR="00027E94" w:rsidRPr="00384AF1" w:rsidRDefault="00027E94" w:rsidP="00027E94">
      <w:pPr>
        <w:pStyle w:val="Normal1"/>
        <w:widowControl w:val="0"/>
        <w:numPr>
          <w:ilvl w:val="0"/>
          <w:numId w:val="34"/>
        </w:numPr>
        <w:ind w:left="1701" w:hanging="1134"/>
        <w:rPr>
          <w:rFonts w:ascii="Arial" w:eastAsia="Arial" w:hAnsi="Arial" w:cs="Arial"/>
          <w:sz w:val="20"/>
          <w:szCs w:val="20"/>
        </w:rPr>
      </w:pPr>
      <w:r w:rsidRPr="00384AF1">
        <w:rPr>
          <w:rFonts w:ascii="Arial" w:eastAsia="Arial" w:hAnsi="Arial" w:cs="Arial"/>
          <w:sz w:val="20"/>
          <w:szCs w:val="20"/>
        </w:rPr>
        <w:tab/>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1711DDFD" w14:textId="77777777" w:rsidR="00027E94" w:rsidRPr="00384AF1" w:rsidRDefault="00027E94" w:rsidP="00027E94">
      <w:pPr>
        <w:pStyle w:val="Normal1"/>
        <w:widowControl w:val="0"/>
        <w:ind w:left="1701" w:hanging="1134"/>
        <w:rPr>
          <w:rFonts w:ascii="Arial" w:eastAsia="Arial" w:hAnsi="Arial" w:cs="Arial"/>
          <w:sz w:val="20"/>
          <w:szCs w:val="20"/>
        </w:rPr>
      </w:pPr>
    </w:p>
    <w:p w14:paraId="237DEC3B" w14:textId="77777777" w:rsidR="00027E94" w:rsidRPr="00384AF1" w:rsidRDefault="00027E94" w:rsidP="00027E94">
      <w:pPr>
        <w:pStyle w:val="Normal1"/>
        <w:widowControl w:val="0"/>
        <w:numPr>
          <w:ilvl w:val="0"/>
          <w:numId w:val="34"/>
        </w:numPr>
        <w:ind w:left="1701" w:hanging="1134"/>
        <w:rPr>
          <w:rFonts w:ascii="Arial" w:eastAsia="Arial" w:hAnsi="Arial" w:cs="Arial"/>
          <w:sz w:val="20"/>
          <w:szCs w:val="20"/>
        </w:rPr>
      </w:pPr>
      <w:r w:rsidRPr="00384AF1">
        <w:rPr>
          <w:rFonts w:ascii="Arial" w:eastAsia="Arial" w:hAnsi="Arial" w:cs="Arial"/>
          <w:sz w:val="20"/>
          <w:szCs w:val="20"/>
        </w:rPr>
        <w:tab/>
        <w:t>The named contact provided should be able to provide written evidence to confirm the accuracy of the information provided below.</w:t>
      </w:r>
    </w:p>
    <w:p w14:paraId="30DC6B8D" w14:textId="77777777" w:rsidR="00027E94" w:rsidRPr="00384AF1" w:rsidRDefault="00027E94" w:rsidP="00027E94">
      <w:pPr>
        <w:pStyle w:val="Normal1"/>
        <w:widowControl w:val="0"/>
        <w:ind w:left="1701" w:hanging="1134"/>
        <w:rPr>
          <w:rFonts w:ascii="Arial" w:eastAsia="Arial" w:hAnsi="Arial" w:cs="Arial"/>
          <w:sz w:val="20"/>
          <w:szCs w:val="20"/>
        </w:rPr>
      </w:pPr>
    </w:p>
    <w:p w14:paraId="1316CB14" w14:textId="77777777" w:rsidR="00027E94" w:rsidRPr="00384AF1" w:rsidRDefault="00027E94" w:rsidP="00027E94">
      <w:pPr>
        <w:pStyle w:val="Normal1"/>
        <w:widowControl w:val="0"/>
        <w:numPr>
          <w:ilvl w:val="0"/>
          <w:numId w:val="34"/>
        </w:numPr>
        <w:ind w:left="1701" w:hanging="1134"/>
        <w:rPr>
          <w:rFonts w:ascii="Arial" w:eastAsia="Arial" w:hAnsi="Arial" w:cs="Arial"/>
          <w:sz w:val="20"/>
          <w:szCs w:val="20"/>
        </w:rPr>
      </w:pPr>
      <w:r w:rsidRPr="00384AF1">
        <w:rPr>
          <w:rFonts w:ascii="Arial" w:eastAsia="Arial" w:hAnsi="Arial" w:cs="Arial"/>
          <w:sz w:val="20"/>
          <w:szCs w:val="20"/>
        </w:rPr>
        <w:tab/>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6C798359" w14:textId="77777777" w:rsidR="00027E94" w:rsidRPr="00384AF1" w:rsidRDefault="00027E94" w:rsidP="00027E94">
      <w:pPr>
        <w:pStyle w:val="Normal1"/>
        <w:widowControl w:val="0"/>
        <w:ind w:left="1701" w:hanging="1134"/>
        <w:rPr>
          <w:rFonts w:ascii="Arial" w:eastAsia="Arial" w:hAnsi="Arial" w:cs="Arial"/>
          <w:sz w:val="20"/>
          <w:szCs w:val="20"/>
        </w:rPr>
      </w:pPr>
    </w:p>
    <w:p w14:paraId="0CB0D94F" w14:textId="77777777" w:rsidR="00027E94" w:rsidRPr="00384AF1" w:rsidRDefault="00027E94" w:rsidP="00027E94">
      <w:pPr>
        <w:pStyle w:val="Normal1"/>
        <w:widowControl w:val="0"/>
        <w:numPr>
          <w:ilvl w:val="0"/>
          <w:numId w:val="34"/>
        </w:numPr>
        <w:ind w:left="1701" w:hanging="1134"/>
        <w:rPr>
          <w:rFonts w:ascii="Arial" w:eastAsia="Arial" w:hAnsi="Arial" w:cs="Arial"/>
          <w:sz w:val="20"/>
          <w:szCs w:val="20"/>
        </w:rPr>
      </w:pPr>
      <w:r w:rsidRPr="00384AF1">
        <w:rPr>
          <w:rFonts w:ascii="Arial" w:eastAsia="Arial" w:hAnsi="Arial" w:cs="Arial"/>
          <w:sz w:val="20"/>
          <w:szCs w:val="20"/>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78D556E" w14:textId="77777777" w:rsidR="00027E94" w:rsidRPr="00384AF1" w:rsidRDefault="00027E94" w:rsidP="00027E94">
      <w:pPr>
        <w:pStyle w:val="Normal1"/>
        <w:widowControl w:val="0"/>
        <w:ind w:left="1701" w:hanging="1134"/>
        <w:rPr>
          <w:rFonts w:ascii="Arial" w:eastAsia="Arial" w:hAnsi="Arial" w:cs="Arial"/>
          <w:sz w:val="20"/>
          <w:szCs w:val="20"/>
        </w:rPr>
      </w:pPr>
    </w:p>
    <w:p w14:paraId="041363D6" w14:textId="77777777" w:rsidR="00027E94" w:rsidRPr="00384AF1" w:rsidRDefault="00027E94" w:rsidP="00027E94">
      <w:pPr>
        <w:pStyle w:val="ListParagraph"/>
        <w:numPr>
          <w:ilvl w:val="0"/>
          <w:numId w:val="34"/>
        </w:numPr>
        <w:ind w:left="1701" w:hanging="1134"/>
        <w:jc w:val="both"/>
        <w:rPr>
          <w:rFonts w:ascii="Arial" w:hAnsi="Arial" w:cs="Arial"/>
          <w:sz w:val="20"/>
          <w:szCs w:val="20"/>
        </w:rPr>
      </w:pPr>
      <w:r w:rsidRPr="00384AF1">
        <w:rPr>
          <w:rFonts w:ascii="Arial" w:eastAsia="Arial" w:hAnsi="Arial" w:cs="Arial"/>
          <w:sz w:val="20"/>
          <w:szCs w:val="20"/>
        </w:rPr>
        <w:t>If you cannot provide examples see question 6.3.</w:t>
      </w:r>
    </w:p>
    <w:p w14:paraId="76E9BA6B" w14:textId="77777777" w:rsidR="00027E94" w:rsidRPr="00384AF1" w:rsidRDefault="00027E94" w:rsidP="00027E94">
      <w:pPr>
        <w:ind w:left="1701" w:hanging="1134"/>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2627"/>
        <w:gridCol w:w="2148"/>
        <w:gridCol w:w="2148"/>
        <w:gridCol w:w="2149"/>
      </w:tblGrid>
      <w:tr w:rsidR="00027E94" w:rsidRPr="00384AF1" w14:paraId="6B53F942" w14:textId="77777777" w:rsidTr="005A224A">
        <w:trPr>
          <w:trHeight w:val="567"/>
          <w:tblHeader/>
        </w:trPr>
        <w:tc>
          <w:tcPr>
            <w:tcW w:w="2627" w:type="dxa"/>
            <w:tcBorders>
              <w:bottom w:val="single" w:sz="4" w:space="0" w:color="auto"/>
            </w:tcBorders>
            <w:vAlign w:val="center"/>
          </w:tcPr>
          <w:p w14:paraId="7FA1851E" w14:textId="77777777" w:rsidR="00027E94" w:rsidRPr="0058735A" w:rsidRDefault="00027E94" w:rsidP="005A224A">
            <w:pPr>
              <w:jc w:val="center"/>
              <w:rPr>
                <w:rFonts w:cs="Arial"/>
                <w:b/>
                <w:caps/>
              </w:rPr>
            </w:pPr>
          </w:p>
        </w:tc>
        <w:tc>
          <w:tcPr>
            <w:tcW w:w="2148" w:type="dxa"/>
            <w:tcMar>
              <w:left w:w="108" w:type="dxa"/>
              <w:right w:w="108" w:type="dxa"/>
            </w:tcMar>
            <w:vAlign w:val="center"/>
          </w:tcPr>
          <w:p w14:paraId="727CBF9D" w14:textId="77777777" w:rsidR="00027E94" w:rsidRPr="0058735A" w:rsidRDefault="00027E94" w:rsidP="005A224A">
            <w:pPr>
              <w:jc w:val="center"/>
              <w:rPr>
                <w:rFonts w:cs="Arial"/>
                <w:b/>
                <w:caps/>
              </w:rPr>
            </w:pPr>
            <w:r w:rsidRPr="0058735A">
              <w:rPr>
                <w:rFonts w:cs="Arial"/>
                <w:b/>
                <w:caps/>
              </w:rPr>
              <w:t>Contract 1</w:t>
            </w:r>
          </w:p>
        </w:tc>
        <w:tc>
          <w:tcPr>
            <w:tcW w:w="2148" w:type="dxa"/>
            <w:tcMar>
              <w:left w:w="108" w:type="dxa"/>
              <w:right w:w="108" w:type="dxa"/>
            </w:tcMar>
            <w:vAlign w:val="center"/>
          </w:tcPr>
          <w:p w14:paraId="36CFE3A5" w14:textId="77777777" w:rsidR="00027E94" w:rsidRPr="0058735A" w:rsidRDefault="00027E94" w:rsidP="005A224A">
            <w:pPr>
              <w:jc w:val="center"/>
              <w:rPr>
                <w:rFonts w:cs="Arial"/>
                <w:b/>
                <w:caps/>
              </w:rPr>
            </w:pPr>
            <w:r w:rsidRPr="0058735A">
              <w:rPr>
                <w:rFonts w:cs="Arial"/>
                <w:b/>
                <w:caps/>
              </w:rPr>
              <w:t>Contract 2</w:t>
            </w:r>
          </w:p>
        </w:tc>
        <w:tc>
          <w:tcPr>
            <w:tcW w:w="2149" w:type="dxa"/>
            <w:tcMar>
              <w:left w:w="108" w:type="dxa"/>
              <w:right w:w="108" w:type="dxa"/>
            </w:tcMar>
            <w:vAlign w:val="center"/>
          </w:tcPr>
          <w:p w14:paraId="605D0349" w14:textId="77777777" w:rsidR="00027E94" w:rsidRPr="0058735A" w:rsidRDefault="00027E94" w:rsidP="005A224A">
            <w:pPr>
              <w:jc w:val="center"/>
              <w:rPr>
                <w:rFonts w:cs="Arial"/>
                <w:b/>
                <w:caps/>
              </w:rPr>
            </w:pPr>
            <w:r w:rsidRPr="0058735A">
              <w:rPr>
                <w:rFonts w:cs="Arial"/>
                <w:b/>
                <w:caps/>
              </w:rPr>
              <w:t>Contract 3</w:t>
            </w:r>
          </w:p>
        </w:tc>
      </w:tr>
      <w:tr w:rsidR="00027E94" w:rsidRPr="00384AF1" w14:paraId="16C4D689" w14:textId="77777777" w:rsidTr="005A224A">
        <w:trPr>
          <w:trHeight w:val="284"/>
        </w:trPr>
        <w:tc>
          <w:tcPr>
            <w:tcW w:w="2627" w:type="dxa"/>
            <w:tcBorders>
              <w:left w:val="single" w:sz="4" w:space="0" w:color="auto"/>
              <w:bottom w:val="single" w:sz="4" w:space="0" w:color="auto"/>
            </w:tcBorders>
            <w:tcMar>
              <w:left w:w="108" w:type="dxa"/>
              <w:right w:w="108" w:type="dxa"/>
            </w:tcMar>
          </w:tcPr>
          <w:p w14:paraId="0F8E4ED8" w14:textId="77777777" w:rsidR="00027E94" w:rsidRPr="00384AF1" w:rsidRDefault="00027E94" w:rsidP="005A224A">
            <w:pPr>
              <w:spacing w:after="120"/>
              <w:rPr>
                <w:rFonts w:cs="Arial"/>
              </w:rPr>
            </w:pPr>
            <w:r w:rsidRPr="00384AF1">
              <w:rPr>
                <w:rFonts w:cs="Arial"/>
              </w:rPr>
              <w:t>Name of customer organisation</w:t>
            </w:r>
          </w:p>
        </w:tc>
        <w:tc>
          <w:tcPr>
            <w:tcW w:w="2148" w:type="dxa"/>
            <w:tcBorders>
              <w:bottom w:val="single" w:sz="4" w:space="0" w:color="auto"/>
            </w:tcBorders>
            <w:tcMar>
              <w:left w:w="108" w:type="dxa"/>
              <w:right w:w="108" w:type="dxa"/>
            </w:tcMar>
          </w:tcPr>
          <w:p w14:paraId="61735D4E" w14:textId="77777777" w:rsidR="00027E94" w:rsidRPr="00384AF1" w:rsidRDefault="009D139A" w:rsidP="005A224A">
            <w:pPr>
              <w:spacing w:after="120"/>
              <w:rPr>
                <w:rFonts w:cs="Arial"/>
              </w:rPr>
            </w:pPr>
            <w:sdt>
              <w:sdtPr>
                <w:rPr>
                  <w:rStyle w:val="Arial11"/>
                  <w:rFonts w:cs="Arial"/>
                  <w:sz w:val="20"/>
                </w:rPr>
                <w:id w:val="17552853"/>
                <w:placeholder>
                  <w:docPart w:val="2820F0AC43B34B238DB025ED1B8D3583"/>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bottom w:val="single" w:sz="4" w:space="0" w:color="auto"/>
            </w:tcBorders>
            <w:tcMar>
              <w:left w:w="108" w:type="dxa"/>
              <w:right w:w="108" w:type="dxa"/>
            </w:tcMar>
          </w:tcPr>
          <w:p w14:paraId="21CF52F4" w14:textId="77777777" w:rsidR="00027E94" w:rsidRPr="00384AF1" w:rsidRDefault="009D139A" w:rsidP="005A224A">
            <w:pPr>
              <w:spacing w:after="120"/>
              <w:rPr>
                <w:rFonts w:cs="Arial"/>
              </w:rPr>
            </w:pPr>
            <w:sdt>
              <w:sdtPr>
                <w:rPr>
                  <w:rStyle w:val="Arial11"/>
                  <w:rFonts w:cs="Arial"/>
                  <w:sz w:val="20"/>
                </w:rPr>
                <w:id w:val="17552830"/>
                <w:placeholder>
                  <w:docPart w:val="09B28F39C6F84D4FB3F89ED3DB7DCB4B"/>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bottom w:val="single" w:sz="4" w:space="0" w:color="auto"/>
            </w:tcBorders>
            <w:tcMar>
              <w:left w:w="108" w:type="dxa"/>
              <w:right w:w="108" w:type="dxa"/>
            </w:tcMar>
          </w:tcPr>
          <w:p w14:paraId="29AE1769" w14:textId="77777777" w:rsidR="00027E94" w:rsidRPr="00384AF1" w:rsidRDefault="009D139A" w:rsidP="005A224A">
            <w:pPr>
              <w:spacing w:after="120"/>
              <w:rPr>
                <w:rFonts w:cs="Arial"/>
              </w:rPr>
            </w:pPr>
            <w:sdt>
              <w:sdtPr>
                <w:rPr>
                  <w:rStyle w:val="Arial11"/>
                  <w:rFonts w:cs="Arial"/>
                  <w:sz w:val="20"/>
                </w:rPr>
                <w:id w:val="17552831"/>
                <w:placeholder>
                  <w:docPart w:val="AC98FEE16D5C440CB928BF84DD78C530"/>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4EDDC55" w14:textId="77777777" w:rsidTr="005A224A">
        <w:trPr>
          <w:trHeight w:val="284"/>
        </w:trPr>
        <w:tc>
          <w:tcPr>
            <w:tcW w:w="2627" w:type="dxa"/>
            <w:tcBorders>
              <w:left w:val="single" w:sz="4" w:space="0" w:color="auto"/>
              <w:bottom w:val="single" w:sz="4" w:space="0" w:color="auto"/>
            </w:tcBorders>
            <w:tcMar>
              <w:left w:w="108" w:type="dxa"/>
              <w:right w:w="108" w:type="dxa"/>
            </w:tcMar>
          </w:tcPr>
          <w:p w14:paraId="186712E0" w14:textId="77777777" w:rsidR="00027E94" w:rsidRPr="00384AF1" w:rsidRDefault="00027E94" w:rsidP="005A224A">
            <w:pPr>
              <w:spacing w:after="120"/>
              <w:rPr>
                <w:rFonts w:cs="Arial"/>
              </w:rPr>
            </w:pPr>
            <w:r w:rsidRPr="00384AF1">
              <w:rPr>
                <w:rFonts w:cs="Arial"/>
              </w:rPr>
              <w:t>Point of contact in the organisation</w:t>
            </w:r>
          </w:p>
        </w:tc>
        <w:tc>
          <w:tcPr>
            <w:tcW w:w="2148" w:type="dxa"/>
            <w:tcBorders>
              <w:bottom w:val="single" w:sz="4" w:space="0" w:color="auto"/>
            </w:tcBorders>
            <w:tcMar>
              <w:left w:w="108" w:type="dxa"/>
              <w:right w:w="108" w:type="dxa"/>
            </w:tcMar>
          </w:tcPr>
          <w:p w14:paraId="454BCB54" w14:textId="77777777" w:rsidR="00027E94" w:rsidRPr="00384AF1" w:rsidRDefault="009D139A" w:rsidP="005A224A">
            <w:pPr>
              <w:spacing w:after="120"/>
              <w:rPr>
                <w:rFonts w:cs="Arial"/>
              </w:rPr>
            </w:pPr>
            <w:sdt>
              <w:sdtPr>
                <w:rPr>
                  <w:rStyle w:val="Arial11"/>
                  <w:rFonts w:cs="Arial"/>
                  <w:sz w:val="20"/>
                </w:rPr>
                <w:id w:val="17552832"/>
                <w:placeholder>
                  <w:docPart w:val="7EE38721BDA94F33BF1E34241CF46733"/>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bottom w:val="single" w:sz="4" w:space="0" w:color="auto"/>
            </w:tcBorders>
            <w:tcMar>
              <w:left w:w="108" w:type="dxa"/>
              <w:right w:w="108" w:type="dxa"/>
            </w:tcMar>
          </w:tcPr>
          <w:p w14:paraId="07C438F3" w14:textId="77777777" w:rsidR="00027E94" w:rsidRPr="00384AF1" w:rsidRDefault="009D139A" w:rsidP="005A224A">
            <w:pPr>
              <w:spacing w:after="120"/>
              <w:rPr>
                <w:rFonts w:cs="Arial"/>
              </w:rPr>
            </w:pPr>
            <w:sdt>
              <w:sdtPr>
                <w:rPr>
                  <w:rStyle w:val="Arial11"/>
                  <w:rFonts w:cs="Arial"/>
                  <w:sz w:val="20"/>
                </w:rPr>
                <w:id w:val="17552833"/>
                <w:placeholder>
                  <w:docPart w:val="EF8AB7A2C1C54888A93A375922005123"/>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bottom w:val="single" w:sz="4" w:space="0" w:color="auto"/>
            </w:tcBorders>
            <w:tcMar>
              <w:left w:w="108" w:type="dxa"/>
              <w:right w:w="108" w:type="dxa"/>
            </w:tcMar>
          </w:tcPr>
          <w:p w14:paraId="0DC9772E" w14:textId="77777777" w:rsidR="00027E94" w:rsidRPr="00384AF1" w:rsidRDefault="009D139A" w:rsidP="005A224A">
            <w:pPr>
              <w:spacing w:after="120"/>
              <w:rPr>
                <w:rFonts w:cs="Arial"/>
              </w:rPr>
            </w:pPr>
            <w:sdt>
              <w:sdtPr>
                <w:rPr>
                  <w:rStyle w:val="Arial11"/>
                  <w:rFonts w:cs="Arial"/>
                  <w:sz w:val="20"/>
                </w:rPr>
                <w:id w:val="17552834"/>
                <w:placeholder>
                  <w:docPart w:val="442E0D69386844E58599353D73473846"/>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4FFB9B07" w14:textId="77777777" w:rsidTr="005A224A">
        <w:trPr>
          <w:trHeight w:val="284"/>
        </w:trPr>
        <w:tc>
          <w:tcPr>
            <w:tcW w:w="2627" w:type="dxa"/>
            <w:tcBorders>
              <w:top w:val="single" w:sz="4" w:space="0" w:color="auto"/>
              <w:left w:val="single" w:sz="4" w:space="0" w:color="auto"/>
              <w:bottom w:val="single" w:sz="4" w:space="0" w:color="auto"/>
            </w:tcBorders>
            <w:tcMar>
              <w:left w:w="108" w:type="dxa"/>
              <w:right w:w="108" w:type="dxa"/>
            </w:tcMar>
          </w:tcPr>
          <w:p w14:paraId="342A5A55" w14:textId="77777777" w:rsidR="00027E94" w:rsidRPr="00384AF1" w:rsidRDefault="00027E94" w:rsidP="005A224A">
            <w:pPr>
              <w:spacing w:after="120"/>
              <w:rPr>
                <w:rFonts w:cs="Arial"/>
              </w:rPr>
            </w:pPr>
            <w:r w:rsidRPr="00384AF1">
              <w:rPr>
                <w:rFonts w:cs="Arial"/>
              </w:rPr>
              <w:t>Position in the organisation</w:t>
            </w:r>
          </w:p>
        </w:tc>
        <w:tc>
          <w:tcPr>
            <w:tcW w:w="2148" w:type="dxa"/>
            <w:tcBorders>
              <w:top w:val="single" w:sz="4" w:space="0" w:color="auto"/>
              <w:bottom w:val="single" w:sz="4" w:space="0" w:color="auto"/>
            </w:tcBorders>
            <w:tcMar>
              <w:left w:w="108" w:type="dxa"/>
              <w:right w:w="108" w:type="dxa"/>
            </w:tcMar>
          </w:tcPr>
          <w:p w14:paraId="57D84439" w14:textId="77777777" w:rsidR="00027E94" w:rsidRPr="00384AF1" w:rsidRDefault="009D139A" w:rsidP="005A224A">
            <w:pPr>
              <w:spacing w:after="120"/>
              <w:rPr>
                <w:rFonts w:cs="Arial"/>
              </w:rPr>
            </w:pPr>
            <w:sdt>
              <w:sdtPr>
                <w:rPr>
                  <w:rStyle w:val="Arial11"/>
                  <w:rFonts w:cs="Arial"/>
                  <w:sz w:val="20"/>
                </w:rPr>
                <w:id w:val="17552835"/>
                <w:placeholder>
                  <w:docPart w:val="83B51AB11B0D4BD48E80134A2F2055C5"/>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top w:val="single" w:sz="4" w:space="0" w:color="auto"/>
              <w:bottom w:val="single" w:sz="4" w:space="0" w:color="auto"/>
            </w:tcBorders>
            <w:tcMar>
              <w:left w:w="108" w:type="dxa"/>
              <w:right w:w="108" w:type="dxa"/>
            </w:tcMar>
          </w:tcPr>
          <w:p w14:paraId="1EBE1447" w14:textId="77777777" w:rsidR="00027E94" w:rsidRPr="00384AF1" w:rsidRDefault="009D139A" w:rsidP="005A224A">
            <w:pPr>
              <w:spacing w:after="120"/>
              <w:rPr>
                <w:rFonts w:cs="Arial"/>
              </w:rPr>
            </w:pPr>
            <w:sdt>
              <w:sdtPr>
                <w:rPr>
                  <w:rStyle w:val="Arial11"/>
                  <w:rFonts w:cs="Arial"/>
                  <w:sz w:val="20"/>
                </w:rPr>
                <w:id w:val="17552836"/>
                <w:placeholder>
                  <w:docPart w:val="07A87F4BB1FC4EBEBC1EC5A2CAD56A7A"/>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top w:val="single" w:sz="4" w:space="0" w:color="auto"/>
              <w:bottom w:val="single" w:sz="4" w:space="0" w:color="auto"/>
            </w:tcBorders>
            <w:tcMar>
              <w:left w:w="108" w:type="dxa"/>
              <w:right w:w="108" w:type="dxa"/>
            </w:tcMar>
          </w:tcPr>
          <w:p w14:paraId="7D1CABE6" w14:textId="77777777" w:rsidR="00027E94" w:rsidRPr="00384AF1" w:rsidRDefault="009D139A" w:rsidP="005A224A">
            <w:pPr>
              <w:spacing w:after="120"/>
              <w:rPr>
                <w:rFonts w:cs="Arial"/>
              </w:rPr>
            </w:pPr>
            <w:sdt>
              <w:sdtPr>
                <w:rPr>
                  <w:rStyle w:val="Arial11"/>
                  <w:rFonts w:cs="Arial"/>
                  <w:sz w:val="20"/>
                </w:rPr>
                <w:id w:val="17552837"/>
                <w:placeholder>
                  <w:docPart w:val="EE60637F84024C5089B1EDC644D91E67"/>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8105C93" w14:textId="77777777" w:rsidTr="005A224A">
        <w:trPr>
          <w:trHeight w:val="284"/>
        </w:trPr>
        <w:tc>
          <w:tcPr>
            <w:tcW w:w="2627" w:type="dxa"/>
            <w:tcBorders>
              <w:top w:val="single" w:sz="4" w:space="0" w:color="auto"/>
              <w:left w:val="single" w:sz="4" w:space="0" w:color="auto"/>
              <w:bottom w:val="single" w:sz="4" w:space="0" w:color="auto"/>
            </w:tcBorders>
            <w:tcMar>
              <w:left w:w="108" w:type="dxa"/>
              <w:right w:w="108" w:type="dxa"/>
            </w:tcMar>
          </w:tcPr>
          <w:p w14:paraId="02773AC8" w14:textId="77777777" w:rsidR="00027E94" w:rsidRPr="00384AF1" w:rsidRDefault="00027E94" w:rsidP="005A224A">
            <w:pPr>
              <w:spacing w:after="120"/>
              <w:rPr>
                <w:rFonts w:cs="Arial"/>
              </w:rPr>
            </w:pPr>
            <w:r w:rsidRPr="00384AF1">
              <w:rPr>
                <w:rFonts w:cs="Arial"/>
              </w:rPr>
              <w:t>E-mail address</w:t>
            </w:r>
          </w:p>
        </w:tc>
        <w:tc>
          <w:tcPr>
            <w:tcW w:w="2148" w:type="dxa"/>
            <w:tcBorders>
              <w:top w:val="single" w:sz="4" w:space="0" w:color="auto"/>
              <w:bottom w:val="single" w:sz="4" w:space="0" w:color="auto"/>
            </w:tcBorders>
            <w:tcMar>
              <w:left w:w="108" w:type="dxa"/>
              <w:right w:w="108" w:type="dxa"/>
            </w:tcMar>
          </w:tcPr>
          <w:p w14:paraId="3316B8F7" w14:textId="77777777" w:rsidR="00027E94" w:rsidRPr="00384AF1" w:rsidRDefault="009D139A" w:rsidP="005A224A">
            <w:pPr>
              <w:spacing w:after="120"/>
              <w:rPr>
                <w:rFonts w:cs="Arial"/>
              </w:rPr>
            </w:pPr>
            <w:sdt>
              <w:sdtPr>
                <w:rPr>
                  <w:rStyle w:val="Arial11"/>
                  <w:rFonts w:cs="Arial"/>
                  <w:sz w:val="20"/>
                </w:rPr>
                <w:id w:val="17552838"/>
                <w:placeholder>
                  <w:docPart w:val="1B669E69F76641BC8B75ECF64F2C4744"/>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top w:val="single" w:sz="4" w:space="0" w:color="auto"/>
              <w:bottom w:val="single" w:sz="4" w:space="0" w:color="auto"/>
            </w:tcBorders>
            <w:tcMar>
              <w:left w:w="108" w:type="dxa"/>
              <w:right w:w="108" w:type="dxa"/>
            </w:tcMar>
          </w:tcPr>
          <w:p w14:paraId="09C298F4" w14:textId="77777777" w:rsidR="00027E94" w:rsidRPr="00384AF1" w:rsidRDefault="009D139A" w:rsidP="005A224A">
            <w:pPr>
              <w:spacing w:after="120"/>
              <w:rPr>
                <w:rFonts w:cs="Arial"/>
              </w:rPr>
            </w:pPr>
            <w:sdt>
              <w:sdtPr>
                <w:rPr>
                  <w:rStyle w:val="Arial11"/>
                  <w:rFonts w:cs="Arial"/>
                  <w:sz w:val="20"/>
                </w:rPr>
                <w:id w:val="17552839"/>
                <w:placeholder>
                  <w:docPart w:val="086104643FF24FFFBF714C6399122538"/>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top w:val="single" w:sz="4" w:space="0" w:color="auto"/>
              <w:bottom w:val="single" w:sz="4" w:space="0" w:color="auto"/>
            </w:tcBorders>
            <w:tcMar>
              <w:left w:w="108" w:type="dxa"/>
              <w:right w:w="108" w:type="dxa"/>
            </w:tcMar>
          </w:tcPr>
          <w:p w14:paraId="09727C1F" w14:textId="77777777" w:rsidR="00027E94" w:rsidRPr="00384AF1" w:rsidRDefault="009D139A" w:rsidP="005A224A">
            <w:pPr>
              <w:spacing w:after="120"/>
              <w:rPr>
                <w:rFonts w:cs="Arial"/>
              </w:rPr>
            </w:pPr>
            <w:sdt>
              <w:sdtPr>
                <w:rPr>
                  <w:rStyle w:val="Arial11"/>
                  <w:rFonts w:cs="Arial"/>
                  <w:sz w:val="20"/>
                </w:rPr>
                <w:id w:val="17552840"/>
                <w:placeholder>
                  <w:docPart w:val="8C731B0F71FF408999B15193DADD72D6"/>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497BB531" w14:textId="77777777" w:rsidTr="005A224A">
        <w:trPr>
          <w:trHeight w:val="284"/>
        </w:trPr>
        <w:tc>
          <w:tcPr>
            <w:tcW w:w="9072" w:type="dxa"/>
            <w:gridSpan w:val="4"/>
            <w:tcBorders>
              <w:top w:val="single" w:sz="4" w:space="0" w:color="auto"/>
              <w:left w:val="single" w:sz="4" w:space="0" w:color="auto"/>
              <w:bottom w:val="single" w:sz="4" w:space="0" w:color="auto"/>
            </w:tcBorders>
            <w:tcMar>
              <w:left w:w="108" w:type="dxa"/>
              <w:right w:w="108" w:type="dxa"/>
            </w:tcMar>
          </w:tcPr>
          <w:p w14:paraId="76BC266D" w14:textId="77777777" w:rsidR="00027E94" w:rsidRPr="00384AF1" w:rsidRDefault="00027E94" w:rsidP="005A224A">
            <w:pPr>
              <w:spacing w:after="120"/>
              <w:rPr>
                <w:rFonts w:cs="Arial"/>
              </w:rPr>
            </w:pPr>
            <w:r w:rsidRPr="00384AF1">
              <w:rPr>
                <w:rFonts w:cs="Arial"/>
              </w:rPr>
              <w:lastRenderedPageBreak/>
              <w:t>In no more than 500 words, please provide a brief description of the contract delivered including evidence as to your technical capability in this market.</w:t>
            </w:r>
          </w:p>
          <w:p w14:paraId="2B1B1830" w14:textId="77777777" w:rsidR="00027E94" w:rsidRPr="00384AF1" w:rsidRDefault="00027E94" w:rsidP="005A224A">
            <w:pPr>
              <w:spacing w:after="120"/>
              <w:rPr>
                <w:rFonts w:cs="Arial"/>
              </w:rPr>
            </w:pPr>
            <w:r w:rsidRPr="00384AF1">
              <w:rPr>
                <w:rFonts w:cs="Arial"/>
                <w:b/>
              </w:rPr>
              <w:t>Please provide this information at Document No 2.1.</w:t>
            </w:r>
          </w:p>
        </w:tc>
      </w:tr>
      <w:tr w:rsidR="00027E94" w:rsidRPr="00384AF1" w14:paraId="5E80CAC9" w14:textId="77777777" w:rsidTr="005A224A">
        <w:trPr>
          <w:trHeight w:val="284"/>
        </w:trPr>
        <w:tc>
          <w:tcPr>
            <w:tcW w:w="2627" w:type="dxa"/>
            <w:tcBorders>
              <w:left w:val="single" w:sz="4" w:space="0" w:color="auto"/>
              <w:bottom w:val="single" w:sz="4" w:space="0" w:color="auto"/>
            </w:tcBorders>
            <w:tcMar>
              <w:left w:w="108" w:type="dxa"/>
              <w:right w:w="108" w:type="dxa"/>
            </w:tcMar>
          </w:tcPr>
          <w:p w14:paraId="29E2E4C8" w14:textId="77777777" w:rsidR="00027E94" w:rsidRPr="00384AF1" w:rsidRDefault="00027E94" w:rsidP="005A224A">
            <w:pPr>
              <w:spacing w:after="120"/>
              <w:rPr>
                <w:rFonts w:cs="Arial"/>
              </w:rPr>
            </w:pPr>
            <w:r w:rsidRPr="00384AF1">
              <w:rPr>
                <w:rFonts w:cs="Arial"/>
              </w:rPr>
              <w:t>Contract start date</w:t>
            </w:r>
          </w:p>
        </w:tc>
        <w:tc>
          <w:tcPr>
            <w:tcW w:w="2148" w:type="dxa"/>
            <w:tcBorders>
              <w:bottom w:val="single" w:sz="4" w:space="0" w:color="auto"/>
            </w:tcBorders>
            <w:tcMar>
              <w:left w:w="108" w:type="dxa"/>
              <w:right w:w="108" w:type="dxa"/>
            </w:tcMar>
          </w:tcPr>
          <w:p w14:paraId="006F872E" w14:textId="77777777" w:rsidR="00027E94" w:rsidRPr="00384AF1" w:rsidRDefault="009D139A" w:rsidP="005A224A">
            <w:pPr>
              <w:spacing w:after="120"/>
              <w:rPr>
                <w:rFonts w:cs="Arial"/>
              </w:rPr>
            </w:pPr>
            <w:sdt>
              <w:sdtPr>
                <w:rPr>
                  <w:rStyle w:val="Arial11"/>
                  <w:rFonts w:cs="Arial"/>
                  <w:sz w:val="20"/>
                </w:rPr>
                <w:id w:val="17552844"/>
                <w:placeholder>
                  <w:docPart w:val="F47489747B86449BADAA467E61A15B72"/>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bottom w:val="single" w:sz="4" w:space="0" w:color="auto"/>
            </w:tcBorders>
            <w:tcMar>
              <w:left w:w="108" w:type="dxa"/>
              <w:right w:w="108" w:type="dxa"/>
            </w:tcMar>
          </w:tcPr>
          <w:p w14:paraId="51A19DDE" w14:textId="77777777" w:rsidR="00027E94" w:rsidRPr="00384AF1" w:rsidRDefault="009D139A" w:rsidP="005A224A">
            <w:pPr>
              <w:spacing w:after="120"/>
              <w:rPr>
                <w:rFonts w:cs="Arial"/>
              </w:rPr>
            </w:pPr>
            <w:sdt>
              <w:sdtPr>
                <w:rPr>
                  <w:rStyle w:val="Arial11"/>
                  <w:rFonts w:cs="Arial"/>
                  <w:sz w:val="20"/>
                </w:rPr>
                <w:id w:val="17552845"/>
                <w:placeholder>
                  <w:docPart w:val="0443C874003B4053BE9CF703EFCD5FCC"/>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bottom w:val="single" w:sz="4" w:space="0" w:color="auto"/>
            </w:tcBorders>
            <w:tcMar>
              <w:left w:w="108" w:type="dxa"/>
              <w:right w:w="108" w:type="dxa"/>
            </w:tcMar>
          </w:tcPr>
          <w:p w14:paraId="4032234B" w14:textId="77777777" w:rsidR="00027E94" w:rsidRPr="00384AF1" w:rsidRDefault="009D139A" w:rsidP="005A224A">
            <w:pPr>
              <w:spacing w:after="120"/>
              <w:rPr>
                <w:rFonts w:cs="Arial"/>
              </w:rPr>
            </w:pPr>
            <w:sdt>
              <w:sdtPr>
                <w:rPr>
                  <w:rStyle w:val="Arial11"/>
                  <w:rFonts w:cs="Arial"/>
                  <w:sz w:val="20"/>
                </w:rPr>
                <w:id w:val="17552846"/>
                <w:placeholder>
                  <w:docPart w:val="D167F34695324B0380CA1CC6828AB601"/>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2953677D" w14:textId="77777777" w:rsidTr="005A224A">
        <w:trPr>
          <w:trHeight w:val="284"/>
        </w:trPr>
        <w:tc>
          <w:tcPr>
            <w:tcW w:w="2627" w:type="dxa"/>
            <w:tcBorders>
              <w:top w:val="single" w:sz="4" w:space="0" w:color="auto"/>
              <w:left w:val="single" w:sz="4" w:space="0" w:color="auto"/>
              <w:bottom w:val="single" w:sz="4" w:space="0" w:color="auto"/>
            </w:tcBorders>
            <w:tcMar>
              <w:left w:w="108" w:type="dxa"/>
              <w:right w:w="108" w:type="dxa"/>
            </w:tcMar>
          </w:tcPr>
          <w:p w14:paraId="0DF0795C" w14:textId="77777777" w:rsidR="00027E94" w:rsidRPr="00384AF1" w:rsidRDefault="00027E94" w:rsidP="005A224A">
            <w:pPr>
              <w:spacing w:after="120"/>
              <w:rPr>
                <w:rFonts w:cs="Arial"/>
              </w:rPr>
            </w:pPr>
            <w:r w:rsidRPr="00384AF1">
              <w:rPr>
                <w:rFonts w:cs="Arial"/>
              </w:rPr>
              <w:t>Contract completion date</w:t>
            </w:r>
          </w:p>
        </w:tc>
        <w:tc>
          <w:tcPr>
            <w:tcW w:w="2148" w:type="dxa"/>
            <w:tcBorders>
              <w:top w:val="single" w:sz="4" w:space="0" w:color="auto"/>
              <w:bottom w:val="single" w:sz="4" w:space="0" w:color="auto"/>
            </w:tcBorders>
            <w:tcMar>
              <w:left w:w="108" w:type="dxa"/>
              <w:right w:w="108" w:type="dxa"/>
            </w:tcMar>
          </w:tcPr>
          <w:p w14:paraId="5D6C66F5" w14:textId="77777777" w:rsidR="00027E94" w:rsidRPr="00384AF1" w:rsidRDefault="009D139A" w:rsidP="005A224A">
            <w:pPr>
              <w:spacing w:after="120"/>
              <w:rPr>
                <w:rFonts w:cs="Arial"/>
              </w:rPr>
            </w:pPr>
            <w:sdt>
              <w:sdtPr>
                <w:rPr>
                  <w:rStyle w:val="Arial11"/>
                  <w:rFonts w:cs="Arial"/>
                  <w:sz w:val="20"/>
                </w:rPr>
                <w:id w:val="17552847"/>
                <w:placeholder>
                  <w:docPart w:val="AC53086B85444F52BFEF373BD9269CF2"/>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top w:val="single" w:sz="4" w:space="0" w:color="auto"/>
              <w:bottom w:val="single" w:sz="4" w:space="0" w:color="auto"/>
            </w:tcBorders>
            <w:tcMar>
              <w:left w:w="108" w:type="dxa"/>
              <w:right w:w="108" w:type="dxa"/>
            </w:tcMar>
          </w:tcPr>
          <w:p w14:paraId="22B6A91C" w14:textId="77777777" w:rsidR="00027E94" w:rsidRPr="00384AF1" w:rsidRDefault="009D139A" w:rsidP="005A224A">
            <w:pPr>
              <w:spacing w:after="120"/>
              <w:rPr>
                <w:rFonts w:cs="Arial"/>
              </w:rPr>
            </w:pPr>
            <w:sdt>
              <w:sdtPr>
                <w:rPr>
                  <w:rStyle w:val="Arial11"/>
                  <w:rFonts w:cs="Arial"/>
                  <w:sz w:val="20"/>
                </w:rPr>
                <w:id w:val="17552848"/>
                <w:placeholder>
                  <w:docPart w:val="8F60B31E1BD94C82B3C0DA222EDB8FD1"/>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top w:val="single" w:sz="4" w:space="0" w:color="auto"/>
              <w:bottom w:val="single" w:sz="4" w:space="0" w:color="auto"/>
            </w:tcBorders>
            <w:tcMar>
              <w:left w:w="108" w:type="dxa"/>
              <w:right w:w="108" w:type="dxa"/>
            </w:tcMar>
          </w:tcPr>
          <w:p w14:paraId="5482646C" w14:textId="77777777" w:rsidR="00027E94" w:rsidRPr="00384AF1" w:rsidRDefault="009D139A" w:rsidP="005A224A">
            <w:pPr>
              <w:spacing w:after="120"/>
              <w:rPr>
                <w:rFonts w:cs="Arial"/>
              </w:rPr>
            </w:pPr>
            <w:sdt>
              <w:sdtPr>
                <w:rPr>
                  <w:rStyle w:val="Arial11"/>
                  <w:rFonts w:cs="Arial"/>
                  <w:sz w:val="20"/>
                </w:rPr>
                <w:id w:val="17552849"/>
                <w:placeholder>
                  <w:docPart w:val="BF2A4F63DA4E4755A25E9FDEC8741948"/>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3D536797" w14:textId="77777777" w:rsidTr="005A224A">
        <w:trPr>
          <w:trHeight w:val="284"/>
        </w:trPr>
        <w:tc>
          <w:tcPr>
            <w:tcW w:w="2627" w:type="dxa"/>
            <w:tcBorders>
              <w:top w:val="single" w:sz="4" w:space="0" w:color="auto"/>
              <w:left w:val="single" w:sz="4" w:space="0" w:color="auto"/>
              <w:bottom w:val="single" w:sz="4" w:space="0" w:color="auto"/>
            </w:tcBorders>
            <w:tcMar>
              <w:left w:w="108" w:type="dxa"/>
              <w:right w:w="108" w:type="dxa"/>
            </w:tcMar>
          </w:tcPr>
          <w:p w14:paraId="7FB60198" w14:textId="77777777" w:rsidR="00027E94" w:rsidRPr="00384AF1" w:rsidRDefault="00027E94" w:rsidP="005A224A">
            <w:pPr>
              <w:spacing w:after="120"/>
              <w:rPr>
                <w:rFonts w:cs="Arial"/>
              </w:rPr>
            </w:pPr>
            <w:r w:rsidRPr="00384AF1">
              <w:rPr>
                <w:rFonts w:cs="Arial"/>
              </w:rPr>
              <w:t>Estimated contract value</w:t>
            </w:r>
          </w:p>
        </w:tc>
        <w:tc>
          <w:tcPr>
            <w:tcW w:w="2148" w:type="dxa"/>
            <w:tcBorders>
              <w:top w:val="single" w:sz="4" w:space="0" w:color="auto"/>
              <w:bottom w:val="single" w:sz="4" w:space="0" w:color="auto"/>
            </w:tcBorders>
            <w:tcMar>
              <w:left w:w="108" w:type="dxa"/>
              <w:right w:w="108" w:type="dxa"/>
            </w:tcMar>
          </w:tcPr>
          <w:p w14:paraId="04682699" w14:textId="77777777" w:rsidR="00027E94" w:rsidRPr="00384AF1" w:rsidRDefault="009D139A" w:rsidP="005A224A">
            <w:pPr>
              <w:spacing w:after="120"/>
              <w:rPr>
                <w:rFonts w:cs="Arial"/>
              </w:rPr>
            </w:pPr>
            <w:sdt>
              <w:sdtPr>
                <w:rPr>
                  <w:rStyle w:val="Arial11"/>
                  <w:rFonts w:cs="Arial"/>
                  <w:sz w:val="20"/>
                </w:rPr>
                <w:id w:val="17552850"/>
                <w:placeholder>
                  <w:docPart w:val="D78BCEB319D04BF0A2516B2BEB55F411"/>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top w:val="single" w:sz="4" w:space="0" w:color="auto"/>
              <w:bottom w:val="single" w:sz="4" w:space="0" w:color="auto"/>
            </w:tcBorders>
            <w:tcMar>
              <w:left w:w="108" w:type="dxa"/>
              <w:right w:w="108" w:type="dxa"/>
            </w:tcMar>
          </w:tcPr>
          <w:p w14:paraId="2A9D7128" w14:textId="77777777" w:rsidR="00027E94" w:rsidRPr="00384AF1" w:rsidRDefault="009D139A" w:rsidP="005A224A">
            <w:pPr>
              <w:spacing w:after="120"/>
              <w:rPr>
                <w:rFonts w:cs="Arial"/>
              </w:rPr>
            </w:pPr>
            <w:sdt>
              <w:sdtPr>
                <w:rPr>
                  <w:rStyle w:val="Arial11"/>
                  <w:rFonts w:cs="Arial"/>
                  <w:sz w:val="20"/>
                </w:rPr>
                <w:id w:val="17552851"/>
                <w:placeholder>
                  <w:docPart w:val="1255764E31A24773946D0775A05C84DE"/>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top w:val="single" w:sz="4" w:space="0" w:color="auto"/>
              <w:bottom w:val="single" w:sz="4" w:space="0" w:color="auto"/>
            </w:tcBorders>
            <w:tcMar>
              <w:left w:w="108" w:type="dxa"/>
              <w:right w:w="108" w:type="dxa"/>
            </w:tcMar>
          </w:tcPr>
          <w:p w14:paraId="750AE07F" w14:textId="77777777" w:rsidR="00027E94" w:rsidRPr="00384AF1" w:rsidRDefault="009D139A" w:rsidP="005A224A">
            <w:pPr>
              <w:spacing w:after="120"/>
              <w:rPr>
                <w:rFonts w:cs="Arial"/>
              </w:rPr>
            </w:pPr>
            <w:sdt>
              <w:sdtPr>
                <w:rPr>
                  <w:rStyle w:val="Arial11"/>
                  <w:rFonts w:cs="Arial"/>
                  <w:sz w:val="20"/>
                </w:rPr>
                <w:id w:val="17552852"/>
                <w:placeholder>
                  <w:docPart w:val="8520030A6B834A65B3F8E2CCAEDB252C"/>
                </w:placeholder>
                <w:showingPlcHdr/>
              </w:sdtPr>
              <w:sdtEndPr>
                <w:rPr>
                  <w:rStyle w:val="DefaultParagraphFont"/>
                </w:rPr>
              </w:sdtEndPr>
              <w:sdtContent>
                <w:r w:rsidR="00027E94" w:rsidRPr="00384AF1">
                  <w:rPr>
                    <w:rStyle w:val="PlaceholderText"/>
                    <w:rFonts w:cs="Arial"/>
                  </w:rPr>
                  <w:t>Click here to enter text.</w:t>
                </w:r>
              </w:sdtContent>
            </w:sdt>
          </w:p>
        </w:tc>
      </w:tr>
    </w:tbl>
    <w:p w14:paraId="43B9E4A5" w14:textId="77777777" w:rsidR="00027E94" w:rsidRPr="00384AF1" w:rsidRDefault="00027E94" w:rsidP="00027E94">
      <w:pPr>
        <w:rPr>
          <w:rFonts w:cs="Arial"/>
        </w:rPr>
      </w:pPr>
    </w:p>
    <w:p w14:paraId="4D857125" w14:textId="77777777" w:rsidR="00027E94" w:rsidRPr="00384AF1" w:rsidRDefault="00D86A50" w:rsidP="00027E94">
      <w:pPr>
        <w:pStyle w:val="Normal1"/>
        <w:widowControl w:val="0"/>
        <w:numPr>
          <w:ilvl w:val="1"/>
          <w:numId w:val="32"/>
        </w:numPr>
        <w:ind w:left="567" w:hanging="567"/>
        <w:jc w:val="both"/>
        <w:rPr>
          <w:rFonts w:ascii="Arial" w:hAnsi="Arial" w:cs="Arial"/>
          <w:sz w:val="20"/>
          <w:szCs w:val="20"/>
        </w:rPr>
      </w:pPr>
      <w:r w:rsidRPr="00AF0186">
        <w:rPr>
          <w:rFonts w:ascii="Arial" w:eastAsia="Arial" w:hAnsi="Arial" w:cs="Arial"/>
          <w:sz w:val="20"/>
          <w:szCs w:val="20"/>
        </w:rPr>
        <w:t xml:space="preserve">Where you intend to sub-contract a proportion of the contract, </w:t>
      </w:r>
      <w:r w:rsidRPr="00AF0186">
        <w:rPr>
          <w:rFonts w:ascii="Arial" w:eastAsia="Arial" w:hAnsi="Arial" w:cs="Arial"/>
          <w:color w:val="222222"/>
          <w:sz w:val="20"/>
          <w:szCs w:val="20"/>
        </w:rPr>
        <w:t xml:space="preserve">please use a separate Appendix to </w:t>
      </w:r>
      <w:r w:rsidRPr="00AF0186">
        <w:rPr>
          <w:rFonts w:ascii="Arial" w:eastAsia="Arial" w:hAnsi="Arial" w:cs="Arial"/>
          <w:sz w:val="20"/>
          <w:szCs w:val="20"/>
        </w:rPr>
        <w:t>demonstrate how you have previously maintained healthy supply chains with your sub-contractor</w:t>
      </w:r>
      <w:r w:rsidRPr="00384AF1">
        <w:rPr>
          <w:rFonts w:ascii="Arial" w:eastAsia="Arial" w:hAnsi="Arial" w:cs="Arial"/>
          <w:sz w:val="20"/>
          <w:szCs w:val="20"/>
        </w:rPr>
        <w:t>(s)</w:t>
      </w:r>
      <w:r>
        <w:rPr>
          <w:rFonts w:ascii="Arial" w:eastAsia="Arial" w:hAnsi="Arial" w:cs="Arial"/>
          <w:sz w:val="20"/>
          <w:szCs w:val="20"/>
        </w:rPr>
        <w:t>.</w:t>
      </w:r>
      <w:r w:rsidRPr="00384AF1">
        <w:rPr>
          <w:rFonts w:ascii="Arial" w:eastAsia="Arial" w:hAnsi="Arial" w:cs="Arial"/>
          <w:sz w:val="20"/>
          <w:szCs w:val="20"/>
        </w:rPr>
        <w:t xml:space="preserve"> Evidence should include, but is not limited to:</w:t>
      </w:r>
    </w:p>
    <w:p w14:paraId="1352852A" w14:textId="77777777" w:rsidR="00027E94" w:rsidRPr="00384AF1" w:rsidRDefault="00027E94" w:rsidP="00027E94">
      <w:pPr>
        <w:pStyle w:val="Normal1"/>
        <w:widowControl w:val="0"/>
        <w:numPr>
          <w:ilvl w:val="2"/>
          <w:numId w:val="32"/>
        </w:numPr>
        <w:jc w:val="both"/>
        <w:rPr>
          <w:rFonts w:ascii="Arial" w:hAnsi="Arial" w:cs="Arial"/>
          <w:sz w:val="20"/>
          <w:szCs w:val="20"/>
        </w:rPr>
      </w:pPr>
      <w:r w:rsidRPr="00384AF1">
        <w:rPr>
          <w:rFonts w:ascii="Arial" w:eastAsia="Arial" w:hAnsi="Arial" w:cs="Arial"/>
          <w:sz w:val="20"/>
          <w:szCs w:val="20"/>
        </w:rPr>
        <w:t>details of your supply chain management tracking systems to ensure performance of the contract; and</w:t>
      </w:r>
    </w:p>
    <w:p w14:paraId="5FCB653D" w14:textId="77777777" w:rsidR="00027E94" w:rsidRPr="00384AF1" w:rsidRDefault="00027E94" w:rsidP="00027E94">
      <w:pPr>
        <w:pStyle w:val="Normal1"/>
        <w:widowControl w:val="0"/>
        <w:numPr>
          <w:ilvl w:val="2"/>
          <w:numId w:val="32"/>
        </w:numPr>
        <w:jc w:val="both"/>
        <w:rPr>
          <w:rFonts w:ascii="Arial" w:hAnsi="Arial" w:cs="Arial"/>
          <w:sz w:val="20"/>
          <w:szCs w:val="20"/>
        </w:rPr>
      </w:pPr>
      <w:r w:rsidRPr="00384AF1">
        <w:rPr>
          <w:rFonts w:ascii="Arial" w:eastAsia="Arial" w:hAnsi="Arial" w:cs="Arial"/>
          <w:sz w:val="20"/>
          <w:szCs w:val="20"/>
        </w:rPr>
        <w:t>including prompt payment or membership of the UK Prompt Payment Code (or equivalent schemes in other countries)</w:t>
      </w:r>
    </w:p>
    <w:p w14:paraId="18F7ABDB" w14:textId="77777777" w:rsidR="00027E94" w:rsidRPr="00384AF1" w:rsidRDefault="00027E94" w:rsidP="00027E94">
      <w:pPr>
        <w:rPr>
          <w:rFonts w:cs="Arial"/>
        </w:rPr>
      </w:pPr>
    </w:p>
    <w:p w14:paraId="7088AA1A" w14:textId="77777777" w:rsidR="00027E94" w:rsidRPr="00384AF1" w:rsidRDefault="00027E94" w:rsidP="00027E94">
      <w:pPr>
        <w:pStyle w:val="ListParagraph"/>
        <w:numPr>
          <w:ilvl w:val="1"/>
          <w:numId w:val="32"/>
        </w:numPr>
        <w:ind w:left="567" w:hanging="567"/>
        <w:jc w:val="both"/>
        <w:rPr>
          <w:rFonts w:ascii="Arial" w:hAnsi="Arial" w:cs="Arial"/>
          <w:sz w:val="20"/>
          <w:szCs w:val="20"/>
        </w:rPr>
      </w:pPr>
      <w:r w:rsidRPr="00384AF1">
        <w:rPr>
          <w:rFonts w:ascii="Arial" w:hAnsi="Arial" w:cs="Arial"/>
          <w:sz w:val="20"/>
          <w:szCs w:val="20"/>
        </w:rPr>
        <w:t xml:space="preserve">If you cannot provide at least one example for Section 6, in no more than 500 words please provide an explanation for this e.g. your organisation is a new start-up. </w:t>
      </w:r>
      <w:r w:rsidRPr="00384AF1">
        <w:rPr>
          <w:rFonts w:ascii="Arial" w:hAnsi="Arial" w:cs="Arial"/>
          <w:b/>
          <w:sz w:val="20"/>
          <w:szCs w:val="20"/>
        </w:rPr>
        <w:t>See Document No 2.2.</w:t>
      </w:r>
    </w:p>
    <w:p w14:paraId="45F29477" w14:textId="77777777" w:rsidR="00027E94" w:rsidRPr="00384AF1" w:rsidRDefault="00027E94" w:rsidP="00027E94">
      <w:pPr>
        <w:widowControl w:val="0"/>
        <w:adjustRightInd w:val="0"/>
        <w:textAlignment w:val="baseline"/>
        <w:rPr>
          <w:rFonts w:cs="Arial"/>
        </w:rPr>
      </w:pPr>
    </w:p>
    <w:p w14:paraId="06367E2A" w14:textId="77777777" w:rsidR="00027E94" w:rsidRPr="00384AF1" w:rsidRDefault="00027E94" w:rsidP="00027E94">
      <w:pPr>
        <w:widowControl w:val="0"/>
        <w:adjustRightInd w:val="0"/>
        <w:ind w:left="1418" w:hanging="1418"/>
        <w:textAlignment w:val="baseline"/>
        <w:rPr>
          <w:rFonts w:cs="Arial"/>
          <w:b/>
          <w:caps/>
        </w:rPr>
      </w:pPr>
      <w:r w:rsidRPr="00384AF1">
        <w:rPr>
          <w:rFonts w:cs="Arial"/>
          <w:b/>
          <w:caps/>
        </w:rPr>
        <w:t>Section 7</w:t>
      </w:r>
      <w:r w:rsidRPr="00384AF1">
        <w:rPr>
          <w:rFonts w:cs="Arial"/>
          <w:b/>
          <w:caps/>
        </w:rPr>
        <w:tab/>
        <w:t>Modern Slavery Act 2015</w:t>
      </w:r>
    </w:p>
    <w:p w14:paraId="7392B811" w14:textId="77777777" w:rsidR="00027E94" w:rsidRPr="00384AF1"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3686"/>
        <w:gridCol w:w="2693"/>
        <w:gridCol w:w="1668"/>
      </w:tblGrid>
      <w:tr w:rsidR="00027E94" w:rsidRPr="00384AF1" w14:paraId="0B53E0E1" w14:textId="77777777" w:rsidTr="0058735A">
        <w:trPr>
          <w:trHeight w:val="284"/>
          <w:tblHeader/>
        </w:trPr>
        <w:tc>
          <w:tcPr>
            <w:tcW w:w="1242" w:type="dxa"/>
            <w:tcBorders>
              <w:right w:val="nil"/>
            </w:tcBorders>
          </w:tcPr>
          <w:p w14:paraId="5EAC67D3" w14:textId="77777777" w:rsidR="00027E94" w:rsidRPr="00384AF1" w:rsidRDefault="00027E94" w:rsidP="005A224A">
            <w:pPr>
              <w:pStyle w:val="ListParagraph"/>
              <w:spacing w:after="120"/>
              <w:ind w:left="0"/>
              <w:rPr>
                <w:rFonts w:ascii="Arial" w:hAnsi="Arial" w:cs="Arial"/>
                <w:sz w:val="20"/>
                <w:szCs w:val="20"/>
              </w:rPr>
            </w:pPr>
          </w:p>
        </w:tc>
        <w:tc>
          <w:tcPr>
            <w:tcW w:w="8047" w:type="dxa"/>
            <w:gridSpan w:val="3"/>
            <w:tcBorders>
              <w:left w:val="nil"/>
            </w:tcBorders>
          </w:tcPr>
          <w:p w14:paraId="1717E90A" w14:textId="77777777" w:rsidR="00027E94" w:rsidRPr="00384AF1" w:rsidRDefault="00027E94" w:rsidP="005A224A">
            <w:pPr>
              <w:suppressAutoHyphens/>
              <w:autoSpaceDN w:val="0"/>
              <w:spacing w:after="120"/>
              <w:textAlignment w:val="baseline"/>
              <w:rPr>
                <w:rFonts w:eastAsia="Arial" w:cs="Arial"/>
                <w:b/>
                <w:caps/>
                <w:color w:val="000000"/>
                <w:lang w:eastAsia="en-GB"/>
              </w:rPr>
            </w:pPr>
            <w:r w:rsidRPr="00384AF1">
              <w:rPr>
                <w:rFonts w:eastAsia="Arial" w:cs="Arial"/>
                <w:b/>
                <w:caps/>
              </w:rPr>
              <w:t>Requirements under Modern Slavery Act 2015</w:t>
            </w:r>
          </w:p>
        </w:tc>
      </w:tr>
      <w:tr w:rsidR="00027E94" w:rsidRPr="00384AF1" w14:paraId="54BD6FBB" w14:textId="77777777" w:rsidTr="005A224A">
        <w:trPr>
          <w:trHeight w:val="284"/>
        </w:trPr>
        <w:tc>
          <w:tcPr>
            <w:tcW w:w="1242" w:type="dxa"/>
            <w:tcBorders>
              <w:right w:val="nil"/>
            </w:tcBorders>
          </w:tcPr>
          <w:p w14:paraId="2BE6CCB7" w14:textId="77777777" w:rsidR="00027E94" w:rsidRPr="00384AF1" w:rsidRDefault="00027E94" w:rsidP="005A224A">
            <w:pPr>
              <w:spacing w:after="120"/>
              <w:rPr>
                <w:rFonts w:cs="Arial"/>
              </w:rPr>
            </w:pPr>
            <w:r w:rsidRPr="00384AF1">
              <w:rPr>
                <w:rFonts w:cs="Arial"/>
              </w:rPr>
              <w:t>7.1.</w:t>
            </w:r>
          </w:p>
        </w:tc>
        <w:tc>
          <w:tcPr>
            <w:tcW w:w="6379" w:type="dxa"/>
            <w:gridSpan w:val="2"/>
            <w:tcBorders>
              <w:left w:val="nil"/>
            </w:tcBorders>
          </w:tcPr>
          <w:p w14:paraId="50484C11" w14:textId="77777777" w:rsidR="00027E94" w:rsidRPr="00384AF1" w:rsidRDefault="00027E94" w:rsidP="005A224A">
            <w:pPr>
              <w:suppressAutoHyphens/>
              <w:autoSpaceDN w:val="0"/>
              <w:spacing w:after="120"/>
              <w:textAlignment w:val="baseline"/>
              <w:rPr>
                <w:rFonts w:eastAsia="Arial" w:cs="Arial"/>
                <w:lang w:eastAsia="en-GB"/>
              </w:rPr>
            </w:pPr>
            <w:r w:rsidRPr="00384AF1">
              <w:rPr>
                <w:rFonts w:eastAsia="Arial" w:cs="Arial"/>
                <w:highlight w:val="white"/>
              </w:rPr>
              <w:t>Are you a relevant commercial organisation as defined by section 54 ("Transparency in supply chains etc.") of the Modern Slavery Act 2015 ("the Act")?</w:t>
            </w:r>
          </w:p>
        </w:tc>
        <w:tc>
          <w:tcPr>
            <w:tcW w:w="1668" w:type="dxa"/>
          </w:tcPr>
          <w:p w14:paraId="009AFBE0" w14:textId="77777777" w:rsidR="00027E94" w:rsidRPr="00384AF1" w:rsidRDefault="009D139A" w:rsidP="005A224A">
            <w:pPr>
              <w:spacing w:after="120"/>
              <w:rPr>
                <w:rStyle w:val="Style2"/>
                <w:sz w:val="20"/>
              </w:rPr>
            </w:pPr>
            <w:sdt>
              <w:sdtPr>
                <w:rPr>
                  <w:rStyle w:val="Style1"/>
                  <w:rFonts w:eastAsia="Arial" w:cs="Arial"/>
                  <w:sz w:val="20"/>
                </w:rPr>
                <w:alias w:val="Yes / No / N/A"/>
                <w:tag w:val="Yes / No / N/A"/>
                <w:id w:val="-1376377712"/>
                <w:placeholder>
                  <w:docPart w:val="AB441C42564343FBA5CC642AE04ABF67"/>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5C63B4A7" w14:textId="77777777" w:rsidTr="005A224A">
        <w:trPr>
          <w:trHeight w:val="284"/>
        </w:trPr>
        <w:tc>
          <w:tcPr>
            <w:tcW w:w="1242" w:type="dxa"/>
            <w:tcBorders>
              <w:right w:val="nil"/>
            </w:tcBorders>
          </w:tcPr>
          <w:p w14:paraId="02742AFC" w14:textId="77777777" w:rsidR="00027E94" w:rsidRPr="00384AF1" w:rsidRDefault="00027E94" w:rsidP="005A224A">
            <w:pPr>
              <w:spacing w:after="120"/>
              <w:rPr>
                <w:rFonts w:cs="Arial"/>
              </w:rPr>
            </w:pPr>
            <w:r w:rsidRPr="00384AF1">
              <w:rPr>
                <w:rFonts w:cs="Arial"/>
              </w:rPr>
              <w:t>7.2.</w:t>
            </w:r>
          </w:p>
        </w:tc>
        <w:tc>
          <w:tcPr>
            <w:tcW w:w="6379" w:type="dxa"/>
            <w:gridSpan w:val="2"/>
            <w:tcBorders>
              <w:left w:val="nil"/>
            </w:tcBorders>
          </w:tcPr>
          <w:p w14:paraId="3DA1C084"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color w:val="222222"/>
                <w:sz w:val="20"/>
                <w:szCs w:val="20"/>
                <w:highlight w:val="white"/>
              </w:rPr>
              <w:t xml:space="preserve">If you have answered </w:t>
            </w:r>
            <w:r w:rsidRPr="00384AF1">
              <w:rPr>
                <w:rFonts w:ascii="Arial" w:eastAsia="Arial" w:hAnsi="Arial" w:cs="Arial"/>
                <w:sz w:val="20"/>
                <w:szCs w:val="20"/>
              </w:rPr>
              <w:t>‘</w:t>
            </w:r>
            <w:r w:rsidRPr="00384AF1">
              <w:rPr>
                <w:rFonts w:ascii="Arial" w:eastAsia="Arial" w:hAnsi="Arial" w:cs="Arial"/>
                <w:b/>
                <w:caps/>
                <w:sz w:val="20"/>
                <w:szCs w:val="20"/>
              </w:rPr>
              <w:t>yes</w:t>
            </w:r>
            <w:r w:rsidRPr="00384AF1">
              <w:rPr>
                <w:rFonts w:ascii="Arial" w:eastAsia="Arial" w:hAnsi="Arial" w:cs="Arial"/>
                <w:sz w:val="20"/>
                <w:szCs w:val="20"/>
              </w:rPr>
              <w:t>’</w:t>
            </w:r>
            <w:r w:rsidRPr="00384AF1">
              <w:rPr>
                <w:rFonts w:ascii="Arial" w:eastAsia="Arial" w:hAnsi="Arial" w:cs="Arial"/>
                <w:color w:val="222222"/>
                <w:sz w:val="20"/>
                <w:szCs w:val="20"/>
                <w:highlight w:val="white"/>
              </w:rPr>
              <w:t xml:space="preserve"> to question 7.1. are you compliant with the annual reporting requirements contained within Section 54 of the Act 2015?</w:t>
            </w:r>
          </w:p>
        </w:tc>
        <w:tc>
          <w:tcPr>
            <w:tcW w:w="1668" w:type="dxa"/>
          </w:tcPr>
          <w:p w14:paraId="01635FED" w14:textId="77777777" w:rsidR="00027E94" w:rsidRPr="00384AF1" w:rsidRDefault="009D139A" w:rsidP="005A224A">
            <w:pPr>
              <w:spacing w:after="120"/>
              <w:rPr>
                <w:rStyle w:val="Style1"/>
                <w:rFonts w:eastAsia="Arial" w:cs="Arial"/>
                <w:sz w:val="20"/>
              </w:rPr>
            </w:pPr>
            <w:sdt>
              <w:sdtPr>
                <w:rPr>
                  <w:rStyle w:val="Style1"/>
                  <w:rFonts w:eastAsia="Arial" w:cs="Arial"/>
                  <w:sz w:val="20"/>
                </w:rPr>
                <w:alias w:val="Yes / No / N/A"/>
                <w:tag w:val="Yes / No / N/A"/>
                <w:id w:val="1159733326"/>
                <w:placeholder>
                  <w:docPart w:val="F567D5E769344C8C9AC51ACE42CF3818"/>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6E2678B3" w14:textId="77777777" w:rsidTr="005A224A">
        <w:trPr>
          <w:trHeight w:val="284"/>
        </w:trPr>
        <w:tc>
          <w:tcPr>
            <w:tcW w:w="1242" w:type="dxa"/>
            <w:tcBorders>
              <w:right w:val="nil"/>
            </w:tcBorders>
          </w:tcPr>
          <w:p w14:paraId="7816554A" w14:textId="77777777" w:rsidR="00027E94" w:rsidRPr="00974B0B" w:rsidRDefault="00027E94" w:rsidP="005A224A">
            <w:pPr>
              <w:spacing w:after="120"/>
              <w:rPr>
                <w:rFonts w:cs="Arial"/>
              </w:rPr>
            </w:pPr>
            <w:r w:rsidRPr="00974B0B">
              <w:rPr>
                <w:rFonts w:cs="Arial"/>
              </w:rPr>
              <w:t>7.2. (i)</w:t>
            </w:r>
          </w:p>
        </w:tc>
        <w:tc>
          <w:tcPr>
            <w:tcW w:w="3686" w:type="dxa"/>
            <w:tcBorders>
              <w:left w:val="nil"/>
            </w:tcBorders>
          </w:tcPr>
          <w:p w14:paraId="0BD2EF66" w14:textId="77777777" w:rsidR="00027E94" w:rsidRPr="00974B0B" w:rsidRDefault="00027E94" w:rsidP="005A224A">
            <w:pPr>
              <w:suppressAutoHyphens/>
              <w:autoSpaceDN w:val="0"/>
              <w:spacing w:after="120"/>
              <w:textAlignment w:val="baseline"/>
              <w:rPr>
                <w:rFonts w:eastAsia="Arial" w:cs="Arial"/>
              </w:rPr>
            </w:pPr>
            <w:r w:rsidRPr="00974B0B">
              <w:rPr>
                <w:rFonts w:eastAsia="Arial" w:cs="Arial"/>
              </w:rPr>
              <w:t>Please provide the relevant URL</w:t>
            </w:r>
          </w:p>
        </w:tc>
        <w:tc>
          <w:tcPr>
            <w:tcW w:w="4361" w:type="dxa"/>
            <w:gridSpan w:val="2"/>
          </w:tcPr>
          <w:p w14:paraId="3636C4BE" w14:textId="77777777" w:rsidR="00027E94" w:rsidRPr="00384AF1" w:rsidRDefault="009D139A" w:rsidP="005A224A">
            <w:pPr>
              <w:spacing w:after="120"/>
              <w:rPr>
                <w:rStyle w:val="Style1"/>
                <w:rFonts w:eastAsia="Arial" w:cs="Arial"/>
                <w:sz w:val="20"/>
              </w:rPr>
            </w:pPr>
            <w:sdt>
              <w:sdtPr>
                <w:rPr>
                  <w:rStyle w:val="Style2"/>
                  <w:sz w:val="20"/>
                </w:rPr>
                <w:id w:val="-1469501195"/>
                <w:placeholder>
                  <w:docPart w:val="75E41DEA2BCF4C3F9331E2A7BC263B95"/>
                </w:placeholder>
              </w:sdtPr>
              <w:sdtEndPr>
                <w:rPr>
                  <w:rStyle w:val="Style2"/>
                </w:rPr>
              </w:sdtEndPr>
              <w:sdtContent>
                <w:sdt>
                  <w:sdtPr>
                    <w:rPr>
                      <w:rStyle w:val="Style2"/>
                      <w:sz w:val="20"/>
                    </w:rPr>
                    <w:alias w:val="Please Specify"/>
                    <w:tag w:val="Please Specify"/>
                    <w:id w:val="1744528018"/>
                    <w:placeholder>
                      <w:docPart w:val="898362D3F42B4388B517E57B5065CACA"/>
                    </w:placeholder>
                    <w:showingPlcHdr/>
                  </w:sdtPr>
                  <w:sdtEndPr>
                    <w:rPr>
                      <w:rStyle w:val="Style2"/>
                    </w:rPr>
                  </w:sdtEndPr>
                  <w:sdtContent>
                    <w:r w:rsidR="00027E94" w:rsidRPr="00384AF1">
                      <w:rPr>
                        <w:rStyle w:val="PlaceholderText"/>
                        <w:rFonts w:cs="Arial"/>
                      </w:rPr>
                      <w:t>Click here to enter text.</w:t>
                    </w:r>
                  </w:sdtContent>
                </w:sdt>
              </w:sdtContent>
            </w:sdt>
          </w:p>
        </w:tc>
      </w:tr>
      <w:tr w:rsidR="00622ADF" w:rsidRPr="00384AF1" w14:paraId="2B1D2F77" w14:textId="77777777" w:rsidTr="006302B2">
        <w:trPr>
          <w:trHeight w:val="284"/>
        </w:trPr>
        <w:tc>
          <w:tcPr>
            <w:tcW w:w="1242" w:type="dxa"/>
            <w:tcBorders>
              <w:right w:val="nil"/>
            </w:tcBorders>
            <w:shd w:val="clear" w:color="auto" w:fill="auto"/>
          </w:tcPr>
          <w:p w14:paraId="54F15666" w14:textId="77777777" w:rsidR="00622ADF" w:rsidRPr="00974B0B" w:rsidRDefault="00622ADF" w:rsidP="005A224A">
            <w:pPr>
              <w:spacing w:after="120"/>
              <w:rPr>
                <w:rFonts w:cs="Arial"/>
              </w:rPr>
            </w:pPr>
            <w:r w:rsidRPr="00974B0B">
              <w:rPr>
                <w:rFonts w:cs="Arial"/>
              </w:rPr>
              <w:t>7.2. (ii)</w:t>
            </w:r>
          </w:p>
        </w:tc>
        <w:tc>
          <w:tcPr>
            <w:tcW w:w="8047" w:type="dxa"/>
            <w:gridSpan w:val="3"/>
            <w:tcBorders>
              <w:left w:val="nil"/>
            </w:tcBorders>
            <w:shd w:val="clear" w:color="auto" w:fill="auto"/>
          </w:tcPr>
          <w:p w14:paraId="498C6C22" w14:textId="77777777" w:rsidR="00622ADF" w:rsidRPr="00622ADF" w:rsidRDefault="00622ADF" w:rsidP="00622ADF">
            <w:pPr>
              <w:suppressAutoHyphens/>
              <w:autoSpaceDN w:val="0"/>
              <w:spacing w:after="120"/>
              <w:textAlignment w:val="baseline"/>
              <w:rPr>
                <w:rStyle w:val="Style1"/>
                <w:rFonts w:eastAsia="Arial" w:cs="Arial"/>
                <w:color w:val="222222"/>
                <w:sz w:val="20"/>
              </w:rPr>
            </w:pPr>
            <w:r w:rsidRPr="00974B0B">
              <w:rPr>
                <w:rFonts w:eastAsia="Arial" w:cs="Arial"/>
                <w:color w:val="222222"/>
              </w:rPr>
              <w:t>If you have answered ‘</w:t>
            </w:r>
            <w:r w:rsidRPr="00974B0B">
              <w:rPr>
                <w:rFonts w:eastAsia="Arial" w:cs="Arial"/>
                <w:b/>
                <w:caps/>
                <w:color w:val="222222"/>
              </w:rPr>
              <w:t>no</w:t>
            </w:r>
            <w:r w:rsidRPr="00974B0B">
              <w:rPr>
                <w:rFonts w:eastAsia="Arial" w:cs="Arial"/>
                <w:color w:val="222222"/>
              </w:rPr>
              <w:t xml:space="preserve">’ to question 7.1., please </w:t>
            </w:r>
            <w:r w:rsidRPr="00622ADF">
              <w:rPr>
                <w:rFonts w:eastAsia="Arial" w:cs="Arial"/>
                <w:color w:val="222222"/>
              </w:rPr>
              <w:t xml:space="preserve">use a separate Appendix to provide </w:t>
            </w:r>
            <w:r>
              <w:rPr>
                <w:rFonts w:eastAsia="Arial" w:cs="Arial"/>
                <w:color w:val="222222"/>
              </w:rPr>
              <w:t>an explanation</w:t>
            </w:r>
            <w:r w:rsidRPr="00622ADF">
              <w:rPr>
                <w:rFonts w:eastAsia="Arial" w:cs="Arial"/>
                <w:color w:val="222222"/>
              </w:rPr>
              <w:t>.</w:t>
            </w:r>
          </w:p>
        </w:tc>
      </w:tr>
    </w:tbl>
    <w:p w14:paraId="19B2BD47" w14:textId="77777777" w:rsidR="00027E94" w:rsidRPr="00384AF1" w:rsidRDefault="00027E94" w:rsidP="00027E94">
      <w:pPr>
        <w:widowControl w:val="0"/>
        <w:adjustRightInd w:val="0"/>
        <w:textAlignment w:val="baseline"/>
        <w:rPr>
          <w:rFonts w:cs="Arial"/>
        </w:rPr>
      </w:pPr>
    </w:p>
    <w:p w14:paraId="7914067C" w14:textId="77777777" w:rsidR="00027E94" w:rsidRPr="00384AF1" w:rsidRDefault="00027E94" w:rsidP="00027E94">
      <w:pPr>
        <w:widowControl w:val="0"/>
        <w:adjustRightInd w:val="0"/>
        <w:textAlignment w:val="baseline"/>
        <w:rPr>
          <w:rFonts w:cs="Arial"/>
        </w:rPr>
        <w:sectPr w:rsidR="00027E94" w:rsidRPr="00384AF1" w:rsidSect="005A224A">
          <w:pgSz w:w="11909" w:h="16834" w:code="9"/>
          <w:pgMar w:top="1418" w:right="1418" w:bottom="1418" w:left="1418" w:header="720" w:footer="720" w:gutter="0"/>
          <w:cols w:space="720"/>
          <w:docGrid w:linePitch="326"/>
        </w:sectPr>
      </w:pPr>
    </w:p>
    <w:p w14:paraId="1049BE02" w14:textId="77777777" w:rsidR="00027E94" w:rsidRPr="00384AF1" w:rsidRDefault="00027E94" w:rsidP="00027E94">
      <w:pPr>
        <w:widowControl w:val="0"/>
        <w:adjustRightInd w:val="0"/>
        <w:ind w:left="1418" w:hanging="1418"/>
        <w:textAlignment w:val="baseline"/>
        <w:rPr>
          <w:rFonts w:cs="Arial"/>
          <w:b/>
          <w:caps/>
        </w:rPr>
      </w:pPr>
      <w:r w:rsidRPr="00384AF1">
        <w:rPr>
          <w:rFonts w:cs="Arial"/>
          <w:b/>
          <w:caps/>
        </w:rPr>
        <w:lastRenderedPageBreak/>
        <w:t>Section 8</w:t>
      </w:r>
      <w:r w:rsidRPr="00384AF1">
        <w:rPr>
          <w:rFonts w:cs="Arial"/>
          <w:b/>
          <w:caps/>
        </w:rPr>
        <w:tab/>
        <w:t>Additional Questions</w:t>
      </w:r>
    </w:p>
    <w:p w14:paraId="780B090C" w14:textId="77777777" w:rsidR="00027E94" w:rsidRPr="00384AF1" w:rsidRDefault="00027E94" w:rsidP="00027E94">
      <w:pPr>
        <w:widowControl w:val="0"/>
        <w:adjustRightInd w:val="0"/>
        <w:textAlignment w:val="baseline"/>
        <w:rPr>
          <w:rFonts w:cs="Arial"/>
        </w:rPr>
      </w:pPr>
    </w:p>
    <w:p w14:paraId="5A6705A6" w14:textId="77777777" w:rsidR="00027E94" w:rsidRPr="00384AF1" w:rsidRDefault="00027E94" w:rsidP="00027E94">
      <w:pPr>
        <w:widowControl w:val="0"/>
        <w:adjustRightInd w:val="0"/>
        <w:textAlignment w:val="baseline"/>
        <w:rPr>
          <w:rFonts w:cs="Arial"/>
        </w:rPr>
      </w:pPr>
      <w:r w:rsidRPr="00384AF1">
        <w:rPr>
          <w:rFonts w:cs="Arial"/>
        </w:rPr>
        <w:t>Bidders who self-certify that they meet the requirements for these additional modules will be required to provide evidence of this if they are successful at contract award stage</w:t>
      </w:r>
    </w:p>
    <w:p w14:paraId="3D50878C" w14:textId="77777777" w:rsidR="00027E94" w:rsidRPr="00384AF1"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48096931" w14:textId="77777777" w:rsidTr="0058735A">
        <w:trPr>
          <w:trHeight w:val="284"/>
          <w:tblHeader/>
        </w:trPr>
        <w:tc>
          <w:tcPr>
            <w:tcW w:w="1242" w:type="dxa"/>
            <w:tcBorders>
              <w:right w:val="nil"/>
            </w:tcBorders>
          </w:tcPr>
          <w:p w14:paraId="556CE252" w14:textId="77777777" w:rsidR="00027E94" w:rsidRPr="00384AF1" w:rsidRDefault="00027E94" w:rsidP="005A224A">
            <w:pPr>
              <w:spacing w:after="120"/>
              <w:rPr>
                <w:rFonts w:cs="Arial"/>
                <w:b/>
              </w:rPr>
            </w:pPr>
            <w:r w:rsidRPr="00384AF1">
              <w:rPr>
                <w:rFonts w:cs="Arial"/>
                <w:b/>
              </w:rPr>
              <w:t>8.1.</w:t>
            </w:r>
          </w:p>
        </w:tc>
        <w:tc>
          <w:tcPr>
            <w:tcW w:w="8047" w:type="dxa"/>
            <w:gridSpan w:val="2"/>
            <w:tcBorders>
              <w:left w:val="nil"/>
            </w:tcBorders>
          </w:tcPr>
          <w:p w14:paraId="4D33432C"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Style w:val="Style2"/>
                <w:rFonts w:eastAsia="Calibri"/>
                <w:b/>
                <w:caps/>
                <w:color w:val="000000"/>
                <w:sz w:val="20"/>
                <w:lang w:eastAsia="en-GB"/>
              </w:rPr>
              <w:t>Insurance</w:t>
            </w:r>
          </w:p>
          <w:p w14:paraId="42A4D197"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Fonts w:eastAsia="Arial" w:cs="Arial"/>
              </w:rPr>
              <w:t>Please self-certify whether you already have, or can commit to obtain, prior to the commencement of the contract, the levels of insurance cover indicated below:</w:t>
            </w:r>
          </w:p>
        </w:tc>
      </w:tr>
      <w:tr w:rsidR="00027E94" w:rsidRPr="00384AF1" w14:paraId="4B30E6EC" w14:textId="77777777" w:rsidTr="005A224A">
        <w:trPr>
          <w:trHeight w:val="284"/>
        </w:trPr>
        <w:tc>
          <w:tcPr>
            <w:tcW w:w="1242" w:type="dxa"/>
            <w:tcBorders>
              <w:right w:val="nil"/>
            </w:tcBorders>
          </w:tcPr>
          <w:p w14:paraId="2C1566C0" w14:textId="77777777" w:rsidR="00027E94" w:rsidRPr="00384AF1" w:rsidRDefault="00027E94" w:rsidP="005A224A">
            <w:pPr>
              <w:spacing w:after="120"/>
              <w:rPr>
                <w:rFonts w:cs="Arial"/>
              </w:rPr>
            </w:pPr>
            <w:r w:rsidRPr="00384AF1">
              <w:rPr>
                <w:rFonts w:cs="Arial"/>
              </w:rPr>
              <w:t>8.1. (a)</w:t>
            </w:r>
          </w:p>
        </w:tc>
        <w:tc>
          <w:tcPr>
            <w:tcW w:w="6379" w:type="dxa"/>
            <w:tcBorders>
              <w:left w:val="nil"/>
            </w:tcBorders>
          </w:tcPr>
          <w:p w14:paraId="4C13A772" w14:textId="77777777" w:rsidR="00027E94" w:rsidRPr="00707BB0" w:rsidRDefault="00027E94" w:rsidP="005A224A">
            <w:pPr>
              <w:spacing w:after="120"/>
              <w:rPr>
                <w:rFonts w:eastAsia="Arial" w:cs="Arial"/>
              </w:rPr>
            </w:pPr>
            <w:r w:rsidRPr="00707BB0">
              <w:rPr>
                <w:rFonts w:eastAsia="Arial" w:cs="Arial"/>
              </w:rPr>
              <w:t>Employer’s (Compulsory) Liability Insurance* = £10,000,000</w:t>
            </w:r>
          </w:p>
          <w:p w14:paraId="290B9622" w14:textId="77777777" w:rsidR="00027E94" w:rsidRPr="00707BB0" w:rsidRDefault="00027E94" w:rsidP="005A224A">
            <w:pPr>
              <w:spacing w:after="120"/>
              <w:rPr>
                <w:rFonts w:cs="Arial"/>
              </w:rPr>
            </w:pPr>
            <w:r w:rsidRPr="00707BB0">
              <w:rPr>
                <w:rFonts w:eastAsia="Arial" w:cs="Arial"/>
              </w:rPr>
              <w:t>* It is a legal requirement that all companies hold Employer’s (Compulsory) Liability Insurance of £5 million as a minimum. Please note this requirement is not applicable to Sole Traders.</w:t>
            </w:r>
          </w:p>
        </w:tc>
        <w:tc>
          <w:tcPr>
            <w:tcW w:w="1668" w:type="dxa"/>
            <w:tcBorders>
              <w:left w:val="nil"/>
            </w:tcBorders>
          </w:tcPr>
          <w:p w14:paraId="3C8B6866" w14:textId="77777777" w:rsidR="00027E94" w:rsidRPr="00384AF1" w:rsidRDefault="009D139A" w:rsidP="005A224A">
            <w:pPr>
              <w:suppressAutoHyphens/>
              <w:autoSpaceDN w:val="0"/>
              <w:spacing w:after="120"/>
              <w:textAlignment w:val="baseline"/>
              <w:rPr>
                <w:rStyle w:val="Style2"/>
                <w:rFonts w:eastAsia="Calibri"/>
                <w:color w:val="000000"/>
                <w:sz w:val="20"/>
                <w:lang w:eastAsia="en-GB"/>
              </w:rPr>
            </w:pPr>
            <w:sdt>
              <w:sdtPr>
                <w:rPr>
                  <w:rStyle w:val="Style1"/>
                  <w:rFonts w:eastAsia="Arial" w:cs="Arial"/>
                  <w:sz w:val="20"/>
                </w:rPr>
                <w:alias w:val="Yes / No"/>
                <w:tag w:val="Yes / No"/>
                <w:id w:val="724565965"/>
                <w:placeholder>
                  <w:docPart w:val="225E3AB48016485F8C0CCE9C94FCBEB1"/>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999A01A" w14:textId="77777777" w:rsidTr="005A224A">
        <w:trPr>
          <w:trHeight w:val="284"/>
        </w:trPr>
        <w:tc>
          <w:tcPr>
            <w:tcW w:w="1242" w:type="dxa"/>
            <w:tcBorders>
              <w:right w:val="nil"/>
            </w:tcBorders>
          </w:tcPr>
          <w:p w14:paraId="2E17CBB8" w14:textId="77777777" w:rsidR="00027E94" w:rsidRPr="00384AF1" w:rsidRDefault="00027E94" w:rsidP="005A224A">
            <w:pPr>
              <w:spacing w:after="120"/>
              <w:rPr>
                <w:rFonts w:cs="Arial"/>
              </w:rPr>
            </w:pPr>
            <w:r w:rsidRPr="00384AF1">
              <w:rPr>
                <w:rFonts w:cs="Arial"/>
              </w:rPr>
              <w:t>8.1. (b)</w:t>
            </w:r>
          </w:p>
        </w:tc>
        <w:tc>
          <w:tcPr>
            <w:tcW w:w="6379" w:type="dxa"/>
            <w:tcBorders>
              <w:left w:val="nil"/>
            </w:tcBorders>
          </w:tcPr>
          <w:p w14:paraId="61EF1F78" w14:textId="0C9291AA" w:rsidR="00027E94" w:rsidRPr="00707BB0" w:rsidRDefault="00027E94" w:rsidP="005A224A">
            <w:pPr>
              <w:spacing w:after="120"/>
              <w:rPr>
                <w:rFonts w:cs="Arial"/>
              </w:rPr>
            </w:pPr>
            <w:r w:rsidRPr="00707BB0">
              <w:rPr>
                <w:rFonts w:eastAsia="Arial" w:cs="Arial"/>
              </w:rPr>
              <w:t>Public Liability Insurance = £</w:t>
            </w:r>
            <w:r w:rsidR="00C04535" w:rsidRPr="00707BB0">
              <w:rPr>
                <w:rFonts w:eastAsia="Arial" w:cs="Arial"/>
              </w:rPr>
              <w:t>5</w:t>
            </w:r>
            <w:r w:rsidRPr="00707BB0">
              <w:rPr>
                <w:rFonts w:eastAsia="Arial" w:cs="Arial"/>
              </w:rPr>
              <w:t>,000,000</w:t>
            </w:r>
          </w:p>
        </w:tc>
        <w:tc>
          <w:tcPr>
            <w:tcW w:w="1668" w:type="dxa"/>
            <w:tcBorders>
              <w:left w:val="nil"/>
            </w:tcBorders>
          </w:tcPr>
          <w:p w14:paraId="2D971F54" w14:textId="77777777" w:rsidR="00027E94" w:rsidRPr="00384AF1" w:rsidRDefault="009D139A"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674952585"/>
                <w:placeholder>
                  <w:docPart w:val="5CBB01EC9B95431AB7C2C9761A8F1D30"/>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57612328" w14:textId="77777777" w:rsidTr="005A224A">
        <w:trPr>
          <w:trHeight w:val="284"/>
        </w:trPr>
        <w:tc>
          <w:tcPr>
            <w:tcW w:w="1242" w:type="dxa"/>
            <w:tcBorders>
              <w:right w:val="nil"/>
            </w:tcBorders>
          </w:tcPr>
          <w:p w14:paraId="359FBCF8" w14:textId="77777777" w:rsidR="00027E94" w:rsidRPr="00384AF1" w:rsidRDefault="00027E94" w:rsidP="005A224A">
            <w:pPr>
              <w:spacing w:after="120"/>
              <w:rPr>
                <w:rFonts w:cs="Arial"/>
              </w:rPr>
            </w:pPr>
            <w:r w:rsidRPr="00384AF1">
              <w:rPr>
                <w:rFonts w:cs="Arial"/>
              </w:rPr>
              <w:t>8.1. (c)</w:t>
            </w:r>
          </w:p>
        </w:tc>
        <w:tc>
          <w:tcPr>
            <w:tcW w:w="6379" w:type="dxa"/>
            <w:tcBorders>
              <w:left w:val="nil"/>
            </w:tcBorders>
          </w:tcPr>
          <w:p w14:paraId="4C21406C" w14:textId="2E4F3793" w:rsidR="00027E94" w:rsidRPr="00384AF1" w:rsidRDefault="00027E94" w:rsidP="005A224A">
            <w:pPr>
              <w:spacing w:after="120"/>
              <w:rPr>
                <w:rFonts w:cs="Arial"/>
              </w:rPr>
            </w:pPr>
            <w:r w:rsidRPr="00384AF1">
              <w:rPr>
                <w:rFonts w:eastAsia="Arial" w:cs="Arial"/>
              </w:rPr>
              <w:t xml:space="preserve">Professional Indemnity Insurance = </w:t>
            </w:r>
            <w:r w:rsidRPr="004B1930">
              <w:rPr>
                <w:rFonts w:eastAsia="Arial" w:cs="Arial"/>
              </w:rPr>
              <w:t>£</w:t>
            </w:r>
            <w:r w:rsidR="00C04535" w:rsidRPr="004B1930">
              <w:rPr>
                <w:rFonts w:eastAsia="Arial" w:cs="Arial"/>
              </w:rPr>
              <w:t>100,000</w:t>
            </w:r>
          </w:p>
        </w:tc>
        <w:tc>
          <w:tcPr>
            <w:tcW w:w="1668" w:type="dxa"/>
            <w:tcBorders>
              <w:left w:val="nil"/>
            </w:tcBorders>
          </w:tcPr>
          <w:p w14:paraId="32B15045" w14:textId="77777777" w:rsidR="00027E94" w:rsidRPr="00384AF1" w:rsidRDefault="009D139A"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 N/A"/>
                <w:tag w:val="Yes / No / N/A"/>
                <w:id w:val="1468463307"/>
                <w:placeholder>
                  <w:docPart w:val="61EB5E66C63F4A529FABB651046B62DF"/>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4B1930" w:rsidRPr="00384AF1" w14:paraId="610B9DB6" w14:textId="77777777" w:rsidTr="005A224A">
        <w:trPr>
          <w:trHeight w:val="284"/>
        </w:trPr>
        <w:tc>
          <w:tcPr>
            <w:tcW w:w="1242" w:type="dxa"/>
            <w:tcBorders>
              <w:right w:val="nil"/>
            </w:tcBorders>
          </w:tcPr>
          <w:p w14:paraId="52715966" w14:textId="2208DC2D" w:rsidR="004B1930" w:rsidRPr="00384AF1" w:rsidRDefault="004B1930" w:rsidP="005A224A">
            <w:pPr>
              <w:spacing w:after="120"/>
              <w:rPr>
                <w:rFonts w:cs="Arial"/>
              </w:rPr>
            </w:pPr>
            <w:r>
              <w:rPr>
                <w:rFonts w:cs="Arial"/>
              </w:rPr>
              <w:t>8.1. (d)</w:t>
            </w:r>
          </w:p>
        </w:tc>
        <w:tc>
          <w:tcPr>
            <w:tcW w:w="6379" w:type="dxa"/>
            <w:tcBorders>
              <w:left w:val="nil"/>
            </w:tcBorders>
          </w:tcPr>
          <w:p w14:paraId="7FE72BAC" w14:textId="656B69DB" w:rsidR="004B1930" w:rsidRDefault="004B1930" w:rsidP="005A224A">
            <w:pPr>
              <w:spacing w:after="120"/>
              <w:rPr>
                <w:rFonts w:eastAsia="Arial" w:cs="Arial"/>
              </w:rPr>
            </w:pPr>
            <w:r w:rsidRPr="004B1930">
              <w:rPr>
                <w:rFonts w:eastAsia="Arial" w:cs="Arial"/>
              </w:rPr>
              <w:t>Product Liability Insurance</w:t>
            </w:r>
            <w:r>
              <w:rPr>
                <w:rFonts w:eastAsia="Arial" w:cs="Arial"/>
              </w:rPr>
              <w:t>*</w:t>
            </w:r>
            <w:r w:rsidRPr="004B1930">
              <w:rPr>
                <w:rFonts w:eastAsia="Arial" w:cs="Arial"/>
              </w:rPr>
              <w:t xml:space="preserve"> = £</w:t>
            </w:r>
            <w:r>
              <w:rPr>
                <w:rFonts w:eastAsia="Arial" w:cs="Arial"/>
              </w:rPr>
              <w:t>5,000,000</w:t>
            </w:r>
          </w:p>
          <w:p w14:paraId="617F87A0" w14:textId="280033EE" w:rsidR="004B1930" w:rsidRPr="00384AF1" w:rsidRDefault="004B1930" w:rsidP="005A224A">
            <w:pPr>
              <w:spacing w:after="120"/>
              <w:rPr>
                <w:rFonts w:eastAsia="Arial" w:cs="Arial"/>
              </w:rPr>
            </w:pPr>
            <w:r>
              <w:rPr>
                <w:rFonts w:eastAsia="Arial" w:cs="Arial"/>
              </w:rPr>
              <w:t>*</w:t>
            </w:r>
            <w:r>
              <w:t xml:space="preserve"> </w:t>
            </w:r>
            <w:r>
              <w:rPr>
                <w:rFonts w:eastAsia="Arial" w:cs="Arial"/>
              </w:rPr>
              <w:t>To Pass this question, the company’s</w:t>
            </w:r>
            <w:r w:rsidRPr="004B1930">
              <w:rPr>
                <w:rFonts w:eastAsia="Arial" w:cs="Arial"/>
              </w:rPr>
              <w:t xml:space="preserve"> </w:t>
            </w:r>
            <w:r>
              <w:rPr>
                <w:rFonts w:eastAsia="Arial" w:cs="Arial"/>
              </w:rPr>
              <w:t xml:space="preserve">Product Liability Insurance </w:t>
            </w:r>
            <w:r w:rsidRPr="004B1930">
              <w:rPr>
                <w:rFonts w:eastAsia="Arial" w:cs="Arial"/>
                <w:b/>
                <w:bCs/>
                <w:caps/>
              </w:rPr>
              <w:t>must</w:t>
            </w:r>
            <w:r w:rsidRPr="004B1930">
              <w:rPr>
                <w:rFonts w:eastAsia="Arial" w:cs="Arial"/>
              </w:rPr>
              <w:t xml:space="preserve"> be appropriate to the product in question, </w:t>
            </w:r>
            <w:r>
              <w:rPr>
                <w:rFonts w:eastAsia="Arial" w:cs="Arial"/>
              </w:rPr>
              <w:t xml:space="preserve">i.e. specifically for cycle tracks and not only for </w:t>
            </w:r>
            <w:r w:rsidRPr="004B1930">
              <w:rPr>
                <w:rFonts w:eastAsia="Arial" w:cs="Arial"/>
              </w:rPr>
              <w:t>general landscaping works</w:t>
            </w:r>
            <w:r>
              <w:rPr>
                <w:rFonts w:eastAsia="Arial" w:cs="Arial"/>
              </w:rPr>
              <w:t>.</w:t>
            </w:r>
          </w:p>
        </w:tc>
        <w:tc>
          <w:tcPr>
            <w:tcW w:w="1668" w:type="dxa"/>
            <w:tcBorders>
              <w:left w:val="nil"/>
            </w:tcBorders>
          </w:tcPr>
          <w:p w14:paraId="748302B4" w14:textId="3AE2A064" w:rsidR="004B1930" w:rsidRDefault="009D139A"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 N/A"/>
                <w:tag w:val="Yes / No / N/A"/>
                <w:id w:val="1623493333"/>
                <w:placeholder>
                  <w:docPart w:val="9C7F5B7B0C5B435FB245752419F97E60"/>
                </w:placeholder>
                <w:showingPlcHdr/>
                <w:dropDownList>
                  <w:listItem w:displayText="Yes" w:value="Yes"/>
                  <w:listItem w:displayText="No" w:value="No"/>
                  <w:listItem w:displayText="N/A" w:value="N/A"/>
                </w:dropDownList>
              </w:sdtPr>
              <w:sdtEndPr>
                <w:rPr>
                  <w:rStyle w:val="DefaultParagraphFont"/>
                </w:rPr>
              </w:sdtEndPr>
              <w:sdtContent>
                <w:r w:rsidR="004B1930" w:rsidRPr="00384AF1">
                  <w:rPr>
                    <w:rStyle w:val="PlaceholderText"/>
                    <w:rFonts w:cs="Arial"/>
                  </w:rPr>
                  <w:t>Choose an item.</w:t>
                </w:r>
              </w:sdtContent>
            </w:sdt>
          </w:p>
        </w:tc>
      </w:tr>
    </w:tbl>
    <w:p w14:paraId="6D29A9ED" w14:textId="77777777" w:rsidR="00027E94"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518FF8AB" w14:textId="77777777" w:rsidTr="0058735A">
        <w:trPr>
          <w:trHeight w:val="284"/>
          <w:tblHeader/>
        </w:trPr>
        <w:tc>
          <w:tcPr>
            <w:tcW w:w="1242" w:type="dxa"/>
            <w:tcBorders>
              <w:right w:val="nil"/>
            </w:tcBorders>
            <w:shd w:val="clear" w:color="auto" w:fill="auto"/>
          </w:tcPr>
          <w:p w14:paraId="7268E194" w14:textId="77777777" w:rsidR="00027E94" w:rsidRPr="00707BB0" w:rsidRDefault="0049048B" w:rsidP="005A224A">
            <w:pPr>
              <w:spacing w:after="120"/>
              <w:rPr>
                <w:rFonts w:cs="Arial"/>
                <w:b/>
              </w:rPr>
            </w:pPr>
            <w:r w:rsidRPr="00707BB0">
              <w:rPr>
                <w:rFonts w:cs="Arial"/>
                <w:b/>
              </w:rPr>
              <w:t>8.2.</w:t>
            </w:r>
          </w:p>
        </w:tc>
        <w:tc>
          <w:tcPr>
            <w:tcW w:w="8047" w:type="dxa"/>
            <w:gridSpan w:val="2"/>
            <w:tcBorders>
              <w:left w:val="nil"/>
            </w:tcBorders>
            <w:shd w:val="clear" w:color="auto" w:fill="auto"/>
          </w:tcPr>
          <w:p w14:paraId="3CA2EDF7"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Style w:val="Style2"/>
                <w:rFonts w:eastAsia="Calibri"/>
                <w:b/>
                <w:caps/>
                <w:color w:val="000000"/>
                <w:sz w:val="20"/>
                <w:lang w:eastAsia="en-GB"/>
              </w:rPr>
              <w:t>Health and Safety</w:t>
            </w:r>
          </w:p>
        </w:tc>
      </w:tr>
      <w:tr w:rsidR="00027E94" w:rsidRPr="00384AF1" w14:paraId="27E8E83A" w14:textId="77777777" w:rsidTr="00EF2A34">
        <w:trPr>
          <w:trHeight w:val="284"/>
        </w:trPr>
        <w:tc>
          <w:tcPr>
            <w:tcW w:w="1242" w:type="dxa"/>
            <w:tcBorders>
              <w:right w:val="nil"/>
            </w:tcBorders>
            <w:shd w:val="clear" w:color="auto" w:fill="auto"/>
          </w:tcPr>
          <w:p w14:paraId="1B438D18" w14:textId="77777777" w:rsidR="00027E94" w:rsidRPr="00707BB0" w:rsidRDefault="0049048B" w:rsidP="005A224A">
            <w:pPr>
              <w:spacing w:after="120"/>
              <w:rPr>
                <w:rFonts w:cs="Arial"/>
              </w:rPr>
            </w:pPr>
            <w:r w:rsidRPr="00707BB0">
              <w:rPr>
                <w:rFonts w:cs="Arial"/>
              </w:rPr>
              <w:t>8.2.</w:t>
            </w:r>
            <w:r w:rsidR="00027E94" w:rsidRPr="00707BB0">
              <w:rPr>
                <w:rFonts w:cs="Arial"/>
              </w:rPr>
              <w:t xml:space="preserve"> (a)</w:t>
            </w:r>
          </w:p>
        </w:tc>
        <w:tc>
          <w:tcPr>
            <w:tcW w:w="6379" w:type="dxa"/>
            <w:tcBorders>
              <w:left w:val="nil"/>
            </w:tcBorders>
            <w:shd w:val="clear" w:color="auto" w:fill="auto"/>
          </w:tcPr>
          <w:p w14:paraId="09888473" w14:textId="77777777" w:rsidR="00027E94" w:rsidRPr="00384AF1" w:rsidRDefault="00027E94" w:rsidP="005A224A">
            <w:pPr>
              <w:suppressAutoHyphens/>
              <w:autoSpaceDN w:val="0"/>
              <w:spacing w:after="120"/>
              <w:textAlignment w:val="baseline"/>
              <w:rPr>
                <w:rFonts w:eastAsia="Calibri" w:cs="Arial"/>
                <w:color w:val="000000"/>
                <w:lang w:eastAsia="en-GB"/>
              </w:rPr>
            </w:pPr>
            <w:r w:rsidRPr="00384AF1">
              <w:rPr>
                <w:rFonts w:eastAsia="Arial" w:cs="Arial"/>
                <w:color w:val="000000"/>
                <w:lang w:eastAsia="en-GB"/>
              </w:rPr>
              <w:t>Please self-certify that your organisation has a Health and Safety Policy that complies with current legislative requirements.</w:t>
            </w:r>
          </w:p>
        </w:tc>
        <w:tc>
          <w:tcPr>
            <w:tcW w:w="1668" w:type="dxa"/>
            <w:tcBorders>
              <w:left w:val="nil"/>
            </w:tcBorders>
            <w:shd w:val="clear" w:color="auto" w:fill="auto"/>
          </w:tcPr>
          <w:p w14:paraId="554DE221" w14:textId="77777777" w:rsidR="00027E94" w:rsidRPr="00384AF1" w:rsidRDefault="009D139A" w:rsidP="005A224A">
            <w:pPr>
              <w:suppressAutoHyphens/>
              <w:autoSpaceDN w:val="0"/>
              <w:spacing w:after="120"/>
              <w:textAlignment w:val="baseline"/>
              <w:rPr>
                <w:rStyle w:val="Style2"/>
                <w:rFonts w:eastAsia="Calibri"/>
                <w:color w:val="000000"/>
                <w:sz w:val="20"/>
                <w:lang w:eastAsia="en-GB"/>
              </w:rPr>
            </w:pPr>
            <w:sdt>
              <w:sdtPr>
                <w:rPr>
                  <w:rStyle w:val="Style1"/>
                  <w:rFonts w:eastAsia="Arial" w:cs="Arial"/>
                  <w:sz w:val="20"/>
                </w:rPr>
                <w:alias w:val="Yes / No"/>
                <w:tag w:val="Yes / No"/>
                <w:id w:val="-561175321"/>
                <w:placeholder>
                  <w:docPart w:val="A3926C46DAEE4675BF3044BBD475488B"/>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D530E" w:rsidRPr="00384AF1" w14:paraId="428B2895" w14:textId="77777777" w:rsidTr="00EF2A34">
        <w:trPr>
          <w:trHeight w:val="284"/>
        </w:trPr>
        <w:tc>
          <w:tcPr>
            <w:tcW w:w="1242" w:type="dxa"/>
            <w:tcBorders>
              <w:right w:val="nil"/>
            </w:tcBorders>
            <w:shd w:val="clear" w:color="auto" w:fill="auto"/>
          </w:tcPr>
          <w:p w14:paraId="2D21C38D" w14:textId="77777777" w:rsidR="000D530E" w:rsidRPr="00707BB0" w:rsidRDefault="0049048B" w:rsidP="005A224A">
            <w:pPr>
              <w:spacing w:after="120"/>
              <w:rPr>
                <w:rFonts w:cs="Arial"/>
              </w:rPr>
            </w:pPr>
            <w:r w:rsidRPr="00707BB0">
              <w:rPr>
                <w:rFonts w:cs="Arial"/>
              </w:rPr>
              <w:t>8.2.</w:t>
            </w:r>
            <w:r w:rsidR="000D530E" w:rsidRPr="00707BB0">
              <w:rPr>
                <w:rFonts w:cs="Arial"/>
              </w:rPr>
              <w:t xml:space="preserve"> (b)</w:t>
            </w:r>
            <w:r w:rsidR="008C1694" w:rsidRPr="00707BB0">
              <w:rPr>
                <w:rFonts w:cs="Arial"/>
              </w:rPr>
              <w:t xml:space="preserve"> (i)</w:t>
            </w:r>
          </w:p>
        </w:tc>
        <w:tc>
          <w:tcPr>
            <w:tcW w:w="6379" w:type="dxa"/>
            <w:tcBorders>
              <w:left w:val="nil"/>
            </w:tcBorders>
            <w:shd w:val="clear" w:color="auto" w:fill="auto"/>
          </w:tcPr>
          <w:p w14:paraId="0357C0D5" w14:textId="77777777" w:rsidR="000D530E" w:rsidRPr="00384AF1" w:rsidRDefault="000D530E" w:rsidP="000D530E">
            <w:pPr>
              <w:suppressAutoHyphens/>
              <w:autoSpaceDN w:val="0"/>
              <w:spacing w:after="120"/>
              <w:textAlignment w:val="baseline"/>
              <w:rPr>
                <w:rFonts w:eastAsia="Arial" w:cs="Arial"/>
                <w:color w:val="000000"/>
                <w:lang w:eastAsia="en-GB"/>
              </w:rPr>
            </w:pPr>
            <w:r w:rsidRPr="000D530E">
              <w:rPr>
                <w:rFonts w:eastAsia="Arial" w:cs="Arial"/>
                <w:color w:val="000000"/>
                <w:lang w:eastAsia="en-GB"/>
              </w:rPr>
              <w:t xml:space="preserve">Does your </w:t>
            </w:r>
            <w:r>
              <w:rPr>
                <w:rFonts w:eastAsia="Arial" w:cs="Arial"/>
                <w:color w:val="000000"/>
                <w:lang w:eastAsia="en-GB"/>
              </w:rPr>
              <w:t>organisation</w:t>
            </w:r>
            <w:r w:rsidRPr="000D530E">
              <w:rPr>
                <w:rFonts w:eastAsia="Arial" w:cs="Arial"/>
                <w:color w:val="000000"/>
                <w:lang w:eastAsia="en-GB"/>
              </w:rPr>
              <w:t xml:space="preserve"> have a health and safety system accredited to BS8800 or equivalent?</w:t>
            </w:r>
          </w:p>
        </w:tc>
        <w:tc>
          <w:tcPr>
            <w:tcW w:w="1668" w:type="dxa"/>
            <w:tcBorders>
              <w:left w:val="nil"/>
            </w:tcBorders>
            <w:shd w:val="clear" w:color="auto" w:fill="auto"/>
          </w:tcPr>
          <w:p w14:paraId="588D5F3A" w14:textId="77777777" w:rsidR="000D530E" w:rsidRDefault="009D139A"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252633826"/>
                <w:placeholder>
                  <w:docPart w:val="67914F45191E49D99BE5F7FF58C98F77"/>
                </w:placeholder>
                <w:showingPlcHdr/>
                <w:dropDownList>
                  <w:listItem w:displayText="Yes" w:value="Yes"/>
                  <w:listItem w:displayText="No" w:value="No"/>
                </w:dropDownList>
              </w:sdtPr>
              <w:sdtEndPr>
                <w:rPr>
                  <w:rStyle w:val="DefaultParagraphFont"/>
                </w:rPr>
              </w:sdtEndPr>
              <w:sdtContent>
                <w:r w:rsidR="000D530E" w:rsidRPr="00384AF1">
                  <w:rPr>
                    <w:rStyle w:val="PlaceholderText"/>
                    <w:rFonts w:cs="Arial"/>
                  </w:rPr>
                  <w:t>Choose an item.</w:t>
                </w:r>
              </w:sdtContent>
            </w:sdt>
          </w:p>
        </w:tc>
      </w:tr>
      <w:tr w:rsidR="00622ADF" w:rsidRPr="00384AF1" w14:paraId="3EED1169" w14:textId="77777777" w:rsidTr="00622ADF">
        <w:trPr>
          <w:trHeight w:val="284"/>
        </w:trPr>
        <w:tc>
          <w:tcPr>
            <w:tcW w:w="1242" w:type="dxa"/>
            <w:tcBorders>
              <w:right w:val="nil"/>
            </w:tcBorders>
            <w:shd w:val="clear" w:color="auto" w:fill="auto"/>
          </w:tcPr>
          <w:p w14:paraId="6FA0C746" w14:textId="77777777" w:rsidR="00622ADF" w:rsidRPr="00707BB0" w:rsidRDefault="0049048B" w:rsidP="000D530E">
            <w:pPr>
              <w:spacing w:after="120"/>
              <w:rPr>
                <w:rFonts w:cs="Arial"/>
              </w:rPr>
            </w:pPr>
            <w:r w:rsidRPr="00707BB0">
              <w:rPr>
                <w:rFonts w:cs="Arial"/>
              </w:rPr>
              <w:t>8.2.</w:t>
            </w:r>
            <w:r w:rsidR="00622ADF" w:rsidRPr="00707BB0">
              <w:rPr>
                <w:rFonts w:cs="Arial"/>
              </w:rPr>
              <w:t xml:space="preserve"> (b) (</w:t>
            </w:r>
            <w:r w:rsidR="008C1694" w:rsidRPr="00707BB0">
              <w:rPr>
                <w:rFonts w:cs="Arial"/>
              </w:rPr>
              <w:t>i</w:t>
            </w:r>
            <w:r w:rsidR="00622ADF" w:rsidRPr="00707BB0">
              <w:rPr>
                <w:rFonts w:cs="Arial"/>
              </w:rPr>
              <w:t>i)</w:t>
            </w:r>
          </w:p>
        </w:tc>
        <w:tc>
          <w:tcPr>
            <w:tcW w:w="8047" w:type="dxa"/>
            <w:gridSpan w:val="2"/>
            <w:tcBorders>
              <w:left w:val="nil"/>
            </w:tcBorders>
            <w:shd w:val="clear" w:color="auto" w:fill="auto"/>
          </w:tcPr>
          <w:p w14:paraId="0609BEE5" w14:textId="77777777" w:rsidR="00622ADF" w:rsidRPr="00707BB0" w:rsidRDefault="00622ADF" w:rsidP="00622ADF">
            <w:pPr>
              <w:suppressAutoHyphens/>
              <w:autoSpaceDN w:val="0"/>
              <w:spacing w:after="120"/>
              <w:textAlignment w:val="baseline"/>
              <w:rPr>
                <w:rStyle w:val="Style1"/>
                <w:rFonts w:eastAsia="Calibri" w:cs="Arial"/>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8.2.</w:t>
            </w:r>
            <w:r w:rsidRPr="00707BB0">
              <w:rPr>
                <w:rFonts w:eastAsia="Calibri" w:cs="Arial"/>
                <w:lang w:eastAsia="en-GB"/>
              </w:rPr>
              <w:t xml:space="preserve"> (b)</w:t>
            </w:r>
            <w:r w:rsidR="008C1694" w:rsidRPr="00707BB0">
              <w:rPr>
                <w:rFonts w:eastAsia="Calibri" w:cs="Arial"/>
                <w:lang w:eastAsia="en-GB"/>
              </w:rPr>
              <w:t xml:space="preserve"> (i)</w:t>
            </w:r>
            <w:r w:rsidRPr="00707BB0">
              <w:rPr>
                <w:rFonts w:eastAsia="Calibri" w:cs="Arial"/>
                <w:lang w:eastAsia="en-GB"/>
              </w:rPr>
              <w:t xml:space="preserve">, please </w:t>
            </w:r>
            <w:r w:rsidRPr="00707BB0">
              <w:rPr>
                <w:rFonts w:eastAsia="Arial" w:cs="Arial"/>
              </w:rPr>
              <w:t>use a separate Appendix to provide further details.</w:t>
            </w:r>
          </w:p>
        </w:tc>
      </w:tr>
      <w:tr w:rsidR="00622ADF" w:rsidRPr="00384AF1" w14:paraId="38E93B31" w14:textId="77777777" w:rsidTr="00622ADF">
        <w:trPr>
          <w:trHeight w:val="284"/>
        </w:trPr>
        <w:tc>
          <w:tcPr>
            <w:tcW w:w="1242" w:type="dxa"/>
            <w:tcBorders>
              <w:right w:val="nil"/>
            </w:tcBorders>
            <w:shd w:val="clear" w:color="auto" w:fill="auto"/>
          </w:tcPr>
          <w:p w14:paraId="27C1C828" w14:textId="77777777" w:rsidR="00622ADF" w:rsidRPr="00707BB0" w:rsidRDefault="0049048B" w:rsidP="000D530E">
            <w:pPr>
              <w:spacing w:after="120"/>
              <w:rPr>
                <w:rFonts w:cs="Arial"/>
              </w:rPr>
            </w:pPr>
            <w:r w:rsidRPr="00707BB0">
              <w:rPr>
                <w:rFonts w:cs="Arial"/>
              </w:rPr>
              <w:t>8.2.</w:t>
            </w:r>
            <w:r w:rsidR="00622ADF" w:rsidRPr="00707BB0">
              <w:rPr>
                <w:rFonts w:cs="Arial"/>
              </w:rPr>
              <w:t xml:space="preserve"> (b) (ii</w:t>
            </w:r>
            <w:r w:rsidR="008C1694" w:rsidRPr="00707BB0">
              <w:rPr>
                <w:rFonts w:cs="Arial"/>
              </w:rPr>
              <w:t>i</w:t>
            </w:r>
            <w:r w:rsidR="00622ADF" w:rsidRPr="00707BB0">
              <w:rPr>
                <w:rFonts w:cs="Arial"/>
              </w:rPr>
              <w:t>)</w:t>
            </w:r>
          </w:p>
        </w:tc>
        <w:tc>
          <w:tcPr>
            <w:tcW w:w="8047" w:type="dxa"/>
            <w:gridSpan w:val="2"/>
            <w:tcBorders>
              <w:left w:val="nil"/>
            </w:tcBorders>
            <w:shd w:val="clear" w:color="auto" w:fill="auto"/>
          </w:tcPr>
          <w:p w14:paraId="5028664B" w14:textId="77777777" w:rsidR="00622ADF" w:rsidRPr="00707BB0" w:rsidRDefault="00622ADF" w:rsidP="00622ADF">
            <w:pPr>
              <w:suppressAutoHyphens/>
              <w:autoSpaceDN w:val="0"/>
              <w:spacing w:after="120"/>
              <w:textAlignment w:val="baseline"/>
              <w:rPr>
                <w:rStyle w:val="Style1"/>
                <w:rFonts w:eastAsia="Arial" w:cs="Arial"/>
                <w:sz w:val="20"/>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No</w:t>
            </w:r>
            <w:r w:rsidRPr="00707BB0">
              <w:rPr>
                <w:rFonts w:eastAsia="Calibri" w:cs="Arial"/>
                <w:lang w:eastAsia="en-GB"/>
              </w:rPr>
              <w:t xml:space="preserve">’ to question </w:t>
            </w:r>
            <w:r w:rsidR="0049048B" w:rsidRPr="00707BB0">
              <w:rPr>
                <w:rFonts w:eastAsia="Calibri" w:cs="Arial"/>
                <w:lang w:eastAsia="en-GB"/>
              </w:rPr>
              <w:t>8.2.</w:t>
            </w:r>
            <w:r w:rsidRPr="00707BB0">
              <w:rPr>
                <w:rFonts w:eastAsia="Calibri" w:cs="Arial"/>
                <w:lang w:eastAsia="en-GB"/>
              </w:rPr>
              <w:t xml:space="preserve"> (b)</w:t>
            </w:r>
            <w:r w:rsidR="008C1694" w:rsidRPr="00707BB0">
              <w:rPr>
                <w:rFonts w:eastAsia="Calibri" w:cs="Arial"/>
                <w:lang w:eastAsia="en-GB"/>
              </w:rPr>
              <w:t xml:space="preserve"> (i)</w:t>
            </w:r>
            <w:r w:rsidRPr="00707BB0">
              <w:rPr>
                <w:rFonts w:eastAsia="Calibri" w:cs="Arial"/>
                <w:lang w:eastAsia="en-GB"/>
              </w:rPr>
              <w:t xml:space="preserve">, please </w:t>
            </w:r>
            <w:r w:rsidRPr="00707BB0">
              <w:rPr>
                <w:rFonts w:eastAsia="Arial" w:cs="Arial"/>
              </w:rPr>
              <w:t>use a separate Appendix to provide further details</w:t>
            </w:r>
            <w:r w:rsidRPr="00707BB0">
              <w:rPr>
                <w:rFonts w:eastAsia="Calibri" w:cs="Arial"/>
                <w:lang w:eastAsia="en-GB"/>
              </w:rPr>
              <w:t xml:space="preserve"> of how your organisation manages its health and safety requirements and remains compliant and up-to-date with current health and safety legislation and best practice.</w:t>
            </w:r>
          </w:p>
        </w:tc>
      </w:tr>
      <w:tr w:rsidR="00D41698" w:rsidRPr="00384AF1" w14:paraId="45AF9D83" w14:textId="77777777" w:rsidTr="00974B0B">
        <w:trPr>
          <w:trHeight w:val="284"/>
        </w:trPr>
        <w:tc>
          <w:tcPr>
            <w:tcW w:w="1242" w:type="dxa"/>
            <w:tcBorders>
              <w:right w:val="nil"/>
            </w:tcBorders>
            <w:shd w:val="clear" w:color="auto" w:fill="auto"/>
          </w:tcPr>
          <w:p w14:paraId="66908883" w14:textId="77777777" w:rsidR="00D41698" w:rsidRPr="00707BB0" w:rsidRDefault="0049048B" w:rsidP="000D530E">
            <w:pPr>
              <w:spacing w:after="120"/>
              <w:rPr>
                <w:rFonts w:cs="Arial"/>
              </w:rPr>
            </w:pPr>
            <w:r w:rsidRPr="00707BB0">
              <w:rPr>
                <w:rFonts w:cs="Arial"/>
              </w:rPr>
              <w:t>8.2.</w:t>
            </w:r>
            <w:r w:rsidR="00D41698" w:rsidRPr="00707BB0">
              <w:rPr>
                <w:rFonts w:cs="Arial"/>
              </w:rPr>
              <w:t xml:space="preserve"> (c) (i)</w:t>
            </w:r>
          </w:p>
        </w:tc>
        <w:tc>
          <w:tcPr>
            <w:tcW w:w="6379" w:type="dxa"/>
            <w:tcBorders>
              <w:left w:val="nil"/>
            </w:tcBorders>
            <w:shd w:val="clear" w:color="auto" w:fill="auto"/>
          </w:tcPr>
          <w:p w14:paraId="51D1EEE4" w14:textId="77777777" w:rsidR="00D41698" w:rsidRDefault="00D41698" w:rsidP="000D530E">
            <w:pPr>
              <w:suppressAutoHyphens/>
              <w:autoSpaceDN w:val="0"/>
              <w:spacing w:after="120"/>
              <w:textAlignment w:val="baseline"/>
              <w:rPr>
                <w:rStyle w:val="Style2"/>
                <w:sz w:val="20"/>
              </w:rPr>
            </w:pPr>
            <w:r w:rsidRPr="00D41698">
              <w:rPr>
                <w:rFonts w:eastAsia="Calibri" w:cs="Arial"/>
                <w:lang w:eastAsia="en-GB"/>
              </w:rPr>
              <w:t>Does your company have a specific director, partner or other person responsible for the implementation of your com</w:t>
            </w:r>
            <w:r>
              <w:rPr>
                <w:rFonts w:eastAsia="Calibri" w:cs="Arial"/>
                <w:lang w:eastAsia="en-GB"/>
              </w:rPr>
              <w:t>pany’s health and safety policy?</w:t>
            </w:r>
          </w:p>
        </w:tc>
        <w:tc>
          <w:tcPr>
            <w:tcW w:w="1668" w:type="dxa"/>
            <w:tcBorders>
              <w:left w:val="nil"/>
            </w:tcBorders>
            <w:shd w:val="clear" w:color="auto" w:fill="auto"/>
          </w:tcPr>
          <w:p w14:paraId="7DC690D8" w14:textId="77777777" w:rsidR="00D41698" w:rsidRDefault="009D139A" w:rsidP="000D530E">
            <w:pPr>
              <w:suppressAutoHyphens/>
              <w:autoSpaceDN w:val="0"/>
              <w:spacing w:after="120"/>
              <w:textAlignment w:val="baseline"/>
              <w:rPr>
                <w:rStyle w:val="Style2"/>
                <w:sz w:val="20"/>
              </w:rPr>
            </w:pPr>
            <w:sdt>
              <w:sdtPr>
                <w:rPr>
                  <w:rStyle w:val="Style1"/>
                  <w:rFonts w:eastAsia="Arial" w:cs="Arial"/>
                  <w:sz w:val="20"/>
                </w:rPr>
                <w:alias w:val="Yes / No"/>
                <w:tag w:val="Yes / No"/>
                <w:id w:val="2036913688"/>
                <w:placeholder>
                  <w:docPart w:val="C485438EE94D4DFF9F61CBBDFB9298E4"/>
                </w:placeholder>
                <w:showingPlcHdr/>
                <w:dropDownList>
                  <w:listItem w:displayText="Yes" w:value="Yes"/>
                  <w:listItem w:displayText="No" w:value="No"/>
                </w:dropDownList>
              </w:sdtPr>
              <w:sdtEndPr>
                <w:rPr>
                  <w:rStyle w:val="DefaultParagraphFont"/>
                </w:rPr>
              </w:sdtEndPr>
              <w:sdtContent>
                <w:r w:rsidR="00D41698" w:rsidRPr="00384AF1">
                  <w:rPr>
                    <w:rStyle w:val="PlaceholderText"/>
                    <w:rFonts w:cs="Arial"/>
                  </w:rPr>
                  <w:t>Choose an item.</w:t>
                </w:r>
              </w:sdtContent>
            </w:sdt>
          </w:p>
        </w:tc>
      </w:tr>
      <w:tr w:rsidR="00622ADF" w:rsidRPr="00384AF1" w14:paraId="641F1A75" w14:textId="77777777" w:rsidTr="008C1694">
        <w:trPr>
          <w:trHeight w:val="284"/>
        </w:trPr>
        <w:tc>
          <w:tcPr>
            <w:tcW w:w="1242" w:type="dxa"/>
            <w:tcBorders>
              <w:right w:val="nil"/>
            </w:tcBorders>
            <w:shd w:val="clear" w:color="auto" w:fill="auto"/>
          </w:tcPr>
          <w:p w14:paraId="7D3A8BEB" w14:textId="77777777" w:rsidR="00622ADF" w:rsidRPr="00707BB0" w:rsidRDefault="0049048B" w:rsidP="000D530E">
            <w:pPr>
              <w:spacing w:after="120"/>
              <w:rPr>
                <w:rFonts w:cs="Arial"/>
              </w:rPr>
            </w:pPr>
            <w:r w:rsidRPr="00707BB0">
              <w:rPr>
                <w:rFonts w:cs="Arial"/>
              </w:rPr>
              <w:t>8.2.</w:t>
            </w:r>
            <w:r w:rsidR="00622ADF" w:rsidRPr="00707BB0">
              <w:rPr>
                <w:rFonts w:cs="Arial"/>
              </w:rPr>
              <w:t xml:space="preserve"> (c) (ii)</w:t>
            </w:r>
          </w:p>
        </w:tc>
        <w:tc>
          <w:tcPr>
            <w:tcW w:w="8047" w:type="dxa"/>
            <w:gridSpan w:val="2"/>
            <w:tcBorders>
              <w:left w:val="nil"/>
            </w:tcBorders>
            <w:shd w:val="clear" w:color="auto" w:fill="auto"/>
          </w:tcPr>
          <w:p w14:paraId="4A16B4B3" w14:textId="77777777" w:rsidR="00622ADF" w:rsidRPr="00707BB0" w:rsidRDefault="00622ADF" w:rsidP="008C1694">
            <w:pPr>
              <w:suppressAutoHyphens/>
              <w:autoSpaceDN w:val="0"/>
              <w:spacing w:after="120"/>
              <w:textAlignment w:val="baseline"/>
              <w:rPr>
                <w:rStyle w:val="Style2"/>
                <w:rFonts w:eastAsia="Calibri"/>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8.2.</w:t>
            </w:r>
            <w:r w:rsidRPr="00707BB0">
              <w:rPr>
                <w:rFonts w:eastAsia="Calibri" w:cs="Arial"/>
                <w:lang w:eastAsia="en-GB"/>
              </w:rPr>
              <w:t xml:space="preserve"> (</w:t>
            </w:r>
            <w:r w:rsidR="008C1694" w:rsidRPr="00707BB0">
              <w:rPr>
                <w:rFonts w:eastAsia="Calibri" w:cs="Arial"/>
                <w:lang w:eastAsia="en-GB"/>
              </w:rPr>
              <w:t>c</w:t>
            </w:r>
            <w:r w:rsidRPr="00707BB0">
              <w:rPr>
                <w:rFonts w:eastAsia="Calibri" w:cs="Arial"/>
                <w:lang w:eastAsia="en-GB"/>
              </w:rPr>
              <w:t>)</w:t>
            </w:r>
            <w:r w:rsidR="008C1694" w:rsidRPr="00707BB0">
              <w:rPr>
                <w:rFonts w:eastAsia="Calibri" w:cs="Arial"/>
                <w:lang w:eastAsia="en-GB"/>
              </w:rPr>
              <w:t xml:space="preserve"> (i)</w:t>
            </w:r>
            <w:r w:rsidRPr="00707BB0">
              <w:rPr>
                <w:rFonts w:eastAsia="Calibri" w:cs="Arial"/>
                <w:lang w:eastAsia="en-GB"/>
              </w:rPr>
              <w:t xml:space="preserve">, please </w:t>
            </w:r>
            <w:r w:rsidRPr="00707BB0">
              <w:rPr>
                <w:rFonts w:eastAsia="Arial" w:cs="Arial"/>
              </w:rPr>
              <w:t>use a separate Appendix to provide further details.</w:t>
            </w:r>
          </w:p>
        </w:tc>
      </w:tr>
      <w:tr w:rsidR="003900D1" w:rsidRPr="00384AF1" w14:paraId="08A6152D" w14:textId="77777777" w:rsidTr="003900D1">
        <w:trPr>
          <w:trHeight w:val="284"/>
        </w:trPr>
        <w:tc>
          <w:tcPr>
            <w:tcW w:w="1242" w:type="dxa"/>
            <w:tcBorders>
              <w:right w:val="nil"/>
            </w:tcBorders>
            <w:shd w:val="clear" w:color="auto" w:fill="auto"/>
          </w:tcPr>
          <w:p w14:paraId="1846D5C5" w14:textId="77777777" w:rsidR="003900D1" w:rsidRPr="00707BB0" w:rsidRDefault="0049048B" w:rsidP="000D530E">
            <w:pPr>
              <w:spacing w:after="120"/>
              <w:rPr>
                <w:rFonts w:cs="Arial"/>
              </w:rPr>
            </w:pPr>
            <w:r w:rsidRPr="00707BB0">
              <w:rPr>
                <w:rFonts w:cs="Arial"/>
              </w:rPr>
              <w:t>8.2.</w:t>
            </w:r>
            <w:r w:rsidR="003900D1" w:rsidRPr="00707BB0">
              <w:rPr>
                <w:rFonts w:cs="Arial"/>
              </w:rPr>
              <w:t xml:space="preserve"> (d) (i)</w:t>
            </w:r>
          </w:p>
        </w:tc>
        <w:tc>
          <w:tcPr>
            <w:tcW w:w="6379" w:type="dxa"/>
            <w:tcBorders>
              <w:left w:val="nil"/>
            </w:tcBorders>
            <w:shd w:val="clear" w:color="auto" w:fill="auto"/>
          </w:tcPr>
          <w:p w14:paraId="7083A32E" w14:textId="77777777" w:rsidR="003900D1" w:rsidRPr="00707BB0" w:rsidRDefault="00D05A37" w:rsidP="000D530E">
            <w:pPr>
              <w:suppressAutoHyphens/>
              <w:autoSpaceDN w:val="0"/>
              <w:spacing w:after="120"/>
              <w:textAlignment w:val="baseline"/>
              <w:rPr>
                <w:rStyle w:val="Style2"/>
                <w:sz w:val="20"/>
              </w:rPr>
            </w:pPr>
            <w:r w:rsidRPr="00707BB0">
              <w:rPr>
                <w:rStyle w:val="Style2"/>
                <w:sz w:val="20"/>
              </w:rPr>
              <w:t>Does your company employ a full time health and safety professional or health and safety consultant?</w:t>
            </w:r>
          </w:p>
        </w:tc>
        <w:tc>
          <w:tcPr>
            <w:tcW w:w="1668" w:type="dxa"/>
            <w:tcBorders>
              <w:left w:val="nil"/>
            </w:tcBorders>
            <w:shd w:val="clear" w:color="auto" w:fill="auto"/>
          </w:tcPr>
          <w:p w14:paraId="051819E5" w14:textId="77777777" w:rsidR="003900D1" w:rsidRDefault="009D139A" w:rsidP="000D530E">
            <w:pPr>
              <w:suppressAutoHyphens/>
              <w:autoSpaceDN w:val="0"/>
              <w:spacing w:after="120"/>
              <w:textAlignment w:val="baseline"/>
              <w:rPr>
                <w:rStyle w:val="Style2"/>
                <w:sz w:val="20"/>
              </w:rPr>
            </w:pPr>
            <w:sdt>
              <w:sdtPr>
                <w:rPr>
                  <w:rStyle w:val="Style1"/>
                  <w:rFonts w:eastAsia="Arial" w:cs="Arial"/>
                  <w:sz w:val="20"/>
                </w:rPr>
                <w:alias w:val="Yes / No"/>
                <w:tag w:val="Yes / No"/>
                <w:id w:val="-1085684954"/>
                <w:placeholder>
                  <w:docPart w:val="88BFAEE8B0984F64822AD296A89B7722"/>
                </w:placeholder>
                <w:showingPlcHdr/>
                <w:dropDownList>
                  <w:listItem w:displayText="Yes" w:value="Yes"/>
                  <w:listItem w:displayText="No" w:value="No"/>
                </w:dropDownList>
              </w:sdtPr>
              <w:sdtEndPr>
                <w:rPr>
                  <w:rStyle w:val="DefaultParagraphFont"/>
                </w:rPr>
              </w:sdtEndPr>
              <w:sdtContent>
                <w:r w:rsidR="003900D1" w:rsidRPr="00384AF1">
                  <w:rPr>
                    <w:rStyle w:val="PlaceholderText"/>
                    <w:rFonts w:cs="Arial"/>
                  </w:rPr>
                  <w:t>Choose an item.</w:t>
                </w:r>
              </w:sdtContent>
            </w:sdt>
          </w:p>
        </w:tc>
      </w:tr>
      <w:tr w:rsidR="008C1694" w:rsidRPr="00384AF1" w14:paraId="2B8787C7" w14:textId="77777777" w:rsidTr="008C1694">
        <w:trPr>
          <w:trHeight w:val="284"/>
        </w:trPr>
        <w:tc>
          <w:tcPr>
            <w:tcW w:w="1242" w:type="dxa"/>
            <w:tcBorders>
              <w:right w:val="nil"/>
            </w:tcBorders>
            <w:shd w:val="clear" w:color="auto" w:fill="auto"/>
          </w:tcPr>
          <w:p w14:paraId="66870E8D" w14:textId="77777777" w:rsidR="008C1694" w:rsidRPr="00707BB0" w:rsidRDefault="0049048B" w:rsidP="003900D1">
            <w:pPr>
              <w:spacing w:after="120"/>
              <w:rPr>
                <w:rFonts w:cs="Arial"/>
              </w:rPr>
            </w:pPr>
            <w:r w:rsidRPr="00707BB0">
              <w:rPr>
                <w:rFonts w:cs="Arial"/>
              </w:rPr>
              <w:t>8.2.</w:t>
            </w:r>
            <w:r w:rsidR="008C1694" w:rsidRPr="00707BB0">
              <w:rPr>
                <w:rFonts w:cs="Arial"/>
              </w:rPr>
              <w:t xml:space="preserve"> (d) (ii)</w:t>
            </w:r>
          </w:p>
        </w:tc>
        <w:tc>
          <w:tcPr>
            <w:tcW w:w="8047" w:type="dxa"/>
            <w:gridSpan w:val="2"/>
            <w:tcBorders>
              <w:left w:val="nil"/>
            </w:tcBorders>
            <w:shd w:val="clear" w:color="auto" w:fill="auto"/>
          </w:tcPr>
          <w:p w14:paraId="664621B2" w14:textId="77777777" w:rsidR="008C1694" w:rsidRPr="00707BB0" w:rsidRDefault="008C1694" w:rsidP="008C1694">
            <w:pPr>
              <w:suppressAutoHyphens/>
              <w:autoSpaceDN w:val="0"/>
              <w:spacing w:after="120"/>
              <w:textAlignment w:val="baseline"/>
              <w:rPr>
                <w:rStyle w:val="Style2"/>
                <w:rFonts w:eastAsia="Calibri"/>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8.2.</w:t>
            </w:r>
            <w:r w:rsidRPr="00707BB0">
              <w:rPr>
                <w:rFonts w:eastAsia="Calibri" w:cs="Arial"/>
                <w:lang w:eastAsia="en-GB"/>
              </w:rPr>
              <w:t xml:space="preserve"> (d) (i), please </w:t>
            </w:r>
            <w:r w:rsidRPr="00707BB0">
              <w:rPr>
                <w:rFonts w:eastAsia="Arial" w:cs="Arial"/>
              </w:rPr>
              <w:t>use a separate Appendix to provide further details</w:t>
            </w:r>
            <w:r w:rsidRPr="00707BB0">
              <w:rPr>
                <w:rFonts w:eastAsia="Calibri" w:cs="Arial"/>
                <w:lang w:eastAsia="en-GB"/>
              </w:rPr>
              <w:t xml:space="preserve"> of the qualifications, experience and any membership of an appropriate professional body.</w:t>
            </w:r>
          </w:p>
        </w:tc>
      </w:tr>
      <w:tr w:rsidR="008C1694" w:rsidRPr="00384AF1" w14:paraId="39E070AE" w14:textId="77777777" w:rsidTr="008C1694">
        <w:trPr>
          <w:trHeight w:val="284"/>
        </w:trPr>
        <w:tc>
          <w:tcPr>
            <w:tcW w:w="1242" w:type="dxa"/>
            <w:tcBorders>
              <w:right w:val="nil"/>
            </w:tcBorders>
            <w:shd w:val="clear" w:color="auto" w:fill="auto"/>
          </w:tcPr>
          <w:p w14:paraId="0970962B" w14:textId="77777777" w:rsidR="008C1694" w:rsidRPr="00707BB0" w:rsidRDefault="0049048B" w:rsidP="003900D1">
            <w:pPr>
              <w:spacing w:after="120"/>
              <w:rPr>
                <w:rFonts w:cs="Arial"/>
              </w:rPr>
            </w:pPr>
            <w:r w:rsidRPr="00707BB0">
              <w:rPr>
                <w:rFonts w:cs="Arial"/>
              </w:rPr>
              <w:t>8.2.</w:t>
            </w:r>
            <w:r w:rsidR="008C1694" w:rsidRPr="00707BB0">
              <w:rPr>
                <w:rFonts w:cs="Arial"/>
              </w:rPr>
              <w:t xml:space="preserve"> (d) (iii)</w:t>
            </w:r>
          </w:p>
        </w:tc>
        <w:tc>
          <w:tcPr>
            <w:tcW w:w="8047" w:type="dxa"/>
            <w:gridSpan w:val="2"/>
            <w:tcBorders>
              <w:left w:val="nil"/>
            </w:tcBorders>
            <w:shd w:val="clear" w:color="auto" w:fill="auto"/>
          </w:tcPr>
          <w:p w14:paraId="3F3D9DED" w14:textId="77777777" w:rsidR="008C1694" w:rsidRPr="00707BB0" w:rsidRDefault="008C1694" w:rsidP="008C1694">
            <w:pPr>
              <w:suppressAutoHyphens/>
              <w:autoSpaceDN w:val="0"/>
              <w:spacing w:after="120"/>
              <w:textAlignment w:val="baseline"/>
              <w:rPr>
                <w:rStyle w:val="Style2"/>
                <w:rFonts w:eastAsia="Calibri"/>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No</w:t>
            </w:r>
            <w:r w:rsidRPr="00707BB0">
              <w:rPr>
                <w:rFonts w:eastAsia="Calibri" w:cs="Arial"/>
                <w:lang w:eastAsia="en-GB"/>
              </w:rPr>
              <w:t xml:space="preserve">’ to question </w:t>
            </w:r>
            <w:r w:rsidR="0049048B" w:rsidRPr="00707BB0">
              <w:rPr>
                <w:rFonts w:eastAsia="Calibri" w:cs="Arial"/>
                <w:lang w:eastAsia="en-GB"/>
              </w:rPr>
              <w:t>8.2.</w:t>
            </w:r>
            <w:r w:rsidRPr="00707BB0">
              <w:rPr>
                <w:rFonts w:eastAsia="Calibri" w:cs="Arial"/>
                <w:lang w:eastAsia="en-GB"/>
              </w:rPr>
              <w:t xml:space="preserve"> (d) (i), please </w:t>
            </w:r>
            <w:r w:rsidRPr="00707BB0">
              <w:rPr>
                <w:rFonts w:eastAsia="Arial" w:cs="Arial"/>
              </w:rPr>
              <w:t>use a separate Appendix to provide further details</w:t>
            </w:r>
            <w:r w:rsidRPr="00707BB0">
              <w:rPr>
                <w:rFonts w:eastAsia="Calibri" w:cs="Arial"/>
                <w:lang w:eastAsia="en-GB"/>
              </w:rPr>
              <w:t xml:space="preserve"> of who provides advice on health and safety to your company.</w:t>
            </w:r>
          </w:p>
        </w:tc>
      </w:tr>
      <w:tr w:rsidR="00D05A37" w:rsidRPr="00384AF1" w14:paraId="5DA3268D" w14:textId="77777777" w:rsidTr="00D05A37">
        <w:trPr>
          <w:trHeight w:val="284"/>
        </w:trPr>
        <w:tc>
          <w:tcPr>
            <w:tcW w:w="1242" w:type="dxa"/>
            <w:tcBorders>
              <w:right w:val="nil"/>
            </w:tcBorders>
            <w:shd w:val="clear" w:color="auto" w:fill="auto"/>
          </w:tcPr>
          <w:p w14:paraId="724F860B" w14:textId="77777777" w:rsidR="00D05A37" w:rsidRPr="00707BB0" w:rsidRDefault="0049048B" w:rsidP="003900D1">
            <w:pPr>
              <w:spacing w:after="120"/>
              <w:rPr>
                <w:rFonts w:cs="Arial"/>
              </w:rPr>
            </w:pPr>
            <w:r w:rsidRPr="00707BB0">
              <w:rPr>
                <w:rFonts w:cs="Arial"/>
              </w:rPr>
              <w:t>8.2.</w:t>
            </w:r>
            <w:r w:rsidR="00D05A37" w:rsidRPr="00707BB0">
              <w:rPr>
                <w:rFonts w:cs="Arial"/>
              </w:rPr>
              <w:t xml:space="preserve"> (e) (i)</w:t>
            </w:r>
          </w:p>
        </w:tc>
        <w:tc>
          <w:tcPr>
            <w:tcW w:w="6379" w:type="dxa"/>
            <w:tcBorders>
              <w:left w:val="nil"/>
            </w:tcBorders>
            <w:shd w:val="clear" w:color="auto" w:fill="auto"/>
          </w:tcPr>
          <w:p w14:paraId="6FD65518" w14:textId="77777777" w:rsidR="00D05A37" w:rsidRDefault="00D05A37" w:rsidP="00412101">
            <w:pPr>
              <w:suppressAutoHyphens/>
              <w:autoSpaceDN w:val="0"/>
              <w:spacing w:after="120"/>
              <w:textAlignment w:val="baseline"/>
              <w:rPr>
                <w:rStyle w:val="Style2"/>
                <w:sz w:val="20"/>
              </w:rPr>
            </w:pPr>
            <w:r w:rsidRPr="00D05A37">
              <w:rPr>
                <w:rStyle w:val="Style2"/>
                <w:sz w:val="20"/>
              </w:rPr>
              <w:t>Does your organisation provide healt</w:t>
            </w:r>
            <w:r w:rsidR="00412101">
              <w:rPr>
                <w:rStyle w:val="Style2"/>
                <w:sz w:val="20"/>
              </w:rPr>
              <w:t>h and safety training to staff?</w:t>
            </w:r>
          </w:p>
        </w:tc>
        <w:tc>
          <w:tcPr>
            <w:tcW w:w="1668" w:type="dxa"/>
            <w:tcBorders>
              <w:left w:val="nil"/>
            </w:tcBorders>
            <w:shd w:val="clear" w:color="auto" w:fill="auto"/>
          </w:tcPr>
          <w:p w14:paraId="0C8B78BA" w14:textId="77777777" w:rsidR="00D05A37" w:rsidRDefault="009D139A"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918019121"/>
                <w:placeholder>
                  <w:docPart w:val="0DBE5D36516048699B1CA9728F7741D8"/>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D05A37" w:rsidRPr="00384AF1" w14:paraId="32A9CD5B" w14:textId="77777777" w:rsidTr="00D05A37">
        <w:trPr>
          <w:trHeight w:val="284"/>
        </w:trPr>
        <w:tc>
          <w:tcPr>
            <w:tcW w:w="1242" w:type="dxa"/>
            <w:tcBorders>
              <w:right w:val="nil"/>
            </w:tcBorders>
            <w:shd w:val="clear" w:color="auto" w:fill="auto"/>
          </w:tcPr>
          <w:p w14:paraId="570AC4CA" w14:textId="77777777" w:rsidR="00D05A37" w:rsidRPr="00707BB0" w:rsidRDefault="0049048B" w:rsidP="003900D1">
            <w:pPr>
              <w:spacing w:after="120"/>
              <w:rPr>
                <w:rFonts w:cs="Arial"/>
              </w:rPr>
            </w:pPr>
            <w:r w:rsidRPr="00707BB0">
              <w:rPr>
                <w:rFonts w:cs="Arial"/>
              </w:rPr>
              <w:lastRenderedPageBreak/>
              <w:t>8.2.</w:t>
            </w:r>
            <w:r w:rsidR="00D05A37" w:rsidRPr="00707BB0">
              <w:rPr>
                <w:rFonts w:cs="Arial"/>
              </w:rPr>
              <w:t xml:space="preserve"> (e) (ii)</w:t>
            </w:r>
          </w:p>
        </w:tc>
        <w:tc>
          <w:tcPr>
            <w:tcW w:w="6379" w:type="dxa"/>
            <w:tcBorders>
              <w:left w:val="nil"/>
            </w:tcBorders>
            <w:shd w:val="clear" w:color="auto" w:fill="auto"/>
          </w:tcPr>
          <w:p w14:paraId="532C63DB" w14:textId="77777777" w:rsidR="00D05A37" w:rsidRDefault="00412101" w:rsidP="00412101">
            <w:pPr>
              <w:suppressAutoHyphens/>
              <w:autoSpaceDN w:val="0"/>
              <w:spacing w:after="120"/>
              <w:textAlignment w:val="baseline"/>
              <w:rPr>
                <w:rStyle w:val="Style2"/>
                <w:sz w:val="20"/>
              </w:rPr>
            </w:pPr>
            <w:r w:rsidRPr="00412101">
              <w:rPr>
                <w:rStyle w:val="Style2"/>
                <w:sz w:val="20"/>
              </w:rPr>
              <w:t xml:space="preserve">Does your organisation provide health and safety training to </w:t>
            </w:r>
            <w:r>
              <w:rPr>
                <w:rStyle w:val="Style2"/>
                <w:sz w:val="20"/>
              </w:rPr>
              <w:t>sub-contractors</w:t>
            </w:r>
            <w:r w:rsidRPr="00412101">
              <w:rPr>
                <w:rStyle w:val="Style2"/>
                <w:sz w:val="20"/>
              </w:rPr>
              <w:t>?</w:t>
            </w:r>
          </w:p>
        </w:tc>
        <w:tc>
          <w:tcPr>
            <w:tcW w:w="1668" w:type="dxa"/>
            <w:tcBorders>
              <w:left w:val="nil"/>
            </w:tcBorders>
            <w:shd w:val="clear" w:color="auto" w:fill="auto"/>
          </w:tcPr>
          <w:p w14:paraId="68FFA6AB" w14:textId="77777777" w:rsidR="00D05A37" w:rsidRDefault="009D139A" w:rsidP="003900D1">
            <w:pPr>
              <w:suppressAutoHyphens/>
              <w:autoSpaceDN w:val="0"/>
              <w:spacing w:after="120"/>
              <w:textAlignment w:val="baseline"/>
              <w:rPr>
                <w:rStyle w:val="Style2"/>
                <w:sz w:val="20"/>
              </w:rPr>
            </w:pPr>
            <w:sdt>
              <w:sdtPr>
                <w:rPr>
                  <w:rStyle w:val="Style1"/>
                  <w:rFonts w:eastAsia="Arial" w:cs="Arial"/>
                  <w:sz w:val="20"/>
                </w:rPr>
                <w:alias w:val="Yes / No / N/A"/>
                <w:tag w:val="Yes / No / N/A"/>
                <w:id w:val="-668790906"/>
                <w:placeholder>
                  <w:docPart w:val="3C89150CE6C642A88C5D9BA058C1457D"/>
                </w:placeholder>
                <w:showingPlcHdr/>
                <w:dropDownList>
                  <w:listItem w:displayText="Yes" w:value="Yes"/>
                  <w:listItem w:displayText="No" w:value="No"/>
                  <w:listItem w:displayText="N/A" w:value="N/A"/>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3CEEE201" w14:textId="77777777" w:rsidTr="008C1694">
        <w:trPr>
          <w:trHeight w:val="284"/>
        </w:trPr>
        <w:tc>
          <w:tcPr>
            <w:tcW w:w="1242" w:type="dxa"/>
            <w:tcBorders>
              <w:right w:val="nil"/>
            </w:tcBorders>
            <w:shd w:val="clear" w:color="auto" w:fill="auto"/>
          </w:tcPr>
          <w:p w14:paraId="3737F0BA" w14:textId="77777777" w:rsidR="008C1694" w:rsidRPr="00707BB0" w:rsidRDefault="0049048B" w:rsidP="003900D1">
            <w:pPr>
              <w:spacing w:after="120"/>
              <w:rPr>
                <w:rFonts w:cs="Arial"/>
              </w:rPr>
            </w:pPr>
            <w:r w:rsidRPr="00707BB0">
              <w:rPr>
                <w:rFonts w:cs="Arial"/>
              </w:rPr>
              <w:t>8.2.</w:t>
            </w:r>
            <w:r w:rsidR="008C1694" w:rsidRPr="00707BB0">
              <w:rPr>
                <w:rFonts w:cs="Arial"/>
              </w:rPr>
              <w:t xml:space="preserve"> (e) (iii)</w:t>
            </w:r>
          </w:p>
        </w:tc>
        <w:tc>
          <w:tcPr>
            <w:tcW w:w="8047" w:type="dxa"/>
            <w:gridSpan w:val="2"/>
            <w:tcBorders>
              <w:left w:val="nil"/>
            </w:tcBorders>
            <w:shd w:val="clear" w:color="auto" w:fill="auto"/>
          </w:tcPr>
          <w:p w14:paraId="781AF326" w14:textId="77777777" w:rsidR="008C1694" w:rsidRPr="00707BB0" w:rsidRDefault="008C1694" w:rsidP="008C1694">
            <w:pPr>
              <w:suppressAutoHyphens/>
              <w:autoSpaceDN w:val="0"/>
              <w:spacing w:after="120"/>
              <w:textAlignment w:val="baseline"/>
              <w:rPr>
                <w:rStyle w:val="Style2"/>
                <w:sz w:val="20"/>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either question </w:t>
            </w:r>
            <w:r w:rsidR="0049048B" w:rsidRPr="00707BB0">
              <w:rPr>
                <w:rFonts w:eastAsia="Calibri" w:cs="Arial"/>
                <w:lang w:eastAsia="en-GB"/>
              </w:rPr>
              <w:t>8.2.</w:t>
            </w:r>
            <w:r w:rsidRPr="00707BB0">
              <w:rPr>
                <w:rFonts w:eastAsia="Calibri" w:cs="Arial"/>
                <w:lang w:eastAsia="en-GB"/>
              </w:rPr>
              <w:t xml:space="preserve"> (e) (i) or </w:t>
            </w:r>
            <w:r w:rsidR="0049048B" w:rsidRPr="00707BB0">
              <w:rPr>
                <w:rFonts w:eastAsia="Calibri" w:cs="Arial"/>
                <w:lang w:eastAsia="en-GB"/>
              </w:rPr>
              <w:t>8.2.</w:t>
            </w:r>
            <w:r w:rsidRPr="00707BB0">
              <w:rPr>
                <w:rFonts w:eastAsia="Calibri" w:cs="Arial"/>
                <w:lang w:eastAsia="en-GB"/>
              </w:rPr>
              <w:t xml:space="preserve"> (e) (ii), please </w:t>
            </w:r>
            <w:r w:rsidRPr="00707BB0">
              <w:rPr>
                <w:rFonts w:eastAsia="Arial" w:cs="Arial"/>
              </w:rPr>
              <w:t>use a separate Appendix to provide further details</w:t>
            </w:r>
            <w:r w:rsidRPr="00707BB0">
              <w:rPr>
                <w:rFonts w:eastAsia="Calibri" w:cs="Arial"/>
                <w:lang w:eastAsia="en-GB"/>
              </w:rPr>
              <w:t xml:space="preserve"> of the content and type of training, e.g. induction, management, task specific, etc.</w:t>
            </w:r>
          </w:p>
        </w:tc>
      </w:tr>
      <w:tr w:rsidR="00D05A37" w:rsidRPr="00384AF1" w14:paraId="63FB210C" w14:textId="77777777" w:rsidTr="00D05A37">
        <w:trPr>
          <w:trHeight w:val="284"/>
        </w:trPr>
        <w:tc>
          <w:tcPr>
            <w:tcW w:w="1242" w:type="dxa"/>
            <w:tcBorders>
              <w:right w:val="nil"/>
            </w:tcBorders>
            <w:shd w:val="clear" w:color="auto" w:fill="auto"/>
          </w:tcPr>
          <w:p w14:paraId="33611B1A" w14:textId="77777777" w:rsidR="00D05A37" w:rsidRPr="00707BB0" w:rsidRDefault="0049048B" w:rsidP="003900D1">
            <w:pPr>
              <w:spacing w:after="120"/>
              <w:rPr>
                <w:rFonts w:cs="Arial"/>
              </w:rPr>
            </w:pPr>
            <w:r w:rsidRPr="00707BB0">
              <w:rPr>
                <w:rFonts w:cs="Arial"/>
              </w:rPr>
              <w:t>8.2.</w:t>
            </w:r>
            <w:r w:rsidR="00D05A37" w:rsidRPr="00707BB0">
              <w:rPr>
                <w:rFonts w:cs="Arial"/>
              </w:rPr>
              <w:t xml:space="preserve"> (f)</w:t>
            </w:r>
          </w:p>
        </w:tc>
        <w:tc>
          <w:tcPr>
            <w:tcW w:w="6379" w:type="dxa"/>
            <w:tcBorders>
              <w:left w:val="nil"/>
            </w:tcBorders>
            <w:shd w:val="clear" w:color="auto" w:fill="auto"/>
          </w:tcPr>
          <w:p w14:paraId="2F598D03" w14:textId="77777777" w:rsidR="00D05A37" w:rsidRPr="00707BB0" w:rsidRDefault="00412101" w:rsidP="003900D1">
            <w:pPr>
              <w:suppressAutoHyphens/>
              <w:autoSpaceDN w:val="0"/>
              <w:spacing w:after="120"/>
              <w:textAlignment w:val="baseline"/>
              <w:rPr>
                <w:rStyle w:val="Style2"/>
                <w:sz w:val="20"/>
              </w:rPr>
            </w:pPr>
            <w:r w:rsidRPr="00707BB0">
              <w:rPr>
                <w:rStyle w:val="Style2"/>
                <w:sz w:val="20"/>
              </w:rPr>
              <w:t>Does your company maintain accident records?</w:t>
            </w:r>
          </w:p>
        </w:tc>
        <w:tc>
          <w:tcPr>
            <w:tcW w:w="1668" w:type="dxa"/>
            <w:tcBorders>
              <w:left w:val="nil"/>
            </w:tcBorders>
            <w:shd w:val="clear" w:color="auto" w:fill="auto"/>
          </w:tcPr>
          <w:p w14:paraId="19837A65" w14:textId="77777777" w:rsidR="00D05A37" w:rsidRDefault="009D139A"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1280484250"/>
                <w:placeholder>
                  <w:docPart w:val="D29414CA0A5A45CD9142230DEF298811"/>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D05A37" w:rsidRPr="00384AF1" w14:paraId="7AB97ABF" w14:textId="77777777" w:rsidTr="00D05A37">
        <w:trPr>
          <w:trHeight w:val="284"/>
        </w:trPr>
        <w:tc>
          <w:tcPr>
            <w:tcW w:w="1242" w:type="dxa"/>
            <w:tcBorders>
              <w:right w:val="nil"/>
            </w:tcBorders>
            <w:shd w:val="clear" w:color="auto" w:fill="auto"/>
          </w:tcPr>
          <w:p w14:paraId="342FB794" w14:textId="77777777" w:rsidR="00D05A37" w:rsidRPr="00707BB0" w:rsidRDefault="0049048B" w:rsidP="003900D1">
            <w:pPr>
              <w:spacing w:after="120"/>
              <w:rPr>
                <w:rFonts w:cs="Arial"/>
              </w:rPr>
            </w:pPr>
            <w:r w:rsidRPr="00707BB0">
              <w:rPr>
                <w:rFonts w:cs="Arial"/>
              </w:rPr>
              <w:t>8.2.</w:t>
            </w:r>
            <w:r w:rsidR="00D05A37" w:rsidRPr="00707BB0">
              <w:rPr>
                <w:rFonts w:cs="Arial"/>
              </w:rPr>
              <w:t xml:space="preserve"> (g) (i)</w:t>
            </w:r>
          </w:p>
        </w:tc>
        <w:tc>
          <w:tcPr>
            <w:tcW w:w="6379" w:type="dxa"/>
            <w:tcBorders>
              <w:left w:val="nil"/>
            </w:tcBorders>
            <w:shd w:val="clear" w:color="auto" w:fill="auto"/>
          </w:tcPr>
          <w:p w14:paraId="25A28A06" w14:textId="77777777" w:rsidR="00D05A37" w:rsidRDefault="00412101" w:rsidP="003900D1">
            <w:pPr>
              <w:suppressAutoHyphens/>
              <w:autoSpaceDN w:val="0"/>
              <w:spacing w:after="120"/>
              <w:textAlignment w:val="baseline"/>
              <w:rPr>
                <w:rStyle w:val="Style2"/>
                <w:sz w:val="20"/>
              </w:rPr>
            </w:pPr>
            <w:r w:rsidRPr="00412101">
              <w:rPr>
                <w:rStyle w:val="Style2"/>
                <w:sz w:val="20"/>
              </w:rPr>
              <w:t>Do you consult staff on health and safety matters?</w:t>
            </w:r>
          </w:p>
        </w:tc>
        <w:tc>
          <w:tcPr>
            <w:tcW w:w="1668" w:type="dxa"/>
            <w:tcBorders>
              <w:left w:val="nil"/>
            </w:tcBorders>
            <w:shd w:val="clear" w:color="auto" w:fill="auto"/>
          </w:tcPr>
          <w:p w14:paraId="6795D92D" w14:textId="77777777" w:rsidR="00D05A37" w:rsidRDefault="009D139A"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1490559666"/>
                <w:placeholder>
                  <w:docPart w:val="191428BF3D14417EB662AC2668BF83C4"/>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2CA1721C" w14:textId="77777777" w:rsidTr="008C1694">
        <w:trPr>
          <w:trHeight w:val="284"/>
        </w:trPr>
        <w:tc>
          <w:tcPr>
            <w:tcW w:w="1242" w:type="dxa"/>
            <w:tcBorders>
              <w:right w:val="nil"/>
            </w:tcBorders>
            <w:shd w:val="clear" w:color="auto" w:fill="auto"/>
          </w:tcPr>
          <w:p w14:paraId="38A6E4B4" w14:textId="77777777" w:rsidR="008C1694" w:rsidRPr="00707BB0" w:rsidRDefault="0049048B" w:rsidP="003900D1">
            <w:pPr>
              <w:spacing w:after="120"/>
              <w:rPr>
                <w:rFonts w:cs="Arial"/>
              </w:rPr>
            </w:pPr>
            <w:r w:rsidRPr="00707BB0">
              <w:rPr>
                <w:rFonts w:cs="Arial"/>
              </w:rPr>
              <w:t>8.2.</w:t>
            </w:r>
            <w:r w:rsidR="008C1694" w:rsidRPr="00707BB0">
              <w:rPr>
                <w:rFonts w:cs="Arial"/>
              </w:rPr>
              <w:t xml:space="preserve"> (g) (ii)</w:t>
            </w:r>
          </w:p>
        </w:tc>
        <w:tc>
          <w:tcPr>
            <w:tcW w:w="8047" w:type="dxa"/>
            <w:gridSpan w:val="2"/>
            <w:tcBorders>
              <w:left w:val="nil"/>
            </w:tcBorders>
            <w:shd w:val="clear" w:color="auto" w:fill="auto"/>
          </w:tcPr>
          <w:p w14:paraId="75A095D8" w14:textId="77777777" w:rsidR="008C1694" w:rsidRPr="00707BB0" w:rsidRDefault="008C1694" w:rsidP="008C1694">
            <w:pPr>
              <w:suppressAutoHyphens/>
              <w:autoSpaceDN w:val="0"/>
              <w:spacing w:after="120"/>
              <w:textAlignment w:val="baseline"/>
              <w:rPr>
                <w:rStyle w:val="Style2"/>
                <w:rFonts w:eastAsia="Calibri"/>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8.2.</w:t>
            </w:r>
            <w:r w:rsidRPr="00707BB0">
              <w:rPr>
                <w:rFonts w:eastAsia="Calibri" w:cs="Arial"/>
                <w:lang w:eastAsia="en-GB"/>
              </w:rPr>
              <w:t xml:space="preserve"> (g) (i), please </w:t>
            </w:r>
            <w:r w:rsidRPr="00707BB0">
              <w:rPr>
                <w:rFonts w:eastAsia="Arial" w:cs="Arial"/>
              </w:rPr>
              <w:t>use a separate Appendix to provide further details</w:t>
            </w:r>
            <w:r w:rsidRPr="00707BB0">
              <w:rPr>
                <w:rFonts w:eastAsia="Calibri" w:cs="Arial"/>
                <w:lang w:eastAsia="en-GB"/>
              </w:rPr>
              <w:t xml:space="preserve"> of how this is undertaken.</w:t>
            </w:r>
          </w:p>
        </w:tc>
      </w:tr>
      <w:tr w:rsidR="00D05A37" w:rsidRPr="00384AF1" w14:paraId="4CEC18BD" w14:textId="77777777" w:rsidTr="00D05A37">
        <w:trPr>
          <w:trHeight w:val="284"/>
        </w:trPr>
        <w:tc>
          <w:tcPr>
            <w:tcW w:w="1242" w:type="dxa"/>
            <w:tcBorders>
              <w:right w:val="nil"/>
            </w:tcBorders>
            <w:shd w:val="clear" w:color="auto" w:fill="auto"/>
          </w:tcPr>
          <w:p w14:paraId="48A372B7" w14:textId="77777777" w:rsidR="00D05A37" w:rsidRPr="00707BB0" w:rsidRDefault="0049048B" w:rsidP="003900D1">
            <w:pPr>
              <w:spacing w:after="120"/>
              <w:rPr>
                <w:rFonts w:cs="Arial"/>
              </w:rPr>
            </w:pPr>
            <w:r w:rsidRPr="00707BB0">
              <w:rPr>
                <w:rFonts w:cs="Arial"/>
              </w:rPr>
              <w:t>8.2.</w:t>
            </w:r>
            <w:r w:rsidR="00D05A37" w:rsidRPr="00707BB0">
              <w:rPr>
                <w:rFonts w:cs="Arial"/>
              </w:rPr>
              <w:t xml:space="preserve"> (h) (i)</w:t>
            </w:r>
          </w:p>
        </w:tc>
        <w:tc>
          <w:tcPr>
            <w:tcW w:w="6379" w:type="dxa"/>
            <w:tcBorders>
              <w:left w:val="nil"/>
            </w:tcBorders>
            <w:shd w:val="clear" w:color="auto" w:fill="auto"/>
          </w:tcPr>
          <w:p w14:paraId="4174A874" w14:textId="77777777" w:rsidR="00D05A37" w:rsidRPr="00707BB0" w:rsidRDefault="00412101" w:rsidP="003900D1">
            <w:pPr>
              <w:suppressAutoHyphens/>
              <w:autoSpaceDN w:val="0"/>
              <w:spacing w:after="120"/>
              <w:textAlignment w:val="baseline"/>
              <w:rPr>
                <w:rStyle w:val="Style2"/>
                <w:sz w:val="20"/>
              </w:rPr>
            </w:pPr>
            <w:r w:rsidRPr="00707BB0">
              <w:rPr>
                <w:rStyle w:val="Style2"/>
                <w:sz w:val="20"/>
              </w:rPr>
              <w:t>Do you undertake risk assessments?</w:t>
            </w:r>
          </w:p>
        </w:tc>
        <w:tc>
          <w:tcPr>
            <w:tcW w:w="1668" w:type="dxa"/>
            <w:tcBorders>
              <w:left w:val="nil"/>
            </w:tcBorders>
            <w:shd w:val="clear" w:color="auto" w:fill="auto"/>
          </w:tcPr>
          <w:p w14:paraId="336F390B" w14:textId="77777777" w:rsidR="00D05A37" w:rsidRDefault="009D139A"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765455076"/>
                <w:placeholder>
                  <w:docPart w:val="04936F158125409586AD9BBE205779B0"/>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1FA9F7BF" w14:textId="77777777" w:rsidTr="008C1694">
        <w:trPr>
          <w:trHeight w:val="284"/>
        </w:trPr>
        <w:tc>
          <w:tcPr>
            <w:tcW w:w="1242" w:type="dxa"/>
            <w:tcBorders>
              <w:right w:val="nil"/>
            </w:tcBorders>
            <w:shd w:val="clear" w:color="auto" w:fill="auto"/>
          </w:tcPr>
          <w:p w14:paraId="187DD7EA" w14:textId="77777777" w:rsidR="008C1694" w:rsidRPr="00707BB0" w:rsidRDefault="0049048B" w:rsidP="003900D1">
            <w:pPr>
              <w:spacing w:after="120"/>
              <w:rPr>
                <w:rFonts w:cs="Arial"/>
              </w:rPr>
            </w:pPr>
            <w:r w:rsidRPr="00707BB0">
              <w:rPr>
                <w:rFonts w:cs="Arial"/>
              </w:rPr>
              <w:t>8.2.</w:t>
            </w:r>
            <w:r w:rsidR="008C1694" w:rsidRPr="00707BB0">
              <w:rPr>
                <w:rFonts w:cs="Arial"/>
              </w:rPr>
              <w:t xml:space="preserve"> (h) (ii)</w:t>
            </w:r>
          </w:p>
        </w:tc>
        <w:tc>
          <w:tcPr>
            <w:tcW w:w="8047" w:type="dxa"/>
            <w:gridSpan w:val="2"/>
            <w:tcBorders>
              <w:left w:val="nil"/>
            </w:tcBorders>
            <w:shd w:val="clear" w:color="auto" w:fill="auto"/>
          </w:tcPr>
          <w:p w14:paraId="2ED0E9E6" w14:textId="77777777" w:rsidR="008C1694" w:rsidRPr="00707BB0" w:rsidRDefault="008C1694" w:rsidP="008C1694">
            <w:pPr>
              <w:suppressAutoHyphens/>
              <w:autoSpaceDN w:val="0"/>
              <w:spacing w:after="120"/>
              <w:textAlignment w:val="baseline"/>
              <w:rPr>
                <w:rStyle w:val="Style2"/>
                <w:rFonts w:eastAsia="Calibri"/>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8.2.</w:t>
            </w:r>
            <w:r w:rsidRPr="00707BB0">
              <w:rPr>
                <w:rFonts w:eastAsia="Calibri" w:cs="Arial"/>
                <w:lang w:eastAsia="en-GB"/>
              </w:rPr>
              <w:t xml:space="preserve"> (h) (i), please </w:t>
            </w:r>
            <w:r w:rsidRPr="00707BB0">
              <w:rPr>
                <w:rFonts w:eastAsia="Arial" w:cs="Arial"/>
              </w:rPr>
              <w:t>use a separate Appendix to provide further details</w:t>
            </w:r>
            <w:r w:rsidRPr="00707BB0">
              <w:rPr>
                <w:rFonts w:eastAsia="Calibri" w:cs="Arial"/>
                <w:lang w:eastAsia="en-GB"/>
              </w:rPr>
              <w:t xml:space="preserve"> of how this is undertaken.</w:t>
            </w:r>
          </w:p>
        </w:tc>
      </w:tr>
      <w:tr w:rsidR="00D05A37" w:rsidRPr="00384AF1" w14:paraId="4AA83ECC" w14:textId="77777777" w:rsidTr="00D05A37">
        <w:trPr>
          <w:trHeight w:val="284"/>
        </w:trPr>
        <w:tc>
          <w:tcPr>
            <w:tcW w:w="1242" w:type="dxa"/>
            <w:tcBorders>
              <w:right w:val="nil"/>
            </w:tcBorders>
            <w:shd w:val="clear" w:color="auto" w:fill="auto"/>
          </w:tcPr>
          <w:p w14:paraId="56921009" w14:textId="77777777" w:rsidR="00D05A37" w:rsidRPr="00707BB0" w:rsidRDefault="0049048B" w:rsidP="003900D1">
            <w:pPr>
              <w:spacing w:after="120"/>
              <w:rPr>
                <w:rFonts w:cs="Arial"/>
              </w:rPr>
            </w:pPr>
            <w:r w:rsidRPr="00707BB0">
              <w:rPr>
                <w:rFonts w:cs="Arial"/>
              </w:rPr>
              <w:t>8.2.</w:t>
            </w:r>
            <w:r w:rsidR="00D05A37" w:rsidRPr="00707BB0">
              <w:rPr>
                <w:rFonts w:cs="Arial"/>
              </w:rPr>
              <w:t xml:space="preserve"> (i) (i)</w:t>
            </w:r>
          </w:p>
        </w:tc>
        <w:tc>
          <w:tcPr>
            <w:tcW w:w="6379" w:type="dxa"/>
            <w:tcBorders>
              <w:left w:val="nil"/>
            </w:tcBorders>
            <w:shd w:val="clear" w:color="auto" w:fill="auto"/>
          </w:tcPr>
          <w:p w14:paraId="3C7E0535" w14:textId="77777777" w:rsidR="00D05A37" w:rsidRPr="00707BB0" w:rsidRDefault="00412101" w:rsidP="003900D1">
            <w:pPr>
              <w:suppressAutoHyphens/>
              <w:autoSpaceDN w:val="0"/>
              <w:spacing w:after="120"/>
              <w:textAlignment w:val="baseline"/>
              <w:rPr>
                <w:rStyle w:val="Style2"/>
                <w:sz w:val="20"/>
              </w:rPr>
            </w:pPr>
            <w:r w:rsidRPr="00707BB0">
              <w:rPr>
                <w:rStyle w:val="Style2"/>
                <w:sz w:val="20"/>
              </w:rPr>
              <w:t>Has your organisation, over the past five (5) years, been or is in the process of being investigated/prosecuted for any health and safety offence?</w:t>
            </w:r>
          </w:p>
        </w:tc>
        <w:tc>
          <w:tcPr>
            <w:tcW w:w="1668" w:type="dxa"/>
            <w:tcBorders>
              <w:left w:val="nil"/>
            </w:tcBorders>
            <w:shd w:val="clear" w:color="auto" w:fill="auto"/>
          </w:tcPr>
          <w:p w14:paraId="499A9739" w14:textId="77777777" w:rsidR="00D05A37" w:rsidRDefault="009D139A"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1912993522"/>
                <w:placeholder>
                  <w:docPart w:val="D9DFFCB38E8A415F825C8B5E4A771CA7"/>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0C84B74F" w14:textId="77777777" w:rsidTr="008C1694">
        <w:trPr>
          <w:trHeight w:val="284"/>
        </w:trPr>
        <w:tc>
          <w:tcPr>
            <w:tcW w:w="1242" w:type="dxa"/>
            <w:tcBorders>
              <w:right w:val="nil"/>
            </w:tcBorders>
            <w:shd w:val="clear" w:color="auto" w:fill="auto"/>
          </w:tcPr>
          <w:p w14:paraId="337DF0D3" w14:textId="77777777" w:rsidR="008C1694" w:rsidRPr="00707BB0" w:rsidRDefault="0049048B" w:rsidP="003900D1">
            <w:pPr>
              <w:spacing w:after="120"/>
              <w:rPr>
                <w:rFonts w:cs="Arial"/>
              </w:rPr>
            </w:pPr>
            <w:r w:rsidRPr="00707BB0">
              <w:rPr>
                <w:rFonts w:cs="Arial"/>
              </w:rPr>
              <w:t>8.2.</w:t>
            </w:r>
            <w:r w:rsidR="008C1694" w:rsidRPr="00707BB0">
              <w:rPr>
                <w:rFonts w:cs="Arial"/>
              </w:rPr>
              <w:t xml:space="preserve"> (i) (ii)</w:t>
            </w:r>
          </w:p>
        </w:tc>
        <w:tc>
          <w:tcPr>
            <w:tcW w:w="8047" w:type="dxa"/>
            <w:gridSpan w:val="2"/>
            <w:tcBorders>
              <w:left w:val="nil"/>
            </w:tcBorders>
            <w:shd w:val="clear" w:color="auto" w:fill="auto"/>
          </w:tcPr>
          <w:p w14:paraId="018CAAE5" w14:textId="77777777" w:rsidR="008C1694" w:rsidRPr="00707BB0" w:rsidRDefault="008C1694" w:rsidP="008C1694">
            <w:pPr>
              <w:suppressAutoHyphens/>
              <w:autoSpaceDN w:val="0"/>
              <w:spacing w:after="120"/>
              <w:textAlignment w:val="baseline"/>
              <w:rPr>
                <w:rStyle w:val="Style2"/>
                <w:rFonts w:eastAsia="Calibri"/>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8.2.</w:t>
            </w:r>
            <w:r w:rsidRPr="00707BB0">
              <w:rPr>
                <w:rFonts w:eastAsia="Calibri" w:cs="Arial"/>
                <w:lang w:eastAsia="en-GB"/>
              </w:rPr>
              <w:t xml:space="preserve"> (i) (i), please </w:t>
            </w:r>
            <w:r w:rsidRPr="00707BB0">
              <w:rPr>
                <w:rFonts w:eastAsia="Arial" w:cs="Arial"/>
              </w:rPr>
              <w:t>use a separate Appendix to provide further details</w:t>
            </w:r>
            <w:r w:rsidRPr="00707BB0">
              <w:rPr>
                <w:rFonts w:eastAsia="Calibri" w:cs="Arial"/>
                <w:lang w:eastAsia="en-GB"/>
              </w:rPr>
              <w:t xml:space="preserve"> of how this is undertaken.</w:t>
            </w:r>
          </w:p>
        </w:tc>
      </w:tr>
      <w:tr w:rsidR="00D05A37" w:rsidRPr="00384AF1" w14:paraId="47F3E517" w14:textId="77777777" w:rsidTr="00D05A37">
        <w:trPr>
          <w:trHeight w:val="284"/>
        </w:trPr>
        <w:tc>
          <w:tcPr>
            <w:tcW w:w="1242" w:type="dxa"/>
            <w:tcBorders>
              <w:right w:val="nil"/>
            </w:tcBorders>
            <w:shd w:val="clear" w:color="auto" w:fill="auto"/>
          </w:tcPr>
          <w:p w14:paraId="5A791A4E" w14:textId="77777777" w:rsidR="00D05A37" w:rsidRPr="00707BB0" w:rsidRDefault="0049048B" w:rsidP="003900D1">
            <w:pPr>
              <w:spacing w:after="120"/>
              <w:rPr>
                <w:rFonts w:cs="Arial"/>
              </w:rPr>
            </w:pPr>
            <w:r w:rsidRPr="00707BB0">
              <w:rPr>
                <w:rFonts w:cs="Arial"/>
              </w:rPr>
              <w:t>8.2.</w:t>
            </w:r>
            <w:r w:rsidR="00D05A37" w:rsidRPr="00707BB0">
              <w:rPr>
                <w:rFonts w:cs="Arial"/>
              </w:rPr>
              <w:t xml:space="preserve"> (j) (i)</w:t>
            </w:r>
          </w:p>
        </w:tc>
        <w:tc>
          <w:tcPr>
            <w:tcW w:w="6379" w:type="dxa"/>
            <w:tcBorders>
              <w:left w:val="nil"/>
            </w:tcBorders>
            <w:shd w:val="clear" w:color="auto" w:fill="auto"/>
          </w:tcPr>
          <w:p w14:paraId="72F3080C" w14:textId="77777777" w:rsidR="00D05A37" w:rsidRPr="00707BB0" w:rsidRDefault="00412101" w:rsidP="003900D1">
            <w:pPr>
              <w:suppressAutoHyphens/>
              <w:autoSpaceDN w:val="0"/>
              <w:spacing w:after="120"/>
              <w:textAlignment w:val="baseline"/>
              <w:rPr>
                <w:rStyle w:val="Style2"/>
                <w:sz w:val="20"/>
              </w:rPr>
            </w:pPr>
            <w:r w:rsidRPr="00707BB0">
              <w:rPr>
                <w:rStyle w:val="Style2"/>
                <w:sz w:val="20"/>
              </w:rPr>
              <w:t>Has your organisation, over the past five (5) years, been or is in the process of having any civil action brought against it for any health and safety offence?</w:t>
            </w:r>
          </w:p>
        </w:tc>
        <w:tc>
          <w:tcPr>
            <w:tcW w:w="1668" w:type="dxa"/>
            <w:tcBorders>
              <w:left w:val="nil"/>
            </w:tcBorders>
            <w:shd w:val="clear" w:color="auto" w:fill="auto"/>
          </w:tcPr>
          <w:p w14:paraId="7088B77B" w14:textId="77777777" w:rsidR="00D05A37" w:rsidRDefault="009D139A"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941917912"/>
                <w:placeholder>
                  <w:docPart w:val="15B6A9DB8FA74CDCBB605F24B7386619"/>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51F58219" w14:textId="77777777" w:rsidTr="008C1694">
        <w:trPr>
          <w:trHeight w:val="284"/>
        </w:trPr>
        <w:tc>
          <w:tcPr>
            <w:tcW w:w="1242" w:type="dxa"/>
            <w:tcBorders>
              <w:right w:val="nil"/>
            </w:tcBorders>
            <w:shd w:val="clear" w:color="auto" w:fill="auto"/>
          </w:tcPr>
          <w:p w14:paraId="72A8837C" w14:textId="77777777" w:rsidR="008C1694" w:rsidRPr="00707BB0" w:rsidRDefault="0049048B" w:rsidP="003900D1">
            <w:pPr>
              <w:spacing w:after="120"/>
              <w:rPr>
                <w:rFonts w:cs="Arial"/>
              </w:rPr>
            </w:pPr>
            <w:r w:rsidRPr="00707BB0">
              <w:rPr>
                <w:rFonts w:cs="Arial"/>
              </w:rPr>
              <w:t>8.2.</w:t>
            </w:r>
            <w:r w:rsidR="008C1694" w:rsidRPr="00707BB0">
              <w:rPr>
                <w:rFonts w:cs="Arial"/>
              </w:rPr>
              <w:t xml:space="preserve"> (j) (ii)</w:t>
            </w:r>
          </w:p>
        </w:tc>
        <w:tc>
          <w:tcPr>
            <w:tcW w:w="8047" w:type="dxa"/>
            <w:gridSpan w:val="2"/>
            <w:tcBorders>
              <w:left w:val="nil"/>
            </w:tcBorders>
            <w:shd w:val="clear" w:color="auto" w:fill="auto"/>
          </w:tcPr>
          <w:p w14:paraId="45C92DF9" w14:textId="77777777" w:rsidR="008C1694" w:rsidRPr="00707BB0" w:rsidRDefault="008C1694" w:rsidP="008C1694">
            <w:pPr>
              <w:suppressAutoHyphens/>
              <w:autoSpaceDN w:val="0"/>
              <w:spacing w:after="120"/>
              <w:textAlignment w:val="baseline"/>
              <w:rPr>
                <w:rStyle w:val="Style2"/>
                <w:rFonts w:eastAsia="Calibri"/>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8.2.</w:t>
            </w:r>
            <w:r w:rsidRPr="00707BB0">
              <w:rPr>
                <w:rFonts w:eastAsia="Calibri" w:cs="Arial"/>
                <w:lang w:eastAsia="en-GB"/>
              </w:rPr>
              <w:t xml:space="preserve"> (j) (i), please </w:t>
            </w:r>
            <w:r w:rsidRPr="00707BB0">
              <w:rPr>
                <w:rFonts w:eastAsia="Arial" w:cs="Arial"/>
              </w:rPr>
              <w:t>use a separate Appendix to provide further details</w:t>
            </w:r>
            <w:r w:rsidRPr="00707BB0">
              <w:rPr>
                <w:rFonts w:eastAsia="Calibri" w:cs="Arial"/>
                <w:lang w:eastAsia="en-GB"/>
              </w:rPr>
              <w:t xml:space="preserve"> of how this is undertaken.</w:t>
            </w:r>
          </w:p>
        </w:tc>
      </w:tr>
      <w:tr w:rsidR="00D05A37" w:rsidRPr="00384AF1" w14:paraId="170A9DD8" w14:textId="77777777" w:rsidTr="00D05A37">
        <w:trPr>
          <w:trHeight w:val="284"/>
        </w:trPr>
        <w:tc>
          <w:tcPr>
            <w:tcW w:w="1242" w:type="dxa"/>
            <w:tcBorders>
              <w:right w:val="nil"/>
            </w:tcBorders>
            <w:shd w:val="clear" w:color="auto" w:fill="auto"/>
          </w:tcPr>
          <w:p w14:paraId="528CCE5A" w14:textId="77777777" w:rsidR="00D05A37" w:rsidRPr="00707BB0" w:rsidRDefault="0049048B" w:rsidP="003900D1">
            <w:pPr>
              <w:spacing w:after="120"/>
              <w:rPr>
                <w:rFonts w:cs="Arial"/>
              </w:rPr>
            </w:pPr>
            <w:r w:rsidRPr="00707BB0">
              <w:rPr>
                <w:rFonts w:cs="Arial"/>
              </w:rPr>
              <w:t>8.2.</w:t>
            </w:r>
            <w:r w:rsidR="00D05A37" w:rsidRPr="00707BB0">
              <w:rPr>
                <w:rFonts w:cs="Arial"/>
              </w:rPr>
              <w:t xml:space="preserve"> (k) (i)</w:t>
            </w:r>
          </w:p>
        </w:tc>
        <w:tc>
          <w:tcPr>
            <w:tcW w:w="6379" w:type="dxa"/>
            <w:tcBorders>
              <w:left w:val="nil"/>
            </w:tcBorders>
            <w:shd w:val="clear" w:color="auto" w:fill="auto"/>
          </w:tcPr>
          <w:p w14:paraId="7ED5214B" w14:textId="77777777" w:rsidR="00D05A37" w:rsidRPr="00707BB0" w:rsidRDefault="00412101" w:rsidP="00412101">
            <w:pPr>
              <w:suppressAutoHyphens/>
              <w:autoSpaceDN w:val="0"/>
              <w:spacing w:after="120"/>
              <w:textAlignment w:val="baseline"/>
              <w:rPr>
                <w:rStyle w:val="Style2"/>
                <w:sz w:val="20"/>
              </w:rPr>
            </w:pPr>
            <w:r w:rsidRPr="00707BB0">
              <w:rPr>
                <w:rStyle w:val="Style2"/>
                <w:sz w:val="20"/>
              </w:rPr>
              <w:t>Has your organisation been served with any prohibition/improvement notices for breaches of health and safety legislation in the past three (3) years?</w:t>
            </w:r>
          </w:p>
        </w:tc>
        <w:tc>
          <w:tcPr>
            <w:tcW w:w="1668" w:type="dxa"/>
            <w:tcBorders>
              <w:left w:val="nil"/>
            </w:tcBorders>
            <w:shd w:val="clear" w:color="auto" w:fill="auto"/>
          </w:tcPr>
          <w:p w14:paraId="516B28D7" w14:textId="77777777" w:rsidR="00D05A37" w:rsidRDefault="009D139A"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1692337662"/>
                <w:placeholder>
                  <w:docPart w:val="D8AABE2A0D974C27AC4F5613B8166A2A"/>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779D97DE" w14:textId="77777777" w:rsidTr="008C1694">
        <w:trPr>
          <w:trHeight w:val="284"/>
        </w:trPr>
        <w:tc>
          <w:tcPr>
            <w:tcW w:w="1242" w:type="dxa"/>
            <w:tcBorders>
              <w:right w:val="nil"/>
            </w:tcBorders>
            <w:shd w:val="clear" w:color="auto" w:fill="auto"/>
          </w:tcPr>
          <w:p w14:paraId="0D5623DD" w14:textId="77777777" w:rsidR="008C1694" w:rsidRPr="00707BB0" w:rsidRDefault="0049048B" w:rsidP="003900D1">
            <w:pPr>
              <w:spacing w:after="120"/>
              <w:rPr>
                <w:rFonts w:cs="Arial"/>
              </w:rPr>
            </w:pPr>
            <w:r w:rsidRPr="00707BB0">
              <w:rPr>
                <w:rFonts w:cs="Arial"/>
              </w:rPr>
              <w:t>8.2.</w:t>
            </w:r>
            <w:r w:rsidR="008C1694" w:rsidRPr="00707BB0">
              <w:rPr>
                <w:rFonts w:cs="Arial"/>
              </w:rPr>
              <w:t xml:space="preserve"> (k) (ii)</w:t>
            </w:r>
          </w:p>
        </w:tc>
        <w:tc>
          <w:tcPr>
            <w:tcW w:w="8047" w:type="dxa"/>
            <w:gridSpan w:val="2"/>
            <w:tcBorders>
              <w:left w:val="nil"/>
            </w:tcBorders>
            <w:shd w:val="clear" w:color="auto" w:fill="auto"/>
          </w:tcPr>
          <w:p w14:paraId="3CAA9832" w14:textId="77777777" w:rsidR="008C1694" w:rsidRPr="008C1694" w:rsidRDefault="008C1694" w:rsidP="008C1694">
            <w:pPr>
              <w:suppressAutoHyphens/>
              <w:autoSpaceDN w:val="0"/>
              <w:spacing w:after="120"/>
              <w:textAlignment w:val="baseline"/>
              <w:rPr>
                <w:rStyle w:val="Style2"/>
                <w:rFonts w:eastAsia="Calibri"/>
                <w:sz w:val="20"/>
                <w:lang w:eastAsia="en-GB"/>
              </w:rPr>
            </w:pPr>
            <w:r w:rsidRPr="000D530E">
              <w:rPr>
                <w:rFonts w:eastAsia="Calibri" w:cs="Arial"/>
                <w:lang w:eastAsia="en-GB"/>
              </w:rPr>
              <w:t>If</w:t>
            </w:r>
            <w:r w:rsidRPr="000D530E">
              <w:t xml:space="preserve"> </w:t>
            </w:r>
            <w:r w:rsidRPr="000D530E">
              <w:rPr>
                <w:rFonts w:eastAsia="Calibri" w:cs="Arial"/>
                <w:lang w:eastAsia="en-GB"/>
              </w:rPr>
              <w:t>you have answered ‘</w:t>
            </w:r>
            <w:r w:rsidRPr="000D530E">
              <w:rPr>
                <w:rFonts w:eastAsia="Calibri" w:cs="Arial"/>
                <w:b/>
                <w:caps/>
                <w:lang w:eastAsia="en-GB"/>
              </w:rPr>
              <w:t>Yes</w:t>
            </w:r>
            <w:r w:rsidRPr="000D530E">
              <w:rPr>
                <w:rFonts w:eastAsia="Calibri" w:cs="Arial"/>
                <w:lang w:eastAsia="en-GB"/>
              </w:rPr>
              <w:t>’ to</w:t>
            </w:r>
            <w:r>
              <w:rPr>
                <w:rFonts w:eastAsia="Calibri" w:cs="Arial"/>
                <w:lang w:eastAsia="en-GB"/>
              </w:rPr>
              <w:t xml:space="preserve"> </w:t>
            </w:r>
            <w:r w:rsidRPr="00622ADF">
              <w:rPr>
                <w:rFonts w:eastAsia="Calibri" w:cs="Arial"/>
                <w:lang w:eastAsia="en-GB"/>
              </w:rPr>
              <w:t>quest</w:t>
            </w:r>
            <w:r w:rsidRPr="00707BB0">
              <w:rPr>
                <w:rFonts w:eastAsia="Calibri" w:cs="Arial"/>
                <w:lang w:eastAsia="en-GB"/>
              </w:rPr>
              <w:t xml:space="preserve">ion </w:t>
            </w:r>
            <w:r w:rsidR="0049048B" w:rsidRPr="00707BB0">
              <w:rPr>
                <w:rFonts w:eastAsia="Calibri" w:cs="Arial"/>
                <w:lang w:eastAsia="en-GB"/>
              </w:rPr>
              <w:t>8.2.</w:t>
            </w:r>
            <w:r w:rsidRPr="00707BB0">
              <w:rPr>
                <w:rFonts w:eastAsia="Calibri" w:cs="Arial"/>
                <w:lang w:eastAsia="en-GB"/>
              </w:rPr>
              <w:t xml:space="preserve"> (k) (i), p</w:t>
            </w:r>
            <w:r w:rsidRPr="00622ADF">
              <w:rPr>
                <w:rFonts w:eastAsia="Calibri" w:cs="Arial"/>
                <w:lang w:eastAsia="en-GB"/>
              </w:rPr>
              <w:t xml:space="preserve">lease </w:t>
            </w:r>
            <w:r w:rsidRPr="00622ADF">
              <w:rPr>
                <w:rFonts w:eastAsia="Arial" w:cs="Arial"/>
              </w:rPr>
              <w:t>use a separate Appendix to provide further details</w:t>
            </w:r>
            <w:r>
              <w:rPr>
                <w:rFonts w:eastAsia="Calibri" w:cs="Arial"/>
                <w:lang w:eastAsia="en-GB"/>
              </w:rPr>
              <w:t xml:space="preserve"> of how this is undertaken.</w:t>
            </w:r>
          </w:p>
        </w:tc>
      </w:tr>
    </w:tbl>
    <w:p w14:paraId="73D81A74" w14:textId="77777777" w:rsidR="00027E94"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152D2D34" w14:textId="77777777" w:rsidTr="0058735A">
        <w:trPr>
          <w:trHeight w:val="284"/>
          <w:tblHeader/>
        </w:trPr>
        <w:tc>
          <w:tcPr>
            <w:tcW w:w="1242" w:type="dxa"/>
            <w:tcBorders>
              <w:right w:val="nil"/>
            </w:tcBorders>
          </w:tcPr>
          <w:p w14:paraId="447BC941" w14:textId="77777777" w:rsidR="00027E94" w:rsidRPr="00707BB0" w:rsidRDefault="0049048B" w:rsidP="005A224A">
            <w:pPr>
              <w:spacing w:after="120"/>
              <w:rPr>
                <w:rFonts w:cs="Arial"/>
                <w:b/>
              </w:rPr>
            </w:pPr>
            <w:r w:rsidRPr="00707BB0">
              <w:rPr>
                <w:rFonts w:cs="Arial"/>
                <w:b/>
              </w:rPr>
              <w:t>8.3.</w:t>
            </w:r>
          </w:p>
        </w:tc>
        <w:tc>
          <w:tcPr>
            <w:tcW w:w="8047" w:type="dxa"/>
            <w:gridSpan w:val="2"/>
            <w:tcBorders>
              <w:left w:val="nil"/>
            </w:tcBorders>
          </w:tcPr>
          <w:p w14:paraId="5BE498DB"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Style w:val="Style2"/>
                <w:rFonts w:eastAsia="Calibri"/>
                <w:b/>
                <w:caps/>
                <w:color w:val="000000"/>
                <w:sz w:val="20"/>
                <w:lang w:eastAsia="en-GB"/>
              </w:rPr>
              <w:t>Compliance with Equality Legislation</w:t>
            </w:r>
          </w:p>
          <w:p w14:paraId="6BC8E605" w14:textId="77777777" w:rsidR="00027E94" w:rsidRPr="00384AF1" w:rsidRDefault="00027E94" w:rsidP="005A224A">
            <w:pPr>
              <w:suppressAutoHyphens/>
              <w:autoSpaceDN w:val="0"/>
              <w:spacing w:after="120"/>
              <w:textAlignment w:val="baseline"/>
              <w:rPr>
                <w:rStyle w:val="Style2"/>
                <w:rFonts w:eastAsia="Calibri"/>
                <w:color w:val="000000"/>
                <w:sz w:val="20"/>
                <w:lang w:eastAsia="en-GB"/>
              </w:rPr>
            </w:pPr>
            <w:r w:rsidRPr="00384AF1">
              <w:rPr>
                <w:rStyle w:val="Style2"/>
                <w:rFonts w:eastAsia="Calibri"/>
                <w:color w:val="000000"/>
                <w:sz w:val="20"/>
                <w:lang w:eastAsia="en-GB"/>
              </w:rPr>
              <w:t>For organisations working outside of the UK please refer to equivalent legislation in the country that you are located.</w:t>
            </w:r>
          </w:p>
        </w:tc>
      </w:tr>
      <w:tr w:rsidR="00027E94" w:rsidRPr="00384AF1" w14:paraId="0BF0E3DE" w14:textId="77777777" w:rsidTr="005A224A">
        <w:trPr>
          <w:trHeight w:val="284"/>
        </w:trPr>
        <w:tc>
          <w:tcPr>
            <w:tcW w:w="1242" w:type="dxa"/>
            <w:tcBorders>
              <w:right w:val="nil"/>
            </w:tcBorders>
          </w:tcPr>
          <w:p w14:paraId="012BE036" w14:textId="77777777" w:rsidR="00027E94" w:rsidRPr="00707BB0" w:rsidRDefault="0049048B" w:rsidP="005A224A">
            <w:pPr>
              <w:spacing w:after="120"/>
              <w:rPr>
                <w:rFonts w:cs="Arial"/>
              </w:rPr>
            </w:pPr>
            <w:r w:rsidRPr="00707BB0">
              <w:rPr>
                <w:rFonts w:cs="Arial"/>
              </w:rPr>
              <w:t>8.3.</w:t>
            </w:r>
            <w:r w:rsidR="00027E94" w:rsidRPr="00707BB0">
              <w:rPr>
                <w:rFonts w:cs="Arial"/>
              </w:rPr>
              <w:t xml:space="preserve"> (a)</w:t>
            </w:r>
            <w:r w:rsidR="00B0480E" w:rsidRPr="00707BB0">
              <w:rPr>
                <w:rFonts w:cs="Arial"/>
              </w:rPr>
              <w:t xml:space="preserve"> (i)</w:t>
            </w:r>
          </w:p>
        </w:tc>
        <w:tc>
          <w:tcPr>
            <w:tcW w:w="6379" w:type="dxa"/>
            <w:tcBorders>
              <w:left w:val="nil"/>
            </w:tcBorders>
          </w:tcPr>
          <w:p w14:paraId="0B453390" w14:textId="77777777" w:rsidR="00027E94" w:rsidRPr="00384AF1" w:rsidRDefault="003528D9" w:rsidP="003528D9">
            <w:pPr>
              <w:suppressAutoHyphens/>
              <w:autoSpaceDN w:val="0"/>
              <w:spacing w:after="120"/>
              <w:textAlignment w:val="baseline"/>
              <w:rPr>
                <w:rFonts w:eastAsia="Calibri" w:cs="Arial"/>
                <w:color w:val="000000"/>
                <w:lang w:eastAsia="en-GB"/>
              </w:rPr>
            </w:pPr>
            <w:r w:rsidRPr="003528D9">
              <w:rPr>
                <w:rFonts w:eastAsia="Calibri" w:cs="Arial"/>
                <w:color w:val="000000"/>
                <w:lang w:eastAsia="en-GB"/>
              </w:rPr>
              <w:t>Do you have an Equality and Diversity / Human Rights Policy or statement which complies with your statutory obligation under UK equalities and discrimination legislation (or equivalent legislation and regulations in the countries where you employ staff)?</w:t>
            </w:r>
          </w:p>
        </w:tc>
        <w:tc>
          <w:tcPr>
            <w:tcW w:w="1668" w:type="dxa"/>
            <w:tcBorders>
              <w:left w:val="nil"/>
            </w:tcBorders>
          </w:tcPr>
          <w:p w14:paraId="78D7DAC6" w14:textId="77777777" w:rsidR="00027E94" w:rsidRPr="00384AF1" w:rsidRDefault="009D139A" w:rsidP="005A224A">
            <w:pPr>
              <w:suppressAutoHyphens/>
              <w:autoSpaceDN w:val="0"/>
              <w:spacing w:after="120"/>
              <w:textAlignment w:val="baseline"/>
              <w:rPr>
                <w:rStyle w:val="Style2"/>
                <w:rFonts w:eastAsia="Calibri"/>
                <w:color w:val="000000"/>
                <w:sz w:val="20"/>
                <w:lang w:eastAsia="en-GB"/>
              </w:rPr>
            </w:pPr>
            <w:sdt>
              <w:sdtPr>
                <w:rPr>
                  <w:rStyle w:val="Style1"/>
                  <w:rFonts w:eastAsia="Arial" w:cs="Arial"/>
                  <w:sz w:val="20"/>
                </w:rPr>
                <w:alias w:val="Yes / No"/>
                <w:tag w:val="Yes / No"/>
                <w:id w:val="-1508042733"/>
                <w:placeholder>
                  <w:docPart w:val="D82D285431F24262BACFA98091AB5537"/>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3D4FE4" w:rsidRPr="00384AF1" w14:paraId="60E34EB8" w14:textId="77777777" w:rsidTr="003D4FE4">
        <w:trPr>
          <w:trHeight w:val="284"/>
        </w:trPr>
        <w:tc>
          <w:tcPr>
            <w:tcW w:w="1242" w:type="dxa"/>
            <w:tcBorders>
              <w:right w:val="nil"/>
            </w:tcBorders>
          </w:tcPr>
          <w:p w14:paraId="3362762B" w14:textId="77777777" w:rsidR="003D4FE4" w:rsidRPr="00707BB0" w:rsidRDefault="0049048B" w:rsidP="005A224A">
            <w:pPr>
              <w:spacing w:after="120"/>
              <w:rPr>
                <w:rFonts w:cs="Arial"/>
              </w:rPr>
            </w:pPr>
            <w:r w:rsidRPr="00707BB0">
              <w:rPr>
                <w:rFonts w:cs="Arial"/>
              </w:rPr>
              <w:t>8.3.</w:t>
            </w:r>
            <w:r w:rsidR="003D4FE4" w:rsidRPr="00707BB0">
              <w:rPr>
                <w:rFonts w:cs="Arial"/>
              </w:rPr>
              <w:t xml:space="preserve"> (a) (ii)</w:t>
            </w:r>
          </w:p>
        </w:tc>
        <w:tc>
          <w:tcPr>
            <w:tcW w:w="8047" w:type="dxa"/>
            <w:gridSpan w:val="2"/>
            <w:tcBorders>
              <w:left w:val="nil"/>
            </w:tcBorders>
            <w:shd w:val="clear" w:color="auto" w:fill="auto"/>
          </w:tcPr>
          <w:p w14:paraId="635C2423" w14:textId="77777777" w:rsidR="003D4FE4" w:rsidRPr="00707BB0" w:rsidRDefault="003D4FE4" w:rsidP="003D4FE4">
            <w:pPr>
              <w:suppressAutoHyphens/>
              <w:autoSpaceDN w:val="0"/>
              <w:spacing w:after="120"/>
              <w:textAlignment w:val="baseline"/>
              <w:rPr>
                <w:rStyle w:val="Style1"/>
                <w:rFonts w:eastAsia="Arial" w:cs="Arial"/>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8.3.</w:t>
            </w:r>
            <w:r w:rsidRPr="00707BB0">
              <w:rPr>
                <w:rFonts w:eastAsia="Calibri" w:cs="Arial"/>
                <w:lang w:eastAsia="en-GB"/>
              </w:rPr>
              <w:t xml:space="preserve"> (a) (i), </w:t>
            </w:r>
            <w:r w:rsidRPr="00707BB0">
              <w:rPr>
                <w:rFonts w:eastAsia="Arial" w:cs="Arial"/>
                <w:lang w:eastAsia="en-GB"/>
              </w:rPr>
              <w:t xml:space="preserve">please use separate Appendix to provide further details of this policy as they relate to the treatment of </w:t>
            </w:r>
            <w:r w:rsidRPr="00707BB0">
              <w:rPr>
                <w:rFonts w:eastAsia="Arial" w:cs="Arial"/>
                <w:b/>
                <w:lang w:eastAsia="en-GB"/>
              </w:rPr>
              <w:t>customers/service users as well as employees</w:t>
            </w:r>
            <w:r w:rsidRPr="00707BB0">
              <w:rPr>
                <w:rFonts w:eastAsia="Arial" w:cs="Arial"/>
                <w:lang w:eastAsia="en-GB"/>
              </w:rPr>
              <w:t>?</w:t>
            </w:r>
          </w:p>
        </w:tc>
      </w:tr>
      <w:tr w:rsidR="00027E94" w:rsidRPr="00384AF1" w14:paraId="17F870E4" w14:textId="77777777" w:rsidTr="005A224A">
        <w:trPr>
          <w:trHeight w:val="284"/>
        </w:trPr>
        <w:tc>
          <w:tcPr>
            <w:tcW w:w="1242" w:type="dxa"/>
            <w:tcBorders>
              <w:right w:val="nil"/>
            </w:tcBorders>
          </w:tcPr>
          <w:p w14:paraId="0B4FDA4A" w14:textId="77777777" w:rsidR="00027E94" w:rsidRPr="00707BB0" w:rsidRDefault="0049048B" w:rsidP="005A224A">
            <w:pPr>
              <w:spacing w:after="120"/>
              <w:rPr>
                <w:rFonts w:cs="Arial"/>
              </w:rPr>
            </w:pPr>
            <w:r w:rsidRPr="00707BB0">
              <w:rPr>
                <w:rFonts w:cs="Arial"/>
              </w:rPr>
              <w:t>8.3.</w:t>
            </w:r>
            <w:r w:rsidR="00027E94" w:rsidRPr="00707BB0">
              <w:rPr>
                <w:rFonts w:cs="Arial"/>
              </w:rPr>
              <w:t xml:space="preserve"> (b)</w:t>
            </w:r>
            <w:r w:rsidR="00B0480E" w:rsidRPr="00707BB0">
              <w:rPr>
                <w:rFonts w:cs="Arial"/>
              </w:rPr>
              <w:t xml:space="preserve"> (i)</w:t>
            </w:r>
          </w:p>
        </w:tc>
        <w:tc>
          <w:tcPr>
            <w:tcW w:w="6379" w:type="dxa"/>
            <w:tcBorders>
              <w:left w:val="nil"/>
            </w:tcBorders>
          </w:tcPr>
          <w:p w14:paraId="1175FC83" w14:textId="77777777" w:rsidR="00027E94" w:rsidRPr="00707BB0" w:rsidRDefault="003528D9" w:rsidP="005A224A">
            <w:pPr>
              <w:suppressAutoHyphens/>
              <w:autoSpaceDN w:val="0"/>
              <w:spacing w:after="120"/>
              <w:textAlignment w:val="baseline"/>
              <w:rPr>
                <w:rFonts w:eastAsia="Calibri" w:cs="Arial"/>
                <w:lang w:eastAsia="en-GB"/>
              </w:rPr>
            </w:pPr>
            <w:r w:rsidRPr="00707BB0">
              <w:rPr>
                <w:rFonts w:eastAsia="Calibri" w:cs="Arial"/>
                <w:lang w:eastAsia="en-GB"/>
              </w:rPr>
              <w:t>In the past three (3) years has any claim or finding of unlawful discrimination or harassment been made against your organisation by any court or industrial tribunal or equivalent body?</w:t>
            </w:r>
          </w:p>
        </w:tc>
        <w:tc>
          <w:tcPr>
            <w:tcW w:w="1668" w:type="dxa"/>
            <w:tcBorders>
              <w:left w:val="nil"/>
            </w:tcBorders>
          </w:tcPr>
          <w:p w14:paraId="7664E6D5" w14:textId="77777777" w:rsidR="00027E94" w:rsidRPr="00384AF1" w:rsidRDefault="009D139A"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795682554"/>
                <w:placeholder>
                  <w:docPart w:val="3B0D6382B8F64320A96DA6FD02C30215"/>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8C1694" w:rsidRPr="00384AF1" w14:paraId="0E8515E2" w14:textId="77777777" w:rsidTr="008C1694">
        <w:trPr>
          <w:trHeight w:val="284"/>
        </w:trPr>
        <w:tc>
          <w:tcPr>
            <w:tcW w:w="1242" w:type="dxa"/>
            <w:tcBorders>
              <w:right w:val="nil"/>
            </w:tcBorders>
          </w:tcPr>
          <w:p w14:paraId="310FA9E1" w14:textId="77777777" w:rsidR="008C1694" w:rsidRPr="00707BB0" w:rsidRDefault="0049048B" w:rsidP="005A224A">
            <w:pPr>
              <w:spacing w:after="120"/>
              <w:rPr>
                <w:rFonts w:cs="Arial"/>
              </w:rPr>
            </w:pPr>
            <w:r w:rsidRPr="00707BB0">
              <w:rPr>
                <w:rFonts w:cs="Arial"/>
              </w:rPr>
              <w:lastRenderedPageBreak/>
              <w:t>8.3.</w:t>
            </w:r>
            <w:r w:rsidR="008C1694" w:rsidRPr="00707BB0">
              <w:rPr>
                <w:rFonts w:cs="Arial"/>
              </w:rPr>
              <w:t xml:space="preserve"> (b) (ii)</w:t>
            </w:r>
          </w:p>
        </w:tc>
        <w:tc>
          <w:tcPr>
            <w:tcW w:w="8047" w:type="dxa"/>
            <w:gridSpan w:val="2"/>
            <w:tcBorders>
              <w:left w:val="nil"/>
            </w:tcBorders>
            <w:shd w:val="clear" w:color="auto" w:fill="auto"/>
          </w:tcPr>
          <w:p w14:paraId="40F4E86B" w14:textId="77777777" w:rsidR="008C1694" w:rsidRPr="008C1694" w:rsidRDefault="008C1694" w:rsidP="008C1694">
            <w:pPr>
              <w:suppressAutoHyphens/>
              <w:autoSpaceDN w:val="0"/>
              <w:spacing w:after="120"/>
              <w:textAlignment w:val="baseline"/>
              <w:rPr>
                <w:rStyle w:val="Style1"/>
                <w:rFonts w:eastAsia="Arial" w:cs="Arial"/>
                <w:color w:val="000000"/>
                <w:sz w:val="20"/>
                <w:lang w:eastAsia="en-GB"/>
              </w:rPr>
            </w:pPr>
            <w:r w:rsidRPr="000D530E">
              <w:rPr>
                <w:rFonts w:eastAsia="Calibri" w:cs="Arial"/>
                <w:lang w:eastAsia="en-GB"/>
              </w:rPr>
              <w:t>If</w:t>
            </w:r>
            <w:r w:rsidRPr="000D530E">
              <w:t xml:space="preserve"> </w:t>
            </w:r>
            <w:r w:rsidRPr="000D530E">
              <w:rPr>
                <w:rFonts w:eastAsia="Calibri" w:cs="Arial"/>
                <w:lang w:eastAsia="en-GB"/>
              </w:rPr>
              <w:t>you have answered ‘</w:t>
            </w:r>
            <w:r w:rsidRPr="000D530E">
              <w:rPr>
                <w:rFonts w:eastAsia="Calibri" w:cs="Arial"/>
                <w:b/>
                <w:caps/>
                <w:lang w:eastAsia="en-GB"/>
              </w:rPr>
              <w:t>Yes</w:t>
            </w:r>
            <w:r w:rsidRPr="000D530E">
              <w:rPr>
                <w:rFonts w:eastAsia="Calibri" w:cs="Arial"/>
                <w:lang w:eastAsia="en-GB"/>
              </w:rPr>
              <w:t xml:space="preserve">’ to </w:t>
            </w:r>
            <w:r w:rsidRPr="00622ADF">
              <w:rPr>
                <w:rFonts w:eastAsia="Calibri" w:cs="Arial"/>
                <w:lang w:eastAsia="en-GB"/>
              </w:rPr>
              <w:t>questio</w:t>
            </w:r>
            <w:r w:rsidRPr="00707BB0">
              <w:rPr>
                <w:rFonts w:eastAsia="Calibri" w:cs="Arial"/>
                <w:lang w:eastAsia="en-GB"/>
              </w:rPr>
              <w:t xml:space="preserve">n </w:t>
            </w:r>
            <w:r w:rsidR="0049048B" w:rsidRPr="00707BB0">
              <w:rPr>
                <w:rFonts w:eastAsia="Calibri" w:cs="Arial"/>
                <w:lang w:eastAsia="en-GB"/>
              </w:rPr>
              <w:t>8.3.</w:t>
            </w:r>
            <w:r w:rsidRPr="00707BB0">
              <w:rPr>
                <w:rFonts w:eastAsia="Calibri" w:cs="Arial"/>
                <w:lang w:eastAsia="en-GB"/>
              </w:rPr>
              <w:t xml:space="preserve"> (b) (i), please </w:t>
            </w:r>
            <w:r w:rsidRPr="00707BB0">
              <w:rPr>
                <w:rFonts w:eastAsia="Arial" w:cs="Arial"/>
              </w:rPr>
              <w:t>use a separate Appendix to provide further details</w:t>
            </w:r>
            <w:r w:rsidRPr="00707BB0">
              <w:rPr>
                <w:rFonts w:eastAsia="Arial" w:cs="Arial"/>
                <w:lang w:eastAsia="en-GB"/>
              </w:rPr>
              <w:t>.</w:t>
            </w:r>
          </w:p>
        </w:tc>
      </w:tr>
      <w:tr w:rsidR="00027E94" w:rsidRPr="00384AF1" w14:paraId="1E5186B5" w14:textId="77777777" w:rsidTr="008C1694">
        <w:trPr>
          <w:trHeight w:val="284"/>
        </w:trPr>
        <w:tc>
          <w:tcPr>
            <w:tcW w:w="1242" w:type="dxa"/>
            <w:tcBorders>
              <w:right w:val="nil"/>
            </w:tcBorders>
          </w:tcPr>
          <w:p w14:paraId="22A53DBE" w14:textId="77777777" w:rsidR="00027E94" w:rsidRPr="00707BB0" w:rsidRDefault="0049048B" w:rsidP="009C3E3B">
            <w:pPr>
              <w:spacing w:after="120"/>
              <w:rPr>
                <w:rFonts w:cs="Arial"/>
              </w:rPr>
            </w:pPr>
            <w:r w:rsidRPr="00707BB0">
              <w:rPr>
                <w:rFonts w:cs="Arial"/>
              </w:rPr>
              <w:t>8.3.</w:t>
            </w:r>
            <w:r w:rsidR="00027E94" w:rsidRPr="00707BB0">
              <w:rPr>
                <w:rFonts w:cs="Arial"/>
              </w:rPr>
              <w:t xml:space="preserve"> (c)</w:t>
            </w:r>
            <w:r w:rsidR="00B0480E" w:rsidRPr="00707BB0">
              <w:rPr>
                <w:rFonts w:cs="Arial"/>
              </w:rPr>
              <w:t xml:space="preserve"> (i)</w:t>
            </w:r>
          </w:p>
        </w:tc>
        <w:tc>
          <w:tcPr>
            <w:tcW w:w="6379" w:type="dxa"/>
            <w:tcBorders>
              <w:left w:val="nil"/>
            </w:tcBorders>
            <w:shd w:val="clear" w:color="auto" w:fill="auto"/>
          </w:tcPr>
          <w:p w14:paraId="383E762B" w14:textId="77777777" w:rsidR="00027E94" w:rsidRPr="00384AF1" w:rsidRDefault="003528D9" w:rsidP="005A224A">
            <w:pPr>
              <w:spacing w:after="120"/>
              <w:rPr>
                <w:rFonts w:cs="Arial"/>
              </w:rPr>
            </w:pPr>
            <w:r w:rsidRPr="003528D9">
              <w:rPr>
                <w:rFonts w:cs="Arial"/>
              </w:rPr>
              <w:t xml:space="preserve">In the past </w:t>
            </w:r>
            <w:r>
              <w:rPr>
                <w:rFonts w:cs="Arial"/>
              </w:rPr>
              <w:t>three (</w:t>
            </w:r>
            <w:r w:rsidRPr="003528D9">
              <w:rPr>
                <w:rFonts w:cs="Arial"/>
              </w:rPr>
              <w:t>3</w:t>
            </w:r>
            <w:r>
              <w:rPr>
                <w:rFonts w:cs="Arial"/>
              </w:rPr>
              <w:t>)</w:t>
            </w:r>
            <w:r w:rsidRPr="003528D9">
              <w:rPr>
                <w:rFonts w:cs="Arial"/>
              </w:rPr>
              <w:t xml:space="preserve"> years has your organisation been the subject of formal investigation by the Equality and Human Rights Commission or equivalent body?</w:t>
            </w:r>
          </w:p>
        </w:tc>
        <w:tc>
          <w:tcPr>
            <w:tcW w:w="1668" w:type="dxa"/>
            <w:tcBorders>
              <w:left w:val="nil"/>
            </w:tcBorders>
            <w:shd w:val="clear" w:color="auto" w:fill="auto"/>
          </w:tcPr>
          <w:p w14:paraId="4F4828C9" w14:textId="77777777" w:rsidR="00027E94" w:rsidRPr="00384AF1" w:rsidRDefault="009D139A"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834987083"/>
                <w:placeholder>
                  <w:docPart w:val="D18CA765648145A0AF0F268765B07370"/>
                </w:placeholder>
                <w:showingPlcHdr/>
                <w:dropDownList>
                  <w:listItem w:displayText="Yes" w:value="Yes"/>
                  <w:listItem w:displayText="No" w:value="No"/>
                </w:dropDownList>
              </w:sdtPr>
              <w:sdtEndPr>
                <w:rPr>
                  <w:rStyle w:val="DefaultParagraphFont"/>
                </w:rPr>
              </w:sdtEndPr>
              <w:sdtContent>
                <w:r w:rsidR="003528D9" w:rsidRPr="00384AF1">
                  <w:rPr>
                    <w:rStyle w:val="PlaceholderText"/>
                    <w:rFonts w:cs="Arial"/>
                  </w:rPr>
                  <w:t>Choose an item.</w:t>
                </w:r>
              </w:sdtContent>
            </w:sdt>
          </w:p>
        </w:tc>
      </w:tr>
      <w:tr w:rsidR="008C1694" w:rsidRPr="00384AF1" w14:paraId="21050FB7" w14:textId="77777777" w:rsidTr="008C1694">
        <w:trPr>
          <w:trHeight w:val="284"/>
        </w:trPr>
        <w:tc>
          <w:tcPr>
            <w:tcW w:w="1242" w:type="dxa"/>
            <w:tcBorders>
              <w:right w:val="nil"/>
            </w:tcBorders>
          </w:tcPr>
          <w:p w14:paraId="38A97F82" w14:textId="77777777" w:rsidR="008C1694" w:rsidRPr="00707BB0" w:rsidRDefault="0049048B" w:rsidP="003528D9">
            <w:pPr>
              <w:spacing w:after="120"/>
              <w:rPr>
                <w:rFonts w:cs="Arial"/>
              </w:rPr>
            </w:pPr>
            <w:r w:rsidRPr="00707BB0">
              <w:rPr>
                <w:rFonts w:cs="Arial"/>
              </w:rPr>
              <w:t>8.3.</w:t>
            </w:r>
            <w:r w:rsidR="008C1694" w:rsidRPr="00707BB0">
              <w:rPr>
                <w:rFonts w:cs="Arial"/>
              </w:rPr>
              <w:t xml:space="preserve"> (c) (ii)</w:t>
            </w:r>
          </w:p>
        </w:tc>
        <w:tc>
          <w:tcPr>
            <w:tcW w:w="8047" w:type="dxa"/>
            <w:gridSpan w:val="2"/>
            <w:tcBorders>
              <w:left w:val="nil"/>
            </w:tcBorders>
            <w:shd w:val="clear" w:color="auto" w:fill="auto"/>
          </w:tcPr>
          <w:p w14:paraId="598D6914" w14:textId="77777777" w:rsidR="008C1694" w:rsidRPr="00707BB0" w:rsidRDefault="008C1694" w:rsidP="008C1694">
            <w:pPr>
              <w:suppressAutoHyphens/>
              <w:autoSpaceDN w:val="0"/>
              <w:spacing w:after="120"/>
              <w:textAlignment w:val="baseline"/>
              <w:rPr>
                <w:rStyle w:val="Style1"/>
                <w:rFonts w:eastAsia="Arial" w:cs="Arial"/>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8.3.</w:t>
            </w:r>
            <w:r w:rsidRPr="00707BB0">
              <w:rPr>
                <w:rFonts w:eastAsia="Calibri" w:cs="Arial"/>
                <w:lang w:eastAsia="en-GB"/>
              </w:rPr>
              <w:t xml:space="preserve"> (c) (i), please </w:t>
            </w:r>
            <w:r w:rsidRPr="00707BB0">
              <w:rPr>
                <w:rFonts w:eastAsia="Arial" w:cs="Arial"/>
              </w:rPr>
              <w:t>use a separate Appendix to provide further details</w:t>
            </w:r>
            <w:r w:rsidRPr="00707BB0">
              <w:rPr>
                <w:rFonts w:eastAsia="Arial" w:cs="Arial"/>
                <w:lang w:eastAsia="en-GB"/>
              </w:rPr>
              <w:t>.</w:t>
            </w:r>
          </w:p>
        </w:tc>
      </w:tr>
      <w:tr w:rsidR="003528D9" w:rsidRPr="00384AF1" w14:paraId="062A5375" w14:textId="77777777" w:rsidTr="008C1694">
        <w:trPr>
          <w:trHeight w:val="284"/>
        </w:trPr>
        <w:tc>
          <w:tcPr>
            <w:tcW w:w="1242" w:type="dxa"/>
            <w:tcBorders>
              <w:right w:val="nil"/>
            </w:tcBorders>
          </w:tcPr>
          <w:p w14:paraId="5A38A516" w14:textId="77777777" w:rsidR="003528D9" w:rsidRPr="00707BB0" w:rsidRDefault="0049048B" w:rsidP="003528D9">
            <w:pPr>
              <w:spacing w:after="120"/>
              <w:rPr>
                <w:rFonts w:cs="Arial"/>
              </w:rPr>
            </w:pPr>
            <w:r w:rsidRPr="00707BB0">
              <w:rPr>
                <w:rFonts w:cs="Arial"/>
              </w:rPr>
              <w:t>8.3.</w:t>
            </w:r>
            <w:r w:rsidR="003528D9" w:rsidRPr="00707BB0">
              <w:rPr>
                <w:rFonts w:cs="Arial"/>
              </w:rPr>
              <w:t xml:space="preserve"> (d) (i)</w:t>
            </w:r>
          </w:p>
        </w:tc>
        <w:tc>
          <w:tcPr>
            <w:tcW w:w="6379" w:type="dxa"/>
            <w:tcBorders>
              <w:left w:val="nil"/>
            </w:tcBorders>
            <w:shd w:val="clear" w:color="auto" w:fill="auto"/>
          </w:tcPr>
          <w:p w14:paraId="4A223361" w14:textId="77777777" w:rsidR="003528D9" w:rsidRPr="00707BB0" w:rsidRDefault="003528D9" w:rsidP="003528D9">
            <w:pPr>
              <w:spacing w:after="120"/>
              <w:rPr>
                <w:rFonts w:eastAsia="Arial" w:cs="Arial"/>
                <w:lang w:eastAsia="en-GB"/>
              </w:rPr>
            </w:pPr>
            <w:r w:rsidRPr="00707BB0">
              <w:rPr>
                <w:rFonts w:eastAsia="Arial" w:cs="Arial"/>
                <w:lang w:eastAsia="en-GB"/>
              </w:rPr>
              <w:t>Does your organisation have a grievance process and practice that covers complaints made in respect of equalities and diversity?</w:t>
            </w:r>
          </w:p>
        </w:tc>
        <w:tc>
          <w:tcPr>
            <w:tcW w:w="1668" w:type="dxa"/>
            <w:tcBorders>
              <w:left w:val="nil"/>
            </w:tcBorders>
            <w:shd w:val="clear" w:color="auto" w:fill="auto"/>
          </w:tcPr>
          <w:p w14:paraId="1D19E9C8" w14:textId="77777777" w:rsidR="003528D9" w:rsidRDefault="009D139A" w:rsidP="003528D9">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1012444647"/>
                <w:placeholder>
                  <w:docPart w:val="B4E06BAA13844FF8BAE9E0968E18C664"/>
                </w:placeholder>
                <w:showingPlcHdr/>
                <w:dropDownList>
                  <w:listItem w:displayText="Yes" w:value="Yes"/>
                  <w:listItem w:displayText="No" w:value="No"/>
                </w:dropDownList>
              </w:sdtPr>
              <w:sdtEndPr>
                <w:rPr>
                  <w:rStyle w:val="DefaultParagraphFont"/>
                </w:rPr>
              </w:sdtEndPr>
              <w:sdtContent>
                <w:r w:rsidR="003528D9" w:rsidRPr="00384AF1">
                  <w:rPr>
                    <w:rStyle w:val="PlaceholderText"/>
                    <w:rFonts w:cs="Arial"/>
                  </w:rPr>
                  <w:t>Choose an item.</w:t>
                </w:r>
              </w:sdtContent>
            </w:sdt>
          </w:p>
        </w:tc>
      </w:tr>
      <w:tr w:rsidR="008C1694" w:rsidRPr="00384AF1" w14:paraId="61A7178C" w14:textId="77777777" w:rsidTr="008C1694">
        <w:trPr>
          <w:trHeight w:val="284"/>
        </w:trPr>
        <w:tc>
          <w:tcPr>
            <w:tcW w:w="1242" w:type="dxa"/>
            <w:tcBorders>
              <w:right w:val="nil"/>
            </w:tcBorders>
          </w:tcPr>
          <w:p w14:paraId="20D07304" w14:textId="77777777" w:rsidR="008C1694" w:rsidRPr="00707BB0" w:rsidRDefault="0049048B" w:rsidP="003528D9">
            <w:pPr>
              <w:spacing w:after="120"/>
              <w:rPr>
                <w:rFonts w:cs="Arial"/>
              </w:rPr>
            </w:pPr>
            <w:r w:rsidRPr="00707BB0">
              <w:rPr>
                <w:rFonts w:cs="Arial"/>
              </w:rPr>
              <w:t>8.3.</w:t>
            </w:r>
            <w:r w:rsidR="008C1694" w:rsidRPr="00707BB0">
              <w:rPr>
                <w:rFonts w:cs="Arial"/>
              </w:rPr>
              <w:t xml:space="preserve"> (d) (ii)</w:t>
            </w:r>
          </w:p>
        </w:tc>
        <w:tc>
          <w:tcPr>
            <w:tcW w:w="8047" w:type="dxa"/>
            <w:gridSpan w:val="2"/>
            <w:tcBorders>
              <w:left w:val="nil"/>
            </w:tcBorders>
            <w:shd w:val="clear" w:color="auto" w:fill="auto"/>
          </w:tcPr>
          <w:p w14:paraId="77D92D2D" w14:textId="77777777" w:rsidR="008C1694" w:rsidRPr="00707BB0" w:rsidRDefault="008C1694" w:rsidP="008C1694">
            <w:pPr>
              <w:suppressAutoHyphens/>
              <w:autoSpaceDN w:val="0"/>
              <w:spacing w:after="120"/>
              <w:textAlignment w:val="baseline"/>
              <w:rPr>
                <w:rStyle w:val="Style1"/>
                <w:rFonts w:eastAsia="Arial" w:cs="Arial"/>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8.3.</w:t>
            </w:r>
            <w:r w:rsidRPr="00707BB0">
              <w:rPr>
                <w:rFonts w:eastAsia="Calibri" w:cs="Arial"/>
                <w:lang w:eastAsia="en-GB"/>
              </w:rPr>
              <w:t xml:space="preserve"> (d) (i), please </w:t>
            </w:r>
            <w:r w:rsidRPr="00707BB0">
              <w:rPr>
                <w:rFonts w:eastAsia="Arial" w:cs="Arial"/>
              </w:rPr>
              <w:t>use a separate Appendix to provide further details</w:t>
            </w:r>
            <w:r w:rsidRPr="00707BB0">
              <w:rPr>
                <w:rFonts w:eastAsia="Arial" w:cs="Arial"/>
                <w:lang w:eastAsia="en-GB"/>
              </w:rPr>
              <w:t>.</w:t>
            </w:r>
          </w:p>
        </w:tc>
      </w:tr>
      <w:tr w:rsidR="003528D9" w:rsidRPr="00384AF1" w14:paraId="07A49405" w14:textId="77777777" w:rsidTr="008C1694">
        <w:trPr>
          <w:trHeight w:val="284"/>
        </w:trPr>
        <w:tc>
          <w:tcPr>
            <w:tcW w:w="1242" w:type="dxa"/>
            <w:tcBorders>
              <w:right w:val="nil"/>
            </w:tcBorders>
          </w:tcPr>
          <w:p w14:paraId="623F4DF8" w14:textId="77777777" w:rsidR="003528D9" w:rsidRPr="00707BB0" w:rsidRDefault="0049048B" w:rsidP="003528D9">
            <w:pPr>
              <w:spacing w:after="120"/>
              <w:rPr>
                <w:rFonts w:cs="Arial"/>
              </w:rPr>
            </w:pPr>
            <w:r w:rsidRPr="00707BB0">
              <w:rPr>
                <w:rFonts w:cs="Arial"/>
              </w:rPr>
              <w:t>8.3.</w:t>
            </w:r>
            <w:r w:rsidR="003528D9" w:rsidRPr="00707BB0">
              <w:rPr>
                <w:rFonts w:cs="Arial"/>
              </w:rPr>
              <w:t xml:space="preserve"> (e) (i)</w:t>
            </w:r>
          </w:p>
        </w:tc>
        <w:tc>
          <w:tcPr>
            <w:tcW w:w="6379" w:type="dxa"/>
            <w:tcBorders>
              <w:left w:val="nil"/>
            </w:tcBorders>
            <w:shd w:val="clear" w:color="auto" w:fill="auto"/>
          </w:tcPr>
          <w:p w14:paraId="319F0374" w14:textId="77777777" w:rsidR="003528D9" w:rsidRPr="00707BB0" w:rsidRDefault="003528D9" w:rsidP="003528D9">
            <w:pPr>
              <w:spacing w:after="120"/>
              <w:rPr>
                <w:rFonts w:eastAsia="Arial" w:cs="Arial"/>
                <w:lang w:eastAsia="en-GB"/>
              </w:rPr>
            </w:pPr>
            <w:r w:rsidRPr="00707BB0">
              <w:rPr>
                <w:rFonts w:eastAsia="Arial" w:cs="Arial"/>
                <w:lang w:eastAsia="en-GB"/>
              </w:rPr>
              <w:t>Does your organisation hold any Equality awards or is it working towards achieving any this year?</w:t>
            </w:r>
          </w:p>
        </w:tc>
        <w:tc>
          <w:tcPr>
            <w:tcW w:w="1668" w:type="dxa"/>
            <w:tcBorders>
              <w:left w:val="nil"/>
            </w:tcBorders>
            <w:shd w:val="clear" w:color="auto" w:fill="auto"/>
          </w:tcPr>
          <w:p w14:paraId="3C54433F" w14:textId="77777777" w:rsidR="003528D9" w:rsidRDefault="009D139A" w:rsidP="003528D9">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645433451"/>
                <w:placeholder>
                  <w:docPart w:val="6600B1A80D994BD2B8AC7E1B8D288B90"/>
                </w:placeholder>
                <w:showingPlcHdr/>
                <w:dropDownList>
                  <w:listItem w:displayText="Yes" w:value="Yes"/>
                  <w:listItem w:displayText="No" w:value="No"/>
                </w:dropDownList>
              </w:sdtPr>
              <w:sdtEndPr>
                <w:rPr>
                  <w:rStyle w:val="DefaultParagraphFont"/>
                </w:rPr>
              </w:sdtEndPr>
              <w:sdtContent>
                <w:r w:rsidR="003528D9" w:rsidRPr="00384AF1">
                  <w:rPr>
                    <w:rStyle w:val="PlaceholderText"/>
                    <w:rFonts w:cs="Arial"/>
                  </w:rPr>
                  <w:t>Choose an item.</w:t>
                </w:r>
              </w:sdtContent>
            </w:sdt>
          </w:p>
        </w:tc>
      </w:tr>
      <w:tr w:rsidR="008C1694" w:rsidRPr="00384AF1" w14:paraId="437E5F20" w14:textId="77777777" w:rsidTr="008C1694">
        <w:trPr>
          <w:trHeight w:val="284"/>
        </w:trPr>
        <w:tc>
          <w:tcPr>
            <w:tcW w:w="1242" w:type="dxa"/>
            <w:tcBorders>
              <w:right w:val="nil"/>
            </w:tcBorders>
          </w:tcPr>
          <w:p w14:paraId="4FCF25E8" w14:textId="77777777" w:rsidR="008C1694" w:rsidRPr="00707BB0" w:rsidRDefault="0049048B" w:rsidP="003528D9">
            <w:pPr>
              <w:spacing w:after="120"/>
              <w:rPr>
                <w:rFonts w:cs="Arial"/>
              </w:rPr>
            </w:pPr>
            <w:r w:rsidRPr="00707BB0">
              <w:rPr>
                <w:rFonts w:cs="Arial"/>
              </w:rPr>
              <w:t>8.3.</w:t>
            </w:r>
            <w:r w:rsidR="008C1694" w:rsidRPr="00707BB0">
              <w:rPr>
                <w:rFonts w:cs="Arial"/>
              </w:rPr>
              <w:t xml:space="preserve"> (e) (ii)</w:t>
            </w:r>
          </w:p>
        </w:tc>
        <w:tc>
          <w:tcPr>
            <w:tcW w:w="8047" w:type="dxa"/>
            <w:gridSpan w:val="2"/>
            <w:tcBorders>
              <w:left w:val="nil"/>
            </w:tcBorders>
            <w:shd w:val="clear" w:color="auto" w:fill="auto"/>
          </w:tcPr>
          <w:p w14:paraId="58EE27EC" w14:textId="77777777" w:rsidR="008C1694" w:rsidRPr="008C1694" w:rsidRDefault="008C1694" w:rsidP="008C1694">
            <w:pPr>
              <w:suppressAutoHyphens/>
              <w:autoSpaceDN w:val="0"/>
              <w:spacing w:after="120"/>
              <w:textAlignment w:val="baseline"/>
              <w:rPr>
                <w:rStyle w:val="Style1"/>
                <w:rFonts w:eastAsia="Arial" w:cs="Arial"/>
                <w:color w:val="000000"/>
                <w:sz w:val="20"/>
                <w:lang w:eastAsia="en-GB"/>
              </w:rPr>
            </w:pPr>
            <w:r w:rsidRPr="000D530E">
              <w:rPr>
                <w:rFonts w:eastAsia="Calibri" w:cs="Arial"/>
                <w:lang w:eastAsia="en-GB"/>
              </w:rPr>
              <w:t>If</w:t>
            </w:r>
            <w:r w:rsidRPr="000D530E">
              <w:t xml:space="preserve"> </w:t>
            </w:r>
            <w:r w:rsidRPr="000D530E">
              <w:rPr>
                <w:rFonts w:eastAsia="Calibri" w:cs="Arial"/>
                <w:lang w:eastAsia="en-GB"/>
              </w:rPr>
              <w:t>you have answered ‘</w:t>
            </w:r>
            <w:r w:rsidRPr="000D530E">
              <w:rPr>
                <w:rFonts w:eastAsia="Calibri" w:cs="Arial"/>
                <w:b/>
                <w:caps/>
                <w:lang w:eastAsia="en-GB"/>
              </w:rPr>
              <w:t>Yes</w:t>
            </w:r>
            <w:r w:rsidRPr="000D530E">
              <w:rPr>
                <w:rFonts w:eastAsia="Calibri" w:cs="Arial"/>
                <w:lang w:eastAsia="en-GB"/>
              </w:rPr>
              <w:t xml:space="preserve">’ to </w:t>
            </w:r>
            <w:r w:rsidRPr="00622ADF">
              <w:rPr>
                <w:rFonts w:eastAsia="Calibri" w:cs="Arial"/>
                <w:lang w:eastAsia="en-GB"/>
              </w:rPr>
              <w:t>questio</w:t>
            </w:r>
            <w:r w:rsidRPr="00707BB0">
              <w:rPr>
                <w:rFonts w:eastAsia="Calibri" w:cs="Arial"/>
                <w:lang w:eastAsia="en-GB"/>
              </w:rPr>
              <w:t xml:space="preserve">n </w:t>
            </w:r>
            <w:r w:rsidR="0049048B" w:rsidRPr="00707BB0">
              <w:rPr>
                <w:rFonts w:eastAsia="Calibri" w:cs="Arial"/>
                <w:lang w:eastAsia="en-GB"/>
              </w:rPr>
              <w:t>8.3.</w:t>
            </w:r>
            <w:r w:rsidRPr="00707BB0">
              <w:rPr>
                <w:rFonts w:eastAsia="Calibri" w:cs="Arial"/>
                <w:lang w:eastAsia="en-GB"/>
              </w:rPr>
              <w:t xml:space="preserve"> (e) (i), pl</w:t>
            </w:r>
            <w:r w:rsidRPr="00622ADF">
              <w:rPr>
                <w:rFonts w:eastAsia="Calibri" w:cs="Arial"/>
                <w:lang w:eastAsia="en-GB"/>
              </w:rPr>
              <w:t xml:space="preserve">ease </w:t>
            </w:r>
            <w:r w:rsidRPr="00622ADF">
              <w:rPr>
                <w:rFonts w:eastAsia="Arial" w:cs="Arial"/>
              </w:rPr>
              <w:t>use a separate Appendix to provide further details</w:t>
            </w:r>
            <w:r>
              <w:rPr>
                <w:rFonts w:eastAsia="Arial" w:cs="Arial"/>
                <w:color w:val="000000"/>
                <w:lang w:eastAsia="en-GB"/>
              </w:rPr>
              <w:t>.</w:t>
            </w:r>
          </w:p>
        </w:tc>
      </w:tr>
    </w:tbl>
    <w:p w14:paraId="62143905" w14:textId="77777777" w:rsidR="00027E94"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5A224A" w:rsidRPr="00384AF1" w14:paraId="47253ABC" w14:textId="77777777" w:rsidTr="0058735A">
        <w:trPr>
          <w:trHeight w:val="284"/>
          <w:tblHeader/>
        </w:trPr>
        <w:tc>
          <w:tcPr>
            <w:tcW w:w="1242" w:type="dxa"/>
            <w:tcBorders>
              <w:right w:val="nil"/>
            </w:tcBorders>
            <w:shd w:val="clear" w:color="auto" w:fill="auto"/>
          </w:tcPr>
          <w:p w14:paraId="3CDC7252" w14:textId="77777777" w:rsidR="005A224A" w:rsidRPr="00707BB0" w:rsidRDefault="0049048B" w:rsidP="005A224A">
            <w:pPr>
              <w:spacing w:after="120"/>
              <w:rPr>
                <w:rFonts w:cs="Arial"/>
                <w:b/>
              </w:rPr>
            </w:pPr>
            <w:r w:rsidRPr="00707BB0">
              <w:rPr>
                <w:rFonts w:cs="Arial"/>
                <w:b/>
              </w:rPr>
              <w:t>8.4.</w:t>
            </w:r>
          </w:p>
        </w:tc>
        <w:tc>
          <w:tcPr>
            <w:tcW w:w="8047" w:type="dxa"/>
            <w:gridSpan w:val="2"/>
            <w:tcBorders>
              <w:left w:val="nil"/>
            </w:tcBorders>
            <w:shd w:val="clear" w:color="auto" w:fill="auto"/>
          </w:tcPr>
          <w:p w14:paraId="701A9724" w14:textId="77777777" w:rsidR="005A224A" w:rsidRPr="00384AF1" w:rsidRDefault="005A224A" w:rsidP="005A224A">
            <w:pPr>
              <w:suppressAutoHyphens/>
              <w:autoSpaceDN w:val="0"/>
              <w:spacing w:after="120"/>
              <w:textAlignment w:val="baseline"/>
              <w:rPr>
                <w:rStyle w:val="Style2"/>
                <w:rFonts w:eastAsia="Calibri"/>
                <w:b/>
                <w:caps/>
                <w:color w:val="000000"/>
                <w:sz w:val="20"/>
                <w:lang w:eastAsia="en-GB"/>
              </w:rPr>
            </w:pPr>
            <w:r>
              <w:rPr>
                <w:rStyle w:val="Style2"/>
                <w:rFonts w:eastAsia="Calibri"/>
                <w:b/>
                <w:caps/>
                <w:color w:val="000000"/>
                <w:sz w:val="20"/>
                <w:lang w:eastAsia="en-GB"/>
              </w:rPr>
              <w:t>Environmental Management</w:t>
            </w:r>
          </w:p>
        </w:tc>
      </w:tr>
      <w:tr w:rsidR="005A224A" w:rsidRPr="00384AF1" w14:paraId="3868D060" w14:textId="77777777" w:rsidTr="00725EB9">
        <w:trPr>
          <w:trHeight w:val="284"/>
        </w:trPr>
        <w:tc>
          <w:tcPr>
            <w:tcW w:w="1242" w:type="dxa"/>
            <w:tcBorders>
              <w:right w:val="nil"/>
            </w:tcBorders>
            <w:shd w:val="clear" w:color="auto" w:fill="auto"/>
          </w:tcPr>
          <w:p w14:paraId="7A4B2578" w14:textId="77777777" w:rsidR="005A224A" w:rsidRPr="00707BB0" w:rsidRDefault="0049048B" w:rsidP="005A224A">
            <w:pPr>
              <w:spacing w:after="120"/>
              <w:rPr>
                <w:rFonts w:cs="Arial"/>
              </w:rPr>
            </w:pPr>
            <w:r w:rsidRPr="00707BB0">
              <w:rPr>
                <w:rFonts w:cs="Arial"/>
              </w:rPr>
              <w:t>8.4.</w:t>
            </w:r>
            <w:r w:rsidR="00725EB9" w:rsidRPr="00707BB0">
              <w:rPr>
                <w:rFonts w:cs="Arial"/>
              </w:rPr>
              <w:t xml:space="preserve"> (a</w:t>
            </w:r>
            <w:r w:rsidR="005A224A" w:rsidRPr="00707BB0">
              <w:rPr>
                <w:rFonts w:cs="Arial"/>
              </w:rPr>
              <w:t>)</w:t>
            </w:r>
            <w:r w:rsidR="00106145" w:rsidRPr="00707BB0">
              <w:rPr>
                <w:rFonts w:cs="Arial"/>
              </w:rPr>
              <w:t xml:space="preserve"> (i)</w:t>
            </w:r>
          </w:p>
        </w:tc>
        <w:tc>
          <w:tcPr>
            <w:tcW w:w="6379" w:type="dxa"/>
            <w:tcBorders>
              <w:left w:val="nil"/>
            </w:tcBorders>
            <w:shd w:val="clear" w:color="auto" w:fill="auto"/>
          </w:tcPr>
          <w:p w14:paraId="2FE9715E" w14:textId="77777777" w:rsidR="005A224A" w:rsidRPr="00384AF1" w:rsidRDefault="005A224A" w:rsidP="005A224A">
            <w:pPr>
              <w:suppressAutoHyphens/>
              <w:autoSpaceDN w:val="0"/>
              <w:spacing w:after="120"/>
              <w:textAlignment w:val="baseline"/>
              <w:rPr>
                <w:rFonts w:eastAsia="Arial" w:cs="Arial"/>
                <w:color w:val="000000"/>
                <w:lang w:eastAsia="en-GB"/>
              </w:rPr>
            </w:pPr>
            <w:r w:rsidRPr="005A224A">
              <w:rPr>
                <w:rFonts w:eastAsia="Arial" w:cs="Arial"/>
                <w:color w:val="000000"/>
                <w:lang w:eastAsia="en-GB"/>
              </w:rPr>
              <w:t>Does your organisation have a policy regarding the safe management of the environment?</w:t>
            </w:r>
          </w:p>
        </w:tc>
        <w:tc>
          <w:tcPr>
            <w:tcW w:w="1668" w:type="dxa"/>
            <w:tcBorders>
              <w:left w:val="nil"/>
            </w:tcBorders>
            <w:shd w:val="clear" w:color="auto" w:fill="auto"/>
          </w:tcPr>
          <w:p w14:paraId="29AEF7E5" w14:textId="77777777" w:rsidR="005A224A" w:rsidRDefault="009D139A"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1866051710"/>
                <w:placeholder>
                  <w:docPart w:val="BA640ECE6376476AA27D1FA793736C90"/>
                </w:placeholder>
                <w:showingPlcHdr/>
                <w:dropDownList>
                  <w:listItem w:displayText="Yes" w:value="Yes"/>
                  <w:listItem w:displayText="No" w:value="No"/>
                </w:dropDownList>
              </w:sdtPr>
              <w:sdtEndPr>
                <w:rPr>
                  <w:rStyle w:val="DefaultParagraphFont"/>
                </w:rPr>
              </w:sdtEndPr>
              <w:sdtContent>
                <w:r w:rsidR="005A224A" w:rsidRPr="00384AF1">
                  <w:rPr>
                    <w:rStyle w:val="PlaceholderText"/>
                    <w:rFonts w:cs="Arial"/>
                  </w:rPr>
                  <w:t>Choose an item.</w:t>
                </w:r>
              </w:sdtContent>
            </w:sdt>
          </w:p>
        </w:tc>
      </w:tr>
      <w:tr w:rsidR="008C1694" w:rsidRPr="00384AF1" w14:paraId="23616F29" w14:textId="77777777" w:rsidTr="003D4FE4">
        <w:trPr>
          <w:trHeight w:val="284"/>
        </w:trPr>
        <w:tc>
          <w:tcPr>
            <w:tcW w:w="1242" w:type="dxa"/>
            <w:tcBorders>
              <w:right w:val="nil"/>
            </w:tcBorders>
            <w:shd w:val="clear" w:color="auto" w:fill="auto"/>
          </w:tcPr>
          <w:p w14:paraId="280ED7F4" w14:textId="77777777" w:rsidR="008C1694" w:rsidRPr="00707BB0" w:rsidRDefault="0049048B" w:rsidP="005A224A">
            <w:pPr>
              <w:spacing w:after="120"/>
              <w:rPr>
                <w:rFonts w:cs="Arial"/>
              </w:rPr>
            </w:pPr>
            <w:r w:rsidRPr="00707BB0">
              <w:rPr>
                <w:rFonts w:cs="Arial"/>
              </w:rPr>
              <w:t>8.4.</w:t>
            </w:r>
            <w:r w:rsidR="008C1694" w:rsidRPr="00707BB0">
              <w:rPr>
                <w:rFonts w:cs="Arial"/>
              </w:rPr>
              <w:t xml:space="preserve"> (a) (i</w:t>
            </w:r>
            <w:r w:rsidR="00106145" w:rsidRPr="00707BB0">
              <w:rPr>
                <w:rFonts w:cs="Arial"/>
              </w:rPr>
              <w:t>i</w:t>
            </w:r>
            <w:r w:rsidR="008C1694" w:rsidRPr="00707BB0">
              <w:rPr>
                <w:rFonts w:cs="Arial"/>
              </w:rPr>
              <w:t>)</w:t>
            </w:r>
          </w:p>
        </w:tc>
        <w:tc>
          <w:tcPr>
            <w:tcW w:w="8047" w:type="dxa"/>
            <w:gridSpan w:val="2"/>
            <w:tcBorders>
              <w:left w:val="nil"/>
            </w:tcBorders>
            <w:shd w:val="clear" w:color="auto" w:fill="auto"/>
          </w:tcPr>
          <w:p w14:paraId="5C7F86C1" w14:textId="77777777" w:rsidR="008C1694" w:rsidRPr="00707BB0" w:rsidRDefault="008C1694" w:rsidP="003D4FE4">
            <w:pPr>
              <w:suppressAutoHyphens/>
              <w:autoSpaceDN w:val="0"/>
              <w:spacing w:after="120"/>
              <w:textAlignment w:val="baseline"/>
              <w:rPr>
                <w:rStyle w:val="Style1"/>
                <w:rFonts w:eastAsia="Calibri" w:cs="Arial"/>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Yes</w:t>
            </w:r>
            <w:r w:rsidRPr="00707BB0">
              <w:rPr>
                <w:rFonts w:eastAsia="Calibri" w:cs="Arial"/>
                <w:lang w:eastAsia="en-GB"/>
              </w:rPr>
              <w:t xml:space="preserve">’ to question </w:t>
            </w:r>
            <w:r w:rsidR="0049048B" w:rsidRPr="00707BB0">
              <w:rPr>
                <w:rFonts w:eastAsia="Calibri" w:cs="Arial"/>
                <w:lang w:eastAsia="en-GB"/>
              </w:rPr>
              <w:t>8.4.</w:t>
            </w:r>
            <w:r w:rsidR="003D4FE4" w:rsidRPr="00707BB0">
              <w:rPr>
                <w:rFonts w:eastAsia="Calibri" w:cs="Arial"/>
                <w:lang w:eastAsia="en-GB"/>
              </w:rPr>
              <w:t xml:space="preserve"> (a)</w:t>
            </w:r>
            <w:r w:rsidR="00106145" w:rsidRPr="00707BB0">
              <w:rPr>
                <w:rFonts w:eastAsia="Calibri" w:cs="Arial"/>
                <w:lang w:eastAsia="en-GB"/>
              </w:rPr>
              <w:t xml:space="preserve"> (i)</w:t>
            </w:r>
            <w:r w:rsidRPr="00707BB0">
              <w:rPr>
                <w:rFonts w:eastAsia="Calibri" w:cs="Arial"/>
                <w:lang w:eastAsia="en-GB"/>
              </w:rPr>
              <w:t xml:space="preserve">, please </w:t>
            </w:r>
            <w:r w:rsidRPr="00707BB0">
              <w:rPr>
                <w:rFonts w:eastAsia="Arial" w:cs="Arial"/>
              </w:rPr>
              <w:t>use a separate Appendix to provide further details</w:t>
            </w:r>
            <w:r w:rsidRPr="00707BB0">
              <w:rPr>
                <w:rFonts w:eastAsia="Calibri" w:cs="Arial"/>
                <w:lang w:eastAsia="en-GB"/>
              </w:rPr>
              <w:t xml:space="preserve"> of its key features in relation to the delivery of this contract.</w:t>
            </w:r>
          </w:p>
        </w:tc>
      </w:tr>
      <w:tr w:rsidR="008C1694" w:rsidRPr="00384AF1" w14:paraId="58B31276" w14:textId="77777777" w:rsidTr="003D4FE4">
        <w:trPr>
          <w:trHeight w:val="284"/>
        </w:trPr>
        <w:tc>
          <w:tcPr>
            <w:tcW w:w="1242" w:type="dxa"/>
            <w:tcBorders>
              <w:right w:val="nil"/>
            </w:tcBorders>
            <w:shd w:val="clear" w:color="auto" w:fill="auto"/>
          </w:tcPr>
          <w:p w14:paraId="6BF23196" w14:textId="77777777" w:rsidR="008C1694" w:rsidRPr="00707BB0" w:rsidRDefault="0049048B" w:rsidP="005A224A">
            <w:pPr>
              <w:spacing w:after="120"/>
              <w:rPr>
                <w:rFonts w:cs="Arial"/>
              </w:rPr>
            </w:pPr>
            <w:r w:rsidRPr="00707BB0">
              <w:rPr>
                <w:rFonts w:cs="Arial"/>
              </w:rPr>
              <w:t>8.4.</w:t>
            </w:r>
            <w:r w:rsidR="008C1694" w:rsidRPr="00707BB0">
              <w:rPr>
                <w:rFonts w:cs="Arial"/>
              </w:rPr>
              <w:t xml:space="preserve"> (a) (ii</w:t>
            </w:r>
            <w:r w:rsidR="00106145" w:rsidRPr="00707BB0">
              <w:rPr>
                <w:rFonts w:cs="Arial"/>
              </w:rPr>
              <w:t>i</w:t>
            </w:r>
            <w:r w:rsidR="008C1694" w:rsidRPr="00707BB0">
              <w:rPr>
                <w:rFonts w:cs="Arial"/>
              </w:rPr>
              <w:t>)</w:t>
            </w:r>
          </w:p>
        </w:tc>
        <w:tc>
          <w:tcPr>
            <w:tcW w:w="8047" w:type="dxa"/>
            <w:gridSpan w:val="2"/>
            <w:tcBorders>
              <w:left w:val="nil"/>
            </w:tcBorders>
            <w:shd w:val="clear" w:color="auto" w:fill="auto"/>
          </w:tcPr>
          <w:p w14:paraId="45654273" w14:textId="77777777" w:rsidR="008C1694" w:rsidRPr="00707BB0" w:rsidRDefault="008C1694" w:rsidP="003D4FE4">
            <w:pPr>
              <w:suppressAutoHyphens/>
              <w:autoSpaceDN w:val="0"/>
              <w:spacing w:after="120"/>
              <w:textAlignment w:val="baseline"/>
              <w:rPr>
                <w:rStyle w:val="Style1"/>
                <w:rFonts w:eastAsia="Calibri" w:cs="Arial"/>
                <w:sz w:val="20"/>
                <w:lang w:eastAsia="en-GB"/>
              </w:rPr>
            </w:pPr>
            <w:r w:rsidRPr="00707BB0">
              <w:rPr>
                <w:rFonts w:eastAsia="Calibri" w:cs="Arial"/>
                <w:lang w:eastAsia="en-GB"/>
              </w:rPr>
              <w:t>If</w:t>
            </w:r>
            <w:r w:rsidRPr="00707BB0">
              <w:t xml:space="preserve"> </w:t>
            </w:r>
            <w:r w:rsidRPr="00707BB0">
              <w:rPr>
                <w:rFonts w:eastAsia="Calibri" w:cs="Arial"/>
                <w:lang w:eastAsia="en-GB"/>
              </w:rPr>
              <w:t>you have answered ‘</w:t>
            </w:r>
            <w:r w:rsidRPr="00707BB0">
              <w:rPr>
                <w:rFonts w:eastAsia="Calibri" w:cs="Arial"/>
                <w:b/>
                <w:caps/>
                <w:lang w:eastAsia="en-GB"/>
              </w:rPr>
              <w:t>No</w:t>
            </w:r>
            <w:r w:rsidR="003D4FE4" w:rsidRPr="00707BB0">
              <w:rPr>
                <w:rFonts w:eastAsia="Calibri" w:cs="Arial"/>
                <w:lang w:eastAsia="en-GB"/>
              </w:rPr>
              <w:t>’ to</w:t>
            </w:r>
            <w:r w:rsidRPr="00707BB0">
              <w:rPr>
                <w:rFonts w:eastAsia="Calibri" w:cs="Arial"/>
                <w:lang w:eastAsia="en-GB"/>
              </w:rPr>
              <w:t xml:space="preserve"> question </w:t>
            </w:r>
            <w:r w:rsidR="0049048B" w:rsidRPr="00707BB0">
              <w:rPr>
                <w:rFonts w:eastAsia="Calibri" w:cs="Arial"/>
                <w:lang w:eastAsia="en-GB"/>
              </w:rPr>
              <w:t>8.4.</w:t>
            </w:r>
            <w:r w:rsidR="003D4FE4" w:rsidRPr="00707BB0">
              <w:rPr>
                <w:rFonts w:eastAsia="Calibri" w:cs="Arial"/>
                <w:lang w:eastAsia="en-GB"/>
              </w:rPr>
              <w:t xml:space="preserve"> (a)</w:t>
            </w:r>
            <w:r w:rsidR="00106145" w:rsidRPr="00707BB0">
              <w:rPr>
                <w:rFonts w:eastAsia="Calibri" w:cs="Arial"/>
                <w:lang w:eastAsia="en-GB"/>
              </w:rPr>
              <w:t xml:space="preserve"> (i)</w:t>
            </w:r>
            <w:r w:rsidRPr="00707BB0">
              <w:rPr>
                <w:rFonts w:eastAsia="Calibri" w:cs="Arial"/>
                <w:lang w:eastAsia="en-GB"/>
              </w:rPr>
              <w:t xml:space="preserve">, please </w:t>
            </w:r>
            <w:r w:rsidRPr="00707BB0">
              <w:rPr>
                <w:rFonts w:eastAsia="Arial" w:cs="Arial"/>
              </w:rPr>
              <w:t>use a separate Appendix to provide further details</w:t>
            </w:r>
            <w:r w:rsidRPr="00707BB0">
              <w:rPr>
                <w:rFonts w:eastAsia="Calibri" w:cs="Arial"/>
                <w:lang w:eastAsia="en-GB"/>
              </w:rPr>
              <w:t xml:space="preserve"> of how your organisation manages its environmental objectives and obligations.</w:t>
            </w:r>
          </w:p>
        </w:tc>
      </w:tr>
    </w:tbl>
    <w:p w14:paraId="68D82D27" w14:textId="77777777" w:rsidR="005A224A" w:rsidRDefault="005A224A"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246C98B7" w14:textId="77777777" w:rsidTr="0058735A">
        <w:trPr>
          <w:trHeight w:val="284"/>
          <w:tblHeader/>
        </w:trPr>
        <w:tc>
          <w:tcPr>
            <w:tcW w:w="1242" w:type="dxa"/>
            <w:tcBorders>
              <w:right w:val="nil"/>
            </w:tcBorders>
          </w:tcPr>
          <w:p w14:paraId="48492DC6" w14:textId="77777777" w:rsidR="00027E94" w:rsidRPr="00707BB0" w:rsidRDefault="00ED390A" w:rsidP="00ED390A">
            <w:pPr>
              <w:spacing w:after="120"/>
              <w:rPr>
                <w:rFonts w:cs="Arial"/>
                <w:b/>
              </w:rPr>
            </w:pPr>
            <w:r w:rsidRPr="00707BB0">
              <w:rPr>
                <w:rFonts w:cs="Arial"/>
                <w:b/>
              </w:rPr>
              <w:t>8</w:t>
            </w:r>
            <w:r w:rsidR="00D41698" w:rsidRPr="00707BB0">
              <w:rPr>
                <w:rFonts w:cs="Arial"/>
                <w:b/>
              </w:rPr>
              <w:t>.</w:t>
            </w:r>
            <w:r w:rsidRPr="00707BB0">
              <w:rPr>
                <w:rFonts w:cs="Arial"/>
                <w:b/>
              </w:rPr>
              <w:t>5</w:t>
            </w:r>
            <w:r w:rsidR="00027E94" w:rsidRPr="00707BB0">
              <w:rPr>
                <w:rFonts w:cs="Arial"/>
                <w:b/>
              </w:rPr>
              <w:t>.</w:t>
            </w:r>
          </w:p>
        </w:tc>
        <w:tc>
          <w:tcPr>
            <w:tcW w:w="8047" w:type="dxa"/>
            <w:gridSpan w:val="2"/>
            <w:tcBorders>
              <w:left w:val="nil"/>
            </w:tcBorders>
          </w:tcPr>
          <w:p w14:paraId="3A6DE164" w14:textId="77777777" w:rsidR="00027E94" w:rsidRPr="00707BB0" w:rsidRDefault="00027E94" w:rsidP="005A224A">
            <w:pPr>
              <w:suppressAutoHyphens/>
              <w:autoSpaceDN w:val="0"/>
              <w:spacing w:after="120"/>
              <w:textAlignment w:val="baseline"/>
              <w:rPr>
                <w:rStyle w:val="Style2"/>
                <w:rFonts w:eastAsia="Calibri"/>
                <w:b/>
                <w:caps/>
                <w:sz w:val="20"/>
                <w:lang w:eastAsia="en-GB"/>
              </w:rPr>
            </w:pPr>
            <w:r w:rsidRPr="00707BB0">
              <w:rPr>
                <w:rStyle w:val="Style2"/>
                <w:rFonts w:eastAsia="Calibri"/>
                <w:b/>
                <w:caps/>
                <w:sz w:val="20"/>
                <w:lang w:eastAsia="en-GB"/>
              </w:rPr>
              <w:t>Project Specific Questions to Assess Technical and Professional Ability</w:t>
            </w:r>
          </w:p>
        </w:tc>
      </w:tr>
      <w:tr w:rsidR="00027E94" w:rsidRPr="00384AF1" w14:paraId="798FE2FA" w14:textId="77777777" w:rsidTr="005A224A">
        <w:trPr>
          <w:trHeight w:val="284"/>
        </w:trPr>
        <w:tc>
          <w:tcPr>
            <w:tcW w:w="1242" w:type="dxa"/>
            <w:tcBorders>
              <w:right w:val="nil"/>
            </w:tcBorders>
          </w:tcPr>
          <w:p w14:paraId="752B60B8" w14:textId="77777777" w:rsidR="00027E94" w:rsidRPr="00707BB0" w:rsidRDefault="00ED390A" w:rsidP="00ED390A">
            <w:pPr>
              <w:spacing w:after="120"/>
              <w:rPr>
                <w:rFonts w:cs="Arial"/>
              </w:rPr>
            </w:pPr>
            <w:r w:rsidRPr="00707BB0">
              <w:rPr>
                <w:rFonts w:cs="Arial"/>
              </w:rPr>
              <w:t>8</w:t>
            </w:r>
            <w:r w:rsidR="00027E94" w:rsidRPr="00707BB0">
              <w:rPr>
                <w:rFonts w:cs="Arial"/>
              </w:rPr>
              <w:t>.</w:t>
            </w:r>
            <w:r w:rsidRPr="00707BB0">
              <w:rPr>
                <w:rFonts w:cs="Arial"/>
              </w:rPr>
              <w:t>5</w:t>
            </w:r>
            <w:r w:rsidR="00D41698" w:rsidRPr="00707BB0">
              <w:rPr>
                <w:rFonts w:cs="Arial"/>
              </w:rPr>
              <w:t>.</w:t>
            </w:r>
            <w:r w:rsidR="00027E94" w:rsidRPr="00707BB0">
              <w:rPr>
                <w:rFonts w:cs="Arial"/>
              </w:rPr>
              <w:t xml:space="preserve"> (a)</w:t>
            </w:r>
          </w:p>
        </w:tc>
        <w:tc>
          <w:tcPr>
            <w:tcW w:w="6379" w:type="dxa"/>
            <w:tcBorders>
              <w:left w:val="nil"/>
            </w:tcBorders>
          </w:tcPr>
          <w:p w14:paraId="1C2A748C" w14:textId="77777777" w:rsidR="00027E94" w:rsidRPr="00707BB0" w:rsidRDefault="00D41698" w:rsidP="00D41698">
            <w:pPr>
              <w:suppressAutoHyphens/>
              <w:autoSpaceDN w:val="0"/>
              <w:spacing w:after="120"/>
              <w:textAlignment w:val="baseline"/>
              <w:rPr>
                <w:rStyle w:val="Style2"/>
                <w:rFonts w:eastAsia="Calibri"/>
                <w:sz w:val="20"/>
                <w:lang w:eastAsia="en-GB"/>
              </w:rPr>
            </w:pPr>
            <w:r w:rsidRPr="00707BB0">
              <w:rPr>
                <w:rFonts w:eastAsia="Calibri" w:cs="Arial"/>
                <w:lang w:eastAsia="en-GB"/>
              </w:rPr>
              <w:t>Please confirm that, if successful, you will adhere to the provisions of the Construction Charter, as included in the Council’s Specification.</w:t>
            </w:r>
          </w:p>
        </w:tc>
        <w:tc>
          <w:tcPr>
            <w:tcW w:w="1668" w:type="dxa"/>
            <w:tcBorders>
              <w:left w:val="nil"/>
            </w:tcBorders>
          </w:tcPr>
          <w:p w14:paraId="23C5E286" w14:textId="77777777" w:rsidR="00027E94" w:rsidRPr="00384AF1" w:rsidRDefault="009D139A" w:rsidP="005A224A">
            <w:pPr>
              <w:suppressAutoHyphens/>
              <w:autoSpaceDN w:val="0"/>
              <w:spacing w:after="120"/>
              <w:textAlignment w:val="baseline"/>
              <w:rPr>
                <w:rStyle w:val="Style2"/>
                <w:rFonts w:eastAsia="Calibri"/>
                <w:color w:val="000000"/>
                <w:sz w:val="20"/>
                <w:lang w:eastAsia="en-GB"/>
              </w:rPr>
            </w:pPr>
            <w:sdt>
              <w:sdtPr>
                <w:rPr>
                  <w:rStyle w:val="Style1"/>
                  <w:rFonts w:eastAsia="Arial" w:cs="Arial"/>
                  <w:sz w:val="20"/>
                </w:rPr>
                <w:alias w:val="Yes / No"/>
                <w:tag w:val="Yes / No"/>
                <w:id w:val="-155922334"/>
                <w:placeholder>
                  <w:docPart w:val="D0EFA80BE442449D981E701781DD3064"/>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bl>
    <w:p w14:paraId="200388C8" w14:textId="77777777" w:rsidR="00027E94" w:rsidRPr="00384AF1" w:rsidRDefault="00027E94" w:rsidP="00027E94">
      <w:pPr>
        <w:widowControl w:val="0"/>
        <w:adjustRightInd w:val="0"/>
        <w:textAlignment w:val="baseline"/>
        <w:rPr>
          <w:rFonts w:cs="Arial"/>
        </w:rPr>
      </w:pPr>
    </w:p>
    <w:p w14:paraId="42A33327" w14:textId="77777777" w:rsidR="00027E94" w:rsidRPr="00384AF1" w:rsidRDefault="00027E94" w:rsidP="00027E94">
      <w:pPr>
        <w:widowControl w:val="0"/>
        <w:adjustRightInd w:val="0"/>
        <w:textAlignment w:val="baseline"/>
        <w:rPr>
          <w:rFonts w:cs="Arial"/>
          <w:b/>
        </w:rPr>
      </w:pPr>
      <w:r w:rsidRPr="00384AF1">
        <w:rPr>
          <w:rFonts w:cs="Arial"/>
          <w:b/>
          <w:caps/>
        </w:rPr>
        <w:t>Please Note:</w:t>
      </w:r>
      <w:r w:rsidRPr="00384AF1">
        <w:rPr>
          <w:rFonts w:cs="Arial"/>
          <w:b/>
        </w:rPr>
        <w:t xml:space="preserve"> Only those Bidders who pass the </w:t>
      </w:r>
      <w:r w:rsidR="006F0653">
        <w:rPr>
          <w:rFonts w:cs="Arial"/>
          <w:b/>
        </w:rPr>
        <w:t xml:space="preserve">Standard </w:t>
      </w:r>
      <w:r>
        <w:rPr>
          <w:rFonts w:cs="Arial"/>
          <w:b/>
        </w:rPr>
        <w:t>Selection Questionnaire</w:t>
      </w:r>
      <w:r w:rsidRPr="00384AF1">
        <w:rPr>
          <w:rFonts w:cs="Arial"/>
          <w:b/>
        </w:rPr>
        <w:t xml:space="preserve"> will have their Quality Assessment evaluated.</w:t>
      </w:r>
    </w:p>
    <w:p w14:paraId="09EE387C" w14:textId="77777777" w:rsidR="00027E94" w:rsidRPr="00384AF1" w:rsidRDefault="00027E94" w:rsidP="00027E94">
      <w:pPr>
        <w:widowControl w:val="0"/>
        <w:adjustRightInd w:val="0"/>
        <w:textAlignment w:val="baseline"/>
        <w:rPr>
          <w:rFonts w:cs="Arial"/>
        </w:rPr>
      </w:pPr>
    </w:p>
    <w:p w14:paraId="12F9B44F" w14:textId="77777777" w:rsidR="00027E94" w:rsidRPr="00384AF1" w:rsidRDefault="00027E94" w:rsidP="00027E94">
      <w:pPr>
        <w:widowControl w:val="0"/>
        <w:adjustRightInd w:val="0"/>
        <w:textAlignment w:val="baseline"/>
        <w:rPr>
          <w:rFonts w:cs="Arial"/>
        </w:rPr>
        <w:sectPr w:rsidR="00027E94" w:rsidRPr="00384AF1" w:rsidSect="005A224A">
          <w:pgSz w:w="11909" w:h="16834" w:code="9"/>
          <w:pgMar w:top="1418" w:right="1418" w:bottom="1418" w:left="1418" w:header="720" w:footer="720" w:gutter="0"/>
          <w:cols w:space="720"/>
          <w:docGrid w:linePitch="326"/>
        </w:sectPr>
      </w:pPr>
    </w:p>
    <w:p w14:paraId="1086E436" w14:textId="77777777" w:rsidR="00E53606" w:rsidRPr="00D149D0" w:rsidRDefault="00D149D0" w:rsidP="00E53606">
      <w:pPr>
        <w:pStyle w:val="NormalWeb"/>
        <w:spacing w:before="0" w:beforeAutospacing="0" w:after="0" w:afterAutospacing="0"/>
        <w:rPr>
          <w:rFonts w:ascii="Arial" w:hAnsi="Arial" w:cs="Arial"/>
          <w:b/>
          <w:caps/>
          <w:sz w:val="20"/>
          <w:szCs w:val="20"/>
        </w:rPr>
      </w:pPr>
      <w:r w:rsidRPr="00D149D0">
        <w:rPr>
          <w:rFonts w:ascii="Arial" w:hAnsi="Arial" w:cs="Arial"/>
          <w:b/>
          <w:caps/>
          <w:sz w:val="20"/>
          <w:szCs w:val="20"/>
        </w:rPr>
        <w:lastRenderedPageBreak/>
        <w:t>Supplementary Document Templates for Use by Bidder</w:t>
      </w:r>
    </w:p>
    <w:p w14:paraId="21EDB739" w14:textId="77777777" w:rsidR="00E53606" w:rsidRDefault="00E53606" w:rsidP="00E53606">
      <w:pPr>
        <w:pStyle w:val="NormalWeb"/>
        <w:spacing w:before="0" w:beforeAutospacing="0" w:after="0" w:afterAutospacing="0"/>
        <w:ind w:left="567" w:hanging="567"/>
        <w:rPr>
          <w:rFonts w:ascii="Arial" w:hAnsi="Arial" w:cs="Arial"/>
          <w:b/>
          <w:caps/>
          <w:sz w:val="20"/>
          <w:szCs w:val="20"/>
        </w:rPr>
      </w:pPr>
    </w:p>
    <w:p w14:paraId="379AC3C0" w14:textId="77777777" w:rsidR="00E53606" w:rsidRPr="009F27F6" w:rsidRDefault="00E53606" w:rsidP="00E53606">
      <w:pPr>
        <w:pStyle w:val="NormalWeb"/>
        <w:numPr>
          <w:ilvl w:val="0"/>
          <w:numId w:val="38"/>
        </w:numPr>
        <w:spacing w:before="0" w:beforeAutospacing="0" w:after="0" w:afterAutospacing="0"/>
        <w:ind w:left="567" w:hanging="567"/>
        <w:rPr>
          <w:rFonts w:ascii="Arial" w:hAnsi="Arial" w:cs="Arial"/>
          <w:b/>
          <w:sz w:val="20"/>
          <w:szCs w:val="20"/>
        </w:rPr>
      </w:pPr>
      <w:r w:rsidRPr="009F27F6">
        <w:rPr>
          <w:rFonts w:ascii="Arial" w:hAnsi="Arial" w:cs="Arial"/>
          <w:b/>
          <w:sz w:val="20"/>
          <w:szCs w:val="20"/>
        </w:rPr>
        <w:t>Bidder Appendix Templates</w:t>
      </w:r>
    </w:p>
    <w:p w14:paraId="47545F83" w14:textId="77777777" w:rsidR="00E53606" w:rsidRPr="009F27F6" w:rsidRDefault="00E53606" w:rsidP="00E53606">
      <w:pPr>
        <w:pStyle w:val="NormalWeb"/>
        <w:spacing w:before="0" w:beforeAutospacing="0" w:after="0" w:afterAutospacing="0"/>
        <w:ind w:left="567" w:hanging="567"/>
        <w:rPr>
          <w:rFonts w:ascii="Arial" w:hAnsi="Arial" w:cs="Arial"/>
          <w:caps/>
          <w:sz w:val="20"/>
          <w:szCs w:val="20"/>
        </w:rPr>
      </w:pPr>
    </w:p>
    <w:p w14:paraId="0AE0F85D" w14:textId="77777777" w:rsidR="00E53606" w:rsidRPr="009F27F6" w:rsidRDefault="00E53606" w:rsidP="00E53606">
      <w:pPr>
        <w:pStyle w:val="NormalWeb"/>
        <w:numPr>
          <w:ilvl w:val="1"/>
          <w:numId w:val="38"/>
        </w:numPr>
        <w:spacing w:before="0" w:beforeAutospacing="0" w:after="0" w:afterAutospacing="0"/>
        <w:ind w:left="567" w:hanging="567"/>
        <w:rPr>
          <w:rFonts w:ascii="Arial" w:hAnsi="Arial" w:cs="Arial"/>
          <w:sz w:val="20"/>
          <w:szCs w:val="20"/>
        </w:rPr>
      </w:pPr>
      <w:r w:rsidRPr="009F27F6">
        <w:rPr>
          <w:rFonts w:ascii="Arial" w:hAnsi="Arial" w:cs="Arial"/>
          <w:sz w:val="20"/>
          <w:szCs w:val="20"/>
        </w:rPr>
        <w:t xml:space="preserve">To open the embedded document, </w:t>
      </w:r>
      <w:r w:rsidRPr="009F27F6">
        <w:rPr>
          <w:rFonts w:ascii="Arial" w:hAnsi="Arial" w:cs="Arial"/>
          <w:b/>
          <w:sz w:val="20"/>
          <w:szCs w:val="20"/>
          <w:highlight w:val="yellow"/>
        </w:rPr>
        <w:t>double click on the document icon</w:t>
      </w:r>
      <w:r w:rsidRPr="009F27F6">
        <w:rPr>
          <w:rFonts w:ascii="Arial" w:hAnsi="Arial" w:cs="Arial"/>
          <w:sz w:val="20"/>
          <w:szCs w:val="20"/>
        </w:rPr>
        <w:t>, below.</w:t>
      </w:r>
    </w:p>
    <w:bookmarkStart w:id="4" w:name="_MON_1654668607"/>
    <w:bookmarkEnd w:id="4"/>
    <w:p w14:paraId="73A4BE1B" w14:textId="77777777" w:rsidR="00E53606" w:rsidRPr="009F27F6" w:rsidRDefault="00E53606" w:rsidP="00E53606">
      <w:pPr>
        <w:pStyle w:val="NormalWeb"/>
        <w:spacing w:before="0" w:beforeAutospacing="0" w:after="0" w:afterAutospacing="0"/>
        <w:ind w:left="567"/>
        <w:rPr>
          <w:rFonts w:ascii="Arial" w:hAnsi="Arial" w:cs="Arial"/>
          <w:sz w:val="20"/>
          <w:szCs w:val="20"/>
        </w:rPr>
      </w:pPr>
      <w:r w:rsidRPr="009F27F6">
        <w:rPr>
          <w:rFonts w:ascii="Arial" w:hAnsi="Arial" w:cs="Arial"/>
          <w:sz w:val="20"/>
          <w:szCs w:val="20"/>
        </w:rPr>
        <w:object w:dxaOrig="1534" w:dyaOrig="993" w14:anchorId="4A864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Template.12" ShapeID="_x0000_i1025" DrawAspect="Icon" ObjectID="_1664888776" r:id="rId14"/>
        </w:object>
      </w:r>
    </w:p>
    <w:p w14:paraId="121E061A" w14:textId="77777777" w:rsidR="00E53606" w:rsidRPr="009F27F6" w:rsidRDefault="00E53606" w:rsidP="00E53606">
      <w:pPr>
        <w:pStyle w:val="NormalWeb"/>
        <w:spacing w:before="0" w:beforeAutospacing="0" w:after="0" w:afterAutospacing="0"/>
        <w:ind w:left="567" w:hanging="567"/>
        <w:rPr>
          <w:rFonts w:ascii="Arial" w:hAnsi="Arial" w:cs="Arial"/>
          <w:sz w:val="20"/>
          <w:szCs w:val="20"/>
        </w:rPr>
      </w:pPr>
    </w:p>
    <w:p w14:paraId="24DCC354" w14:textId="77777777" w:rsidR="00E53606" w:rsidRPr="009F27F6" w:rsidRDefault="00E53606" w:rsidP="00E53606">
      <w:pPr>
        <w:pStyle w:val="NormalWeb"/>
        <w:numPr>
          <w:ilvl w:val="0"/>
          <w:numId w:val="38"/>
        </w:numPr>
        <w:spacing w:before="0" w:beforeAutospacing="0" w:after="0" w:afterAutospacing="0"/>
        <w:ind w:left="567" w:hanging="567"/>
        <w:rPr>
          <w:rFonts w:ascii="Arial" w:hAnsi="Arial" w:cs="Arial"/>
          <w:b/>
          <w:sz w:val="20"/>
          <w:szCs w:val="20"/>
        </w:rPr>
      </w:pPr>
      <w:r w:rsidRPr="009F27F6">
        <w:rPr>
          <w:rFonts w:ascii="Arial" w:hAnsi="Arial" w:cs="Arial"/>
          <w:b/>
          <w:sz w:val="20"/>
          <w:szCs w:val="20"/>
        </w:rPr>
        <w:t>Standard Selection Questionnaire Document No. 1</w:t>
      </w:r>
    </w:p>
    <w:p w14:paraId="443E239D" w14:textId="77777777" w:rsidR="00E53606" w:rsidRPr="009F27F6" w:rsidRDefault="00E53606" w:rsidP="00E53606">
      <w:pPr>
        <w:pStyle w:val="NormalWeb"/>
        <w:spacing w:before="0" w:beforeAutospacing="0" w:after="0" w:afterAutospacing="0"/>
        <w:ind w:left="567" w:hanging="567"/>
        <w:rPr>
          <w:rFonts w:ascii="Arial" w:hAnsi="Arial" w:cs="Arial"/>
          <w:sz w:val="20"/>
          <w:szCs w:val="20"/>
        </w:rPr>
      </w:pPr>
    </w:p>
    <w:p w14:paraId="1EE91D6C" w14:textId="77777777" w:rsidR="00E53606" w:rsidRPr="009F27F6" w:rsidRDefault="00E53606" w:rsidP="00E53606">
      <w:pPr>
        <w:pStyle w:val="NormalWeb"/>
        <w:numPr>
          <w:ilvl w:val="1"/>
          <w:numId w:val="38"/>
        </w:numPr>
        <w:spacing w:before="0" w:beforeAutospacing="0" w:after="0" w:afterAutospacing="0"/>
        <w:ind w:left="567" w:hanging="567"/>
        <w:rPr>
          <w:rFonts w:ascii="Arial" w:hAnsi="Arial" w:cs="Arial"/>
          <w:sz w:val="20"/>
          <w:szCs w:val="20"/>
        </w:rPr>
      </w:pPr>
      <w:r w:rsidRPr="009F27F6">
        <w:rPr>
          <w:rFonts w:ascii="Arial" w:hAnsi="Arial" w:cs="Arial"/>
          <w:sz w:val="20"/>
          <w:szCs w:val="20"/>
        </w:rPr>
        <w:t xml:space="preserve">To open the embedded document, </w:t>
      </w:r>
      <w:r w:rsidRPr="009F27F6">
        <w:rPr>
          <w:rFonts w:ascii="Arial" w:hAnsi="Arial" w:cs="Arial"/>
          <w:b/>
          <w:sz w:val="20"/>
          <w:szCs w:val="20"/>
          <w:highlight w:val="yellow"/>
        </w:rPr>
        <w:t>double click on the document icon</w:t>
      </w:r>
      <w:r w:rsidRPr="009F27F6">
        <w:rPr>
          <w:rFonts w:ascii="Arial" w:hAnsi="Arial" w:cs="Arial"/>
          <w:sz w:val="20"/>
          <w:szCs w:val="20"/>
        </w:rPr>
        <w:t>, below.</w:t>
      </w:r>
    </w:p>
    <w:bookmarkStart w:id="5" w:name="_MON_1654668632"/>
    <w:bookmarkEnd w:id="5"/>
    <w:p w14:paraId="701A7479" w14:textId="77777777" w:rsidR="00E53606" w:rsidRPr="009F27F6" w:rsidRDefault="00E53606" w:rsidP="00E53606">
      <w:pPr>
        <w:pStyle w:val="NormalWeb"/>
        <w:spacing w:before="0" w:beforeAutospacing="0" w:after="0" w:afterAutospacing="0"/>
        <w:ind w:left="567"/>
        <w:rPr>
          <w:rFonts w:ascii="Arial" w:hAnsi="Arial" w:cs="Arial"/>
          <w:sz w:val="20"/>
          <w:szCs w:val="20"/>
        </w:rPr>
      </w:pPr>
      <w:r w:rsidRPr="009F27F6">
        <w:rPr>
          <w:rFonts w:ascii="Arial" w:hAnsi="Arial" w:cs="Arial"/>
          <w:sz w:val="20"/>
          <w:szCs w:val="20"/>
        </w:rPr>
        <w:object w:dxaOrig="1534" w:dyaOrig="993" w14:anchorId="1D3DBF3A">
          <v:shape id="_x0000_i1026" type="#_x0000_t75" style="width:76.5pt;height:49.5pt" o:ole="">
            <v:imagedata r:id="rId15" o:title=""/>
          </v:shape>
          <o:OLEObject Type="Embed" ProgID="Word.Template.12" ShapeID="_x0000_i1026" DrawAspect="Icon" ObjectID="_1664888777" r:id="rId16"/>
        </w:object>
      </w:r>
    </w:p>
    <w:p w14:paraId="41F347A8" w14:textId="77777777" w:rsidR="00E53606" w:rsidRPr="009F27F6" w:rsidRDefault="00E53606" w:rsidP="00E53606">
      <w:pPr>
        <w:pStyle w:val="NormalWeb"/>
        <w:spacing w:before="0" w:beforeAutospacing="0" w:after="0" w:afterAutospacing="0"/>
        <w:ind w:left="567" w:hanging="567"/>
        <w:rPr>
          <w:rFonts w:ascii="Arial" w:hAnsi="Arial" w:cs="Arial"/>
          <w:sz w:val="20"/>
          <w:szCs w:val="20"/>
        </w:rPr>
      </w:pPr>
    </w:p>
    <w:p w14:paraId="2D10E20E" w14:textId="77777777" w:rsidR="00E53606" w:rsidRPr="009F27F6" w:rsidRDefault="00E53606" w:rsidP="00E53606">
      <w:pPr>
        <w:pStyle w:val="ListParagraph"/>
        <w:numPr>
          <w:ilvl w:val="0"/>
          <w:numId w:val="38"/>
        </w:numPr>
        <w:ind w:left="567" w:hanging="567"/>
        <w:rPr>
          <w:rFonts w:ascii="Arial" w:eastAsia="Arial Unicode MS" w:hAnsi="Arial" w:cs="Arial"/>
          <w:b/>
          <w:sz w:val="20"/>
          <w:szCs w:val="20"/>
          <w:lang w:eastAsia="en-US"/>
        </w:rPr>
      </w:pPr>
      <w:r w:rsidRPr="009F27F6">
        <w:rPr>
          <w:rFonts w:ascii="Arial" w:eastAsia="Arial Unicode MS" w:hAnsi="Arial" w:cs="Arial"/>
          <w:b/>
          <w:sz w:val="20"/>
          <w:szCs w:val="20"/>
          <w:lang w:eastAsia="en-US"/>
        </w:rPr>
        <w:t>Standard Selection Questionnaire Documents No. 2.1 and 2.2</w:t>
      </w:r>
    </w:p>
    <w:p w14:paraId="7BBD0DBF" w14:textId="77777777" w:rsidR="00E53606" w:rsidRPr="009F27F6" w:rsidRDefault="00E53606" w:rsidP="00E53606">
      <w:pPr>
        <w:pStyle w:val="NormalWeb"/>
        <w:spacing w:before="0" w:beforeAutospacing="0" w:after="0" w:afterAutospacing="0"/>
        <w:ind w:left="567" w:hanging="567"/>
        <w:rPr>
          <w:rFonts w:ascii="Arial" w:hAnsi="Arial" w:cs="Arial"/>
          <w:sz w:val="20"/>
          <w:szCs w:val="20"/>
        </w:rPr>
      </w:pPr>
    </w:p>
    <w:p w14:paraId="1EC55059" w14:textId="77777777" w:rsidR="00E53606" w:rsidRPr="009F27F6" w:rsidRDefault="00E53606" w:rsidP="00E53606">
      <w:pPr>
        <w:pStyle w:val="NormalWeb"/>
        <w:numPr>
          <w:ilvl w:val="1"/>
          <w:numId w:val="38"/>
        </w:numPr>
        <w:spacing w:before="0" w:beforeAutospacing="0" w:after="0" w:afterAutospacing="0"/>
        <w:ind w:left="567" w:hanging="567"/>
        <w:rPr>
          <w:rFonts w:ascii="Arial" w:hAnsi="Arial" w:cs="Arial"/>
          <w:sz w:val="20"/>
          <w:szCs w:val="20"/>
        </w:rPr>
      </w:pPr>
      <w:r w:rsidRPr="009F27F6">
        <w:rPr>
          <w:rFonts w:ascii="Arial" w:hAnsi="Arial" w:cs="Arial"/>
          <w:sz w:val="20"/>
          <w:szCs w:val="20"/>
        </w:rPr>
        <w:t xml:space="preserve">To open the embedded document, </w:t>
      </w:r>
      <w:r w:rsidRPr="009F27F6">
        <w:rPr>
          <w:rFonts w:ascii="Arial" w:hAnsi="Arial" w:cs="Arial"/>
          <w:b/>
          <w:sz w:val="20"/>
          <w:szCs w:val="20"/>
          <w:highlight w:val="yellow"/>
        </w:rPr>
        <w:t>double click on the document icon</w:t>
      </w:r>
      <w:r w:rsidRPr="009F27F6">
        <w:rPr>
          <w:rFonts w:ascii="Arial" w:hAnsi="Arial" w:cs="Arial"/>
          <w:sz w:val="20"/>
          <w:szCs w:val="20"/>
        </w:rPr>
        <w:t>, below.</w:t>
      </w:r>
    </w:p>
    <w:bookmarkStart w:id="6" w:name="_MON_1654668794"/>
    <w:bookmarkEnd w:id="6"/>
    <w:p w14:paraId="12A838D5" w14:textId="77777777" w:rsidR="00E53606" w:rsidRPr="009F27F6" w:rsidRDefault="00E53606" w:rsidP="00E53606">
      <w:pPr>
        <w:pStyle w:val="NormalWeb"/>
        <w:spacing w:before="0" w:beforeAutospacing="0" w:after="0" w:afterAutospacing="0"/>
        <w:ind w:left="567"/>
        <w:rPr>
          <w:rFonts w:ascii="Arial" w:hAnsi="Arial" w:cs="Arial"/>
          <w:sz w:val="20"/>
          <w:szCs w:val="20"/>
        </w:rPr>
      </w:pPr>
      <w:r w:rsidRPr="009F27F6">
        <w:rPr>
          <w:rFonts w:ascii="Arial" w:hAnsi="Arial" w:cs="Arial"/>
          <w:sz w:val="20"/>
          <w:szCs w:val="20"/>
        </w:rPr>
        <w:object w:dxaOrig="1534" w:dyaOrig="993" w14:anchorId="64DDCA9E">
          <v:shape id="_x0000_i1027" type="#_x0000_t75" style="width:76.5pt;height:49.5pt" o:ole="">
            <v:imagedata r:id="rId17" o:title=""/>
          </v:shape>
          <o:OLEObject Type="Embed" ProgID="Word.Template.12" ShapeID="_x0000_i1027" DrawAspect="Icon" ObjectID="_1664888778" r:id="rId18"/>
        </w:object>
      </w:r>
    </w:p>
    <w:p w14:paraId="5A98F654" w14:textId="77777777" w:rsidR="0016062E" w:rsidRPr="006302B2" w:rsidRDefault="0016062E" w:rsidP="00027E94">
      <w:pPr>
        <w:pStyle w:val="NormalWeb"/>
        <w:spacing w:before="0" w:beforeAutospacing="0" w:after="0" w:afterAutospacing="0"/>
        <w:rPr>
          <w:rFonts w:ascii="Arial" w:hAnsi="Arial" w:cs="Arial"/>
          <w:sz w:val="20"/>
          <w:szCs w:val="20"/>
        </w:rPr>
      </w:pPr>
    </w:p>
    <w:p w14:paraId="392EE223" w14:textId="77777777" w:rsidR="00027E94" w:rsidRPr="00384AF1" w:rsidRDefault="00027E94" w:rsidP="00027E94">
      <w:pPr>
        <w:pStyle w:val="NormalWeb"/>
        <w:spacing w:before="0" w:beforeAutospacing="0" w:after="0" w:afterAutospacing="0"/>
        <w:rPr>
          <w:rFonts w:ascii="Arial" w:hAnsi="Arial" w:cs="Arial"/>
          <w:b/>
          <w:sz w:val="20"/>
          <w:szCs w:val="20"/>
        </w:rPr>
        <w:sectPr w:rsidR="00027E94" w:rsidRPr="00384AF1" w:rsidSect="005A224A">
          <w:pgSz w:w="11909" w:h="16834" w:code="9"/>
          <w:pgMar w:top="1418" w:right="1418" w:bottom="1418" w:left="1418" w:header="720" w:footer="720" w:gutter="0"/>
          <w:cols w:space="720"/>
          <w:docGrid w:linePitch="326"/>
        </w:sectPr>
      </w:pPr>
    </w:p>
    <w:p w14:paraId="56A62896" w14:textId="77777777" w:rsidR="00027E94" w:rsidRPr="00384AF1" w:rsidRDefault="00027E94" w:rsidP="00027E94">
      <w:pPr>
        <w:ind w:left="1418" w:hanging="1418"/>
        <w:rPr>
          <w:rFonts w:cs="Arial"/>
          <w:caps/>
        </w:rPr>
      </w:pPr>
      <w:bookmarkStart w:id="7" w:name="Declaration"/>
      <w:r w:rsidRPr="00384AF1">
        <w:rPr>
          <w:rFonts w:cs="Arial"/>
          <w:b/>
          <w:caps/>
        </w:rPr>
        <w:lastRenderedPageBreak/>
        <w:t>Section 9</w:t>
      </w:r>
      <w:r w:rsidRPr="00384AF1">
        <w:rPr>
          <w:rFonts w:cs="Arial"/>
          <w:b/>
          <w:caps/>
        </w:rPr>
        <w:tab/>
        <w:t>Declaration</w:t>
      </w:r>
      <w:bookmarkEnd w:id="7"/>
    </w:p>
    <w:p w14:paraId="3F6FF475" w14:textId="77777777" w:rsidR="00027E94" w:rsidRPr="00384AF1" w:rsidRDefault="00027E94" w:rsidP="00027E94">
      <w:pPr>
        <w:rPr>
          <w:rFonts w:cs="Arial"/>
        </w:rPr>
      </w:pPr>
    </w:p>
    <w:p w14:paraId="450210E8" w14:textId="77777777" w:rsidR="00027E94" w:rsidRPr="00384AF1" w:rsidRDefault="00027E94" w:rsidP="00027E94">
      <w:pPr>
        <w:pStyle w:val="ListParagraph"/>
        <w:numPr>
          <w:ilvl w:val="0"/>
          <w:numId w:val="29"/>
        </w:numPr>
        <w:ind w:left="567" w:hanging="567"/>
        <w:jc w:val="both"/>
        <w:rPr>
          <w:rStyle w:val="Style7"/>
          <w:rFonts w:cs="Arial"/>
          <w:color w:val="auto"/>
          <w:sz w:val="20"/>
          <w:szCs w:val="20"/>
        </w:rPr>
      </w:pPr>
      <w:r w:rsidRPr="00384AF1">
        <w:rPr>
          <w:rFonts w:ascii="Arial" w:eastAsia="Arial" w:hAnsi="Arial" w:cs="Arial"/>
          <w:sz w:val="20"/>
          <w:szCs w:val="20"/>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sdt>
        <w:sdtPr>
          <w:rPr>
            <w:rFonts w:ascii="Arial" w:hAnsi="Arial" w:cs="Arial"/>
            <w:b/>
            <w:caps/>
            <w:sz w:val="20"/>
            <w:szCs w:val="20"/>
          </w:rPr>
          <w:alias w:val="Company Name"/>
          <w:tag w:val="Company Name"/>
          <w:id w:val="-8072255"/>
          <w:placeholder>
            <w:docPart w:val="6E6C6A630AFE40C2B04E8A5B98C35A9F"/>
          </w:placeholder>
          <w:showingPlcHdr/>
        </w:sdtPr>
        <w:sdtEndPr/>
        <w:sdtContent>
          <w:r w:rsidRPr="00384AF1">
            <w:rPr>
              <w:rStyle w:val="PlaceholderText"/>
              <w:rFonts w:ascii="Arial" w:eastAsiaTheme="minorHAnsi" w:hAnsi="Arial" w:cs="Arial"/>
              <w:b/>
              <w:sz w:val="20"/>
              <w:szCs w:val="20"/>
            </w:rPr>
            <w:t>Bidder</w:t>
          </w:r>
          <w:r w:rsidRPr="00384AF1">
            <w:rPr>
              <w:rStyle w:val="PlaceholderText"/>
              <w:rFonts w:ascii="Arial" w:eastAsiaTheme="minorHAnsi" w:hAnsi="Arial" w:cs="Arial"/>
              <w:sz w:val="20"/>
              <w:szCs w:val="20"/>
            </w:rPr>
            <w:t xml:space="preserve"> to click here to enter </w:t>
          </w:r>
          <w:r w:rsidRPr="00384AF1">
            <w:rPr>
              <w:rStyle w:val="PlaceholderText"/>
              <w:rFonts w:ascii="Arial" w:eastAsiaTheme="minorHAnsi" w:hAnsi="Arial" w:cs="Arial"/>
              <w:b/>
              <w:sz w:val="20"/>
              <w:szCs w:val="20"/>
            </w:rPr>
            <w:t>Company Name</w:t>
          </w:r>
          <w:r w:rsidRPr="00384AF1">
            <w:rPr>
              <w:rStyle w:val="PlaceholderText"/>
              <w:rFonts w:ascii="Arial" w:eastAsiaTheme="minorHAnsi" w:hAnsi="Arial" w:cs="Arial"/>
              <w:sz w:val="20"/>
              <w:szCs w:val="20"/>
            </w:rPr>
            <w:t>.</w:t>
          </w:r>
        </w:sdtContent>
      </w:sdt>
    </w:p>
    <w:p w14:paraId="7B4F7D67" w14:textId="77777777" w:rsidR="00027E94" w:rsidRPr="00384AF1" w:rsidRDefault="00027E94" w:rsidP="00027E94">
      <w:pPr>
        <w:ind w:left="567" w:hanging="567"/>
        <w:jc w:val="both"/>
        <w:rPr>
          <w:rStyle w:val="Style7"/>
          <w:rFonts w:cs="Arial"/>
          <w:color w:val="auto"/>
          <w:sz w:val="20"/>
        </w:rPr>
      </w:pPr>
    </w:p>
    <w:p w14:paraId="338AD28D"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eastAsia="Arial" w:hAnsi="Arial" w:cs="Arial"/>
          <w:sz w:val="20"/>
          <w:szCs w:val="20"/>
        </w:rPr>
        <w:t>I understand that the Council may reject my submission if there is a failure to answer all relevant questions fully or if I provide false and/or misleading information.</w:t>
      </w:r>
    </w:p>
    <w:p w14:paraId="6FBC480E" w14:textId="77777777" w:rsidR="00027E94" w:rsidRPr="00384AF1" w:rsidRDefault="00027E94" w:rsidP="00027E94">
      <w:pPr>
        <w:pStyle w:val="ListParagraph"/>
        <w:ind w:left="567" w:hanging="567"/>
        <w:rPr>
          <w:rFonts w:ascii="Arial" w:eastAsia="Arial" w:hAnsi="Arial" w:cs="Arial"/>
          <w:color w:val="000000"/>
          <w:sz w:val="20"/>
          <w:szCs w:val="20"/>
        </w:rPr>
      </w:pPr>
    </w:p>
    <w:p w14:paraId="25254350"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eastAsia="Arial" w:hAnsi="Arial" w:cs="Arial"/>
          <w:color w:val="000000"/>
          <w:sz w:val="20"/>
          <w:szCs w:val="20"/>
        </w:rPr>
        <w:t>I have provided a full list of any Appendices and/or Annexes used to provide additional information in response to questions.</w:t>
      </w:r>
    </w:p>
    <w:p w14:paraId="21942237" w14:textId="77777777" w:rsidR="00027E94" w:rsidRPr="00384AF1" w:rsidRDefault="00027E94" w:rsidP="00027E94">
      <w:pPr>
        <w:pStyle w:val="ListParagraph"/>
        <w:ind w:left="567" w:hanging="567"/>
        <w:rPr>
          <w:rFonts w:ascii="Arial" w:eastAsia="Arial" w:hAnsi="Arial" w:cs="Arial"/>
          <w:color w:val="000000"/>
          <w:sz w:val="20"/>
          <w:szCs w:val="20"/>
        </w:rPr>
      </w:pPr>
    </w:p>
    <w:p w14:paraId="4AF15CC4"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eastAsia="Arial" w:hAnsi="Arial" w:cs="Arial"/>
          <w:color w:val="000000"/>
          <w:sz w:val="20"/>
          <w:szCs w:val="20"/>
        </w:rPr>
        <w:t>The following Appendices and/or Annexes form part of our submission:</w:t>
      </w:r>
    </w:p>
    <w:p w14:paraId="28809B4E" w14:textId="77777777" w:rsidR="00027E94" w:rsidRPr="00384AF1" w:rsidRDefault="00027E94" w:rsidP="00027E94">
      <w:pPr>
        <w:pStyle w:val="ListParagraph"/>
        <w:ind w:left="567" w:hanging="567"/>
        <w:rPr>
          <w:rFonts w:ascii="Arial" w:eastAsia="Arial" w:hAnsi="Arial" w:cs="Arial"/>
          <w:sz w:val="20"/>
          <w:szCs w:val="20"/>
        </w:rPr>
      </w:pPr>
    </w:p>
    <w:tbl>
      <w:tblPr>
        <w:tblStyle w:val="TableGrid"/>
        <w:tblW w:w="9072" w:type="dxa"/>
        <w:tblCellMar>
          <w:top w:w="28" w:type="dxa"/>
        </w:tblCellMar>
        <w:tblLook w:val="04A0" w:firstRow="1" w:lastRow="0" w:firstColumn="1" w:lastColumn="0" w:noHBand="0" w:noVBand="1"/>
      </w:tblPr>
      <w:tblGrid>
        <w:gridCol w:w="799"/>
        <w:gridCol w:w="5511"/>
        <w:gridCol w:w="2762"/>
      </w:tblGrid>
      <w:tr w:rsidR="00027E94" w:rsidRPr="00384AF1" w14:paraId="00F15276" w14:textId="77777777" w:rsidTr="005A224A">
        <w:trPr>
          <w:trHeight w:val="567"/>
          <w:tblHeader/>
        </w:trPr>
        <w:tc>
          <w:tcPr>
            <w:tcW w:w="6310" w:type="dxa"/>
            <w:gridSpan w:val="2"/>
            <w:tcBorders>
              <w:bottom w:val="single" w:sz="4" w:space="0" w:color="auto"/>
            </w:tcBorders>
            <w:vAlign w:val="center"/>
          </w:tcPr>
          <w:p w14:paraId="68D2B97A" w14:textId="77777777" w:rsidR="00027E94" w:rsidRPr="0058735A" w:rsidRDefault="00027E94" w:rsidP="005A224A">
            <w:pPr>
              <w:jc w:val="center"/>
              <w:rPr>
                <w:rFonts w:cs="Arial"/>
                <w:b/>
                <w:caps/>
              </w:rPr>
            </w:pPr>
            <w:r w:rsidRPr="0058735A">
              <w:rPr>
                <w:rFonts w:cs="Arial"/>
                <w:b/>
                <w:caps/>
              </w:rPr>
              <w:t xml:space="preserve">Section of </w:t>
            </w:r>
            <w:r w:rsidR="006F0653" w:rsidRPr="0058735A">
              <w:rPr>
                <w:rFonts w:cs="Arial"/>
                <w:b/>
                <w:caps/>
              </w:rPr>
              <w:t>SSQ</w:t>
            </w:r>
          </w:p>
        </w:tc>
        <w:tc>
          <w:tcPr>
            <w:tcW w:w="2762" w:type="dxa"/>
            <w:vAlign w:val="center"/>
          </w:tcPr>
          <w:p w14:paraId="77227BB9" w14:textId="77777777" w:rsidR="00027E94" w:rsidRPr="0058735A" w:rsidRDefault="00027E94" w:rsidP="005A224A">
            <w:pPr>
              <w:jc w:val="center"/>
              <w:rPr>
                <w:rFonts w:cs="Arial"/>
                <w:b/>
                <w:caps/>
              </w:rPr>
            </w:pPr>
            <w:r w:rsidRPr="0058735A">
              <w:rPr>
                <w:rFonts w:cs="Arial"/>
                <w:b/>
                <w:caps/>
              </w:rPr>
              <w:t>Appendix or Annex Number</w:t>
            </w:r>
          </w:p>
        </w:tc>
      </w:tr>
      <w:tr w:rsidR="00027E94" w:rsidRPr="00384AF1" w14:paraId="1246B8ED" w14:textId="77777777" w:rsidTr="005A224A">
        <w:trPr>
          <w:trHeight w:val="284"/>
        </w:trPr>
        <w:tc>
          <w:tcPr>
            <w:tcW w:w="799" w:type="dxa"/>
            <w:tcBorders>
              <w:right w:val="nil"/>
            </w:tcBorders>
          </w:tcPr>
          <w:p w14:paraId="44F51BDC"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0A3A9A19" w14:textId="77777777" w:rsidR="00027E94" w:rsidRPr="00384AF1" w:rsidRDefault="009D139A" w:rsidP="005A224A">
            <w:pPr>
              <w:spacing w:after="120"/>
              <w:jc w:val="both"/>
              <w:rPr>
                <w:rFonts w:cs="Arial"/>
              </w:rPr>
            </w:pPr>
            <w:sdt>
              <w:sdtPr>
                <w:rPr>
                  <w:rStyle w:val="Arial11"/>
                  <w:rFonts w:cs="Arial"/>
                  <w:sz w:val="20"/>
                </w:rPr>
                <w:id w:val="722793218"/>
                <w:placeholder>
                  <w:docPart w:val="D3C1EBD8ED664821B64E099CCC4FDF2D"/>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0536617D" w14:textId="77777777" w:rsidR="00027E94" w:rsidRPr="00384AF1" w:rsidRDefault="009D139A" w:rsidP="005A224A">
            <w:pPr>
              <w:spacing w:after="120"/>
              <w:jc w:val="both"/>
              <w:rPr>
                <w:rFonts w:cs="Arial"/>
              </w:rPr>
            </w:pPr>
            <w:sdt>
              <w:sdtPr>
                <w:rPr>
                  <w:rStyle w:val="Arial11"/>
                  <w:rFonts w:cs="Arial"/>
                  <w:sz w:val="20"/>
                </w:rPr>
                <w:id w:val="-1365898357"/>
                <w:placeholder>
                  <w:docPart w:val="0FD01ABA014742C585DF0FF1060468BB"/>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32615A61" w14:textId="77777777" w:rsidTr="005A224A">
        <w:trPr>
          <w:trHeight w:val="284"/>
        </w:trPr>
        <w:tc>
          <w:tcPr>
            <w:tcW w:w="799" w:type="dxa"/>
            <w:tcBorders>
              <w:right w:val="nil"/>
            </w:tcBorders>
          </w:tcPr>
          <w:p w14:paraId="3E311EA2"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7D711214" w14:textId="77777777" w:rsidR="00027E94" w:rsidRPr="00384AF1" w:rsidRDefault="009D139A" w:rsidP="005A224A">
            <w:pPr>
              <w:spacing w:after="120"/>
              <w:jc w:val="both"/>
              <w:rPr>
                <w:rStyle w:val="Arial11"/>
                <w:rFonts w:cs="Arial"/>
                <w:sz w:val="20"/>
              </w:rPr>
            </w:pPr>
            <w:sdt>
              <w:sdtPr>
                <w:rPr>
                  <w:rStyle w:val="Arial11"/>
                  <w:rFonts w:cs="Arial"/>
                  <w:sz w:val="20"/>
                </w:rPr>
                <w:id w:val="-1004048467"/>
                <w:placeholder>
                  <w:docPart w:val="9C56AE8CC36A495C8F684AF2B07BA04E"/>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75CF7250" w14:textId="77777777" w:rsidR="00027E94" w:rsidRPr="00384AF1" w:rsidRDefault="009D139A" w:rsidP="005A224A">
            <w:pPr>
              <w:spacing w:after="120"/>
              <w:jc w:val="both"/>
              <w:rPr>
                <w:rStyle w:val="Arial11"/>
                <w:rFonts w:cs="Arial"/>
                <w:sz w:val="20"/>
              </w:rPr>
            </w:pPr>
            <w:sdt>
              <w:sdtPr>
                <w:rPr>
                  <w:rStyle w:val="Arial11"/>
                  <w:rFonts w:cs="Arial"/>
                  <w:sz w:val="20"/>
                </w:rPr>
                <w:id w:val="542481805"/>
                <w:placeholder>
                  <w:docPart w:val="7C3FC8DF4C4143B49CCAB37B28FBAE1D"/>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6C2195F2" w14:textId="77777777" w:rsidTr="005A224A">
        <w:trPr>
          <w:trHeight w:val="284"/>
        </w:trPr>
        <w:tc>
          <w:tcPr>
            <w:tcW w:w="799" w:type="dxa"/>
            <w:tcBorders>
              <w:right w:val="nil"/>
            </w:tcBorders>
          </w:tcPr>
          <w:p w14:paraId="5BD503B1"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15FB8FF2" w14:textId="77777777" w:rsidR="00027E94" w:rsidRPr="00384AF1" w:rsidRDefault="009D139A" w:rsidP="005A224A">
            <w:pPr>
              <w:spacing w:after="120"/>
              <w:jc w:val="both"/>
              <w:rPr>
                <w:rStyle w:val="Arial11"/>
                <w:rFonts w:cs="Arial"/>
                <w:sz w:val="20"/>
              </w:rPr>
            </w:pPr>
            <w:sdt>
              <w:sdtPr>
                <w:rPr>
                  <w:rStyle w:val="Arial11"/>
                  <w:rFonts w:cs="Arial"/>
                  <w:sz w:val="20"/>
                </w:rPr>
                <w:id w:val="-645819041"/>
                <w:placeholder>
                  <w:docPart w:val="652C6379671F46CE93E025CACC5E46C2"/>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6ECDE6F1" w14:textId="77777777" w:rsidR="00027E94" w:rsidRPr="00384AF1" w:rsidRDefault="009D139A" w:rsidP="005A224A">
            <w:pPr>
              <w:spacing w:after="120"/>
              <w:jc w:val="both"/>
              <w:rPr>
                <w:rStyle w:val="Arial11"/>
                <w:rFonts w:cs="Arial"/>
                <w:sz w:val="20"/>
              </w:rPr>
            </w:pPr>
            <w:sdt>
              <w:sdtPr>
                <w:rPr>
                  <w:rStyle w:val="Arial11"/>
                  <w:rFonts w:cs="Arial"/>
                  <w:sz w:val="20"/>
                </w:rPr>
                <w:id w:val="-1907763988"/>
                <w:placeholder>
                  <w:docPart w:val="6E4BD33C21EE425ABB664B10EDB9D045"/>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49FDC7C7" w14:textId="77777777" w:rsidTr="005A224A">
        <w:trPr>
          <w:trHeight w:val="284"/>
        </w:trPr>
        <w:tc>
          <w:tcPr>
            <w:tcW w:w="799" w:type="dxa"/>
            <w:tcBorders>
              <w:right w:val="nil"/>
            </w:tcBorders>
          </w:tcPr>
          <w:p w14:paraId="5F82626B"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2806864D" w14:textId="77777777" w:rsidR="00027E94" w:rsidRPr="00384AF1" w:rsidRDefault="009D139A" w:rsidP="005A224A">
            <w:pPr>
              <w:spacing w:after="120"/>
              <w:jc w:val="both"/>
              <w:rPr>
                <w:rStyle w:val="Arial11"/>
                <w:rFonts w:cs="Arial"/>
                <w:sz w:val="20"/>
              </w:rPr>
            </w:pPr>
            <w:sdt>
              <w:sdtPr>
                <w:rPr>
                  <w:rStyle w:val="Arial11"/>
                  <w:rFonts w:cs="Arial"/>
                  <w:sz w:val="20"/>
                </w:rPr>
                <w:id w:val="-423952260"/>
                <w:placeholder>
                  <w:docPart w:val="1AEA90B63E444104946CB0F07373D3F4"/>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1D5B133D" w14:textId="77777777" w:rsidR="00027E94" w:rsidRPr="00384AF1" w:rsidRDefault="009D139A" w:rsidP="005A224A">
            <w:pPr>
              <w:spacing w:after="120"/>
              <w:jc w:val="both"/>
              <w:rPr>
                <w:rStyle w:val="Arial11"/>
                <w:rFonts w:cs="Arial"/>
                <w:sz w:val="20"/>
              </w:rPr>
            </w:pPr>
            <w:sdt>
              <w:sdtPr>
                <w:rPr>
                  <w:rStyle w:val="Arial11"/>
                  <w:rFonts w:cs="Arial"/>
                  <w:sz w:val="20"/>
                </w:rPr>
                <w:id w:val="-2073873634"/>
                <w:placeholder>
                  <w:docPart w:val="93DFC72AB8E94CC2B0C9FA2DFEB99F90"/>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36B729CA" w14:textId="77777777" w:rsidTr="005A224A">
        <w:trPr>
          <w:trHeight w:val="284"/>
        </w:trPr>
        <w:tc>
          <w:tcPr>
            <w:tcW w:w="799" w:type="dxa"/>
            <w:tcBorders>
              <w:right w:val="nil"/>
            </w:tcBorders>
          </w:tcPr>
          <w:p w14:paraId="27E5F51C"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3BF90884" w14:textId="77777777" w:rsidR="00027E94" w:rsidRPr="00384AF1" w:rsidRDefault="009D139A" w:rsidP="005A224A">
            <w:pPr>
              <w:spacing w:after="120"/>
              <w:jc w:val="both"/>
              <w:rPr>
                <w:rStyle w:val="Arial11"/>
                <w:rFonts w:cs="Arial"/>
                <w:sz w:val="20"/>
              </w:rPr>
            </w:pPr>
            <w:sdt>
              <w:sdtPr>
                <w:rPr>
                  <w:rStyle w:val="Arial11"/>
                  <w:rFonts w:cs="Arial"/>
                  <w:sz w:val="20"/>
                </w:rPr>
                <w:id w:val="1272359940"/>
                <w:placeholder>
                  <w:docPart w:val="1BB97E46844A48C282D50CAABAB357FF"/>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5BC88585" w14:textId="77777777" w:rsidR="00027E94" w:rsidRPr="00384AF1" w:rsidRDefault="009D139A" w:rsidP="005A224A">
            <w:pPr>
              <w:spacing w:after="120"/>
              <w:jc w:val="both"/>
              <w:rPr>
                <w:rStyle w:val="Arial11"/>
                <w:rFonts w:cs="Arial"/>
                <w:sz w:val="20"/>
              </w:rPr>
            </w:pPr>
            <w:sdt>
              <w:sdtPr>
                <w:rPr>
                  <w:rStyle w:val="Arial11"/>
                  <w:rFonts w:cs="Arial"/>
                  <w:sz w:val="20"/>
                </w:rPr>
                <w:id w:val="1488050123"/>
                <w:placeholder>
                  <w:docPart w:val="0F53FEB15F634EBB94169B28D9B035A6"/>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2F69B446" w14:textId="77777777" w:rsidTr="005A224A">
        <w:trPr>
          <w:trHeight w:val="284"/>
        </w:trPr>
        <w:tc>
          <w:tcPr>
            <w:tcW w:w="799" w:type="dxa"/>
            <w:tcBorders>
              <w:right w:val="nil"/>
            </w:tcBorders>
          </w:tcPr>
          <w:p w14:paraId="2BCB087F"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2711A902" w14:textId="77777777" w:rsidR="00027E94" w:rsidRPr="00384AF1" w:rsidRDefault="009D139A" w:rsidP="005A224A">
            <w:pPr>
              <w:spacing w:after="120"/>
              <w:jc w:val="both"/>
              <w:rPr>
                <w:rStyle w:val="Arial11"/>
                <w:rFonts w:cs="Arial"/>
                <w:sz w:val="20"/>
              </w:rPr>
            </w:pPr>
            <w:sdt>
              <w:sdtPr>
                <w:rPr>
                  <w:rStyle w:val="Arial11"/>
                  <w:rFonts w:cs="Arial"/>
                  <w:sz w:val="20"/>
                </w:rPr>
                <w:id w:val="844909452"/>
                <w:placeholder>
                  <w:docPart w:val="B78CEBB0D510429F84EC3D3DC0DF5B71"/>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6B8D8665" w14:textId="77777777" w:rsidR="00027E94" w:rsidRPr="00384AF1" w:rsidRDefault="009D139A" w:rsidP="005A224A">
            <w:pPr>
              <w:spacing w:after="120"/>
              <w:jc w:val="both"/>
              <w:rPr>
                <w:rStyle w:val="Arial11"/>
                <w:rFonts w:cs="Arial"/>
                <w:sz w:val="20"/>
              </w:rPr>
            </w:pPr>
            <w:sdt>
              <w:sdtPr>
                <w:rPr>
                  <w:rStyle w:val="Arial11"/>
                  <w:rFonts w:cs="Arial"/>
                  <w:sz w:val="20"/>
                </w:rPr>
                <w:id w:val="-1192295531"/>
                <w:placeholder>
                  <w:docPart w:val="D26CD91C1D7A4E80B4D9474307244D65"/>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F2EEDFB" w14:textId="77777777" w:rsidTr="005A224A">
        <w:trPr>
          <w:trHeight w:val="284"/>
        </w:trPr>
        <w:tc>
          <w:tcPr>
            <w:tcW w:w="799" w:type="dxa"/>
            <w:tcBorders>
              <w:right w:val="nil"/>
            </w:tcBorders>
          </w:tcPr>
          <w:p w14:paraId="0535A458"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75EE7F4F" w14:textId="77777777" w:rsidR="00027E94" w:rsidRPr="00384AF1" w:rsidRDefault="009D139A" w:rsidP="005A224A">
            <w:pPr>
              <w:spacing w:after="120"/>
              <w:jc w:val="both"/>
              <w:rPr>
                <w:rStyle w:val="Arial11"/>
                <w:rFonts w:cs="Arial"/>
                <w:sz w:val="20"/>
              </w:rPr>
            </w:pPr>
            <w:sdt>
              <w:sdtPr>
                <w:rPr>
                  <w:rStyle w:val="Arial11"/>
                  <w:rFonts w:cs="Arial"/>
                  <w:sz w:val="20"/>
                </w:rPr>
                <w:id w:val="-646436403"/>
                <w:placeholder>
                  <w:docPart w:val="4012C084D8EA42C4A23ACB09D39BEC0A"/>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5996F481" w14:textId="77777777" w:rsidR="00027E94" w:rsidRPr="00384AF1" w:rsidRDefault="009D139A" w:rsidP="005A224A">
            <w:pPr>
              <w:spacing w:after="120"/>
              <w:jc w:val="both"/>
              <w:rPr>
                <w:rStyle w:val="Arial11"/>
                <w:rFonts w:cs="Arial"/>
                <w:sz w:val="20"/>
              </w:rPr>
            </w:pPr>
            <w:sdt>
              <w:sdtPr>
                <w:rPr>
                  <w:rStyle w:val="Arial11"/>
                  <w:rFonts w:cs="Arial"/>
                  <w:sz w:val="20"/>
                </w:rPr>
                <w:id w:val="971333325"/>
                <w:placeholder>
                  <w:docPart w:val="DD532303E3AA4FDEA84F4C9457927C16"/>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5986F9F7" w14:textId="77777777" w:rsidTr="005A224A">
        <w:trPr>
          <w:trHeight w:val="284"/>
        </w:trPr>
        <w:tc>
          <w:tcPr>
            <w:tcW w:w="799" w:type="dxa"/>
            <w:tcBorders>
              <w:right w:val="nil"/>
            </w:tcBorders>
          </w:tcPr>
          <w:p w14:paraId="166C65FE"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57917067" w14:textId="77777777" w:rsidR="00027E94" w:rsidRPr="00384AF1" w:rsidRDefault="009D139A" w:rsidP="005A224A">
            <w:pPr>
              <w:spacing w:after="120"/>
              <w:jc w:val="both"/>
              <w:rPr>
                <w:rStyle w:val="Arial11"/>
                <w:rFonts w:cs="Arial"/>
                <w:sz w:val="20"/>
              </w:rPr>
            </w:pPr>
            <w:sdt>
              <w:sdtPr>
                <w:rPr>
                  <w:rStyle w:val="Arial11"/>
                  <w:rFonts w:cs="Arial"/>
                  <w:sz w:val="20"/>
                </w:rPr>
                <w:id w:val="-1016152169"/>
                <w:placeholder>
                  <w:docPart w:val="D63BAD5C4F3B4DA18D0BE6B4B249DD7A"/>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019202ED" w14:textId="77777777" w:rsidR="00027E94" w:rsidRPr="00384AF1" w:rsidRDefault="009D139A" w:rsidP="005A224A">
            <w:pPr>
              <w:spacing w:after="120"/>
              <w:jc w:val="both"/>
              <w:rPr>
                <w:rStyle w:val="Arial11"/>
                <w:rFonts w:cs="Arial"/>
                <w:sz w:val="20"/>
              </w:rPr>
            </w:pPr>
            <w:sdt>
              <w:sdtPr>
                <w:rPr>
                  <w:rStyle w:val="Arial11"/>
                  <w:rFonts w:cs="Arial"/>
                  <w:sz w:val="20"/>
                </w:rPr>
                <w:id w:val="-1260978070"/>
                <w:placeholder>
                  <w:docPart w:val="986D3B2F9D2749F4B91BEEF349E753B2"/>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15052F50" w14:textId="77777777" w:rsidTr="005A224A">
        <w:trPr>
          <w:trHeight w:val="284"/>
        </w:trPr>
        <w:tc>
          <w:tcPr>
            <w:tcW w:w="799" w:type="dxa"/>
            <w:tcBorders>
              <w:right w:val="nil"/>
            </w:tcBorders>
          </w:tcPr>
          <w:p w14:paraId="2A305798"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1B9D1F83" w14:textId="77777777" w:rsidR="00027E94" w:rsidRPr="00384AF1" w:rsidRDefault="009D139A" w:rsidP="005A224A">
            <w:pPr>
              <w:spacing w:after="120"/>
              <w:jc w:val="both"/>
              <w:rPr>
                <w:rStyle w:val="Arial11"/>
                <w:rFonts w:cs="Arial"/>
                <w:sz w:val="20"/>
              </w:rPr>
            </w:pPr>
            <w:sdt>
              <w:sdtPr>
                <w:rPr>
                  <w:rStyle w:val="Arial11"/>
                  <w:rFonts w:cs="Arial"/>
                  <w:sz w:val="20"/>
                </w:rPr>
                <w:id w:val="-86857135"/>
                <w:placeholder>
                  <w:docPart w:val="DD658E5365BA4113AB64FC0BD31F3C27"/>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75CEAE64" w14:textId="77777777" w:rsidR="00027E94" w:rsidRPr="00384AF1" w:rsidRDefault="009D139A" w:rsidP="005A224A">
            <w:pPr>
              <w:spacing w:after="120"/>
              <w:jc w:val="both"/>
              <w:rPr>
                <w:rStyle w:val="Arial11"/>
                <w:rFonts w:cs="Arial"/>
                <w:sz w:val="20"/>
              </w:rPr>
            </w:pPr>
            <w:sdt>
              <w:sdtPr>
                <w:rPr>
                  <w:rStyle w:val="Arial11"/>
                  <w:rFonts w:cs="Arial"/>
                  <w:sz w:val="20"/>
                </w:rPr>
                <w:id w:val="1293785198"/>
                <w:placeholder>
                  <w:docPart w:val="FAE60C554CE4474DBFFC0FA4961F7D4F"/>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18E331DD" w14:textId="77777777" w:rsidTr="005A224A">
        <w:trPr>
          <w:trHeight w:val="284"/>
        </w:trPr>
        <w:tc>
          <w:tcPr>
            <w:tcW w:w="799" w:type="dxa"/>
            <w:tcBorders>
              <w:right w:val="nil"/>
            </w:tcBorders>
          </w:tcPr>
          <w:p w14:paraId="02F4C2A5"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02DBD85C" w14:textId="77777777" w:rsidR="00027E94" w:rsidRPr="00384AF1" w:rsidRDefault="009D139A" w:rsidP="005A224A">
            <w:pPr>
              <w:spacing w:after="120"/>
              <w:jc w:val="both"/>
              <w:rPr>
                <w:rStyle w:val="Arial11"/>
                <w:rFonts w:cs="Arial"/>
                <w:sz w:val="20"/>
              </w:rPr>
            </w:pPr>
            <w:sdt>
              <w:sdtPr>
                <w:rPr>
                  <w:rStyle w:val="Arial11"/>
                  <w:rFonts w:cs="Arial"/>
                  <w:sz w:val="20"/>
                </w:rPr>
                <w:id w:val="658509664"/>
                <w:placeholder>
                  <w:docPart w:val="360E696318BD41CBB7889B3CB42C75F4"/>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4707FF8A" w14:textId="77777777" w:rsidR="00027E94" w:rsidRPr="00384AF1" w:rsidRDefault="009D139A" w:rsidP="005A224A">
            <w:pPr>
              <w:spacing w:after="120"/>
              <w:jc w:val="both"/>
              <w:rPr>
                <w:rStyle w:val="Arial11"/>
                <w:rFonts w:cs="Arial"/>
                <w:sz w:val="20"/>
              </w:rPr>
            </w:pPr>
            <w:sdt>
              <w:sdtPr>
                <w:rPr>
                  <w:rStyle w:val="Arial11"/>
                  <w:rFonts w:cs="Arial"/>
                  <w:sz w:val="20"/>
                </w:rPr>
                <w:id w:val="1877267600"/>
                <w:placeholder>
                  <w:docPart w:val="6DD63FFB3C4E4CCA8567DAD5F3F75953"/>
                </w:placeholder>
                <w:showingPlcHdr/>
              </w:sdtPr>
              <w:sdtEndPr>
                <w:rPr>
                  <w:rStyle w:val="DefaultParagraphFont"/>
                </w:rPr>
              </w:sdtEndPr>
              <w:sdtContent>
                <w:r w:rsidR="00027E94" w:rsidRPr="00384AF1">
                  <w:rPr>
                    <w:rStyle w:val="PlaceholderText"/>
                    <w:rFonts w:cs="Arial"/>
                  </w:rPr>
                  <w:t>Click here to enter text.</w:t>
                </w:r>
              </w:sdtContent>
            </w:sdt>
          </w:p>
        </w:tc>
      </w:tr>
    </w:tbl>
    <w:p w14:paraId="5EFCAA39" w14:textId="77777777" w:rsidR="00027E94" w:rsidRPr="00384AF1" w:rsidRDefault="00027E94" w:rsidP="00027E94">
      <w:pPr>
        <w:pStyle w:val="ListParagraph"/>
        <w:ind w:left="567" w:hanging="567"/>
        <w:rPr>
          <w:rFonts w:ascii="Arial" w:eastAsia="Arial" w:hAnsi="Arial" w:cs="Arial"/>
          <w:sz w:val="20"/>
          <w:szCs w:val="20"/>
        </w:rPr>
      </w:pPr>
    </w:p>
    <w:p w14:paraId="1E1B3CBA"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eastAsia="Arial" w:hAnsi="Arial" w:cs="Arial"/>
          <w:sz w:val="20"/>
          <w:szCs w:val="20"/>
        </w:rPr>
        <w:t>I also declare that there is no conflict of interest in relation to the Council’s requirement.</w:t>
      </w:r>
    </w:p>
    <w:p w14:paraId="15F57441" w14:textId="77777777" w:rsidR="00027E94" w:rsidRPr="00384AF1" w:rsidRDefault="00027E94" w:rsidP="00027E94">
      <w:pPr>
        <w:ind w:left="567" w:hanging="567"/>
        <w:jc w:val="both"/>
        <w:rPr>
          <w:rFonts w:cs="Arial"/>
        </w:rPr>
      </w:pPr>
    </w:p>
    <w:p w14:paraId="04799C70"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hAnsi="Arial" w:cs="Arial"/>
          <w:sz w:val="20"/>
          <w:szCs w:val="20"/>
        </w:rPr>
        <w:t>The Declaration for this Section has been completed and signed at Section 3.1. of this document.</w:t>
      </w:r>
    </w:p>
    <w:p w14:paraId="4873185A" w14:textId="77777777" w:rsidR="00027E94" w:rsidRPr="00384AF1" w:rsidRDefault="00027E94" w:rsidP="00027E94">
      <w:pPr>
        <w:pStyle w:val="NormalWeb"/>
        <w:spacing w:before="0" w:beforeAutospacing="0" w:after="0" w:afterAutospacing="0"/>
        <w:rPr>
          <w:rFonts w:ascii="Arial" w:hAnsi="Arial" w:cs="Arial"/>
          <w:b/>
          <w:sz w:val="20"/>
          <w:szCs w:val="20"/>
        </w:rPr>
      </w:pPr>
    </w:p>
    <w:p w14:paraId="027A2039" w14:textId="77777777" w:rsidR="00027E94" w:rsidRPr="00384AF1" w:rsidRDefault="00027E94" w:rsidP="00027E94">
      <w:pPr>
        <w:pStyle w:val="NormalWeb"/>
        <w:spacing w:before="0" w:beforeAutospacing="0" w:after="0" w:afterAutospacing="0"/>
        <w:rPr>
          <w:rFonts w:ascii="Arial" w:hAnsi="Arial" w:cs="Arial"/>
          <w:b/>
          <w:sz w:val="20"/>
          <w:szCs w:val="20"/>
        </w:rPr>
        <w:sectPr w:rsidR="00027E94" w:rsidRPr="00384AF1" w:rsidSect="005A224A">
          <w:pgSz w:w="11909" w:h="16834" w:code="9"/>
          <w:pgMar w:top="1418" w:right="1418" w:bottom="1418" w:left="1418" w:header="720" w:footer="720" w:gutter="0"/>
          <w:cols w:space="720"/>
          <w:docGrid w:linePitch="326"/>
        </w:sectPr>
      </w:pPr>
    </w:p>
    <w:p w14:paraId="2232D0EC" w14:textId="77777777" w:rsidR="00027E94" w:rsidRPr="00373507" w:rsidRDefault="00027E94" w:rsidP="00027E94">
      <w:pPr>
        <w:ind w:left="1134" w:hanging="1134"/>
        <w:rPr>
          <w:rFonts w:cs="Arial"/>
          <w:b/>
          <w:caps/>
        </w:rPr>
      </w:pPr>
      <w:r w:rsidRPr="00384AF1">
        <w:rPr>
          <w:rFonts w:cs="Arial"/>
          <w:b/>
          <w:caps/>
        </w:rPr>
        <w:lastRenderedPageBreak/>
        <w:t>Part</w:t>
      </w:r>
      <w:r w:rsidRPr="00373507">
        <w:rPr>
          <w:rFonts w:cs="Arial"/>
          <w:b/>
          <w:caps/>
        </w:rPr>
        <w:t xml:space="preserve"> 2</w:t>
      </w:r>
      <w:r w:rsidR="004713F6" w:rsidRPr="00373507">
        <w:rPr>
          <w:rFonts w:cs="Arial"/>
          <w:b/>
          <w:caps/>
        </w:rPr>
        <w:t>:</w:t>
      </w:r>
      <w:r w:rsidRPr="00373507">
        <w:rPr>
          <w:rFonts w:cs="Arial"/>
          <w:b/>
          <w:caps/>
        </w:rPr>
        <w:tab/>
        <w:t>Tender Evaluation</w:t>
      </w:r>
    </w:p>
    <w:p w14:paraId="1285B9A4" w14:textId="77777777" w:rsidR="00027E94" w:rsidRPr="00373507" w:rsidRDefault="00027E94" w:rsidP="00027E94">
      <w:pPr>
        <w:pStyle w:val="NormalWeb"/>
        <w:spacing w:before="0" w:beforeAutospacing="0" w:after="0" w:afterAutospacing="0"/>
        <w:rPr>
          <w:rFonts w:ascii="Arial" w:hAnsi="Arial" w:cs="Arial"/>
          <w:sz w:val="20"/>
          <w:szCs w:val="20"/>
        </w:rPr>
      </w:pPr>
    </w:p>
    <w:p w14:paraId="2F2F9322" w14:textId="77777777" w:rsidR="00027E94" w:rsidRPr="00373507" w:rsidRDefault="000876FC" w:rsidP="000876FC">
      <w:pPr>
        <w:widowControl w:val="0"/>
        <w:adjustRightInd w:val="0"/>
        <w:ind w:left="1418" w:hanging="1418"/>
        <w:textAlignment w:val="baseline"/>
        <w:rPr>
          <w:rFonts w:cs="Arial"/>
          <w:b/>
          <w:caps/>
        </w:rPr>
      </w:pPr>
      <w:r w:rsidRPr="00373507">
        <w:rPr>
          <w:rFonts w:cs="Arial"/>
          <w:b/>
          <w:caps/>
        </w:rPr>
        <w:t>SEction 10</w:t>
      </w:r>
      <w:r w:rsidRPr="00373507">
        <w:rPr>
          <w:rFonts w:cs="Arial"/>
          <w:b/>
          <w:caps/>
        </w:rPr>
        <w:tab/>
      </w:r>
      <w:r w:rsidR="00027E94" w:rsidRPr="00373507">
        <w:rPr>
          <w:rFonts w:cs="Arial"/>
          <w:b/>
          <w:caps/>
        </w:rPr>
        <w:t>Quality Assessment</w:t>
      </w:r>
    </w:p>
    <w:p w14:paraId="4B876B4D" w14:textId="77777777" w:rsidR="00344902" w:rsidRPr="00530AC3" w:rsidRDefault="00344902" w:rsidP="00F64292">
      <w:pPr>
        <w:jc w:val="both"/>
        <w:rPr>
          <w:rFonts w:cs="Arial"/>
        </w:rPr>
      </w:pPr>
    </w:p>
    <w:tbl>
      <w:tblPr>
        <w:tblStyle w:val="TableGrid"/>
        <w:tblW w:w="9072" w:type="dxa"/>
        <w:tblCellMar>
          <w:top w:w="28" w:type="dxa"/>
        </w:tblCellMar>
        <w:tblLook w:val="04A0" w:firstRow="1" w:lastRow="0" w:firstColumn="1" w:lastColumn="0" w:noHBand="0" w:noVBand="1"/>
      </w:tblPr>
      <w:tblGrid>
        <w:gridCol w:w="1714"/>
        <w:gridCol w:w="2820"/>
        <w:gridCol w:w="1412"/>
        <w:gridCol w:w="1604"/>
        <w:gridCol w:w="1522"/>
      </w:tblGrid>
      <w:tr w:rsidR="00530AC3" w:rsidRPr="00AB6AA5" w14:paraId="7F544812" w14:textId="77777777" w:rsidTr="00401BE1">
        <w:trPr>
          <w:trHeight w:val="567"/>
          <w:tblHeader/>
        </w:trPr>
        <w:tc>
          <w:tcPr>
            <w:tcW w:w="9356" w:type="dxa"/>
            <w:gridSpan w:val="5"/>
            <w:tcBorders>
              <w:bottom w:val="single" w:sz="4" w:space="0" w:color="auto"/>
            </w:tcBorders>
            <w:vAlign w:val="center"/>
          </w:tcPr>
          <w:p w14:paraId="1ACB2B99" w14:textId="04FFDF1B" w:rsidR="00530AC3" w:rsidRPr="00530AC3" w:rsidRDefault="00530AC3" w:rsidP="00401BE1">
            <w:pPr>
              <w:autoSpaceDE w:val="0"/>
              <w:autoSpaceDN w:val="0"/>
              <w:adjustRightInd w:val="0"/>
              <w:rPr>
                <w:rFonts w:cs="Arial"/>
                <w:b/>
              </w:rPr>
            </w:pPr>
            <w:r w:rsidRPr="00530AC3">
              <w:rPr>
                <w:rFonts w:cs="Arial"/>
                <w:b/>
              </w:rPr>
              <w:t>User Group Consultation</w:t>
            </w:r>
          </w:p>
        </w:tc>
      </w:tr>
      <w:tr w:rsidR="00530AC3" w:rsidRPr="00AB6AA5" w14:paraId="4331A19B" w14:textId="77777777" w:rsidTr="00401BE1">
        <w:trPr>
          <w:trHeight w:val="284"/>
        </w:trPr>
        <w:tc>
          <w:tcPr>
            <w:tcW w:w="1753" w:type="dxa"/>
            <w:tcBorders>
              <w:bottom w:val="nil"/>
              <w:right w:val="nil"/>
            </w:tcBorders>
          </w:tcPr>
          <w:p w14:paraId="5F5DE348" w14:textId="77777777" w:rsidR="00530AC3" w:rsidRPr="00530AC3" w:rsidRDefault="00530AC3" w:rsidP="00401BE1">
            <w:pPr>
              <w:autoSpaceDE w:val="0"/>
              <w:autoSpaceDN w:val="0"/>
              <w:adjustRightInd w:val="0"/>
              <w:rPr>
                <w:rFonts w:cs="Arial"/>
                <w:b/>
              </w:rPr>
            </w:pPr>
            <w:r w:rsidRPr="00530AC3">
              <w:rPr>
                <w:rFonts w:cs="Arial"/>
                <w:b/>
              </w:rPr>
              <w:t>Question 1:</w:t>
            </w:r>
          </w:p>
        </w:tc>
        <w:tc>
          <w:tcPr>
            <w:tcW w:w="2924" w:type="dxa"/>
            <w:tcBorders>
              <w:left w:val="nil"/>
              <w:bottom w:val="nil"/>
              <w:right w:val="nil"/>
            </w:tcBorders>
          </w:tcPr>
          <w:p w14:paraId="2FE52E07" w14:textId="77777777" w:rsidR="00530AC3" w:rsidRPr="00530AC3" w:rsidRDefault="00530AC3" w:rsidP="00401BE1">
            <w:pPr>
              <w:autoSpaceDE w:val="0"/>
              <w:autoSpaceDN w:val="0"/>
              <w:adjustRightInd w:val="0"/>
              <w:jc w:val="right"/>
              <w:rPr>
                <w:rFonts w:cs="Arial"/>
                <w:b/>
              </w:rPr>
            </w:pPr>
            <w:r w:rsidRPr="00530AC3">
              <w:rPr>
                <w:rFonts w:cs="Arial"/>
                <w:b/>
              </w:rPr>
              <w:t>Max Score Available:</w:t>
            </w:r>
          </w:p>
        </w:tc>
        <w:tc>
          <w:tcPr>
            <w:tcW w:w="1462" w:type="dxa"/>
            <w:tcBorders>
              <w:left w:val="nil"/>
              <w:bottom w:val="nil"/>
              <w:right w:val="nil"/>
            </w:tcBorders>
          </w:tcPr>
          <w:p w14:paraId="06239977" w14:textId="749D12B5" w:rsidR="00530AC3" w:rsidRPr="00530AC3" w:rsidRDefault="00530AC3" w:rsidP="00401BE1">
            <w:pPr>
              <w:autoSpaceDE w:val="0"/>
              <w:autoSpaceDN w:val="0"/>
              <w:adjustRightInd w:val="0"/>
              <w:rPr>
                <w:rFonts w:cs="Arial"/>
              </w:rPr>
            </w:pPr>
            <w:r w:rsidRPr="00530AC3">
              <w:rPr>
                <w:rFonts w:cs="Arial"/>
              </w:rPr>
              <w:t>70%</w:t>
            </w:r>
          </w:p>
        </w:tc>
        <w:tc>
          <w:tcPr>
            <w:tcW w:w="1657" w:type="dxa"/>
            <w:tcBorders>
              <w:left w:val="nil"/>
              <w:bottom w:val="nil"/>
              <w:right w:val="nil"/>
            </w:tcBorders>
          </w:tcPr>
          <w:p w14:paraId="1EC31252" w14:textId="77777777" w:rsidR="00530AC3" w:rsidRPr="00530AC3" w:rsidRDefault="00530AC3" w:rsidP="00401BE1">
            <w:pPr>
              <w:autoSpaceDE w:val="0"/>
              <w:autoSpaceDN w:val="0"/>
              <w:adjustRightInd w:val="0"/>
              <w:jc w:val="right"/>
              <w:rPr>
                <w:rFonts w:cs="Arial"/>
                <w:b/>
              </w:rPr>
            </w:pPr>
            <w:r w:rsidRPr="00530AC3">
              <w:rPr>
                <w:rFonts w:cs="Arial"/>
                <w:b/>
              </w:rPr>
              <w:t>Word Limit:</w:t>
            </w:r>
          </w:p>
        </w:tc>
        <w:tc>
          <w:tcPr>
            <w:tcW w:w="1560" w:type="dxa"/>
            <w:tcBorders>
              <w:left w:val="nil"/>
              <w:bottom w:val="nil"/>
            </w:tcBorders>
          </w:tcPr>
          <w:p w14:paraId="3CA28E15" w14:textId="36A48758" w:rsidR="00530AC3" w:rsidRPr="00530AC3" w:rsidRDefault="00530AC3" w:rsidP="00401BE1">
            <w:pPr>
              <w:autoSpaceDE w:val="0"/>
              <w:autoSpaceDN w:val="0"/>
              <w:adjustRightInd w:val="0"/>
              <w:rPr>
                <w:rFonts w:cs="Arial"/>
              </w:rPr>
            </w:pPr>
            <w:r w:rsidRPr="00530AC3">
              <w:rPr>
                <w:rFonts w:cs="Arial"/>
              </w:rPr>
              <w:t>N/A</w:t>
            </w:r>
          </w:p>
        </w:tc>
      </w:tr>
      <w:tr w:rsidR="00530AC3" w:rsidRPr="00AB6AA5" w14:paraId="4B1DA7CB" w14:textId="77777777" w:rsidTr="00401BE1">
        <w:trPr>
          <w:trHeight w:val="284"/>
        </w:trPr>
        <w:tc>
          <w:tcPr>
            <w:tcW w:w="9356" w:type="dxa"/>
            <w:gridSpan w:val="5"/>
            <w:tcBorders>
              <w:top w:val="nil"/>
              <w:bottom w:val="single" w:sz="4" w:space="0" w:color="auto"/>
            </w:tcBorders>
          </w:tcPr>
          <w:p w14:paraId="4287420A" w14:textId="4226930A" w:rsidR="00E36AE1" w:rsidRDefault="00E36AE1" w:rsidP="00E36AE1">
            <w:pPr>
              <w:autoSpaceDE w:val="0"/>
              <w:autoSpaceDN w:val="0"/>
              <w:adjustRightInd w:val="0"/>
              <w:rPr>
                <w:rFonts w:cs="Arial"/>
              </w:rPr>
            </w:pPr>
            <w:r w:rsidRPr="00AB6AA5">
              <w:rPr>
                <w:rFonts w:eastAsia="Arial" w:cs="Arial"/>
              </w:rPr>
              <w:t xml:space="preserve">Please select “Yes” in the relevant boxes below to </w:t>
            </w:r>
            <w:r>
              <w:rPr>
                <w:rFonts w:eastAsia="Arial" w:cs="Arial"/>
              </w:rPr>
              <w:t xml:space="preserve">confirm you have </w:t>
            </w:r>
            <w:r w:rsidRPr="00AB6AA5">
              <w:rPr>
                <w:rFonts w:cs="Arial"/>
              </w:rPr>
              <w:t>included with your submission</w:t>
            </w:r>
            <w:r>
              <w:rPr>
                <w:rFonts w:cs="Arial"/>
              </w:rPr>
              <w:t>:</w:t>
            </w:r>
          </w:p>
          <w:p w14:paraId="691AF8F2" w14:textId="17DE0825" w:rsidR="004B1D8E" w:rsidRPr="004B1D8E" w:rsidRDefault="004B1D8E" w:rsidP="00363180">
            <w:pPr>
              <w:autoSpaceDE w:val="0"/>
              <w:autoSpaceDN w:val="0"/>
              <w:adjustRightInd w:val="0"/>
              <w:ind w:left="567" w:hanging="567"/>
              <w:rPr>
                <w:rFonts w:cs="Arial"/>
              </w:rPr>
            </w:pPr>
            <w:r>
              <w:rPr>
                <w:rFonts w:cs="Arial"/>
              </w:rPr>
              <w:t>a.</w:t>
            </w:r>
            <w:r>
              <w:rPr>
                <w:rFonts w:cs="Arial"/>
              </w:rPr>
              <w:tab/>
              <w:t>a</w:t>
            </w:r>
            <w:r w:rsidRPr="004B1D8E">
              <w:rPr>
                <w:rFonts w:cs="Arial"/>
              </w:rPr>
              <w:t xml:space="preserve"> single, full-colour Consultation Illustration of your proposed new Pump Track, in a pdf format. The illustration shall provide views in plan, elevation(s) and perspective.</w:t>
            </w:r>
          </w:p>
          <w:p w14:paraId="4ACD590B" w14:textId="77777777" w:rsidR="004B1D8E" w:rsidRPr="004B1D8E" w:rsidRDefault="004B1D8E" w:rsidP="00363180">
            <w:pPr>
              <w:autoSpaceDE w:val="0"/>
              <w:autoSpaceDN w:val="0"/>
              <w:adjustRightInd w:val="0"/>
              <w:ind w:left="567" w:hanging="567"/>
              <w:rPr>
                <w:rFonts w:cs="Arial"/>
              </w:rPr>
            </w:pPr>
            <w:r w:rsidRPr="004B1D8E">
              <w:rPr>
                <w:rFonts w:cs="Arial"/>
              </w:rPr>
              <w:t>b.</w:t>
            </w:r>
            <w:r w:rsidRPr="004B1D8E">
              <w:rPr>
                <w:rFonts w:cs="Arial"/>
              </w:rPr>
              <w:tab/>
              <w:t>Concurrently, Bidders must also provide a laminated copy (up to size A1 (594 x 841mm or 23.4 x 33.1 inch)) of their Consultation Illustration, addressed to:</w:t>
            </w:r>
          </w:p>
          <w:p w14:paraId="42DDE1DF" w14:textId="77777777" w:rsidR="004B1D8E" w:rsidRPr="004B1D8E" w:rsidRDefault="004B1D8E" w:rsidP="004B1D8E">
            <w:pPr>
              <w:autoSpaceDE w:val="0"/>
              <w:autoSpaceDN w:val="0"/>
              <w:adjustRightInd w:val="0"/>
              <w:ind w:left="1134" w:hanging="567"/>
              <w:rPr>
                <w:rFonts w:cs="Arial"/>
              </w:rPr>
            </w:pPr>
            <w:r w:rsidRPr="004B1D8E">
              <w:rPr>
                <w:rFonts w:cs="Arial"/>
              </w:rPr>
              <w:t>i.</w:t>
            </w:r>
            <w:r w:rsidRPr="004B1D8E">
              <w:rPr>
                <w:rFonts w:cs="Arial"/>
              </w:rPr>
              <w:tab/>
              <w:t>Liz Hudson, c/o Lodge Park Sports Centre, 263 Shetland Way, Corby, Northamptonshire NN17 2SG.</w:t>
            </w:r>
          </w:p>
          <w:p w14:paraId="552F10E9" w14:textId="29C4548D" w:rsidR="004B1D8E" w:rsidRPr="004B1D8E" w:rsidRDefault="004B1D8E" w:rsidP="004B1D8E">
            <w:pPr>
              <w:autoSpaceDE w:val="0"/>
              <w:autoSpaceDN w:val="0"/>
              <w:adjustRightInd w:val="0"/>
              <w:ind w:left="567"/>
              <w:rPr>
                <w:rFonts w:cs="Arial"/>
              </w:rPr>
            </w:pPr>
            <w:r w:rsidRPr="004B1D8E">
              <w:rPr>
                <w:rFonts w:cs="Arial"/>
              </w:rPr>
              <w:t>This copy will be used by the Council to demonstrate the proposed design to selected User Groups (i.e. local school</w:t>
            </w:r>
            <w:r w:rsidR="009258B2">
              <w:rPr>
                <w:rFonts w:cs="Arial"/>
              </w:rPr>
              <w:t>s</w:t>
            </w:r>
            <w:r w:rsidRPr="004B1D8E">
              <w:rPr>
                <w:rFonts w:cs="Arial"/>
              </w:rPr>
              <w:t xml:space="preserve"> &amp; cycle club, etc.) to undertake the User Group Consultation element of the procurement.</w:t>
            </w:r>
          </w:p>
          <w:p w14:paraId="09A89FE0" w14:textId="77777777" w:rsidR="004B1D8E" w:rsidRPr="004B1D8E" w:rsidRDefault="004B1D8E" w:rsidP="00363180">
            <w:pPr>
              <w:autoSpaceDE w:val="0"/>
              <w:autoSpaceDN w:val="0"/>
              <w:adjustRightInd w:val="0"/>
              <w:ind w:left="567" w:hanging="567"/>
              <w:rPr>
                <w:rFonts w:cs="Arial"/>
              </w:rPr>
            </w:pPr>
            <w:r w:rsidRPr="004B1D8E">
              <w:rPr>
                <w:rFonts w:cs="Arial"/>
              </w:rPr>
              <w:t>c.</w:t>
            </w:r>
            <w:r w:rsidRPr="004B1D8E">
              <w:rPr>
                <w:rFonts w:cs="Arial"/>
              </w:rPr>
              <w:tab/>
              <w:t>By submitting a response for evaluation, Bidders accept other Bidders may provide a Consultation Illustration up to A1 size for evaluation by the Evaluation Panel and during the User Group Consultation.</w:t>
            </w:r>
          </w:p>
          <w:p w14:paraId="250A1710" w14:textId="77777777" w:rsidR="004B1D8E" w:rsidRPr="004B1D8E" w:rsidRDefault="004B1D8E" w:rsidP="004B1D8E">
            <w:pPr>
              <w:autoSpaceDE w:val="0"/>
              <w:autoSpaceDN w:val="0"/>
              <w:adjustRightInd w:val="0"/>
              <w:ind w:left="596" w:hanging="596"/>
              <w:rPr>
                <w:rFonts w:cs="Arial"/>
              </w:rPr>
            </w:pPr>
          </w:p>
          <w:p w14:paraId="0F238D9E" w14:textId="7F240B1E" w:rsidR="004B1D8E" w:rsidRPr="004B1D8E" w:rsidRDefault="004B1D8E" w:rsidP="006A6D31">
            <w:pPr>
              <w:autoSpaceDE w:val="0"/>
              <w:autoSpaceDN w:val="0"/>
              <w:adjustRightInd w:val="0"/>
              <w:ind w:left="29" w:hanging="29"/>
              <w:rPr>
                <w:rFonts w:cs="Arial"/>
              </w:rPr>
            </w:pPr>
            <w:r>
              <w:rPr>
                <w:rFonts w:cs="Arial"/>
              </w:rPr>
              <w:t>You</w:t>
            </w:r>
            <w:r w:rsidRPr="004B1D8E">
              <w:rPr>
                <w:rFonts w:cs="Arial"/>
              </w:rPr>
              <w:t xml:space="preserve"> </w:t>
            </w:r>
            <w:r w:rsidRPr="004B1D8E">
              <w:rPr>
                <w:rFonts w:cs="Arial"/>
                <w:b/>
                <w:color w:val="FF0000"/>
                <w:u w:val="single"/>
              </w:rPr>
              <w:t>MUST NOT INCLUDE</w:t>
            </w:r>
            <w:r w:rsidRPr="004B1D8E">
              <w:rPr>
                <w:rFonts w:cs="Arial"/>
              </w:rPr>
              <w:t xml:space="preserve"> the following on </w:t>
            </w:r>
            <w:r>
              <w:rPr>
                <w:rFonts w:cs="Arial"/>
              </w:rPr>
              <w:t>your</w:t>
            </w:r>
            <w:r w:rsidRPr="004B1D8E">
              <w:rPr>
                <w:rFonts w:cs="Arial"/>
              </w:rPr>
              <w:t xml:space="preserve"> Consultation Illustration, so as not to influence anyone in the User Group Consultation process:</w:t>
            </w:r>
          </w:p>
          <w:p w14:paraId="61FCA0D7" w14:textId="77777777" w:rsidR="004B1D8E" w:rsidRPr="004B1D8E" w:rsidRDefault="004B1D8E" w:rsidP="00363180">
            <w:pPr>
              <w:autoSpaceDE w:val="0"/>
              <w:autoSpaceDN w:val="0"/>
              <w:adjustRightInd w:val="0"/>
              <w:ind w:left="567" w:hanging="567"/>
              <w:rPr>
                <w:rFonts w:cs="Arial"/>
              </w:rPr>
            </w:pPr>
            <w:r w:rsidRPr="004B1D8E">
              <w:rPr>
                <w:rFonts w:cs="Arial"/>
              </w:rPr>
              <w:t>a.</w:t>
            </w:r>
            <w:r w:rsidRPr="004B1D8E">
              <w:rPr>
                <w:rFonts w:cs="Arial"/>
              </w:rPr>
              <w:tab/>
              <w:t>Company name;</w:t>
            </w:r>
          </w:p>
          <w:p w14:paraId="33B34C05" w14:textId="77777777" w:rsidR="004B1D8E" w:rsidRPr="004B1D8E" w:rsidRDefault="004B1D8E" w:rsidP="00363180">
            <w:pPr>
              <w:autoSpaceDE w:val="0"/>
              <w:autoSpaceDN w:val="0"/>
              <w:adjustRightInd w:val="0"/>
              <w:ind w:left="567" w:hanging="567"/>
              <w:rPr>
                <w:rFonts w:cs="Arial"/>
              </w:rPr>
            </w:pPr>
            <w:r w:rsidRPr="004B1D8E">
              <w:rPr>
                <w:rFonts w:cs="Arial"/>
              </w:rPr>
              <w:t>b.</w:t>
            </w:r>
            <w:r w:rsidRPr="004B1D8E">
              <w:rPr>
                <w:rFonts w:cs="Arial"/>
              </w:rPr>
              <w:tab/>
              <w:t>Any other identifying logo or marking;</w:t>
            </w:r>
          </w:p>
          <w:p w14:paraId="00783596" w14:textId="77777777" w:rsidR="004B1D8E" w:rsidRPr="004B1D8E" w:rsidRDefault="004B1D8E" w:rsidP="00363180">
            <w:pPr>
              <w:autoSpaceDE w:val="0"/>
              <w:autoSpaceDN w:val="0"/>
              <w:adjustRightInd w:val="0"/>
              <w:ind w:left="567" w:hanging="567"/>
              <w:rPr>
                <w:rFonts w:cs="Arial"/>
              </w:rPr>
            </w:pPr>
            <w:r w:rsidRPr="004B1D8E">
              <w:rPr>
                <w:rFonts w:cs="Arial"/>
              </w:rPr>
              <w:t>c.</w:t>
            </w:r>
            <w:r w:rsidRPr="004B1D8E">
              <w:rPr>
                <w:rFonts w:cs="Arial"/>
              </w:rPr>
              <w:tab/>
              <w:t>Any games, quizzes, etc.</w:t>
            </w:r>
          </w:p>
          <w:p w14:paraId="1EAC5FD6" w14:textId="77777777" w:rsidR="004B1D8E" w:rsidRPr="004B1D8E" w:rsidRDefault="004B1D8E" w:rsidP="00363180">
            <w:pPr>
              <w:autoSpaceDE w:val="0"/>
              <w:autoSpaceDN w:val="0"/>
              <w:adjustRightInd w:val="0"/>
              <w:ind w:left="567" w:hanging="567"/>
              <w:rPr>
                <w:rFonts w:cs="Arial"/>
              </w:rPr>
            </w:pPr>
            <w:r w:rsidRPr="004B1D8E">
              <w:rPr>
                <w:rFonts w:cs="Arial"/>
              </w:rPr>
              <w:t>d.</w:t>
            </w:r>
            <w:r w:rsidRPr="004B1D8E">
              <w:rPr>
                <w:rFonts w:cs="Arial"/>
              </w:rPr>
              <w:tab/>
              <w:t>Any links or references to other intellectual property (e.g. Marvel, Disney, Star Wars, etc.); and/or</w:t>
            </w:r>
          </w:p>
          <w:p w14:paraId="55E54BE4" w14:textId="77777777" w:rsidR="004B1D8E" w:rsidRPr="004B1D8E" w:rsidRDefault="004B1D8E" w:rsidP="00363180">
            <w:pPr>
              <w:autoSpaceDE w:val="0"/>
              <w:autoSpaceDN w:val="0"/>
              <w:adjustRightInd w:val="0"/>
              <w:ind w:left="567" w:hanging="567"/>
              <w:rPr>
                <w:rFonts w:cs="Arial"/>
              </w:rPr>
            </w:pPr>
            <w:r w:rsidRPr="004B1D8E">
              <w:rPr>
                <w:rFonts w:cs="Arial"/>
              </w:rPr>
              <w:t>e.</w:t>
            </w:r>
            <w:r w:rsidRPr="004B1D8E">
              <w:rPr>
                <w:rFonts w:cs="Arial"/>
              </w:rPr>
              <w:tab/>
              <w:t>Any superfluous images, such as cyclists, users or spectators.</w:t>
            </w:r>
          </w:p>
          <w:p w14:paraId="589D432E" w14:textId="77777777" w:rsidR="004B1D8E" w:rsidRPr="004B1D8E" w:rsidRDefault="004B1D8E" w:rsidP="004B1D8E">
            <w:pPr>
              <w:autoSpaceDE w:val="0"/>
              <w:autoSpaceDN w:val="0"/>
              <w:adjustRightInd w:val="0"/>
              <w:ind w:left="596" w:hanging="596"/>
              <w:rPr>
                <w:rFonts w:cs="Arial"/>
              </w:rPr>
            </w:pPr>
          </w:p>
          <w:p w14:paraId="473FF85C" w14:textId="77777777" w:rsidR="00E36AE1" w:rsidRDefault="004B1D8E" w:rsidP="006A6D31">
            <w:pPr>
              <w:autoSpaceDE w:val="0"/>
              <w:autoSpaceDN w:val="0"/>
              <w:adjustRightInd w:val="0"/>
              <w:spacing w:after="120"/>
              <w:rPr>
                <w:rFonts w:eastAsia="Arial" w:cs="Arial"/>
                <w:i/>
              </w:rPr>
            </w:pPr>
            <w:r w:rsidRPr="006A6D31">
              <w:rPr>
                <w:rFonts w:cs="Arial"/>
                <w:i/>
              </w:rPr>
              <w:t>Failure to adhere to any of the requirements above will mean that Bidders’ Consultation Illustrations will not be shown to the User Group and the Bidder will receive a score of 0 fo</w:t>
            </w:r>
            <w:r w:rsidR="006A6D31" w:rsidRPr="006A6D31">
              <w:rPr>
                <w:rFonts w:cs="Arial"/>
                <w:i/>
              </w:rPr>
              <w:t>r this question</w:t>
            </w:r>
            <w:r w:rsidR="00E36AE1" w:rsidRPr="006A6D31">
              <w:rPr>
                <w:rFonts w:eastAsia="Arial" w:cs="Arial"/>
                <w:i/>
              </w:rPr>
              <w:t>, as set out in the Council’s Document 1 – Instructions to Bidders.</w:t>
            </w:r>
          </w:p>
          <w:p w14:paraId="58338261" w14:textId="26D66A60" w:rsidR="00690296" w:rsidRPr="006A6D31" w:rsidRDefault="00690296" w:rsidP="006A6D31">
            <w:pPr>
              <w:autoSpaceDE w:val="0"/>
              <w:autoSpaceDN w:val="0"/>
              <w:adjustRightInd w:val="0"/>
              <w:spacing w:after="120"/>
              <w:rPr>
                <w:rFonts w:cs="Arial"/>
                <w:i/>
              </w:rPr>
            </w:pPr>
            <w:r w:rsidRPr="00690296">
              <w:rPr>
                <w:rFonts w:cs="Arial"/>
                <w:i/>
              </w:rPr>
              <w:t>If, at any stage of the procurement process, the Bidder’s design is found to be unrealistic or unachievable, the Bidder will no longer be considered in the procurement process. As such, it is paramount that the Bidder’s design is well-planned, realistic and achievable.</w:t>
            </w:r>
          </w:p>
        </w:tc>
      </w:tr>
      <w:tr w:rsidR="00530AC3" w:rsidRPr="00AB6AA5" w14:paraId="5C4DCBF1" w14:textId="77777777" w:rsidTr="00401BE1">
        <w:trPr>
          <w:trHeight w:val="284"/>
        </w:trPr>
        <w:tc>
          <w:tcPr>
            <w:tcW w:w="9356" w:type="dxa"/>
            <w:gridSpan w:val="5"/>
            <w:tcBorders>
              <w:bottom w:val="nil"/>
            </w:tcBorders>
          </w:tcPr>
          <w:p w14:paraId="4BBAE772" w14:textId="77777777" w:rsidR="00530AC3" w:rsidRPr="00AB6AA5" w:rsidRDefault="00530AC3" w:rsidP="00401BE1">
            <w:pPr>
              <w:autoSpaceDE w:val="0"/>
              <w:autoSpaceDN w:val="0"/>
              <w:adjustRightInd w:val="0"/>
              <w:rPr>
                <w:rFonts w:cs="Arial"/>
                <w:b/>
              </w:rPr>
            </w:pPr>
            <w:r w:rsidRPr="00AB6AA5">
              <w:rPr>
                <w:rFonts w:cs="Arial"/>
                <w:b/>
              </w:rPr>
              <w:t>Answer:</w:t>
            </w:r>
          </w:p>
        </w:tc>
      </w:tr>
      <w:tr w:rsidR="00530AC3" w:rsidRPr="00AB6AA5" w14:paraId="6FD87024" w14:textId="77777777" w:rsidTr="00401BE1">
        <w:trPr>
          <w:trHeight w:val="284"/>
        </w:trPr>
        <w:tc>
          <w:tcPr>
            <w:tcW w:w="7796" w:type="dxa"/>
            <w:gridSpan w:val="4"/>
            <w:tcBorders>
              <w:top w:val="nil"/>
              <w:bottom w:val="nil"/>
              <w:right w:val="nil"/>
            </w:tcBorders>
          </w:tcPr>
          <w:p w14:paraId="2F95B9FD" w14:textId="244FED61" w:rsidR="00530AC3" w:rsidRPr="00AB6AA5" w:rsidRDefault="00E35FED" w:rsidP="00401BE1">
            <w:pPr>
              <w:autoSpaceDE w:val="0"/>
              <w:autoSpaceDN w:val="0"/>
              <w:adjustRightInd w:val="0"/>
              <w:spacing w:after="120"/>
              <w:rPr>
                <w:rFonts w:cs="Arial"/>
              </w:rPr>
            </w:pPr>
            <w:r w:rsidRPr="00530AC3">
              <w:rPr>
                <w:rFonts w:cs="Arial"/>
              </w:rPr>
              <w:t>Have you provided the Consultation Illustration in pdf format?</w:t>
            </w:r>
          </w:p>
        </w:tc>
        <w:tc>
          <w:tcPr>
            <w:tcW w:w="1560" w:type="dxa"/>
            <w:tcBorders>
              <w:top w:val="nil"/>
              <w:left w:val="nil"/>
              <w:bottom w:val="nil"/>
            </w:tcBorders>
          </w:tcPr>
          <w:p w14:paraId="1E0CE5CB" w14:textId="77777777" w:rsidR="00530AC3" w:rsidRPr="00AB6AA5" w:rsidRDefault="009D139A" w:rsidP="00401BE1">
            <w:pPr>
              <w:autoSpaceDE w:val="0"/>
              <w:autoSpaceDN w:val="0"/>
              <w:adjustRightInd w:val="0"/>
              <w:rPr>
                <w:rFonts w:cs="Arial"/>
              </w:rPr>
            </w:pPr>
            <w:sdt>
              <w:sdtPr>
                <w:rPr>
                  <w:rStyle w:val="Style1"/>
                  <w:rFonts w:eastAsia="Arial" w:cs="Arial"/>
                  <w:sz w:val="20"/>
                </w:rPr>
                <w:alias w:val="Yes / No"/>
                <w:tag w:val="Yes / No"/>
                <w:id w:val="1225979"/>
                <w:placeholder>
                  <w:docPart w:val="3D6C0629B1C84FDEAF26393663DB08CD"/>
                </w:placeholder>
                <w:showingPlcHdr/>
                <w:dropDownList>
                  <w:listItem w:displayText="Yes" w:value="Yes"/>
                  <w:listItem w:displayText="No" w:value="No"/>
                </w:dropDownList>
              </w:sdtPr>
              <w:sdtEndPr>
                <w:rPr>
                  <w:rStyle w:val="DefaultParagraphFont"/>
                </w:rPr>
              </w:sdtEndPr>
              <w:sdtContent>
                <w:r w:rsidR="00530AC3" w:rsidRPr="00AB6AA5">
                  <w:rPr>
                    <w:rStyle w:val="PlaceholderText"/>
                    <w:rFonts w:cs="Arial"/>
                  </w:rPr>
                  <w:t>Choose an item.</w:t>
                </w:r>
              </w:sdtContent>
            </w:sdt>
          </w:p>
        </w:tc>
      </w:tr>
      <w:tr w:rsidR="00530AC3" w:rsidRPr="00AB6AA5" w14:paraId="4C0BCB17" w14:textId="77777777" w:rsidTr="00401BE1">
        <w:trPr>
          <w:trHeight w:val="284"/>
        </w:trPr>
        <w:tc>
          <w:tcPr>
            <w:tcW w:w="7796" w:type="dxa"/>
            <w:gridSpan w:val="4"/>
            <w:tcBorders>
              <w:top w:val="nil"/>
              <w:bottom w:val="single" w:sz="4" w:space="0" w:color="auto"/>
              <w:right w:val="nil"/>
            </w:tcBorders>
          </w:tcPr>
          <w:p w14:paraId="5D52F549" w14:textId="222FB3C0" w:rsidR="00530AC3" w:rsidRPr="00AB6AA5" w:rsidRDefault="00E35FED" w:rsidP="00C94773">
            <w:pPr>
              <w:autoSpaceDE w:val="0"/>
              <w:autoSpaceDN w:val="0"/>
              <w:adjustRightInd w:val="0"/>
              <w:spacing w:after="120"/>
              <w:rPr>
                <w:rFonts w:cs="Arial"/>
              </w:rPr>
            </w:pPr>
            <w:r w:rsidRPr="00530AC3">
              <w:rPr>
                <w:rFonts w:cs="Arial"/>
              </w:rPr>
              <w:t xml:space="preserve">Have you provided a laminated copy </w:t>
            </w:r>
            <w:r w:rsidR="00C94773">
              <w:rPr>
                <w:rFonts w:cs="Arial"/>
              </w:rPr>
              <w:t xml:space="preserve">(up to size A1) </w:t>
            </w:r>
            <w:r w:rsidRPr="00530AC3">
              <w:rPr>
                <w:rFonts w:cs="Arial"/>
              </w:rPr>
              <w:t>of the Consultation Illustration?</w:t>
            </w:r>
          </w:p>
        </w:tc>
        <w:tc>
          <w:tcPr>
            <w:tcW w:w="1560" w:type="dxa"/>
            <w:tcBorders>
              <w:top w:val="nil"/>
              <w:left w:val="nil"/>
              <w:bottom w:val="single" w:sz="4" w:space="0" w:color="auto"/>
            </w:tcBorders>
          </w:tcPr>
          <w:p w14:paraId="5298D40D" w14:textId="77777777" w:rsidR="00530AC3" w:rsidRPr="00AB6AA5" w:rsidRDefault="009D139A" w:rsidP="00401BE1">
            <w:pPr>
              <w:autoSpaceDE w:val="0"/>
              <w:autoSpaceDN w:val="0"/>
              <w:adjustRightInd w:val="0"/>
              <w:rPr>
                <w:rFonts w:cs="Arial"/>
              </w:rPr>
            </w:pPr>
            <w:sdt>
              <w:sdtPr>
                <w:rPr>
                  <w:rStyle w:val="Style1"/>
                  <w:rFonts w:eastAsia="Arial" w:cs="Arial"/>
                  <w:color w:val="FF0000"/>
                  <w:sz w:val="20"/>
                </w:rPr>
                <w:alias w:val="Yes / No"/>
                <w:tag w:val="Yes / No"/>
                <w:id w:val="1227451"/>
                <w:placeholder>
                  <w:docPart w:val="3F5B191FE68F4B13B74FCF3C077A0E51"/>
                </w:placeholder>
                <w:showingPlcHdr/>
                <w:dropDownList>
                  <w:listItem w:displayText="Yes" w:value="Yes"/>
                  <w:listItem w:displayText="No" w:value="No"/>
                </w:dropDownList>
              </w:sdtPr>
              <w:sdtEndPr>
                <w:rPr>
                  <w:rStyle w:val="DefaultParagraphFont"/>
                </w:rPr>
              </w:sdtEndPr>
              <w:sdtContent>
                <w:r w:rsidR="00530AC3" w:rsidRPr="00AB6AA5">
                  <w:rPr>
                    <w:rStyle w:val="PlaceholderText"/>
                    <w:rFonts w:cs="Arial"/>
                  </w:rPr>
                  <w:t>Choose an item.</w:t>
                </w:r>
              </w:sdtContent>
            </w:sdt>
          </w:p>
        </w:tc>
      </w:tr>
      <w:tr w:rsidR="00530AC3" w:rsidRPr="00AB6AA5" w14:paraId="4345EF9C" w14:textId="77777777" w:rsidTr="00401BE1">
        <w:trPr>
          <w:trHeight w:val="284"/>
        </w:trPr>
        <w:tc>
          <w:tcPr>
            <w:tcW w:w="7796" w:type="dxa"/>
            <w:gridSpan w:val="4"/>
          </w:tcPr>
          <w:p w14:paraId="7B7B1F6C" w14:textId="77777777" w:rsidR="00530AC3" w:rsidRPr="00AB6AA5" w:rsidRDefault="00530AC3" w:rsidP="00401BE1">
            <w:pPr>
              <w:autoSpaceDE w:val="0"/>
              <w:autoSpaceDN w:val="0"/>
              <w:adjustRightInd w:val="0"/>
              <w:spacing w:after="120"/>
              <w:jc w:val="right"/>
              <w:rPr>
                <w:rFonts w:cs="Arial"/>
                <w:b/>
              </w:rPr>
            </w:pPr>
            <w:r w:rsidRPr="00AB6AA5">
              <w:rPr>
                <w:rFonts w:cs="Arial"/>
                <w:b/>
              </w:rPr>
              <w:t>Word Count:</w:t>
            </w:r>
          </w:p>
        </w:tc>
        <w:tc>
          <w:tcPr>
            <w:tcW w:w="1560" w:type="dxa"/>
          </w:tcPr>
          <w:p w14:paraId="3D716BEB" w14:textId="77777777" w:rsidR="00530AC3" w:rsidRPr="00AB6AA5" w:rsidRDefault="00530AC3" w:rsidP="00401BE1">
            <w:pPr>
              <w:autoSpaceDE w:val="0"/>
              <w:autoSpaceDN w:val="0"/>
              <w:adjustRightInd w:val="0"/>
              <w:spacing w:after="120"/>
              <w:rPr>
                <w:rFonts w:cs="Arial"/>
              </w:rPr>
            </w:pPr>
            <w:r w:rsidRPr="00AB6AA5">
              <w:rPr>
                <w:rFonts w:cs="Arial"/>
              </w:rPr>
              <w:t>N/A</w:t>
            </w:r>
          </w:p>
        </w:tc>
      </w:tr>
    </w:tbl>
    <w:p w14:paraId="7858F416" w14:textId="77777777" w:rsidR="00530AC3" w:rsidRPr="00530AC3" w:rsidRDefault="00530AC3" w:rsidP="00F64292">
      <w:pPr>
        <w:jc w:val="both"/>
        <w:rPr>
          <w:rFonts w:cs="Arial"/>
        </w:rPr>
      </w:pPr>
    </w:p>
    <w:tbl>
      <w:tblPr>
        <w:tblStyle w:val="TableGrid"/>
        <w:tblW w:w="9072" w:type="dxa"/>
        <w:tblCellMar>
          <w:top w:w="28" w:type="dxa"/>
        </w:tblCellMar>
        <w:tblLook w:val="04A0" w:firstRow="1" w:lastRow="0" w:firstColumn="1" w:lastColumn="0" w:noHBand="0" w:noVBand="1"/>
      </w:tblPr>
      <w:tblGrid>
        <w:gridCol w:w="1710"/>
        <w:gridCol w:w="2810"/>
        <w:gridCol w:w="1435"/>
        <w:gridCol w:w="1599"/>
        <w:gridCol w:w="1518"/>
      </w:tblGrid>
      <w:tr w:rsidR="00530AC3" w:rsidRPr="00AB6AA5" w14:paraId="1AAE94B5" w14:textId="77777777" w:rsidTr="00E35FED">
        <w:trPr>
          <w:trHeight w:val="567"/>
          <w:tblHeader/>
        </w:trPr>
        <w:tc>
          <w:tcPr>
            <w:tcW w:w="9072" w:type="dxa"/>
            <w:gridSpan w:val="5"/>
            <w:tcBorders>
              <w:bottom w:val="single" w:sz="4" w:space="0" w:color="auto"/>
            </w:tcBorders>
            <w:vAlign w:val="center"/>
          </w:tcPr>
          <w:p w14:paraId="3D630473" w14:textId="390B1A50" w:rsidR="00530AC3" w:rsidRPr="00530AC3" w:rsidRDefault="00530AC3" w:rsidP="00401BE1">
            <w:pPr>
              <w:autoSpaceDE w:val="0"/>
              <w:autoSpaceDN w:val="0"/>
              <w:adjustRightInd w:val="0"/>
              <w:rPr>
                <w:rFonts w:cs="Arial"/>
                <w:b/>
              </w:rPr>
            </w:pPr>
            <w:r w:rsidRPr="00530AC3">
              <w:rPr>
                <w:rFonts w:cs="Arial"/>
                <w:b/>
              </w:rPr>
              <w:t>Design</w:t>
            </w:r>
          </w:p>
        </w:tc>
      </w:tr>
      <w:tr w:rsidR="00530AC3" w:rsidRPr="00AB6AA5" w14:paraId="25C6CF68" w14:textId="77777777" w:rsidTr="00E35FED">
        <w:trPr>
          <w:trHeight w:val="284"/>
        </w:trPr>
        <w:tc>
          <w:tcPr>
            <w:tcW w:w="1710" w:type="dxa"/>
            <w:tcBorders>
              <w:bottom w:val="nil"/>
              <w:right w:val="nil"/>
            </w:tcBorders>
          </w:tcPr>
          <w:p w14:paraId="368BB0EE" w14:textId="03C8E445" w:rsidR="00530AC3" w:rsidRPr="00530AC3" w:rsidRDefault="00530AC3" w:rsidP="00530AC3">
            <w:pPr>
              <w:autoSpaceDE w:val="0"/>
              <w:autoSpaceDN w:val="0"/>
              <w:adjustRightInd w:val="0"/>
              <w:rPr>
                <w:rFonts w:cs="Arial"/>
                <w:b/>
              </w:rPr>
            </w:pPr>
            <w:r w:rsidRPr="00530AC3">
              <w:rPr>
                <w:rFonts w:cs="Arial"/>
                <w:b/>
              </w:rPr>
              <w:t>Question 2:</w:t>
            </w:r>
          </w:p>
        </w:tc>
        <w:tc>
          <w:tcPr>
            <w:tcW w:w="2810" w:type="dxa"/>
            <w:tcBorders>
              <w:left w:val="nil"/>
              <w:bottom w:val="nil"/>
              <w:right w:val="nil"/>
            </w:tcBorders>
          </w:tcPr>
          <w:p w14:paraId="280F77C0" w14:textId="77777777" w:rsidR="00530AC3" w:rsidRPr="00530AC3" w:rsidRDefault="00530AC3" w:rsidP="00401BE1">
            <w:pPr>
              <w:autoSpaceDE w:val="0"/>
              <w:autoSpaceDN w:val="0"/>
              <w:adjustRightInd w:val="0"/>
              <w:jc w:val="right"/>
              <w:rPr>
                <w:rFonts w:cs="Arial"/>
                <w:b/>
              </w:rPr>
            </w:pPr>
            <w:r w:rsidRPr="00530AC3">
              <w:rPr>
                <w:rFonts w:cs="Arial"/>
                <w:b/>
              </w:rPr>
              <w:t>Max Score Available:</w:t>
            </w:r>
          </w:p>
        </w:tc>
        <w:tc>
          <w:tcPr>
            <w:tcW w:w="1435" w:type="dxa"/>
            <w:tcBorders>
              <w:left w:val="nil"/>
              <w:bottom w:val="nil"/>
              <w:right w:val="nil"/>
            </w:tcBorders>
          </w:tcPr>
          <w:p w14:paraId="7471B9B1" w14:textId="6C974953" w:rsidR="00530AC3" w:rsidRPr="00530AC3" w:rsidRDefault="00530AC3" w:rsidP="00401BE1">
            <w:pPr>
              <w:autoSpaceDE w:val="0"/>
              <w:autoSpaceDN w:val="0"/>
              <w:adjustRightInd w:val="0"/>
              <w:rPr>
                <w:rFonts w:cs="Arial"/>
              </w:rPr>
            </w:pPr>
            <w:r w:rsidRPr="00530AC3">
              <w:rPr>
                <w:rFonts w:cs="Arial"/>
              </w:rPr>
              <w:t>Pass/Fail</w:t>
            </w:r>
          </w:p>
        </w:tc>
        <w:tc>
          <w:tcPr>
            <w:tcW w:w="1599" w:type="dxa"/>
            <w:tcBorders>
              <w:left w:val="nil"/>
              <w:bottom w:val="nil"/>
              <w:right w:val="nil"/>
            </w:tcBorders>
          </w:tcPr>
          <w:p w14:paraId="49EDBD4D" w14:textId="77777777" w:rsidR="00530AC3" w:rsidRPr="00530AC3" w:rsidRDefault="00530AC3" w:rsidP="00401BE1">
            <w:pPr>
              <w:autoSpaceDE w:val="0"/>
              <w:autoSpaceDN w:val="0"/>
              <w:adjustRightInd w:val="0"/>
              <w:jc w:val="right"/>
              <w:rPr>
                <w:rFonts w:cs="Arial"/>
                <w:b/>
              </w:rPr>
            </w:pPr>
            <w:r w:rsidRPr="00530AC3">
              <w:rPr>
                <w:rFonts w:cs="Arial"/>
                <w:b/>
              </w:rPr>
              <w:t>Word Limit:</w:t>
            </w:r>
          </w:p>
        </w:tc>
        <w:tc>
          <w:tcPr>
            <w:tcW w:w="1518" w:type="dxa"/>
            <w:tcBorders>
              <w:left w:val="nil"/>
              <w:bottom w:val="nil"/>
            </w:tcBorders>
          </w:tcPr>
          <w:p w14:paraId="40841282" w14:textId="2B96754A" w:rsidR="00530AC3" w:rsidRPr="00530AC3" w:rsidRDefault="00530AC3" w:rsidP="00401BE1">
            <w:pPr>
              <w:autoSpaceDE w:val="0"/>
              <w:autoSpaceDN w:val="0"/>
              <w:adjustRightInd w:val="0"/>
              <w:rPr>
                <w:rFonts w:cs="Arial"/>
              </w:rPr>
            </w:pPr>
            <w:r w:rsidRPr="00530AC3">
              <w:rPr>
                <w:rFonts w:cs="Arial"/>
              </w:rPr>
              <w:t>N/A</w:t>
            </w:r>
          </w:p>
        </w:tc>
      </w:tr>
      <w:tr w:rsidR="00530AC3" w:rsidRPr="00AB6AA5" w14:paraId="670A648D" w14:textId="77777777" w:rsidTr="00E35FED">
        <w:trPr>
          <w:trHeight w:val="284"/>
        </w:trPr>
        <w:tc>
          <w:tcPr>
            <w:tcW w:w="9072" w:type="dxa"/>
            <w:gridSpan w:val="5"/>
            <w:tcBorders>
              <w:top w:val="nil"/>
              <w:bottom w:val="single" w:sz="4" w:space="0" w:color="auto"/>
            </w:tcBorders>
          </w:tcPr>
          <w:p w14:paraId="7EBB17B6" w14:textId="77777777" w:rsidR="00530AC3" w:rsidRDefault="009E6522" w:rsidP="00401BE1">
            <w:pPr>
              <w:autoSpaceDE w:val="0"/>
              <w:autoSpaceDN w:val="0"/>
              <w:adjustRightInd w:val="0"/>
              <w:spacing w:after="120"/>
              <w:rPr>
                <w:rFonts w:eastAsia="Arial" w:cs="Arial"/>
              </w:rPr>
            </w:pPr>
            <w:r w:rsidRPr="00530AC3">
              <w:rPr>
                <w:rFonts w:eastAsia="Arial" w:cs="Arial"/>
              </w:rPr>
              <w:t>Please select “Yes” in the relevant boxes below to indicate your design fulfils the minimum requirements of the Specification and that you have provide all the necessary information to evaluate your design.</w:t>
            </w:r>
          </w:p>
          <w:p w14:paraId="0CDBCB14" w14:textId="56D48946" w:rsidR="009E6522" w:rsidRPr="00E35FED" w:rsidRDefault="009E6522" w:rsidP="00E35FED">
            <w:pPr>
              <w:autoSpaceDE w:val="0"/>
              <w:autoSpaceDN w:val="0"/>
              <w:adjustRightInd w:val="0"/>
              <w:spacing w:after="120"/>
              <w:rPr>
                <w:rFonts w:eastAsia="Arial" w:cs="Arial"/>
                <w:i/>
              </w:rPr>
            </w:pPr>
            <w:r w:rsidRPr="00E35FED">
              <w:rPr>
                <w:rFonts w:eastAsia="Arial" w:cs="Arial"/>
                <w:i/>
              </w:rPr>
              <w:t xml:space="preserve">If, upon review </w:t>
            </w:r>
            <w:r w:rsidR="00E35FED">
              <w:rPr>
                <w:rFonts w:eastAsia="Arial" w:cs="Arial"/>
                <w:i/>
              </w:rPr>
              <w:t xml:space="preserve">and consideration </w:t>
            </w:r>
            <w:r w:rsidRPr="00E35FED">
              <w:rPr>
                <w:rFonts w:eastAsia="Arial" w:cs="Arial"/>
                <w:i/>
              </w:rPr>
              <w:t xml:space="preserve">by the evaluation panel, it is found that </w:t>
            </w:r>
            <w:r w:rsidR="00E35FED" w:rsidRPr="00E35FED">
              <w:rPr>
                <w:rFonts w:eastAsia="Arial" w:cs="Arial"/>
                <w:i/>
              </w:rPr>
              <w:t>the</w:t>
            </w:r>
            <w:r w:rsidRPr="00E35FED">
              <w:rPr>
                <w:rFonts w:eastAsia="Arial" w:cs="Arial"/>
                <w:i/>
              </w:rPr>
              <w:t xml:space="preserve"> design does not fulfil the minimum requirements of the </w:t>
            </w:r>
            <w:r w:rsidR="00E35FED" w:rsidRPr="00E35FED">
              <w:rPr>
                <w:rFonts w:eastAsia="Arial" w:cs="Arial"/>
                <w:i/>
              </w:rPr>
              <w:t>Specification</w:t>
            </w:r>
            <w:r w:rsidRPr="00E35FED">
              <w:rPr>
                <w:rFonts w:eastAsia="Arial" w:cs="Arial"/>
                <w:i/>
              </w:rPr>
              <w:t xml:space="preserve"> or that all necessary information has not been provided to evaluate </w:t>
            </w:r>
            <w:r w:rsidR="00E35FED" w:rsidRPr="00E35FED">
              <w:rPr>
                <w:rFonts w:eastAsia="Arial" w:cs="Arial"/>
                <w:i/>
              </w:rPr>
              <w:t>the</w:t>
            </w:r>
            <w:r w:rsidRPr="00E35FED">
              <w:rPr>
                <w:rFonts w:eastAsia="Arial" w:cs="Arial"/>
                <w:i/>
              </w:rPr>
              <w:t xml:space="preserve"> design, </w:t>
            </w:r>
            <w:r w:rsidR="00E35FED" w:rsidRPr="00E35FED">
              <w:rPr>
                <w:rFonts w:eastAsia="Arial" w:cs="Arial"/>
                <w:i/>
              </w:rPr>
              <w:t xml:space="preserve">bidders will fail this question and subsequently no longer be </w:t>
            </w:r>
            <w:r w:rsidR="00E35FED" w:rsidRPr="00E35FED">
              <w:rPr>
                <w:rFonts w:eastAsia="Arial" w:cs="Arial"/>
                <w:i/>
              </w:rPr>
              <w:lastRenderedPageBreak/>
              <w:t>considered in the procurement process, as set out in the Council’s Document 1 – Instructions to Bidders.</w:t>
            </w:r>
          </w:p>
        </w:tc>
      </w:tr>
      <w:tr w:rsidR="00530AC3" w:rsidRPr="00AB6AA5" w14:paraId="355A544C" w14:textId="77777777" w:rsidTr="00E35FED">
        <w:trPr>
          <w:trHeight w:val="284"/>
        </w:trPr>
        <w:tc>
          <w:tcPr>
            <w:tcW w:w="9072" w:type="dxa"/>
            <w:gridSpan w:val="5"/>
            <w:tcBorders>
              <w:bottom w:val="nil"/>
            </w:tcBorders>
          </w:tcPr>
          <w:p w14:paraId="14C06E76" w14:textId="77777777" w:rsidR="00530AC3" w:rsidRPr="00AB6AA5" w:rsidRDefault="00530AC3" w:rsidP="00401BE1">
            <w:pPr>
              <w:autoSpaceDE w:val="0"/>
              <w:autoSpaceDN w:val="0"/>
              <w:adjustRightInd w:val="0"/>
              <w:rPr>
                <w:rFonts w:cs="Arial"/>
                <w:b/>
              </w:rPr>
            </w:pPr>
            <w:r w:rsidRPr="00AB6AA5">
              <w:rPr>
                <w:rFonts w:cs="Arial"/>
                <w:b/>
              </w:rPr>
              <w:lastRenderedPageBreak/>
              <w:t>Answer:</w:t>
            </w:r>
          </w:p>
        </w:tc>
      </w:tr>
      <w:tr w:rsidR="00530AC3" w:rsidRPr="00AB6AA5" w14:paraId="3464CA5F" w14:textId="77777777" w:rsidTr="00E35FED">
        <w:trPr>
          <w:trHeight w:val="284"/>
        </w:trPr>
        <w:tc>
          <w:tcPr>
            <w:tcW w:w="7554" w:type="dxa"/>
            <w:gridSpan w:val="4"/>
            <w:tcBorders>
              <w:top w:val="nil"/>
              <w:bottom w:val="nil"/>
              <w:right w:val="nil"/>
            </w:tcBorders>
          </w:tcPr>
          <w:p w14:paraId="6560C09F" w14:textId="083BBB7F" w:rsidR="00530AC3" w:rsidRPr="00AB6AA5" w:rsidRDefault="009E6522" w:rsidP="00401BE1">
            <w:pPr>
              <w:autoSpaceDE w:val="0"/>
              <w:autoSpaceDN w:val="0"/>
              <w:adjustRightInd w:val="0"/>
              <w:spacing w:after="120"/>
              <w:rPr>
                <w:rFonts w:cs="Arial"/>
              </w:rPr>
            </w:pPr>
            <w:r w:rsidRPr="009E6522">
              <w:rPr>
                <w:rFonts w:cs="Arial"/>
              </w:rPr>
              <w:t>Does your design fulfil the minimum requirements of the Specification?</w:t>
            </w:r>
          </w:p>
        </w:tc>
        <w:tc>
          <w:tcPr>
            <w:tcW w:w="1518" w:type="dxa"/>
            <w:tcBorders>
              <w:top w:val="nil"/>
              <w:left w:val="nil"/>
              <w:bottom w:val="nil"/>
            </w:tcBorders>
          </w:tcPr>
          <w:p w14:paraId="4BCA8BDF" w14:textId="77777777" w:rsidR="00530AC3" w:rsidRPr="00AB6AA5" w:rsidRDefault="009D139A" w:rsidP="00401BE1">
            <w:pPr>
              <w:autoSpaceDE w:val="0"/>
              <w:autoSpaceDN w:val="0"/>
              <w:adjustRightInd w:val="0"/>
              <w:rPr>
                <w:rFonts w:cs="Arial"/>
              </w:rPr>
            </w:pPr>
            <w:sdt>
              <w:sdtPr>
                <w:rPr>
                  <w:rStyle w:val="Style1"/>
                  <w:rFonts w:eastAsia="Arial" w:cs="Arial"/>
                  <w:sz w:val="20"/>
                </w:rPr>
                <w:alias w:val="Yes / No"/>
                <w:tag w:val="Yes / No"/>
                <w:id w:val="2004168440"/>
                <w:placeholder>
                  <w:docPart w:val="EE458ACD21994256818A5FE370D76368"/>
                </w:placeholder>
                <w:showingPlcHdr/>
                <w:dropDownList>
                  <w:listItem w:displayText="Yes" w:value="Yes"/>
                  <w:listItem w:displayText="No" w:value="No"/>
                </w:dropDownList>
              </w:sdtPr>
              <w:sdtEndPr>
                <w:rPr>
                  <w:rStyle w:val="DefaultParagraphFont"/>
                </w:rPr>
              </w:sdtEndPr>
              <w:sdtContent>
                <w:r w:rsidR="00530AC3" w:rsidRPr="00AB6AA5">
                  <w:rPr>
                    <w:rStyle w:val="PlaceholderText"/>
                    <w:rFonts w:cs="Arial"/>
                  </w:rPr>
                  <w:t>Choose an item.</w:t>
                </w:r>
              </w:sdtContent>
            </w:sdt>
          </w:p>
        </w:tc>
      </w:tr>
      <w:tr w:rsidR="00530AC3" w:rsidRPr="00AB6AA5" w14:paraId="58C4A07F" w14:textId="77777777" w:rsidTr="00E35FED">
        <w:trPr>
          <w:trHeight w:val="284"/>
        </w:trPr>
        <w:tc>
          <w:tcPr>
            <w:tcW w:w="7554" w:type="dxa"/>
            <w:gridSpan w:val="4"/>
            <w:tcBorders>
              <w:top w:val="nil"/>
              <w:bottom w:val="single" w:sz="4" w:space="0" w:color="auto"/>
              <w:right w:val="nil"/>
            </w:tcBorders>
          </w:tcPr>
          <w:p w14:paraId="19B4689E" w14:textId="574B4C4D" w:rsidR="00530AC3" w:rsidRPr="00AB6AA5" w:rsidRDefault="009E6522" w:rsidP="00401BE1">
            <w:pPr>
              <w:autoSpaceDE w:val="0"/>
              <w:autoSpaceDN w:val="0"/>
              <w:adjustRightInd w:val="0"/>
              <w:spacing w:after="120"/>
              <w:rPr>
                <w:rFonts w:cs="Arial"/>
              </w:rPr>
            </w:pPr>
            <w:r w:rsidRPr="009E6522">
              <w:rPr>
                <w:rFonts w:cs="Arial"/>
              </w:rPr>
              <w:t>Have you provided the necessary information to fully evaluate your design?</w:t>
            </w:r>
          </w:p>
        </w:tc>
        <w:tc>
          <w:tcPr>
            <w:tcW w:w="1518" w:type="dxa"/>
            <w:tcBorders>
              <w:top w:val="nil"/>
              <w:left w:val="nil"/>
              <w:bottom w:val="single" w:sz="4" w:space="0" w:color="auto"/>
            </w:tcBorders>
          </w:tcPr>
          <w:p w14:paraId="391E4187" w14:textId="77777777" w:rsidR="00530AC3" w:rsidRPr="00AB6AA5" w:rsidRDefault="009D139A" w:rsidP="00401BE1">
            <w:pPr>
              <w:autoSpaceDE w:val="0"/>
              <w:autoSpaceDN w:val="0"/>
              <w:adjustRightInd w:val="0"/>
              <w:rPr>
                <w:rFonts w:cs="Arial"/>
              </w:rPr>
            </w:pPr>
            <w:sdt>
              <w:sdtPr>
                <w:rPr>
                  <w:rStyle w:val="Style1"/>
                  <w:rFonts w:eastAsia="Arial" w:cs="Arial"/>
                  <w:color w:val="FF0000"/>
                  <w:sz w:val="20"/>
                </w:rPr>
                <w:alias w:val="Yes / No"/>
                <w:tag w:val="Yes / No"/>
                <w:id w:val="547890924"/>
                <w:placeholder>
                  <w:docPart w:val="DC8BC1C638634B8FBC0716326CF6154F"/>
                </w:placeholder>
                <w:showingPlcHdr/>
                <w:dropDownList>
                  <w:listItem w:displayText="Yes" w:value="Yes"/>
                  <w:listItem w:displayText="No" w:value="No"/>
                </w:dropDownList>
              </w:sdtPr>
              <w:sdtEndPr>
                <w:rPr>
                  <w:rStyle w:val="DefaultParagraphFont"/>
                </w:rPr>
              </w:sdtEndPr>
              <w:sdtContent>
                <w:r w:rsidR="00530AC3" w:rsidRPr="00AB6AA5">
                  <w:rPr>
                    <w:rStyle w:val="PlaceholderText"/>
                    <w:rFonts w:cs="Arial"/>
                  </w:rPr>
                  <w:t>Choose an item.</w:t>
                </w:r>
              </w:sdtContent>
            </w:sdt>
          </w:p>
        </w:tc>
      </w:tr>
      <w:tr w:rsidR="00530AC3" w:rsidRPr="00AB6AA5" w14:paraId="751A95F8" w14:textId="77777777" w:rsidTr="00E35FED">
        <w:trPr>
          <w:trHeight w:val="284"/>
        </w:trPr>
        <w:tc>
          <w:tcPr>
            <w:tcW w:w="7554" w:type="dxa"/>
            <w:gridSpan w:val="4"/>
          </w:tcPr>
          <w:p w14:paraId="0A4E1AC8" w14:textId="77777777" w:rsidR="00530AC3" w:rsidRPr="00AB6AA5" w:rsidRDefault="00530AC3" w:rsidP="00401BE1">
            <w:pPr>
              <w:autoSpaceDE w:val="0"/>
              <w:autoSpaceDN w:val="0"/>
              <w:adjustRightInd w:val="0"/>
              <w:spacing w:after="120"/>
              <w:jc w:val="right"/>
              <w:rPr>
                <w:rFonts w:cs="Arial"/>
                <w:b/>
              </w:rPr>
            </w:pPr>
            <w:r w:rsidRPr="00AB6AA5">
              <w:rPr>
                <w:rFonts w:cs="Arial"/>
                <w:b/>
              </w:rPr>
              <w:t>Word Count:</w:t>
            </w:r>
          </w:p>
        </w:tc>
        <w:tc>
          <w:tcPr>
            <w:tcW w:w="1518" w:type="dxa"/>
          </w:tcPr>
          <w:p w14:paraId="71661AAF" w14:textId="77777777" w:rsidR="00530AC3" w:rsidRPr="00AB6AA5" w:rsidRDefault="00530AC3" w:rsidP="00401BE1">
            <w:pPr>
              <w:autoSpaceDE w:val="0"/>
              <w:autoSpaceDN w:val="0"/>
              <w:adjustRightInd w:val="0"/>
              <w:spacing w:after="120"/>
              <w:rPr>
                <w:rFonts w:cs="Arial"/>
              </w:rPr>
            </w:pPr>
            <w:r w:rsidRPr="00AB6AA5">
              <w:rPr>
                <w:rFonts w:cs="Arial"/>
              </w:rPr>
              <w:t>N/A</w:t>
            </w:r>
          </w:p>
        </w:tc>
      </w:tr>
    </w:tbl>
    <w:p w14:paraId="2619AE4D" w14:textId="77777777" w:rsidR="00587575" w:rsidRDefault="00587575" w:rsidP="00577720">
      <w:pPr>
        <w:rPr>
          <w:rFonts w:cs="Arial"/>
          <w:lang w:eastAsia="en-GB"/>
        </w:rPr>
      </w:pPr>
    </w:p>
    <w:tbl>
      <w:tblPr>
        <w:tblStyle w:val="TableGrid"/>
        <w:tblW w:w="9072" w:type="dxa"/>
        <w:tblCellMar>
          <w:top w:w="28" w:type="dxa"/>
        </w:tblCellMar>
        <w:tblLook w:val="04A0" w:firstRow="1" w:lastRow="0" w:firstColumn="1" w:lastColumn="0" w:noHBand="0" w:noVBand="1"/>
      </w:tblPr>
      <w:tblGrid>
        <w:gridCol w:w="1713"/>
        <w:gridCol w:w="2821"/>
        <w:gridCol w:w="1412"/>
        <w:gridCol w:w="1604"/>
        <w:gridCol w:w="1522"/>
      </w:tblGrid>
      <w:tr w:rsidR="00530AC3" w:rsidRPr="00AB6AA5" w14:paraId="05821525" w14:textId="77777777" w:rsidTr="00530AC3">
        <w:trPr>
          <w:trHeight w:val="567"/>
          <w:tblHeader/>
        </w:trPr>
        <w:tc>
          <w:tcPr>
            <w:tcW w:w="9072" w:type="dxa"/>
            <w:gridSpan w:val="5"/>
            <w:tcBorders>
              <w:bottom w:val="single" w:sz="4" w:space="0" w:color="auto"/>
            </w:tcBorders>
            <w:vAlign w:val="center"/>
          </w:tcPr>
          <w:p w14:paraId="55E9CD9E" w14:textId="73105A6F" w:rsidR="00530AC3" w:rsidRPr="00530AC3" w:rsidRDefault="00530AC3" w:rsidP="00401BE1">
            <w:pPr>
              <w:autoSpaceDE w:val="0"/>
              <w:autoSpaceDN w:val="0"/>
              <w:adjustRightInd w:val="0"/>
              <w:rPr>
                <w:rFonts w:cs="Arial"/>
                <w:b/>
              </w:rPr>
            </w:pPr>
            <w:r w:rsidRPr="00530AC3">
              <w:rPr>
                <w:rFonts w:cs="Arial"/>
                <w:b/>
              </w:rPr>
              <w:t>Design</w:t>
            </w:r>
          </w:p>
        </w:tc>
      </w:tr>
      <w:tr w:rsidR="00530AC3" w:rsidRPr="00AB6AA5" w14:paraId="3505094C" w14:textId="77777777" w:rsidTr="00530AC3">
        <w:trPr>
          <w:trHeight w:val="284"/>
        </w:trPr>
        <w:tc>
          <w:tcPr>
            <w:tcW w:w="1714" w:type="dxa"/>
            <w:tcBorders>
              <w:bottom w:val="nil"/>
              <w:right w:val="nil"/>
            </w:tcBorders>
          </w:tcPr>
          <w:p w14:paraId="6A71F1BF" w14:textId="692008E6" w:rsidR="00530AC3" w:rsidRPr="00530AC3" w:rsidRDefault="00530AC3" w:rsidP="00530AC3">
            <w:pPr>
              <w:autoSpaceDE w:val="0"/>
              <w:autoSpaceDN w:val="0"/>
              <w:adjustRightInd w:val="0"/>
              <w:rPr>
                <w:rFonts w:cs="Arial"/>
                <w:b/>
              </w:rPr>
            </w:pPr>
            <w:r w:rsidRPr="00530AC3">
              <w:rPr>
                <w:rFonts w:cs="Arial"/>
                <w:b/>
              </w:rPr>
              <w:t>Question 3:</w:t>
            </w:r>
          </w:p>
        </w:tc>
        <w:tc>
          <w:tcPr>
            <w:tcW w:w="2820" w:type="dxa"/>
            <w:tcBorders>
              <w:left w:val="nil"/>
              <w:bottom w:val="nil"/>
              <w:right w:val="nil"/>
            </w:tcBorders>
          </w:tcPr>
          <w:p w14:paraId="30542D44" w14:textId="77777777" w:rsidR="00530AC3" w:rsidRPr="00530AC3" w:rsidRDefault="00530AC3" w:rsidP="00401BE1">
            <w:pPr>
              <w:autoSpaceDE w:val="0"/>
              <w:autoSpaceDN w:val="0"/>
              <w:adjustRightInd w:val="0"/>
              <w:jc w:val="right"/>
              <w:rPr>
                <w:rFonts w:cs="Arial"/>
                <w:b/>
              </w:rPr>
            </w:pPr>
            <w:r w:rsidRPr="00530AC3">
              <w:rPr>
                <w:rFonts w:cs="Arial"/>
                <w:b/>
              </w:rPr>
              <w:t>Max Score Available:</w:t>
            </w:r>
          </w:p>
        </w:tc>
        <w:tc>
          <w:tcPr>
            <w:tcW w:w="1412" w:type="dxa"/>
            <w:tcBorders>
              <w:left w:val="nil"/>
              <w:bottom w:val="nil"/>
              <w:right w:val="nil"/>
            </w:tcBorders>
          </w:tcPr>
          <w:p w14:paraId="28594D5D" w14:textId="3FBFAA40" w:rsidR="00530AC3" w:rsidRPr="00530AC3" w:rsidRDefault="00530AC3" w:rsidP="00401BE1">
            <w:pPr>
              <w:autoSpaceDE w:val="0"/>
              <w:autoSpaceDN w:val="0"/>
              <w:adjustRightInd w:val="0"/>
              <w:rPr>
                <w:rFonts w:cs="Arial"/>
              </w:rPr>
            </w:pPr>
            <w:r w:rsidRPr="00530AC3">
              <w:rPr>
                <w:rFonts w:cs="Arial"/>
              </w:rPr>
              <w:t>10%</w:t>
            </w:r>
          </w:p>
        </w:tc>
        <w:tc>
          <w:tcPr>
            <w:tcW w:w="1604" w:type="dxa"/>
            <w:tcBorders>
              <w:left w:val="nil"/>
              <w:bottom w:val="nil"/>
              <w:right w:val="nil"/>
            </w:tcBorders>
          </w:tcPr>
          <w:p w14:paraId="04F9C374" w14:textId="77777777" w:rsidR="00530AC3" w:rsidRPr="00530AC3" w:rsidRDefault="00530AC3" w:rsidP="00401BE1">
            <w:pPr>
              <w:autoSpaceDE w:val="0"/>
              <w:autoSpaceDN w:val="0"/>
              <w:adjustRightInd w:val="0"/>
              <w:jc w:val="right"/>
              <w:rPr>
                <w:rFonts w:cs="Arial"/>
                <w:b/>
              </w:rPr>
            </w:pPr>
            <w:r w:rsidRPr="00530AC3">
              <w:rPr>
                <w:rFonts w:cs="Arial"/>
                <w:b/>
              </w:rPr>
              <w:t>Word Limit:</w:t>
            </w:r>
          </w:p>
        </w:tc>
        <w:tc>
          <w:tcPr>
            <w:tcW w:w="1522" w:type="dxa"/>
            <w:tcBorders>
              <w:left w:val="nil"/>
              <w:bottom w:val="nil"/>
            </w:tcBorders>
          </w:tcPr>
          <w:p w14:paraId="7CCBE45F" w14:textId="712093C0" w:rsidR="00530AC3" w:rsidRPr="00530AC3" w:rsidRDefault="00530AC3" w:rsidP="00401BE1">
            <w:pPr>
              <w:autoSpaceDE w:val="0"/>
              <w:autoSpaceDN w:val="0"/>
              <w:adjustRightInd w:val="0"/>
              <w:rPr>
                <w:rFonts w:cs="Arial"/>
              </w:rPr>
            </w:pPr>
            <w:r w:rsidRPr="00530AC3">
              <w:rPr>
                <w:rFonts w:cs="Arial"/>
              </w:rPr>
              <w:t>N/A</w:t>
            </w:r>
          </w:p>
        </w:tc>
      </w:tr>
      <w:tr w:rsidR="00530AC3" w:rsidRPr="00AB6AA5" w14:paraId="7D5D4B91" w14:textId="77777777" w:rsidTr="00530AC3">
        <w:trPr>
          <w:trHeight w:val="284"/>
        </w:trPr>
        <w:tc>
          <w:tcPr>
            <w:tcW w:w="9072" w:type="dxa"/>
            <w:gridSpan w:val="5"/>
            <w:tcBorders>
              <w:top w:val="nil"/>
              <w:bottom w:val="single" w:sz="4" w:space="0" w:color="auto"/>
            </w:tcBorders>
          </w:tcPr>
          <w:p w14:paraId="03C11874" w14:textId="50F0B020" w:rsidR="00530AC3" w:rsidRPr="00E35FED" w:rsidRDefault="00530AC3" w:rsidP="00530AC3">
            <w:pPr>
              <w:autoSpaceDE w:val="0"/>
              <w:autoSpaceDN w:val="0"/>
              <w:adjustRightInd w:val="0"/>
              <w:spacing w:after="120"/>
              <w:rPr>
                <w:rFonts w:cs="Arial"/>
              </w:rPr>
            </w:pPr>
            <w:r w:rsidRPr="00E35FED">
              <w:rPr>
                <w:rFonts w:cs="Arial"/>
              </w:rPr>
              <w:t>Please confirm, in metres, the total length of Track (measured along the Track’s central line) provided within the confines of the Council’s Requirements, as detailed at Section 6 of the Council’s Document 2 – Specification.</w:t>
            </w:r>
          </w:p>
          <w:p w14:paraId="221E9812" w14:textId="77777777" w:rsidR="00530AC3" w:rsidRDefault="00530AC3" w:rsidP="00E35FED">
            <w:pPr>
              <w:autoSpaceDE w:val="0"/>
              <w:autoSpaceDN w:val="0"/>
              <w:adjustRightInd w:val="0"/>
              <w:spacing w:after="120"/>
              <w:rPr>
                <w:rFonts w:eastAsia="Arial" w:cs="Arial"/>
                <w:i/>
              </w:rPr>
            </w:pPr>
            <w:r w:rsidRPr="00E35FED">
              <w:rPr>
                <w:rFonts w:cs="Arial"/>
                <w:i/>
              </w:rPr>
              <w:t>The longest Track will be awarded the maximum score, with shorter Tracks scored pro rata</w:t>
            </w:r>
            <w:r w:rsidR="00E35FED" w:rsidRPr="00E35FED">
              <w:rPr>
                <w:rFonts w:eastAsia="Arial" w:cs="Arial"/>
                <w:i/>
              </w:rPr>
              <w:t>, as set out in the Council’s Document 1 – Instructions to Bidders.</w:t>
            </w:r>
          </w:p>
          <w:p w14:paraId="68A78319" w14:textId="39F0EEDC" w:rsidR="00690296" w:rsidRPr="00E35FED" w:rsidRDefault="00690296" w:rsidP="00690296">
            <w:pPr>
              <w:autoSpaceDE w:val="0"/>
              <w:autoSpaceDN w:val="0"/>
              <w:adjustRightInd w:val="0"/>
              <w:spacing w:after="120"/>
              <w:rPr>
                <w:rFonts w:cs="Arial"/>
                <w:i/>
              </w:rPr>
            </w:pPr>
            <w:r w:rsidRPr="00690296">
              <w:rPr>
                <w:rFonts w:cs="Arial"/>
                <w:i/>
              </w:rPr>
              <w:t>If, at any stage of the procurement process, the Bidder’s response to</w:t>
            </w:r>
            <w:r>
              <w:rPr>
                <w:rFonts w:cs="Arial"/>
                <w:i/>
              </w:rPr>
              <w:t xml:space="preserve"> this</w:t>
            </w:r>
            <w:r w:rsidRPr="00690296">
              <w:rPr>
                <w:rFonts w:cs="Arial"/>
                <w:i/>
              </w:rPr>
              <w:t xml:space="preserve"> </w:t>
            </w:r>
            <w:r>
              <w:rPr>
                <w:rFonts w:cs="Arial"/>
                <w:i/>
              </w:rPr>
              <w:t>q</w:t>
            </w:r>
            <w:r w:rsidRPr="00690296">
              <w:rPr>
                <w:rFonts w:cs="Arial"/>
                <w:i/>
              </w:rPr>
              <w:t xml:space="preserve">uestion </w:t>
            </w:r>
            <w:r>
              <w:rPr>
                <w:rFonts w:cs="Arial"/>
                <w:i/>
              </w:rPr>
              <w:t>is</w:t>
            </w:r>
            <w:r w:rsidRPr="00690296">
              <w:rPr>
                <w:rFonts w:cs="Arial"/>
                <w:i/>
              </w:rPr>
              <w:t xml:space="preserve"> found to be unrealistic or unachievable, the Bidder will no longer be considered in the procurement process. As such, it is paramount that the Bidder’s design is well-planned, realistic and achievable.</w:t>
            </w:r>
          </w:p>
        </w:tc>
      </w:tr>
      <w:tr w:rsidR="00530AC3" w:rsidRPr="00AB6AA5" w14:paraId="60F30AE6" w14:textId="77777777" w:rsidTr="00530AC3">
        <w:trPr>
          <w:trHeight w:val="284"/>
        </w:trPr>
        <w:tc>
          <w:tcPr>
            <w:tcW w:w="9072" w:type="dxa"/>
            <w:gridSpan w:val="5"/>
            <w:tcBorders>
              <w:bottom w:val="nil"/>
            </w:tcBorders>
          </w:tcPr>
          <w:p w14:paraId="7F28F2AE" w14:textId="77777777" w:rsidR="00530AC3" w:rsidRPr="00AB6AA5" w:rsidRDefault="00530AC3" w:rsidP="00401BE1">
            <w:pPr>
              <w:autoSpaceDE w:val="0"/>
              <w:autoSpaceDN w:val="0"/>
              <w:adjustRightInd w:val="0"/>
              <w:rPr>
                <w:rFonts w:cs="Arial"/>
                <w:b/>
              </w:rPr>
            </w:pPr>
            <w:r w:rsidRPr="00AB6AA5">
              <w:rPr>
                <w:rFonts w:cs="Arial"/>
                <w:b/>
              </w:rPr>
              <w:t>Answer:</w:t>
            </w:r>
          </w:p>
        </w:tc>
      </w:tr>
      <w:tr w:rsidR="009E6522" w:rsidRPr="00AB6AA5" w14:paraId="26FE4AAB" w14:textId="77777777" w:rsidTr="009E6522">
        <w:trPr>
          <w:trHeight w:val="284"/>
        </w:trPr>
        <w:tc>
          <w:tcPr>
            <w:tcW w:w="4536" w:type="dxa"/>
            <w:gridSpan w:val="2"/>
            <w:tcBorders>
              <w:top w:val="nil"/>
              <w:bottom w:val="nil"/>
              <w:right w:val="nil"/>
            </w:tcBorders>
          </w:tcPr>
          <w:p w14:paraId="23FF81BC" w14:textId="77777777" w:rsidR="009E6522" w:rsidRPr="009E6522" w:rsidRDefault="009E6522" w:rsidP="00401BE1">
            <w:pPr>
              <w:autoSpaceDE w:val="0"/>
              <w:autoSpaceDN w:val="0"/>
              <w:adjustRightInd w:val="0"/>
              <w:spacing w:after="120"/>
              <w:rPr>
                <w:rFonts w:cs="Arial"/>
              </w:rPr>
            </w:pPr>
            <w:r w:rsidRPr="009E6522">
              <w:rPr>
                <w:rFonts w:cs="Arial"/>
              </w:rPr>
              <w:t>Total Length of Track</w:t>
            </w:r>
          </w:p>
        </w:tc>
        <w:tc>
          <w:tcPr>
            <w:tcW w:w="4536" w:type="dxa"/>
            <w:gridSpan w:val="3"/>
            <w:tcBorders>
              <w:top w:val="nil"/>
              <w:bottom w:val="nil"/>
            </w:tcBorders>
          </w:tcPr>
          <w:p w14:paraId="094E96DD" w14:textId="5E21FF0B" w:rsidR="009E6522" w:rsidRPr="00AB6AA5" w:rsidRDefault="009D139A" w:rsidP="00401BE1">
            <w:pPr>
              <w:autoSpaceDE w:val="0"/>
              <w:autoSpaceDN w:val="0"/>
              <w:adjustRightInd w:val="0"/>
              <w:rPr>
                <w:rFonts w:cs="Arial"/>
              </w:rPr>
            </w:pPr>
            <w:sdt>
              <w:sdtPr>
                <w:rPr>
                  <w:rStyle w:val="Style2"/>
                  <w:b/>
                  <w:sz w:val="20"/>
                </w:rPr>
                <w:id w:val="-1902744348"/>
                <w:placeholder>
                  <w:docPart w:val="0F5E545DF5AD4574B5B680EF11434D51"/>
                </w:placeholder>
              </w:sdtPr>
              <w:sdtEndPr>
                <w:rPr>
                  <w:rStyle w:val="Style2"/>
                </w:rPr>
              </w:sdtEndPr>
              <w:sdtContent>
                <w:sdt>
                  <w:sdtPr>
                    <w:rPr>
                      <w:rStyle w:val="Style2"/>
                      <w:b/>
                      <w:sz w:val="20"/>
                    </w:rPr>
                    <w:alias w:val="Please Specify"/>
                    <w:tag w:val="Please Specify"/>
                    <w:id w:val="-1379698125"/>
                    <w:placeholder>
                      <w:docPart w:val="5F65A90DE28D464AAFF93A7CFEE779E8"/>
                    </w:placeholder>
                    <w:showingPlcHdr/>
                  </w:sdtPr>
                  <w:sdtEndPr>
                    <w:rPr>
                      <w:rStyle w:val="Style2"/>
                    </w:rPr>
                  </w:sdtEndPr>
                  <w:sdtContent>
                    <w:r w:rsidR="009E6522" w:rsidRPr="00AB6AA5">
                      <w:rPr>
                        <w:rStyle w:val="PlaceholderText"/>
                        <w:rFonts w:cs="Arial"/>
                      </w:rPr>
                      <w:t>Click here to enter text.</w:t>
                    </w:r>
                  </w:sdtContent>
                </w:sdt>
              </w:sdtContent>
            </w:sdt>
            <w:r w:rsidR="009E6522">
              <w:rPr>
                <w:rFonts w:cs="Arial"/>
              </w:rPr>
              <w:t xml:space="preserve"> metres</w:t>
            </w:r>
          </w:p>
        </w:tc>
      </w:tr>
      <w:tr w:rsidR="00530AC3" w:rsidRPr="00AB6AA5" w14:paraId="48E8D49F" w14:textId="77777777" w:rsidTr="00530AC3">
        <w:trPr>
          <w:trHeight w:val="284"/>
        </w:trPr>
        <w:tc>
          <w:tcPr>
            <w:tcW w:w="7550" w:type="dxa"/>
            <w:gridSpan w:val="4"/>
          </w:tcPr>
          <w:p w14:paraId="0483464F" w14:textId="77777777" w:rsidR="00530AC3" w:rsidRPr="00AB6AA5" w:rsidRDefault="00530AC3" w:rsidP="00401BE1">
            <w:pPr>
              <w:autoSpaceDE w:val="0"/>
              <w:autoSpaceDN w:val="0"/>
              <w:adjustRightInd w:val="0"/>
              <w:spacing w:after="120"/>
              <w:jc w:val="right"/>
              <w:rPr>
                <w:rFonts w:cs="Arial"/>
                <w:b/>
              </w:rPr>
            </w:pPr>
            <w:r w:rsidRPr="00AB6AA5">
              <w:rPr>
                <w:rFonts w:cs="Arial"/>
                <w:b/>
              </w:rPr>
              <w:t>Word Count:</w:t>
            </w:r>
          </w:p>
        </w:tc>
        <w:tc>
          <w:tcPr>
            <w:tcW w:w="1522" w:type="dxa"/>
          </w:tcPr>
          <w:p w14:paraId="3B2D036A" w14:textId="56C9FC3D" w:rsidR="00530AC3" w:rsidRPr="00AB6AA5" w:rsidRDefault="00530AC3" w:rsidP="00401BE1">
            <w:pPr>
              <w:autoSpaceDE w:val="0"/>
              <w:autoSpaceDN w:val="0"/>
              <w:adjustRightInd w:val="0"/>
              <w:spacing w:after="120"/>
              <w:rPr>
                <w:rFonts w:cs="Arial"/>
              </w:rPr>
            </w:pPr>
            <w:r>
              <w:rPr>
                <w:rFonts w:cs="Arial"/>
              </w:rPr>
              <w:t>N/A</w:t>
            </w:r>
          </w:p>
        </w:tc>
      </w:tr>
    </w:tbl>
    <w:p w14:paraId="5B74CA6D" w14:textId="47CBF917" w:rsidR="00577720" w:rsidRDefault="00577720" w:rsidP="00027E94">
      <w:pPr>
        <w:rPr>
          <w:rFonts w:cs="Arial"/>
          <w:lang w:eastAsia="en-GB"/>
        </w:rPr>
      </w:pPr>
    </w:p>
    <w:tbl>
      <w:tblPr>
        <w:tblStyle w:val="TableGrid"/>
        <w:tblW w:w="9072" w:type="dxa"/>
        <w:tblCellMar>
          <w:top w:w="28" w:type="dxa"/>
        </w:tblCellMar>
        <w:tblLook w:val="04A0" w:firstRow="1" w:lastRow="0" w:firstColumn="1" w:lastColumn="0" w:noHBand="0" w:noVBand="1"/>
      </w:tblPr>
      <w:tblGrid>
        <w:gridCol w:w="1715"/>
        <w:gridCol w:w="2824"/>
        <w:gridCol w:w="1418"/>
        <w:gridCol w:w="1606"/>
        <w:gridCol w:w="1509"/>
      </w:tblGrid>
      <w:tr w:rsidR="009E6522" w:rsidRPr="00AB6AA5" w14:paraId="5D65916C" w14:textId="77777777" w:rsidTr="009E6522">
        <w:trPr>
          <w:trHeight w:val="567"/>
          <w:tblHeader/>
        </w:trPr>
        <w:tc>
          <w:tcPr>
            <w:tcW w:w="9072" w:type="dxa"/>
            <w:gridSpan w:val="5"/>
            <w:tcBorders>
              <w:bottom w:val="single" w:sz="4" w:space="0" w:color="auto"/>
            </w:tcBorders>
            <w:vAlign w:val="center"/>
          </w:tcPr>
          <w:p w14:paraId="5DCB5AC1" w14:textId="7987207B" w:rsidR="009E6522" w:rsidRPr="009E6522" w:rsidRDefault="009E6522" w:rsidP="00401BE1">
            <w:pPr>
              <w:autoSpaceDE w:val="0"/>
              <w:autoSpaceDN w:val="0"/>
              <w:adjustRightInd w:val="0"/>
              <w:rPr>
                <w:rFonts w:cs="Arial"/>
                <w:b/>
              </w:rPr>
            </w:pPr>
            <w:r w:rsidRPr="009E6522">
              <w:rPr>
                <w:rFonts w:cs="Arial"/>
                <w:b/>
              </w:rPr>
              <w:t>Design</w:t>
            </w:r>
          </w:p>
        </w:tc>
      </w:tr>
      <w:tr w:rsidR="009E6522" w:rsidRPr="00AB6AA5" w14:paraId="5040BB09" w14:textId="77777777" w:rsidTr="00690296">
        <w:trPr>
          <w:trHeight w:val="284"/>
        </w:trPr>
        <w:tc>
          <w:tcPr>
            <w:tcW w:w="1715" w:type="dxa"/>
            <w:tcBorders>
              <w:bottom w:val="nil"/>
              <w:right w:val="nil"/>
            </w:tcBorders>
          </w:tcPr>
          <w:p w14:paraId="1C88C357" w14:textId="2F71EE73" w:rsidR="009E6522" w:rsidRPr="009E6522" w:rsidRDefault="009E6522" w:rsidP="009E6522">
            <w:pPr>
              <w:autoSpaceDE w:val="0"/>
              <w:autoSpaceDN w:val="0"/>
              <w:adjustRightInd w:val="0"/>
              <w:rPr>
                <w:rFonts w:cs="Arial"/>
                <w:b/>
              </w:rPr>
            </w:pPr>
            <w:r w:rsidRPr="009E6522">
              <w:rPr>
                <w:rFonts w:cs="Arial"/>
                <w:b/>
              </w:rPr>
              <w:t>Question 4:</w:t>
            </w:r>
          </w:p>
        </w:tc>
        <w:tc>
          <w:tcPr>
            <w:tcW w:w="2824" w:type="dxa"/>
            <w:tcBorders>
              <w:left w:val="nil"/>
              <w:bottom w:val="nil"/>
              <w:right w:val="nil"/>
            </w:tcBorders>
          </w:tcPr>
          <w:p w14:paraId="45BA91AF" w14:textId="77777777" w:rsidR="009E6522" w:rsidRPr="009E6522" w:rsidRDefault="009E6522" w:rsidP="00401BE1">
            <w:pPr>
              <w:autoSpaceDE w:val="0"/>
              <w:autoSpaceDN w:val="0"/>
              <w:adjustRightInd w:val="0"/>
              <w:jc w:val="right"/>
              <w:rPr>
                <w:rFonts w:cs="Arial"/>
                <w:b/>
              </w:rPr>
            </w:pPr>
            <w:r w:rsidRPr="009E6522">
              <w:rPr>
                <w:rFonts w:cs="Arial"/>
                <w:b/>
              </w:rPr>
              <w:t>Max Score Available:</w:t>
            </w:r>
          </w:p>
        </w:tc>
        <w:tc>
          <w:tcPr>
            <w:tcW w:w="1418" w:type="dxa"/>
            <w:tcBorders>
              <w:left w:val="nil"/>
              <w:bottom w:val="nil"/>
              <w:right w:val="nil"/>
            </w:tcBorders>
          </w:tcPr>
          <w:p w14:paraId="2173BF71" w14:textId="4DFADC9C" w:rsidR="009E6522" w:rsidRPr="009E6522" w:rsidRDefault="009E6522" w:rsidP="00401BE1">
            <w:pPr>
              <w:autoSpaceDE w:val="0"/>
              <w:autoSpaceDN w:val="0"/>
              <w:adjustRightInd w:val="0"/>
              <w:rPr>
                <w:rFonts w:cs="Arial"/>
              </w:rPr>
            </w:pPr>
            <w:r w:rsidRPr="009E6522">
              <w:rPr>
                <w:rFonts w:cs="Arial"/>
              </w:rPr>
              <w:t>10%</w:t>
            </w:r>
          </w:p>
        </w:tc>
        <w:tc>
          <w:tcPr>
            <w:tcW w:w="1606" w:type="dxa"/>
            <w:tcBorders>
              <w:left w:val="nil"/>
              <w:bottom w:val="nil"/>
              <w:right w:val="nil"/>
            </w:tcBorders>
          </w:tcPr>
          <w:p w14:paraId="708415DC" w14:textId="77777777" w:rsidR="009E6522" w:rsidRPr="009E6522" w:rsidRDefault="009E6522" w:rsidP="00401BE1">
            <w:pPr>
              <w:autoSpaceDE w:val="0"/>
              <w:autoSpaceDN w:val="0"/>
              <w:adjustRightInd w:val="0"/>
              <w:jc w:val="right"/>
              <w:rPr>
                <w:rFonts w:cs="Arial"/>
                <w:b/>
              </w:rPr>
            </w:pPr>
            <w:r w:rsidRPr="009E6522">
              <w:rPr>
                <w:rFonts w:cs="Arial"/>
                <w:b/>
              </w:rPr>
              <w:t>Word Limit:</w:t>
            </w:r>
          </w:p>
        </w:tc>
        <w:tc>
          <w:tcPr>
            <w:tcW w:w="1509" w:type="dxa"/>
            <w:tcBorders>
              <w:left w:val="nil"/>
              <w:bottom w:val="nil"/>
            </w:tcBorders>
          </w:tcPr>
          <w:p w14:paraId="16478186" w14:textId="5645E54A" w:rsidR="009E6522" w:rsidRPr="009E6522" w:rsidRDefault="009E6522" w:rsidP="00401BE1">
            <w:pPr>
              <w:autoSpaceDE w:val="0"/>
              <w:autoSpaceDN w:val="0"/>
              <w:adjustRightInd w:val="0"/>
              <w:rPr>
                <w:rFonts w:cs="Arial"/>
              </w:rPr>
            </w:pPr>
            <w:r w:rsidRPr="009E6522">
              <w:rPr>
                <w:rFonts w:cs="Arial"/>
              </w:rPr>
              <w:t>N/A</w:t>
            </w:r>
          </w:p>
        </w:tc>
      </w:tr>
      <w:tr w:rsidR="009E6522" w:rsidRPr="00AB6AA5" w14:paraId="5BAD895A" w14:textId="77777777" w:rsidTr="009E6522">
        <w:trPr>
          <w:trHeight w:val="284"/>
        </w:trPr>
        <w:tc>
          <w:tcPr>
            <w:tcW w:w="9072" w:type="dxa"/>
            <w:gridSpan w:val="5"/>
            <w:tcBorders>
              <w:top w:val="nil"/>
              <w:bottom w:val="single" w:sz="4" w:space="0" w:color="auto"/>
            </w:tcBorders>
          </w:tcPr>
          <w:p w14:paraId="74F3FAE7" w14:textId="77777777" w:rsidR="009E6522" w:rsidRPr="00E35FED" w:rsidRDefault="009E6522" w:rsidP="009E6522">
            <w:pPr>
              <w:autoSpaceDE w:val="0"/>
              <w:autoSpaceDN w:val="0"/>
              <w:adjustRightInd w:val="0"/>
              <w:rPr>
                <w:rFonts w:cs="Arial"/>
              </w:rPr>
            </w:pPr>
            <w:r w:rsidRPr="00E35FED">
              <w:rPr>
                <w:rFonts w:cs="Arial"/>
              </w:rPr>
              <w:t>Please list and confirm the total number of each of the physical features incorporated within your proposed Track layout. Qualifying features include:</w:t>
            </w:r>
          </w:p>
          <w:p w14:paraId="4EED60AF" w14:textId="77777777" w:rsidR="009E6522" w:rsidRPr="00E35FED" w:rsidRDefault="009E6522" w:rsidP="009E6522">
            <w:pPr>
              <w:autoSpaceDE w:val="0"/>
              <w:autoSpaceDN w:val="0"/>
              <w:adjustRightInd w:val="0"/>
              <w:ind w:left="567" w:hanging="567"/>
              <w:rPr>
                <w:rFonts w:cs="Arial"/>
              </w:rPr>
            </w:pPr>
            <w:r w:rsidRPr="00E35FED">
              <w:rPr>
                <w:rFonts w:cs="Arial"/>
              </w:rPr>
              <w:t>a.</w:t>
            </w:r>
            <w:r w:rsidRPr="00E35FED">
              <w:rPr>
                <w:rFonts w:cs="Arial"/>
              </w:rPr>
              <w:tab/>
              <w:t>Platforms;</w:t>
            </w:r>
          </w:p>
          <w:p w14:paraId="03A301A7" w14:textId="77777777" w:rsidR="009E6522" w:rsidRPr="00E35FED" w:rsidRDefault="009E6522" w:rsidP="009E6522">
            <w:pPr>
              <w:autoSpaceDE w:val="0"/>
              <w:autoSpaceDN w:val="0"/>
              <w:adjustRightInd w:val="0"/>
              <w:ind w:left="567" w:hanging="567"/>
              <w:rPr>
                <w:rFonts w:cs="Arial"/>
              </w:rPr>
            </w:pPr>
            <w:r w:rsidRPr="00E35FED">
              <w:rPr>
                <w:rFonts w:cs="Arial"/>
              </w:rPr>
              <w:t>b.</w:t>
            </w:r>
            <w:r w:rsidRPr="00E35FED">
              <w:rPr>
                <w:rFonts w:cs="Arial"/>
              </w:rPr>
              <w:tab/>
              <w:t>Straights;</w:t>
            </w:r>
          </w:p>
          <w:p w14:paraId="1F83229C" w14:textId="77777777" w:rsidR="009E6522" w:rsidRPr="00E35FED" w:rsidRDefault="009E6522" w:rsidP="009E6522">
            <w:pPr>
              <w:autoSpaceDE w:val="0"/>
              <w:autoSpaceDN w:val="0"/>
              <w:adjustRightInd w:val="0"/>
              <w:ind w:left="567" w:hanging="567"/>
              <w:rPr>
                <w:rFonts w:cs="Arial"/>
              </w:rPr>
            </w:pPr>
            <w:r w:rsidRPr="00E35FED">
              <w:rPr>
                <w:rFonts w:cs="Arial"/>
              </w:rPr>
              <w:t>c.</w:t>
            </w:r>
            <w:r w:rsidRPr="00E35FED">
              <w:rPr>
                <w:rFonts w:cs="Arial"/>
              </w:rPr>
              <w:tab/>
              <w:t>Bends/Curves;</w:t>
            </w:r>
          </w:p>
          <w:p w14:paraId="04D38455" w14:textId="77777777" w:rsidR="009E6522" w:rsidRPr="00E35FED" w:rsidRDefault="009E6522" w:rsidP="009E6522">
            <w:pPr>
              <w:autoSpaceDE w:val="0"/>
              <w:autoSpaceDN w:val="0"/>
              <w:adjustRightInd w:val="0"/>
              <w:ind w:left="567" w:hanging="567"/>
              <w:rPr>
                <w:rFonts w:cs="Arial"/>
              </w:rPr>
            </w:pPr>
            <w:r w:rsidRPr="00E35FED">
              <w:rPr>
                <w:rFonts w:cs="Arial"/>
              </w:rPr>
              <w:t>d.</w:t>
            </w:r>
            <w:r w:rsidRPr="00E35FED">
              <w:rPr>
                <w:rFonts w:cs="Arial"/>
              </w:rPr>
              <w:tab/>
              <w:t>Berms;</w:t>
            </w:r>
          </w:p>
          <w:p w14:paraId="41885332" w14:textId="77777777" w:rsidR="009E6522" w:rsidRPr="00E35FED" w:rsidRDefault="009E6522" w:rsidP="009E6522">
            <w:pPr>
              <w:autoSpaceDE w:val="0"/>
              <w:autoSpaceDN w:val="0"/>
              <w:adjustRightInd w:val="0"/>
              <w:ind w:left="567" w:hanging="567"/>
              <w:rPr>
                <w:rFonts w:cs="Arial"/>
              </w:rPr>
            </w:pPr>
            <w:r w:rsidRPr="00E35FED">
              <w:rPr>
                <w:rFonts w:cs="Arial"/>
              </w:rPr>
              <w:t>e.</w:t>
            </w:r>
            <w:r w:rsidRPr="00E35FED">
              <w:rPr>
                <w:rFonts w:cs="Arial"/>
              </w:rPr>
              <w:tab/>
              <w:t>Jumps; and/or</w:t>
            </w:r>
          </w:p>
          <w:p w14:paraId="25EC8659" w14:textId="77777777" w:rsidR="009E6522" w:rsidRPr="00E35FED" w:rsidRDefault="009E6522" w:rsidP="009E6522">
            <w:pPr>
              <w:autoSpaceDE w:val="0"/>
              <w:autoSpaceDN w:val="0"/>
              <w:adjustRightInd w:val="0"/>
              <w:spacing w:after="120"/>
              <w:ind w:left="567" w:hanging="567"/>
              <w:rPr>
                <w:rFonts w:cs="Arial"/>
              </w:rPr>
            </w:pPr>
            <w:r w:rsidRPr="00E35FED">
              <w:rPr>
                <w:rFonts w:cs="Arial"/>
              </w:rPr>
              <w:t>f.</w:t>
            </w:r>
            <w:r w:rsidRPr="00E35FED">
              <w:rPr>
                <w:rFonts w:cs="Arial"/>
              </w:rPr>
              <w:tab/>
              <w:t>Obstacles.</w:t>
            </w:r>
          </w:p>
          <w:p w14:paraId="1283A340" w14:textId="5F1A8B04" w:rsidR="00E35FED" w:rsidRPr="00E35FED" w:rsidRDefault="00E35FED" w:rsidP="009E6522">
            <w:pPr>
              <w:autoSpaceDE w:val="0"/>
              <w:autoSpaceDN w:val="0"/>
              <w:adjustRightInd w:val="0"/>
              <w:spacing w:after="120"/>
              <w:rPr>
                <w:rFonts w:cs="Arial"/>
                <w:i/>
              </w:rPr>
            </w:pPr>
            <w:r w:rsidRPr="00E35FED">
              <w:rPr>
                <w:rFonts w:cs="Arial"/>
                <w:i/>
              </w:rPr>
              <w:t>While Bidders are encouraged to provide the maximum number of features, consideration should be given to the “free flow” of the Track and retaining user interest to suit the varied user profile. An overly “busy or complicated” Track may be scored less favourably by the User Groups.</w:t>
            </w:r>
          </w:p>
          <w:p w14:paraId="736C3EF9" w14:textId="77777777" w:rsidR="009E6522" w:rsidRDefault="009E6522" w:rsidP="009E6522">
            <w:pPr>
              <w:autoSpaceDE w:val="0"/>
              <w:autoSpaceDN w:val="0"/>
              <w:adjustRightInd w:val="0"/>
              <w:spacing w:after="120"/>
              <w:rPr>
                <w:rFonts w:eastAsia="Arial" w:cs="Arial"/>
                <w:i/>
              </w:rPr>
            </w:pPr>
            <w:r w:rsidRPr="00E35FED">
              <w:rPr>
                <w:rFonts w:cs="Arial"/>
                <w:i/>
              </w:rPr>
              <w:t>The Track with the most features will be awarded the maximum score, with Tracks offering less features scored pro rata</w:t>
            </w:r>
            <w:r w:rsidR="00E35FED" w:rsidRPr="00E35FED">
              <w:rPr>
                <w:rFonts w:eastAsia="Arial" w:cs="Arial"/>
                <w:i/>
              </w:rPr>
              <w:t>, as set out in the Council’s Document 1 – Instructions to Bidders.</w:t>
            </w:r>
          </w:p>
          <w:p w14:paraId="5E541B70" w14:textId="79097C79" w:rsidR="00690296" w:rsidRPr="00E35FED" w:rsidRDefault="00690296" w:rsidP="009E6522">
            <w:pPr>
              <w:autoSpaceDE w:val="0"/>
              <w:autoSpaceDN w:val="0"/>
              <w:adjustRightInd w:val="0"/>
              <w:spacing w:after="120"/>
              <w:rPr>
                <w:rFonts w:cs="Arial"/>
                <w:i/>
              </w:rPr>
            </w:pPr>
            <w:r w:rsidRPr="00690296">
              <w:rPr>
                <w:rFonts w:cs="Arial"/>
                <w:i/>
              </w:rPr>
              <w:t>If, at any stage of the procurement process, the Bidder’s response to this question is found to be unrealistic or unachievable, the Bidder will no longer be considered in the procurement process. As such, it is paramount that the Bidder’s design is well-planned, realistic and achievable.</w:t>
            </w:r>
          </w:p>
        </w:tc>
      </w:tr>
      <w:tr w:rsidR="009E6522" w:rsidRPr="00AB6AA5" w14:paraId="3003E41A" w14:textId="77777777" w:rsidTr="009E6522">
        <w:trPr>
          <w:trHeight w:val="284"/>
        </w:trPr>
        <w:tc>
          <w:tcPr>
            <w:tcW w:w="9072" w:type="dxa"/>
            <w:gridSpan w:val="5"/>
            <w:tcBorders>
              <w:bottom w:val="nil"/>
            </w:tcBorders>
          </w:tcPr>
          <w:p w14:paraId="2B7B3097" w14:textId="77777777" w:rsidR="009E6522" w:rsidRPr="00AB6AA5" w:rsidRDefault="009E6522" w:rsidP="00401BE1">
            <w:pPr>
              <w:autoSpaceDE w:val="0"/>
              <w:autoSpaceDN w:val="0"/>
              <w:adjustRightInd w:val="0"/>
              <w:rPr>
                <w:rFonts w:cs="Arial"/>
                <w:b/>
              </w:rPr>
            </w:pPr>
            <w:r w:rsidRPr="00AB6AA5">
              <w:rPr>
                <w:rFonts w:cs="Arial"/>
                <w:b/>
              </w:rPr>
              <w:t>Answer:</w:t>
            </w:r>
          </w:p>
        </w:tc>
      </w:tr>
      <w:tr w:rsidR="009E6522" w:rsidRPr="00AB6AA5" w14:paraId="7C164F3B" w14:textId="77777777" w:rsidTr="00690296">
        <w:trPr>
          <w:trHeight w:val="284"/>
        </w:trPr>
        <w:tc>
          <w:tcPr>
            <w:tcW w:w="4539" w:type="dxa"/>
            <w:gridSpan w:val="2"/>
            <w:tcBorders>
              <w:top w:val="nil"/>
              <w:bottom w:val="single" w:sz="12" w:space="0" w:color="A6A6A6" w:themeColor="background1" w:themeShade="A6"/>
              <w:right w:val="single" w:sz="12" w:space="0" w:color="A6A6A6" w:themeColor="background1" w:themeShade="A6"/>
            </w:tcBorders>
            <w:vAlign w:val="center"/>
          </w:tcPr>
          <w:p w14:paraId="20528BB8" w14:textId="326F60D5" w:rsidR="009E6522" w:rsidRPr="00AB6AA5" w:rsidRDefault="009E6522" w:rsidP="00401BE1">
            <w:pPr>
              <w:jc w:val="center"/>
              <w:rPr>
                <w:rFonts w:cs="Arial"/>
                <w:b/>
              </w:rPr>
            </w:pPr>
            <w:r>
              <w:rPr>
                <w:rFonts w:cs="Arial"/>
                <w:b/>
              </w:rPr>
              <w:t>Physical Feature</w:t>
            </w:r>
          </w:p>
        </w:tc>
        <w:tc>
          <w:tcPr>
            <w:tcW w:w="4533" w:type="dxa"/>
            <w:gridSpan w:val="3"/>
            <w:tcBorders>
              <w:top w:val="nil"/>
              <w:left w:val="single" w:sz="12" w:space="0" w:color="A6A6A6" w:themeColor="background1" w:themeShade="A6"/>
              <w:bottom w:val="single" w:sz="12" w:space="0" w:color="A6A6A6" w:themeColor="background1" w:themeShade="A6"/>
            </w:tcBorders>
            <w:vAlign w:val="center"/>
          </w:tcPr>
          <w:p w14:paraId="19C6D642" w14:textId="34194CAD" w:rsidR="009E6522" w:rsidRPr="00AB6AA5" w:rsidRDefault="009E6522" w:rsidP="009E6522">
            <w:pPr>
              <w:autoSpaceDE w:val="0"/>
              <w:autoSpaceDN w:val="0"/>
              <w:adjustRightInd w:val="0"/>
              <w:jc w:val="center"/>
              <w:rPr>
                <w:rFonts w:cs="Arial"/>
                <w:b/>
              </w:rPr>
            </w:pPr>
            <w:r>
              <w:rPr>
                <w:rFonts w:cs="Arial"/>
                <w:b/>
              </w:rPr>
              <w:t>Number Included in Your Design</w:t>
            </w:r>
          </w:p>
        </w:tc>
      </w:tr>
      <w:tr w:rsidR="009E6522" w:rsidRPr="00AB6AA5" w14:paraId="024065FC" w14:textId="77777777" w:rsidTr="00690296">
        <w:trPr>
          <w:trHeight w:val="340"/>
        </w:trPr>
        <w:tc>
          <w:tcPr>
            <w:tcW w:w="4539" w:type="dxa"/>
            <w:gridSpan w:val="2"/>
            <w:tcBorders>
              <w:top w:val="single" w:sz="12" w:space="0" w:color="A6A6A6" w:themeColor="background1" w:themeShade="A6"/>
              <w:bottom w:val="single" w:sz="4" w:space="0" w:color="A6A6A6" w:themeColor="background1" w:themeShade="A6"/>
              <w:right w:val="single" w:sz="4" w:space="0" w:color="A6A6A6" w:themeColor="background1" w:themeShade="A6"/>
            </w:tcBorders>
          </w:tcPr>
          <w:p w14:paraId="7EEA7F8B" w14:textId="3CB1EAD8" w:rsidR="009E6522" w:rsidRPr="00AB6AA5" w:rsidRDefault="009E6522" w:rsidP="009E6522">
            <w:pPr>
              <w:ind w:left="567" w:hanging="567"/>
            </w:pPr>
            <w:r>
              <w:lastRenderedPageBreak/>
              <w:t>a.</w:t>
            </w:r>
            <w:r>
              <w:tab/>
              <w:t>Platforms</w:t>
            </w:r>
          </w:p>
        </w:tc>
        <w:tc>
          <w:tcPr>
            <w:tcW w:w="4533" w:type="dxa"/>
            <w:gridSpan w:val="3"/>
            <w:tcBorders>
              <w:top w:val="single" w:sz="12" w:space="0" w:color="A6A6A6" w:themeColor="background1" w:themeShade="A6"/>
              <w:left w:val="single" w:sz="4" w:space="0" w:color="A6A6A6" w:themeColor="background1" w:themeShade="A6"/>
              <w:bottom w:val="single" w:sz="4" w:space="0" w:color="A6A6A6" w:themeColor="background1" w:themeShade="A6"/>
            </w:tcBorders>
          </w:tcPr>
          <w:p w14:paraId="052BF41B" w14:textId="77777777" w:rsidR="009E6522" w:rsidRPr="00AB6AA5" w:rsidRDefault="009D139A" w:rsidP="00401BE1">
            <w:sdt>
              <w:sdtPr>
                <w:rPr>
                  <w:rStyle w:val="Arial11"/>
                </w:rPr>
                <w:id w:val="17552898"/>
                <w:placeholder>
                  <w:docPart w:val="A4488C03F4A54E269120F126620549D5"/>
                </w:placeholder>
                <w:showingPlcHdr/>
              </w:sdtPr>
              <w:sdtEndPr>
                <w:rPr>
                  <w:rStyle w:val="DefaultParagraphFont"/>
                  <w:rFonts w:cs="Arial"/>
                  <w:sz w:val="20"/>
                </w:rPr>
              </w:sdtEndPr>
              <w:sdtContent>
                <w:r w:rsidR="009E6522" w:rsidRPr="00AB6AA5">
                  <w:rPr>
                    <w:rStyle w:val="PlaceholderText"/>
                    <w:rFonts w:cs="Arial"/>
                  </w:rPr>
                  <w:t>Click here to enter text.</w:t>
                </w:r>
              </w:sdtContent>
            </w:sdt>
          </w:p>
        </w:tc>
      </w:tr>
      <w:tr w:rsidR="009E6522" w:rsidRPr="00AB6AA5" w14:paraId="66E69254" w14:textId="77777777" w:rsidTr="00690296">
        <w:trPr>
          <w:trHeight w:val="340"/>
        </w:trPr>
        <w:tc>
          <w:tcPr>
            <w:tcW w:w="4539"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B953488" w14:textId="45FB74E2" w:rsidR="009E6522" w:rsidRPr="00AB6AA5" w:rsidRDefault="009E6522" w:rsidP="009E6522">
            <w:pPr>
              <w:ind w:left="567" w:hanging="567"/>
            </w:pPr>
            <w:r>
              <w:t>b.</w:t>
            </w:r>
            <w:r>
              <w:tab/>
              <w:t>Straights</w:t>
            </w:r>
          </w:p>
        </w:tc>
        <w:tc>
          <w:tcPr>
            <w:tcW w:w="453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0D4A42" w14:textId="77777777" w:rsidR="009E6522" w:rsidRPr="00AB6AA5" w:rsidRDefault="009D139A" w:rsidP="00401BE1">
            <w:sdt>
              <w:sdtPr>
                <w:rPr>
                  <w:rStyle w:val="Arial11"/>
                </w:rPr>
                <w:id w:val="17552900"/>
                <w:placeholder>
                  <w:docPart w:val="40106ADAE44C4EEA80510C5C6302D006"/>
                </w:placeholder>
                <w:showingPlcHdr/>
              </w:sdtPr>
              <w:sdtEndPr>
                <w:rPr>
                  <w:rStyle w:val="DefaultParagraphFont"/>
                  <w:rFonts w:cs="Arial"/>
                  <w:sz w:val="20"/>
                </w:rPr>
              </w:sdtEndPr>
              <w:sdtContent>
                <w:r w:rsidR="009E6522" w:rsidRPr="00AB6AA5">
                  <w:rPr>
                    <w:rStyle w:val="PlaceholderText"/>
                    <w:rFonts w:cs="Arial"/>
                  </w:rPr>
                  <w:t>Click here to enter text.</w:t>
                </w:r>
              </w:sdtContent>
            </w:sdt>
          </w:p>
        </w:tc>
      </w:tr>
      <w:tr w:rsidR="009E6522" w:rsidRPr="00AB6AA5" w14:paraId="39243E2F" w14:textId="77777777" w:rsidTr="00690296">
        <w:trPr>
          <w:trHeight w:val="340"/>
        </w:trPr>
        <w:tc>
          <w:tcPr>
            <w:tcW w:w="4539"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6887DE1" w14:textId="0D73DD94" w:rsidR="009E6522" w:rsidRPr="00AB6AA5" w:rsidRDefault="009E6522" w:rsidP="009E6522">
            <w:pPr>
              <w:ind w:left="567" w:hanging="567"/>
            </w:pPr>
            <w:r>
              <w:t>c.</w:t>
            </w:r>
            <w:r>
              <w:tab/>
              <w:t>Bends/Curves</w:t>
            </w:r>
          </w:p>
        </w:tc>
        <w:tc>
          <w:tcPr>
            <w:tcW w:w="453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D51E0A7" w14:textId="77777777" w:rsidR="009E6522" w:rsidRPr="00AB6AA5" w:rsidRDefault="009D139A" w:rsidP="00401BE1">
            <w:sdt>
              <w:sdtPr>
                <w:rPr>
                  <w:rStyle w:val="Arial11"/>
                </w:rPr>
                <w:id w:val="17552902"/>
                <w:placeholder>
                  <w:docPart w:val="2930CF9EF10E4BFA8AE846F4579BB71A"/>
                </w:placeholder>
                <w:showingPlcHdr/>
              </w:sdtPr>
              <w:sdtEndPr>
                <w:rPr>
                  <w:rStyle w:val="DefaultParagraphFont"/>
                  <w:rFonts w:cs="Arial"/>
                  <w:sz w:val="20"/>
                </w:rPr>
              </w:sdtEndPr>
              <w:sdtContent>
                <w:r w:rsidR="009E6522" w:rsidRPr="00AB6AA5">
                  <w:rPr>
                    <w:rStyle w:val="PlaceholderText"/>
                    <w:rFonts w:cs="Arial"/>
                  </w:rPr>
                  <w:t>Click here to enter text.</w:t>
                </w:r>
              </w:sdtContent>
            </w:sdt>
          </w:p>
        </w:tc>
      </w:tr>
      <w:tr w:rsidR="009E6522" w:rsidRPr="00AB6AA5" w14:paraId="233057DB" w14:textId="77777777" w:rsidTr="00690296">
        <w:trPr>
          <w:trHeight w:val="340"/>
        </w:trPr>
        <w:tc>
          <w:tcPr>
            <w:tcW w:w="4539"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E7270E8" w14:textId="23E16053" w:rsidR="009E6522" w:rsidRPr="00AB6AA5" w:rsidRDefault="009E6522" w:rsidP="009E6522">
            <w:pPr>
              <w:ind w:left="567" w:hanging="567"/>
            </w:pPr>
            <w:r>
              <w:t>d.</w:t>
            </w:r>
            <w:r>
              <w:tab/>
              <w:t>Berms</w:t>
            </w:r>
          </w:p>
        </w:tc>
        <w:tc>
          <w:tcPr>
            <w:tcW w:w="453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7625A55" w14:textId="77777777" w:rsidR="009E6522" w:rsidRPr="00AB6AA5" w:rsidRDefault="009D139A" w:rsidP="00401BE1">
            <w:sdt>
              <w:sdtPr>
                <w:rPr>
                  <w:rStyle w:val="Arial11"/>
                </w:rPr>
                <w:id w:val="17552904"/>
                <w:placeholder>
                  <w:docPart w:val="A64E182EB68A41AE8E0F6AAE5A14E5FA"/>
                </w:placeholder>
                <w:showingPlcHdr/>
              </w:sdtPr>
              <w:sdtEndPr>
                <w:rPr>
                  <w:rStyle w:val="DefaultParagraphFont"/>
                  <w:rFonts w:cs="Arial"/>
                  <w:sz w:val="20"/>
                </w:rPr>
              </w:sdtEndPr>
              <w:sdtContent>
                <w:r w:rsidR="009E6522" w:rsidRPr="00AB6AA5">
                  <w:rPr>
                    <w:rStyle w:val="PlaceholderText"/>
                    <w:rFonts w:cs="Arial"/>
                  </w:rPr>
                  <w:t>Click here to enter text.</w:t>
                </w:r>
              </w:sdtContent>
            </w:sdt>
          </w:p>
        </w:tc>
      </w:tr>
      <w:tr w:rsidR="009E6522" w:rsidRPr="00AB6AA5" w14:paraId="68CDB027" w14:textId="77777777" w:rsidTr="00690296">
        <w:trPr>
          <w:trHeight w:val="340"/>
        </w:trPr>
        <w:tc>
          <w:tcPr>
            <w:tcW w:w="4539"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0A73265" w14:textId="5F4CDDA6" w:rsidR="009E6522" w:rsidRPr="00AB6AA5" w:rsidRDefault="009E6522" w:rsidP="009E6522">
            <w:pPr>
              <w:ind w:left="567" w:hanging="567"/>
            </w:pPr>
            <w:r>
              <w:t>e.</w:t>
            </w:r>
            <w:r>
              <w:tab/>
              <w:t>Jumps</w:t>
            </w:r>
          </w:p>
        </w:tc>
        <w:tc>
          <w:tcPr>
            <w:tcW w:w="453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9450B41" w14:textId="77777777" w:rsidR="009E6522" w:rsidRPr="00AB6AA5" w:rsidRDefault="009D139A" w:rsidP="00401BE1">
            <w:sdt>
              <w:sdtPr>
                <w:rPr>
                  <w:rStyle w:val="Arial11"/>
                </w:rPr>
                <w:id w:val="17552906"/>
                <w:placeholder>
                  <w:docPart w:val="28AE7C225BEE4FCAB987279BBABDFB50"/>
                </w:placeholder>
                <w:showingPlcHdr/>
              </w:sdtPr>
              <w:sdtEndPr>
                <w:rPr>
                  <w:rStyle w:val="DefaultParagraphFont"/>
                  <w:rFonts w:cs="Arial"/>
                  <w:sz w:val="20"/>
                </w:rPr>
              </w:sdtEndPr>
              <w:sdtContent>
                <w:r w:rsidR="009E6522" w:rsidRPr="00AB6AA5">
                  <w:rPr>
                    <w:rStyle w:val="PlaceholderText"/>
                    <w:rFonts w:cs="Arial"/>
                  </w:rPr>
                  <w:t>Click here to enter text.</w:t>
                </w:r>
              </w:sdtContent>
            </w:sdt>
          </w:p>
        </w:tc>
      </w:tr>
      <w:tr w:rsidR="00690296" w:rsidRPr="00AB6AA5" w14:paraId="05523611" w14:textId="77777777" w:rsidTr="00690296">
        <w:trPr>
          <w:trHeight w:val="340"/>
        </w:trPr>
        <w:tc>
          <w:tcPr>
            <w:tcW w:w="4539"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AAEBD67" w14:textId="5A1F69DF" w:rsidR="00690296" w:rsidRDefault="00690296" w:rsidP="009E6522">
            <w:pPr>
              <w:ind w:left="567" w:hanging="567"/>
            </w:pPr>
            <w:r>
              <w:t>f.</w:t>
            </w:r>
            <w:r>
              <w:tab/>
              <w:t>Obstacles</w:t>
            </w:r>
          </w:p>
        </w:tc>
        <w:tc>
          <w:tcPr>
            <w:tcW w:w="453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CA51CE5" w14:textId="22B5947F" w:rsidR="00690296" w:rsidRDefault="009D139A" w:rsidP="00401BE1">
            <w:pPr>
              <w:rPr>
                <w:rStyle w:val="Arial11"/>
              </w:rPr>
            </w:pPr>
            <w:sdt>
              <w:sdtPr>
                <w:rPr>
                  <w:rStyle w:val="Arial11"/>
                </w:rPr>
                <w:id w:val="1710682977"/>
                <w:placeholder>
                  <w:docPart w:val="67ABFC0336554F0095D874629B5A32E0"/>
                </w:placeholder>
                <w:showingPlcHdr/>
              </w:sdtPr>
              <w:sdtEndPr>
                <w:rPr>
                  <w:rStyle w:val="DefaultParagraphFont"/>
                  <w:rFonts w:cs="Arial"/>
                  <w:sz w:val="20"/>
                </w:rPr>
              </w:sdtEndPr>
              <w:sdtContent>
                <w:r w:rsidR="00690296" w:rsidRPr="00AB6AA5">
                  <w:rPr>
                    <w:rStyle w:val="PlaceholderText"/>
                    <w:rFonts w:cs="Arial"/>
                  </w:rPr>
                  <w:t>Click here to enter text.</w:t>
                </w:r>
              </w:sdtContent>
            </w:sdt>
          </w:p>
        </w:tc>
      </w:tr>
      <w:tr w:rsidR="009E6522" w:rsidRPr="00AB6AA5" w14:paraId="0602F45F" w14:textId="77777777" w:rsidTr="00690296">
        <w:trPr>
          <w:trHeight w:val="340"/>
        </w:trPr>
        <w:tc>
          <w:tcPr>
            <w:tcW w:w="4539" w:type="dxa"/>
            <w:gridSpan w:val="2"/>
            <w:tcBorders>
              <w:top w:val="single" w:sz="4" w:space="0" w:color="A6A6A6" w:themeColor="background1" w:themeShade="A6"/>
              <w:right w:val="single" w:sz="4" w:space="0" w:color="A6A6A6" w:themeColor="background1" w:themeShade="A6"/>
            </w:tcBorders>
          </w:tcPr>
          <w:p w14:paraId="384DFF5F" w14:textId="1ECC62C5" w:rsidR="009E6522" w:rsidRPr="00690296" w:rsidRDefault="00690296" w:rsidP="00690296">
            <w:pPr>
              <w:ind w:left="567" w:hanging="567"/>
              <w:rPr>
                <w:b/>
              </w:rPr>
            </w:pPr>
            <w:r>
              <w:rPr>
                <w:b/>
              </w:rPr>
              <w:t>h</w:t>
            </w:r>
            <w:r w:rsidRPr="00690296">
              <w:rPr>
                <w:b/>
              </w:rPr>
              <w:t>.</w:t>
            </w:r>
            <w:r w:rsidRPr="00690296">
              <w:rPr>
                <w:b/>
              </w:rPr>
              <w:tab/>
              <w:t>Total Number of Features</w:t>
            </w:r>
            <w:r>
              <w:rPr>
                <w:b/>
              </w:rPr>
              <w:t xml:space="preserve"> (a+b+c+d+e+f)</w:t>
            </w:r>
          </w:p>
        </w:tc>
        <w:tc>
          <w:tcPr>
            <w:tcW w:w="4533" w:type="dxa"/>
            <w:gridSpan w:val="3"/>
            <w:tcBorders>
              <w:top w:val="single" w:sz="4" w:space="0" w:color="A6A6A6" w:themeColor="background1" w:themeShade="A6"/>
              <w:left w:val="single" w:sz="4" w:space="0" w:color="A6A6A6" w:themeColor="background1" w:themeShade="A6"/>
            </w:tcBorders>
          </w:tcPr>
          <w:p w14:paraId="234AC20B" w14:textId="77777777" w:rsidR="009E6522" w:rsidRPr="00690296" w:rsidRDefault="009D139A" w:rsidP="00401BE1">
            <w:pPr>
              <w:rPr>
                <w:b/>
              </w:rPr>
            </w:pPr>
            <w:sdt>
              <w:sdtPr>
                <w:rPr>
                  <w:rStyle w:val="Arial11"/>
                  <w:b/>
                </w:rPr>
                <w:id w:val="17552910"/>
                <w:placeholder>
                  <w:docPart w:val="ABECF6F7C88D407F9DBC75A28F5BA71E"/>
                </w:placeholder>
                <w:showingPlcHdr/>
              </w:sdtPr>
              <w:sdtEndPr>
                <w:rPr>
                  <w:rStyle w:val="DefaultParagraphFont"/>
                  <w:rFonts w:cs="Arial"/>
                  <w:sz w:val="20"/>
                </w:rPr>
              </w:sdtEndPr>
              <w:sdtContent>
                <w:r w:rsidR="009E6522" w:rsidRPr="00690296">
                  <w:rPr>
                    <w:rStyle w:val="PlaceholderText"/>
                    <w:rFonts w:cs="Arial"/>
                    <w:b/>
                  </w:rPr>
                  <w:t>Click here to enter text.</w:t>
                </w:r>
              </w:sdtContent>
            </w:sdt>
          </w:p>
        </w:tc>
      </w:tr>
      <w:tr w:rsidR="009E6522" w:rsidRPr="00AB6AA5" w14:paraId="4A0A6DFA" w14:textId="77777777" w:rsidTr="00690296">
        <w:trPr>
          <w:trHeight w:val="284"/>
        </w:trPr>
        <w:tc>
          <w:tcPr>
            <w:tcW w:w="7563" w:type="dxa"/>
            <w:gridSpan w:val="4"/>
          </w:tcPr>
          <w:p w14:paraId="3A6581DB" w14:textId="77777777" w:rsidR="009E6522" w:rsidRPr="00AB6AA5" w:rsidRDefault="009E6522" w:rsidP="00401BE1">
            <w:pPr>
              <w:autoSpaceDE w:val="0"/>
              <w:autoSpaceDN w:val="0"/>
              <w:adjustRightInd w:val="0"/>
              <w:spacing w:after="120"/>
              <w:jc w:val="right"/>
              <w:rPr>
                <w:rFonts w:cs="Arial"/>
                <w:b/>
              </w:rPr>
            </w:pPr>
            <w:r w:rsidRPr="00AB6AA5">
              <w:rPr>
                <w:rFonts w:cs="Arial"/>
                <w:b/>
              </w:rPr>
              <w:t>Word Count:</w:t>
            </w:r>
          </w:p>
        </w:tc>
        <w:tc>
          <w:tcPr>
            <w:tcW w:w="1509" w:type="dxa"/>
          </w:tcPr>
          <w:p w14:paraId="633381E1" w14:textId="77777777" w:rsidR="009E6522" w:rsidRPr="00AB6AA5" w:rsidRDefault="009E6522" w:rsidP="00401BE1">
            <w:pPr>
              <w:autoSpaceDE w:val="0"/>
              <w:autoSpaceDN w:val="0"/>
              <w:adjustRightInd w:val="0"/>
              <w:spacing w:after="120"/>
              <w:rPr>
                <w:rFonts w:cs="Arial"/>
              </w:rPr>
            </w:pPr>
            <w:r w:rsidRPr="00AB6AA5">
              <w:rPr>
                <w:rFonts w:cs="Arial"/>
              </w:rPr>
              <w:t>N/A</w:t>
            </w:r>
          </w:p>
        </w:tc>
      </w:tr>
    </w:tbl>
    <w:p w14:paraId="02890682" w14:textId="77777777" w:rsidR="009E6522" w:rsidRDefault="009E6522" w:rsidP="00027E94">
      <w:pPr>
        <w:rPr>
          <w:rFonts w:cs="Arial"/>
          <w:lang w:eastAsia="en-GB"/>
        </w:rPr>
      </w:pPr>
    </w:p>
    <w:tbl>
      <w:tblPr>
        <w:tblStyle w:val="TableGrid1"/>
        <w:tblW w:w="9072" w:type="dxa"/>
        <w:tblCellMar>
          <w:top w:w="28" w:type="dxa"/>
        </w:tblCellMar>
        <w:tblLook w:val="04A0" w:firstRow="1" w:lastRow="0" w:firstColumn="1" w:lastColumn="0" w:noHBand="0" w:noVBand="1"/>
      </w:tblPr>
      <w:tblGrid>
        <w:gridCol w:w="1710"/>
        <w:gridCol w:w="2810"/>
        <w:gridCol w:w="1435"/>
        <w:gridCol w:w="1599"/>
        <w:gridCol w:w="1518"/>
      </w:tblGrid>
      <w:tr w:rsidR="0085079C" w:rsidRPr="00530AC3" w14:paraId="3F43062D" w14:textId="77777777" w:rsidTr="003B5C94">
        <w:trPr>
          <w:trHeight w:val="567"/>
          <w:tblHeader/>
        </w:trPr>
        <w:tc>
          <w:tcPr>
            <w:tcW w:w="9356" w:type="dxa"/>
            <w:gridSpan w:val="5"/>
            <w:tcBorders>
              <w:bottom w:val="single" w:sz="4" w:space="0" w:color="auto"/>
            </w:tcBorders>
            <w:vAlign w:val="center"/>
          </w:tcPr>
          <w:p w14:paraId="489961A0" w14:textId="1E5FBF87" w:rsidR="008352CC" w:rsidRPr="00530AC3" w:rsidRDefault="00214785" w:rsidP="00707BB0">
            <w:pPr>
              <w:autoSpaceDE w:val="0"/>
              <w:autoSpaceDN w:val="0"/>
              <w:adjustRightInd w:val="0"/>
              <w:rPr>
                <w:rFonts w:cs="Arial"/>
                <w:b/>
              </w:rPr>
            </w:pPr>
            <w:r w:rsidRPr="00530AC3">
              <w:rPr>
                <w:rFonts w:cs="Arial"/>
                <w:b/>
              </w:rPr>
              <w:t>Installation</w:t>
            </w:r>
          </w:p>
        </w:tc>
      </w:tr>
      <w:tr w:rsidR="0085079C" w:rsidRPr="00530AC3" w14:paraId="3FCF4A20" w14:textId="77777777" w:rsidTr="003B5C94">
        <w:trPr>
          <w:trHeight w:val="284"/>
        </w:trPr>
        <w:tc>
          <w:tcPr>
            <w:tcW w:w="1753" w:type="dxa"/>
            <w:tcBorders>
              <w:bottom w:val="nil"/>
              <w:right w:val="nil"/>
            </w:tcBorders>
          </w:tcPr>
          <w:p w14:paraId="0950B807" w14:textId="76CECAAB" w:rsidR="008352CC" w:rsidRPr="00530AC3" w:rsidRDefault="008352CC" w:rsidP="00707BB0">
            <w:pPr>
              <w:autoSpaceDE w:val="0"/>
              <w:autoSpaceDN w:val="0"/>
              <w:adjustRightInd w:val="0"/>
              <w:rPr>
                <w:rFonts w:cs="Arial"/>
                <w:b/>
              </w:rPr>
            </w:pPr>
            <w:r w:rsidRPr="00530AC3">
              <w:rPr>
                <w:rFonts w:cs="Arial"/>
                <w:b/>
              </w:rPr>
              <w:t xml:space="preserve">Question </w:t>
            </w:r>
            <w:r w:rsidR="005B6477" w:rsidRPr="00530AC3">
              <w:rPr>
                <w:rFonts w:cs="Arial"/>
                <w:b/>
              </w:rPr>
              <w:t>5</w:t>
            </w:r>
            <w:r w:rsidRPr="00530AC3">
              <w:rPr>
                <w:rFonts w:cs="Arial"/>
                <w:b/>
              </w:rPr>
              <w:t>:</w:t>
            </w:r>
          </w:p>
        </w:tc>
        <w:tc>
          <w:tcPr>
            <w:tcW w:w="2924" w:type="dxa"/>
            <w:tcBorders>
              <w:left w:val="nil"/>
              <w:bottom w:val="nil"/>
              <w:right w:val="nil"/>
            </w:tcBorders>
          </w:tcPr>
          <w:p w14:paraId="78B0A98C" w14:textId="77777777" w:rsidR="008352CC" w:rsidRPr="00530AC3" w:rsidRDefault="008352CC" w:rsidP="00707BB0">
            <w:pPr>
              <w:autoSpaceDE w:val="0"/>
              <w:autoSpaceDN w:val="0"/>
              <w:adjustRightInd w:val="0"/>
              <w:jc w:val="right"/>
              <w:rPr>
                <w:rFonts w:cs="Arial"/>
                <w:b/>
              </w:rPr>
            </w:pPr>
            <w:r w:rsidRPr="00530AC3">
              <w:rPr>
                <w:rFonts w:cs="Arial"/>
                <w:b/>
              </w:rPr>
              <w:t>Max Score Available:</w:t>
            </w:r>
          </w:p>
        </w:tc>
        <w:tc>
          <w:tcPr>
            <w:tcW w:w="1462" w:type="dxa"/>
            <w:tcBorders>
              <w:left w:val="nil"/>
              <w:bottom w:val="nil"/>
              <w:right w:val="nil"/>
            </w:tcBorders>
          </w:tcPr>
          <w:p w14:paraId="2C656B3A" w14:textId="77777777" w:rsidR="008352CC" w:rsidRPr="00530AC3" w:rsidRDefault="008352CC" w:rsidP="00707BB0">
            <w:pPr>
              <w:autoSpaceDE w:val="0"/>
              <w:autoSpaceDN w:val="0"/>
              <w:adjustRightInd w:val="0"/>
              <w:rPr>
                <w:rFonts w:cs="Arial"/>
              </w:rPr>
            </w:pPr>
            <w:r w:rsidRPr="00530AC3">
              <w:rPr>
                <w:rFonts w:cs="Arial"/>
              </w:rPr>
              <w:t>Pass/Fail</w:t>
            </w:r>
          </w:p>
        </w:tc>
        <w:tc>
          <w:tcPr>
            <w:tcW w:w="1657" w:type="dxa"/>
            <w:tcBorders>
              <w:left w:val="nil"/>
              <w:bottom w:val="nil"/>
              <w:right w:val="nil"/>
            </w:tcBorders>
          </w:tcPr>
          <w:p w14:paraId="49CF6437" w14:textId="77777777" w:rsidR="008352CC" w:rsidRPr="00530AC3" w:rsidRDefault="008352CC" w:rsidP="00707BB0">
            <w:pPr>
              <w:autoSpaceDE w:val="0"/>
              <w:autoSpaceDN w:val="0"/>
              <w:adjustRightInd w:val="0"/>
              <w:jc w:val="right"/>
              <w:rPr>
                <w:rFonts w:cs="Arial"/>
                <w:b/>
              </w:rPr>
            </w:pPr>
            <w:r w:rsidRPr="00530AC3">
              <w:rPr>
                <w:rFonts w:cs="Arial"/>
                <w:b/>
              </w:rPr>
              <w:t>Word Limit:</w:t>
            </w:r>
          </w:p>
        </w:tc>
        <w:tc>
          <w:tcPr>
            <w:tcW w:w="1560" w:type="dxa"/>
            <w:tcBorders>
              <w:left w:val="nil"/>
              <w:bottom w:val="nil"/>
            </w:tcBorders>
          </w:tcPr>
          <w:p w14:paraId="34446B25" w14:textId="77777777" w:rsidR="008352CC" w:rsidRPr="00530AC3" w:rsidRDefault="008352CC" w:rsidP="00707BB0">
            <w:pPr>
              <w:autoSpaceDE w:val="0"/>
              <w:autoSpaceDN w:val="0"/>
              <w:adjustRightInd w:val="0"/>
              <w:rPr>
                <w:rFonts w:cs="Arial"/>
              </w:rPr>
            </w:pPr>
            <w:r w:rsidRPr="00530AC3">
              <w:rPr>
                <w:rFonts w:cs="Arial"/>
              </w:rPr>
              <w:t>N/A</w:t>
            </w:r>
          </w:p>
        </w:tc>
      </w:tr>
      <w:tr w:rsidR="0085079C" w:rsidRPr="00530AC3" w14:paraId="682694E0" w14:textId="77777777" w:rsidTr="003B5C94">
        <w:trPr>
          <w:trHeight w:val="284"/>
        </w:trPr>
        <w:tc>
          <w:tcPr>
            <w:tcW w:w="9356" w:type="dxa"/>
            <w:gridSpan w:val="5"/>
            <w:tcBorders>
              <w:top w:val="nil"/>
              <w:bottom w:val="single" w:sz="4" w:space="0" w:color="auto"/>
            </w:tcBorders>
          </w:tcPr>
          <w:p w14:paraId="0E5B85BE" w14:textId="3A21D3A3" w:rsidR="008352CC" w:rsidRPr="00530AC3" w:rsidRDefault="0085079C" w:rsidP="0085079C">
            <w:pPr>
              <w:autoSpaceDE w:val="0"/>
              <w:autoSpaceDN w:val="0"/>
              <w:adjustRightInd w:val="0"/>
              <w:spacing w:after="120"/>
              <w:rPr>
                <w:rFonts w:cs="Arial"/>
              </w:rPr>
            </w:pPr>
            <w:r>
              <w:rPr>
                <w:rFonts w:eastAsia="Arial" w:cs="Arial"/>
              </w:rPr>
              <w:t>P</w:t>
            </w:r>
            <w:r w:rsidR="005C0F55" w:rsidRPr="00530AC3">
              <w:rPr>
                <w:rFonts w:eastAsia="Arial" w:cs="Arial"/>
              </w:rPr>
              <w:t>lease select “Yes” in the relevant box below to c</w:t>
            </w:r>
            <w:r w:rsidR="00561DD2" w:rsidRPr="00530AC3">
              <w:rPr>
                <w:rFonts w:cs="Arial"/>
              </w:rPr>
              <w:t>onfirm the Contract will be completed by</w:t>
            </w:r>
            <w:r>
              <w:rPr>
                <w:rFonts w:cs="Arial"/>
              </w:rPr>
              <w:t xml:space="preserve"> no later than Wednesday,</w:t>
            </w:r>
            <w:r w:rsidR="00561DD2" w:rsidRPr="00530AC3">
              <w:rPr>
                <w:rFonts w:cs="Arial"/>
              </w:rPr>
              <w:t xml:space="preserve"> 31</w:t>
            </w:r>
            <w:r w:rsidR="00561DD2" w:rsidRPr="00530AC3">
              <w:rPr>
                <w:rFonts w:cs="Arial"/>
                <w:vertAlign w:val="superscript"/>
              </w:rPr>
              <w:t>st</w:t>
            </w:r>
            <w:r>
              <w:rPr>
                <w:rFonts w:cs="Arial"/>
              </w:rPr>
              <w:t xml:space="preserve"> March 2021, s</w:t>
            </w:r>
            <w:r w:rsidRPr="00530AC3">
              <w:rPr>
                <w:rFonts w:cs="Arial"/>
              </w:rPr>
              <w:t>ubject to any legitimate extension of time</w:t>
            </w:r>
            <w:r>
              <w:rPr>
                <w:rFonts w:cs="Arial"/>
              </w:rPr>
              <w:t xml:space="preserve"> agreed by the Council.</w:t>
            </w:r>
          </w:p>
        </w:tc>
      </w:tr>
      <w:tr w:rsidR="0085079C" w:rsidRPr="00530AC3" w14:paraId="0F05A444" w14:textId="77777777" w:rsidTr="003B5C94">
        <w:trPr>
          <w:trHeight w:val="284"/>
        </w:trPr>
        <w:tc>
          <w:tcPr>
            <w:tcW w:w="9356" w:type="dxa"/>
            <w:gridSpan w:val="5"/>
            <w:tcBorders>
              <w:bottom w:val="nil"/>
            </w:tcBorders>
          </w:tcPr>
          <w:p w14:paraId="2B2A40D3" w14:textId="77777777" w:rsidR="008352CC" w:rsidRPr="00530AC3" w:rsidRDefault="008352CC" w:rsidP="00707BB0">
            <w:pPr>
              <w:autoSpaceDE w:val="0"/>
              <w:autoSpaceDN w:val="0"/>
              <w:adjustRightInd w:val="0"/>
              <w:rPr>
                <w:rFonts w:cs="Arial"/>
                <w:b/>
              </w:rPr>
            </w:pPr>
            <w:r w:rsidRPr="00530AC3">
              <w:rPr>
                <w:rFonts w:cs="Arial"/>
                <w:b/>
              </w:rPr>
              <w:t>Answer:</w:t>
            </w:r>
          </w:p>
        </w:tc>
      </w:tr>
      <w:tr w:rsidR="0085079C" w:rsidRPr="00530AC3" w14:paraId="16C9AF51" w14:textId="77777777" w:rsidTr="003B5C94">
        <w:trPr>
          <w:trHeight w:val="284"/>
        </w:trPr>
        <w:tc>
          <w:tcPr>
            <w:tcW w:w="7796" w:type="dxa"/>
            <w:gridSpan w:val="4"/>
            <w:tcBorders>
              <w:top w:val="nil"/>
              <w:bottom w:val="nil"/>
              <w:right w:val="nil"/>
            </w:tcBorders>
          </w:tcPr>
          <w:p w14:paraId="667B6E5C" w14:textId="7711914D" w:rsidR="008352CC" w:rsidRPr="00530AC3" w:rsidRDefault="0085079C" w:rsidP="0085079C">
            <w:pPr>
              <w:autoSpaceDE w:val="0"/>
              <w:autoSpaceDN w:val="0"/>
              <w:adjustRightInd w:val="0"/>
              <w:spacing w:after="120"/>
              <w:rPr>
                <w:rFonts w:cs="Arial"/>
              </w:rPr>
            </w:pPr>
            <w:r>
              <w:rPr>
                <w:rFonts w:cs="Arial"/>
              </w:rPr>
              <w:t>We confirm that t</w:t>
            </w:r>
            <w:r w:rsidR="005C5B38" w:rsidRPr="00530AC3">
              <w:rPr>
                <w:rFonts w:cs="Arial"/>
              </w:rPr>
              <w:t xml:space="preserve">he </w:t>
            </w:r>
            <w:r w:rsidR="00561DD2" w:rsidRPr="00530AC3">
              <w:rPr>
                <w:rFonts w:cs="Arial"/>
              </w:rPr>
              <w:t>Contract</w:t>
            </w:r>
            <w:r w:rsidR="005C5B38" w:rsidRPr="00530AC3">
              <w:rPr>
                <w:rFonts w:cs="Arial"/>
              </w:rPr>
              <w:t xml:space="preserve"> will be </w:t>
            </w:r>
            <w:r w:rsidR="00567F7F" w:rsidRPr="00530AC3">
              <w:rPr>
                <w:rFonts w:cs="Arial"/>
              </w:rPr>
              <w:t xml:space="preserve">completed by </w:t>
            </w:r>
            <w:r>
              <w:rPr>
                <w:rFonts w:cs="Arial"/>
              </w:rPr>
              <w:t>no later than Wednesday,</w:t>
            </w:r>
            <w:r w:rsidR="00567F7F" w:rsidRPr="00530AC3">
              <w:rPr>
                <w:rFonts w:cs="Arial"/>
              </w:rPr>
              <w:t xml:space="preserve"> 31</w:t>
            </w:r>
            <w:r w:rsidR="00567F7F" w:rsidRPr="00530AC3">
              <w:rPr>
                <w:rFonts w:cs="Arial"/>
                <w:vertAlign w:val="superscript"/>
              </w:rPr>
              <w:t>st</w:t>
            </w:r>
            <w:r>
              <w:rPr>
                <w:rFonts w:cs="Arial"/>
              </w:rPr>
              <w:t xml:space="preserve"> March 2021, subject to any legitimate extension of time agreed by the Council</w:t>
            </w:r>
          </w:p>
        </w:tc>
        <w:tc>
          <w:tcPr>
            <w:tcW w:w="1560" w:type="dxa"/>
            <w:tcBorders>
              <w:top w:val="nil"/>
              <w:left w:val="nil"/>
              <w:bottom w:val="nil"/>
            </w:tcBorders>
          </w:tcPr>
          <w:p w14:paraId="2845BF54" w14:textId="77777777" w:rsidR="008352CC" w:rsidRPr="00530AC3" w:rsidRDefault="009D139A" w:rsidP="00707BB0">
            <w:pPr>
              <w:autoSpaceDE w:val="0"/>
              <w:autoSpaceDN w:val="0"/>
              <w:adjustRightInd w:val="0"/>
              <w:rPr>
                <w:rFonts w:cs="Arial"/>
              </w:rPr>
            </w:pPr>
            <w:sdt>
              <w:sdtPr>
                <w:rPr>
                  <w:rFonts w:eastAsia="Arial" w:cs="Arial"/>
                </w:rPr>
                <w:alias w:val="Yes / No"/>
                <w:tag w:val="Yes / No"/>
                <w:id w:val="757253204"/>
                <w:placeholder>
                  <w:docPart w:val="BA3C97AA82E14566A5967F3A5B2ADEB0"/>
                </w:placeholder>
                <w:showingPlcHdr/>
                <w:dropDownList>
                  <w:listItem w:displayText="Yes" w:value="Yes"/>
                  <w:listItem w:displayText="No" w:value="No"/>
                </w:dropDownList>
              </w:sdtPr>
              <w:sdtEndPr/>
              <w:sdtContent>
                <w:r w:rsidR="008352CC" w:rsidRPr="00530AC3">
                  <w:rPr>
                    <w:rFonts w:cs="Arial"/>
                  </w:rPr>
                  <w:t>Choose an item.</w:t>
                </w:r>
              </w:sdtContent>
            </w:sdt>
          </w:p>
        </w:tc>
      </w:tr>
      <w:tr w:rsidR="0085079C" w:rsidRPr="00530AC3" w14:paraId="3F00A2EC" w14:textId="77777777" w:rsidTr="003B5C94">
        <w:trPr>
          <w:trHeight w:val="284"/>
        </w:trPr>
        <w:tc>
          <w:tcPr>
            <w:tcW w:w="7796" w:type="dxa"/>
            <w:gridSpan w:val="4"/>
          </w:tcPr>
          <w:p w14:paraId="73445E0C" w14:textId="77777777" w:rsidR="008352CC" w:rsidRPr="00530AC3" w:rsidRDefault="008352CC" w:rsidP="00707BB0">
            <w:pPr>
              <w:autoSpaceDE w:val="0"/>
              <w:autoSpaceDN w:val="0"/>
              <w:adjustRightInd w:val="0"/>
              <w:spacing w:after="120"/>
              <w:jc w:val="right"/>
              <w:rPr>
                <w:rFonts w:cs="Arial"/>
                <w:b/>
              </w:rPr>
            </w:pPr>
            <w:r w:rsidRPr="00530AC3">
              <w:rPr>
                <w:rFonts w:cs="Arial"/>
                <w:b/>
              </w:rPr>
              <w:t>Word Count:</w:t>
            </w:r>
          </w:p>
        </w:tc>
        <w:tc>
          <w:tcPr>
            <w:tcW w:w="1560" w:type="dxa"/>
          </w:tcPr>
          <w:p w14:paraId="20D8FA22" w14:textId="77777777" w:rsidR="008352CC" w:rsidRPr="00530AC3" w:rsidRDefault="008352CC" w:rsidP="00707BB0">
            <w:pPr>
              <w:autoSpaceDE w:val="0"/>
              <w:autoSpaceDN w:val="0"/>
              <w:adjustRightInd w:val="0"/>
              <w:spacing w:after="120"/>
              <w:rPr>
                <w:rFonts w:cs="Arial"/>
              </w:rPr>
            </w:pPr>
            <w:r w:rsidRPr="00530AC3">
              <w:rPr>
                <w:rFonts w:cs="Arial"/>
              </w:rPr>
              <w:t>N/A</w:t>
            </w:r>
          </w:p>
        </w:tc>
      </w:tr>
    </w:tbl>
    <w:p w14:paraId="53E6BF91" w14:textId="77777777" w:rsidR="00692D18" w:rsidRDefault="00692D18" w:rsidP="00692D18">
      <w:pPr>
        <w:rPr>
          <w:rFonts w:cs="Arial"/>
        </w:rPr>
      </w:pPr>
    </w:p>
    <w:tbl>
      <w:tblPr>
        <w:tblStyle w:val="TableGrid"/>
        <w:tblW w:w="9072" w:type="dxa"/>
        <w:tblCellMar>
          <w:top w:w="28" w:type="dxa"/>
        </w:tblCellMar>
        <w:tblLook w:val="04A0" w:firstRow="1" w:lastRow="0" w:firstColumn="1" w:lastColumn="0" w:noHBand="0" w:noVBand="1"/>
      </w:tblPr>
      <w:tblGrid>
        <w:gridCol w:w="1716"/>
        <w:gridCol w:w="2820"/>
        <w:gridCol w:w="1407"/>
        <w:gridCol w:w="1605"/>
        <w:gridCol w:w="1524"/>
      </w:tblGrid>
      <w:tr w:rsidR="0085079C" w:rsidRPr="00AB6AA5" w14:paraId="248F99F5" w14:textId="77777777" w:rsidTr="00401BE1">
        <w:trPr>
          <w:trHeight w:val="567"/>
          <w:tblHeader/>
        </w:trPr>
        <w:tc>
          <w:tcPr>
            <w:tcW w:w="9072" w:type="dxa"/>
            <w:gridSpan w:val="5"/>
            <w:tcBorders>
              <w:bottom w:val="single" w:sz="4" w:space="0" w:color="auto"/>
            </w:tcBorders>
            <w:vAlign w:val="center"/>
          </w:tcPr>
          <w:p w14:paraId="4F705C3E" w14:textId="24A97BC6" w:rsidR="0085079C" w:rsidRPr="00AB6AA5" w:rsidRDefault="00A342AF" w:rsidP="00401BE1">
            <w:pPr>
              <w:rPr>
                <w:rFonts w:cs="Arial"/>
                <w:b/>
              </w:rPr>
            </w:pPr>
            <w:r>
              <w:rPr>
                <w:rFonts w:cs="Arial"/>
                <w:b/>
              </w:rPr>
              <w:t>Installation</w:t>
            </w:r>
          </w:p>
        </w:tc>
      </w:tr>
      <w:tr w:rsidR="0085079C" w:rsidRPr="00AB6AA5" w14:paraId="09D4C540" w14:textId="77777777" w:rsidTr="00401BE1">
        <w:trPr>
          <w:trHeight w:val="284"/>
        </w:trPr>
        <w:tc>
          <w:tcPr>
            <w:tcW w:w="1716" w:type="dxa"/>
            <w:tcBorders>
              <w:bottom w:val="nil"/>
              <w:right w:val="nil"/>
            </w:tcBorders>
          </w:tcPr>
          <w:p w14:paraId="341200E8" w14:textId="4AC6D90F" w:rsidR="0085079C" w:rsidRPr="00AB6AA5" w:rsidRDefault="0085079C" w:rsidP="00EF4D29">
            <w:pPr>
              <w:autoSpaceDE w:val="0"/>
              <w:autoSpaceDN w:val="0"/>
              <w:adjustRightInd w:val="0"/>
              <w:rPr>
                <w:rFonts w:cs="Arial"/>
                <w:b/>
              </w:rPr>
            </w:pPr>
            <w:r w:rsidRPr="00AB6AA5">
              <w:rPr>
                <w:rFonts w:cs="Arial"/>
                <w:b/>
              </w:rPr>
              <w:t xml:space="preserve">Question </w:t>
            </w:r>
            <w:r w:rsidR="00EF4D29">
              <w:rPr>
                <w:rFonts w:cs="Arial"/>
                <w:b/>
              </w:rPr>
              <w:t>6</w:t>
            </w:r>
            <w:r w:rsidRPr="00AB6AA5">
              <w:rPr>
                <w:rFonts w:cs="Arial"/>
                <w:b/>
              </w:rPr>
              <w:t>:</w:t>
            </w:r>
          </w:p>
        </w:tc>
        <w:tc>
          <w:tcPr>
            <w:tcW w:w="2820" w:type="dxa"/>
            <w:tcBorders>
              <w:left w:val="nil"/>
              <w:bottom w:val="nil"/>
              <w:right w:val="nil"/>
            </w:tcBorders>
          </w:tcPr>
          <w:p w14:paraId="31B980E6" w14:textId="77777777" w:rsidR="0085079C" w:rsidRPr="00AB6AA5" w:rsidRDefault="0085079C" w:rsidP="00401BE1">
            <w:pPr>
              <w:autoSpaceDE w:val="0"/>
              <w:autoSpaceDN w:val="0"/>
              <w:adjustRightInd w:val="0"/>
              <w:jc w:val="right"/>
              <w:rPr>
                <w:rFonts w:cs="Arial"/>
                <w:b/>
              </w:rPr>
            </w:pPr>
            <w:r w:rsidRPr="00AB6AA5">
              <w:rPr>
                <w:rFonts w:cs="Arial"/>
                <w:b/>
              </w:rPr>
              <w:t>Max Score Available:</w:t>
            </w:r>
          </w:p>
        </w:tc>
        <w:tc>
          <w:tcPr>
            <w:tcW w:w="1407" w:type="dxa"/>
            <w:tcBorders>
              <w:left w:val="nil"/>
              <w:bottom w:val="nil"/>
              <w:right w:val="nil"/>
            </w:tcBorders>
          </w:tcPr>
          <w:p w14:paraId="3492CF5F" w14:textId="7AC3DDB6" w:rsidR="0085079C" w:rsidRPr="00AB6AA5" w:rsidRDefault="0085079C" w:rsidP="00401BE1">
            <w:pPr>
              <w:autoSpaceDE w:val="0"/>
              <w:autoSpaceDN w:val="0"/>
              <w:adjustRightInd w:val="0"/>
              <w:rPr>
                <w:rFonts w:cs="Arial"/>
              </w:rPr>
            </w:pPr>
            <w:r>
              <w:rPr>
                <w:rFonts w:cs="Arial"/>
              </w:rPr>
              <w:t>5%</w:t>
            </w:r>
          </w:p>
        </w:tc>
        <w:tc>
          <w:tcPr>
            <w:tcW w:w="1605" w:type="dxa"/>
            <w:tcBorders>
              <w:left w:val="nil"/>
              <w:bottom w:val="nil"/>
              <w:right w:val="nil"/>
            </w:tcBorders>
          </w:tcPr>
          <w:p w14:paraId="7F2A44DA" w14:textId="77777777" w:rsidR="0085079C" w:rsidRPr="00AB6AA5" w:rsidRDefault="0085079C" w:rsidP="00401BE1">
            <w:pPr>
              <w:autoSpaceDE w:val="0"/>
              <w:autoSpaceDN w:val="0"/>
              <w:adjustRightInd w:val="0"/>
              <w:jc w:val="right"/>
              <w:rPr>
                <w:rFonts w:cs="Arial"/>
                <w:b/>
              </w:rPr>
            </w:pPr>
            <w:r w:rsidRPr="00AB6AA5">
              <w:rPr>
                <w:rFonts w:cs="Arial"/>
                <w:b/>
              </w:rPr>
              <w:t>Word Limit:</w:t>
            </w:r>
          </w:p>
        </w:tc>
        <w:tc>
          <w:tcPr>
            <w:tcW w:w="1524" w:type="dxa"/>
            <w:tcBorders>
              <w:left w:val="nil"/>
              <w:bottom w:val="nil"/>
            </w:tcBorders>
          </w:tcPr>
          <w:p w14:paraId="13A05B21" w14:textId="77777777" w:rsidR="0085079C" w:rsidRPr="00AB6AA5" w:rsidRDefault="0085079C" w:rsidP="00401BE1">
            <w:pPr>
              <w:autoSpaceDE w:val="0"/>
              <w:autoSpaceDN w:val="0"/>
              <w:adjustRightInd w:val="0"/>
              <w:rPr>
                <w:rFonts w:cs="Arial"/>
              </w:rPr>
            </w:pPr>
            <w:r w:rsidRPr="00AB6AA5">
              <w:rPr>
                <w:rFonts w:cs="Arial"/>
              </w:rPr>
              <w:t>N/A</w:t>
            </w:r>
          </w:p>
        </w:tc>
      </w:tr>
      <w:tr w:rsidR="0085079C" w:rsidRPr="00AB6AA5" w14:paraId="6029AAA4" w14:textId="77777777" w:rsidTr="00401BE1">
        <w:trPr>
          <w:trHeight w:val="284"/>
        </w:trPr>
        <w:tc>
          <w:tcPr>
            <w:tcW w:w="9072" w:type="dxa"/>
            <w:gridSpan w:val="5"/>
            <w:tcBorders>
              <w:top w:val="nil"/>
              <w:bottom w:val="single" w:sz="4" w:space="0" w:color="auto"/>
            </w:tcBorders>
          </w:tcPr>
          <w:p w14:paraId="4191C35E" w14:textId="77777777" w:rsidR="0085079C" w:rsidRPr="004B1D8E" w:rsidRDefault="0085079C" w:rsidP="0085079C">
            <w:pPr>
              <w:autoSpaceDE w:val="0"/>
              <w:autoSpaceDN w:val="0"/>
              <w:rPr>
                <w:rFonts w:cs="Arial"/>
              </w:rPr>
            </w:pPr>
            <w:r w:rsidRPr="0085079C">
              <w:rPr>
                <w:rFonts w:cs="Arial"/>
              </w:rPr>
              <w:t>Please select “Yes” in the relevant box below to indicate you have included a comprehensive Programme of Works, in the form of a Gantt chart, which confirms how the works will be completed within your chosen construction period. This Programme of Works must show how the works will be implemen</w:t>
            </w:r>
            <w:r w:rsidRPr="004B1D8E">
              <w:rPr>
                <w:rFonts w:cs="Arial"/>
              </w:rPr>
              <w:t>ted and shall demonstrate that a rational sequence of works with sufficient resources have been allocated to ensure practical completion on the planned due date and will (as a minimum) provide dates for:</w:t>
            </w:r>
          </w:p>
          <w:p w14:paraId="1000D53A" w14:textId="77777777" w:rsidR="0085079C" w:rsidRPr="004B1D8E" w:rsidRDefault="0085079C" w:rsidP="0085079C">
            <w:pPr>
              <w:autoSpaceDE w:val="0"/>
              <w:autoSpaceDN w:val="0"/>
              <w:ind w:left="567" w:hanging="567"/>
              <w:rPr>
                <w:rFonts w:cs="Arial"/>
              </w:rPr>
            </w:pPr>
            <w:r w:rsidRPr="004B1D8E">
              <w:rPr>
                <w:rFonts w:cs="Arial"/>
              </w:rPr>
              <w:t>a.</w:t>
            </w:r>
            <w:r w:rsidRPr="004B1D8E">
              <w:rPr>
                <w:rFonts w:cs="Arial"/>
              </w:rPr>
              <w:tab/>
              <w:t>Appointment;</w:t>
            </w:r>
          </w:p>
          <w:p w14:paraId="395F29BF" w14:textId="21FEAF26" w:rsidR="0085079C" w:rsidRPr="004B1D8E" w:rsidRDefault="004B1D8E" w:rsidP="0085079C">
            <w:pPr>
              <w:autoSpaceDE w:val="0"/>
              <w:autoSpaceDN w:val="0"/>
              <w:ind w:left="567" w:hanging="567"/>
              <w:rPr>
                <w:rFonts w:cs="Arial"/>
              </w:rPr>
            </w:pPr>
            <w:r>
              <w:rPr>
                <w:rFonts w:cs="Arial"/>
              </w:rPr>
              <w:t>b</w:t>
            </w:r>
            <w:r w:rsidR="0085079C" w:rsidRPr="004B1D8E">
              <w:rPr>
                <w:rFonts w:cs="Arial"/>
              </w:rPr>
              <w:t>.</w:t>
            </w:r>
            <w:r w:rsidR="0085079C" w:rsidRPr="004B1D8E">
              <w:rPr>
                <w:rFonts w:cs="Arial"/>
              </w:rPr>
              <w:tab/>
              <w:t>Mobilisation;</w:t>
            </w:r>
          </w:p>
          <w:p w14:paraId="12D14D12" w14:textId="765043EB" w:rsidR="0085079C" w:rsidRPr="004B1D8E" w:rsidRDefault="004B1D8E" w:rsidP="0085079C">
            <w:pPr>
              <w:autoSpaceDE w:val="0"/>
              <w:autoSpaceDN w:val="0"/>
              <w:ind w:left="567" w:hanging="567"/>
              <w:rPr>
                <w:rFonts w:cs="Arial"/>
              </w:rPr>
            </w:pPr>
            <w:r>
              <w:rPr>
                <w:rFonts w:cs="Arial"/>
              </w:rPr>
              <w:t>c</w:t>
            </w:r>
            <w:r w:rsidR="0085079C" w:rsidRPr="004B1D8E">
              <w:rPr>
                <w:rFonts w:cs="Arial"/>
              </w:rPr>
              <w:t>.</w:t>
            </w:r>
            <w:r w:rsidR="0085079C" w:rsidRPr="004B1D8E">
              <w:rPr>
                <w:rFonts w:cs="Arial"/>
              </w:rPr>
              <w:tab/>
              <w:t>Site Establishment;</w:t>
            </w:r>
          </w:p>
          <w:p w14:paraId="0286665D" w14:textId="4601DDF2" w:rsidR="0085079C" w:rsidRPr="004B1D8E" w:rsidRDefault="004B1D8E" w:rsidP="0085079C">
            <w:pPr>
              <w:autoSpaceDE w:val="0"/>
              <w:autoSpaceDN w:val="0"/>
              <w:ind w:left="567" w:hanging="567"/>
              <w:rPr>
                <w:rFonts w:cs="Arial"/>
              </w:rPr>
            </w:pPr>
            <w:r>
              <w:rPr>
                <w:rFonts w:cs="Arial"/>
              </w:rPr>
              <w:t>d</w:t>
            </w:r>
            <w:r w:rsidR="0085079C" w:rsidRPr="004B1D8E">
              <w:rPr>
                <w:rFonts w:cs="Arial"/>
              </w:rPr>
              <w:t>.</w:t>
            </w:r>
            <w:r w:rsidR="0085079C" w:rsidRPr="004B1D8E">
              <w:rPr>
                <w:rFonts w:cs="Arial"/>
              </w:rPr>
              <w:tab/>
              <w:t>External Work Activities;</w:t>
            </w:r>
          </w:p>
          <w:p w14:paraId="7911A173" w14:textId="02E5E38B" w:rsidR="0085079C" w:rsidRPr="0085079C" w:rsidRDefault="004B1D8E" w:rsidP="0085079C">
            <w:pPr>
              <w:autoSpaceDE w:val="0"/>
              <w:autoSpaceDN w:val="0"/>
              <w:ind w:left="567" w:hanging="567"/>
              <w:rPr>
                <w:rFonts w:cs="Arial"/>
              </w:rPr>
            </w:pPr>
            <w:r>
              <w:rPr>
                <w:rFonts w:cs="Arial"/>
              </w:rPr>
              <w:t>e</w:t>
            </w:r>
            <w:r w:rsidR="0085079C" w:rsidRPr="004B1D8E">
              <w:rPr>
                <w:rFonts w:cs="Arial"/>
              </w:rPr>
              <w:t>.</w:t>
            </w:r>
            <w:r w:rsidR="0085079C" w:rsidRPr="004B1D8E">
              <w:rPr>
                <w:rFonts w:cs="Arial"/>
              </w:rPr>
              <w:tab/>
              <w:t>Snaggi</w:t>
            </w:r>
            <w:r w:rsidR="0085079C" w:rsidRPr="0085079C">
              <w:rPr>
                <w:rFonts w:cs="Arial"/>
              </w:rPr>
              <w:t>ng; and</w:t>
            </w:r>
          </w:p>
          <w:p w14:paraId="346BA44E" w14:textId="4CDF43DD" w:rsidR="0085079C" w:rsidRPr="0085079C" w:rsidRDefault="004B1D8E" w:rsidP="0085079C">
            <w:pPr>
              <w:autoSpaceDE w:val="0"/>
              <w:autoSpaceDN w:val="0"/>
              <w:spacing w:after="120"/>
              <w:ind w:left="567" w:hanging="567"/>
              <w:rPr>
                <w:rFonts w:cs="Arial"/>
              </w:rPr>
            </w:pPr>
            <w:r>
              <w:rPr>
                <w:rFonts w:cs="Arial"/>
              </w:rPr>
              <w:t>f</w:t>
            </w:r>
            <w:r w:rsidR="0085079C" w:rsidRPr="0085079C">
              <w:rPr>
                <w:rFonts w:cs="Arial"/>
              </w:rPr>
              <w:t>.</w:t>
            </w:r>
            <w:r w:rsidR="0085079C" w:rsidRPr="0085079C">
              <w:rPr>
                <w:rFonts w:cs="Arial"/>
              </w:rPr>
              <w:tab/>
              <w:t>Practical Completion.</w:t>
            </w:r>
          </w:p>
          <w:p w14:paraId="09AD808F" w14:textId="0FC7676D" w:rsidR="0085079C" w:rsidRPr="0085079C" w:rsidRDefault="0085079C" w:rsidP="0085079C">
            <w:pPr>
              <w:autoSpaceDE w:val="0"/>
              <w:autoSpaceDN w:val="0"/>
              <w:spacing w:after="120"/>
              <w:rPr>
                <w:rFonts w:cs="Arial"/>
              </w:rPr>
            </w:pPr>
            <w:r w:rsidRPr="0085079C">
              <w:rPr>
                <w:rFonts w:cs="Arial"/>
              </w:rPr>
              <w:t>Bidders may be awarded a more favourable score for this question where they is able to deliver the project to the standard set out in the Council’s Specification, ahead of the Council’s project completion deadline.</w:t>
            </w:r>
          </w:p>
        </w:tc>
      </w:tr>
      <w:tr w:rsidR="0085079C" w:rsidRPr="00AB6AA5" w14:paraId="1FD9A502" w14:textId="77777777" w:rsidTr="00401BE1">
        <w:trPr>
          <w:trHeight w:val="284"/>
        </w:trPr>
        <w:tc>
          <w:tcPr>
            <w:tcW w:w="9072" w:type="dxa"/>
            <w:gridSpan w:val="5"/>
            <w:tcBorders>
              <w:bottom w:val="nil"/>
            </w:tcBorders>
          </w:tcPr>
          <w:p w14:paraId="3984345D" w14:textId="77777777" w:rsidR="0085079C" w:rsidRPr="00AB6AA5" w:rsidRDefault="0085079C" w:rsidP="00401BE1">
            <w:pPr>
              <w:autoSpaceDE w:val="0"/>
              <w:autoSpaceDN w:val="0"/>
              <w:adjustRightInd w:val="0"/>
              <w:rPr>
                <w:rFonts w:cs="Arial"/>
                <w:b/>
              </w:rPr>
            </w:pPr>
            <w:r w:rsidRPr="00AB6AA5">
              <w:rPr>
                <w:rFonts w:cs="Arial"/>
                <w:b/>
              </w:rPr>
              <w:t>Answer:</w:t>
            </w:r>
          </w:p>
        </w:tc>
      </w:tr>
      <w:tr w:rsidR="0085079C" w:rsidRPr="00AB6AA5" w14:paraId="24AA988F" w14:textId="77777777" w:rsidTr="00401BE1">
        <w:trPr>
          <w:trHeight w:val="284"/>
        </w:trPr>
        <w:tc>
          <w:tcPr>
            <w:tcW w:w="7548" w:type="dxa"/>
            <w:gridSpan w:val="4"/>
            <w:tcBorders>
              <w:top w:val="nil"/>
              <w:bottom w:val="nil"/>
              <w:right w:val="nil"/>
            </w:tcBorders>
          </w:tcPr>
          <w:p w14:paraId="7B9C13AA" w14:textId="77777777" w:rsidR="0085079C" w:rsidRPr="00AB6AA5" w:rsidRDefault="0085079C" w:rsidP="00401BE1">
            <w:pPr>
              <w:autoSpaceDE w:val="0"/>
              <w:autoSpaceDN w:val="0"/>
              <w:adjustRightInd w:val="0"/>
              <w:spacing w:after="120"/>
              <w:rPr>
                <w:rFonts w:cs="Arial"/>
              </w:rPr>
            </w:pPr>
            <w:r w:rsidRPr="00AB6AA5">
              <w:rPr>
                <w:rFonts w:cs="Arial"/>
              </w:rPr>
              <w:t>Programme of Works Gantt chart included?</w:t>
            </w:r>
          </w:p>
        </w:tc>
        <w:tc>
          <w:tcPr>
            <w:tcW w:w="1524" w:type="dxa"/>
            <w:tcBorders>
              <w:top w:val="nil"/>
              <w:left w:val="nil"/>
              <w:bottom w:val="nil"/>
            </w:tcBorders>
          </w:tcPr>
          <w:p w14:paraId="2DAB6E13" w14:textId="77777777" w:rsidR="0085079C" w:rsidRPr="00AB6AA5" w:rsidRDefault="009D139A" w:rsidP="00401BE1">
            <w:pPr>
              <w:autoSpaceDE w:val="0"/>
              <w:autoSpaceDN w:val="0"/>
              <w:adjustRightInd w:val="0"/>
              <w:rPr>
                <w:rFonts w:cs="Arial"/>
              </w:rPr>
            </w:pPr>
            <w:sdt>
              <w:sdtPr>
                <w:rPr>
                  <w:rStyle w:val="Style1"/>
                  <w:rFonts w:eastAsia="Arial" w:cs="Arial"/>
                  <w:sz w:val="20"/>
                </w:rPr>
                <w:alias w:val="Yes / No"/>
                <w:tag w:val="Yes / No"/>
                <w:id w:val="1865563495"/>
                <w:placeholder>
                  <w:docPart w:val="4A1849E222734D188ADDA706763FF58A"/>
                </w:placeholder>
                <w:showingPlcHdr/>
                <w:dropDownList>
                  <w:listItem w:displayText="Yes" w:value="Yes"/>
                  <w:listItem w:displayText="No" w:value="No"/>
                </w:dropDownList>
              </w:sdtPr>
              <w:sdtEndPr>
                <w:rPr>
                  <w:rStyle w:val="DefaultParagraphFont"/>
                </w:rPr>
              </w:sdtEndPr>
              <w:sdtContent>
                <w:r w:rsidR="0085079C" w:rsidRPr="00AB6AA5">
                  <w:rPr>
                    <w:rStyle w:val="PlaceholderText"/>
                    <w:rFonts w:cs="Arial"/>
                  </w:rPr>
                  <w:t>Choose an item.</w:t>
                </w:r>
              </w:sdtContent>
            </w:sdt>
          </w:p>
        </w:tc>
      </w:tr>
      <w:tr w:rsidR="0085079C" w:rsidRPr="00AB6AA5" w14:paraId="158D4B84" w14:textId="77777777" w:rsidTr="00401BE1">
        <w:trPr>
          <w:trHeight w:val="284"/>
        </w:trPr>
        <w:tc>
          <w:tcPr>
            <w:tcW w:w="7548" w:type="dxa"/>
            <w:gridSpan w:val="4"/>
          </w:tcPr>
          <w:p w14:paraId="3FAB6EA1" w14:textId="77777777" w:rsidR="0085079C" w:rsidRPr="00AB6AA5" w:rsidRDefault="0085079C" w:rsidP="00401BE1">
            <w:pPr>
              <w:autoSpaceDE w:val="0"/>
              <w:autoSpaceDN w:val="0"/>
              <w:adjustRightInd w:val="0"/>
              <w:spacing w:after="120"/>
              <w:jc w:val="right"/>
              <w:rPr>
                <w:rFonts w:cs="Arial"/>
                <w:b/>
              </w:rPr>
            </w:pPr>
            <w:r w:rsidRPr="00AB6AA5">
              <w:rPr>
                <w:rFonts w:cs="Arial"/>
                <w:b/>
              </w:rPr>
              <w:t>Word Count:</w:t>
            </w:r>
          </w:p>
        </w:tc>
        <w:tc>
          <w:tcPr>
            <w:tcW w:w="1524" w:type="dxa"/>
          </w:tcPr>
          <w:p w14:paraId="2EBFF7AC" w14:textId="77777777" w:rsidR="0085079C" w:rsidRPr="00AB6AA5" w:rsidRDefault="0085079C" w:rsidP="00401BE1">
            <w:pPr>
              <w:autoSpaceDE w:val="0"/>
              <w:autoSpaceDN w:val="0"/>
              <w:adjustRightInd w:val="0"/>
              <w:spacing w:after="120"/>
              <w:rPr>
                <w:rFonts w:cs="Arial"/>
                <w:b/>
              </w:rPr>
            </w:pPr>
            <w:r w:rsidRPr="00AB6AA5">
              <w:rPr>
                <w:rFonts w:cs="Arial"/>
                <w:b/>
              </w:rPr>
              <w:t>N/A</w:t>
            </w:r>
          </w:p>
        </w:tc>
      </w:tr>
    </w:tbl>
    <w:p w14:paraId="59352AF0" w14:textId="77777777" w:rsidR="00CE129C" w:rsidRDefault="00CE129C" w:rsidP="009A40D0">
      <w:pPr>
        <w:jc w:val="both"/>
        <w:rPr>
          <w:rFonts w:cs="Arial"/>
        </w:rPr>
      </w:pPr>
    </w:p>
    <w:tbl>
      <w:tblPr>
        <w:tblStyle w:val="TableGrid"/>
        <w:tblW w:w="9072" w:type="dxa"/>
        <w:tblCellMar>
          <w:top w:w="28" w:type="dxa"/>
        </w:tblCellMar>
        <w:tblLook w:val="04A0" w:firstRow="1" w:lastRow="0" w:firstColumn="1" w:lastColumn="0" w:noHBand="0" w:noVBand="1"/>
      </w:tblPr>
      <w:tblGrid>
        <w:gridCol w:w="1719"/>
        <w:gridCol w:w="2837"/>
        <w:gridCol w:w="1415"/>
        <w:gridCol w:w="1613"/>
        <w:gridCol w:w="1488"/>
      </w:tblGrid>
      <w:tr w:rsidR="0085079C" w:rsidRPr="00AB6AA5" w14:paraId="44B77900" w14:textId="77777777" w:rsidTr="00401BE1">
        <w:trPr>
          <w:trHeight w:val="567"/>
          <w:tblHeader/>
        </w:trPr>
        <w:tc>
          <w:tcPr>
            <w:tcW w:w="9322" w:type="dxa"/>
            <w:gridSpan w:val="5"/>
            <w:tcBorders>
              <w:bottom w:val="single" w:sz="4" w:space="0" w:color="auto"/>
            </w:tcBorders>
            <w:vAlign w:val="center"/>
          </w:tcPr>
          <w:p w14:paraId="1EB29980" w14:textId="79EC24C3" w:rsidR="0085079C" w:rsidRPr="00AB6AA5" w:rsidRDefault="0085079C" w:rsidP="00401BE1">
            <w:pPr>
              <w:autoSpaceDE w:val="0"/>
              <w:autoSpaceDN w:val="0"/>
              <w:adjustRightInd w:val="0"/>
              <w:rPr>
                <w:rFonts w:cs="Arial"/>
                <w:b/>
              </w:rPr>
            </w:pPr>
            <w:r w:rsidRPr="00AB6AA5">
              <w:rPr>
                <w:rFonts w:cs="Arial"/>
                <w:b/>
              </w:rPr>
              <w:lastRenderedPageBreak/>
              <w:t xml:space="preserve">Social </w:t>
            </w:r>
            <w:r>
              <w:rPr>
                <w:rFonts w:cs="Arial"/>
                <w:b/>
              </w:rPr>
              <w:t xml:space="preserve">and Added </w:t>
            </w:r>
            <w:r w:rsidRPr="00AB6AA5">
              <w:rPr>
                <w:rFonts w:cs="Arial"/>
                <w:b/>
              </w:rPr>
              <w:t>Value</w:t>
            </w:r>
          </w:p>
        </w:tc>
      </w:tr>
      <w:tr w:rsidR="0085079C" w:rsidRPr="00AB6AA5" w14:paraId="757B0AD4" w14:textId="77777777" w:rsidTr="00401BE1">
        <w:trPr>
          <w:trHeight w:val="284"/>
        </w:trPr>
        <w:tc>
          <w:tcPr>
            <w:tcW w:w="1753" w:type="dxa"/>
            <w:tcBorders>
              <w:bottom w:val="nil"/>
              <w:right w:val="nil"/>
            </w:tcBorders>
          </w:tcPr>
          <w:p w14:paraId="4DA9C300" w14:textId="77777777" w:rsidR="0085079C" w:rsidRPr="00AB6AA5" w:rsidRDefault="0085079C" w:rsidP="00401BE1">
            <w:pPr>
              <w:autoSpaceDE w:val="0"/>
              <w:autoSpaceDN w:val="0"/>
              <w:adjustRightInd w:val="0"/>
              <w:rPr>
                <w:rFonts w:cs="Arial"/>
                <w:b/>
              </w:rPr>
            </w:pPr>
            <w:r w:rsidRPr="00AB6AA5">
              <w:rPr>
                <w:rFonts w:cs="Arial"/>
                <w:b/>
              </w:rPr>
              <w:t>Question 7:</w:t>
            </w:r>
          </w:p>
        </w:tc>
        <w:tc>
          <w:tcPr>
            <w:tcW w:w="2924" w:type="dxa"/>
            <w:tcBorders>
              <w:left w:val="nil"/>
              <w:bottom w:val="nil"/>
              <w:right w:val="nil"/>
            </w:tcBorders>
          </w:tcPr>
          <w:p w14:paraId="04AAB437" w14:textId="77777777" w:rsidR="0085079C" w:rsidRPr="00AB6AA5" w:rsidRDefault="0085079C" w:rsidP="00401BE1">
            <w:pPr>
              <w:autoSpaceDE w:val="0"/>
              <w:autoSpaceDN w:val="0"/>
              <w:adjustRightInd w:val="0"/>
              <w:jc w:val="right"/>
              <w:rPr>
                <w:rFonts w:cs="Arial"/>
                <w:b/>
              </w:rPr>
            </w:pPr>
            <w:r w:rsidRPr="00AB6AA5">
              <w:rPr>
                <w:rFonts w:cs="Arial"/>
                <w:b/>
              </w:rPr>
              <w:t>Max Score Available:</w:t>
            </w:r>
          </w:p>
        </w:tc>
        <w:tc>
          <w:tcPr>
            <w:tcW w:w="1462" w:type="dxa"/>
            <w:tcBorders>
              <w:left w:val="nil"/>
              <w:bottom w:val="nil"/>
              <w:right w:val="nil"/>
            </w:tcBorders>
          </w:tcPr>
          <w:p w14:paraId="23D053F6" w14:textId="77777777" w:rsidR="0085079C" w:rsidRPr="00AB6AA5" w:rsidRDefault="0085079C" w:rsidP="00401BE1">
            <w:pPr>
              <w:autoSpaceDE w:val="0"/>
              <w:autoSpaceDN w:val="0"/>
              <w:adjustRightInd w:val="0"/>
              <w:rPr>
                <w:rFonts w:cs="Arial"/>
              </w:rPr>
            </w:pPr>
            <w:r w:rsidRPr="00AB6AA5">
              <w:rPr>
                <w:rFonts w:cs="Arial"/>
              </w:rPr>
              <w:t>5%</w:t>
            </w:r>
          </w:p>
        </w:tc>
        <w:tc>
          <w:tcPr>
            <w:tcW w:w="1657" w:type="dxa"/>
            <w:tcBorders>
              <w:left w:val="nil"/>
              <w:bottom w:val="nil"/>
              <w:right w:val="nil"/>
            </w:tcBorders>
          </w:tcPr>
          <w:p w14:paraId="0A31BDC4" w14:textId="77777777" w:rsidR="0085079C" w:rsidRPr="00AB6AA5" w:rsidRDefault="0085079C" w:rsidP="00401BE1">
            <w:pPr>
              <w:autoSpaceDE w:val="0"/>
              <w:autoSpaceDN w:val="0"/>
              <w:adjustRightInd w:val="0"/>
              <w:jc w:val="right"/>
              <w:rPr>
                <w:rFonts w:cs="Arial"/>
                <w:b/>
              </w:rPr>
            </w:pPr>
            <w:r w:rsidRPr="00AB6AA5">
              <w:rPr>
                <w:rFonts w:cs="Arial"/>
                <w:b/>
              </w:rPr>
              <w:t>Word Limit:</w:t>
            </w:r>
          </w:p>
        </w:tc>
        <w:tc>
          <w:tcPr>
            <w:tcW w:w="1526" w:type="dxa"/>
            <w:tcBorders>
              <w:left w:val="nil"/>
              <w:bottom w:val="nil"/>
            </w:tcBorders>
          </w:tcPr>
          <w:p w14:paraId="3149C0ED" w14:textId="77777777" w:rsidR="0085079C" w:rsidRPr="00AB6AA5" w:rsidRDefault="0085079C" w:rsidP="00401BE1">
            <w:pPr>
              <w:autoSpaceDE w:val="0"/>
              <w:autoSpaceDN w:val="0"/>
              <w:adjustRightInd w:val="0"/>
              <w:rPr>
                <w:rFonts w:cs="Arial"/>
              </w:rPr>
            </w:pPr>
            <w:r w:rsidRPr="00AB6AA5">
              <w:rPr>
                <w:rFonts w:cs="Arial"/>
              </w:rPr>
              <w:t>500 words</w:t>
            </w:r>
          </w:p>
        </w:tc>
      </w:tr>
      <w:tr w:rsidR="0085079C" w:rsidRPr="00AB6AA5" w14:paraId="14AAE26A" w14:textId="77777777" w:rsidTr="00401BE1">
        <w:trPr>
          <w:trHeight w:val="284"/>
        </w:trPr>
        <w:tc>
          <w:tcPr>
            <w:tcW w:w="9322" w:type="dxa"/>
            <w:gridSpan w:val="5"/>
            <w:tcBorders>
              <w:top w:val="nil"/>
              <w:bottom w:val="single" w:sz="4" w:space="0" w:color="auto"/>
            </w:tcBorders>
          </w:tcPr>
          <w:p w14:paraId="0C5B52D7" w14:textId="110BA655" w:rsidR="0085079C" w:rsidRPr="00AB6AA5" w:rsidRDefault="0085079C" w:rsidP="00401BE1">
            <w:pPr>
              <w:autoSpaceDE w:val="0"/>
              <w:autoSpaceDN w:val="0"/>
              <w:adjustRightInd w:val="0"/>
              <w:rPr>
                <w:rFonts w:cs="Arial"/>
              </w:rPr>
            </w:pPr>
            <w:r w:rsidRPr="00AB6AA5">
              <w:rPr>
                <w:rFonts w:cs="Arial"/>
              </w:rPr>
              <w:t>Please detail any social and/or added value opportunities your business would intro</w:t>
            </w:r>
            <w:r w:rsidR="00EF4D29">
              <w:rPr>
                <w:rFonts w:cs="Arial"/>
              </w:rPr>
              <w:t>duce as a part of this contract</w:t>
            </w:r>
            <w:r w:rsidRPr="00AB6AA5">
              <w:rPr>
                <w:rFonts w:cs="Arial"/>
              </w:rPr>
              <w:t>. Ideas may include but not be limited to:</w:t>
            </w:r>
          </w:p>
          <w:p w14:paraId="2685C445" w14:textId="4A7B7623" w:rsidR="0085079C" w:rsidRPr="00AB6AA5" w:rsidRDefault="0085079C" w:rsidP="0085079C">
            <w:pPr>
              <w:pStyle w:val="ListParagraph"/>
              <w:numPr>
                <w:ilvl w:val="0"/>
                <w:numId w:val="39"/>
              </w:numPr>
              <w:autoSpaceDE w:val="0"/>
              <w:autoSpaceDN w:val="0"/>
              <w:adjustRightInd w:val="0"/>
              <w:ind w:left="567" w:hanging="567"/>
              <w:rPr>
                <w:rFonts w:ascii="Arial" w:hAnsi="Arial" w:cs="Arial"/>
                <w:sz w:val="20"/>
                <w:szCs w:val="20"/>
              </w:rPr>
            </w:pPr>
            <w:r w:rsidRPr="00AB6AA5">
              <w:rPr>
                <w:rFonts w:ascii="Arial" w:hAnsi="Arial" w:cs="Arial"/>
                <w:sz w:val="20"/>
                <w:szCs w:val="20"/>
              </w:rPr>
              <w:t xml:space="preserve">Development of new image </w:t>
            </w:r>
            <w:r>
              <w:rPr>
                <w:rFonts w:ascii="Arial" w:hAnsi="Arial" w:cs="Arial"/>
                <w:sz w:val="20"/>
                <w:szCs w:val="20"/>
              </w:rPr>
              <w:t>and/or marketing</w:t>
            </w:r>
          </w:p>
          <w:p w14:paraId="38E29754" w14:textId="7D6FEF35" w:rsidR="0085079C" w:rsidRPr="00AB6AA5" w:rsidRDefault="0085079C" w:rsidP="0085079C">
            <w:pPr>
              <w:pStyle w:val="ListParagraph"/>
              <w:numPr>
                <w:ilvl w:val="0"/>
                <w:numId w:val="39"/>
              </w:numPr>
              <w:autoSpaceDE w:val="0"/>
              <w:autoSpaceDN w:val="0"/>
              <w:adjustRightInd w:val="0"/>
              <w:ind w:left="567" w:hanging="567"/>
              <w:rPr>
                <w:rFonts w:ascii="Arial" w:hAnsi="Arial" w:cs="Arial"/>
                <w:sz w:val="20"/>
                <w:szCs w:val="20"/>
              </w:rPr>
            </w:pPr>
            <w:r w:rsidRPr="00AB6AA5">
              <w:rPr>
                <w:rFonts w:ascii="Arial" w:hAnsi="Arial" w:cs="Arial"/>
                <w:sz w:val="20"/>
                <w:szCs w:val="20"/>
                <w:lang w:val="en-US"/>
              </w:rPr>
              <w:t xml:space="preserve">Employment opportunities </w:t>
            </w:r>
          </w:p>
          <w:p w14:paraId="67D44489" w14:textId="5DCF4880" w:rsidR="0085079C" w:rsidRPr="00AB6AA5" w:rsidRDefault="0085079C" w:rsidP="0085079C">
            <w:pPr>
              <w:pStyle w:val="ListParagraph"/>
              <w:numPr>
                <w:ilvl w:val="0"/>
                <w:numId w:val="39"/>
              </w:numPr>
              <w:autoSpaceDE w:val="0"/>
              <w:autoSpaceDN w:val="0"/>
              <w:adjustRightInd w:val="0"/>
              <w:ind w:left="567" w:hanging="567"/>
              <w:rPr>
                <w:rFonts w:ascii="Arial" w:hAnsi="Arial" w:cs="Arial"/>
                <w:sz w:val="20"/>
                <w:szCs w:val="20"/>
              </w:rPr>
            </w:pPr>
            <w:r>
              <w:rPr>
                <w:rFonts w:ascii="Arial" w:hAnsi="Arial" w:cs="Arial"/>
                <w:sz w:val="20"/>
                <w:szCs w:val="20"/>
                <w:lang w:val="en-US"/>
              </w:rPr>
              <w:t>Training opportunities</w:t>
            </w:r>
          </w:p>
          <w:p w14:paraId="55561F80" w14:textId="6276C0E8" w:rsidR="0085079C" w:rsidRPr="00AB6AA5" w:rsidRDefault="0085079C" w:rsidP="0085079C">
            <w:pPr>
              <w:numPr>
                <w:ilvl w:val="0"/>
                <w:numId w:val="39"/>
              </w:numPr>
              <w:tabs>
                <w:tab w:val="left" w:pos="567"/>
              </w:tabs>
              <w:ind w:left="567" w:hanging="567"/>
              <w:jc w:val="both"/>
              <w:rPr>
                <w:rFonts w:cs="Arial"/>
                <w:lang w:val="en-US"/>
              </w:rPr>
            </w:pPr>
            <w:r>
              <w:rPr>
                <w:rFonts w:cs="Arial"/>
                <w:lang w:val="en-US"/>
              </w:rPr>
              <w:t>Educational opportunities</w:t>
            </w:r>
          </w:p>
          <w:p w14:paraId="6C1249EC" w14:textId="25D50969" w:rsidR="0085079C" w:rsidRPr="0085079C" w:rsidRDefault="0085079C" w:rsidP="0085079C">
            <w:pPr>
              <w:pStyle w:val="ListParagraph"/>
              <w:numPr>
                <w:ilvl w:val="0"/>
                <w:numId w:val="39"/>
              </w:numPr>
              <w:autoSpaceDE w:val="0"/>
              <w:autoSpaceDN w:val="0"/>
              <w:adjustRightInd w:val="0"/>
              <w:spacing w:after="120"/>
              <w:ind w:left="567" w:hanging="567"/>
              <w:rPr>
                <w:rFonts w:ascii="Arial" w:hAnsi="Arial" w:cs="Arial"/>
                <w:sz w:val="20"/>
                <w:szCs w:val="20"/>
              </w:rPr>
            </w:pPr>
            <w:r w:rsidRPr="00AB6AA5">
              <w:rPr>
                <w:rFonts w:ascii="Arial" w:hAnsi="Arial" w:cs="Arial"/>
                <w:sz w:val="20"/>
                <w:szCs w:val="20"/>
                <w:lang w:val="en-US"/>
              </w:rPr>
              <w:t>Bespoke support for the benefit of the local community</w:t>
            </w:r>
          </w:p>
        </w:tc>
      </w:tr>
      <w:tr w:rsidR="0085079C" w:rsidRPr="00AB6AA5" w14:paraId="36AF0614" w14:textId="77777777" w:rsidTr="00401BE1">
        <w:trPr>
          <w:trHeight w:val="284"/>
        </w:trPr>
        <w:tc>
          <w:tcPr>
            <w:tcW w:w="9322" w:type="dxa"/>
            <w:gridSpan w:val="5"/>
            <w:tcBorders>
              <w:bottom w:val="nil"/>
            </w:tcBorders>
          </w:tcPr>
          <w:p w14:paraId="7ABCC3C3" w14:textId="77777777" w:rsidR="0085079C" w:rsidRPr="00AB6AA5" w:rsidRDefault="0085079C" w:rsidP="00401BE1">
            <w:pPr>
              <w:autoSpaceDE w:val="0"/>
              <w:autoSpaceDN w:val="0"/>
              <w:adjustRightInd w:val="0"/>
              <w:rPr>
                <w:rFonts w:cs="Arial"/>
                <w:b/>
              </w:rPr>
            </w:pPr>
            <w:r w:rsidRPr="00AB6AA5">
              <w:rPr>
                <w:rFonts w:cs="Arial"/>
                <w:b/>
              </w:rPr>
              <w:t>Answer:</w:t>
            </w:r>
          </w:p>
        </w:tc>
      </w:tr>
      <w:tr w:rsidR="0085079C" w:rsidRPr="00AB6AA5" w14:paraId="68C600CB" w14:textId="77777777" w:rsidTr="00401BE1">
        <w:trPr>
          <w:trHeight w:val="1418"/>
        </w:trPr>
        <w:tc>
          <w:tcPr>
            <w:tcW w:w="9322" w:type="dxa"/>
            <w:gridSpan w:val="5"/>
            <w:tcBorders>
              <w:top w:val="nil"/>
              <w:bottom w:val="single" w:sz="4" w:space="0" w:color="auto"/>
            </w:tcBorders>
          </w:tcPr>
          <w:p w14:paraId="7388F904" w14:textId="77777777" w:rsidR="0085079C" w:rsidRPr="00AB6AA5" w:rsidRDefault="009D139A" w:rsidP="00401BE1">
            <w:pPr>
              <w:autoSpaceDE w:val="0"/>
              <w:autoSpaceDN w:val="0"/>
              <w:adjustRightInd w:val="0"/>
              <w:spacing w:after="120"/>
              <w:rPr>
                <w:rFonts w:cs="Arial"/>
              </w:rPr>
            </w:pPr>
            <w:sdt>
              <w:sdtPr>
                <w:rPr>
                  <w:rStyle w:val="Arial11"/>
                  <w:rFonts w:cs="Arial"/>
                </w:rPr>
                <w:id w:val="1760953932"/>
                <w:placeholder>
                  <w:docPart w:val="ABC16DB8C0B14F6B980635BDEFAB195A"/>
                </w:placeholder>
                <w:showingPlcHdr/>
              </w:sdtPr>
              <w:sdtEndPr>
                <w:rPr>
                  <w:rStyle w:val="DefaultParagraphFont"/>
                  <w:sz w:val="20"/>
                </w:rPr>
              </w:sdtEndPr>
              <w:sdtContent>
                <w:r w:rsidR="0085079C" w:rsidRPr="00AB6AA5">
                  <w:rPr>
                    <w:rStyle w:val="PlaceholderText"/>
                    <w:rFonts w:cs="Arial"/>
                  </w:rPr>
                  <w:t>Click here to enter text.</w:t>
                </w:r>
              </w:sdtContent>
            </w:sdt>
          </w:p>
        </w:tc>
      </w:tr>
      <w:tr w:rsidR="0085079C" w:rsidRPr="00AB6AA5" w14:paraId="0C5DA328" w14:textId="77777777" w:rsidTr="00401BE1">
        <w:trPr>
          <w:trHeight w:val="284"/>
        </w:trPr>
        <w:tc>
          <w:tcPr>
            <w:tcW w:w="7796" w:type="dxa"/>
            <w:gridSpan w:val="4"/>
            <w:tcBorders>
              <w:bottom w:val="single" w:sz="4" w:space="0" w:color="auto"/>
              <w:right w:val="single" w:sz="4" w:space="0" w:color="auto"/>
            </w:tcBorders>
          </w:tcPr>
          <w:p w14:paraId="0F194CC8" w14:textId="77777777" w:rsidR="0085079C" w:rsidRPr="00AB6AA5" w:rsidRDefault="0085079C" w:rsidP="00401BE1">
            <w:pPr>
              <w:autoSpaceDE w:val="0"/>
              <w:autoSpaceDN w:val="0"/>
              <w:adjustRightInd w:val="0"/>
              <w:spacing w:after="120"/>
              <w:jc w:val="right"/>
              <w:rPr>
                <w:rFonts w:cs="Arial"/>
                <w:b/>
              </w:rPr>
            </w:pPr>
            <w:r w:rsidRPr="00AB6AA5">
              <w:rPr>
                <w:rFonts w:cs="Arial"/>
                <w:b/>
              </w:rPr>
              <w:t>Word Count:</w:t>
            </w:r>
          </w:p>
        </w:tc>
        <w:tc>
          <w:tcPr>
            <w:tcW w:w="1526" w:type="dxa"/>
            <w:tcBorders>
              <w:left w:val="single" w:sz="4" w:space="0" w:color="auto"/>
              <w:bottom w:val="single" w:sz="4" w:space="0" w:color="auto"/>
            </w:tcBorders>
          </w:tcPr>
          <w:p w14:paraId="58A350BF" w14:textId="77777777" w:rsidR="0085079C" w:rsidRPr="00AB6AA5" w:rsidRDefault="009D139A" w:rsidP="00401BE1">
            <w:pPr>
              <w:autoSpaceDE w:val="0"/>
              <w:autoSpaceDN w:val="0"/>
              <w:adjustRightInd w:val="0"/>
              <w:spacing w:after="120"/>
              <w:rPr>
                <w:rFonts w:cs="Arial"/>
              </w:rPr>
            </w:pPr>
            <w:sdt>
              <w:sdtPr>
                <w:rPr>
                  <w:rStyle w:val="Arial11"/>
                  <w:rFonts w:cs="Arial"/>
                </w:rPr>
                <w:id w:val="-744961399"/>
                <w:placeholder>
                  <w:docPart w:val="6CF872FD2A024A3A8716852F93AA3416"/>
                </w:placeholder>
                <w:showingPlcHdr/>
              </w:sdtPr>
              <w:sdtEndPr>
                <w:rPr>
                  <w:rStyle w:val="DefaultParagraphFont"/>
                  <w:sz w:val="20"/>
                </w:rPr>
              </w:sdtEndPr>
              <w:sdtContent>
                <w:r w:rsidR="0085079C" w:rsidRPr="00AB6AA5">
                  <w:rPr>
                    <w:rStyle w:val="PlaceholderText"/>
                    <w:rFonts w:cs="Arial"/>
                  </w:rPr>
                  <w:t>Enter no.</w:t>
                </w:r>
              </w:sdtContent>
            </w:sdt>
          </w:p>
        </w:tc>
      </w:tr>
    </w:tbl>
    <w:p w14:paraId="6C57A489" w14:textId="77777777" w:rsidR="00690296" w:rsidRDefault="00690296" w:rsidP="00027E94">
      <w:pPr>
        <w:rPr>
          <w:rFonts w:cs="Arial"/>
          <w:lang w:eastAsia="en-GB"/>
        </w:rPr>
      </w:pPr>
    </w:p>
    <w:p w14:paraId="795011A1" w14:textId="77777777" w:rsidR="00690296" w:rsidRDefault="00690296" w:rsidP="00027E94">
      <w:pPr>
        <w:rPr>
          <w:rFonts w:cs="Arial"/>
          <w:lang w:eastAsia="en-GB"/>
        </w:rPr>
        <w:sectPr w:rsidR="00690296" w:rsidSect="005A224A">
          <w:pgSz w:w="11909" w:h="16834" w:code="9"/>
          <w:pgMar w:top="1418" w:right="1418" w:bottom="1418" w:left="1418" w:header="720" w:footer="720" w:gutter="0"/>
          <w:cols w:space="720"/>
          <w:docGrid w:linePitch="326"/>
        </w:sectPr>
      </w:pPr>
    </w:p>
    <w:p w14:paraId="0B823A04" w14:textId="77777777" w:rsidR="00027E94" w:rsidRPr="004713F6" w:rsidRDefault="000876FC" w:rsidP="000876FC">
      <w:pPr>
        <w:ind w:left="1418" w:hanging="1418"/>
        <w:rPr>
          <w:rFonts w:cs="Arial"/>
          <w:b/>
          <w:caps/>
          <w:lang w:eastAsia="en-GB"/>
        </w:rPr>
      </w:pPr>
      <w:r w:rsidRPr="000876FC">
        <w:rPr>
          <w:rFonts w:cs="Arial"/>
          <w:b/>
          <w:caps/>
          <w:lang w:eastAsia="en-GB"/>
        </w:rPr>
        <w:lastRenderedPageBreak/>
        <w:t>Sectio</w:t>
      </w:r>
      <w:r w:rsidRPr="004713F6">
        <w:rPr>
          <w:rFonts w:cs="Arial"/>
          <w:b/>
          <w:caps/>
          <w:lang w:eastAsia="en-GB"/>
        </w:rPr>
        <w:t>n 11</w:t>
      </w:r>
      <w:r w:rsidRPr="004713F6">
        <w:rPr>
          <w:rFonts w:cs="Arial"/>
          <w:b/>
          <w:caps/>
          <w:lang w:eastAsia="en-GB"/>
        </w:rPr>
        <w:tab/>
        <w:t>Price</w:t>
      </w:r>
    </w:p>
    <w:p w14:paraId="1DF86C58" w14:textId="77777777" w:rsidR="00027E94" w:rsidRPr="004713F6" w:rsidRDefault="00027E94" w:rsidP="00027E94">
      <w:pPr>
        <w:widowControl w:val="0"/>
        <w:rPr>
          <w:rFonts w:cs="Arial"/>
          <w:lang w:eastAsia="en-GB"/>
        </w:rPr>
      </w:pPr>
    </w:p>
    <w:p w14:paraId="06F3A908" w14:textId="2E986100" w:rsidR="00E4419D" w:rsidRDefault="00E4419D" w:rsidP="003B5C94">
      <w:pPr>
        <w:pStyle w:val="ListParagraph"/>
        <w:numPr>
          <w:ilvl w:val="1"/>
          <w:numId w:val="37"/>
        </w:numPr>
        <w:ind w:left="567" w:hanging="567"/>
        <w:contextualSpacing/>
        <w:rPr>
          <w:rFonts w:ascii="Arial" w:hAnsi="Arial" w:cs="Arial"/>
          <w:sz w:val="20"/>
        </w:rPr>
      </w:pPr>
      <w:r w:rsidRPr="00B20531">
        <w:rPr>
          <w:rFonts w:ascii="Arial" w:hAnsi="Arial" w:cs="Arial"/>
          <w:sz w:val="20"/>
        </w:rPr>
        <w:t>Th</w:t>
      </w:r>
      <w:r w:rsidR="00C520AC">
        <w:rPr>
          <w:rFonts w:ascii="Arial" w:hAnsi="Arial" w:cs="Arial"/>
          <w:sz w:val="20"/>
        </w:rPr>
        <w:t>is</w:t>
      </w:r>
      <w:r w:rsidRPr="00B20531">
        <w:rPr>
          <w:rFonts w:ascii="Arial" w:hAnsi="Arial" w:cs="Arial"/>
          <w:sz w:val="20"/>
        </w:rPr>
        <w:t xml:space="preserve"> </w:t>
      </w:r>
      <w:r w:rsidR="004768F7">
        <w:rPr>
          <w:rFonts w:ascii="Arial" w:hAnsi="Arial" w:cs="Arial"/>
          <w:sz w:val="20"/>
        </w:rPr>
        <w:t xml:space="preserve">Tender is effectively </w:t>
      </w:r>
      <w:r w:rsidR="002C702A">
        <w:rPr>
          <w:rFonts w:ascii="Arial" w:hAnsi="Arial" w:cs="Arial"/>
          <w:sz w:val="20"/>
        </w:rPr>
        <w:t>a Design Competition and as such, Bidder</w:t>
      </w:r>
      <w:r w:rsidRPr="00B20531">
        <w:rPr>
          <w:rFonts w:ascii="Arial" w:hAnsi="Arial" w:cs="Arial"/>
          <w:sz w:val="20"/>
        </w:rPr>
        <w:t>s</w:t>
      </w:r>
      <w:r w:rsidR="00707BB0">
        <w:rPr>
          <w:rFonts w:ascii="Arial" w:hAnsi="Arial" w:cs="Arial"/>
          <w:sz w:val="20"/>
        </w:rPr>
        <w:t xml:space="preserve"> </w:t>
      </w:r>
      <w:r w:rsidR="00EF4D29">
        <w:rPr>
          <w:rFonts w:ascii="Arial" w:hAnsi="Arial" w:cs="Arial"/>
          <w:sz w:val="20"/>
        </w:rPr>
        <w:t>should</w:t>
      </w:r>
      <w:r w:rsidR="00707BB0">
        <w:rPr>
          <w:rFonts w:ascii="Arial" w:hAnsi="Arial" w:cs="Arial"/>
          <w:sz w:val="20"/>
        </w:rPr>
        <w:t xml:space="preserve"> design the best </w:t>
      </w:r>
      <w:r w:rsidR="001F351C" w:rsidRPr="00707BB0">
        <w:rPr>
          <w:rFonts w:ascii="Arial" w:hAnsi="Arial" w:cs="Arial"/>
          <w:sz w:val="20"/>
        </w:rPr>
        <w:t xml:space="preserve">possible </w:t>
      </w:r>
      <w:r w:rsidR="002C702A" w:rsidRPr="00707BB0">
        <w:rPr>
          <w:rFonts w:ascii="Arial" w:hAnsi="Arial" w:cs="Arial"/>
          <w:sz w:val="20"/>
        </w:rPr>
        <w:t xml:space="preserve">scheme </w:t>
      </w:r>
      <w:r w:rsidR="00C520AC" w:rsidRPr="00707BB0">
        <w:rPr>
          <w:rFonts w:ascii="Arial" w:hAnsi="Arial" w:cs="Arial"/>
          <w:sz w:val="20"/>
        </w:rPr>
        <w:t>for the Contract Sum of £55,000 excluding VAT.</w:t>
      </w:r>
    </w:p>
    <w:p w14:paraId="3487DD20" w14:textId="77777777" w:rsidR="003B5C94" w:rsidRDefault="003B5C94" w:rsidP="003B5C94">
      <w:pPr>
        <w:pStyle w:val="ListParagraph"/>
        <w:ind w:left="567" w:hanging="567"/>
        <w:contextualSpacing/>
        <w:rPr>
          <w:rFonts w:ascii="Arial" w:hAnsi="Arial" w:cs="Arial"/>
          <w:sz w:val="20"/>
        </w:rPr>
      </w:pPr>
    </w:p>
    <w:p w14:paraId="3E1591F9" w14:textId="77777777" w:rsidR="003B5C94" w:rsidRPr="003B5C94" w:rsidRDefault="003B5C94" w:rsidP="003B5C94">
      <w:pPr>
        <w:pStyle w:val="ListParagraph"/>
        <w:numPr>
          <w:ilvl w:val="1"/>
          <w:numId w:val="37"/>
        </w:numPr>
        <w:ind w:left="567" w:hanging="567"/>
        <w:rPr>
          <w:rFonts w:ascii="Arial" w:hAnsi="Arial" w:cs="Arial"/>
          <w:b/>
          <w:sz w:val="20"/>
        </w:rPr>
      </w:pPr>
      <w:r w:rsidRPr="003B5C94">
        <w:rPr>
          <w:rFonts w:ascii="Arial" w:hAnsi="Arial" w:cs="Arial"/>
          <w:b/>
          <w:sz w:val="20"/>
        </w:rPr>
        <w:t>Any bids that exceed the capped budget of £55,000.00 will be automatically rejected.</w:t>
      </w:r>
    </w:p>
    <w:p w14:paraId="6B8EE730" w14:textId="77777777" w:rsidR="00C520AC" w:rsidRPr="00B20531" w:rsidRDefault="00C520AC" w:rsidP="003B5C94">
      <w:pPr>
        <w:pStyle w:val="ListParagraph"/>
        <w:ind w:left="567" w:hanging="567"/>
        <w:contextualSpacing/>
        <w:rPr>
          <w:rFonts w:ascii="Arial" w:hAnsi="Arial" w:cs="Arial"/>
          <w:sz w:val="20"/>
        </w:rPr>
      </w:pPr>
    </w:p>
    <w:p w14:paraId="15216A13" w14:textId="7B140F84" w:rsidR="00DA0F80" w:rsidRPr="00CF3B0B" w:rsidRDefault="00707BB0" w:rsidP="003B5C94">
      <w:pPr>
        <w:pStyle w:val="ListParagraph"/>
        <w:numPr>
          <w:ilvl w:val="1"/>
          <w:numId w:val="37"/>
        </w:numPr>
        <w:ind w:left="567" w:hanging="567"/>
        <w:rPr>
          <w:rFonts w:ascii="Arial" w:eastAsiaTheme="minorHAnsi" w:hAnsi="Arial" w:cs="Arial"/>
          <w:sz w:val="20"/>
          <w:szCs w:val="20"/>
        </w:rPr>
      </w:pPr>
      <w:r>
        <w:rPr>
          <w:rFonts w:ascii="Arial" w:eastAsiaTheme="minorHAnsi" w:hAnsi="Arial" w:cs="Arial"/>
          <w:sz w:val="20"/>
          <w:szCs w:val="20"/>
        </w:rPr>
        <w:t>F</w:t>
      </w:r>
      <w:r w:rsidR="00B754C5" w:rsidRPr="00CF3B0B">
        <w:rPr>
          <w:rFonts w:ascii="Arial" w:eastAsiaTheme="minorHAnsi" w:hAnsi="Arial" w:cs="Arial"/>
          <w:sz w:val="20"/>
          <w:szCs w:val="20"/>
        </w:rPr>
        <w:t xml:space="preserve">or the purposes </w:t>
      </w:r>
      <w:r w:rsidR="008C1F76" w:rsidRPr="00CF3B0B">
        <w:rPr>
          <w:rFonts w:ascii="Arial" w:eastAsiaTheme="minorHAnsi" w:hAnsi="Arial" w:cs="Arial"/>
          <w:sz w:val="20"/>
          <w:szCs w:val="20"/>
        </w:rPr>
        <w:t>of scrutiny</w:t>
      </w:r>
      <w:r w:rsidR="00210376" w:rsidRPr="00CF3B0B">
        <w:rPr>
          <w:rFonts w:ascii="Arial" w:eastAsiaTheme="minorHAnsi" w:hAnsi="Arial" w:cs="Arial"/>
          <w:sz w:val="20"/>
          <w:szCs w:val="20"/>
        </w:rPr>
        <w:t>, valuations and any subsequent variations</w:t>
      </w:r>
      <w:r w:rsidR="00CF3B0B" w:rsidRPr="00CF3B0B">
        <w:rPr>
          <w:rFonts w:ascii="Arial" w:eastAsiaTheme="minorHAnsi" w:hAnsi="Arial" w:cs="Arial"/>
          <w:sz w:val="20"/>
          <w:szCs w:val="20"/>
        </w:rPr>
        <w:t xml:space="preserve">, </w:t>
      </w:r>
      <w:r w:rsidR="00CF3B0B">
        <w:rPr>
          <w:rFonts w:ascii="Arial" w:eastAsiaTheme="minorHAnsi" w:hAnsi="Arial" w:cs="Arial"/>
          <w:sz w:val="20"/>
          <w:szCs w:val="20"/>
        </w:rPr>
        <w:t>p</w:t>
      </w:r>
      <w:r w:rsidR="00027E94" w:rsidRPr="00CF3B0B">
        <w:rPr>
          <w:rFonts w:ascii="Arial" w:eastAsiaTheme="minorHAnsi" w:hAnsi="Arial" w:cs="Arial"/>
          <w:sz w:val="20"/>
          <w:szCs w:val="20"/>
        </w:rPr>
        <w:t>lease complete the Pricing Schedule at Table A, below, ensuring that you have provided a fixed and firm cost in each of the relevant boxes.</w:t>
      </w:r>
    </w:p>
    <w:p w14:paraId="50BAD62B" w14:textId="77777777" w:rsidR="004713F6" w:rsidRPr="004713F6" w:rsidRDefault="004713F6" w:rsidP="003B5C94">
      <w:pPr>
        <w:pStyle w:val="ListParagraph"/>
        <w:ind w:left="567" w:hanging="567"/>
        <w:rPr>
          <w:rFonts w:ascii="Arial" w:eastAsiaTheme="minorHAnsi" w:hAnsi="Arial" w:cs="Arial"/>
          <w:sz w:val="20"/>
          <w:szCs w:val="20"/>
        </w:rPr>
      </w:pPr>
    </w:p>
    <w:p w14:paraId="0591522B" w14:textId="77777777" w:rsidR="004713F6" w:rsidRPr="004713F6" w:rsidRDefault="00027E94" w:rsidP="003B5C94">
      <w:pPr>
        <w:pStyle w:val="ListParagraph"/>
        <w:numPr>
          <w:ilvl w:val="1"/>
          <w:numId w:val="37"/>
        </w:numPr>
        <w:ind w:left="567" w:hanging="567"/>
        <w:rPr>
          <w:rFonts w:ascii="Arial" w:eastAsiaTheme="minorHAnsi" w:hAnsi="Arial" w:cs="Arial"/>
          <w:sz w:val="20"/>
          <w:szCs w:val="20"/>
        </w:rPr>
      </w:pPr>
      <w:r w:rsidRPr="004713F6">
        <w:rPr>
          <w:rFonts w:ascii="Arial" w:eastAsiaTheme="minorHAnsi" w:hAnsi="Arial" w:cs="Arial"/>
          <w:sz w:val="20"/>
          <w:szCs w:val="20"/>
          <w:lang w:eastAsia="en-US"/>
        </w:rPr>
        <w:t>All prices quoted should exclude VAT.</w:t>
      </w:r>
    </w:p>
    <w:p w14:paraId="3309F5FE" w14:textId="77777777" w:rsidR="004713F6" w:rsidRPr="004713F6" w:rsidRDefault="004713F6" w:rsidP="003B5C94">
      <w:pPr>
        <w:pStyle w:val="ListParagraph"/>
        <w:ind w:left="567" w:hanging="567"/>
        <w:rPr>
          <w:rFonts w:ascii="Arial" w:eastAsiaTheme="minorHAnsi" w:hAnsi="Arial" w:cs="Arial"/>
          <w:sz w:val="20"/>
          <w:szCs w:val="20"/>
          <w:lang w:eastAsia="en-US"/>
        </w:rPr>
      </w:pPr>
    </w:p>
    <w:p w14:paraId="202ED7DC" w14:textId="77777777" w:rsidR="004713F6" w:rsidRPr="004713F6" w:rsidRDefault="00027E94" w:rsidP="003B5C94">
      <w:pPr>
        <w:pStyle w:val="ListParagraph"/>
        <w:numPr>
          <w:ilvl w:val="1"/>
          <w:numId w:val="37"/>
        </w:numPr>
        <w:ind w:left="567" w:hanging="567"/>
        <w:rPr>
          <w:rFonts w:ascii="Arial" w:eastAsiaTheme="minorHAnsi" w:hAnsi="Arial" w:cs="Arial"/>
          <w:sz w:val="20"/>
          <w:szCs w:val="20"/>
        </w:rPr>
      </w:pPr>
      <w:r w:rsidRPr="004713F6">
        <w:rPr>
          <w:rFonts w:ascii="Arial" w:eastAsiaTheme="minorHAnsi" w:hAnsi="Arial" w:cs="Arial"/>
          <w:sz w:val="20"/>
          <w:szCs w:val="20"/>
          <w:lang w:eastAsia="en-US"/>
        </w:rPr>
        <w:t>Should you be successful, your fixed cost for the contract must be included in your Tender Response and any costs which are not included will not be met by the Council either before or during the contract.</w:t>
      </w:r>
    </w:p>
    <w:p w14:paraId="401BCA72" w14:textId="77777777" w:rsidR="004713F6" w:rsidRPr="004713F6" w:rsidRDefault="004713F6" w:rsidP="003B5C94">
      <w:pPr>
        <w:pStyle w:val="ListParagraph"/>
        <w:ind w:left="567" w:hanging="567"/>
        <w:rPr>
          <w:rFonts w:ascii="Arial" w:eastAsia="Calibri" w:hAnsi="Arial" w:cs="Arial"/>
          <w:sz w:val="20"/>
          <w:szCs w:val="20"/>
        </w:rPr>
      </w:pPr>
    </w:p>
    <w:p w14:paraId="053241BF" w14:textId="77777777" w:rsidR="00027E94" w:rsidRPr="004713F6" w:rsidRDefault="00027E94" w:rsidP="003B5C94">
      <w:pPr>
        <w:pStyle w:val="ListParagraph"/>
        <w:numPr>
          <w:ilvl w:val="1"/>
          <w:numId w:val="37"/>
        </w:numPr>
        <w:ind w:left="567" w:hanging="567"/>
        <w:rPr>
          <w:rFonts w:ascii="Arial" w:eastAsiaTheme="minorHAnsi" w:hAnsi="Arial" w:cs="Arial"/>
          <w:sz w:val="20"/>
          <w:szCs w:val="20"/>
        </w:rPr>
      </w:pPr>
      <w:r w:rsidRPr="004713F6">
        <w:rPr>
          <w:rFonts w:ascii="Arial" w:eastAsia="Calibri" w:hAnsi="Arial" w:cs="Arial"/>
          <w:sz w:val="20"/>
          <w:szCs w:val="20"/>
        </w:rPr>
        <w:t>Where the Council considers a price to be abnormally low, it may seek clarification and/or an explanation from the Bidder, and the Council may reject any Tender Response, at its absolute discretion, if it appears to be unreliable.</w:t>
      </w:r>
    </w:p>
    <w:p w14:paraId="7410F70D" w14:textId="77777777" w:rsidR="00027E94" w:rsidRPr="004713F6" w:rsidRDefault="00027E94" w:rsidP="00027E94">
      <w:pPr>
        <w:rPr>
          <w:rFonts w:cs="Arial"/>
          <w:lang w:eastAsia="en-GB"/>
        </w:rPr>
      </w:pPr>
    </w:p>
    <w:p w14:paraId="1981C00D" w14:textId="77777777" w:rsidR="00027E94" w:rsidRPr="004713F6" w:rsidRDefault="004713F6" w:rsidP="004713F6">
      <w:pPr>
        <w:ind w:left="1418" w:hanging="1418"/>
        <w:rPr>
          <w:rFonts w:cs="Arial"/>
          <w:b/>
          <w:bCs/>
          <w:caps/>
        </w:rPr>
      </w:pPr>
      <w:r w:rsidRPr="004713F6">
        <w:rPr>
          <w:rFonts w:cs="Arial"/>
          <w:b/>
          <w:bCs/>
          <w:caps/>
        </w:rPr>
        <w:t>Section 12</w:t>
      </w:r>
      <w:r w:rsidRPr="004713F6">
        <w:rPr>
          <w:rFonts w:cs="Arial"/>
          <w:b/>
          <w:bCs/>
          <w:caps/>
        </w:rPr>
        <w:tab/>
        <w:t>Pricing Schedule</w:t>
      </w:r>
    </w:p>
    <w:p w14:paraId="21B16620" w14:textId="77777777" w:rsidR="00027E94" w:rsidRPr="00707BB0" w:rsidRDefault="00027E94" w:rsidP="00027E94">
      <w:pPr>
        <w:rPr>
          <w:rFonts w:cs="Arial"/>
          <w:bCs/>
          <w:highlight w:val="yellow"/>
        </w:rPr>
      </w:pPr>
    </w:p>
    <w:p w14:paraId="2DA7A454" w14:textId="77777777" w:rsidR="00027E94" w:rsidRPr="002A6817" w:rsidRDefault="00027E94" w:rsidP="00027E94">
      <w:pPr>
        <w:tabs>
          <w:tab w:val="left" w:pos="567"/>
        </w:tabs>
        <w:rPr>
          <w:rFonts w:cs="Arial"/>
          <w:b/>
          <w:caps/>
        </w:rPr>
      </w:pPr>
      <w:r w:rsidRPr="002A6817">
        <w:rPr>
          <w:rFonts w:cs="Arial"/>
          <w:b/>
          <w:caps/>
        </w:rPr>
        <w:t>T</w:t>
      </w:r>
      <w:r w:rsidRPr="004713F6">
        <w:rPr>
          <w:rFonts w:cs="Arial"/>
          <w:b/>
          <w:caps/>
        </w:rPr>
        <w:t>ab</w:t>
      </w:r>
      <w:r w:rsidRPr="002A6817">
        <w:rPr>
          <w:rFonts w:cs="Arial"/>
          <w:b/>
          <w:caps/>
        </w:rPr>
        <w:t>le A</w:t>
      </w:r>
    </w:p>
    <w:tbl>
      <w:tblPr>
        <w:tblStyle w:val="TableGrid"/>
        <w:tblW w:w="9072" w:type="dxa"/>
        <w:tblInd w:w="-5" w:type="dxa"/>
        <w:tblCellMar>
          <w:top w:w="28" w:type="dxa"/>
        </w:tblCellMar>
        <w:tblLook w:val="04A0" w:firstRow="1" w:lastRow="0" w:firstColumn="1" w:lastColumn="0" w:noHBand="0" w:noVBand="1"/>
      </w:tblPr>
      <w:tblGrid>
        <w:gridCol w:w="690"/>
        <w:gridCol w:w="4387"/>
        <w:gridCol w:w="3995"/>
      </w:tblGrid>
      <w:tr w:rsidR="00027E94" w:rsidRPr="00384AF1" w14:paraId="3338C265" w14:textId="77777777" w:rsidTr="005A224A">
        <w:trPr>
          <w:trHeight w:val="567"/>
          <w:tblHeader/>
        </w:trPr>
        <w:tc>
          <w:tcPr>
            <w:tcW w:w="9072" w:type="dxa"/>
            <w:gridSpan w:val="3"/>
            <w:vAlign w:val="center"/>
          </w:tcPr>
          <w:p w14:paraId="13580807" w14:textId="77777777" w:rsidR="00027E94" w:rsidRPr="00384AF1" w:rsidRDefault="00027E94" w:rsidP="005A224A">
            <w:pPr>
              <w:jc w:val="center"/>
              <w:rPr>
                <w:rFonts w:cs="Arial"/>
                <w:b/>
                <w:caps/>
              </w:rPr>
            </w:pPr>
            <w:r w:rsidRPr="00384AF1">
              <w:rPr>
                <w:rFonts w:cs="Arial"/>
                <w:b/>
                <w:caps/>
              </w:rPr>
              <w:t>Pricing Schedule</w:t>
            </w:r>
          </w:p>
        </w:tc>
      </w:tr>
      <w:tr w:rsidR="004C5AD5" w:rsidRPr="00384AF1" w14:paraId="7BBB7E75" w14:textId="77777777" w:rsidTr="005A224A">
        <w:trPr>
          <w:trHeight w:val="284"/>
        </w:trPr>
        <w:tc>
          <w:tcPr>
            <w:tcW w:w="690" w:type="dxa"/>
            <w:tcBorders>
              <w:right w:val="nil"/>
            </w:tcBorders>
          </w:tcPr>
          <w:p w14:paraId="3800B71B" w14:textId="77777777" w:rsidR="004C5AD5" w:rsidRPr="00384AF1" w:rsidRDefault="004C5AD5" w:rsidP="004C5AD5">
            <w:pPr>
              <w:pStyle w:val="ListParagraph"/>
              <w:numPr>
                <w:ilvl w:val="0"/>
                <w:numId w:val="17"/>
              </w:numPr>
              <w:spacing w:after="120"/>
              <w:ind w:left="0" w:firstLine="0"/>
              <w:contextualSpacing/>
              <w:rPr>
                <w:rFonts w:ascii="Arial" w:hAnsi="Arial" w:cs="Arial"/>
                <w:sz w:val="20"/>
                <w:szCs w:val="20"/>
              </w:rPr>
            </w:pPr>
          </w:p>
        </w:tc>
        <w:tc>
          <w:tcPr>
            <w:tcW w:w="4387" w:type="dxa"/>
            <w:tcBorders>
              <w:left w:val="nil"/>
            </w:tcBorders>
          </w:tcPr>
          <w:p w14:paraId="0E7D45C0" w14:textId="382A0451" w:rsidR="004C5AD5" w:rsidRPr="00707BB0" w:rsidRDefault="00A412D9" w:rsidP="004C5AD5">
            <w:pPr>
              <w:spacing w:after="120"/>
              <w:rPr>
                <w:rFonts w:cs="Arial"/>
              </w:rPr>
            </w:pPr>
            <w:r w:rsidRPr="00707BB0">
              <w:rPr>
                <w:rFonts w:cs="Arial"/>
              </w:rPr>
              <w:t>Preliminaries</w:t>
            </w:r>
          </w:p>
        </w:tc>
        <w:tc>
          <w:tcPr>
            <w:tcW w:w="3995" w:type="dxa"/>
          </w:tcPr>
          <w:p w14:paraId="76E9A067" w14:textId="77777777" w:rsidR="004C5AD5" w:rsidRPr="00384AF1" w:rsidRDefault="004C5AD5" w:rsidP="00B418E5">
            <w:pPr>
              <w:spacing w:after="120"/>
              <w:rPr>
                <w:rFonts w:cs="Arial"/>
              </w:rPr>
            </w:pPr>
            <w:r w:rsidRPr="00384AF1">
              <w:rPr>
                <w:rFonts w:cs="Arial"/>
              </w:rPr>
              <w:t>£</w:t>
            </w:r>
            <w:sdt>
              <w:sdtPr>
                <w:rPr>
                  <w:rStyle w:val="Style2"/>
                  <w:sz w:val="20"/>
                </w:rPr>
                <w:alias w:val="Please Specify"/>
                <w:tag w:val="Please Specify"/>
                <w:id w:val="5381926"/>
                <w:placeholder>
                  <w:docPart w:val="7A4123A0F1DA4E9C85BC2F14ACC9B0D6"/>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027E94" w:rsidRPr="00384AF1" w14:paraId="4D9BEB4D" w14:textId="77777777" w:rsidTr="005A224A">
        <w:trPr>
          <w:trHeight w:val="284"/>
        </w:trPr>
        <w:tc>
          <w:tcPr>
            <w:tcW w:w="690" w:type="dxa"/>
            <w:tcBorders>
              <w:right w:val="nil"/>
            </w:tcBorders>
          </w:tcPr>
          <w:p w14:paraId="62EF5632" w14:textId="77777777" w:rsidR="00027E94" w:rsidRPr="00384AF1" w:rsidRDefault="00027E94" w:rsidP="00027E94">
            <w:pPr>
              <w:pStyle w:val="ListParagraph"/>
              <w:numPr>
                <w:ilvl w:val="0"/>
                <w:numId w:val="17"/>
              </w:numPr>
              <w:spacing w:after="120"/>
              <w:ind w:left="0" w:firstLine="0"/>
              <w:contextualSpacing/>
              <w:rPr>
                <w:rFonts w:ascii="Arial" w:hAnsi="Arial" w:cs="Arial"/>
                <w:sz w:val="20"/>
                <w:szCs w:val="20"/>
              </w:rPr>
            </w:pPr>
          </w:p>
        </w:tc>
        <w:tc>
          <w:tcPr>
            <w:tcW w:w="4387" w:type="dxa"/>
            <w:tcBorders>
              <w:left w:val="nil"/>
            </w:tcBorders>
          </w:tcPr>
          <w:p w14:paraId="12CABA92" w14:textId="0F5B67F6" w:rsidR="00027E94" w:rsidRPr="00707BB0" w:rsidRDefault="00D654BB" w:rsidP="005A224A">
            <w:pPr>
              <w:spacing w:after="120"/>
              <w:rPr>
                <w:rFonts w:cs="Arial"/>
              </w:rPr>
            </w:pPr>
            <w:r w:rsidRPr="00707BB0">
              <w:rPr>
                <w:rFonts w:cs="Arial"/>
              </w:rPr>
              <w:t>Drainage</w:t>
            </w:r>
          </w:p>
        </w:tc>
        <w:tc>
          <w:tcPr>
            <w:tcW w:w="3995" w:type="dxa"/>
          </w:tcPr>
          <w:p w14:paraId="066436EE" w14:textId="77777777" w:rsidR="00027E94" w:rsidRPr="00384AF1" w:rsidRDefault="00027E94" w:rsidP="00B418E5">
            <w:pPr>
              <w:spacing w:after="120"/>
              <w:rPr>
                <w:rFonts w:cs="Arial"/>
              </w:rPr>
            </w:pPr>
            <w:r w:rsidRPr="00384AF1">
              <w:rPr>
                <w:rFonts w:cs="Arial"/>
              </w:rPr>
              <w:t>£</w:t>
            </w:r>
            <w:sdt>
              <w:sdtPr>
                <w:rPr>
                  <w:rStyle w:val="Style2"/>
                  <w:sz w:val="20"/>
                </w:rPr>
                <w:alias w:val="Please Specify"/>
                <w:tag w:val="Please Specify"/>
                <w:id w:val="5381927"/>
                <w:placeholder>
                  <w:docPart w:val="A8F386F92EC646E7A6A325C02C8BE97D"/>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027E94" w:rsidRPr="00384AF1" w14:paraId="7592A9A9" w14:textId="77777777" w:rsidTr="005A224A">
        <w:trPr>
          <w:trHeight w:val="284"/>
        </w:trPr>
        <w:tc>
          <w:tcPr>
            <w:tcW w:w="690" w:type="dxa"/>
            <w:tcBorders>
              <w:right w:val="nil"/>
            </w:tcBorders>
          </w:tcPr>
          <w:p w14:paraId="719ED491" w14:textId="77777777" w:rsidR="00027E94" w:rsidRPr="00384AF1" w:rsidRDefault="00027E94" w:rsidP="00027E94">
            <w:pPr>
              <w:pStyle w:val="ListParagraph"/>
              <w:numPr>
                <w:ilvl w:val="0"/>
                <w:numId w:val="17"/>
              </w:numPr>
              <w:spacing w:after="120"/>
              <w:ind w:left="0" w:firstLine="0"/>
              <w:contextualSpacing/>
              <w:rPr>
                <w:rFonts w:ascii="Arial" w:hAnsi="Arial" w:cs="Arial"/>
                <w:sz w:val="20"/>
                <w:szCs w:val="20"/>
              </w:rPr>
            </w:pPr>
          </w:p>
        </w:tc>
        <w:tc>
          <w:tcPr>
            <w:tcW w:w="4387" w:type="dxa"/>
            <w:tcBorders>
              <w:left w:val="nil"/>
            </w:tcBorders>
          </w:tcPr>
          <w:p w14:paraId="754DB895" w14:textId="499AA476" w:rsidR="00027E94" w:rsidRPr="00707BB0" w:rsidRDefault="00D654BB" w:rsidP="005A224A">
            <w:pPr>
              <w:spacing w:after="120"/>
              <w:rPr>
                <w:rFonts w:cs="Arial"/>
              </w:rPr>
            </w:pPr>
            <w:r w:rsidRPr="00707BB0">
              <w:rPr>
                <w:rFonts w:cs="Arial"/>
              </w:rPr>
              <w:t>Groundworks</w:t>
            </w:r>
          </w:p>
        </w:tc>
        <w:tc>
          <w:tcPr>
            <w:tcW w:w="3995" w:type="dxa"/>
          </w:tcPr>
          <w:p w14:paraId="41AF1A59" w14:textId="77777777" w:rsidR="00027E94" w:rsidRPr="00384AF1" w:rsidRDefault="00027E94" w:rsidP="00B418E5">
            <w:pPr>
              <w:spacing w:after="120"/>
              <w:rPr>
                <w:rFonts w:cs="Arial"/>
              </w:rPr>
            </w:pPr>
            <w:r w:rsidRPr="00384AF1">
              <w:rPr>
                <w:rFonts w:cs="Arial"/>
              </w:rPr>
              <w:t>£</w:t>
            </w:r>
            <w:sdt>
              <w:sdtPr>
                <w:rPr>
                  <w:rStyle w:val="Style2"/>
                  <w:sz w:val="20"/>
                </w:rPr>
                <w:alias w:val="Please Specify"/>
                <w:tag w:val="Please Specify"/>
                <w:id w:val="5381929"/>
                <w:placeholder>
                  <w:docPart w:val="CB65B27595934AF890D2BAA29613591F"/>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027E94" w:rsidRPr="00384AF1" w14:paraId="0B2B5D4E" w14:textId="77777777" w:rsidTr="005A224A">
        <w:trPr>
          <w:trHeight w:val="284"/>
        </w:trPr>
        <w:tc>
          <w:tcPr>
            <w:tcW w:w="690" w:type="dxa"/>
            <w:tcBorders>
              <w:right w:val="nil"/>
            </w:tcBorders>
          </w:tcPr>
          <w:p w14:paraId="1683B6BA" w14:textId="77777777" w:rsidR="00027E94" w:rsidRPr="00384AF1" w:rsidRDefault="00027E94" w:rsidP="00027E94">
            <w:pPr>
              <w:pStyle w:val="ListParagraph"/>
              <w:numPr>
                <w:ilvl w:val="0"/>
                <w:numId w:val="17"/>
              </w:numPr>
              <w:spacing w:after="120"/>
              <w:ind w:left="0" w:firstLine="0"/>
              <w:contextualSpacing/>
              <w:rPr>
                <w:rFonts w:ascii="Arial" w:hAnsi="Arial" w:cs="Arial"/>
                <w:sz w:val="20"/>
                <w:szCs w:val="20"/>
              </w:rPr>
            </w:pPr>
          </w:p>
        </w:tc>
        <w:tc>
          <w:tcPr>
            <w:tcW w:w="4387" w:type="dxa"/>
            <w:tcBorders>
              <w:left w:val="nil"/>
            </w:tcBorders>
          </w:tcPr>
          <w:p w14:paraId="5605BAA3" w14:textId="578A3966" w:rsidR="00027E94" w:rsidRPr="00707BB0" w:rsidRDefault="00D654BB" w:rsidP="005A224A">
            <w:pPr>
              <w:spacing w:after="120"/>
              <w:rPr>
                <w:rFonts w:cs="Arial"/>
              </w:rPr>
            </w:pPr>
            <w:r w:rsidRPr="00707BB0">
              <w:rPr>
                <w:rFonts w:cs="Arial"/>
              </w:rPr>
              <w:t>Surfacing</w:t>
            </w:r>
          </w:p>
        </w:tc>
        <w:tc>
          <w:tcPr>
            <w:tcW w:w="3995" w:type="dxa"/>
          </w:tcPr>
          <w:p w14:paraId="34D5DA7A" w14:textId="77777777" w:rsidR="00027E94" w:rsidRPr="00384AF1" w:rsidRDefault="00027E94" w:rsidP="00B418E5">
            <w:pPr>
              <w:spacing w:after="120"/>
              <w:rPr>
                <w:rFonts w:cs="Arial"/>
              </w:rPr>
            </w:pPr>
            <w:r w:rsidRPr="00384AF1">
              <w:rPr>
                <w:rFonts w:cs="Arial"/>
              </w:rPr>
              <w:t>£</w:t>
            </w:r>
            <w:sdt>
              <w:sdtPr>
                <w:rPr>
                  <w:rStyle w:val="Style2"/>
                  <w:sz w:val="20"/>
                </w:rPr>
                <w:alias w:val="Please Specify"/>
                <w:tag w:val="Please Specify"/>
                <w:id w:val="5381930"/>
                <w:placeholder>
                  <w:docPart w:val="31713DEE7BF842CDB839F0966DA6C256"/>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027E94" w:rsidRPr="00384AF1" w14:paraId="47D72630" w14:textId="77777777" w:rsidTr="005A224A">
        <w:trPr>
          <w:trHeight w:val="284"/>
        </w:trPr>
        <w:tc>
          <w:tcPr>
            <w:tcW w:w="690" w:type="dxa"/>
            <w:tcBorders>
              <w:right w:val="nil"/>
            </w:tcBorders>
          </w:tcPr>
          <w:p w14:paraId="19A72ACB" w14:textId="77777777" w:rsidR="00027E94" w:rsidRPr="00384AF1" w:rsidRDefault="00027E94" w:rsidP="00027E94">
            <w:pPr>
              <w:pStyle w:val="ListParagraph"/>
              <w:numPr>
                <w:ilvl w:val="0"/>
                <w:numId w:val="17"/>
              </w:numPr>
              <w:spacing w:after="120"/>
              <w:ind w:left="0" w:firstLine="0"/>
              <w:contextualSpacing/>
              <w:rPr>
                <w:rFonts w:ascii="Arial" w:hAnsi="Arial" w:cs="Arial"/>
                <w:sz w:val="20"/>
                <w:szCs w:val="20"/>
              </w:rPr>
            </w:pPr>
          </w:p>
        </w:tc>
        <w:tc>
          <w:tcPr>
            <w:tcW w:w="4387" w:type="dxa"/>
            <w:tcBorders>
              <w:left w:val="nil"/>
            </w:tcBorders>
          </w:tcPr>
          <w:p w14:paraId="3D215CBA" w14:textId="51472DC8" w:rsidR="00027E94" w:rsidRPr="00707BB0" w:rsidRDefault="00D654BB" w:rsidP="005A224A">
            <w:pPr>
              <w:spacing w:after="120"/>
              <w:rPr>
                <w:rFonts w:cs="Arial"/>
              </w:rPr>
            </w:pPr>
            <w:r w:rsidRPr="00707BB0">
              <w:rPr>
                <w:rFonts w:cs="Arial"/>
              </w:rPr>
              <w:t>Landscaping</w:t>
            </w:r>
          </w:p>
        </w:tc>
        <w:tc>
          <w:tcPr>
            <w:tcW w:w="3995" w:type="dxa"/>
          </w:tcPr>
          <w:p w14:paraId="43EF2123" w14:textId="77777777" w:rsidR="00027E94" w:rsidRPr="00384AF1" w:rsidRDefault="00027E94" w:rsidP="00B418E5">
            <w:pPr>
              <w:spacing w:after="120"/>
              <w:rPr>
                <w:rFonts w:cs="Arial"/>
              </w:rPr>
            </w:pPr>
            <w:r w:rsidRPr="00384AF1">
              <w:rPr>
                <w:rFonts w:cs="Arial"/>
              </w:rPr>
              <w:t>£</w:t>
            </w:r>
            <w:sdt>
              <w:sdtPr>
                <w:rPr>
                  <w:rStyle w:val="Style2"/>
                  <w:sz w:val="20"/>
                </w:rPr>
                <w:alias w:val="Please Specify"/>
                <w:tag w:val="Please Specify"/>
                <w:id w:val="5381934"/>
                <w:placeholder>
                  <w:docPart w:val="3E4E62F4D0134D868AEB8F8BA37D5A14"/>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027E94" w:rsidRPr="00384AF1" w14:paraId="58D3CD8B" w14:textId="77777777" w:rsidTr="005A224A">
        <w:trPr>
          <w:trHeight w:val="284"/>
        </w:trPr>
        <w:tc>
          <w:tcPr>
            <w:tcW w:w="690" w:type="dxa"/>
            <w:tcBorders>
              <w:right w:val="nil"/>
            </w:tcBorders>
          </w:tcPr>
          <w:p w14:paraId="23E0DD8D" w14:textId="77777777" w:rsidR="00027E94" w:rsidRPr="00384AF1" w:rsidRDefault="00027E94" w:rsidP="00027E94">
            <w:pPr>
              <w:pStyle w:val="ListParagraph"/>
              <w:numPr>
                <w:ilvl w:val="0"/>
                <w:numId w:val="17"/>
              </w:numPr>
              <w:spacing w:after="120"/>
              <w:ind w:left="0" w:firstLine="0"/>
              <w:contextualSpacing/>
              <w:rPr>
                <w:rFonts w:ascii="Arial" w:hAnsi="Arial" w:cs="Arial"/>
                <w:sz w:val="20"/>
                <w:szCs w:val="20"/>
              </w:rPr>
            </w:pPr>
          </w:p>
        </w:tc>
        <w:tc>
          <w:tcPr>
            <w:tcW w:w="4387" w:type="dxa"/>
            <w:tcBorders>
              <w:left w:val="nil"/>
            </w:tcBorders>
          </w:tcPr>
          <w:p w14:paraId="04A02319" w14:textId="7B7E2CD1" w:rsidR="00027E94" w:rsidRPr="00707BB0" w:rsidRDefault="008B2B91" w:rsidP="005A224A">
            <w:pPr>
              <w:spacing w:after="120"/>
              <w:rPr>
                <w:rFonts w:cs="Arial"/>
              </w:rPr>
            </w:pPr>
            <w:r w:rsidRPr="00707BB0">
              <w:rPr>
                <w:rFonts w:cs="Arial"/>
              </w:rPr>
              <w:t>S</w:t>
            </w:r>
            <w:r w:rsidRPr="00707BB0">
              <w:t>treet Furniture</w:t>
            </w:r>
            <w:r w:rsidR="00D654BB" w:rsidRPr="00707BB0">
              <w:rPr>
                <w:rFonts w:cs="Arial"/>
              </w:rPr>
              <w:t xml:space="preserve"> (</w:t>
            </w:r>
            <w:r w:rsidR="00707BB0">
              <w:rPr>
                <w:rFonts w:cs="Arial"/>
              </w:rPr>
              <w:t>e.g</w:t>
            </w:r>
            <w:r w:rsidR="002F5239" w:rsidRPr="00707BB0">
              <w:t xml:space="preserve">. </w:t>
            </w:r>
            <w:r w:rsidR="008C55DC" w:rsidRPr="00707BB0">
              <w:rPr>
                <w:rFonts w:cs="Arial"/>
              </w:rPr>
              <w:t>B</w:t>
            </w:r>
            <w:r w:rsidR="00D654BB" w:rsidRPr="00707BB0">
              <w:rPr>
                <w:rFonts w:cs="Arial"/>
              </w:rPr>
              <w:t>enches, Sign</w:t>
            </w:r>
            <w:r w:rsidR="008C55DC" w:rsidRPr="00707BB0">
              <w:rPr>
                <w:rFonts w:cs="Arial"/>
              </w:rPr>
              <w:t>, etc.)</w:t>
            </w:r>
          </w:p>
        </w:tc>
        <w:tc>
          <w:tcPr>
            <w:tcW w:w="3995" w:type="dxa"/>
          </w:tcPr>
          <w:p w14:paraId="0E6F2464" w14:textId="77777777" w:rsidR="00027E94" w:rsidRPr="00384AF1" w:rsidRDefault="00027E94" w:rsidP="00B418E5">
            <w:pPr>
              <w:spacing w:after="120"/>
              <w:rPr>
                <w:rFonts w:cs="Arial"/>
              </w:rPr>
            </w:pPr>
            <w:r w:rsidRPr="00384AF1">
              <w:rPr>
                <w:rFonts w:cs="Arial"/>
              </w:rPr>
              <w:t>£</w:t>
            </w:r>
            <w:sdt>
              <w:sdtPr>
                <w:rPr>
                  <w:rStyle w:val="Style2"/>
                  <w:sz w:val="20"/>
                </w:rPr>
                <w:alias w:val="Please Specify"/>
                <w:tag w:val="Please Specify"/>
                <w:id w:val="5381936"/>
                <w:placeholder>
                  <w:docPart w:val="3B74390DCDD04AF88FF7E5262580B229"/>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8C55DC" w:rsidRPr="00384AF1" w14:paraId="69728784" w14:textId="77777777" w:rsidTr="005A224A">
        <w:trPr>
          <w:trHeight w:val="284"/>
        </w:trPr>
        <w:tc>
          <w:tcPr>
            <w:tcW w:w="690" w:type="dxa"/>
            <w:tcBorders>
              <w:right w:val="nil"/>
            </w:tcBorders>
          </w:tcPr>
          <w:p w14:paraId="3D2A4B5D" w14:textId="77777777" w:rsidR="008C55DC" w:rsidRPr="00384AF1" w:rsidRDefault="008C55DC" w:rsidP="00027E94">
            <w:pPr>
              <w:pStyle w:val="ListParagraph"/>
              <w:numPr>
                <w:ilvl w:val="0"/>
                <w:numId w:val="17"/>
              </w:numPr>
              <w:spacing w:after="120"/>
              <w:ind w:left="0" w:firstLine="0"/>
              <w:contextualSpacing/>
              <w:rPr>
                <w:rFonts w:ascii="Arial" w:hAnsi="Arial" w:cs="Arial"/>
                <w:sz w:val="20"/>
                <w:szCs w:val="20"/>
              </w:rPr>
            </w:pPr>
          </w:p>
        </w:tc>
        <w:tc>
          <w:tcPr>
            <w:tcW w:w="4387" w:type="dxa"/>
            <w:tcBorders>
              <w:left w:val="nil"/>
            </w:tcBorders>
          </w:tcPr>
          <w:p w14:paraId="1A99F200" w14:textId="00589D27" w:rsidR="008C55DC" w:rsidRDefault="00707BB0" w:rsidP="00707BB0">
            <w:pPr>
              <w:spacing w:after="120"/>
              <w:rPr>
                <w:rFonts w:cs="Arial"/>
              </w:rPr>
            </w:pPr>
            <w:r>
              <w:rPr>
                <w:rFonts w:cs="Arial"/>
              </w:rPr>
              <w:t xml:space="preserve">Any </w:t>
            </w:r>
            <w:r w:rsidR="008C0B17">
              <w:rPr>
                <w:rFonts w:cs="Arial"/>
              </w:rPr>
              <w:t>O</w:t>
            </w:r>
            <w:r w:rsidR="008C0B17">
              <w:t>ther</w:t>
            </w:r>
            <w:r>
              <w:t xml:space="preserve"> Costs not otherwise specified</w:t>
            </w:r>
          </w:p>
        </w:tc>
        <w:tc>
          <w:tcPr>
            <w:tcW w:w="3995" w:type="dxa"/>
          </w:tcPr>
          <w:p w14:paraId="1EE59ADB" w14:textId="3F50D0F3" w:rsidR="008C55DC" w:rsidRPr="00384AF1" w:rsidRDefault="009D139A" w:rsidP="00B418E5">
            <w:pPr>
              <w:spacing w:after="120"/>
              <w:rPr>
                <w:rFonts w:cs="Arial"/>
              </w:rPr>
            </w:pPr>
            <w:sdt>
              <w:sdtPr>
                <w:rPr>
                  <w:rStyle w:val="Style2"/>
                  <w:sz w:val="20"/>
                </w:rPr>
                <w:alias w:val="Please Specify"/>
                <w:tag w:val="Please Specify"/>
                <w:id w:val="-1217583363"/>
                <w:placeholder>
                  <w:docPart w:val="7FB2ABCE02734DC79620C0EBE4A88DA2"/>
                </w:placeholder>
              </w:sdtPr>
              <w:sdtEndPr>
                <w:rPr>
                  <w:rStyle w:val="DefaultParagraphFont"/>
                  <w:rFonts w:cs="Times New Roman"/>
                </w:rPr>
              </w:sdtEndPr>
              <w:sdtContent>
                <w:r w:rsidR="00604783">
                  <w:rPr>
                    <w:rStyle w:val="Style2"/>
                    <w:sz w:val="20"/>
                  </w:rPr>
                  <w:t>£</w:t>
                </w:r>
              </w:sdtContent>
            </w:sdt>
            <w:r w:rsidR="00604783">
              <w:rPr>
                <w:rStyle w:val="Style2"/>
                <w:sz w:val="20"/>
              </w:rPr>
              <w:t xml:space="preserve"> </w:t>
            </w:r>
            <w:sdt>
              <w:sdtPr>
                <w:rPr>
                  <w:rStyle w:val="Style2"/>
                  <w:sz w:val="20"/>
                </w:rPr>
                <w:alias w:val="Please Specify"/>
                <w:tag w:val="Please Specify"/>
                <w:id w:val="582647285"/>
                <w:placeholder>
                  <w:docPart w:val="0AA11D3AB71343EDA73D858C953251B6"/>
                </w:placeholder>
                <w:showingPlcHdr/>
              </w:sdtPr>
              <w:sdtEndPr>
                <w:rPr>
                  <w:rStyle w:val="DefaultParagraphFont"/>
                  <w:rFonts w:cs="Times New Roman"/>
                </w:rPr>
              </w:sdtEndPr>
              <w:sdtContent>
                <w:r w:rsidR="00604783" w:rsidRPr="00384AF1">
                  <w:rPr>
                    <w:rStyle w:val="PlaceholderText"/>
                    <w:rFonts w:cs="Arial"/>
                  </w:rPr>
                  <w:t>Click here to enter text.</w:t>
                </w:r>
              </w:sdtContent>
            </w:sdt>
          </w:p>
        </w:tc>
      </w:tr>
      <w:tr w:rsidR="008B2B91" w:rsidRPr="00384AF1" w14:paraId="2D2EE77A" w14:textId="77777777" w:rsidTr="005A224A">
        <w:trPr>
          <w:trHeight w:val="284"/>
        </w:trPr>
        <w:tc>
          <w:tcPr>
            <w:tcW w:w="690" w:type="dxa"/>
            <w:tcBorders>
              <w:right w:val="nil"/>
            </w:tcBorders>
          </w:tcPr>
          <w:p w14:paraId="5023926C" w14:textId="77777777" w:rsidR="008B2B91" w:rsidRPr="00384AF1" w:rsidRDefault="008B2B91" w:rsidP="00027E94">
            <w:pPr>
              <w:pStyle w:val="ListParagraph"/>
              <w:numPr>
                <w:ilvl w:val="0"/>
                <w:numId w:val="17"/>
              </w:numPr>
              <w:spacing w:after="120"/>
              <w:ind w:left="0" w:firstLine="0"/>
              <w:contextualSpacing/>
              <w:rPr>
                <w:rFonts w:ascii="Arial" w:hAnsi="Arial" w:cs="Arial"/>
                <w:sz w:val="20"/>
                <w:szCs w:val="20"/>
              </w:rPr>
            </w:pPr>
          </w:p>
        </w:tc>
        <w:tc>
          <w:tcPr>
            <w:tcW w:w="4387" w:type="dxa"/>
            <w:tcBorders>
              <w:left w:val="nil"/>
            </w:tcBorders>
          </w:tcPr>
          <w:p w14:paraId="7FB51099" w14:textId="02EAAD4B" w:rsidR="008B2B91" w:rsidRDefault="008C0B17" w:rsidP="005A224A">
            <w:pPr>
              <w:spacing w:after="120"/>
              <w:rPr>
                <w:rFonts w:cs="Arial"/>
              </w:rPr>
            </w:pPr>
            <w:r>
              <w:rPr>
                <w:rFonts w:cs="Arial"/>
              </w:rPr>
              <w:t>Overheads &amp; Profit</w:t>
            </w:r>
          </w:p>
        </w:tc>
        <w:tc>
          <w:tcPr>
            <w:tcW w:w="3995" w:type="dxa"/>
          </w:tcPr>
          <w:p w14:paraId="604AB5D7" w14:textId="3F1E430D" w:rsidR="008B2B91" w:rsidRDefault="008B2B91" w:rsidP="00B418E5">
            <w:pPr>
              <w:spacing w:after="120"/>
              <w:rPr>
                <w:rStyle w:val="Style2"/>
                <w:sz w:val="20"/>
              </w:rPr>
            </w:pPr>
            <w:r>
              <w:rPr>
                <w:rStyle w:val="Style2"/>
                <w:sz w:val="20"/>
              </w:rPr>
              <w:t xml:space="preserve">£ </w:t>
            </w:r>
            <w:sdt>
              <w:sdtPr>
                <w:rPr>
                  <w:rStyle w:val="Style2"/>
                  <w:sz w:val="20"/>
                </w:rPr>
                <w:alias w:val="Please Specify"/>
                <w:tag w:val="Please Specify"/>
                <w:id w:val="-1490318586"/>
                <w:placeholder>
                  <w:docPart w:val="AD0C5FB7650C4CDDA7A9BFB7505060F6"/>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027E94" w:rsidRPr="00384AF1" w14:paraId="676C69D8" w14:textId="77777777" w:rsidTr="005A224A">
        <w:trPr>
          <w:trHeight w:val="284"/>
        </w:trPr>
        <w:tc>
          <w:tcPr>
            <w:tcW w:w="690" w:type="dxa"/>
            <w:tcBorders>
              <w:right w:val="nil"/>
            </w:tcBorders>
          </w:tcPr>
          <w:p w14:paraId="508136B2" w14:textId="77777777" w:rsidR="00027E94" w:rsidRPr="00384AF1" w:rsidRDefault="00027E94" w:rsidP="00027E94">
            <w:pPr>
              <w:pStyle w:val="ListParagraph"/>
              <w:numPr>
                <w:ilvl w:val="0"/>
                <w:numId w:val="17"/>
              </w:numPr>
              <w:spacing w:after="120"/>
              <w:ind w:left="0" w:firstLine="0"/>
              <w:contextualSpacing/>
              <w:rPr>
                <w:rFonts w:ascii="Arial" w:hAnsi="Arial" w:cs="Arial"/>
                <w:sz w:val="20"/>
                <w:szCs w:val="20"/>
              </w:rPr>
            </w:pPr>
          </w:p>
        </w:tc>
        <w:tc>
          <w:tcPr>
            <w:tcW w:w="4387" w:type="dxa"/>
            <w:tcBorders>
              <w:left w:val="nil"/>
            </w:tcBorders>
          </w:tcPr>
          <w:p w14:paraId="081C2568" w14:textId="62918043" w:rsidR="00027E94" w:rsidRPr="008C55DC" w:rsidRDefault="00027E94" w:rsidP="00707BB0">
            <w:pPr>
              <w:spacing w:after="120"/>
              <w:rPr>
                <w:rFonts w:cs="Arial"/>
                <w:b/>
                <w:bCs/>
              </w:rPr>
            </w:pPr>
            <w:r w:rsidRPr="008C55DC">
              <w:rPr>
                <w:rFonts w:cs="Arial"/>
                <w:b/>
                <w:bCs/>
              </w:rPr>
              <w:t xml:space="preserve">Total Cost </w:t>
            </w:r>
            <w:r w:rsidR="00707BB0">
              <w:rPr>
                <w:rFonts w:cs="Arial"/>
                <w:b/>
                <w:bCs/>
              </w:rPr>
              <w:t>(A+B+C+D+E+F+G+H)</w:t>
            </w:r>
          </w:p>
        </w:tc>
        <w:tc>
          <w:tcPr>
            <w:tcW w:w="3995" w:type="dxa"/>
          </w:tcPr>
          <w:p w14:paraId="3AD3B8FC" w14:textId="260F5C3A" w:rsidR="00027E94" w:rsidRPr="008C55DC" w:rsidRDefault="00027E94" w:rsidP="00B418E5">
            <w:pPr>
              <w:spacing w:after="120"/>
              <w:rPr>
                <w:rFonts w:cs="Arial"/>
                <w:b/>
                <w:bCs/>
              </w:rPr>
            </w:pPr>
            <w:r w:rsidRPr="008C55DC">
              <w:rPr>
                <w:rFonts w:cs="Arial"/>
                <w:b/>
                <w:bCs/>
              </w:rPr>
              <w:t>£</w:t>
            </w:r>
            <w:r w:rsidR="008C55DC" w:rsidRPr="008C55DC">
              <w:rPr>
                <w:rStyle w:val="Style2"/>
                <w:b/>
                <w:bCs/>
                <w:sz w:val="20"/>
              </w:rPr>
              <w:t>55,000.00</w:t>
            </w:r>
          </w:p>
        </w:tc>
      </w:tr>
    </w:tbl>
    <w:p w14:paraId="45257C8E" w14:textId="77777777" w:rsidR="00027E94" w:rsidRPr="00384AF1" w:rsidRDefault="00027E94" w:rsidP="00027E94">
      <w:pPr>
        <w:rPr>
          <w:rFonts w:cs="Arial"/>
        </w:rPr>
      </w:pPr>
    </w:p>
    <w:p w14:paraId="7B296E4A" w14:textId="77777777" w:rsidR="00027E94" w:rsidRPr="00384AF1" w:rsidRDefault="00027E94" w:rsidP="00027E94">
      <w:pPr>
        <w:rPr>
          <w:rFonts w:cs="Arial"/>
          <w:lang w:eastAsia="en-GB"/>
        </w:rPr>
        <w:sectPr w:rsidR="00027E94" w:rsidRPr="00384AF1" w:rsidSect="005A224A">
          <w:pgSz w:w="11909" w:h="16834" w:code="9"/>
          <w:pgMar w:top="1418" w:right="1418" w:bottom="1418" w:left="1418" w:header="720" w:footer="720" w:gutter="0"/>
          <w:cols w:space="720"/>
          <w:docGrid w:linePitch="326"/>
        </w:sectPr>
      </w:pPr>
    </w:p>
    <w:p w14:paraId="7F790FDB" w14:textId="77777777" w:rsidR="001E0FB1" w:rsidRPr="00562E43" w:rsidRDefault="001E0FB1" w:rsidP="001E0FB1">
      <w:pPr>
        <w:ind w:left="1418" w:hanging="1418"/>
        <w:rPr>
          <w:rFonts w:cs="Arial"/>
          <w:b/>
          <w:caps/>
        </w:rPr>
      </w:pPr>
      <w:r w:rsidRPr="00562E43">
        <w:rPr>
          <w:rFonts w:cs="Arial"/>
          <w:b/>
          <w:caps/>
        </w:rPr>
        <w:lastRenderedPageBreak/>
        <w:t>Appendix 1:</w:t>
      </w:r>
      <w:r w:rsidRPr="00562E43">
        <w:rPr>
          <w:rFonts w:cs="Arial"/>
          <w:b/>
          <w:caps/>
        </w:rPr>
        <w:tab/>
        <w:t>Commercially Sensitive Information</w:t>
      </w:r>
    </w:p>
    <w:p w14:paraId="626231E1" w14:textId="77777777" w:rsidR="001E0FB1" w:rsidRPr="004713F6" w:rsidRDefault="001E0FB1" w:rsidP="00027E94">
      <w:pPr>
        <w:rPr>
          <w:rFonts w:cs="Arial"/>
        </w:rPr>
      </w:pPr>
    </w:p>
    <w:p w14:paraId="6C205F2D" w14:textId="77777777" w:rsidR="00027E94" w:rsidRPr="00384AF1" w:rsidRDefault="00027E94" w:rsidP="00027E94">
      <w:pPr>
        <w:pStyle w:val="ListParagraph"/>
        <w:numPr>
          <w:ilvl w:val="1"/>
          <w:numId w:val="26"/>
        </w:numPr>
        <w:ind w:left="567" w:hanging="567"/>
        <w:rPr>
          <w:rFonts w:ascii="Arial" w:hAnsi="Arial" w:cs="Arial"/>
          <w:sz w:val="20"/>
          <w:szCs w:val="20"/>
        </w:rPr>
      </w:pPr>
      <w:r w:rsidRPr="004713F6">
        <w:rPr>
          <w:rFonts w:ascii="Arial" w:hAnsi="Arial" w:cs="Arial"/>
          <w:sz w:val="20"/>
          <w:szCs w:val="20"/>
        </w:rPr>
        <w:t xml:space="preserve">I/We declare </w:t>
      </w:r>
      <w:r w:rsidRPr="00384AF1">
        <w:rPr>
          <w:rFonts w:ascii="Arial" w:hAnsi="Arial" w:cs="Arial"/>
          <w:sz w:val="20"/>
          <w:szCs w:val="20"/>
        </w:rPr>
        <w:t>that I/We wish the following information to be designated as commercially sensitive.</w:t>
      </w:r>
    </w:p>
    <w:p w14:paraId="30F02467" w14:textId="77777777" w:rsidR="00027E94" w:rsidRPr="00384AF1" w:rsidRDefault="00027E94" w:rsidP="00027E94">
      <w:pPr>
        <w:ind w:left="567" w:hanging="567"/>
        <w:rPr>
          <w:rFonts w:cs="Arial"/>
        </w:rPr>
      </w:pPr>
    </w:p>
    <w:p w14:paraId="07B1625B" w14:textId="77777777" w:rsidR="00027E94" w:rsidRPr="00384AF1" w:rsidRDefault="00027E94" w:rsidP="00027E94">
      <w:pPr>
        <w:pStyle w:val="ListParagraph"/>
        <w:numPr>
          <w:ilvl w:val="1"/>
          <w:numId w:val="26"/>
        </w:numPr>
        <w:ind w:left="567" w:hanging="567"/>
        <w:rPr>
          <w:rFonts w:ascii="Arial" w:hAnsi="Arial" w:cs="Arial"/>
          <w:sz w:val="20"/>
          <w:szCs w:val="20"/>
        </w:rPr>
      </w:pPr>
      <w:r w:rsidRPr="00384AF1">
        <w:rPr>
          <w:rFonts w:ascii="Arial" w:hAnsi="Arial" w:cs="Arial"/>
          <w:sz w:val="20"/>
          <w:szCs w:val="20"/>
        </w:rPr>
        <w:t>The reason(s) it is considered that this information should be exempt under FOIA and the duration it is considered this information should be exempt have also been included:</w:t>
      </w:r>
    </w:p>
    <w:p w14:paraId="3B16F5DB" w14:textId="77777777" w:rsidR="00027E94" w:rsidRPr="00384AF1" w:rsidRDefault="00027E94" w:rsidP="00027E94">
      <w:pPr>
        <w:pStyle w:val="ListParagraph"/>
        <w:ind w:left="567" w:hanging="567"/>
        <w:rPr>
          <w:rFonts w:ascii="Arial" w:hAnsi="Arial" w:cs="Arial"/>
          <w:sz w:val="20"/>
          <w:szCs w:val="20"/>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tblCellMar>
        <w:tblLook w:val="04A0" w:firstRow="1" w:lastRow="0" w:firstColumn="1" w:lastColumn="0" w:noHBand="0" w:noVBand="1"/>
      </w:tblPr>
      <w:tblGrid>
        <w:gridCol w:w="675"/>
        <w:gridCol w:w="3686"/>
        <w:gridCol w:w="2767"/>
        <w:gridCol w:w="3563"/>
        <w:gridCol w:w="3484"/>
      </w:tblGrid>
      <w:tr w:rsidR="00027E94" w:rsidRPr="00384AF1" w14:paraId="5A6E2C17" w14:textId="77777777" w:rsidTr="0058735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7AE2A042" w14:textId="77777777" w:rsidR="00027E94" w:rsidRPr="0058735A" w:rsidRDefault="00027E94" w:rsidP="001E0FB1">
            <w:pPr>
              <w:jc w:val="center"/>
              <w:rPr>
                <w:rFonts w:cs="Arial"/>
                <w:b/>
                <w:caps/>
              </w:rPr>
            </w:pPr>
            <w:r w:rsidRPr="0058735A">
              <w:rPr>
                <w:rFonts w:cs="Arial"/>
                <w:b/>
                <w:caps/>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32AEBAD" w14:textId="77777777" w:rsidR="00027E94" w:rsidRPr="0058735A" w:rsidRDefault="00027E94" w:rsidP="001E0FB1">
            <w:pPr>
              <w:jc w:val="center"/>
              <w:rPr>
                <w:rFonts w:cs="Arial"/>
                <w:b/>
                <w:caps/>
              </w:rPr>
            </w:pPr>
            <w:r w:rsidRPr="0058735A">
              <w:rPr>
                <w:rFonts w:cs="Arial"/>
                <w:b/>
                <w:caps/>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00A034AD" w14:textId="77777777" w:rsidR="00027E94" w:rsidRPr="0058735A" w:rsidRDefault="00027E94" w:rsidP="005A224A">
            <w:pPr>
              <w:jc w:val="center"/>
              <w:rPr>
                <w:rFonts w:cs="Arial"/>
                <w:b/>
                <w:caps/>
              </w:rPr>
            </w:pPr>
            <w:r w:rsidRPr="0058735A">
              <w:rPr>
                <w:rFonts w:cs="Arial"/>
                <w:b/>
                <w:caps/>
              </w:rPr>
              <w:t>Reasons for Non-Disclosure</w:t>
            </w:r>
          </w:p>
          <w:p w14:paraId="1D1188BF" w14:textId="77777777" w:rsidR="00027E94" w:rsidRPr="0058735A" w:rsidRDefault="00027E94" w:rsidP="005A224A">
            <w:pPr>
              <w:jc w:val="center"/>
              <w:rPr>
                <w:rFonts w:cs="Arial"/>
              </w:rPr>
            </w:pPr>
            <w:r w:rsidRPr="0058735A">
              <w:rPr>
                <w:rFonts w:cs="Arial"/>
              </w:rPr>
              <w:t>(cite exemption(s) to be considered)</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44B7CE32" w14:textId="77777777" w:rsidR="00027E94" w:rsidRPr="0058735A" w:rsidRDefault="00027E94" w:rsidP="005A224A">
            <w:pPr>
              <w:jc w:val="center"/>
              <w:rPr>
                <w:rFonts w:cs="Arial"/>
                <w:b/>
                <w:caps/>
              </w:rPr>
            </w:pPr>
            <w:r w:rsidRPr="0058735A">
              <w:rPr>
                <w:rFonts w:cs="Arial"/>
                <w:b/>
                <w:caps/>
              </w:rPr>
              <w:t>Duration of Confidentiality</w:t>
            </w:r>
          </w:p>
        </w:tc>
      </w:tr>
      <w:tr w:rsidR="00027E94" w:rsidRPr="00384AF1" w14:paraId="51B710F3" w14:textId="77777777" w:rsidTr="005A224A">
        <w:trPr>
          <w:trHeight w:val="284"/>
        </w:trPr>
        <w:tc>
          <w:tcPr>
            <w:tcW w:w="675" w:type="dxa"/>
            <w:tcBorders>
              <w:top w:val="single" w:sz="4" w:space="0" w:color="auto"/>
              <w:left w:val="single" w:sz="4" w:space="0" w:color="auto"/>
              <w:bottom w:val="single" w:sz="4" w:space="0" w:color="auto"/>
              <w:right w:val="nil"/>
            </w:tcBorders>
          </w:tcPr>
          <w:p w14:paraId="4F9E614B"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0A076C84" w14:textId="77777777" w:rsidR="00027E94" w:rsidRPr="00384AF1" w:rsidRDefault="009D139A" w:rsidP="005A224A">
            <w:pPr>
              <w:spacing w:after="120"/>
              <w:rPr>
                <w:rFonts w:cs="Arial"/>
              </w:rPr>
            </w:pPr>
            <w:sdt>
              <w:sdtPr>
                <w:rPr>
                  <w:rStyle w:val="Arial11"/>
                  <w:rFonts w:cs="Arial"/>
                  <w:sz w:val="20"/>
                </w:rPr>
                <w:id w:val="17553064"/>
                <w:placeholder>
                  <w:docPart w:val="4066234F0172476195BE3BFA759AC280"/>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9DAB781" w14:textId="77777777" w:rsidR="00027E94" w:rsidRPr="00384AF1" w:rsidRDefault="009D139A" w:rsidP="005A224A">
            <w:pPr>
              <w:spacing w:after="120"/>
              <w:rPr>
                <w:rFonts w:cs="Arial"/>
              </w:rPr>
            </w:pPr>
            <w:sdt>
              <w:sdtPr>
                <w:rPr>
                  <w:rStyle w:val="Arial11"/>
                  <w:rFonts w:cs="Arial"/>
                  <w:sz w:val="20"/>
                </w:rPr>
                <w:id w:val="17553025"/>
                <w:placeholder>
                  <w:docPart w:val="CAA612CA50834E1588E1A5604A1B5EAF"/>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6BEA881" w14:textId="77777777" w:rsidR="00027E94" w:rsidRPr="00384AF1" w:rsidRDefault="009D139A" w:rsidP="005A224A">
            <w:pPr>
              <w:spacing w:after="120"/>
              <w:rPr>
                <w:rFonts w:cs="Arial"/>
              </w:rPr>
            </w:pPr>
            <w:sdt>
              <w:sdtPr>
                <w:rPr>
                  <w:rStyle w:val="Arial11"/>
                  <w:rFonts w:cs="Arial"/>
                  <w:sz w:val="20"/>
                </w:rPr>
                <w:id w:val="17553026"/>
                <w:placeholder>
                  <w:docPart w:val="97C6F3A7A8FF454196D8FF075B46F865"/>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B533222" w14:textId="77777777" w:rsidR="00027E94" w:rsidRPr="00384AF1" w:rsidRDefault="009D139A" w:rsidP="005A224A">
            <w:pPr>
              <w:spacing w:after="120"/>
              <w:rPr>
                <w:rFonts w:cs="Arial"/>
              </w:rPr>
            </w:pPr>
            <w:sdt>
              <w:sdtPr>
                <w:rPr>
                  <w:rStyle w:val="Arial11"/>
                  <w:rFonts w:cs="Arial"/>
                  <w:sz w:val="20"/>
                </w:rPr>
                <w:id w:val="17553027"/>
                <w:placeholder>
                  <w:docPart w:val="5B7281965F5844C881B66CF9538810B4"/>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4355212" w14:textId="77777777" w:rsidTr="005A224A">
        <w:trPr>
          <w:trHeight w:val="284"/>
        </w:trPr>
        <w:tc>
          <w:tcPr>
            <w:tcW w:w="675" w:type="dxa"/>
            <w:tcBorders>
              <w:top w:val="single" w:sz="4" w:space="0" w:color="auto"/>
              <w:left w:val="single" w:sz="4" w:space="0" w:color="auto"/>
              <w:bottom w:val="single" w:sz="4" w:space="0" w:color="auto"/>
              <w:right w:val="nil"/>
            </w:tcBorders>
          </w:tcPr>
          <w:p w14:paraId="771228DE"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0EB6D0C0" w14:textId="77777777" w:rsidR="00027E94" w:rsidRPr="00384AF1" w:rsidRDefault="009D139A" w:rsidP="005A224A">
            <w:pPr>
              <w:spacing w:after="120"/>
              <w:rPr>
                <w:rFonts w:cs="Arial"/>
              </w:rPr>
            </w:pPr>
            <w:sdt>
              <w:sdtPr>
                <w:rPr>
                  <w:rStyle w:val="Arial11"/>
                  <w:rFonts w:cs="Arial"/>
                  <w:sz w:val="20"/>
                </w:rPr>
                <w:id w:val="17553028"/>
                <w:placeholder>
                  <w:docPart w:val="AC211BF63070450BA0A2051FB476DE91"/>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6731238" w14:textId="77777777" w:rsidR="00027E94" w:rsidRPr="00384AF1" w:rsidRDefault="009D139A" w:rsidP="005A224A">
            <w:pPr>
              <w:spacing w:after="120"/>
              <w:rPr>
                <w:rFonts w:cs="Arial"/>
              </w:rPr>
            </w:pPr>
            <w:sdt>
              <w:sdtPr>
                <w:rPr>
                  <w:rStyle w:val="Arial11"/>
                  <w:rFonts w:cs="Arial"/>
                  <w:sz w:val="20"/>
                </w:rPr>
                <w:id w:val="17553029"/>
                <w:placeholder>
                  <w:docPart w:val="AFDACCE65C8844D8AE9C55DE3EC588C8"/>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78EB839" w14:textId="77777777" w:rsidR="00027E94" w:rsidRPr="00384AF1" w:rsidRDefault="009D139A" w:rsidP="005A224A">
            <w:pPr>
              <w:spacing w:after="120"/>
              <w:rPr>
                <w:rFonts w:cs="Arial"/>
              </w:rPr>
            </w:pPr>
            <w:sdt>
              <w:sdtPr>
                <w:rPr>
                  <w:rStyle w:val="Arial11"/>
                  <w:rFonts w:cs="Arial"/>
                  <w:sz w:val="20"/>
                </w:rPr>
                <w:id w:val="17553030"/>
                <w:placeholder>
                  <w:docPart w:val="A91B5AC92D904044BBEB598C843710D1"/>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93E404C" w14:textId="77777777" w:rsidR="00027E94" w:rsidRPr="00384AF1" w:rsidRDefault="009D139A" w:rsidP="005A224A">
            <w:pPr>
              <w:spacing w:after="120"/>
              <w:rPr>
                <w:rFonts w:cs="Arial"/>
              </w:rPr>
            </w:pPr>
            <w:sdt>
              <w:sdtPr>
                <w:rPr>
                  <w:rStyle w:val="Arial11"/>
                  <w:rFonts w:cs="Arial"/>
                  <w:sz w:val="20"/>
                </w:rPr>
                <w:id w:val="17553031"/>
                <w:placeholder>
                  <w:docPart w:val="99FA231342714E9480573E167F952A95"/>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7BCA1F0B" w14:textId="77777777" w:rsidTr="005A224A">
        <w:trPr>
          <w:trHeight w:val="284"/>
        </w:trPr>
        <w:tc>
          <w:tcPr>
            <w:tcW w:w="675" w:type="dxa"/>
            <w:tcBorders>
              <w:top w:val="single" w:sz="4" w:space="0" w:color="auto"/>
              <w:left w:val="single" w:sz="4" w:space="0" w:color="auto"/>
              <w:bottom w:val="single" w:sz="4" w:space="0" w:color="auto"/>
              <w:right w:val="nil"/>
            </w:tcBorders>
          </w:tcPr>
          <w:p w14:paraId="0C9A2155"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0FFD747A" w14:textId="77777777" w:rsidR="00027E94" w:rsidRPr="00384AF1" w:rsidRDefault="009D139A" w:rsidP="005A224A">
            <w:pPr>
              <w:spacing w:after="120"/>
              <w:rPr>
                <w:rFonts w:cs="Arial"/>
              </w:rPr>
            </w:pPr>
            <w:sdt>
              <w:sdtPr>
                <w:rPr>
                  <w:rStyle w:val="Arial11"/>
                  <w:rFonts w:cs="Arial"/>
                  <w:sz w:val="20"/>
                </w:rPr>
                <w:id w:val="17553032"/>
                <w:placeholder>
                  <w:docPart w:val="C2FC02601A794A40B937907C51588474"/>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96A2173" w14:textId="77777777" w:rsidR="00027E94" w:rsidRPr="00384AF1" w:rsidRDefault="009D139A" w:rsidP="005A224A">
            <w:pPr>
              <w:spacing w:after="120"/>
              <w:rPr>
                <w:rFonts w:cs="Arial"/>
              </w:rPr>
            </w:pPr>
            <w:sdt>
              <w:sdtPr>
                <w:rPr>
                  <w:rStyle w:val="Arial11"/>
                  <w:rFonts w:cs="Arial"/>
                  <w:sz w:val="20"/>
                </w:rPr>
                <w:id w:val="17553033"/>
                <w:placeholder>
                  <w:docPart w:val="4DBE9DA19C18418AB4AAD8408100D691"/>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791E3F0" w14:textId="77777777" w:rsidR="00027E94" w:rsidRPr="00384AF1" w:rsidRDefault="009D139A" w:rsidP="005A224A">
            <w:pPr>
              <w:spacing w:after="120"/>
              <w:rPr>
                <w:rFonts w:cs="Arial"/>
              </w:rPr>
            </w:pPr>
            <w:sdt>
              <w:sdtPr>
                <w:rPr>
                  <w:rStyle w:val="Arial11"/>
                  <w:rFonts w:cs="Arial"/>
                  <w:sz w:val="20"/>
                </w:rPr>
                <w:id w:val="17553034"/>
                <w:placeholder>
                  <w:docPart w:val="D2A3762ABA6945088D60399A1743D0EB"/>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2E239A4" w14:textId="77777777" w:rsidR="00027E94" w:rsidRPr="00384AF1" w:rsidRDefault="009D139A" w:rsidP="005A224A">
            <w:pPr>
              <w:spacing w:after="120"/>
              <w:rPr>
                <w:rFonts w:cs="Arial"/>
              </w:rPr>
            </w:pPr>
            <w:sdt>
              <w:sdtPr>
                <w:rPr>
                  <w:rStyle w:val="Arial11"/>
                  <w:rFonts w:cs="Arial"/>
                  <w:sz w:val="20"/>
                </w:rPr>
                <w:id w:val="17553035"/>
                <w:placeholder>
                  <w:docPart w:val="51D35414247F43E38CF03AEE135C8733"/>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81C44FD" w14:textId="77777777" w:rsidTr="005A224A">
        <w:trPr>
          <w:trHeight w:val="284"/>
        </w:trPr>
        <w:tc>
          <w:tcPr>
            <w:tcW w:w="675" w:type="dxa"/>
            <w:tcBorders>
              <w:top w:val="single" w:sz="4" w:space="0" w:color="auto"/>
              <w:left w:val="single" w:sz="4" w:space="0" w:color="auto"/>
              <w:bottom w:val="single" w:sz="4" w:space="0" w:color="auto"/>
              <w:right w:val="nil"/>
            </w:tcBorders>
          </w:tcPr>
          <w:p w14:paraId="1415DA5E"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2566F4E2" w14:textId="77777777" w:rsidR="00027E94" w:rsidRPr="00384AF1" w:rsidRDefault="009D139A" w:rsidP="005A224A">
            <w:pPr>
              <w:spacing w:after="120"/>
              <w:rPr>
                <w:rFonts w:cs="Arial"/>
              </w:rPr>
            </w:pPr>
            <w:sdt>
              <w:sdtPr>
                <w:rPr>
                  <w:rStyle w:val="Arial11"/>
                  <w:rFonts w:cs="Arial"/>
                  <w:sz w:val="20"/>
                </w:rPr>
                <w:id w:val="17553036"/>
                <w:placeholder>
                  <w:docPart w:val="65631723BD4149EE9FF9B9B3681DB5B9"/>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9CD466F" w14:textId="77777777" w:rsidR="00027E94" w:rsidRPr="00384AF1" w:rsidRDefault="009D139A" w:rsidP="005A224A">
            <w:pPr>
              <w:spacing w:after="120"/>
              <w:rPr>
                <w:rFonts w:cs="Arial"/>
              </w:rPr>
            </w:pPr>
            <w:sdt>
              <w:sdtPr>
                <w:rPr>
                  <w:rStyle w:val="Arial11"/>
                  <w:rFonts w:cs="Arial"/>
                  <w:sz w:val="20"/>
                </w:rPr>
                <w:id w:val="17553037"/>
                <w:placeholder>
                  <w:docPart w:val="2685F42614814D86A90D5D3FCC809027"/>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3140357" w14:textId="77777777" w:rsidR="00027E94" w:rsidRPr="00384AF1" w:rsidRDefault="009D139A" w:rsidP="005A224A">
            <w:pPr>
              <w:spacing w:after="120"/>
              <w:rPr>
                <w:rFonts w:cs="Arial"/>
              </w:rPr>
            </w:pPr>
            <w:sdt>
              <w:sdtPr>
                <w:rPr>
                  <w:rStyle w:val="Arial11"/>
                  <w:rFonts w:cs="Arial"/>
                  <w:sz w:val="20"/>
                </w:rPr>
                <w:id w:val="17553038"/>
                <w:placeholder>
                  <w:docPart w:val="ECF7EBC8081C450A921CEDAAAEFF43B9"/>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1D0F38D" w14:textId="77777777" w:rsidR="00027E94" w:rsidRPr="00384AF1" w:rsidRDefault="009D139A" w:rsidP="005A224A">
            <w:pPr>
              <w:spacing w:after="120"/>
              <w:rPr>
                <w:rFonts w:cs="Arial"/>
              </w:rPr>
            </w:pPr>
            <w:sdt>
              <w:sdtPr>
                <w:rPr>
                  <w:rStyle w:val="Arial11"/>
                  <w:rFonts w:cs="Arial"/>
                  <w:sz w:val="20"/>
                </w:rPr>
                <w:id w:val="17553039"/>
                <w:placeholder>
                  <w:docPart w:val="7AC9E6376795412AB05823FBA3B3B038"/>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2D022BB9" w14:textId="77777777" w:rsidTr="005A224A">
        <w:trPr>
          <w:trHeight w:val="284"/>
        </w:trPr>
        <w:tc>
          <w:tcPr>
            <w:tcW w:w="675" w:type="dxa"/>
            <w:tcBorders>
              <w:top w:val="single" w:sz="4" w:space="0" w:color="auto"/>
              <w:left w:val="single" w:sz="4" w:space="0" w:color="auto"/>
              <w:bottom w:val="single" w:sz="4" w:space="0" w:color="auto"/>
              <w:right w:val="nil"/>
            </w:tcBorders>
          </w:tcPr>
          <w:p w14:paraId="3F8F4C71"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77745D2B" w14:textId="77777777" w:rsidR="00027E94" w:rsidRPr="00384AF1" w:rsidRDefault="009D139A" w:rsidP="005A224A">
            <w:pPr>
              <w:spacing w:after="120"/>
              <w:rPr>
                <w:rFonts w:cs="Arial"/>
              </w:rPr>
            </w:pPr>
            <w:sdt>
              <w:sdtPr>
                <w:rPr>
                  <w:rStyle w:val="Arial11"/>
                  <w:rFonts w:cs="Arial"/>
                  <w:sz w:val="20"/>
                </w:rPr>
                <w:id w:val="17553040"/>
                <w:placeholder>
                  <w:docPart w:val="C02FF7B0E8824D41A11E2A8C315EBC57"/>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6273DD2" w14:textId="77777777" w:rsidR="00027E94" w:rsidRPr="00384AF1" w:rsidRDefault="009D139A" w:rsidP="005A224A">
            <w:pPr>
              <w:spacing w:after="120"/>
              <w:rPr>
                <w:rFonts w:cs="Arial"/>
              </w:rPr>
            </w:pPr>
            <w:sdt>
              <w:sdtPr>
                <w:rPr>
                  <w:rStyle w:val="Arial11"/>
                  <w:rFonts w:cs="Arial"/>
                  <w:sz w:val="20"/>
                </w:rPr>
                <w:id w:val="17553041"/>
                <w:placeholder>
                  <w:docPart w:val="E48035E5461E4F1582F7F88F2626B616"/>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A7B7D39" w14:textId="77777777" w:rsidR="00027E94" w:rsidRPr="00384AF1" w:rsidRDefault="009D139A" w:rsidP="005A224A">
            <w:pPr>
              <w:spacing w:after="120"/>
              <w:rPr>
                <w:rFonts w:cs="Arial"/>
              </w:rPr>
            </w:pPr>
            <w:sdt>
              <w:sdtPr>
                <w:rPr>
                  <w:rStyle w:val="Arial11"/>
                  <w:rFonts w:cs="Arial"/>
                  <w:sz w:val="20"/>
                </w:rPr>
                <w:id w:val="17553042"/>
                <w:placeholder>
                  <w:docPart w:val="8A39F498AAF74D4C810799868D4E457B"/>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E7FEF0B" w14:textId="77777777" w:rsidR="00027E94" w:rsidRPr="00384AF1" w:rsidRDefault="009D139A" w:rsidP="005A224A">
            <w:pPr>
              <w:spacing w:after="120"/>
              <w:rPr>
                <w:rFonts w:cs="Arial"/>
              </w:rPr>
            </w:pPr>
            <w:sdt>
              <w:sdtPr>
                <w:rPr>
                  <w:rStyle w:val="Arial11"/>
                  <w:rFonts w:cs="Arial"/>
                  <w:sz w:val="20"/>
                </w:rPr>
                <w:id w:val="17553043"/>
                <w:placeholder>
                  <w:docPart w:val="C2944C4FD61A449F8205CB36237DA6D6"/>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D392E85" w14:textId="77777777" w:rsidTr="005A224A">
        <w:trPr>
          <w:trHeight w:val="284"/>
        </w:trPr>
        <w:tc>
          <w:tcPr>
            <w:tcW w:w="675" w:type="dxa"/>
            <w:tcBorders>
              <w:top w:val="single" w:sz="4" w:space="0" w:color="auto"/>
              <w:left w:val="single" w:sz="4" w:space="0" w:color="auto"/>
              <w:bottom w:val="single" w:sz="4" w:space="0" w:color="auto"/>
              <w:right w:val="nil"/>
            </w:tcBorders>
          </w:tcPr>
          <w:p w14:paraId="475430EC"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03E5A9FA" w14:textId="77777777" w:rsidR="00027E94" w:rsidRPr="00384AF1" w:rsidRDefault="009D139A" w:rsidP="005A224A">
            <w:pPr>
              <w:spacing w:after="120"/>
              <w:rPr>
                <w:rFonts w:cs="Arial"/>
              </w:rPr>
            </w:pPr>
            <w:sdt>
              <w:sdtPr>
                <w:rPr>
                  <w:rStyle w:val="Arial11"/>
                  <w:rFonts w:cs="Arial"/>
                  <w:sz w:val="20"/>
                </w:rPr>
                <w:id w:val="17553044"/>
                <w:placeholder>
                  <w:docPart w:val="03EF7E12DDF54A529F29ACAA8DA9EB34"/>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CB67FF0" w14:textId="77777777" w:rsidR="00027E94" w:rsidRPr="00384AF1" w:rsidRDefault="009D139A" w:rsidP="005A224A">
            <w:pPr>
              <w:spacing w:after="120"/>
              <w:rPr>
                <w:rFonts w:cs="Arial"/>
              </w:rPr>
            </w:pPr>
            <w:sdt>
              <w:sdtPr>
                <w:rPr>
                  <w:rStyle w:val="Arial11"/>
                  <w:rFonts w:cs="Arial"/>
                  <w:sz w:val="20"/>
                </w:rPr>
                <w:id w:val="17553045"/>
                <w:placeholder>
                  <w:docPart w:val="4C7B275F53EC4FE48B22BB9A84E23E30"/>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2056E2CC" w14:textId="77777777" w:rsidR="00027E94" w:rsidRPr="00384AF1" w:rsidRDefault="009D139A" w:rsidP="005A224A">
            <w:pPr>
              <w:spacing w:after="120"/>
              <w:rPr>
                <w:rFonts w:cs="Arial"/>
              </w:rPr>
            </w:pPr>
            <w:sdt>
              <w:sdtPr>
                <w:rPr>
                  <w:rStyle w:val="Arial11"/>
                  <w:rFonts w:cs="Arial"/>
                  <w:sz w:val="20"/>
                </w:rPr>
                <w:id w:val="17553046"/>
                <w:placeholder>
                  <w:docPart w:val="F5A8A72D42C04CA58CFB5E8A3A2F8562"/>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0475FF6" w14:textId="77777777" w:rsidR="00027E94" w:rsidRPr="00384AF1" w:rsidRDefault="009D139A" w:rsidP="005A224A">
            <w:pPr>
              <w:spacing w:after="120"/>
              <w:rPr>
                <w:rFonts w:cs="Arial"/>
              </w:rPr>
            </w:pPr>
            <w:sdt>
              <w:sdtPr>
                <w:rPr>
                  <w:rStyle w:val="Arial11"/>
                  <w:rFonts w:cs="Arial"/>
                  <w:sz w:val="20"/>
                </w:rPr>
                <w:id w:val="17553047"/>
                <w:placeholder>
                  <w:docPart w:val="7850DD1E9CB8421D8A68D2CA669F6228"/>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6E98AF53" w14:textId="77777777" w:rsidTr="005A224A">
        <w:trPr>
          <w:trHeight w:val="284"/>
        </w:trPr>
        <w:tc>
          <w:tcPr>
            <w:tcW w:w="675" w:type="dxa"/>
            <w:tcBorders>
              <w:top w:val="single" w:sz="4" w:space="0" w:color="auto"/>
              <w:left w:val="single" w:sz="4" w:space="0" w:color="auto"/>
              <w:bottom w:val="single" w:sz="4" w:space="0" w:color="auto"/>
              <w:right w:val="nil"/>
            </w:tcBorders>
          </w:tcPr>
          <w:p w14:paraId="65BA6919"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3B5EDA8B" w14:textId="77777777" w:rsidR="00027E94" w:rsidRPr="00384AF1" w:rsidRDefault="009D139A" w:rsidP="005A224A">
            <w:pPr>
              <w:spacing w:after="120"/>
              <w:rPr>
                <w:rFonts w:cs="Arial"/>
              </w:rPr>
            </w:pPr>
            <w:sdt>
              <w:sdtPr>
                <w:rPr>
                  <w:rStyle w:val="Arial11"/>
                  <w:rFonts w:cs="Arial"/>
                  <w:sz w:val="20"/>
                </w:rPr>
                <w:id w:val="17553048"/>
                <w:placeholder>
                  <w:docPart w:val="8A5F03FC08B446E2B1420CCAD1448C1F"/>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0F2E701" w14:textId="77777777" w:rsidR="00027E94" w:rsidRPr="00384AF1" w:rsidRDefault="009D139A" w:rsidP="005A224A">
            <w:pPr>
              <w:spacing w:after="120"/>
              <w:rPr>
                <w:rFonts w:cs="Arial"/>
              </w:rPr>
            </w:pPr>
            <w:sdt>
              <w:sdtPr>
                <w:rPr>
                  <w:rStyle w:val="Arial11"/>
                  <w:rFonts w:cs="Arial"/>
                  <w:sz w:val="20"/>
                </w:rPr>
                <w:id w:val="17553049"/>
                <w:placeholder>
                  <w:docPart w:val="8FDEB2074DAA4F49B8BA2AA4CC816C6B"/>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194E967" w14:textId="77777777" w:rsidR="00027E94" w:rsidRPr="00384AF1" w:rsidRDefault="009D139A" w:rsidP="005A224A">
            <w:pPr>
              <w:spacing w:after="120"/>
              <w:rPr>
                <w:rFonts w:cs="Arial"/>
              </w:rPr>
            </w:pPr>
            <w:sdt>
              <w:sdtPr>
                <w:rPr>
                  <w:rStyle w:val="Arial11"/>
                  <w:rFonts w:cs="Arial"/>
                  <w:sz w:val="20"/>
                </w:rPr>
                <w:id w:val="17553050"/>
                <w:placeholder>
                  <w:docPart w:val="B17607B7BEB647B68163CD0EB04ABDA6"/>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8CAFEAC" w14:textId="77777777" w:rsidR="00027E94" w:rsidRPr="00384AF1" w:rsidRDefault="009D139A" w:rsidP="005A224A">
            <w:pPr>
              <w:spacing w:after="120"/>
              <w:rPr>
                <w:rFonts w:cs="Arial"/>
              </w:rPr>
            </w:pPr>
            <w:sdt>
              <w:sdtPr>
                <w:rPr>
                  <w:rStyle w:val="Arial11"/>
                  <w:rFonts w:cs="Arial"/>
                  <w:sz w:val="20"/>
                </w:rPr>
                <w:id w:val="17553051"/>
                <w:placeholder>
                  <w:docPart w:val="C7BAA5FBDEA64D0389EF00AA78D72C26"/>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1ED1552F" w14:textId="77777777" w:rsidTr="005A224A">
        <w:trPr>
          <w:trHeight w:val="284"/>
        </w:trPr>
        <w:tc>
          <w:tcPr>
            <w:tcW w:w="675" w:type="dxa"/>
            <w:tcBorders>
              <w:top w:val="single" w:sz="4" w:space="0" w:color="auto"/>
              <w:left w:val="single" w:sz="4" w:space="0" w:color="auto"/>
              <w:bottom w:val="single" w:sz="4" w:space="0" w:color="auto"/>
              <w:right w:val="nil"/>
            </w:tcBorders>
          </w:tcPr>
          <w:p w14:paraId="728AEEBF"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56F60F4B" w14:textId="77777777" w:rsidR="00027E94" w:rsidRPr="00384AF1" w:rsidRDefault="009D139A" w:rsidP="005A224A">
            <w:pPr>
              <w:spacing w:after="120"/>
              <w:rPr>
                <w:rFonts w:cs="Arial"/>
              </w:rPr>
            </w:pPr>
            <w:sdt>
              <w:sdtPr>
                <w:rPr>
                  <w:rStyle w:val="Arial11"/>
                  <w:rFonts w:cs="Arial"/>
                  <w:sz w:val="20"/>
                </w:rPr>
                <w:id w:val="17553052"/>
                <w:placeholder>
                  <w:docPart w:val="EA5D1922420644C98937D7230F7202BF"/>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8B59E77" w14:textId="77777777" w:rsidR="00027E94" w:rsidRPr="00384AF1" w:rsidRDefault="009D139A" w:rsidP="005A224A">
            <w:pPr>
              <w:spacing w:after="120"/>
              <w:rPr>
                <w:rFonts w:cs="Arial"/>
              </w:rPr>
            </w:pPr>
            <w:sdt>
              <w:sdtPr>
                <w:rPr>
                  <w:rStyle w:val="Arial11"/>
                  <w:rFonts w:cs="Arial"/>
                  <w:sz w:val="20"/>
                </w:rPr>
                <w:id w:val="17553053"/>
                <w:placeholder>
                  <w:docPart w:val="A85D3593CBE643009A37E565053BEBEE"/>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2A8D1C7D" w14:textId="77777777" w:rsidR="00027E94" w:rsidRPr="00384AF1" w:rsidRDefault="009D139A" w:rsidP="005A224A">
            <w:pPr>
              <w:spacing w:after="120"/>
              <w:rPr>
                <w:rFonts w:cs="Arial"/>
              </w:rPr>
            </w:pPr>
            <w:sdt>
              <w:sdtPr>
                <w:rPr>
                  <w:rStyle w:val="Arial11"/>
                  <w:rFonts w:cs="Arial"/>
                  <w:sz w:val="20"/>
                </w:rPr>
                <w:id w:val="17553054"/>
                <w:placeholder>
                  <w:docPart w:val="547A923EBEC642D6A720C66DF64B5910"/>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28AB869" w14:textId="77777777" w:rsidR="00027E94" w:rsidRPr="00384AF1" w:rsidRDefault="009D139A" w:rsidP="005A224A">
            <w:pPr>
              <w:spacing w:after="120"/>
              <w:rPr>
                <w:rFonts w:cs="Arial"/>
              </w:rPr>
            </w:pPr>
            <w:sdt>
              <w:sdtPr>
                <w:rPr>
                  <w:rStyle w:val="Arial11"/>
                  <w:rFonts w:cs="Arial"/>
                  <w:sz w:val="20"/>
                </w:rPr>
                <w:id w:val="17553055"/>
                <w:placeholder>
                  <w:docPart w:val="EB74B57D47694553A3D594165911E992"/>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1A9D5904" w14:textId="77777777" w:rsidTr="005A224A">
        <w:trPr>
          <w:trHeight w:val="284"/>
        </w:trPr>
        <w:tc>
          <w:tcPr>
            <w:tcW w:w="675" w:type="dxa"/>
            <w:tcBorders>
              <w:top w:val="single" w:sz="4" w:space="0" w:color="auto"/>
              <w:left w:val="single" w:sz="4" w:space="0" w:color="auto"/>
              <w:bottom w:val="single" w:sz="4" w:space="0" w:color="auto"/>
              <w:right w:val="nil"/>
            </w:tcBorders>
          </w:tcPr>
          <w:p w14:paraId="5FBDB907"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0C7020EE" w14:textId="77777777" w:rsidR="00027E94" w:rsidRPr="00384AF1" w:rsidRDefault="009D139A" w:rsidP="005A224A">
            <w:pPr>
              <w:spacing w:after="120"/>
              <w:rPr>
                <w:rFonts w:cs="Arial"/>
              </w:rPr>
            </w:pPr>
            <w:sdt>
              <w:sdtPr>
                <w:rPr>
                  <w:rStyle w:val="Arial11"/>
                  <w:rFonts w:cs="Arial"/>
                  <w:sz w:val="20"/>
                </w:rPr>
                <w:id w:val="-1535266354"/>
                <w:placeholder>
                  <w:docPart w:val="106030290F3A4442B21E19DE7E40ED14"/>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4AC06B4" w14:textId="77777777" w:rsidR="00027E94" w:rsidRPr="00384AF1" w:rsidRDefault="009D139A" w:rsidP="005A224A">
            <w:pPr>
              <w:spacing w:after="120"/>
              <w:rPr>
                <w:rFonts w:cs="Arial"/>
              </w:rPr>
            </w:pPr>
            <w:sdt>
              <w:sdtPr>
                <w:rPr>
                  <w:rStyle w:val="Arial11"/>
                  <w:rFonts w:cs="Arial"/>
                  <w:sz w:val="20"/>
                </w:rPr>
                <w:id w:val="-1759740500"/>
                <w:placeholder>
                  <w:docPart w:val="59D051B0F8704FB3A651ED3CDB50690F"/>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68A02BB" w14:textId="77777777" w:rsidR="00027E94" w:rsidRPr="00384AF1" w:rsidRDefault="009D139A" w:rsidP="005A224A">
            <w:pPr>
              <w:spacing w:after="120"/>
              <w:rPr>
                <w:rFonts w:cs="Arial"/>
              </w:rPr>
            </w:pPr>
            <w:sdt>
              <w:sdtPr>
                <w:rPr>
                  <w:rStyle w:val="Arial11"/>
                  <w:rFonts w:cs="Arial"/>
                  <w:sz w:val="20"/>
                </w:rPr>
                <w:id w:val="-1721885849"/>
                <w:placeholder>
                  <w:docPart w:val="9F3AEF821BB547269D48C5AFCB3E8899"/>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7978385" w14:textId="77777777" w:rsidR="00027E94" w:rsidRPr="00384AF1" w:rsidRDefault="009D139A" w:rsidP="005A224A">
            <w:pPr>
              <w:spacing w:after="120"/>
              <w:rPr>
                <w:rFonts w:cs="Arial"/>
              </w:rPr>
            </w:pPr>
            <w:sdt>
              <w:sdtPr>
                <w:rPr>
                  <w:rStyle w:val="Arial11"/>
                  <w:rFonts w:cs="Arial"/>
                  <w:sz w:val="20"/>
                </w:rPr>
                <w:id w:val="-2137022839"/>
                <w:placeholder>
                  <w:docPart w:val="9DD4E1C635EE4177B40A23BF9B81A6E6"/>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5A4467D" w14:textId="77777777" w:rsidTr="005A224A">
        <w:trPr>
          <w:trHeight w:val="284"/>
        </w:trPr>
        <w:tc>
          <w:tcPr>
            <w:tcW w:w="675" w:type="dxa"/>
            <w:tcBorders>
              <w:top w:val="single" w:sz="4" w:space="0" w:color="auto"/>
              <w:left w:val="single" w:sz="4" w:space="0" w:color="auto"/>
              <w:bottom w:val="single" w:sz="4" w:space="0" w:color="auto"/>
              <w:right w:val="nil"/>
            </w:tcBorders>
          </w:tcPr>
          <w:p w14:paraId="216C9DCF"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5EEEE03E" w14:textId="77777777" w:rsidR="00027E94" w:rsidRPr="00384AF1" w:rsidRDefault="009D139A" w:rsidP="005A224A">
            <w:pPr>
              <w:spacing w:after="120"/>
              <w:rPr>
                <w:rFonts w:cs="Arial"/>
              </w:rPr>
            </w:pPr>
            <w:sdt>
              <w:sdtPr>
                <w:rPr>
                  <w:rStyle w:val="Arial11"/>
                  <w:rFonts w:cs="Arial"/>
                  <w:sz w:val="20"/>
                </w:rPr>
                <w:id w:val="17553056"/>
                <w:placeholder>
                  <w:docPart w:val="231D7BD933214637B805537F24E4C866"/>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D1DA6C2" w14:textId="77777777" w:rsidR="00027E94" w:rsidRPr="00384AF1" w:rsidRDefault="009D139A" w:rsidP="005A224A">
            <w:pPr>
              <w:spacing w:after="120"/>
              <w:rPr>
                <w:rFonts w:cs="Arial"/>
              </w:rPr>
            </w:pPr>
            <w:sdt>
              <w:sdtPr>
                <w:rPr>
                  <w:rStyle w:val="Arial11"/>
                  <w:rFonts w:cs="Arial"/>
                  <w:sz w:val="20"/>
                </w:rPr>
                <w:id w:val="17553057"/>
                <w:placeholder>
                  <w:docPart w:val="3DDD7375547A4A1F9D005E886E356ADB"/>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5931A19" w14:textId="77777777" w:rsidR="00027E94" w:rsidRPr="00384AF1" w:rsidRDefault="009D139A" w:rsidP="005A224A">
            <w:pPr>
              <w:spacing w:after="120"/>
              <w:rPr>
                <w:rFonts w:cs="Arial"/>
              </w:rPr>
            </w:pPr>
            <w:sdt>
              <w:sdtPr>
                <w:rPr>
                  <w:rStyle w:val="Arial11"/>
                  <w:rFonts w:cs="Arial"/>
                  <w:sz w:val="20"/>
                </w:rPr>
                <w:id w:val="17553058"/>
                <w:placeholder>
                  <w:docPart w:val="5A750A422AAC4F599F7FA0E2E610F633"/>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75CFEB5" w14:textId="77777777" w:rsidR="00027E94" w:rsidRPr="00384AF1" w:rsidRDefault="009D139A" w:rsidP="005A224A">
            <w:pPr>
              <w:spacing w:after="120"/>
              <w:rPr>
                <w:rFonts w:cs="Arial"/>
              </w:rPr>
            </w:pPr>
            <w:sdt>
              <w:sdtPr>
                <w:rPr>
                  <w:rStyle w:val="Arial11"/>
                  <w:rFonts w:cs="Arial"/>
                  <w:sz w:val="20"/>
                </w:rPr>
                <w:id w:val="17553059"/>
                <w:placeholder>
                  <w:docPart w:val="8F1AF7BA62DB4172A1AF232EA45908AB"/>
                </w:placeholder>
                <w:showingPlcHdr/>
              </w:sdtPr>
              <w:sdtEndPr>
                <w:rPr>
                  <w:rStyle w:val="DefaultParagraphFont"/>
                </w:rPr>
              </w:sdtEndPr>
              <w:sdtContent>
                <w:r w:rsidR="00027E94" w:rsidRPr="00384AF1">
                  <w:rPr>
                    <w:rStyle w:val="PlaceholderText"/>
                    <w:rFonts w:cs="Arial"/>
                  </w:rPr>
                  <w:t>Click here to enter text.</w:t>
                </w:r>
              </w:sdtContent>
            </w:sdt>
          </w:p>
        </w:tc>
      </w:tr>
    </w:tbl>
    <w:p w14:paraId="0A30EFFF" w14:textId="77777777" w:rsidR="00027E94" w:rsidRPr="00384AF1" w:rsidRDefault="00027E94" w:rsidP="00027E94">
      <w:pPr>
        <w:rPr>
          <w:rFonts w:cs="Arial"/>
        </w:rPr>
      </w:pPr>
    </w:p>
    <w:p w14:paraId="1273C129" w14:textId="77777777" w:rsidR="00027E94" w:rsidRPr="00384AF1" w:rsidRDefault="00027E94" w:rsidP="00027E94">
      <w:pPr>
        <w:pStyle w:val="ListParagraph"/>
        <w:numPr>
          <w:ilvl w:val="1"/>
          <w:numId w:val="26"/>
        </w:numPr>
        <w:ind w:left="567" w:hanging="567"/>
        <w:rPr>
          <w:rFonts w:ascii="Arial" w:hAnsi="Arial" w:cs="Arial"/>
          <w:sz w:val="20"/>
          <w:szCs w:val="20"/>
        </w:rPr>
      </w:pPr>
      <w:r w:rsidRPr="00384AF1">
        <w:rPr>
          <w:rFonts w:ascii="Arial" w:hAnsi="Arial" w:cs="Arial"/>
          <w:sz w:val="20"/>
          <w:szCs w:val="20"/>
        </w:rPr>
        <w:t>The Declaration for this Appendix has been completed and signed at Section 3.1. of this document.</w:t>
      </w:r>
    </w:p>
    <w:p w14:paraId="7DC60C38" w14:textId="77777777" w:rsidR="00027E94" w:rsidRPr="00384AF1" w:rsidRDefault="00027E94" w:rsidP="00027E94">
      <w:pPr>
        <w:rPr>
          <w:rFonts w:cs="Arial"/>
          <w:b/>
        </w:rPr>
      </w:pPr>
    </w:p>
    <w:p w14:paraId="31CFC7BE" w14:textId="77777777" w:rsidR="00027E94" w:rsidRPr="00384AF1" w:rsidRDefault="00027E94" w:rsidP="00027E94">
      <w:pPr>
        <w:rPr>
          <w:rFonts w:cs="Arial"/>
          <w:b/>
        </w:rPr>
        <w:sectPr w:rsidR="00027E94" w:rsidRPr="00384AF1" w:rsidSect="005A224A">
          <w:pgSz w:w="16838" w:h="11906" w:orient="landscape"/>
          <w:pgMar w:top="1440" w:right="1440" w:bottom="1440" w:left="1440" w:header="708" w:footer="708" w:gutter="0"/>
          <w:cols w:space="708"/>
          <w:docGrid w:linePitch="360"/>
        </w:sectPr>
      </w:pPr>
    </w:p>
    <w:p w14:paraId="0B2E8032" w14:textId="77777777" w:rsidR="00027E94" w:rsidRPr="00384AF1" w:rsidRDefault="004713F6" w:rsidP="004713F6">
      <w:pPr>
        <w:ind w:left="1418" w:hanging="1418"/>
        <w:rPr>
          <w:rFonts w:cs="Arial"/>
          <w:caps/>
        </w:rPr>
      </w:pPr>
      <w:r>
        <w:rPr>
          <w:rFonts w:cs="Arial"/>
          <w:b/>
          <w:caps/>
        </w:rPr>
        <w:lastRenderedPageBreak/>
        <w:t>Appendix 2:</w:t>
      </w:r>
      <w:r>
        <w:rPr>
          <w:rFonts w:cs="Arial"/>
          <w:b/>
          <w:caps/>
        </w:rPr>
        <w:tab/>
      </w:r>
      <w:r w:rsidR="00027E94" w:rsidRPr="00384AF1">
        <w:rPr>
          <w:rFonts w:cs="Arial"/>
          <w:b/>
          <w:caps/>
        </w:rPr>
        <w:t>Collusive Tendering Declaration</w:t>
      </w:r>
    </w:p>
    <w:p w14:paraId="11F8AC2C" w14:textId="77777777" w:rsidR="00027E94" w:rsidRPr="00384AF1" w:rsidRDefault="00027E94" w:rsidP="00027E94">
      <w:pPr>
        <w:pStyle w:val="EndnoteText"/>
        <w:suppressAutoHyphens/>
        <w:rPr>
          <w:rFonts w:ascii="Arial" w:hAnsi="Arial" w:cs="Arial"/>
          <w:b/>
          <w:bCs/>
          <w:caps/>
          <w:sz w:val="20"/>
        </w:rPr>
      </w:pPr>
    </w:p>
    <w:p w14:paraId="0BF1DBB2" w14:textId="77777777" w:rsidR="00027E94" w:rsidRPr="00384AF1" w:rsidRDefault="00027E94" w:rsidP="00027E94">
      <w:pPr>
        <w:pStyle w:val="ListParagraph"/>
        <w:numPr>
          <w:ilvl w:val="3"/>
          <w:numId w:val="1"/>
        </w:numPr>
        <w:ind w:left="567" w:hanging="567"/>
        <w:rPr>
          <w:rFonts w:ascii="Arial" w:hAnsi="Arial" w:cs="Arial"/>
          <w:sz w:val="20"/>
          <w:szCs w:val="20"/>
        </w:rPr>
      </w:pPr>
      <w:r w:rsidRPr="00384AF1">
        <w:rPr>
          <w:rFonts w:ascii="Arial" w:hAnsi="Arial" w:cs="Arial"/>
          <w:sz w:val="20"/>
          <w:szCs w:val="20"/>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14:paraId="5885E89F" w14:textId="77777777" w:rsidR="00027E94" w:rsidRPr="00384AF1" w:rsidRDefault="00027E94" w:rsidP="00027E94">
      <w:pPr>
        <w:rPr>
          <w:rFonts w:cs="Arial"/>
        </w:rPr>
      </w:pPr>
    </w:p>
    <w:p w14:paraId="2439F501" w14:textId="77777777" w:rsidR="00027E94" w:rsidRPr="00384AF1" w:rsidRDefault="00027E94" w:rsidP="00027E94">
      <w:pPr>
        <w:pStyle w:val="ListParagraph"/>
        <w:numPr>
          <w:ilvl w:val="4"/>
          <w:numId w:val="1"/>
        </w:numPr>
        <w:ind w:left="1701" w:hanging="1134"/>
        <w:rPr>
          <w:rFonts w:ascii="Arial" w:hAnsi="Arial" w:cs="Arial"/>
          <w:sz w:val="20"/>
          <w:szCs w:val="20"/>
        </w:rPr>
      </w:pPr>
      <w:r w:rsidRPr="00384AF1">
        <w:rPr>
          <w:rFonts w:ascii="Arial" w:hAnsi="Arial" w:cs="Arial"/>
          <w:sz w:val="20"/>
          <w:szCs w:val="20"/>
        </w:rPr>
        <w:t>Communicate to any person other than the person calling for the tenders the amount or approximate amount of the proposed tender, except where the disclosure, in confidence, of the approximate amount of the tender is necessary to obtain insurance premium tenders required for the preparation of the tender;</w:t>
      </w:r>
    </w:p>
    <w:p w14:paraId="5E78E7A6" w14:textId="77777777" w:rsidR="00027E94" w:rsidRPr="00384AF1" w:rsidRDefault="00027E94" w:rsidP="00027E94">
      <w:pPr>
        <w:pStyle w:val="ListParagraph"/>
        <w:ind w:left="1701" w:hanging="1134"/>
        <w:rPr>
          <w:rFonts w:ascii="Arial" w:hAnsi="Arial" w:cs="Arial"/>
          <w:sz w:val="20"/>
          <w:szCs w:val="20"/>
        </w:rPr>
      </w:pPr>
    </w:p>
    <w:p w14:paraId="5F5BC5A9" w14:textId="77777777" w:rsidR="00027E94" w:rsidRPr="00384AF1" w:rsidRDefault="00027E94" w:rsidP="00027E94">
      <w:pPr>
        <w:pStyle w:val="ListParagraph"/>
        <w:numPr>
          <w:ilvl w:val="4"/>
          <w:numId w:val="1"/>
        </w:numPr>
        <w:ind w:left="1701" w:hanging="1134"/>
        <w:rPr>
          <w:rFonts w:ascii="Arial" w:hAnsi="Arial" w:cs="Arial"/>
          <w:sz w:val="20"/>
          <w:szCs w:val="20"/>
        </w:rPr>
      </w:pPr>
      <w:r w:rsidRPr="00384AF1">
        <w:rPr>
          <w:rFonts w:ascii="Arial" w:hAnsi="Arial" w:cs="Arial"/>
          <w:sz w:val="20"/>
          <w:szCs w:val="20"/>
        </w:rPr>
        <w:t>Entering into any agreement or arrangement with any person that he shall refrain from tendering or as to the amount of any tender to be submitted;</w:t>
      </w:r>
    </w:p>
    <w:p w14:paraId="5EBAD5FC" w14:textId="77777777" w:rsidR="00027E94" w:rsidRPr="00384AF1" w:rsidRDefault="00027E94" w:rsidP="00027E94">
      <w:pPr>
        <w:pStyle w:val="ListParagraph"/>
        <w:ind w:left="1701" w:hanging="1134"/>
        <w:rPr>
          <w:rFonts w:ascii="Arial" w:hAnsi="Arial" w:cs="Arial"/>
          <w:sz w:val="20"/>
          <w:szCs w:val="20"/>
        </w:rPr>
      </w:pPr>
    </w:p>
    <w:p w14:paraId="40B00C79" w14:textId="77777777" w:rsidR="00027E94" w:rsidRPr="00384AF1" w:rsidRDefault="00027E94" w:rsidP="00027E94">
      <w:pPr>
        <w:pStyle w:val="ListParagraph"/>
        <w:numPr>
          <w:ilvl w:val="4"/>
          <w:numId w:val="1"/>
        </w:numPr>
        <w:ind w:left="1701" w:hanging="1134"/>
        <w:rPr>
          <w:rFonts w:ascii="Arial" w:hAnsi="Arial" w:cs="Arial"/>
          <w:sz w:val="20"/>
          <w:szCs w:val="20"/>
        </w:rPr>
      </w:pPr>
      <w:r w:rsidRPr="00384AF1">
        <w:rPr>
          <w:rFonts w:ascii="Arial" w:hAnsi="Arial" w:cs="Arial"/>
          <w:sz w:val="20"/>
          <w:szCs w:val="20"/>
        </w:rPr>
        <w:t>Offering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w:t>
      </w:r>
    </w:p>
    <w:p w14:paraId="3CDB5553" w14:textId="77777777" w:rsidR="00027E94" w:rsidRPr="00384AF1" w:rsidRDefault="00027E94" w:rsidP="00027E94">
      <w:pPr>
        <w:rPr>
          <w:rFonts w:cs="Arial"/>
        </w:rPr>
      </w:pPr>
    </w:p>
    <w:p w14:paraId="4565230D" w14:textId="77777777" w:rsidR="00027E94" w:rsidRPr="00384AF1" w:rsidRDefault="00027E94" w:rsidP="00027E94">
      <w:pPr>
        <w:pStyle w:val="ListParagraph"/>
        <w:numPr>
          <w:ilvl w:val="3"/>
          <w:numId w:val="1"/>
        </w:numPr>
        <w:ind w:left="567" w:hanging="567"/>
        <w:rPr>
          <w:rFonts w:ascii="Arial" w:hAnsi="Arial" w:cs="Arial"/>
          <w:sz w:val="20"/>
          <w:szCs w:val="20"/>
        </w:rPr>
      </w:pPr>
      <w:r w:rsidRPr="00384AF1">
        <w:rPr>
          <w:rFonts w:ascii="Arial" w:hAnsi="Arial" w:cs="Arial"/>
          <w:sz w:val="20"/>
          <w:szCs w:val="20"/>
        </w:rPr>
        <w:t>In the context of this declaration the word ‘person’ includes any persons and anybody or association, corporate or unincorporated; and ‘any agreement or arrangement’ includes any such transaction, formal or informal, and whether legally binding or not.</w:t>
      </w:r>
    </w:p>
    <w:p w14:paraId="53FE71A7" w14:textId="77777777" w:rsidR="00027E94" w:rsidRPr="00384AF1" w:rsidRDefault="00027E94" w:rsidP="00027E94">
      <w:pPr>
        <w:pStyle w:val="ListParagraph"/>
        <w:ind w:left="567" w:hanging="567"/>
        <w:rPr>
          <w:rFonts w:ascii="Arial" w:hAnsi="Arial" w:cs="Arial"/>
          <w:sz w:val="20"/>
          <w:szCs w:val="20"/>
        </w:rPr>
      </w:pPr>
    </w:p>
    <w:p w14:paraId="635AFBE4" w14:textId="77777777" w:rsidR="00027E94" w:rsidRPr="00384AF1" w:rsidRDefault="00027E94" w:rsidP="00027E94">
      <w:pPr>
        <w:pStyle w:val="ListParagraph"/>
        <w:numPr>
          <w:ilvl w:val="3"/>
          <w:numId w:val="1"/>
        </w:numPr>
        <w:ind w:left="567" w:hanging="567"/>
        <w:rPr>
          <w:rFonts w:ascii="Arial" w:hAnsi="Arial" w:cs="Arial"/>
          <w:sz w:val="20"/>
          <w:szCs w:val="20"/>
        </w:rPr>
      </w:pPr>
      <w:r w:rsidRPr="00384AF1">
        <w:rPr>
          <w:rFonts w:ascii="Arial" w:hAnsi="Arial" w:cs="Arial"/>
          <w:sz w:val="20"/>
          <w:szCs w:val="20"/>
        </w:rPr>
        <w:t>The Declaration for this Appendix has been completed and signed at Section 3.1. of this document.</w:t>
      </w:r>
    </w:p>
    <w:p w14:paraId="347E4D12" w14:textId="77777777" w:rsidR="00027E94" w:rsidRPr="00384AF1" w:rsidRDefault="00027E94" w:rsidP="00027E94">
      <w:pPr>
        <w:rPr>
          <w:rFonts w:cs="Arial"/>
          <w:b/>
          <w:caps/>
        </w:rPr>
      </w:pPr>
    </w:p>
    <w:p w14:paraId="6C5F6CF3" w14:textId="77777777" w:rsidR="00027E94" w:rsidRPr="00384AF1" w:rsidRDefault="00027E94" w:rsidP="00027E94">
      <w:pPr>
        <w:rPr>
          <w:rFonts w:cs="Arial"/>
          <w:b/>
          <w:caps/>
          <w:color w:val="FF0000"/>
        </w:rPr>
        <w:sectPr w:rsidR="00027E94" w:rsidRPr="00384AF1">
          <w:pgSz w:w="11906" w:h="16838"/>
          <w:pgMar w:top="1440" w:right="1440" w:bottom="1440" w:left="1440" w:header="708" w:footer="708" w:gutter="0"/>
          <w:cols w:space="708"/>
          <w:docGrid w:linePitch="360"/>
        </w:sectPr>
      </w:pPr>
    </w:p>
    <w:p w14:paraId="23E39613" w14:textId="77777777" w:rsidR="00027E94" w:rsidRPr="00384AF1" w:rsidRDefault="004713F6" w:rsidP="004713F6">
      <w:pPr>
        <w:ind w:left="1418" w:hanging="1418"/>
        <w:rPr>
          <w:rFonts w:cs="Arial"/>
          <w:b/>
          <w:caps/>
        </w:rPr>
      </w:pPr>
      <w:r>
        <w:rPr>
          <w:rFonts w:cs="Arial"/>
          <w:b/>
          <w:caps/>
        </w:rPr>
        <w:lastRenderedPageBreak/>
        <w:t>Appendix 3:</w:t>
      </w:r>
      <w:r>
        <w:rPr>
          <w:rFonts w:cs="Arial"/>
          <w:b/>
          <w:caps/>
        </w:rPr>
        <w:tab/>
      </w:r>
      <w:r w:rsidR="00027E94" w:rsidRPr="00384AF1">
        <w:rPr>
          <w:rFonts w:cs="Arial"/>
          <w:b/>
          <w:caps/>
        </w:rPr>
        <w:t>Form of Tender</w:t>
      </w:r>
    </w:p>
    <w:p w14:paraId="6D010AAD" w14:textId="77777777" w:rsidR="00027E94" w:rsidRPr="00384AF1" w:rsidRDefault="00027E94" w:rsidP="00027E94">
      <w:pPr>
        <w:rPr>
          <w:rFonts w:cs="Arial"/>
        </w:rPr>
      </w:pPr>
    </w:p>
    <w:p w14:paraId="3368FBB3" w14:textId="3C2AE700" w:rsidR="00F35D45" w:rsidRPr="00E50592" w:rsidRDefault="00027E94" w:rsidP="006A6D31">
      <w:pPr>
        <w:pStyle w:val="BodyText"/>
        <w:spacing w:after="0"/>
        <w:rPr>
          <w:rFonts w:cs="Arial"/>
          <w:b/>
          <w:caps/>
          <w:lang w:eastAsia="en-GB"/>
        </w:rPr>
      </w:pPr>
      <w:r w:rsidRPr="00384AF1">
        <w:rPr>
          <w:rFonts w:cs="Arial"/>
          <w:b/>
        </w:rPr>
        <w:t xml:space="preserve">Tender for </w:t>
      </w:r>
      <w:r w:rsidR="00F64292">
        <w:rPr>
          <w:rFonts w:cs="Arial"/>
          <w:b/>
        </w:rPr>
        <w:t>Corby</w:t>
      </w:r>
      <w:r w:rsidRPr="00384AF1">
        <w:rPr>
          <w:rFonts w:cs="Arial"/>
          <w:b/>
        </w:rPr>
        <w:t xml:space="preserve"> Borough Council</w:t>
      </w:r>
      <w:r w:rsidR="006A6D31">
        <w:rPr>
          <w:rFonts w:cs="Arial"/>
          <w:b/>
        </w:rPr>
        <w:t xml:space="preserve"> </w:t>
      </w:r>
      <w:r w:rsidR="006A6D31" w:rsidRPr="000B60BF">
        <w:rPr>
          <w:rFonts w:cs="Arial"/>
          <w:b/>
          <w:lang w:eastAsia="en-GB"/>
        </w:rPr>
        <w:t>Corby Heritage Trail Pump Track</w:t>
      </w:r>
    </w:p>
    <w:p w14:paraId="0CC7F7C0" w14:textId="77777777" w:rsidR="00027E94" w:rsidRPr="006A6D31" w:rsidRDefault="00027E94" w:rsidP="00027E94">
      <w:pPr>
        <w:rPr>
          <w:rFonts w:cs="Arial"/>
        </w:rPr>
      </w:pPr>
    </w:p>
    <w:p w14:paraId="54ECD1BA" w14:textId="77777777" w:rsidR="006A6D31" w:rsidRPr="006A6D31" w:rsidRDefault="006A6D31" w:rsidP="00027E94">
      <w:pPr>
        <w:rPr>
          <w:rFonts w:cs="Arial"/>
        </w:rPr>
      </w:pPr>
    </w:p>
    <w:p w14:paraId="6E78380B"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the undersigned, hereby tender and offer to provide the Contract as listed above which is more particularly referred to in the Invitation to Tender supplied to me/us for the purpose of tendering for the provision of the Contract and upon the terms thereof.</w:t>
      </w:r>
    </w:p>
    <w:p w14:paraId="150B0026" w14:textId="77777777" w:rsidR="00027E94" w:rsidRPr="00384AF1" w:rsidRDefault="00027E94" w:rsidP="00027E94">
      <w:pPr>
        <w:ind w:left="567" w:hanging="567"/>
        <w:rPr>
          <w:rFonts w:cs="Arial"/>
        </w:rPr>
      </w:pPr>
    </w:p>
    <w:p w14:paraId="621178E9"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undertake in the event of acceptance of our tender to execute the Contract within fifteen (15) business days of such acceptance and if required in the interim provide the Contract in accordance with the Contract if necessary.</w:t>
      </w:r>
    </w:p>
    <w:p w14:paraId="53586AF2" w14:textId="77777777" w:rsidR="00027E94" w:rsidRPr="00384AF1" w:rsidRDefault="00027E94" w:rsidP="00027E94">
      <w:pPr>
        <w:ind w:left="567" w:hanging="567"/>
        <w:rPr>
          <w:rFonts w:cs="Arial"/>
        </w:rPr>
      </w:pPr>
    </w:p>
    <w:p w14:paraId="020B99C3"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understand that the Council reserves the right to accept or refuse this tender whether it is lower, the same, or higher than any other tender.</w:t>
      </w:r>
    </w:p>
    <w:p w14:paraId="12168B22" w14:textId="77777777" w:rsidR="00027E94" w:rsidRPr="00384AF1" w:rsidRDefault="00027E94" w:rsidP="00027E94">
      <w:pPr>
        <w:ind w:left="567" w:hanging="567"/>
        <w:rPr>
          <w:rFonts w:cs="Arial"/>
        </w:rPr>
      </w:pPr>
    </w:p>
    <w:p w14:paraId="05E4612A"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25702927" w14:textId="77777777" w:rsidR="00027E94" w:rsidRPr="00384AF1" w:rsidRDefault="00027E94" w:rsidP="00027E94">
      <w:pPr>
        <w:ind w:left="567" w:hanging="567"/>
        <w:rPr>
          <w:rFonts w:cs="Arial"/>
        </w:rPr>
      </w:pPr>
    </w:p>
    <w:p w14:paraId="5AE78D0A"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confirm that this tender will remain valid for one-hundred and twenty (120) days from the date of this Form of Tender.</w:t>
      </w:r>
    </w:p>
    <w:p w14:paraId="001AAA9A" w14:textId="77777777" w:rsidR="00027E94" w:rsidRPr="00384AF1" w:rsidRDefault="00027E94" w:rsidP="00027E94">
      <w:pPr>
        <w:ind w:left="567" w:hanging="567"/>
        <w:rPr>
          <w:rFonts w:cs="Arial"/>
        </w:rPr>
      </w:pPr>
    </w:p>
    <w:p w14:paraId="1A0F93FD"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confirm and undertake that if any of such information becomes untrue or misleading that I/We shall notify you immediately and update such information as required.</w:t>
      </w:r>
    </w:p>
    <w:p w14:paraId="62AD13AC" w14:textId="77777777" w:rsidR="00027E94" w:rsidRPr="00384AF1" w:rsidRDefault="00027E94" w:rsidP="00027E94">
      <w:pPr>
        <w:ind w:left="567" w:hanging="567"/>
        <w:rPr>
          <w:rFonts w:cs="Arial"/>
        </w:rPr>
      </w:pPr>
    </w:p>
    <w:p w14:paraId="24D88FA0"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confirm that the undersigned are authorised to commit the tender to the contractual</w:t>
      </w:r>
      <w:r w:rsidR="0077498A">
        <w:rPr>
          <w:rFonts w:ascii="Arial" w:hAnsi="Arial" w:cs="Arial"/>
          <w:sz w:val="20"/>
          <w:szCs w:val="20"/>
        </w:rPr>
        <w:t xml:space="preserve"> obligations contained in this t</w:t>
      </w:r>
      <w:r w:rsidRPr="00384AF1">
        <w:rPr>
          <w:rFonts w:ascii="Arial" w:hAnsi="Arial" w:cs="Arial"/>
          <w:sz w:val="20"/>
          <w:szCs w:val="20"/>
        </w:rPr>
        <w:t>ender</w:t>
      </w:r>
      <w:r w:rsidR="0077498A">
        <w:rPr>
          <w:rFonts w:ascii="Arial" w:hAnsi="Arial" w:cs="Arial"/>
          <w:sz w:val="20"/>
          <w:szCs w:val="20"/>
        </w:rPr>
        <w:t xml:space="preserve"> and the Contract</w:t>
      </w:r>
      <w:r w:rsidRPr="00384AF1">
        <w:rPr>
          <w:rFonts w:ascii="Arial" w:hAnsi="Arial" w:cs="Arial"/>
          <w:sz w:val="20"/>
          <w:szCs w:val="20"/>
        </w:rPr>
        <w:t>.</w:t>
      </w:r>
    </w:p>
    <w:p w14:paraId="230AA686" w14:textId="77777777" w:rsidR="00027E94" w:rsidRPr="00384AF1" w:rsidRDefault="00027E94" w:rsidP="00027E94">
      <w:pPr>
        <w:ind w:left="567" w:hanging="567"/>
        <w:rPr>
          <w:rFonts w:cs="Arial"/>
        </w:rPr>
      </w:pPr>
    </w:p>
    <w:p w14:paraId="6AA31B66"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warrant that I/We have all requisite authority to sign this tender and confirm that I/We have complied with all the requirements of the ITT.</w:t>
      </w:r>
    </w:p>
    <w:p w14:paraId="0E5F0527" w14:textId="77777777" w:rsidR="00027E94" w:rsidRPr="00384AF1" w:rsidRDefault="00027E94" w:rsidP="00027E94">
      <w:pPr>
        <w:pStyle w:val="ListParagraph"/>
        <w:ind w:left="567" w:hanging="567"/>
        <w:rPr>
          <w:rFonts w:ascii="Arial" w:hAnsi="Arial" w:cs="Arial"/>
          <w:sz w:val="20"/>
          <w:szCs w:val="20"/>
        </w:rPr>
      </w:pPr>
    </w:p>
    <w:p w14:paraId="6E556EA0"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The Declaration for this Appendix has been completed and signed at Section 3.1. of this document.</w:t>
      </w:r>
    </w:p>
    <w:p w14:paraId="5E81D893" w14:textId="77777777" w:rsidR="00027E94" w:rsidRPr="00384AF1" w:rsidRDefault="00027E94" w:rsidP="00027E94">
      <w:pPr>
        <w:rPr>
          <w:rFonts w:cs="Arial"/>
          <w:b/>
        </w:rPr>
      </w:pPr>
    </w:p>
    <w:p w14:paraId="365E6156" w14:textId="77777777" w:rsidR="00027E94" w:rsidRPr="00384AF1" w:rsidRDefault="00027E94" w:rsidP="00027E94">
      <w:pPr>
        <w:rPr>
          <w:rFonts w:cs="Arial"/>
          <w:b/>
          <w:color w:val="FF0000"/>
        </w:rPr>
        <w:sectPr w:rsidR="00027E94" w:rsidRPr="00384AF1">
          <w:pgSz w:w="11906" w:h="16838"/>
          <w:pgMar w:top="1440" w:right="1440" w:bottom="1440" w:left="1440" w:header="708" w:footer="708" w:gutter="0"/>
          <w:cols w:space="708"/>
          <w:docGrid w:linePitch="360"/>
        </w:sectPr>
      </w:pPr>
    </w:p>
    <w:p w14:paraId="5DC8E33A" w14:textId="77777777" w:rsidR="00027E94" w:rsidRPr="00384AF1" w:rsidRDefault="004713F6" w:rsidP="004713F6">
      <w:pPr>
        <w:ind w:left="1418" w:hanging="1418"/>
        <w:rPr>
          <w:rFonts w:cs="Arial"/>
          <w:b/>
          <w:caps/>
        </w:rPr>
      </w:pPr>
      <w:r>
        <w:rPr>
          <w:rFonts w:cs="Arial"/>
          <w:b/>
          <w:caps/>
        </w:rPr>
        <w:lastRenderedPageBreak/>
        <w:t>Appendix 4:</w:t>
      </w:r>
      <w:r>
        <w:rPr>
          <w:rFonts w:cs="Arial"/>
          <w:b/>
          <w:caps/>
        </w:rPr>
        <w:tab/>
      </w:r>
      <w:r w:rsidR="00027E94" w:rsidRPr="00384AF1">
        <w:rPr>
          <w:rFonts w:cs="Arial"/>
          <w:b/>
          <w:caps/>
        </w:rPr>
        <w:t>Tender Checklist</w:t>
      </w:r>
    </w:p>
    <w:p w14:paraId="7EC210BE" w14:textId="77777777" w:rsidR="00027E94" w:rsidRPr="00384AF1" w:rsidRDefault="00027E94" w:rsidP="00027E94">
      <w:pPr>
        <w:rPr>
          <w:rFonts w:cs="Arial"/>
        </w:rPr>
      </w:pPr>
    </w:p>
    <w:p w14:paraId="76093FB5" w14:textId="77777777" w:rsidR="00027E94" w:rsidRPr="00384AF1" w:rsidRDefault="00027E94" w:rsidP="00027E94">
      <w:pPr>
        <w:pStyle w:val="ListParagraph"/>
        <w:numPr>
          <w:ilvl w:val="0"/>
          <w:numId w:val="28"/>
        </w:numPr>
        <w:ind w:left="567" w:hanging="567"/>
        <w:rPr>
          <w:rFonts w:ascii="Arial" w:hAnsi="Arial" w:cs="Arial"/>
          <w:sz w:val="20"/>
          <w:szCs w:val="20"/>
        </w:rPr>
      </w:pPr>
      <w:r w:rsidRPr="00384AF1">
        <w:rPr>
          <w:rFonts w:ascii="Arial" w:hAnsi="Arial" w:cs="Arial"/>
          <w:sz w:val="20"/>
          <w:szCs w:val="20"/>
        </w:rPr>
        <w:t>Please ensure that you use this checklist as aide memoire to assist you with your Tender Response as these are essential parts of the Tender Response that must be completed by the Bidder. Please note that failure to complete any part of the ITT could render your response incomplete and result in disqualification from the Procurement Process.</w:t>
      </w:r>
    </w:p>
    <w:p w14:paraId="5BDDF82A" w14:textId="77777777" w:rsidR="00027E94" w:rsidRPr="00384AF1" w:rsidRDefault="00027E94" w:rsidP="00027E94">
      <w:pPr>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510"/>
        <w:gridCol w:w="2781"/>
        <w:gridCol w:w="2781"/>
      </w:tblGrid>
      <w:tr w:rsidR="00027E94" w:rsidRPr="00384AF1" w14:paraId="0DBE3688" w14:textId="77777777" w:rsidTr="005A224A">
        <w:trPr>
          <w:trHeight w:val="567"/>
          <w:tblHeader/>
        </w:trPr>
        <w:tc>
          <w:tcPr>
            <w:tcW w:w="3510" w:type="dxa"/>
            <w:vAlign w:val="center"/>
          </w:tcPr>
          <w:p w14:paraId="6D86555F" w14:textId="77777777" w:rsidR="00027E94" w:rsidRPr="0058735A" w:rsidRDefault="00027E94" w:rsidP="005A224A">
            <w:pPr>
              <w:widowControl w:val="0"/>
              <w:adjustRightInd w:val="0"/>
              <w:jc w:val="center"/>
              <w:textAlignment w:val="baseline"/>
              <w:rPr>
                <w:rFonts w:cs="Arial"/>
                <w:b/>
                <w:caps/>
              </w:rPr>
            </w:pPr>
            <w:r w:rsidRPr="0058735A">
              <w:rPr>
                <w:rFonts w:cs="Arial"/>
                <w:b/>
                <w:caps/>
              </w:rPr>
              <w:t>Section One</w:t>
            </w:r>
          </w:p>
        </w:tc>
        <w:tc>
          <w:tcPr>
            <w:tcW w:w="2781" w:type="dxa"/>
            <w:vAlign w:val="center"/>
          </w:tcPr>
          <w:p w14:paraId="55860FDA" w14:textId="77777777" w:rsidR="00027E94" w:rsidRPr="0058735A" w:rsidRDefault="00027E94" w:rsidP="005A224A">
            <w:pPr>
              <w:widowControl w:val="0"/>
              <w:adjustRightInd w:val="0"/>
              <w:jc w:val="center"/>
              <w:textAlignment w:val="baseline"/>
              <w:rPr>
                <w:rFonts w:cs="Arial"/>
                <w:b/>
                <w:caps/>
              </w:rPr>
            </w:pPr>
            <w:r w:rsidRPr="0058735A">
              <w:rPr>
                <w:rFonts w:cs="Arial"/>
                <w:b/>
                <w:caps/>
              </w:rPr>
              <w:t>Required to be Completed</w:t>
            </w:r>
          </w:p>
        </w:tc>
        <w:tc>
          <w:tcPr>
            <w:tcW w:w="2781" w:type="dxa"/>
            <w:vAlign w:val="center"/>
          </w:tcPr>
          <w:p w14:paraId="131AFF3B" w14:textId="77777777" w:rsidR="00027E94" w:rsidRPr="0058735A" w:rsidRDefault="00027E94" w:rsidP="005A224A">
            <w:pPr>
              <w:widowControl w:val="0"/>
              <w:adjustRightInd w:val="0"/>
              <w:jc w:val="center"/>
              <w:textAlignment w:val="baseline"/>
              <w:rPr>
                <w:rFonts w:cs="Arial"/>
                <w:b/>
                <w:caps/>
              </w:rPr>
            </w:pPr>
            <w:r w:rsidRPr="0058735A">
              <w:rPr>
                <w:rFonts w:cs="Arial"/>
                <w:b/>
                <w:caps/>
              </w:rPr>
              <w:t>Tick When Complete</w:t>
            </w:r>
          </w:p>
        </w:tc>
      </w:tr>
      <w:tr w:rsidR="00027E94" w:rsidRPr="00384AF1" w14:paraId="60F1485A" w14:textId="77777777" w:rsidTr="005A224A">
        <w:trPr>
          <w:trHeight w:val="284"/>
        </w:trPr>
        <w:tc>
          <w:tcPr>
            <w:tcW w:w="3510" w:type="dxa"/>
          </w:tcPr>
          <w:p w14:paraId="553EA671" w14:textId="77777777" w:rsidR="00027E94" w:rsidRPr="00384AF1" w:rsidRDefault="006F0653" w:rsidP="005A224A">
            <w:pPr>
              <w:widowControl w:val="0"/>
              <w:adjustRightInd w:val="0"/>
              <w:spacing w:after="120"/>
              <w:textAlignment w:val="baseline"/>
              <w:rPr>
                <w:rFonts w:cs="Arial"/>
              </w:rPr>
            </w:pPr>
            <w:r>
              <w:rPr>
                <w:rFonts w:cs="Arial"/>
              </w:rPr>
              <w:t xml:space="preserve">Standard </w:t>
            </w:r>
            <w:r w:rsidR="00027E94">
              <w:rPr>
                <w:rFonts w:cs="Arial"/>
              </w:rPr>
              <w:t>Selection Questionnaire</w:t>
            </w:r>
            <w:r w:rsidR="00027E94" w:rsidRPr="00384AF1">
              <w:rPr>
                <w:rFonts w:cs="Arial"/>
              </w:rPr>
              <w:t>: All Parts</w:t>
            </w:r>
          </w:p>
        </w:tc>
        <w:tc>
          <w:tcPr>
            <w:tcW w:w="2781" w:type="dxa"/>
          </w:tcPr>
          <w:p w14:paraId="5F842F3D"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1586260243"/>
            <w14:checkbox>
              <w14:checked w14:val="0"/>
              <w14:checkedState w14:val="2611" w14:font="Arial Unicode MS"/>
              <w14:uncheckedState w14:val="2610" w14:font="Arial Unicode MS"/>
            </w14:checkbox>
          </w:sdtPr>
          <w:sdtEndPr/>
          <w:sdtContent>
            <w:tc>
              <w:tcPr>
                <w:tcW w:w="2781" w:type="dxa"/>
              </w:tcPr>
              <w:p w14:paraId="6D153077"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r w:rsidR="00027E94" w:rsidRPr="00384AF1" w14:paraId="2EB7171E" w14:textId="77777777" w:rsidTr="005A224A">
        <w:trPr>
          <w:trHeight w:val="284"/>
        </w:trPr>
        <w:tc>
          <w:tcPr>
            <w:tcW w:w="3510" w:type="dxa"/>
          </w:tcPr>
          <w:p w14:paraId="2371A01B" w14:textId="77777777" w:rsidR="00027E94" w:rsidRPr="00384AF1" w:rsidRDefault="00027E94" w:rsidP="005A224A">
            <w:pPr>
              <w:autoSpaceDE w:val="0"/>
              <w:autoSpaceDN w:val="0"/>
              <w:adjustRightInd w:val="0"/>
              <w:spacing w:after="120"/>
              <w:rPr>
                <w:rFonts w:cs="Arial"/>
              </w:rPr>
            </w:pPr>
            <w:r w:rsidRPr="00384AF1">
              <w:rPr>
                <w:rFonts w:cs="Arial"/>
              </w:rPr>
              <w:t>Declaration</w:t>
            </w:r>
          </w:p>
        </w:tc>
        <w:tc>
          <w:tcPr>
            <w:tcW w:w="2781" w:type="dxa"/>
          </w:tcPr>
          <w:p w14:paraId="5917E581"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484700524"/>
            <w14:checkbox>
              <w14:checked w14:val="0"/>
              <w14:checkedState w14:val="2611" w14:font="Arial Unicode MS"/>
              <w14:uncheckedState w14:val="2610" w14:font="Arial Unicode MS"/>
            </w14:checkbox>
          </w:sdtPr>
          <w:sdtEndPr/>
          <w:sdtContent>
            <w:tc>
              <w:tcPr>
                <w:tcW w:w="2781" w:type="dxa"/>
              </w:tcPr>
              <w:p w14:paraId="04CC5A76"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bl>
    <w:p w14:paraId="40FEA0DB" w14:textId="77777777" w:rsidR="00027E94" w:rsidRPr="00384AF1" w:rsidRDefault="00027E94" w:rsidP="00027E94">
      <w:pPr>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510"/>
        <w:gridCol w:w="2781"/>
        <w:gridCol w:w="2781"/>
      </w:tblGrid>
      <w:tr w:rsidR="00027E94" w:rsidRPr="00384AF1" w14:paraId="32621603" w14:textId="77777777" w:rsidTr="005A224A">
        <w:trPr>
          <w:trHeight w:val="567"/>
          <w:tblHeader/>
        </w:trPr>
        <w:tc>
          <w:tcPr>
            <w:tcW w:w="3510" w:type="dxa"/>
            <w:vAlign w:val="center"/>
          </w:tcPr>
          <w:p w14:paraId="036DCBED" w14:textId="77777777" w:rsidR="00027E94" w:rsidRPr="0058735A" w:rsidRDefault="00027E94" w:rsidP="005A224A">
            <w:pPr>
              <w:widowControl w:val="0"/>
              <w:adjustRightInd w:val="0"/>
              <w:jc w:val="center"/>
              <w:textAlignment w:val="baseline"/>
              <w:rPr>
                <w:rFonts w:cs="Arial"/>
                <w:b/>
                <w:caps/>
              </w:rPr>
            </w:pPr>
            <w:r w:rsidRPr="0058735A">
              <w:rPr>
                <w:rFonts w:cs="Arial"/>
                <w:b/>
                <w:caps/>
              </w:rPr>
              <w:t>Section Two</w:t>
            </w:r>
          </w:p>
        </w:tc>
        <w:tc>
          <w:tcPr>
            <w:tcW w:w="2781" w:type="dxa"/>
            <w:vAlign w:val="center"/>
          </w:tcPr>
          <w:p w14:paraId="2634F8D3" w14:textId="77777777" w:rsidR="00027E94" w:rsidRPr="0058735A" w:rsidRDefault="00027E94" w:rsidP="005A224A">
            <w:pPr>
              <w:widowControl w:val="0"/>
              <w:adjustRightInd w:val="0"/>
              <w:jc w:val="center"/>
              <w:textAlignment w:val="baseline"/>
              <w:rPr>
                <w:rFonts w:cs="Arial"/>
                <w:b/>
                <w:caps/>
              </w:rPr>
            </w:pPr>
            <w:r w:rsidRPr="0058735A">
              <w:rPr>
                <w:rFonts w:cs="Arial"/>
                <w:b/>
                <w:caps/>
              </w:rPr>
              <w:t>Required to be Completed</w:t>
            </w:r>
          </w:p>
        </w:tc>
        <w:tc>
          <w:tcPr>
            <w:tcW w:w="2781" w:type="dxa"/>
            <w:vAlign w:val="center"/>
          </w:tcPr>
          <w:p w14:paraId="593A7331" w14:textId="77777777" w:rsidR="00027E94" w:rsidRPr="0058735A" w:rsidRDefault="00027E94" w:rsidP="005A224A">
            <w:pPr>
              <w:widowControl w:val="0"/>
              <w:adjustRightInd w:val="0"/>
              <w:jc w:val="center"/>
              <w:textAlignment w:val="baseline"/>
              <w:rPr>
                <w:rFonts w:cs="Arial"/>
                <w:b/>
                <w:caps/>
              </w:rPr>
            </w:pPr>
            <w:r w:rsidRPr="0058735A">
              <w:rPr>
                <w:rFonts w:cs="Arial"/>
                <w:b/>
                <w:caps/>
              </w:rPr>
              <w:t>Tick When Complete</w:t>
            </w:r>
          </w:p>
        </w:tc>
      </w:tr>
      <w:tr w:rsidR="00027E94" w:rsidRPr="00384AF1" w14:paraId="1A26F11C" w14:textId="77777777" w:rsidTr="005A224A">
        <w:trPr>
          <w:trHeight w:val="284"/>
        </w:trPr>
        <w:tc>
          <w:tcPr>
            <w:tcW w:w="3510" w:type="dxa"/>
          </w:tcPr>
          <w:p w14:paraId="77F34A8D" w14:textId="77777777" w:rsidR="00027E94" w:rsidRPr="00384AF1" w:rsidRDefault="00027E94" w:rsidP="005A224A">
            <w:pPr>
              <w:widowControl w:val="0"/>
              <w:adjustRightInd w:val="0"/>
              <w:spacing w:after="120"/>
              <w:textAlignment w:val="baseline"/>
              <w:rPr>
                <w:rFonts w:cs="Arial"/>
              </w:rPr>
            </w:pPr>
            <w:r w:rsidRPr="00384AF1">
              <w:rPr>
                <w:rFonts w:cs="Arial"/>
              </w:rPr>
              <w:t>Quality Assessment</w:t>
            </w:r>
          </w:p>
        </w:tc>
        <w:tc>
          <w:tcPr>
            <w:tcW w:w="2781" w:type="dxa"/>
          </w:tcPr>
          <w:p w14:paraId="4B7FFEC7" w14:textId="77777777" w:rsidR="00027E94" w:rsidRPr="00384AF1" w:rsidRDefault="00027E94" w:rsidP="005A224A">
            <w:pPr>
              <w:widowControl w:val="0"/>
              <w:adjustRightInd w:val="0"/>
              <w:spacing w:after="120"/>
              <w:jc w:val="center"/>
              <w:textAlignment w:val="baseline"/>
              <w:rPr>
                <w:rFonts w:cs="Arial"/>
                <w:bCs/>
              </w:rPr>
            </w:pPr>
            <w:r w:rsidRPr="00384AF1">
              <w:rPr>
                <w:rFonts w:cs="Arial"/>
                <w:bCs/>
              </w:rPr>
              <w:t>Yes</w:t>
            </w:r>
          </w:p>
        </w:tc>
        <w:sdt>
          <w:sdtPr>
            <w:rPr>
              <w:rFonts w:cs="Arial"/>
            </w:rPr>
            <w:alias w:val="Tick Box"/>
            <w:tag w:val="Tick Box"/>
            <w:id w:val="-533114999"/>
            <w14:checkbox>
              <w14:checked w14:val="0"/>
              <w14:checkedState w14:val="2611" w14:font="Arial Unicode MS"/>
              <w14:uncheckedState w14:val="2610" w14:font="Arial Unicode MS"/>
            </w14:checkbox>
          </w:sdtPr>
          <w:sdtEndPr/>
          <w:sdtContent>
            <w:tc>
              <w:tcPr>
                <w:tcW w:w="2781" w:type="dxa"/>
              </w:tcPr>
              <w:p w14:paraId="085E065E" w14:textId="77777777" w:rsidR="00027E94" w:rsidRPr="00384AF1" w:rsidRDefault="00027E94" w:rsidP="005A224A">
                <w:pPr>
                  <w:widowControl w:val="0"/>
                  <w:adjustRightInd w:val="0"/>
                  <w:jc w:val="center"/>
                  <w:textAlignment w:val="baseline"/>
                  <w:rPr>
                    <w:rFonts w:cs="Arial"/>
                    <w:bCs/>
                  </w:rPr>
                </w:pPr>
                <w:r w:rsidRPr="00384AF1">
                  <w:rPr>
                    <w:rFonts w:ascii="Segoe UI Symbol" w:eastAsia="Arial Unicode MS" w:hAnsi="Segoe UI Symbol" w:cs="Segoe UI Symbol"/>
                  </w:rPr>
                  <w:t>☐</w:t>
                </w:r>
              </w:p>
            </w:tc>
          </w:sdtContent>
        </w:sdt>
      </w:tr>
      <w:tr w:rsidR="00027E94" w:rsidRPr="00384AF1" w14:paraId="2B1CA739" w14:textId="77777777" w:rsidTr="005A224A">
        <w:trPr>
          <w:trHeight w:val="284"/>
        </w:trPr>
        <w:tc>
          <w:tcPr>
            <w:tcW w:w="3510" w:type="dxa"/>
          </w:tcPr>
          <w:p w14:paraId="62FC720C" w14:textId="77777777" w:rsidR="00027E94" w:rsidRPr="00384AF1" w:rsidRDefault="00027E94" w:rsidP="005A224A">
            <w:pPr>
              <w:widowControl w:val="0"/>
              <w:adjustRightInd w:val="0"/>
              <w:spacing w:after="120"/>
              <w:textAlignment w:val="baseline"/>
              <w:rPr>
                <w:rFonts w:cs="Arial"/>
              </w:rPr>
            </w:pPr>
            <w:r w:rsidRPr="00384AF1">
              <w:rPr>
                <w:rFonts w:cs="Arial"/>
              </w:rPr>
              <w:t>Pricing</w:t>
            </w:r>
          </w:p>
        </w:tc>
        <w:tc>
          <w:tcPr>
            <w:tcW w:w="2781" w:type="dxa"/>
          </w:tcPr>
          <w:p w14:paraId="09B01D04" w14:textId="77777777" w:rsidR="00027E94" w:rsidRPr="00384AF1" w:rsidRDefault="00027E94" w:rsidP="005A224A">
            <w:pPr>
              <w:widowControl w:val="0"/>
              <w:adjustRightInd w:val="0"/>
              <w:spacing w:after="120"/>
              <w:jc w:val="center"/>
              <w:textAlignment w:val="baseline"/>
              <w:rPr>
                <w:rFonts w:cs="Arial"/>
                <w:bCs/>
              </w:rPr>
            </w:pPr>
            <w:r w:rsidRPr="00384AF1">
              <w:rPr>
                <w:rFonts w:cs="Arial"/>
                <w:bCs/>
              </w:rPr>
              <w:t>Yes</w:t>
            </w:r>
          </w:p>
        </w:tc>
        <w:sdt>
          <w:sdtPr>
            <w:rPr>
              <w:rFonts w:cs="Arial"/>
            </w:rPr>
            <w:alias w:val="Tick Box"/>
            <w:tag w:val="Tick Box"/>
            <w:id w:val="-1144590961"/>
            <w14:checkbox>
              <w14:checked w14:val="0"/>
              <w14:checkedState w14:val="2611" w14:font="Arial Unicode MS"/>
              <w14:uncheckedState w14:val="2610" w14:font="Arial Unicode MS"/>
            </w14:checkbox>
          </w:sdtPr>
          <w:sdtEndPr/>
          <w:sdtContent>
            <w:tc>
              <w:tcPr>
                <w:tcW w:w="2781" w:type="dxa"/>
              </w:tcPr>
              <w:p w14:paraId="4455D016" w14:textId="77777777" w:rsidR="00027E94" w:rsidRPr="00384AF1" w:rsidRDefault="00027E94" w:rsidP="005A224A">
                <w:pPr>
                  <w:widowControl w:val="0"/>
                  <w:adjustRightInd w:val="0"/>
                  <w:jc w:val="center"/>
                  <w:textAlignment w:val="baseline"/>
                  <w:rPr>
                    <w:rFonts w:cs="Arial"/>
                    <w:bCs/>
                  </w:rPr>
                </w:pPr>
                <w:r w:rsidRPr="00384AF1">
                  <w:rPr>
                    <w:rFonts w:ascii="Segoe UI Symbol" w:eastAsia="Arial Unicode MS" w:hAnsi="Segoe UI Symbol" w:cs="Segoe UI Symbol"/>
                  </w:rPr>
                  <w:t>☐</w:t>
                </w:r>
              </w:p>
            </w:tc>
          </w:sdtContent>
        </w:sdt>
      </w:tr>
    </w:tbl>
    <w:p w14:paraId="0547F746" w14:textId="77777777" w:rsidR="00027E94" w:rsidRPr="00384AF1" w:rsidRDefault="00027E94" w:rsidP="00027E94">
      <w:pPr>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510"/>
        <w:gridCol w:w="2781"/>
        <w:gridCol w:w="2781"/>
      </w:tblGrid>
      <w:tr w:rsidR="00027E94" w:rsidRPr="00384AF1" w14:paraId="6259C070" w14:textId="77777777" w:rsidTr="005A224A">
        <w:trPr>
          <w:trHeight w:val="567"/>
          <w:tblHeader/>
        </w:trPr>
        <w:tc>
          <w:tcPr>
            <w:tcW w:w="3510" w:type="dxa"/>
            <w:vAlign w:val="center"/>
          </w:tcPr>
          <w:p w14:paraId="34E5E96F" w14:textId="77777777" w:rsidR="00027E94" w:rsidRPr="0058735A" w:rsidRDefault="00027E94" w:rsidP="005A224A">
            <w:pPr>
              <w:widowControl w:val="0"/>
              <w:adjustRightInd w:val="0"/>
              <w:jc w:val="center"/>
              <w:textAlignment w:val="baseline"/>
              <w:rPr>
                <w:rFonts w:cs="Arial"/>
                <w:b/>
                <w:caps/>
              </w:rPr>
            </w:pPr>
            <w:r w:rsidRPr="0058735A">
              <w:rPr>
                <w:rFonts w:cs="Arial"/>
                <w:b/>
                <w:caps/>
              </w:rPr>
              <w:t>Appendices</w:t>
            </w:r>
          </w:p>
        </w:tc>
        <w:tc>
          <w:tcPr>
            <w:tcW w:w="2781" w:type="dxa"/>
            <w:vAlign w:val="center"/>
          </w:tcPr>
          <w:p w14:paraId="73391938" w14:textId="77777777" w:rsidR="00027E94" w:rsidRPr="0058735A" w:rsidRDefault="00027E94" w:rsidP="005A224A">
            <w:pPr>
              <w:widowControl w:val="0"/>
              <w:adjustRightInd w:val="0"/>
              <w:jc w:val="center"/>
              <w:textAlignment w:val="baseline"/>
              <w:rPr>
                <w:rFonts w:cs="Arial"/>
                <w:b/>
                <w:caps/>
              </w:rPr>
            </w:pPr>
            <w:r w:rsidRPr="0058735A">
              <w:rPr>
                <w:rFonts w:cs="Arial"/>
                <w:b/>
                <w:caps/>
              </w:rPr>
              <w:t>Required to be Completed</w:t>
            </w:r>
          </w:p>
        </w:tc>
        <w:tc>
          <w:tcPr>
            <w:tcW w:w="2781" w:type="dxa"/>
            <w:vAlign w:val="center"/>
          </w:tcPr>
          <w:p w14:paraId="708967A3" w14:textId="77777777" w:rsidR="00027E94" w:rsidRPr="0058735A" w:rsidRDefault="00027E94" w:rsidP="005A224A">
            <w:pPr>
              <w:widowControl w:val="0"/>
              <w:adjustRightInd w:val="0"/>
              <w:jc w:val="center"/>
              <w:textAlignment w:val="baseline"/>
              <w:rPr>
                <w:rFonts w:cs="Arial"/>
                <w:b/>
                <w:caps/>
              </w:rPr>
            </w:pPr>
            <w:r w:rsidRPr="0058735A">
              <w:rPr>
                <w:rFonts w:cs="Arial"/>
                <w:b/>
                <w:caps/>
              </w:rPr>
              <w:t>Tick When Complete</w:t>
            </w:r>
          </w:p>
        </w:tc>
      </w:tr>
      <w:tr w:rsidR="00027E94" w:rsidRPr="00384AF1" w14:paraId="16E0252E" w14:textId="77777777" w:rsidTr="005A224A">
        <w:trPr>
          <w:trHeight w:val="284"/>
        </w:trPr>
        <w:tc>
          <w:tcPr>
            <w:tcW w:w="3510" w:type="dxa"/>
          </w:tcPr>
          <w:p w14:paraId="28387C01" w14:textId="77777777" w:rsidR="00027E94" w:rsidRPr="00384AF1" w:rsidRDefault="00027E94" w:rsidP="005A224A">
            <w:pPr>
              <w:widowControl w:val="0"/>
              <w:adjustRightInd w:val="0"/>
              <w:spacing w:after="120"/>
              <w:textAlignment w:val="baseline"/>
              <w:rPr>
                <w:rFonts w:cs="Arial"/>
              </w:rPr>
            </w:pPr>
            <w:r w:rsidRPr="00384AF1">
              <w:rPr>
                <w:rFonts w:cs="Arial"/>
              </w:rPr>
              <w:t>Commercially Sensitive Information</w:t>
            </w:r>
          </w:p>
        </w:tc>
        <w:tc>
          <w:tcPr>
            <w:tcW w:w="2781" w:type="dxa"/>
          </w:tcPr>
          <w:p w14:paraId="19F9FABF" w14:textId="77777777" w:rsidR="00027E94" w:rsidRPr="00384AF1" w:rsidRDefault="00027E94" w:rsidP="005A224A">
            <w:pPr>
              <w:widowControl w:val="0"/>
              <w:adjustRightInd w:val="0"/>
              <w:spacing w:after="120"/>
              <w:jc w:val="center"/>
              <w:textAlignment w:val="baseline"/>
              <w:rPr>
                <w:rFonts w:cs="Arial"/>
                <w:bCs/>
              </w:rPr>
            </w:pPr>
            <w:r w:rsidRPr="00384AF1">
              <w:rPr>
                <w:rFonts w:cs="Arial"/>
                <w:bCs/>
              </w:rPr>
              <w:t>Yes</w:t>
            </w:r>
          </w:p>
        </w:tc>
        <w:sdt>
          <w:sdtPr>
            <w:rPr>
              <w:rFonts w:cs="Arial"/>
            </w:rPr>
            <w:alias w:val="Tick Box"/>
            <w:tag w:val="Tick Box"/>
            <w:id w:val="61913757"/>
            <w14:checkbox>
              <w14:checked w14:val="0"/>
              <w14:checkedState w14:val="2611" w14:font="Arial Unicode MS"/>
              <w14:uncheckedState w14:val="2610" w14:font="Arial Unicode MS"/>
            </w14:checkbox>
          </w:sdtPr>
          <w:sdtEndPr/>
          <w:sdtContent>
            <w:tc>
              <w:tcPr>
                <w:tcW w:w="2781" w:type="dxa"/>
              </w:tcPr>
              <w:p w14:paraId="261536B3" w14:textId="77777777" w:rsidR="00027E94" w:rsidRPr="00384AF1" w:rsidRDefault="00027E94" w:rsidP="005A224A">
                <w:pPr>
                  <w:widowControl w:val="0"/>
                  <w:adjustRightInd w:val="0"/>
                  <w:jc w:val="center"/>
                  <w:textAlignment w:val="baseline"/>
                  <w:rPr>
                    <w:rFonts w:cs="Arial"/>
                    <w:bCs/>
                  </w:rPr>
                </w:pPr>
                <w:r w:rsidRPr="00384AF1">
                  <w:rPr>
                    <w:rFonts w:ascii="Segoe UI Symbol" w:eastAsia="Arial Unicode MS" w:hAnsi="Segoe UI Symbol" w:cs="Segoe UI Symbol"/>
                  </w:rPr>
                  <w:t>☐</w:t>
                </w:r>
              </w:p>
            </w:tc>
          </w:sdtContent>
        </w:sdt>
      </w:tr>
      <w:tr w:rsidR="00027E94" w:rsidRPr="00384AF1" w14:paraId="20499556" w14:textId="77777777" w:rsidTr="005A224A">
        <w:trPr>
          <w:trHeight w:val="284"/>
        </w:trPr>
        <w:tc>
          <w:tcPr>
            <w:tcW w:w="3510" w:type="dxa"/>
          </w:tcPr>
          <w:p w14:paraId="2FFF195F" w14:textId="77777777" w:rsidR="00027E94" w:rsidRPr="00384AF1" w:rsidRDefault="00027E94" w:rsidP="005A224A">
            <w:pPr>
              <w:autoSpaceDE w:val="0"/>
              <w:autoSpaceDN w:val="0"/>
              <w:adjustRightInd w:val="0"/>
              <w:spacing w:after="120"/>
              <w:rPr>
                <w:rFonts w:cs="Arial"/>
              </w:rPr>
            </w:pPr>
            <w:r w:rsidRPr="00384AF1">
              <w:rPr>
                <w:rFonts w:cs="Arial"/>
              </w:rPr>
              <w:t>Collusive Tendering Declaration</w:t>
            </w:r>
          </w:p>
        </w:tc>
        <w:tc>
          <w:tcPr>
            <w:tcW w:w="2781" w:type="dxa"/>
          </w:tcPr>
          <w:p w14:paraId="687D2C2C"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1376007480"/>
            <w14:checkbox>
              <w14:checked w14:val="0"/>
              <w14:checkedState w14:val="2611" w14:font="Arial Unicode MS"/>
              <w14:uncheckedState w14:val="2610" w14:font="Arial Unicode MS"/>
            </w14:checkbox>
          </w:sdtPr>
          <w:sdtEndPr/>
          <w:sdtContent>
            <w:tc>
              <w:tcPr>
                <w:tcW w:w="2781" w:type="dxa"/>
              </w:tcPr>
              <w:p w14:paraId="25148BF2"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r w:rsidR="00027E94" w:rsidRPr="00384AF1" w14:paraId="1AEBA5BC" w14:textId="77777777" w:rsidTr="005A224A">
        <w:trPr>
          <w:trHeight w:val="284"/>
        </w:trPr>
        <w:tc>
          <w:tcPr>
            <w:tcW w:w="3510" w:type="dxa"/>
          </w:tcPr>
          <w:p w14:paraId="41F2D697" w14:textId="77777777" w:rsidR="00027E94" w:rsidRPr="00384AF1" w:rsidRDefault="00027E94" w:rsidP="005A224A">
            <w:pPr>
              <w:autoSpaceDE w:val="0"/>
              <w:autoSpaceDN w:val="0"/>
              <w:adjustRightInd w:val="0"/>
              <w:spacing w:after="120"/>
              <w:rPr>
                <w:rFonts w:cs="Arial"/>
              </w:rPr>
            </w:pPr>
            <w:r w:rsidRPr="00384AF1">
              <w:rPr>
                <w:rFonts w:cs="Arial"/>
              </w:rPr>
              <w:t>Form of Tender</w:t>
            </w:r>
          </w:p>
        </w:tc>
        <w:tc>
          <w:tcPr>
            <w:tcW w:w="2781" w:type="dxa"/>
          </w:tcPr>
          <w:p w14:paraId="1C1F2A3C"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1255968997"/>
            <w14:checkbox>
              <w14:checked w14:val="0"/>
              <w14:checkedState w14:val="2611" w14:font="Arial Unicode MS"/>
              <w14:uncheckedState w14:val="2610" w14:font="Arial Unicode MS"/>
            </w14:checkbox>
          </w:sdtPr>
          <w:sdtEndPr/>
          <w:sdtContent>
            <w:tc>
              <w:tcPr>
                <w:tcW w:w="2781" w:type="dxa"/>
              </w:tcPr>
              <w:p w14:paraId="72A40F4B"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r w:rsidR="00027E94" w:rsidRPr="00384AF1" w14:paraId="4AC553D1" w14:textId="77777777" w:rsidTr="005A224A">
        <w:trPr>
          <w:trHeight w:val="284"/>
        </w:trPr>
        <w:tc>
          <w:tcPr>
            <w:tcW w:w="3510" w:type="dxa"/>
          </w:tcPr>
          <w:p w14:paraId="5D41EFF1" w14:textId="77777777" w:rsidR="00027E94" w:rsidRPr="00384AF1" w:rsidRDefault="00027E94" w:rsidP="005A224A">
            <w:pPr>
              <w:autoSpaceDE w:val="0"/>
              <w:autoSpaceDN w:val="0"/>
              <w:adjustRightInd w:val="0"/>
              <w:spacing w:after="120"/>
              <w:rPr>
                <w:rFonts w:cs="Arial"/>
              </w:rPr>
            </w:pPr>
            <w:r w:rsidRPr="00384AF1">
              <w:rPr>
                <w:rFonts w:cs="Arial"/>
              </w:rPr>
              <w:t>Tender Checklist</w:t>
            </w:r>
          </w:p>
        </w:tc>
        <w:tc>
          <w:tcPr>
            <w:tcW w:w="2781" w:type="dxa"/>
          </w:tcPr>
          <w:p w14:paraId="459ED7CD"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520164436"/>
            <w14:checkbox>
              <w14:checked w14:val="0"/>
              <w14:checkedState w14:val="2611" w14:font="Arial Unicode MS"/>
              <w14:uncheckedState w14:val="2610" w14:font="Arial Unicode MS"/>
            </w14:checkbox>
          </w:sdtPr>
          <w:sdtEndPr/>
          <w:sdtContent>
            <w:tc>
              <w:tcPr>
                <w:tcW w:w="2781" w:type="dxa"/>
              </w:tcPr>
              <w:p w14:paraId="79C9B8D9"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bl>
    <w:p w14:paraId="0F2D63DA" w14:textId="77777777" w:rsidR="00027E94" w:rsidRPr="00384AF1" w:rsidRDefault="00027E94" w:rsidP="00027E94">
      <w:pPr>
        <w:rPr>
          <w:rFonts w:cs="Arial"/>
        </w:rPr>
      </w:pPr>
    </w:p>
    <w:p w14:paraId="5B5C5D63" w14:textId="77777777" w:rsidR="00027E94" w:rsidRPr="00384AF1" w:rsidRDefault="00027E94" w:rsidP="00027E94">
      <w:pPr>
        <w:pStyle w:val="ListParagraph"/>
        <w:numPr>
          <w:ilvl w:val="0"/>
          <w:numId w:val="28"/>
        </w:numPr>
        <w:ind w:left="567" w:hanging="567"/>
        <w:rPr>
          <w:rFonts w:ascii="Arial" w:hAnsi="Arial" w:cs="Arial"/>
          <w:sz w:val="20"/>
          <w:szCs w:val="20"/>
        </w:rPr>
      </w:pPr>
      <w:r w:rsidRPr="00384AF1">
        <w:rPr>
          <w:rFonts w:ascii="Arial" w:hAnsi="Arial" w:cs="Arial"/>
          <w:sz w:val="20"/>
          <w:szCs w:val="20"/>
        </w:rPr>
        <w:t>We/I have checked the Tender Response and confirm that we have fully complied with the ITT.</w:t>
      </w:r>
    </w:p>
    <w:p w14:paraId="01778BD7" w14:textId="77777777" w:rsidR="00027E94" w:rsidRPr="00384AF1" w:rsidRDefault="00027E94" w:rsidP="00027E94">
      <w:pPr>
        <w:ind w:left="567" w:hanging="567"/>
        <w:rPr>
          <w:rFonts w:cs="Arial"/>
        </w:rPr>
      </w:pPr>
    </w:p>
    <w:p w14:paraId="623C67A8" w14:textId="77777777" w:rsidR="00C32FD6" w:rsidRPr="00027E94" w:rsidRDefault="00027E94" w:rsidP="00027E94">
      <w:pPr>
        <w:pStyle w:val="ListParagraph"/>
        <w:numPr>
          <w:ilvl w:val="0"/>
          <w:numId w:val="28"/>
        </w:numPr>
        <w:ind w:left="567" w:hanging="567"/>
        <w:rPr>
          <w:rFonts w:ascii="Arial" w:hAnsi="Arial" w:cs="Arial"/>
          <w:sz w:val="20"/>
          <w:szCs w:val="20"/>
        </w:rPr>
      </w:pPr>
      <w:r w:rsidRPr="00384AF1">
        <w:rPr>
          <w:rFonts w:ascii="Arial" w:hAnsi="Arial" w:cs="Arial"/>
          <w:sz w:val="20"/>
          <w:szCs w:val="20"/>
        </w:rPr>
        <w:t>The Declaration for this Appendix has been completed and signed at Section 3.1. of this document.</w:t>
      </w:r>
    </w:p>
    <w:sectPr w:rsidR="00C32FD6" w:rsidRPr="00027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871BD" w14:textId="77777777" w:rsidR="0043553B" w:rsidRDefault="0043553B" w:rsidP="00027E94">
      <w:r>
        <w:separator/>
      </w:r>
    </w:p>
  </w:endnote>
  <w:endnote w:type="continuationSeparator" w:id="0">
    <w:p w14:paraId="431BA387" w14:textId="77777777" w:rsidR="0043553B" w:rsidRDefault="0043553B" w:rsidP="0002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604759"/>
      <w:docPartObj>
        <w:docPartGallery w:val="Page Numbers (Bottom of Page)"/>
        <w:docPartUnique/>
      </w:docPartObj>
    </w:sdtPr>
    <w:sdtEndPr/>
    <w:sdtContent>
      <w:sdt>
        <w:sdtPr>
          <w:id w:val="-1769616900"/>
          <w:docPartObj>
            <w:docPartGallery w:val="Page Numbers (Top of Page)"/>
            <w:docPartUnique/>
          </w:docPartObj>
        </w:sdtPr>
        <w:sdtEndPr/>
        <w:sdtContent>
          <w:p w14:paraId="78A1B441" w14:textId="77777777" w:rsidR="0043553B" w:rsidRPr="0087566B" w:rsidRDefault="0043553B" w:rsidP="005A224A">
            <w:pPr>
              <w:pStyle w:val="Footer"/>
              <w:pBdr>
                <w:top w:val="single" w:sz="4" w:space="1" w:color="auto"/>
              </w:pBdr>
              <w:jc w:val="right"/>
            </w:pPr>
            <w:r>
              <w:t xml:space="preserve">Tender Response | Page </w:t>
            </w:r>
            <w:r>
              <w:rPr>
                <w:b/>
                <w:bCs/>
                <w:sz w:val="24"/>
                <w:szCs w:val="24"/>
              </w:rPr>
              <w:fldChar w:fldCharType="begin"/>
            </w:r>
            <w:r>
              <w:rPr>
                <w:b/>
                <w:bCs/>
              </w:rPr>
              <w:instrText xml:space="preserve"> PAGE </w:instrText>
            </w:r>
            <w:r>
              <w:rPr>
                <w:b/>
                <w:bCs/>
                <w:sz w:val="24"/>
                <w:szCs w:val="24"/>
              </w:rPr>
              <w:fldChar w:fldCharType="separate"/>
            </w:r>
            <w:r w:rsidR="003A5E6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5E6E">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59A6" w14:textId="77777777" w:rsidR="0043553B" w:rsidRDefault="0043553B" w:rsidP="00027E94">
      <w:r>
        <w:separator/>
      </w:r>
    </w:p>
  </w:footnote>
  <w:footnote w:type="continuationSeparator" w:id="0">
    <w:p w14:paraId="62C138C7" w14:textId="77777777" w:rsidR="0043553B" w:rsidRDefault="0043553B" w:rsidP="0002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9499" w14:textId="1A4035CD" w:rsidR="0043553B" w:rsidRPr="00E50592" w:rsidRDefault="0043553B" w:rsidP="00E50592">
    <w:pPr>
      <w:jc w:val="center"/>
      <w:rPr>
        <w:rFonts w:cs="Arial"/>
        <w:b/>
        <w:caps/>
        <w:lang w:eastAsia="en-GB"/>
      </w:rPr>
    </w:pPr>
    <w:r w:rsidRPr="000B60BF">
      <w:rPr>
        <w:rFonts w:cs="Arial"/>
        <w:b/>
        <w:caps/>
        <w:lang w:eastAsia="en-GB"/>
      </w:rPr>
      <w:t>Corby Heritage Trail Pump Track</w:t>
    </w:r>
  </w:p>
  <w:p w14:paraId="6B585E3D" w14:textId="77777777" w:rsidR="0043553B" w:rsidRPr="0087566B" w:rsidRDefault="0043553B" w:rsidP="005A224A">
    <w:pPr>
      <w:pStyle w:val="Header"/>
      <w:jc w:val="center"/>
      <w:rPr>
        <w:rFonts w:cs="Arial"/>
        <w:b/>
        <w:caps/>
      </w:rPr>
    </w:pPr>
    <w:r>
      <w:rPr>
        <w:rFonts w:cs="Arial"/>
        <w:b/>
        <w:caps/>
      </w:rPr>
      <w:t>Corby</w:t>
    </w:r>
    <w:r w:rsidRPr="0087566B">
      <w:rPr>
        <w:rFonts w:cs="Arial"/>
        <w:b/>
        <w:caps/>
      </w:rPr>
      <w:t xml:space="preserve"> Borough Council Tender Response</w:t>
    </w:r>
  </w:p>
  <w:p w14:paraId="38242DE4" w14:textId="77777777" w:rsidR="0043553B" w:rsidRDefault="0043553B" w:rsidP="005A224A">
    <w:pPr>
      <w:pStyle w:val="Header"/>
      <w:jc w:val="center"/>
      <w:rPr>
        <w:rFonts w:cs="Arial"/>
      </w:rPr>
    </w:pPr>
  </w:p>
  <w:p w14:paraId="5F0154AD" w14:textId="77777777" w:rsidR="0043553B" w:rsidRPr="0087566B" w:rsidRDefault="0043553B" w:rsidP="005A224A">
    <w:pPr>
      <w:pStyle w:val="Header"/>
      <w:pBdr>
        <w:top w:val="single" w:sz="4" w:space="1" w:color="auto"/>
      </w:pBd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C64"/>
    <w:multiLevelType w:val="hybridMultilevel"/>
    <w:tmpl w:val="CE2C29EA"/>
    <w:lvl w:ilvl="0" w:tplc="9F86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F7BA8"/>
    <w:multiLevelType w:val="hybridMultilevel"/>
    <w:tmpl w:val="93A83488"/>
    <w:lvl w:ilvl="0" w:tplc="07A23F52">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86789"/>
    <w:multiLevelType w:val="hybridMultilevel"/>
    <w:tmpl w:val="672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83520"/>
    <w:multiLevelType w:val="multilevel"/>
    <w:tmpl w:val="4C3E5A72"/>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31059D"/>
    <w:multiLevelType w:val="hybridMultilevel"/>
    <w:tmpl w:val="88A0FCF4"/>
    <w:lvl w:ilvl="0" w:tplc="ACA83A1C">
      <w:start w:val="1"/>
      <w:numFmt w:val="decimal"/>
      <w:lvlText w:val="6.%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F769C"/>
    <w:multiLevelType w:val="hybridMultilevel"/>
    <w:tmpl w:val="7B108F6C"/>
    <w:lvl w:ilvl="0" w:tplc="EC8EBE4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11080"/>
    <w:multiLevelType w:val="hybridMultilevel"/>
    <w:tmpl w:val="5A585D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A4679"/>
    <w:multiLevelType w:val="multilevel"/>
    <w:tmpl w:val="51DA6B26"/>
    <w:lvl w:ilvl="0">
      <w:start w:val="1"/>
      <w:numFmt w:val="decimal"/>
      <w:lvlText w:val="%1."/>
      <w:lvlJc w:val="left"/>
      <w:pPr>
        <w:ind w:left="360" w:hanging="360"/>
      </w:pPr>
      <w:rPr>
        <w:rFonts w:hint="default"/>
      </w:rPr>
    </w:lvl>
    <w:lvl w:ilvl="1">
      <w:start w:val="1"/>
      <w:numFmt w:val="decimal"/>
      <w:lvlText w:val="A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813FA4"/>
    <w:multiLevelType w:val="hybridMultilevel"/>
    <w:tmpl w:val="88F830D6"/>
    <w:lvl w:ilvl="0" w:tplc="CDA8290E">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52323"/>
    <w:multiLevelType w:val="hybridMultilevel"/>
    <w:tmpl w:val="5FFE20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84545"/>
    <w:multiLevelType w:val="multilevel"/>
    <w:tmpl w:val="B272501A"/>
    <w:lvl w:ilvl="0">
      <w:start w:val="6"/>
      <w:numFmt w:val="decimal"/>
      <w:lvlText w:val="%1."/>
      <w:lvlJc w:val="left"/>
      <w:pPr>
        <w:ind w:left="540" w:hanging="540"/>
      </w:pPr>
      <w:rPr>
        <w:rFonts w:ascii="Arial" w:eastAsia="Arial" w:hAnsi="Arial" w:hint="default"/>
        <w:sz w:val="22"/>
      </w:rPr>
    </w:lvl>
    <w:lvl w:ilvl="1">
      <w:start w:val="2"/>
      <w:numFmt w:val="decimal"/>
      <w:lvlText w:val="%1.%2."/>
      <w:lvlJc w:val="left"/>
      <w:pPr>
        <w:ind w:left="810" w:hanging="540"/>
      </w:pPr>
      <w:rPr>
        <w:rFonts w:ascii="Arial" w:eastAsia="Arial" w:hAnsi="Arial" w:hint="default"/>
        <w:sz w:val="20"/>
        <w:szCs w:val="20"/>
      </w:rPr>
    </w:lvl>
    <w:lvl w:ilvl="2">
      <w:start w:val="1"/>
      <w:numFmt w:val="decimal"/>
      <w:lvlText w:val="%1.%2.%3."/>
      <w:lvlJc w:val="left"/>
      <w:pPr>
        <w:ind w:left="1260" w:hanging="720"/>
      </w:pPr>
      <w:rPr>
        <w:rFonts w:ascii="Arial" w:eastAsia="Arial" w:hAnsi="Arial" w:hint="default"/>
        <w:sz w:val="20"/>
        <w:szCs w:val="20"/>
      </w:rPr>
    </w:lvl>
    <w:lvl w:ilvl="3">
      <w:start w:val="1"/>
      <w:numFmt w:val="decimal"/>
      <w:lvlText w:val="%1.%2.%3.%4."/>
      <w:lvlJc w:val="left"/>
      <w:pPr>
        <w:ind w:left="1530" w:hanging="720"/>
      </w:pPr>
      <w:rPr>
        <w:rFonts w:ascii="Arial" w:eastAsia="Arial" w:hAnsi="Arial" w:hint="default"/>
        <w:sz w:val="22"/>
      </w:rPr>
    </w:lvl>
    <w:lvl w:ilvl="4">
      <w:start w:val="1"/>
      <w:numFmt w:val="decimal"/>
      <w:lvlText w:val="%1.%2.%3.%4.%5."/>
      <w:lvlJc w:val="left"/>
      <w:pPr>
        <w:ind w:left="2160" w:hanging="1080"/>
      </w:pPr>
      <w:rPr>
        <w:rFonts w:ascii="Arial" w:eastAsia="Arial" w:hAnsi="Arial" w:hint="default"/>
        <w:sz w:val="22"/>
      </w:rPr>
    </w:lvl>
    <w:lvl w:ilvl="5">
      <w:start w:val="1"/>
      <w:numFmt w:val="decimal"/>
      <w:lvlText w:val="%1.%2.%3.%4.%5.%6."/>
      <w:lvlJc w:val="left"/>
      <w:pPr>
        <w:ind w:left="2430" w:hanging="1080"/>
      </w:pPr>
      <w:rPr>
        <w:rFonts w:ascii="Arial" w:eastAsia="Arial" w:hAnsi="Arial" w:hint="default"/>
        <w:sz w:val="22"/>
      </w:rPr>
    </w:lvl>
    <w:lvl w:ilvl="6">
      <w:start w:val="1"/>
      <w:numFmt w:val="decimal"/>
      <w:lvlText w:val="%1.%2.%3.%4.%5.%6.%7."/>
      <w:lvlJc w:val="left"/>
      <w:pPr>
        <w:ind w:left="3060" w:hanging="1440"/>
      </w:pPr>
      <w:rPr>
        <w:rFonts w:ascii="Arial" w:eastAsia="Arial" w:hAnsi="Arial" w:hint="default"/>
        <w:sz w:val="22"/>
      </w:rPr>
    </w:lvl>
    <w:lvl w:ilvl="7">
      <w:start w:val="1"/>
      <w:numFmt w:val="decimal"/>
      <w:lvlText w:val="%1.%2.%3.%4.%5.%6.%7.%8."/>
      <w:lvlJc w:val="left"/>
      <w:pPr>
        <w:ind w:left="3330" w:hanging="1440"/>
      </w:pPr>
      <w:rPr>
        <w:rFonts w:ascii="Arial" w:eastAsia="Arial" w:hAnsi="Arial" w:hint="default"/>
        <w:sz w:val="22"/>
      </w:rPr>
    </w:lvl>
    <w:lvl w:ilvl="8">
      <w:start w:val="1"/>
      <w:numFmt w:val="decimal"/>
      <w:lvlText w:val="%1.%2.%3.%4.%5.%6.%7.%8.%9."/>
      <w:lvlJc w:val="left"/>
      <w:pPr>
        <w:ind w:left="3960" w:hanging="1800"/>
      </w:pPr>
      <w:rPr>
        <w:rFonts w:ascii="Arial" w:eastAsia="Arial" w:hAnsi="Arial" w:hint="default"/>
        <w:sz w:val="22"/>
      </w:rPr>
    </w:lvl>
  </w:abstractNum>
  <w:abstractNum w:abstractNumId="11" w15:restartNumberingAfterBreak="0">
    <w:nsid w:val="24225D02"/>
    <w:multiLevelType w:val="hybridMultilevel"/>
    <w:tmpl w:val="4FFE362C"/>
    <w:lvl w:ilvl="0" w:tplc="CD90B8B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63448"/>
    <w:multiLevelType w:val="hybridMultilevel"/>
    <w:tmpl w:val="FDA2EFB4"/>
    <w:lvl w:ilvl="0" w:tplc="4A66BB0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FF0A4B"/>
    <w:multiLevelType w:val="hybridMultilevel"/>
    <w:tmpl w:val="E856AACE"/>
    <w:lvl w:ilvl="0" w:tplc="29D6507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EC7570"/>
    <w:multiLevelType w:val="multilevel"/>
    <w:tmpl w:val="74AED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5" w15:restartNumberingAfterBreak="0">
    <w:nsid w:val="2B2B3A5F"/>
    <w:multiLevelType w:val="hybridMultilevel"/>
    <w:tmpl w:val="10FE3282"/>
    <w:lvl w:ilvl="0" w:tplc="CE925FB4">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D4AF5"/>
    <w:multiLevelType w:val="hybridMultilevel"/>
    <w:tmpl w:val="F41A2C0E"/>
    <w:lvl w:ilvl="0" w:tplc="40B48FF4">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D73F07"/>
    <w:multiLevelType w:val="hybridMultilevel"/>
    <w:tmpl w:val="6D7CCCB2"/>
    <w:lvl w:ilvl="0" w:tplc="FE0C94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6D695B"/>
    <w:multiLevelType w:val="hybridMultilevel"/>
    <w:tmpl w:val="CF28D540"/>
    <w:lvl w:ilvl="0" w:tplc="9344363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E50FC"/>
    <w:multiLevelType w:val="hybridMultilevel"/>
    <w:tmpl w:val="396EA64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1640F"/>
    <w:multiLevelType w:val="hybridMultilevel"/>
    <w:tmpl w:val="21D6588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DB34E04"/>
    <w:multiLevelType w:val="hybridMultilevel"/>
    <w:tmpl w:val="F0745C3A"/>
    <w:lvl w:ilvl="0" w:tplc="98D0C8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EF61577"/>
    <w:multiLevelType w:val="hybridMultilevel"/>
    <w:tmpl w:val="E0B051D0"/>
    <w:lvl w:ilvl="0" w:tplc="0BBA1AC8">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F34B4A"/>
    <w:multiLevelType w:val="hybridMultilevel"/>
    <w:tmpl w:val="CE32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07D23"/>
    <w:multiLevelType w:val="multilevel"/>
    <w:tmpl w:val="07C6B5B8"/>
    <w:lvl w:ilvl="0">
      <w:start w:val="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52D28"/>
    <w:multiLevelType w:val="multilevel"/>
    <w:tmpl w:val="199CE4C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A2.%4."/>
      <w:lvlJc w:val="left"/>
      <w:pPr>
        <w:ind w:left="6840" w:firstLine="0"/>
      </w:pPr>
      <w:rPr>
        <w:rFonts w:hint="default"/>
      </w:rPr>
    </w:lvl>
    <w:lvl w:ilvl="4">
      <w:start w:val="1"/>
      <w:numFmt w:val="decimal"/>
      <w:lvlText w:val="A2.1.%5."/>
      <w:lvlJc w:val="left"/>
      <w:pPr>
        <w:ind w:left="9000" w:firstLine="0"/>
      </w:pPr>
      <w:rPr>
        <w:rFonts w:hint="default"/>
      </w:r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8" w15:restartNumberingAfterBreak="0">
    <w:nsid w:val="516A1CA8"/>
    <w:multiLevelType w:val="hybridMultilevel"/>
    <w:tmpl w:val="FB06CB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72014C"/>
    <w:multiLevelType w:val="hybridMultilevel"/>
    <w:tmpl w:val="83607A94"/>
    <w:lvl w:ilvl="0" w:tplc="2ABCC83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D6CC2"/>
    <w:multiLevelType w:val="hybridMultilevel"/>
    <w:tmpl w:val="1AC68D70"/>
    <w:lvl w:ilvl="0" w:tplc="081C5DA6">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A11AC"/>
    <w:multiLevelType w:val="multilevel"/>
    <w:tmpl w:val="9CB2D5E4"/>
    <w:lvl w:ilvl="0">
      <w:start w:val="11"/>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6F6664"/>
    <w:multiLevelType w:val="multilevel"/>
    <w:tmpl w:val="A4F6DB5C"/>
    <w:lvl w:ilvl="0">
      <w:start w:val="1"/>
      <w:numFmt w:val="decimal"/>
      <w:lvlText w:val="A3.%1."/>
      <w:lvlJc w:val="left"/>
      <w:pPr>
        <w:ind w:left="360" w:firstLine="0"/>
      </w:pPr>
      <w:rPr>
        <w:rFonts w:hint="default"/>
      </w:r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A2.%4."/>
      <w:lvlJc w:val="left"/>
      <w:pPr>
        <w:ind w:left="6840" w:firstLine="0"/>
      </w:pPr>
      <w:rPr>
        <w:rFonts w:hint="default"/>
      </w:rPr>
    </w:lvl>
    <w:lvl w:ilvl="4">
      <w:start w:val="1"/>
      <w:numFmt w:val="decimal"/>
      <w:lvlText w:val="A2.1.%5."/>
      <w:lvlJc w:val="left"/>
      <w:pPr>
        <w:ind w:left="9000" w:firstLine="0"/>
      </w:pPr>
      <w:rPr>
        <w:rFonts w:hint="default"/>
      </w:r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3" w15:restartNumberingAfterBreak="0">
    <w:nsid w:val="5FE51BFA"/>
    <w:multiLevelType w:val="hybridMultilevel"/>
    <w:tmpl w:val="C85C1B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5E26220"/>
    <w:multiLevelType w:val="hybridMultilevel"/>
    <w:tmpl w:val="B2EEC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851EA2"/>
    <w:multiLevelType w:val="hybridMultilevel"/>
    <w:tmpl w:val="F0745C3A"/>
    <w:lvl w:ilvl="0" w:tplc="98D0C8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CD4DF9"/>
    <w:multiLevelType w:val="hybridMultilevel"/>
    <w:tmpl w:val="87EE19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C57034"/>
    <w:multiLevelType w:val="hybridMultilevel"/>
    <w:tmpl w:val="156AE6FC"/>
    <w:lvl w:ilvl="0" w:tplc="01C2D3F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013C1"/>
    <w:multiLevelType w:val="multilevel"/>
    <w:tmpl w:val="8FAE9A36"/>
    <w:lvl w:ilvl="0">
      <w:start w:val="1"/>
      <w:numFmt w:val="decimal"/>
      <w:lvlText w:val="A4.%1."/>
      <w:lvlJc w:val="left"/>
      <w:pPr>
        <w:ind w:left="360" w:firstLine="0"/>
      </w:pPr>
      <w:rPr>
        <w:rFonts w:hint="default"/>
      </w:r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A2.%4."/>
      <w:lvlJc w:val="left"/>
      <w:pPr>
        <w:ind w:left="6840" w:firstLine="0"/>
      </w:pPr>
      <w:rPr>
        <w:rFonts w:hint="default"/>
      </w:rPr>
    </w:lvl>
    <w:lvl w:ilvl="4">
      <w:start w:val="1"/>
      <w:numFmt w:val="decimal"/>
      <w:lvlText w:val="A2.1.%5."/>
      <w:lvlJc w:val="left"/>
      <w:pPr>
        <w:ind w:left="9000" w:firstLine="0"/>
      </w:pPr>
      <w:rPr>
        <w:rFonts w:hint="default"/>
      </w:r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9" w15:restartNumberingAfterBreak="0">
    <w:nsid w:val="7C551549"/>
    <w:multiLevelType w:val="multilevel"/>
    <w:tmpl w:val="55EA8A14"/>
    <w:lvl w:ilvl="0">
      <w:start w:val="1"/>
      <w:numFmt w:val="decimal"/>
      <w:lvlText w:val="%1."/>
      <w:lvlJc w:val="left"/>
      <w:pPr>
        <w:ind w:left="720" w:hanging="360"/>
      </w:pPr>
      <w:rPr>
        <w:b/>
        <w:color w:val="auto"/>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1" w15:restartNumberingAfterBreak="0">
    <w:nsid w:val="7FD02BEA"/>
    <w:multiLevelType w:val="hybridMultilevel"/>
    <w:tmpl w:val="6FC680BA"/>
    <w:lvl w:ilvl="0" w:tplc="FABCBE28">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3"/>
  </w:num>
  <w:num w:numId="3">
    <w:abstractNumId w:val="35"/>
  </w:num>
  <w:num w:numId="4">
    <w:abstractNumId w:val="29"/>
  </w:num>
  <w:num w:numId="5">
    <w:abstractNumId w:val="17"/>
  </w:num>
  <w:num w:numId="6">
    <w:abstractNumId w:val="9"/>
  </w:num>
  <w:num w:numId="7">
    <w:abstractNumId w:val="24"/>
  </w:num>
  <w:num w:numId="8">
    <w:abstractNumId w:val="41"/>
  </w:num>
  <w:num w:numId="9">
    <w:abstractNumId w:val="22"/>
  </w:num>
  <w:num w:numId="10">
    <w:abstractNumId w:val="36"/>
  </w:num>
  <w:num w:numId="11">
    <w:abstractNumId w:val="20"/>
  </w:num>
  <w:num w:numId="12">
    <w:abstractNumId w:val="6"/>
  </w:num>
  <w:num w:numId="13">
    <w:abstractNumId w:val="34"/>
  </w:num>
  <w:num w:numId="14">
    <w:abstractNumId w:val="28"/>
  </w:num>
  <w:num w:numId="15">
    <w:abstractNumId w:val="12"/>
  </w:num>
  <w:num w:numId="16">
    <w:abstractNumId w:val="25"/>
  </w:num>
  <w:num w:numId="17">
    <w:abstractNumId w:val="26"/>
  </w:num>
  <w:num w:numId="18">
    <w:abstractNumId w:val="5"/>
  </w:num>
  <w:num w:numId="19">
    <w:abstractNumId w:val="37"/>
  </w:num>
  <w:num w:numId="20">
    <w:abstractNumId w:val="11"/>
  </w:num>
  <w:num w:numId="21">
    <w:abstractNumId w:val="15"/>
  </w:num>
  <w:num w:numId="22">
    <w:abstractNumId w:val="16"/>
  </w:num>
  <w:num w:numId="23">
    <w:abstractNumId w:val="30"/>
  </w:num>
  <w:num w:numId="24">
    <w:abstractNumId w:val="3"/>
  </w:num>
  <w:num w:numId="25">
    <w:abstractNumId w:val="40"/>
  </w:num>
  <w:num w:numId="26">
    <w:abstractNumId w:val="7"/>
  </w:num>
  <w:num w:numId="27">
    <w:abstractNumId w:val="32"/>
  </w:num>
  <w:num w:numId="28">
    <w:abstractNumId w:val="38"/>
  </w:num>
  <w:num w:numId="29">
    <w:abstractNumId w:val="23"/>
  </w:num>
  <w:num w:numId="30">
    <w:abstractNumId w:val="1"/>
  </w:num>
  <w:num w:numId="31">
    <w:abstractNumId w:val="18"/>
  </w:num>
  <w:num w:numId="32">
    <w:abstractNumId w:val="10"/>
  </w:num>
  <w:num w:numId="33">
    <w:abstractNumId w:val="4"/>
  </w:num>
  <w:num w:numId="34">
    <w:abstractNumId w:val="8"/>
  </w:num>
  <w:num w:numId="35">
    <w:abstractNumId w:val="0"/>
  </w:num>
  <w:num w:numId="36">
    <w:abstractNumId w:val="2"/>
  </w:num>
  <w:num w:numId="37">
    <w:abstractNumId w:val="31"/>
  </w:num>
  <w:num w:numId="38">
    <w:abstractNumId w:val="14"/>
  </w:num>
  <w:num w:numId="39">
    <w:abstractNumId w:val="19"/>
  </w:num>
  <w:num w:numId="40">
    <w:abstractNumId w:val="39"/>
  </w:num>
  <w:num w:numId="41">
    <w:abstractNumId w:val="21"/>
  </w:num>
  <w:num w:numId="42">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4E"/>
    <w:rsid w:val="000132E1"/>
    <w:rsid w:val="000253C8"/>
    <w:rsid w:val="00027E94"/>
    <w:rsid w:val="00041BA6"/>
    <w:rsid w:val="00067E0B"/>
    <w:rsid w:val="000777B3"/>
    <w:rsid w:val="000876FC"/>
    <w:rsid w:val="000958F2"/>
    <w:rsid w:val="000A6EE6"/>
    <w:rsid w:val="000C2E90"/>
    <w:rsid w:val="000C7EE5"/>
    <w:rsid w:val="000D3541"/>
    <w:rsid w:val="000D530E"/>
    <w:rsid w:val="000E2949"/>
    <w:rsid w:val="00106145"/>
    <w:rsid w:val="00134BF6"/>
    <w:rsid w:val="0016062E"/>
    <w:rsid w:val="001713C6"/>
    <w:rsid w:val="001951B0"/>
    <w:rsid w:val="001B1757"/>
    <w:rsid w:val="001B2D37"/>
    <w:rsid w:val="001B7E1C"/>
    <w:rsid w:val="001C19AC"/>
    <w:rsid w:val="001D0C4C"/>
    <w:rsid w:val="001D0E26"/>
    <w:rsid w:val="001E0FB1"/>
    <w:rsid w:val="001F351C"/>
    <w:rsid w:val="00210376"/>
    <w:rsid w:val="00214785"/>
    <w:rsid w:val="0024500D"/>
    <w:rsid w:val="00245940"/>
    <w:rsid w:val="00247912"/>
    <w:rsid w:val="00260730"/>
    <w:rsid w:val="00265877"/>
    <w:rsid w:val="0028746D"/>
    <w:rsid w:val="002942E6"/>
    <w:rsid w:val="002A6817"/>
    <w:rsid w:val="002B4C39"/>
    <w:rsid w:val="002C5462"/>
    <w:rsid w:val="002C702A"/>
    <w:rsid w:val="002D64F4"/>
    <w:rsid w:val="002E0E57"/>
    <w:rsid w:val="002E2C6B"/>
    <w:rsid w:val="002E4C52"/>
    <w:rsid w:val="002F1673"/>
    <w:rsid w:val="002F5239"/>
    <w:rsid w:val="003049BD"/>
    <w:rsid w:val="003148E4"/>
    <w:rsid w:val="00323605"/>
    <w:rsid w:val="00332E3D"/>
    <w:rsid w:val="00344902"/>
    <w:rsid w:val="003528D9"/>
    <w:rsid w:val="00363180"/>
    <w:rsid w:val="00367027"/>
    <w:rsid w:val="00373507"/>
    <w:rsid w:val="0037463B"/>
    <w:rsid w:val="003900D1"/>
    <w:rsid w:val="003A5E6E"/>
    <w:rsid w:val="003B5C94"/>
    <w:rsid w:val="003D4FE4"/>
    <w:rsid w:val="003D7405"/>
    <w:rsid w:val="00400258"/>
    <w:rsid w:val="00401BE1"/>
    <w:rsid w:val="00403FCC"/>
    <w:rsid w:val="0040710F"/>
    <w:rsid w:val="00412101"/>
    <w:rsid w:val="00414639"/>
    <w:rsid w:val="004165BF"/>
    <w:rsid w:val="0043553B"/>
    <w:rsid w:val="00444AE1"/>
    <w:rsid w:val="004713F6"/>
    <w:rsid w:val="004768F7"/>
    <w:rsid w:val="0049048B"/>
    <w:rsid w:val="004A01A9"/>
    <w:rsid w:val="004B1930"/>
    <w:rsid w:val="004B1D8E"/>
    <w:rsid w:val="004B7643"/>
    <w:rsid w:val="004C5AD5"/>
    <w:rsid w:val="004F46ED"/>
    <w:rsid w:val="0050354C"/>
    <w:rsid w:val="00510BEB"/>
    <w:rsid w:val="00517991"/>
    <w:rsid w:val="00526C43"/>
    <w:rsid w:val="00530AC3"/>
    <w:rsid w:val="00532466"/>
    <w:rsid w:val="005556D0"/>
    <w:rsid w:val="00557ADA"/>
    <w:rsid w:val="00561DD2"/>
    <w:rsid w:val="00567F7F"/>
    <w:rsid w:val="005756D0"/>
    <w:rsid w:val="00577720"/>
    <w:rsid w:val="0058735A"/>
    <w:rsid w:val="00587575"/>
    <w:rsid w:val="005A224A"/>
    <w:rsid w:val="005A22F1"/>
    <w:rsid w:val="005B6477"/>
    <w:rsid w:val="005B6B64"/>
    <w:rsid w:val="005C0F55"/>
    <w:rsid w:val="005C5B38"/>
    <w:rsid w:val="005E184B"/>
    <w:rsid w:val="00602449"/>
    <w:rsid w:val="00604783"/>
    <w:rsid w:val="00622ADF"/>
    <w:rsid w:val="00626A7B"/>
    <w:rsid w:val="006302B2"/>
    <w:rsid w:val="006456A4"/>
    <w:rsid w:val="00690296"/>
    <w:rsid w:val="00692D18"/>
    <w:rsid w:val="006A33B6"/>
    <w:rsid w:val="006A6D31"/>
    <w:rsid w:val="006B5111"/>
    <w:rsid w:val="006D357B"/>
    <w:rsid w:val="006F0653"/>
    <w:rsid w:val="00703395"/>
    <w:rsid w:val="00707BB0"/>
    <w:rsid w:val="007121F2"/>
    <w:rsid w:val="00714D08"/>
    <w:rsid w:val="007207D8"/>
    <w:rsid w:val="00725EB9"/>
    <w:rsid w:val="00740D52"/>
    <w:rsid w:val="0074135A"/>
    <w:rsid w:val="00761ADD"/>
    <w:rsid w:val="00764A58"/>
    <w:rsid w:val="0077498A"/>
    <w:rsid w:val="00793D14"/>
    <w:rsid w:val="0079792B"/>
    <w:rsid w:val="007B225A"/>
    <w:rsid w:val="007B6E07"/>
    <w:rsid w:val="007D4687"/>
    <w:rsid w:val="007D511A"/>
    <w:rsid w:val="007D581B"/>
    <w:rsid w:val="007E3BBD"/>
    <w:rsid w:val="007F0168"/>
    <w:rsid w:val="007F2D1B"/>
    <w:rsid w:val="007F46EC"/>
    <w:rsid w:val="007F58AD"/>
    <w:rsid w:val="007F70B4"/>
    <w:rsid w:val="00802D1F"/>
    <w:rsid w:val="008352CC"/>
    <w:rsid w:val="008416B3"/>
    <w:rsid w:val="00842557"/>
    <w:rsid w:val="0085079C"/>
    <w:rsid w:val="008549B0"/>
    <w:rsid w:val="00861A85"/>
    <w:rsid w:val="00864E33"/>
    <w:rsid w:val="008B0E2D"/>
    <w:rsid w:val="008B2B91"/>
    <w:rsid w:val="008C0B17"/>
    <w:rsid w:val="008C1694"/>
    <w:rsid w:val="008C1F76"/>
    <w:rsid w:val="008C55DC"/>
    <w:rsid w:val="008F10A2"/>
    <w:rsid w:val="009258B2"/>
    <w:rsid w:val="009627B2"/>
    <w:rsid w:val="00974B0B"/>
    <w:rsid w:val="009848C1"/>
    <w:rsid w:val="009A3D2B"/>
    <w:rsid w:val="009A40D0"/>
    <w:rsid w:val="009A5302"/>
    <w:rsid w:val="009B4A25"/>
    <w:rsid w:val="009C3E3B"/>
    <w:rsid w:val="009D139A"/>
    <w:rsid w:val="009E6522"/>
    <w:rsid w:val="009E6AC5"/>
    <w:rsid w:val="009E7602"/>
    <w:rsid w:val="00A342AF"/>
    <w:rsid w:val="00A412D9"/>
    <w:rsid w:val="00A5624E"/>
    <w:rsid w:val="00A82EB6"/>
    <w:rsid w:val="00A96B35"/>
    <w:rsid w:val="00B0480E"/>
    <w:rsid w:val="00B418E5"/>
    <w:rsid w:val="00B4798C"/>
    <w:rsid w:val="00B56764"/>
    <w:rsid w:val="00B67B78"/>
    <w:rsid w:val="00B754C5"/>
    <w:rsid w:val="00B87BE0"/>
    <w:rsid w:val="00BA7670"/>
    <w:rsid w:val="00BB1E52"/>
    <w:rsid w:val="00BC6799"/>
    <w:rsid w:val="00BD1E98"/>
    <w:rsid w:val="00BE48F2"/>
    <w:rsid w:val="00BE775B"/>
    <w:rsid w:val="00BE7F98"/>
    <w:rsid w:val="00C04535"/>
    <w:rsid w:val="00C0529A"/>
    <w:rsid w:val="00C16210"/>
    <w:rsid w:val="00C32FD6"/>
    <w:rsid w:val="00C43E84"/>
    <w:rsid w:val="00C4672E"/>
    <w:rsid w:val="00C520AC"/>
    <w:rsid w:val="00C64C22"/>
    <w:rsid w:val="00C94773"/>
    <w:rsid w:val="00CE129C"/>
    <w:rsid w:val="00CF3B0B"/>
    <w:rsid w:val="00D05A37"/>
    <w:rsid w:val="00D149D0"/>
    <w:rsid w:val="00D2217A"/>
    <w:rsid w:val="00D24E9C"/>
    <w:rsid w:val="00D369D3"/>
    <w:rsid w:val="00D41698"/>
    <w:rsid w:val="00D654BB"/>
    <w:rsid w:val="00D666F1"/>
    <w:rsid w:val="00D83197"/>
    <w:rsid w:val="00D83BDA"/>
    <w:rsid w:val="00D86A50"/>
    <w:rsid w:val="00D949BC"/>
    <w:rsid w:val="00D95F2D"/>
    <w:rsid w:val="00DA0F80"/>
    <w:rsid w:val="00DE6D2E"/>
    <w:rsid w:val="00E144F6"/>
    <w:rsid w:val="00E149DB"/>
    <w:rsid w:val="00E35FED"/>
    <w:rsid w:val="00E36AE1"/>
    <w:rsid w:val="00E40BE6"/>
    <w:rsid w:val="00E4419D"/>
    <w:rsid w:val="00E50592"/>
    <w:rsid w:val="00E52944"/>
    <w:rsid w:val="00E53606"/>
    <w:rsid w:val="00ED390A"/>
    <w:rsid w:val="00ED7EB7"/>
    <w:rsid w:val="00EE4DD4"/>
    <w:rsid w:val="00EF2A34"/>
    <w:rsid w:val="00EF4D29"/>
    <w:rsid w:val="00F06517"/>
    <w:rsid w:val="00F27851"/>
    <w:rsid w:val="00F35D45"/>
    <w:rsid w:val="00F64292"/>
    <w:rsid w:val="00F65265"/>
    <w:rsid w:val="00F9134A"/>
    <w:rsid w:val="00FA0119"/>
    <w:rsid w:val="00FA1318"/>
    <w:rsid w:val="00FA2866"/>
    <w:rsid w:val="00FE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2FEB48"/>
  <w15:chartTrackingRefBased/>
  <w15:docId w15:val="{84447AA1-CE9C-4EED-8A53-BC63FD3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94"/>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rsid w:val="00027E94"/>
    <w:pPr>
      <w:keepNext/>
      <w:keepLines/>
      <w:suppressAutoHyphens/>
      <w:autoSpaceDN w:val="0"/>
      <w:spacing w:before="200" w:line="276" w:lineRule="auto"/>
      <w:textAlignment w:val="baseline"/>
      <w:outlineLvl w:val="1"/>
    </w:pPr>
    <w:rPr>
      <w:rFonts w:ascii="Cambria" w:eastAsia="Cambria" w:hAnsi="Cambria" w:cs="Cambria"/>
      <w:b/>
      <w:color w:val="4F81BD"/>
      <w:sz w:val="26"/>
      <w:lang w:eastAsia="en-GB"/>
    </w:rPr>
  </w:style>
  <w:style w:type="paragraph" w:styleId="Heading7">
    <w:name w:val="heading 7"/>
    <w:basedOn w:val="Normal"/>
    <w:next w:val="Normal"/>
    <w:link w:val="Heading7Char"/>
    <w:uiPriority w:val="9"/>
    <w:semiHidden/>
    <w:unhideWhenUsed/>
    <w:qFormat/>
    <w:rsid w:val="00027E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94"/>
    <w:pPr>
      <w:tabs>
        <w:tab w:val="center" w:pos="4513"/>
        <w:tab w:val="right" w:pos="9026"/>
      </w:tabs>
    </w:pPr>
  </w:style>
  <w:style w:type="character" w:customStyle="1" w:styleId="HeaderChar">
    <w:name w:val="Header Char"/>
    <w:basedOn w:val="DefaultParagraphFont"/>
    <w:link w:val="Header"/>
    <w:uiPriority w:val="99"/>
    <w:rsid w:val="00027E94"/>
  </w:style>
  <w:style w:type="paragraph" w:styleId="Footer">
    <w:name w:val="footer"/>
    <w:basedOn w:val="Normal"/>
    <w:link w:val="FooterChar"/>
    <w:uiPriority w:val="99"/>
    <w:unhideWhenUsed/>
    <w:rsid w:val="00027E94"/>
    <w:pPr>
      <w:tabs>
        <w:tab w:val="center" w:pos="4513"/>
        <w:tab w:val="right" w:pos="9026"/>
      </w:tabs>
    </w:pPr>
  </w:style>
  <w:style w:type="character" w:customStyle="1" w:styleId="FooterChar">
    <w:name w:val="Footer Char"/>
    <w:basedOn w:val="DefaultParagraphFont"/>
    <w:link w:val="Footer"/>
    <w:uiPriority w:val="99"/>
    <w:rsid w:val="00027E94"/>
  </w:style>
  <w:style w:type="character" w:customStyle="1" w:styleId="Heading2Char">
    <w:name w:val="Heading 2 Char"/>
    <w:basedOn w:val="DefaultParagraphFont"/>
    <w:link w:val="Heading2"/>
    <w:rsid w:val="00027E94"/>
    <w:rPr>
      <w:rFonts w:ascii="Cambria" w:eastAsia="Cambria" w:hAnsi="Cambria" w:cs="Cambria"/>
      <w:b/>
      <w:color w:val="4F81BD"/>
      <w:sz w:val="26"/>
      <w:szCs w:val="20"/>
      <w:lang w:eastAsia="en-GB"/>
    </w:rPr>
  </w:style>
  <w:style w:type="character" w:customStyle="1" w:styleId="Heading7Char">
    <w:name w:val="Heading 7 Char"/>
    <w:basedOn w:val="DefaultParagraphFont"/>
    <w:link w:val="Heading7"/>
    <w:uiPriority w:val="9"/>
    <w:semiHidden/>
    <w:rsid w:val="00027E94"/>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027E94"/>
    <w:pPr>
      <w:jc w:val="both"/>
    </w:pPr>
    <w:rPr>
      <w:sz w:val="24"/>
    </w:rPr>
  </w:style>
  <w:style w:type="character" w:customStyle="1" w:styleId="BodyText2Char">
    <w:name w:val="Body Text 2 Char"/>
    <w:basedOn w:val="DefaultParagraphFont"/>
    <w:link w:val="BodyText2"/>
    <w:rsid w:val="00027E94"/>
    <w:rPr>
      <w:rFonts w:ascii="Arial" w:eastAsia="Times New Roman" w:hAnsi="Arial" w:cs="Times New Roman"/>
      <w:sz w:val="24"/>
      <w:szCs w:val="20"/>
    </w:rPr>
  </w:style>
  <w:style w:type="paragraph" w:styleId="EndnoteText">
    <w:name w:val="endnote text"/>
    <w:basedOn w:val="Normal"/>
    <w:link w:val="EndnoteTextChar"/>
    <w:semiHidden/>
    <w:rsid w:val="00027E94"/>
    <w:rPr>
      <w:rFonts w:ascii="Courier New" w:hAnsi="Courier New"/>
      <w:sz w:val="24"/>
    </w:rPr>
  </w:style>
  <w:style w:type="character" w:customStyle="1" w:styleId="EndnoteTextChar">
    <w:name w:val="Endnote Text Char"/>
    <w:basedOn w:val="DefaultParagraphFont"/>
    <w:link w:val="EndnoteText"/>
    <w:semiHidden/>
    <w:rsid w:val="00027E94"/>
    <w:rPr>
      <w:rFonts w:ascii="Courier New" w:eastAsia="Times New Roman" w:hAnsi="Courier New" w:cs="Times New Roman"/>
      <w:sz w:val="24"/>
      <w:szCs w:val="20"/>
    </w:rPr>
  </w:style>
  <w:style w:type="paragraph" w:styleId="NormalWeb">
    <w:name w:val="Normal (Web)"/>
    <w:basedOn w:val="Normal"/>
    <w:rsid w:val="00027E94"/>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027E94"/>
    <w:pPr>
      <w:ind w:left="720"/>
    </w:pPr>
    <w:rPr>
      <w:rFonts w:ascii="Times New Roman" w:hAnsi="Times New Roman"/>
      <w:sz w:val="24"/>
      <w:szCs w:val="24"/>
      <w:lang w:eastAsia="en-GB"/>
    </w:rPr>
  </w:style>
  <w:style w:type="paragraph" w:customStyle="1" w:styleId="Default">
    <w:name w:val="Default"/>
    <w:rsid w:val="00027E9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27E94"/>
    <w:rPr>
      <w:rFonts w:ascii="Tahoma" w:hAnsi="Tahoma" w:cs="Tahoma"/>
      <w:sz w:val="16"/>
      <w:szCs w:val="16"/>
    </w:rPr>
  </w:style>
  <w:style w:type="character" w:customStyle="1" w:styleId="BalloonTextChar">
    <w:name w:val="Balloon Text Char"/>
    <w:basedOn w:val="DefaultParagraphFont"/>
    <w:link w:val="BalloonText"/>
    <w:uiPriority w:val="99"/>
    <w:semiHidden/>
    <w:rsid w:val="00027E94"/>
    <w:rPr>
      <w:rFonts w:ascii="Tahoma" w:eastAsia="Times New Roman" w:hAnsi="Tahoma" w:cs="Tahoma"/>
      <w:sz w:val="16"/>
      <w:szCs w:val="16"/>
    </w:rPr>
  </w:style>
  <w:style w:type="table" w:styleId="TableGrid">
    <w:name w:val="Table Grid"/>
    <w:basedOn w:val="TableNormal"/>
    <w:rsid w:val="0002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27E94"/>
    <w:rPr>
      <w:position w:val="0"/>
      <w:vertAlign w:val="superscript"/>
    </w:rPr>
  </w:style>
  <w:style w:type="character" w:styleId="Hyperlink">
    <w:name w:val="Hyperlink"/>
    <w:basedOn w:val="DefaultParagraphFont"/>
    <w:uiPriority w:val="99"/>
    <w:rsid w:val="00027E94"/>
    <w:rPr>
      <w:color w:val="0000FF"/>
      <w:u w:val="single"/>
    </w:rPr>
  </w:style>
  <w:style w:type="paragraph" w:styleId="Revision">
    <w:name w:val="Revision"/>
    <w:hidden/>
    <w:uiPriority w:val="99"/>
    <w:semiHidden/>
    <w:rsid w:val="00027E94"/>
    <w:pPr>
      <w:spacing w:after="0" w:line="240" w:lineRule="auto"/>
    </w:pPr>
    <w:rPr>
      <w:rFonts w:ascii="Arial" w:eastAsia="Times New Roman" w:hAnsi="Arial" w:cs="Times New Roman"/>
      <w:sz w:val="20"/>
      <w:szCs w:val="20"/>
    </w:rPr>
  </w:style>
  <w:style w:type="paragraph" w:customStyle="1" w:styleId="Bodysubclause">
    <w:name w:val="Body  sub clause"/>
    <w:basedOn w:val="Normal"/>
    <w:rsid w:val="00027E94"/>
    <w:pPr>
      <w:spacing w:before="240" w:after="120" w:line="300" w:lineRule="atLeast"/>
      <w:ind w:left="720"/>
      <w:jc w:val="both"/>
    </w:pPr>
    <w:rPr>
      <w:rFonts w:ascii="Times New Roman" w:hAnsi="Times New Roman"/>
      <w:sz w:val="22"/>
    </w:rPr>
  </w:style>
  <w:style w:type="paragraph" w:customStyle="1" w:styleId="Schmainhead">
    <w:name w:val="Sch   main head"/>
    <w:basedOn w:val="Normal"/>
    <w:next w:val="Normal"/>
    <w:autoRedefine/>
    <w:rsid w:val="004713F6"/>
    <w:pPr>
      <w:keepNext/>
      <w:pageBreakBefore/>
      <w:ind w:left="1418" w:hanging="1418"/>
      <w:outlineLvl w:val="0"/>
    </w:pPr>
    <w:rPr>
      <w:rFonts w:cs="Arial"/>
      <w:b/>
      <w:caps/>
      <w:color w:val="FF0000"/>
      <w:kern w:val="28"/>
    </w:rPr>
  </w:style>
  <w:style w:type="paragraph" w:styleId="BodyText">
    <w:name w:val="Body Text"/>
    <w:basedOn w:val="Normal"/>
    <w:link w:val="BodyTextChar"/>
    <w:uiPriority w:val="99"/>
    <w:unhideWhenUsed/>
    <w:rsid w:val="00027E94"/>
    <w:pPr>
      <w:spacing w:after="120"/>
    </w:pPr>
  </w:style>
  <w:style w:type="character" w:customStyle="1" w:styleId="BodyTextChar">
    <w:name w:val="Body Text Char"/>
    <w:basedOn w:val="DefaultParagraphFont"/>
    <w:link w:val="BodyText"/>
    <w:uiPriority w:val="99"/>
    <w:rsid w:val="00027E94"/>
    <w:rPr>
      <w:rFonts w:ascii="Arial" w:eastAsia="Times New Roman" w:hAnsi="Arial" w:cs="Times New Roman"/>
      <w:sz w:val="20"/>
      <w:szCs w:val="20"/>
    </w:rPr>
  </w:style>
  <w:style w:type="table" w:customStyle="1" w:styleId="TableGrid1">
    <w:name w:val="Table Grid1"/>
    <w:basedOn w:val="TableNormal"/>
    <w:next w:val="TableGrid"/>
    <w:rsid w:val="00027E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7E94"/>
  </w:style>
  <w:style w:type="character" w:customStyle="1" w:styleId="FootnoteTextChar">
    <w:name w:val="Footnote Text Char"/>
    <w:basedOn w:val="DefaultParagraphFont"/>
    <w:link w:val="FootnoteText"/>
    <w:uiPriority w:val="99"/>
    <w:semiHidden/>
    <w:rsid w:val="00027E94"/>
    <w:rPr>
      <w:rFonts w:ascii="Arial" w:eastAsia="Times New Roman" w:hAnsi="Arial" w:cs="Times New Roman"/>
      <w:sz w:val="20"/>
      <w:szCs w:val="20"/>
    </w:rPr>
  </w:style>
  <w:style w:type="table" w:customStyle="1" w:styleId="TableGrid11">
    <w:name w:val="Table Grid11"/>
    <w:basedOn w:val="TableNormal"/>
    <w:next w:val="TableGrid"/>
    <w:uiPriority w:val="39"/>
    <w:rsid w:val="0002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7E94"/>
    <w:rPr>
      <w:sz w:val="16"/>
      <w:szCs w:val="16"/>
    </w:rPr>
  </w:style>
  <w:style w:type="paragraph" w:styleId="CommentText">
    <w:name w:val="annotation text"/>
    <w:basedOn w:val="Normal"/>
    <w:link w:val="CommentTextChar"/>
    <w:uiPriority w:val="99"/>
    <w:semiHidden/>
    <w:unhideWhenUsed/>
    <w:rsid w:val="00027E94"/>
  </w:style>
  <w:style w:type="character" w:customStyle="1" w:styleId="CommentTextChar">
    <w:name w:val="Comment Text Char"/>
    <w:basedOn w:val="DefaultParagraphFont"/>
    <w:link w:val="CommentText"/>
    <w:uiPriority w:val="99"/>
    <w:semiHidden/>
    <w:rsid w:val="00027E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7E94"/>
    <w:rPr>
      <w:b/>
      <w:bCs/>
    </w:rPr>
  </w:style>
  <w:style w:type="character" w:customStyle="1" w:styleId="CommentSubjectChar">
    <w:name w:val="Comment Subject Char"/>
    <w:basedOn w:val="CommentTextChar"/>
    <w:link w:val="CommentSubject"/>
    <w:uiPriority w:val="99"/>
    <w:semiHidden/>
    <w:rsid w:val="00027E94"/>
    <w:rPr>
      <w:rFonts w:ascii="Arial" w:eastAsia="Times New Roman" w:hAnsi="Arial" w:cs="Times New Roman"/>
      <w:b/>
      <w:bCs/>
      <w:sz w:val="20"/>
      <w:szCs w:val="20"/>
    </w:rPr>
  </w:style>
  <w:style w:type="table" w:customStyle="1" w:styleId="TableGrid2">
    <w:name w:val="Table Grid2"/>
    <w:basedOn w:val="TableNormal"/>
    <w:next w:val="TableGrid"/>
    <w:uiPriority w:val="39"/>
    <w:rsid w:val="00027E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2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7E94"/>
    <w:rPr>
      <w:color w:val="808080"/>
    </w:rPr>
  </w:style>
  <w:style w:type="character" w:customStyle="1" w:styleId="Style2">
    <w:name w:val="Style2"/>
    <w:basedOn w:val="DefaultParagraphFont"/>
    <w:uiPriority w:val="1"/>
    <w:rsid w:val="00027E94"/>
    <w:rPr>
      <w:rFonts w:ascii="Arial" w:hAnsi="Arial" w:cs="Arial" w:hint="default"/>
      <w:sz w:val="24"/>
    </w:rPr>
  </w:style>
  <w:style w:type="character" w:customStyle="1" w:styleId="Arial11">
    <w:name w:val="Arial 11"/>
    <w:basedOn w:val="DefaultParagraphFont"/>
    <w:uiPriority w:val="1"/>
    <w:qFormat/>
    <w:rsid w:val="00027E94"/>
    <w:rPr>
      <w:rFonts w:ascii="Arial" w:hAnsi="Arial"/>
      <w:sz w:val="22"/>
    </w:rPr>
  </w:style>
  <w:style w:type="character" w:customStyle="1" w:styleId="Style1">
    <w:name w:val="Style1"/>
    <w:basedOn w:val="DefaultParagraphFont"/>
    <w:uiPriority w:val="1"/>
    <w:rsid w:val="00027E94"/>
    <w:rPr>
      <w:rFonts w:ascii="Arial" w:hAnsi="Arial"/>
      <w:sz w:val="24"/>
    </w:rPr>
  </w:style>
  <w:style w:type="character" w:customStyle="1" w:styleId="Style7">
    <w:name w:val="Style7"/>
    <w:basedOn w:val="Arial11"/>
    <w:uiPriority w:val="1"/>
    <w:rsid w:val="00027E94"/>
    <w:rPr>
      <w:rFonts w:ascii="Arial" w:hAnsi="Arial"/>
      <w:color w:val="FF0000"/>
      <w:sz w:val="22"/>
    </w:rPr>
  </w:style>
  <w:style w:type="character" w:customStyle="1" w:styleId="Style3">
    <w:name w:val="Style3"/>
    <w:basedOn w:val="DefaultParagraphFont"/>
    <w:uiPriority w:val="1"/>
    <w:rsid w:val="00027E94"/>
    <w:rPr>
      <w:rFonts w:ascii="Arial" w:hAnsi="Arial"/>
      <w:b/>
      <w:color w:val="FF0000"/>
      <w:sz w:val="36"/>
    </w:rPr>
  </w:style>
  <w:style w:type="paragraph" w:customStyle="1" w:styleId="Normal1">
    <w:name w:val="Normal1"/>
    <w:rsid w:val="00027E94"/>
    <w:pPr>
      <w:spacing w:after="0" w:line="240" w:lineRule="auto"/>
    </w:pPr>
    <w:rPr>
      <w:rFonts w:ascii="Times New Roman" w:eastAsia="Times New Roman" w:hAnsi="Times New Roman" w:cs="Times New Roman"/>
      <w:color w:val="000000"/>
      <w:sz w:val="24"/>
      <w:szCs w:val="24"/>
    </w:rPr>
  </w:style>
  <w:style w:type="table" w:customStyle="1" w:styleId="TableGrid3">
    <w:name w:val="Table Grid3"/>
    <w:basedOn w:val="TableNormal"/>
    <w:next w:val="TableGrid"/>
    <w:rsid w:val="008549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92D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A40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package" Target="embeddings/Microsoft_Word_Template2.dot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package" Target="embeddings/Microsoft_Word_Template1.dotx"/><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Word_Template.dot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SPM\CBC\C&amp;L\Pump%20Track\Tender\04.%20Document%204%20-%20Tender%20Response%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AFA4F8FC0C466A94C76F34A1C9CDF9"/>
        <w:category>
          <w:name w:val="General"/>
          <w:gallery w:val="placeholder"/>
        </w:category>
        <w:types>
          <w:type w:val="bbPlcHdr"/>
        </w:types>
        <w:behaviors>
          <w:behavior w:val="content"/>
        </w:behaviors>
        <w:guid w:val="{B7BDCD79-4655-4904-AC45-A5B3447D1C10}"/>
      </w:docPartPr>
      <w:docPartBody>
        <w:p w:rsidR="00691524" w:rsidRDefault="00691524">
          <w:pPr>
            <w:pStyle w:val="2EAFA4F8FC0C466A94C76F34A1C9CDF9"/>
          </w:pPr>
          <w:r w:rsidRPr="00712839">
            <w:rPr>
              <w:rStyle w:val="PlaceholderText"/>
              <w:rFonts w:eastAsiaTheme="minorHAnsi" w:cs="Arial"/>
              <w:b/>
              <w:sz w:val="24"/>
              <w:szCs w:val="24"/>
            </w:rPr>
            <w:t>Bidder</w:t>
          </w:r>
          <w:r w:rsidRPr="00712839">
            <w:rPr>
              <w:rStyle w:val="PlaceholderText"/>
              <w:rFonts w:eastAsiaTheme="minorHAnsi" w:cs="Arial"/>
              <w:sz w:val="24"/>
              <w:szCs w:val="24"/>
            </w:rPr>
            <w:t xml:space="preserve"> to click here to enter </w:t>
          </w:r>
          <w:r w:rsidRPr="00712839">
            <w:rPr>
              <w:rStyle w:val="PlaceholderText"/>
              <w:rFonts w:eastAsiaTheme="minorHAnsi" w:cs="Arial"/>
              <w:b/>
              <w:sz w:val="24"/>
              <w:szCs w:val="24"/>
            </w:rPr>
            <w:t>Company Name</w:t>
          </w:r>
          <w:r w:rsidRPr="00712839">
            <w:rPr>
              <w:rStyle w:val="PlaceholderText"/>
              <w:rFonts w:eastAsiaTheme="minorHAnsi" w:cs="Arial"/>
              <w:sz w:val="24"/>
              <w:szCs w:val="24"/>
            </w:rPr>
            <w:t>.</w:t>
          </w:r>
        </w:p>
      </w:docPartBody>
    </w:docPart>
    <w:docPart>
      <w:docPartPr>
        <w:name w:val="154D7DF5339045E7BCF1E1468F4F72D8"/>
        <w:category>
          <w:name w:val="General"/>
          <w:gallery w:val="placeholder"/>
        </w:category>
        <w:types>
          <w:type w:val="bbPlcHdr"/>
        </w:types>
        <w:behaviors>
          <w:behavior w:val="content"/>
        </w:behaviors>
        <w:guid w:val="{B7A83579-3730-4ACE-8C5E-18B82B9690A1}"/>
      </w:docPartPr>
      <w:docPartBody>
        <w:p w:rsidR="00691524" w:rsidRDefault="00691524">
          <w:pPr>
            <w:pStyle w:val="154D7DF5339045E7BCF1E1468F4F72D8"/>
          </w:pPr>
          <w:r>
            <w:rPr>
              <w:rStyle w:val="PlaceholderText"/>
              <w:rFonts w:ascii="Arial" w:hAnsi="Arial" w:cs="Arial"/>
              <w:b/>
            </w:rPr>
            <w:t>Click here to enter text.</w:t>
          </w:r>
        </w:p>
      </w:docPartBody>
    </w:docPart>
    <w:docPart>
      <w:docPartPr>
        <w:name w:val="A456A9D212944782B62EA7AF1036BB0B"/>
        <w:category>
          <w:name w:val="General"/>
          <w:gallery w:val="placeholder"/>
        </w:category>
        <w:types>
          <w:type w:val="bbPlcHdr"/>
        </w:types>
        <w:behaviors>
          <w:behavior w:val="content"/>
        </w:behaviors>
        <w:guid w:val="{42049206-AE74-45BA-AE39-4C676BC0FA4B}"/>
      </w:docPartPr>
      <w:docPartBody>
        <w:p w:rsidR="00691524" w:rsidRDefault="00691524">
          <w:pPr>
            <w:pStyle w:val="A456A9D212944782B62EA7AF1036BB0B"/>
          </w:pPr>
          <w:r w:rsidRPr="00384AF1">
            <w:rPr>
              <w:rStyle w:val="PlaceholderText"/>
              <w:rFonts w:cs="Arial"/>
            </w:rPr>
            <w:t>Click here to enter text.</w:t>
          </w:r>
        </w:p>
      </w:docPartBody>
    </w:docPart>
    <w:docPart>
      <w:docPartPr>
        <w:name w:val="227C8714092742DCB161503314550DF4"/>
        <w:category>
          <w:name w:val="General"/>
          <w:gallery w:val="placeholder"/>
        </w:category>
        <w:types>
          <w:type w:val="bbPlcHdr"/>
        </w:types>
        <w:behaviors>
          <w:behavior w:val="content"/>
        </w:behaviors>
        <w:guid w:val="{ED2003E5-56FA-4975-B2D8-8E4532BB2DF4}"/>
      </w:docPartPr>
      <w:docPartBody>
        <w:p w:rsidR="00691524" w:rsidRDefault="00691524">
          <w:pPr>
            <w:pStyle w:val="227C8714092742DCB161503314550DF4"/>
          </w:pPr>
          <w:r>
            <w:rPr>
              <w:rStyle w:val="PlaceholderText"/>
              <w:rFonts w:ascii="Arial" w:hAnsi="Arial" w:cs="Arial"/>
              <w:b/>
            </w:rPr>
            <w:t>Click here to enter text.</w:t>
          </w:r>
        </w:p>
      </w:docPartBody>
    </w:docPart>
    <w:docPart>
      <w:docPartPr>
        <w:name w:val="6DB58CCDBF174B32A7C2E2EB7A158FA8"/>
        <w:category>
          <w:name w:val="General"/>
          <w:gallery w:val="placeholder"/>
        </w:category>
        <w:types>
          <w:type w:val="bbPlcHdr"/>
        </w:types>
        <w:behaviors>
          <w:behavior w:val="content"/>
        </w:behaviors>
        <w:guid w:val="{3EC4E0D7-EA3B-4390-804C-F323D065FCD1}"/>
      </w:docPartPr>
      <w:docPartBody>
        <w:p w:rsidR="00691524" w:rsidRDefault="00691524">
          <w:pPr>
            <w:pStyle w:val="6DB58CCDBF174B32A7C2E2EB7A158FA8"/>
          </w:pPr>
          <w:r w:rsidRPr="00384AF1">
            <w:rPr>
              <w:rStyle w:val="PlaceholderText"/>
              <w:rFonts w:cs="Arial"/>
            </w:rPr>
            <w:t>Click here to enter text.</w:t>
          </w:r>
        </w:p>
      </w:docPartBody>
    </w:docPart>
    <w:docPart>
      <w:docPartPr>
        <w:name w:val="5436D32259EA49128B583FD11CD37456"/>
        <w:category>
          <w:name w:val="General"/>
          <w:gallery w:val="placeholder"/>
        </w:category>
        <w:types>
          <w:type w:val="bbPlcHdr"/>
        </w:types>
        <w:behaviors>
          <w:behavior w:val="content"/>
        </w:behaviors>
        <w:guid w:val="{2BC453C0-8B6D-47CF-82FF-CE56D5067E4E}"/>
      </w:docPartPr>
      <w:docPartBody>
        <w:p w:rsidR="00691524" w:rsidRDefault="00691524">
          <w:pPr>
            <w:pStyle w:val="5436D32259EA49128B583FD11CD37456"/>
          </w:pPr>
          <w:r>
            <w:rPr>
              <w:rStyle w:val="PlaceholderText"/>
              <w:rFonts w:ascii="Arial" w:hAnsi="Arial" w:cs="Arial"/>
              <w:b/>
            </w:rPr>
            <w:t>Click here to enter text.</w:t>
          </w:r>
        </w:p>
      </w:docPartBody>
    </w:docPart>
    <w:docPart>
      <w:docPartPr>
        <w:name w:val="FF31DFC3C3E34989A7AD34B48B25E27A"/>
        <w:category>
          <w:name w:val="General"/>
          <w:gallery w:val="placeholder"/>
        </w:category>
        <w:types>
          <w:type w:val="bbPlcHdr"/>
        </w:types>
        <w:behaviors>
          <w:behavior w:val="content"/>
        </w:behaviors>
        <w:guid w:val="{50C4E160-4480-4FD1-BDA1-E3746699ED0E}"/>
      </w:docPartPr>
      <w:docPartBody>
        <w:p w:rsidR="00691524" w:rsidRDefault="00691524">
          <w:pPr>
            <w:pStyle w:val="FF31DFC3C3E34989A7AD34B48B25E27A"/>
          </w:pPr>
          <w:r w:rsidRPr="00384AF1">
            <w:rPr>
              <w:rStyle w:val="PlaceholderText"/>
              <w:rFonts w:cs="Arial"/>
            </w:rPr>
            <w:t>Click here to enter text.</w:t>
          </w:r>
        </w:p>
      </w:docPartBody>
    </w:docPart>
    <w:docPart>
      <w:docPartPr>
        <w:name w:val="8767D700756347E68163EF548B625ABD"/>
        <w:category>
          <w:name w:val="General"/>
          <w:gallery w:val="placeholder"/>
        </w:category>
        <w:types>
          <w:type w:val="bbPlcHdr"/>
        </w:types>
        <w:behaviors>
          <w:behavior w:val="content"/>
        </w:behaviors>
        <w:guid w:val="{AE0675F6-FB2E-499C-AD56-C00564B0949E}"/>
      </w:docPartPr>
      <w:docPartBody>
        <w:p w:rsidR="00691524" w:rsidRDefault="00691524">
          <w:pPr>
            <w:pStyle w:val="8767D700756347E68163EF548B625ABD"/>
          </w:pPr>
          <w:r w:rsidRPr="00384AF1">
            <w:rPr>
              <w:rStyle w:val="PlaceholderText"/>
              <w:rFonts w:cs="Arial"/>
            </w:rPr>
            <w:t>Choose an item.</w:t>
          </w:r>
        </w:p>
      </w:docPartBody>
    </w:docPart>
    <w:docPart>
      <w:docPartPr>
        <w:name w:val="3F4D5099320F4BF981D4BFB823A0935D"/>
        <w:category>
          <w:name w:val="General"/>
          <w:gallery w:val="placeholder"/>
        </w:category>
        <w:types>
          <w:type w:val="bbPlcHdr"/>
        </w:types>
        <w:behaviors>
          <w:behavior w:val="content"/>
        </w:behaviors>
        <w:guid w:val="{CE74995F-5C47-4455-8D06-3911173692BC}"/>
      </w:docPartPr>
      <w:docPartBody>
        <w:p w:rsidR="00691524" w:rsidRDefault="00691524">
          <w:pPr>
            <w:pStyle w:val="3F4D5099320F4BF981D4BFB823A0935D"/>
          </w:pPr>
          <w:r>
            <w:rPr>
              <w:rStyle w:val="PlaceholderText"/>
              <w:rFonts w:ascii="Arial" w:hAnsi="Arial" w:cs="Arial"/>
              <w:b/>
            </w:rPr>
            <w:t>Click here to enter text.</w:t>
          </w:r>
        </w:p>
      </w:docPartBody>
    </w:docPart>
    <w:docPart>
      <w:docPartPr>
        <w:name w:val="DCB5995D04624D498386AA36922A334D"/>
        <w:category>
          <w:name w:val="General"/>
          <w:gallery w:val="placeholder"/>
        </w:category>
        <w:types>
          <w:type w:val="bbPlcHdr"/>
        </w:types>
        <w:behaviors>
          <w:behavior w:val="content"/>
        </w:behaviors>
        <w:guid w:val="{C3731C55-9B52-4805-825F-6F70722E1DAC}"/>
      </w:docPartPr>
      <w:docPartBody>
        <w:p w:rsidR="00691524" w:rsidRDefault="00691524">
          <w:pPr>
            <w:pStyle w:val="DCB5995D04624D498386AA36922A334D"/>
          </w:pPr>
          <w:r w:rsidRPr="00384AF1">
            <w:rPr>
              <w:rStyle w:val="PlaceholderText"/>
              <w:rFonts w:cs="Arial"/>
            </w:rPr>
            <w:t>Click here to enter text.</w:t>
          </w:r>
        </w:p>
      </w:docPartBody>
    </w:docPart>
    <w:docPart>
      <w:docPartPr>
        <w:name w:val="D871CE0700B64733A0DD1A877452CD44"/>
        <w:category>
          <w:name w:val="General"/>
          <w:gallery w:val="placeholder"/>
        </w:category>
        <w:types>
          <w:type w:val="bbPlcHdr"/>
        </w:types>
        <w:behaviors>
          <w:behavior w:val="content"/>
        </w:behaviors>
        <w:guid w:val="{E80CB719-B5A1-4E3D-854A-F8AF98A6F892}"/>
      </w:docPartPr>
      <w:docPartBody>
        <w:p w:rsidR="00691524" w:rsidRDefault="00691524">
          <w:pPr>
            <w:pStyle w:val="D871CE0700B64733A0DD1A877452CD44"/>
          </w:pPr>
          <w:r w:rsidRPr="00384AF1">
            <w:rPr>
              <w:rStyle w:val="PlaceholderText"/>
              <w:rFonts w:cs="Arial"/>
            </w:rPr>
            <w:t>Click here to enter a date.</w:t>
          </w:r>
        </w:p>
      </w:docPartBody>
    </w:docPart>
    <w:docPart>
      <w:docPartPr>
        <w:name w:val="0B3AB40117054D7A9FF43CBEBE8976AF"/>
        <w:category>
          <w:name w:val="General"/>
          <w:gallery w:val="placeholder"/>
        </w:category>
        <w:types>
          <w:type w:val="bbPlcHdr"/>
        </w:types>
        <w:behaviors>
          <w:behavior w:val="content"/>
        </w:behaviors>
        <w:guid w:val="{C3A2532A-A478-436A-9238-A1F8A33F542D}"/>
      </w:docPartPr>
      <w:docPartBody>
        <w:p w:rsidR="00691524" w:rsidRDefault="00691524">
          <w:pPr>
            <w:pStyle w:val="0B3AB40117054D7A9FF43CBEBE8976AF"/>
          </w:pPr>
          <w:r>
            <w:rPr>
              <w:rStyle w:val="PlaceholderText"/>
              <w:rFonts w:ascii="Arial" w:hAnsi="Arial" w:cs="Arial"/>
              <w:b/>
            </w:rPr>
            <w:t>Click here to enter text.</w:t>
          </w:r>
        </w:p>
      </w:docPartBody>
    </w:docPart>
    <w:docPart>
      <w:docPartPr>
        <w:name w:val="0E15D58234DD43D786CF39CFF61BF8BD"/>
        <w:category>
          <w:name w:val="General"/>
          <w:gallery w:val="placeholder"/>
        </w:category>
        <w:types>
          <w:type w:val="bbPlcHdr"/>
        </w:types>
        <w:behaviors>
          <w:behavior w:val="content"/>
        </w:behaviors>
        <w:guid w:val="{8B742BCD-87E1-4AAA-8566-091D0DCB68D6}"/>
      </w:docPartPr>
      <w:docPartBody>
        <w:p w:rsidR="00691524" w:rsidRDefault="00691524">
          <w:pPr>
            <w:pStyle w:val="0E15D58234DD43D786CF39CFF61BF8BD"/>
          </w:pPr>
          <w:r w:rsidRPr="00384AF1">
            <w:rPr>
              <w:rStyle w:val="PlaceholderText"/>
              <w:rFonts w:cs="Arial"/>
            </w:rPr>
            <w:t>Click here to enter text.</w:t>
          </w:r>
        </w:p>
      </w:docPartBody>
    </w:docPart>
    <w:docPart>
      <w:docPartPr>
        <w:name w:val="CBCAADFFC8C041C78DD5466B71E9BD4D"/>
        <w:category>
          <w:name w:val="General"/>
          <w:gallery w:val="placeholder"/>
        </w:category>
        <w:types>
          <w:type w:val="bbPlcHdr"/>
        </w:types>
        <w:behaviors>
          <w:behavior w:val="content"/>
        </w:behaviors>
        <w:guid w:val="{C9712857-3083-4607-BCEA-30897E83E580}"/>
      </w:docPartPr>
      <w:docPartBody>
        <w:p w:rsidR="00691524" w:rsidRDefault="00691524">
          <w:pPr>
            <w:pStyle w:val="CBCAADFFC8C041C78DD5466B71E9BD4D"/>
          </w:pPr>
          <w:r>
            <w:rPr>
              <w:rStyle w:val="PlaceholderText"/>
              <w:rFonts w:ascii="Arial" w:hAnsi="Arial" w:cs="Arial"/>
              <w:b/>
            </w:rPr>
            <w:t>Click here to enter text.</w:t>
          </w:r>
        </w:p>
      </w:docPartBody>
    </w:docPart>
    <w:docPart>
      <w:docPartPr>
        <w:name w:val="161B8D13826A4E5AA68CC2C31447D318"/>
        <w:category>
          <w:name w:val="General"/>
          <w:gallery w:val="placeholder"/>
        </w:category>
        <w:types>
          <w:type w:val="bbPlcHdr"/>
        </w:types>
        <w:behaviors>
          <w:behavior w:val="content"/>
        </w:behaviors>
        <w:guid w:val="{E870B5E9-DE27-4B72-ADEF-23712F3FB118}"/>
      </w:docPartPr>
      <w:docPartBody>
        <w:p w:rsidR="00691524" w:rsidRDefault="00691524">
          <w:pPr>
            <w:pStyle w:val="161B8D13826A4E5AA68CC2C31447D318"/>
          </w:pPr>
          <w:r w:rsidRPr="00384AF1">
            <w:rPr>
              <w:rStyle w:val="PlaceholderText"/>
              <w:rFonts w:cs="Arial"/>
            </w:rPr>
            <w:t>Click here to enter text.</w:t>
          </w:r>
        </w:p>
      </w:docPartBody>
    </w:docPart>
    <w:docPart>
      <w:docPartPr>
        <w:name w:val="9EAF271A4B814D0B812519EED9548678"/>
        <w:category>
          <w:name w:val="General"/>
          <w:gallery w:val="placeholder"/>
        </w:category>
        <w:types>
          <w:type w:val="bbPlcHdr"/>
        </w:types>
        <w:behaviors>
          <w:behavior w:val="content"/>
        </w:behaviors>
        <w:guid w:val="{D90C3EF9-48A0-4CB8-8BF7-F06E387E0001}"/>
      </w:docPartPr>
      <w:docPartBody>
        <w:p w:rsidR="00691524" w:rsidRDefault="00691524">
          <w:pPr>
            <w:pStyle w:val="9EAF271A4B814D0B812519EED9548678"/>
          </w:pPr>
          <w:r>
            <w:rPr>
              <w:rStyle w:val="PlaceholderText"/>
              <w:rFonts w:ascii="Arial" w:hAnsi="Arial" w:cs="Arial"/>
              <w:b/>
            </w:rPr>
            <w:t>Click here to enter text.</w:t>
          </w:r>
        </w:p>
      </w:docPartBody>
    </w:docPart>
    <w:docPart>
      <w:docPartPr>
        <w:name w:val="C92FA01C116C405E95CE123BB6E02C15"/>
        <w:category>
          <w:name w:val="General"/>
          <w:gallery w:val="placeholder"/>
        </w:category>
        <w:types>
          <w:type w:val="bbPlcHdr"/>
        </w:types>
        <w:behaviors>
          <w:behavior w:val="content"/>
        </w:behaviors>
        <w:guid w:val="{F3018037-0A7C-4634-B755-ACBAB239F1A9}"/>
      </w:docPartPr>
      <w:docPartBody>
        <w:p w:rsidR="00691524" w:rsidRDefault="00691524">
          <w:pPr>
            <w:pStyle w:val="C92FA01C116C405E95CE123BB6E02C15"/>
          </w:pPr>
          <w:r w:rsidRPr="00384AF1">
            <w:rPr>
              <w:rStyle w:val="PlaceholderText"/>
              <w:rFonts w:cs="Arial"/>
            </w:rPr>
            <w:t>Click here to enter text.</w:t>
          </w:r>
        </w:p>
      </w:docPartBody>
    </w:docPart>
    <w:docPart>
      <w:docPartPr>
        <w:name w:val="F19D7A4771CC4F8E818F33C4D000304C"/>
        <w:category>
          <w:name w:val="General"/>
          <w:gallery w:val="placeholder"/>
        </w:category>
        <w:types>
          <w:type w:val="bbPlcHdr"/>
        </w:types>
        <w:behaviors>
          <w:behavior w:val="content"/>
        </w:behaviors>
        <w:guid w:val="{EDB6FA69-B301-49B6-9956-B91134424E35}"/>
      </w:docPartPr>
      <w:docPartBody>
        <w:p w:rsidR="00691524" w:rsidRDefault="00691524">
          <w:pPr>
            <w:pStyle w:val="F19D7A4771CC4F8E818F33C4D000304C"/>
          </w:pPr>
          <w:r>
            <w:rPr>
              <w:rStyle w:val="PlaceholderText"/>
              <w:rFonts w:ascii="Arial" w:hAnsi="Arial" w:cs="Arial"/>
              <w:b/>
            </w:rPr>
            <w:t>Click here to enter text.</w:t>
          </w:r>
        </w:p>
      </w:docPartBody>
    </w:docPart>
    <w:docPart>
      <w:docPartPr>
        <w:name w:val="B1FC165DBAC0463BA9B88038DA7D53AB"/>
        <w:category>
          <w:name w:val="General"/>
          <w:gallery w:val="placeholder"/>
        </w:category>
        <w:types>
          <w:type w:val="bbPlcHdr"/>
        </w:types>
        <w:behaviors>
          <w:behavior w:val="content"/>
        </w:behaviors>
        <w:guid w:val="{DA9CE2E5-A0F4-4468-88F6-8174FE9AF990}"/>
      </w:docPartPr>
      <w:docPartBody>
        <w:p w:rsidR="00691524" w:rsidRDefault="00691524">
          <w:pPr>
            <w:pStyle w:val="B1FC165DBAC0463BA9B88038DA7D53AB"/>
          </w:pPr>
          <w:r w:rsidRPr="00384AF1">
            <w:rPr>
              <w:rStyle w:val="PlaceholderText"/>
              <w:rFonts w:cs="Arial"/>
            </w:rPr>
            <w:t>Click here to enter text.</w:t>
          </w:r>
        </w:p>
      </w:docPartBody>
    </w:docPart>
    <w:docPart>
      <w:docPartPr>
        <w:name w:val="1F51FA3547CD4B03A7CC675439ABF658"/>
        <w:category>
          <w:name w:val="General"/>
          <w:gallery w:val="placeholder"/>
        </w:category>
        <w:types>
          <w:type w:val="bbPlcHdr"/>
        </w:types>
        <w:behaviors>
          <w:behavior w:val="content"/>
        </w:behaviors>
        <w:guid w:val="{20B55458-D25A-48F3-A4A0-2FDAF90E2544}"/>
      </w:docPartPr>
      <w:docPartBody>
        <w:p w:rsidR="00691524" w:rsidRDefault="00691524">
          <w:pPr>
            <w:pStyle w:val="1F51FA3547CD4B03A7CC675439ABF658"/>
          </w:pPr>
          <w:r w:rsidRPr="00384AF1">
            <w:rPr>
              <w:rStyle w:val="PlaceholderText"/>
              <w:rFonts w:cs="Arial"/>
            </w:rPr>
            <w:t>Choose an item.</w:t>
          </w:r>
        </w:p>
      </w:docPartBody>
    </w:docPart>
    <w:docPart>
      <w:docPartPr>
        <w:name w:val="67CC031F310E41688F88AB24D590D9AA"/>
        <w:category>
          <w:name w:val="General"/>
          <w:gallery w:val="placeholder"/>
        </w:category>
        <w:types>
          <w:type w:val="bbPlcHdr"/>
        </w:types>
        <w:behaviors>
          <w:behavior w:val="content"/>
        </w:behaviors>
        <w:guid w:val="{9FD6E92A-5F66-48D1-AA8D-88551DB4E49A}"/>
      </w:docPartPr>
      <w:docPartBody>
        <w:p w:rsidR="00691524" w:rsidRDefault="00691524">
          <w:pPr>
            <w:pStyle w:val="67CC031F310E41688F88AB24D590D9AA"/>
          </w:pPr>
          <w:r>
            <w:rPr>
              <w:rStyle w:val="PlaceholderText"/>
              <w:rFonts w:ascii="Arial" w:hAnsi="Arial" w:cs="Arial"/>
              <w:b/>
            </w:rPr>
            <w:t>Click here to enter text.</w:t>
          </w:r>
        </w:p>
      </w:docPartBody>
    </w:docPart>
    <w:docPart>
      <w:docPartPr>
        <w:name w:val="0F87F3F9C3574BDEB31857EF16BDA0D9"/>
        <w:category>
          <w:name w:val="General"/>
          <w:gallery w:val="placeholder"/>
        </w:category>
        <w:types>
          <w:type w:val="bbPlcHdr"/>
        </w:types>
        <w:behaviors>
          <w:behavior w:val="content"/>
        </w:behaviors>
        <w:guid w:val="{50DE9ED0-6E2A-4AC3-B61A-847C56E1A4B3}"/>
      </w:docPartPr>
      <w:docPartBody>
        <w:p w:rsidR="00691524" w:rsidRDefault="00691524">
          <w:pPr>
            <w:pStyle w:val="0F87F3F9C3574BDEB31857EF16BDA0D9"/>
          </w:pPr>
          <w:r w:rsidRPr="00384AF1">
            <w:rPr>
              <w:rStyle w:val="PlaceholderText"/>
              <w:rFonts w:cs="Arial"/>
            </w:rPr>
            <w:t>Click here to enter text.</w:t>
          </w:r>
        </w:p>
      </w:docPartBody>
    </w:docPart>
    <w:docPart>
      <w:docPartPr>
        <w:name w:val="9D78D00AA62D4E04B572929A550E8A45"/>
        <w:category>
          <w:name w:val="General"/>
          <w:gallery w:val="placeholder"/>
        </w:category>
        <w:types>
          <w:type w:val="bbPlcHdr"/>
        </w:types>
        <w:behaviors>
          <w:behavior w:val="content"/>
        </w:behaviors>
        <w:guid w:val="{C2C551F3-CDD0-4DBC-8A5C-469DD4E1A831}"/>
      </w:docPartPr>
      <w:docPartBody>
        <w:p w:rsidR="00691524" w:rsidRDefault="00691524">
          <w:pPr>
            <w:pStyle w:val="9D78D00AA62D4E04B572929A550E8A45"/>
          </w:pPr>
          <w:r w:rsidRPr="00384AF1">
            <w:rPr>
              <w:rStyle w:val="PlaceholderText"/>
              <w:rFonts w:cs="Arial"/>
            </w:rPr>
            <w:t>Choose an item.</w:t>
          </w:r>
        </w:p>
      </w:docPartBody>
    </w:docPart>
    <w:docPart>
      <w:docPartPr>
        <w:name w:val="BF2EB2EFFAD04972BF7C2F021D147111"/>
        <w:category>
          <w:name w:val="General"/>
          <w:gallery w:val="placeholder"/>
        </w:category>
        <w:types>
          <w:type w:val="bbPlcHdr"/>
        </w:types>
        <w:behaviors>
          <w:behavior w:val="content"/>
        </w:behaviors>
        <w:guid w:val="{874315B0-B967-46B8-B83E-651CA3D3B119}"/>
      </w:docPartPr>
      <w:docPartBody>
        <w:p w:rsidR="00691524" w:rsidRDefault="00691524">
          <w:pPr>
            <w:pStyle w:val="BF2EB2EFFAD04972BF7C2F021D147111"/>
          </w:pPr>
          <w:r>
            <w:rPr>
              <w:rStyle w:val="PlaceholderText"/>
              <w:rFonts w:ascii="Arial" w:hAnsi="Arial" w:cs="Arial"/>
              <w:b/>
            </w:rPr>
            <w:t>Click here to enter text.</w:t>
          </w:r>
        </w:p>
      </w:docPartBody>
    </w:docPart>
    <w:docPart>
      <w:docPartPr>
        <w:name w:val="B172638F31674B3EAFF9752A61F0FA26"/>
        <w:category>
          <w:name w:val="General"/>
          <w:gallery w:val="placeholder"/>
        </w:category>
        <w:types>
          <w:type w:val="bbPlcHdr"/>
        </w:types>
        <w:behaviors>
          <w:behavior w:val="content"/>
        </w:behaviors>
        <w:guid w:val="{CC4BBD59-B98D-4607-8B83-C2ABB7D54FFA}"/>
      </w:docPartPr>
      <w:docPartBody>
        <w:p w:rsidR="00691524" w:rsidRDefault="00691524">
          <w:pPr>
            <w:pStyle w:val="B172638F31674B3EAFF9752A61F0FA26"/>
          </w:pPr>
          <w:r w:rsidRPr="00384AF1">
            <w:rPr>
              <w:rStyle w:val="PlaceholderText"/>
              <w:rFonts w:cs="Arial"/>
            </w:rPr>
            <w:t>Click here to enter text.</w:t>
          </w:r>
        </w:p>
      </w:docPartBody>
    </w:docPart>
    <w:docPart>
      <w:docPartPr>
        <w:name w:val="0DFED22B4B084E8182AFA93E0EB445E4"/>
        <w:category>
          <w:name w:val="General"/>
          <w:gallery w:val="placeholder"/>
        </w:category>
        <w:types>
          <w:type w:val="bbPlcHdr"/>
        </w:types>
        <w:behaviors>
          <w:behavior w:val="content"/>
        </w:behaviors>
        <w:guid w:val="{FAD6B234-D769-485D-8A42-18E26E59FA2B}"/>
      </w:docPartPr>
      <w:docPartBody>
        <w:p w:rsidR="00691524" w:rsidRDefault="00691524">
          <w:pPr>
            <w:pStyle w:val="0DFED22B4B084E8182AFA93E0EB445E4"/>
          </w:pPr>
          <w:r>
            <w:rPr>
              <w:rStyle w:val="PlaceholderText"/>
              <w:rFonts w:ascii="Arial" w:hAnsi="Arial" w:cs="Arial"/>
              <w:b/>
            </w:rPr>
            <w:t>Click here to enter text.</w:t>
          </w:r>
        </w:p>
      </w:docPartBody>
    </w:docPart>
    <w:docPart>
      <w:docPartPr>
        <w:name w:val="2F538AD2627C48D885C633F255C35298"/>
        <w:category>
          <w:name w:val="General"/>
          <w:gallery w:val="placeholder"/>
        </w:category>
        <w:types>
          <w:type w:val="bbPlcHdr"/>
        </w:types>
        <w:behaviors>
          <w:behavior w:val="content"/>
        </w:behaviors>
        <w:guid w:val="{4FAC2A81-43D7-4DE9-9B84-3530478A21EE}"/>
      </w:docPartPr>
      <w:docPartBody>
        <w:p w:rsidR="00691524" w:rsidRDefault="00691524">
          <w:pPr>
            <w:pStyle w:val="2F538AD2627C48D885C633F255C35298"/>
          </w:pPr>
          <w:r w:rsidRPr="00384AF1">
            <w:rPr>
              <w:rStyle w:val="PlaceholderText"/>
              <w:rFonts w:cs="Arial"/>
            </w:rPr>
            <w:t>Click here to enter text.</w:t>
          </w:r>
        </w:p>
      </w:docPartBody>
    </w:docPart>
    <w:docPart>
      <w:docPartPr>
        <w:name w:val="35E42F6F2A7F49AA8DF21D18351AC15C"/>
        <w:category>
          <w:name w:val="General"/>
          <w:gallery w:val="placeholder"/>
        </w:category>
        <w:types>
          <w:type w:val="bbPlcHdr"/>
        </w:types>
        <w:behaviors>
          <w:behavior w:val="content"/>
        </w:behaviors>
        <w:guid w:val="{989DC3C6-6E4C-437A-B760-5ACC869AF0E0}"/>
      </w:docPartPr>
      <w:docPartBody>
        <w:p w:rsidR="00691524" w:rsidRDefault="00691524">
          <w:pPr>
            <w:pStyle w:val="35E42F6F2A7F49AA8DF21D18351AC15C"/>
          </w:pPr>
          <w:r w:rsidRPr="00384AF1">
            <w:rPr>
              <w:rStyle w:val="PlaceholderText"/>
              <w:rFonts w:cs="Arial"/>
            </w:rPr>
            <w:t>Choose an item.</w:t>
          </w:r>
        </w:p>
      </w:docPartBody>
    </w:docPart>
    <w:docPart>
      <w:docPartPr>
        <w:name w:val="77C5784444074008BD5C89B2B9C27D0C"/>
        <w:category>
          <w:name w:val="General"/>
          <w:gallery w:val="placeholder"/>
        </w:category>
        <w:types>
          <w:type w:val="bbPlcHdr"/>
        </w:types>
        <w:behaviors>
          <w:behavior w:val="content"/>
        </w:behaviors>
        <w:guid w:val="{9F5E5AB4-707A-4DB8-80FF-51A889F4690C}"/>
      </w:docPartPr>
      <w:docPartBody>
        <w:p w:rsidR="00691524" w:rsidRDefault="00691524">
          <w:pPr>
            <w:pStyle w:val="77C5784444074008BD5C89B2B9C27D0C"/>
          </w:pPr>
          <w:r w:rsidRPr="00384AF1">
            <w:rPr>
              <w:rStyle w:val="PlaceholderText"/>
              <w:rFonts w:cs="Arial"/>
            </w:rPr>
            <w:t>Choose an item.</w:t>
          </w:r>
        </w:p>
      </w:docPartBody>
    </w:docPart>
    <w:docPart>
      <w:docPartPr>
        <w:name w:val="1229DE318DAF493F90DD9CD4BCA300C6"/>
        <w:category>
          <w:name w:val="General"/>
          <w:gallery w:val="placeholder"/>
        </w:category>
        <w:types>
          <w:type w:val="bbPlcHdr"/>
        </w:types>
        <w:behaviors>
          <w:behavior w:val="content"/>
        </w:behaviors>
        <w:guid w:val="{DBBD28B5-2C01-4A6F-AD8A-96467508C482}"/>
      </w:docPartPr>
      <w:docPartBody>
        <w:p w:rsidR="00691524" w:rsidRDefault="00691524">
          <w:pPr>
            <w:pStyle w:val="1229DE318DAF493F90DD9CD4BCA300C6"/>
          </w:pPr>
          <w:r>
            <w:rPr>
              <w:rStyle w:val="PlaceholderText"/>
              <w:rFonts w:ascii="Arial" w:hAnsi="Arial" w:cs="Arial"/>
              <w:b/>
            </w:rPr>
            <w:t>Click here to enter text.</w:t>
          </w:r>
        </w:p>
      </w:docPartBody>
    </w:docPart>
    <w:docPart>
      <w:docPartPr>
        <w:name w:val="661252D35E5A48AD9000BE5476E24FDB"/>
        <w:category>
          <w:name w:val="General"/>
          <w:gallery w:val="placeholder"/>
        </w:category>
        <w:types>
          <w:type w:val="bbPlcHdr"/>
        </w:types>
        <w:behaviors>
          <w:behavior w:val="content"/>
        </w:behaviors>
        <w:guid w:val="{26B9FA98-E5A3-49A4-85C7-861550F80A85}"/>
      </w:docPartPr>
      <w:docPartBody>
        <w:p w:rsidR="00691524" w:rsidRDefault="00691524">
          <w:pPr>
            <w:pStyle w:val="661252D35E5A48AD9000BE5476E24FDB"/>
          </w:pPr>
          <w:r w:rsidRPr="00384AF1">
            <w:rPr>
              <w:rStyle w:val="PlaceholderText"/>
              <w:rFonts w:cs="Arial"/>
            </w:rPr>
            <w:t>Click here to enter text.</w:t>
          </w:r>
        </w:p>
      </w:docPartBody>
    </w:docPart>
    <w:docPart>
      <w:docPartPr>
        <w:name w:val="02AFB8B0BCCE4EFE8B483F254FCB1A95"/>
        <w:category>
          <w:name w:val="General"/>
          <w:gallery w:val="placeholder"/>
        </w:category>
        <w:types>
          <w:type w:val="bbPlcHdr"/>
        </w:types>
        <w:behaviors>
          <w:behavior w:val="content"/>
        </w:behaviors>
        <w:guid w:val="{3EC8EB4E-8C10-4306-9F84-979861356092}"/>
      </w:docPartPr>
      <w:docPartBody>
        <w:p w:rsidR="00691524" w:rsidRDefault="00691524">
          <w:pPr>
            <w:pStyle w:val="02AFB8B0BCCE4EFE8B483F254FCB1A95"/>
          </w:pPr>
          <w:r w:rsidRPr="00384AF1">
            <w:rPr>
              <w:rStyle w:val="PlaceholderText"/>
              <w:rFonts w:cs="Arial"/>
            </w:rPr>
            <w:t>Choose an item.</w:t>
          </w:r>
        </w:p>
      </w:docPartBody>
    </w:docPart>
    <w:docPart>
      <w:docPartPr>
        <w:name w:val="6B7BA54AA7D54388AE19A3262BC126E6"/>
        <w:category>
          <w:name w:val="General"/>
          <w:gallery w:val="placeholder"/>
        </w:category>
        <w:types>
          <w:type w:val="bbPlcHdr"/>
        </w:types>
        <w:behaviors>
          <w:behavior w:val="content"/>
        </w:behaviors>
        <w:guid w:val="{9FBE18F6-A6EB-4D15-A369-0ABAEF8F5B3F}"/>
      </w:docPartPr>
      <w:docPartBody>
        <w:p w:rsidR="00691524" w:rsidRDefault="00691524">
          <w:pPr>
            <w:pStyle w:val="6B7BA54AA7D54388AE19A3262BC126E6"/>
          </w:pPr>
          <w:r>
            <w:rPr>
              <w:rStyle w:val="PlaceholderText"/>
              <w:rFonts w:ascii="Arial" w:hAnsi="Arial" w:cs="Arial"/>
              <w:b/>
            </w:rPr>
            <w:t>Click here to enter text.</w:t>
          </w:r>
        </w:p>
      </w:docPartBody>
    </w:docPart>
    <w:docPart>
      <w:docPartPr>
        <w:name w:val="1162E9DD58DD458AA8B69C9224C1676E"/>
        <w:category>
          <w:name w:val="General"/>
          <w:gallery w:val="placeholder"/>
        </w:category>
        <w:types>
          <w:type w:val="bbPlcHdr"/>
        </w:types>
        <w:behaviors>
          <w:behavior w:val="content"/>
        </w:behaviors>
        <w:guid w:val="{75138BF0-6072-4316-811C-4C948DB4255F}"/>
      </w:docPartPr>
      <w:docPartBody>
        <w:p w:rsidR="00691524" w:rsidRDefault="00691524">
          <w:pPr>
            <w:pStyle w:val="1162E9DD58DD458AA8B69C9224C1676E"/>
          </w:pPr>
          <w:r w:rsidRPr="00384AF1">
            <w:rPr>
              <w:rStyle w:val="PlaceholderText"/>
              <w:rFonts w:cs="Arial"/>
            </w:rPr>
            <w:t>Click here to enter text.</w:t>
          </w:r>
        </w:p>
      </w:docPartBody>
    </w:docPart>
    <w:docPart>
      <w:docPartPr>
        <w:name w:val="4012C89192D447A1B22A09EC98911C3B"/>
        <w:category>
          <w:name w:val="General"/>
          <w:gallery w:val="placeholder"/>
        </w:category>
        <w:types>
          <w:type w:val="bbPlcHdr"/>
        </w:types>
        <w:behaviors>
          <w:behavior w:val="content"/>
        </w:behaviors>
        <w:guid w:val="{B6BD2381-69F9-42FB-89AF-7683A8CD4AC3}"/>
      </w:docPartPr>
      <w:docPartBody>
        <w:p w:rsidR="00691524" w:rsidRDefault="00691524">
          <w:pPr>
            <w:pStyle w:val="4012C89192D447A1B22A09EC98911C3B"/>
          </w:pPr>
          <w:r>
            <w:rPr>
              <w:rStyle w:val="PlaceholderText"/>
              <w:rFonts w:ascii="Arial" w:hAnsi="Arial" w:cs="Arial"/>
              <w:b/>
            </w:rPr>
            <w:t>Click here to enter text.</w:t>
          </w:r>
        </w:p>
      </w:docPartBody>
    </w:docPart>
    <w:docPart>
      <w:docPartPr>
        <w:name w:val="ED619CC801154B97A5874BB2B7AE3E5C"/>
        <w:category>
          <w:name w:val="General"/>
          <w:gallery w:val="placeholder"/>
        </w:category>
        <w:types>
          <w:type w:val="bbPlcHdr"/>
        </w:types>
        <w:behaviors>
          <w:behavior w:val="content"/>
        </w:behaviors>
        <w:guid w:val="{3704CC0E-823B-48CA-9CBA-242D8F3C1ACA}"/>
      </w:docPartPr>
      <w:docPartBody>
        <w:p w:rsidR="00691524" w:rsidRDefault="00691524">
          <w:pPr>
            <w:pStyle w:val="ED619CC801154B97A5874BB2B7AE3E5C"/>
          </w:pPr>
          <w:r w:rsidRPr="00384AF1">
            <w:rPr>
              <w:rStyle w:val="PlaceholderText"/>
              <w:rFonts w:cs="Arial"/>
            </w:rPr>
            <w:t>Click here to enter text.</w:t>
          </w:r>
        </w:p>
      </w:docPartBody>
    </w:docPart>
    <w:docPart>
      <w:docPartPr>
        <w:name w:val="157EE0B22F804E66899AF87222745BFB"/>
        <w:category>
          <w:name w:val="General"/>
          <w:gallery w:val="placeholder"/>
        </w:category>
        <w:types>
          <w:type w:val="bbPlcHdr"/>
        </w:types>
        <w:behaviors>
          <w:behavior w:val="content"/>
        </w:behaviors>
        <w:guid w:val="{A75A02CA-8251-41D2-BB0F-E6A9C1FFAE60}"/>
      </w:docPartPr>
      <w:docPartBody>
        <w:p w:rsidR="00691524" w:rsidRDefault="00691524">
          <w:pPr>
            <w:pStyle w:val="157EE0B22F804E66899AF87222745BFB"/>
          </w:pPr>
          <w:r w:rsidRPr="00384AF1">
            <w:rPr>
              <w:rStyle w:val="PlaceholderText"/>
              <w:rFonts w:cs="Arial"/>
            </w:rPr>
            <w:t>Choose an item.</w:t>
          </w:r>
        </w:p>
      </w:docPartBody>
    </w:docPart>
    <w:docPart>
      <w:docPartPr>
        <w:name w:val="65D05EFE630447A9AFD993ABB46E9FFF"/>
        <w:category>
          <w:name w:val="General"/>
          <w:gallery w:val="placeholder"/>
        </w:category>
        <w:types>
          <w:type w:val="bbPlcHdr"/>
        </w:types>
        <w:behaviors>
          <w:behavior w:val="content"/>
        </w:behaviors>
        <w:guid w:val="{47AAAC7E-C28B-4E57-BD4E-628BF5F4AF78}"/>
      </w:docPartPr>
      <w:docPartBody>
        <w:p w:rsidR="00691524" w:rsidRDefault="00691524">
          <w:pPr>
            <w:pStyle w:val="65D05EFE630447A9AFD993ABB46E9FFF"/>
          </w:pPr>
          <w:r>
            <w:rPr>
              <w:rStyle w:val="PlaceholderText"/>
              <w:rFonts w:ascii="Arial" w:hAnsi="Arial" w:cs="Arial"/>
              <w:b/>
            </w:rPr>
            <w:t>Click here to enter text.</w:t>
          </w:r>
        </w:p>
      </w:docPartBody>
    </w:docPart>
    <w:docPart>
      <w:docPartPr>
        <w:name w:val="C373FC0FBF1A41868490E2923EFAD1D3"/>
        <w:category>
          <w:name w:val="General"/>
          <w:gallery w:val="placeholder"/>
        </w:category>
        <w:types>
          <w:type w:val="bbPlcHdr"/>
        </w:types>
        <w:behaviors>
          <w:behavior w:val="content"/>
        </w:behaviors>
        <w:guid w:val="{8E60A660-C33D-49E1-8AD1-5034CFBDD7B8}"/>
      </w:docPartPr>
      <w:docPartBody>
        <w:p w:rsidR="00691524" w:rsidRDefault="00691524">
          <w:pPr>
            <w:pStyle w:val="C373FC0FBF1A41868490E2923EFAD1D3"/>
          </w:pPr>
          <w:r w:rsidRPr="00384AF1">
            <w:rPr>
              <w:rStyle w:val="PlaceholderText"/>
              <w:rFonts w:cs="Arial"/>
            </w:rPr>
            <w:t>Click here to enter text.</w:t>
          </w:r>
        </w:p>
      </w:docPartBody>
    </w:docPart>
    <w:docPart>
      <w:docPartPr>
        <w:name w:val="F086F87D8B2B4DBFB780620F8B54D8BD"/>
        <w:category>
          <w:name w:val="General"/>
          <w:gallery w:val="placeholder"/>
        </w:category>
        <w:types>
          <w:type w:val="bbPlcHdr"/>
        </w:types>
        <w:behaviors>
          <w:behavior w:val="content"/>
        </w:behaviors>
        <w:guid w:val="{A07D2590-4D3D-4F33-8403-37D48484364F}"/>
      </w:docPartPr>
      <w:docPartBody>
        <w:p w:rsidR="00691524" w:rsidRDefault="00691524">
          <w:pPr>
            <w:pStyle w:val="F086F87D8B2B4DBFB780620F8B54D8BD"/>
          </w:pPr>
          <w:r>
            <w:rPr>
              <w:rStyle w:val="PlaceholderText"/>
              <w:rFonts w:ascii="Arial" w:hAnsi="Arial" w:cs="Arial"/>
              <w:b/>
            </w:rPr>
            <w:t>Click here to enter text.</w:t>
          </w:r>
        </w:p>
      </w:docPartBody>
    </w:docPart>
    <w:docPart>
      <w:docPartPr>
        <w:name w:val="FFE79E88E61A41268CC1D82CC4EC7CF6"/>
        <w:category>
          <w:name w:val="General"/>
          <w:gallery w:val="placeholder"/>
        </w:category>
        <w:types>
          <w:type w:val="bbPlcHdr"/>
        </w:types>
        <w:behaviors>
          <w:behavior w:val="content"/>
        </w:behaviors>
        <w:guid w:val="{8E2BD213-FEA6-4636-86BB-0E5B6C23B246}"/>
      </w:docPartPr>
      <w:docPartBody>
        <w:p w:rsidR="00691524" w:rsidRDefault="00691524">
          <w:pPr>
            <w:pStyle w:val="FFE79E88E61A41268CC1D82CC4EC7CF6"/>
          </w:pPr>
          <w:r w:rsidRPr="00384AF1">
            <w:rPr>
              <w:rStyle w:val="PlaceholderText"/>
              <w:rFonts w:cs="Arial"/>
            </w:rPr>
            <w:t>Click here to enter text.</w:t>
          </w:r>
        </w:p>
      </w:docPartBody>
    </w:docPart>
    <w:docPart>
      <w:docPartPr>
        <w:name w:val="32E2EAC9AD3546209E663881B07E256B"/>
        <w:category>
          <w:name w:val="General"/>
          <w:gallery w:val="placeholder"/>
        </w:category>
        <w:types>
          <w:type w:val="bbPlcHdr"/>
        </w:types>
        <w:behaviors>
          <w:behavior w:val="content"/>
        </w:behaviors>
        <w:guid w:val="{8C91FC5D-B15E-45E9-BAFE-5987973CEFF2}"/>
      </w:docPartPr>
      <w:docPartBody>
        <w:p w:rsidR="00691524" w:rsidRDefault="00691524">
          <w:pPr>
            <w:pStyle w:val="32E2EAC9AD3546209E663881B07E256B"/>
          </w:pPr>
          <w:r w:rsidRPr="00384AF1">
            <w:rPr>
              <w:rStyle w:val="PlaceholderText"/>
              <w:rFonts w:cs="Arial"/>
            </w:rPr>
            <w:t>Choose an item.</w:t>
          </w:r>
        </w:p>
      </w:docPartBody>
    </w:docPart>
    <w:docPart>
      <w:docPartPr>
        <w:name w:val="CD5F62A2DEB4461394A89ED89CE36D5E"/>
        <w:category>
          <w:name w:val="General"/>
          <w:gallery w:val="placeholder"/>
        </w:category>
        <w:types>
          <w:type w:val="bbPlcHdr"/>
        </w:types>
        <w:behaviors>
          <w:behavior w:val="content"/>
        </w:behaviors>
        <w:guid w:val="{1D14E459-0830-4E69-971B-C53A5DD60E02}"/>
      </w:docPartPr>
      <w:docPartBody>
        <w:p w:rsidR="00691524" w:rsidRDefault="00691524">
          <w:pPr>
            <w:pStyle w:val="CD5F62A2DEB4461394A89ED89CE36D5E"/>
          </w:pPr>
          <w:r>
            <w:rPr>
              <w:rStyle w:val="PlaceholderText"/>
              <w:rFonts w:ascii="Arial" w:hAnsi="Arial" w:cs="Arial"/>
              <w:b/>
            </w:rPr>
            <w:t>Click here to enter text.</w:t>
          </w:r>
        </w:p>
      </w:docPartBody>
    </w:docPart>
    <w:docPart>
      <w:docPartPr>
        <w:name w:val="CF6DA740410F41F9B70DF46DF2451747"/>
        <w:category>
          <w:name w:val="General"/>
          <w:gallery w:val="placeholder"/>
        </w:category>
        <w:types>
          <w:type w:val="bbPlcHdr"/>
        </w:types>
        <w:behaviors>
          <w:behavior w:val="content"/>
        </w:behaviors>
        <w:guid w:val="{986760B8-B113-400B-8A2B-875B45BC2926}"/>
      </w:docPartPr>
      <w:docPartBody>
        <w:p w:rsidR="00691524" w:rsidRDefault="00691524">
          <w:pPr>
            <w:pStyle w:val="CF6DA740410F41F9B70DF46DF2451747"/>
          </w:pPr>
          <w:r w:rsidRPr="00384AF1">
            <w:rPr>
              <w:rStyle w:val="PlaceholderText"/>
              <w:rFonts w:cs="Arial"/>
            </w:rPr>
            <w:t>Click here to enter text.</w:t>
          </w:r>
        </w:p>
      </w:docPartBody>
    </w:docPart>
    <w:docPart>
      <w:docPartPr>
        <w:name w:val="172EFA52B3CC44CBBB800EDC7BED2412"/>
        <w:category>
          <w:name w:val="General"/>
          <w:gallery w:val="placeholder"/>
        </w:category>
        <w:types>
          <w:type w:val="bbPlcHdr"/>
        </w:types>
        <w:behaviors>
          <w:behavior w:val="content"/>
        </w:behaviors>
        <w:guid w:val="{8B006BAB-5030-44A9-9A4C-6F16F9384B2F}"/>
      </w:docPartPr>
      <w:docPartBody>
        <w:p w:rsidR="00691524" w:rsidRDefault="00691524">
          <w:pPr>
            <w:pStyle w:val="172EFA52B3CC44CBBB800EDC7BED2412"/>
          </w:pPr>
          <w:r>
            <w:rPr>
              <w:rStyle w:val="PlaceholderText"/>
              <w:rFonts w:ascii="Arial" w:hAnsi="Arial" w:cs="Arial"/>
              <w:b/>
            </w:rPr>
            <w:t>Click here to enter text.</w:t>
          </w:r>
        </w:p>
      </w:docPartBody>
    </w:docPart>
    <w:docPart>
      <w:docPartPr>
        <w:name w:val="38CFA49A59884EC7A61EEEC05D3509D8"/>
        <w:category>
          <w:name w:val="General"/>
          <w:gallery w:val="placeholder"/>
        </w:category>
        <w:types>
          <w:type w:val="bbPlcHdr"/>
        </w:types>
        <w:behaviors>
          <w:behavior w:val="content"/>
        </w:behaviors>
        <w:guid w:val="{628E63B9-6A0A-4F41-BB76-6ADCEAA74386}"/>
      </w:docPartPr>
      <w:docPartBody>
        <w:p w:rsidR="00691524" w:rsidRDefault="00691524">
          <w:pPr>
            <w:pStyle w:val="38CFA49A59884EC7A61EEEC05D3509D8"/>
          </w:pPr>
          <w:r w:rsidRPr="00384AF1">
            <w:rPr>
              <w:rStyle w:val="PlaceholderText"/>
              <w:rFonts w:cs="Arial"/>
            </w:rPr>
            <w:t>Click here to enter text.</w:t>
          </w:r>
        </w:p>
      </w:docPartBody>
    </w:docPart>
    <w:docPart>
      <w:docPartPr>
        <w:name w:val="969B220448B64041A13F4567C56F7BC9"/>
        <w:category>
          <w:name w:val="General"/>
          <w:gallery w:val="placeholder"/>
        </w:category>
        <w:types>
          <w:type w:val="bbPlcHdr"/>
        </w:types>
        <w:behaviors>
          <w:behavior w:val="content"/>
        </w:behaviors>
        <w:guid w:val="{5E3CE8D7-AEA6-4FFB-B197-2A04E89818CF}"/>
      </w:docPartPr>
      <w:docPartBody>
        <w:p w:rsidR="00691524" w:rsidRDefault="00691524">
          <w:pPr>
            <w:pStyle w:val="969B220448B64041A13F4567C56F7BC9"/>
          </w:pPr>
          <w:r>
            <w:rPr>
              <w:rStyle w:val="PlaceholderText"/>
              <w:rFonts w:ascii="Arial" w:hAnsi="Arial" w:cs="Arial"/>
              <w:b/>
            </w:rPr>
            <w:t>Click here to enter text.</w:t>
          </w:r>
        </w:p>
      </w:docPartBody>
    </w:docPart>
    <w:docPart>
      <w:docPartPr>
        <w:name w:val="64CDE2AF49664C8EA03926B46FB83153"/>
        <w:category>
          <w:name w:val="General"/>
          <w:gallery w:val="placeholder"/>
        </w:category>
        <w:types>
          <w:type w:val="bbPlcHdr"/>
        </w:types>
        <w:behaviors>
          <w:behavior w:val="content"/>
        </w:behaviors>
        <w:guid w:val="{C9E98A7D-8719-46DF-8BD3-F59A88804D29}"/>
      </w:docPartPr>
      <w:docPartBody>
        <w:p w:rsidR="00691524" w:rsidRDefault="00691524">
          <w:pPr>
            <w:pStyle w:val="64CDE2AF49664C8EA03926B46FB83153"/>
          </w:pPr>
          <w:r w:rsidRPr="00384AF1">
            <w:rPr>
              <w:rStyle w:val="PlaceholderText"/>
              <w:rFonts w:cs="Arial"/>
            </w:rPr>
            <w:t>Click here to enter text.</w:t>
          </w:r>
        </w:p>
      </w:docPartBody>
    </w:docPart>
    <w:docPart>
      <w:docPartPr>
        <w:name w:val="35A49B8422454380A688F0C8A0F97F24"/>
        <w:category>
          <w:name w:val="General"/>
          <w:gallery w:val="placeholder"/>
        </w:category>
        <w:types>
          <w:type w:val="bbPlcHdr"/>
        </w:types>
        <w:behaviors>
          <w:behavior w:val="content"/>
        </w:behaviors>
        <w:guid w:val="{411E84BB-71F6-44B5-9A77-526BF06AB256}"/>
      </w:docPartPr>
      <w:docPartBody>
        <w:p w:rsidR="00691524" w:rsidRDefault="00691524">
          <w:pPr>
            <w:pStyle w:val="35A49B8422454380A688F0C8A0F97F24"/>
          </w:pPr>
          <w:r>
            <w:rPr>
              <w:rStyle w:val="PlaceholderText"/>
              <w:rFonts w:ascii="Arial" w:hAnsi="Arial" w:cs="Arial"/>
              <w:b/>
            </w:rPr>
            <w:t>Click here to enter text.</w:t>
          </w:r>
        </w:p>
      </w:docPartBody>
    </w:docPart>
    <w:docPart>
      <w:docPartPr>
        <w:name w:val="329CAD95BEC846338527BEECA7BA31ED"/>
        <w:category>
          <w:name w:val="General"/>
          <w:gallery w:val="placeholder"/>
        </w:category>
        <w:types>
          <w:type w:val="bbPlcHdr"/>
        </w:types>
        <w:behaviors>
          <w:behavior w:val="content"/>
        </w:behaviors>
        <w:guid w:val="{2059AF4E-F844-496C-B14E-EDFC9652380C}"/>
      </w:docPartPr>
      <w:docPartBody>
        <w:p w:rsidR="00691524" w:rsidRDefault="00691524">
          <w:pPr>
            <w:pStyle w:val="329CAD95BEC846338527BEECA7BA31ED"/>
          </w:pPr>
          <w:r w:rsidRPr="00384AF1">
            <w:rPr>
              <w:rStyle w:val="PlaceholderText"/>
              <w:rFonts w:cs="Arial"/>
            </w:rPr>
            <w:t>Click here to enter text.</w:t>
          </w:r>
        </w:p>
      </w:docPartBody>
    </w:docPart>
    <w:docPart>
      <w:docPartPr>
        <w:name w:val="C6BE6933A9A147448FB5F02686A53E18"/>
        <w:category>
          <w:name w:val="General"/>
          <w:gallery w:val="placeholder"/>
        </w:category>
        <w:types>
          <w:type w:val="bbPlcHdr"/>
        </w:types>
        <w:behaviors>
          <w:behavior w:val="content"/>
        </w:behaviors>
        <w:guid w:val="{CA745B99-B07A-424A-A95C-DC5CCF1F4970}"/>
      </w:docPartPr>
      <w:docPartBody>
        <w:p w:rsidR="00691524" w:rsidRDefault="00691524">
          <w:pPr>
            <w:pStyle w:val="C6BE6933A9A147448FB5F02686A53E18"/>
          </w:pPr>
          <w:r>
            <w:rPr>
              <w:rStyle w:val="PlaceholderText"/>
              <w:rFonts w:ascii="Arial" w:hAnsi="Arial" w:cs="Arial"/>
              <w:b/>
            </w:rPr>
            <w:t>Click here to enter text.</w:t>
          </w:r>
        </w:p>
      </w:docPartBody>
    </w:docPart>
    <w:docPart>
      <w:docPartPr>
        <w:name w:val="11C3B0F85EEE4758B3718274FA0BF8FC"/>
        <w:category>
          <w:name w:val="General"/>
          <w:gallery w:val="placeholder"/>
        </w:category>
        <w:types>
          <w:type w:val="bbPlcHdr"/>
        </w:types>
        <w:behaviors>
          <w:behavior w:val="content"/>
        </w:behaviors>
        <w:guid w:val="{81F6789E-E4A4-4A2B-8392-217E43318BF6}"/>
      </w:docPartPr>
      <w:docPartBody>
        <w:p w:rsidR="00691524" w:rsidRDefault="00691524">
          <w:pPr>
            <w:pStyle w:val="11C3B0F85EEE4758B3718274FA0BF8FC"/>
          </w:pPr>
          <w:r w:rsidRPr="00384AF1">
            <w:rPr>
              <w:rStyle w:val="PlaceholderText"/>
              <w:rFonts w:cs="Arial"/>
            </w:rPr>
            <w:t>Click here to enter text.</w:t>
          </w:r>
        </w:p>
      </w:docPartBody>
    </w:docPart>
    <w:docPart>
      <w:docPartPr>
        <w:name w:val="4A3C61104E094C52A7A1EC97DB4A62DC"/>
        <w:category>
          <w:name w:val="General"/>
          <w:gallery w:val="placeholder"/>
        </w:category>
        <w:types>
          <w:type w:val="bbPlcHdr"/>
        </w:types>
        <w:behaviors>
          <w:behavior w:val="content"/>
        </w:behaviors>
        <w:guid w:val="{9582279A-8D6A-4546-9352-EEA2E8737F26}"/>
      </w:docPartPr>
      <w:docPartBody>
        <w:p w:rsidR="00691524" w:rsidRDefault="00691524">
          <w:pPr>
            <w:pStyle w:val="4A3C61104E094C52A7A1EC97DB4A62DC"/>
          </w:pPr>
          <w:r>
            <w:rPr>
              <w:rStyle w:val="PlaceholderText"/>
              <w:rFonts w:ascii="Arial" w:hAnsi="Arial" w:cs="Arial"/>
              <w:b/>
            </w:rPr>
            <w:t>Click here to enter text.</w:t>
          </w:r>
        </w:p>
      </w:docPartBody>
    </w:docPart>
    <w:docPart>
      <w:docPartPr>
        <w:name w:val="81F59E17FDDD4CDD895ACB41D95B90E7"/>
        <w:category>
          <w:name w:val="General"/>
          <w:gallery w:val="placeholder"/>
        </w:category>
        <w:types>
          <w:type w:val="bbPlcHdr"/>
        </w:types>
        <w:behaviors>
          <w:behavior w:val="content"/>
        </w:behaviors>
        <w:guid w:val="{105522F5-9976-4F2B-B739-0BE7AB852E8A}"/>
      </w:docPartPr>
      <w:docPartBody>
        <w:p w:rsidR="00691524" w:rsidRDefault="00691524">
          <w:pPr>
            <w:pStyle w:val="81F59E17FDDD4CDD895ACB41D95B90E7"/>
          </w:pPr>
          <w:r w:rsidRPr="00384AF1">
            <w:rPr>
              <w:rStyle w:val="PlaceholderText"/>
              <w:rFonts w:cs="Arial"/>
            </w:rPr>
            <w:t>Click here to enter text.</w:t>
          </w:r>
        </w:p>
      </w:docPartBody>
    </w:docPart>
    <w:docPart>
      <w:docPartPr>
        <w:name w:val="A7103DB6251F48BC8F053C88B6BA51D6"/>
        <w:category>
          <w:name w:val="General"/>
          <w:gallery w:val="placeholder"/>
        </w:category>
        <w:types>
          <w:type w:val="bbPlcHdr"/>
        </w:types>
        <w:behaviors>
          <w:behavior w:val="content"/>
        </w:behaviors>
        <w:guid w:val="{25E40DD8-433C-42D9-B22A-8DC8C6AEA07C}"/>
      </w:docPartPr>
      <w:docPartBody>
        <w:p w:rsidR="00691524" w:rsidRDefault="00691524">
          <w:pPr>
            <w:pStyle w:val="A7103DB6251F48BC8F053C88B6BA51D6"/>
          </w:pPr>
          <w:r>
            <w:rPr>
              <w:rStyle w:val="PlaceholderText"/>
              <w:rFonts w:ascii="Arial" w:hAnsi="Arial" w:cs="Arial"/>
              <w:b/>
            </w:rPr>
            <w:t>Click here to enter text.</w:t>
          </w:r>
        </w:p>
      </w:docPartBody>
    </w:docPart>
    <w:docPart>
      <w:docPartPr>
        <w:name w:val="BCC7696E7F89433A99A6731F8F5024EE"/>
        <w:category>
          <w:name w:val="General"/>
          <w:gallery w:val="placeholder"/>
        </w:category>
        <w:types>
          <w:type w:val="bbPlcHdr"/>
        </w:types>
        <w:behaviors>
          <w:behavior w:val="content"/>
        </w:behaviors>
        <w:guid w:val="{F6ECC2E7-936F-4AC1-8080-4BCC2A5F259E}"/>
      </w:docPartPr>
      <w:docPartBody>
        <w:p w:rsidR="00691524" w:rsidRDefault="00691524">
          <w:pPr>
            <w:pStyle w:val="BCC7696E7F89433A99A6731F8F5024EE"/>
          </w:pPr>
          <w:r w:rsidRPr="00384AF1">
            <w:rPr>
              <w:rStyle w:val="PlaceholderText"/>
              <w:rFonts w:cs="Arial"/>
            </w:rPr>
            <w:t>Click here to enter text.</w:t>
          </w:r>
        </w:p>
      </w:docPartBody>
    </w:docPart>
    <w:docPart>
      <w:docPartPr>
        <w:name w:val="31C6AF3A8ABA4267BA1543368B1FF613"/>
        <w:category>
          <w:name w:val="General"/>
          <w:gallery w:val="placeholder"/>
        </w:category>
        <w:types>
          <w:type w:val="bbPlcHdr"/>
        </w:types>
        <w:behaviors>
          <w:behavior w:val="content"/>
        </w:behaviors>
        <w:guid w:val="{F6C7E25E-28F9-4018-9081-BF6F90635FBF}"/>
      </w:docPartPr>
      <w:docPartBody>
        <w:p w:rsidR="00691524" w:rsidRDefault="00691524">
          <w:pPr>
            <w:pStyle w:val="31C6AF3A8ABA4267BA1543368B1FF613"/>
          </w:pPr>
          <w:r>
            <w:rPr>
              <w:rStyle w:val="PlaceholderText"/>
              <w:rFonts w:ascii="Arial" w:hAnsi="Arial" w:cs="Arial"/>
              <w:b/>
            </w:rPr>
            <w:t>Click here to enter text.</w:t>
          </w:r>
        </w:p>
      </w:docPartBody>
    </w:docPart>
    <w:docPart>
      <w:docPartPr>
        <w:name w:val="D15870111B664EE4B1FAB8F43E63B2D0"/>
        <w:category>
          <w:name w:val="General"/>
          <w:gallery w:val="placeholder"/>
        </w:category>
        <w:types>
          <w:type w:val="bbPlcHdr"/>
        </w:types>
        <w:behaviors>
          <w:behavior w:val="content"/>
        </w:behaviors>
        <w:guid w:val="{44F7B475-3290-4A1C-8E31-4B86C95DBDB7}"/>
      </w:docPartPr>
      <w:docPartBody>
        <w:p w:rsidR="00691524" w:rsidRDefault="00691524">
          <w:pPr>
            <w:pStyle w:val="D15870111B664EE4B1FAB8F43E63B2D0"/>
          </w:pPr>
          <w:r w:rsidRPr="00384AF1">
            <w:rPr>
              <w:rStyle w:val="PlaceholderText"/>
              <w:rFonts w:cs="Arial"/>
            </w:rPr>
            <w:t>Click here to enter text.</w:t>
          </w:r>
        </w:p>
      </w:docPartBody>
    </w:docPart>
    <w:docPart>
      <w:docPartPr>
        <w:name w:val="FC935E2BF6014884A2E12CD3703BF94A"/>
        <w:category>
          <w:name w:val="General"/>
          <w:gallery w:val="placeholder"/>
        </w:category>
        <w:types>
          <w:type w:val="bbPlcHdr"/>
        </w:types>
        <w:behaviors>
          <w:behavior w:val="content"/>
        </w:behaviors>
        <w:guid w:val="{81096C06-2BFB-4376-9C9C-F70B78934571}"/>
      </w:docPartPr>
      <w:docPartBody>
        <w:p w:rsidR="00691524" w:rsidRDefault="00691524">
          <w:pPr>
            <w:pStyle w:val="FC935E2BF6014884A2E12CD3703BF94A"/>
          </w:pPr>
          <w:r>
            <w:rPr>
              <w:rStyle w:val="PlaceholderText"/>
              <w:rFonts w:ascii="Arial" w:hAnsi="Arial" w:cs="Arial"/>
              <w:b/>
            </w:rPr>
            <w:t>Click here to enter text.</w:t>
          </w:r>
        </w:p>
      </w:docPartBody>
    </w:docPart>
    <w:docPart>
      <w:docPartPr>
        <w:name w:val="9556C84B71FC4DE4B1CFAEE11FF50D6E"/>
        <w:category>
          <w:name w:val="General"/>
          <w:gallery w:val="placeholder"/>
        </w:category>
        <w:types>
          <w:type w:val="bbPlcHdr"/>
        </w:types>
        <w:behaviors>
          <w:behavior w:val="content"/>
        </w:behaviors>
        <w:guid w:val="{6A2464B0-D885-4C9E-9C81-7598E3CC8902}"/>
      </w:docPartPr>
      <w:docPartBody>
        <w:p w:rsidR="00691524" w:rsidRDefault="00691524">
          <w:pPr>
            <w:pStyle w:val="9556C84B71FC4DE4B1CFAEE11FF50D6E"/>
          </w:pPr>
          <w:r w:rsidRPr="00384AF1">
            <w:rPr>
              <w:rStyle w:val="PlaceholderText"/>
              <w:rFonts w:cs="Arial"/>
            </w:rPr>
            <w:t>Click here to enter text.</w:t>
          </w:r>
        </w:p>
      </w:docPartBody>
    </w:docPart>
    <w:docPart>
      <w:docPartPr>
        <w:name w:val="789FA7C92C9641F7BE76EF9053CBAAC0"/>
        <w:category>
          <w:name w:val="General"/>
          <w:gallery w:val="placeholder"/>
        </w:category>
        <w:types>
          <w:type w:val="bbPlcHdr"/>
        </w:types>
        <w:behaviors>
          <w:behavior w:val="content"/>
        </w:behaviors>
        <w:guid w:val="{46CFA646-ACB4-4098-A42F-4806C9359408}"/>
      </w:docPartPr>
      <w:docPartBody>
        <w:p w:rsidR="00691524" w:rsidRDefault="00691524">
          <w:pPr>
            <w:pStyle w:val="789FA7C92C9641F7BE76EF9053CBAAC0"/>
          </w:pPr>
          <w:r>
            <w:rPr>
              <w:rStyle w:val="PlaceholderText"/>
              <w:rFonts w:ascii="Arial" w:hAnsi="Arial" w:cs="Arial"/>
              <w:b/>
            </w:rPr>
            <w:t>Click here to enter text.</w:t>
          </w:r>
        </w:p>
      </w:docPartBody>
    </w:docPart>
    <w:docPart>
      <w:docPartPr>
        <w:name w:val="1392AA2423F14B93BF9BC70305BB2E5A"/>
        <w:category>
          <w:name w:val="General"/>
          <w:gallery w:val="placeholder"/>
        </w:category>
        <w:types>
          <w:type w:val="bbPlcHdr"/>
        </w:types>
        <w:behaviors>
          <w:behavior w:val="content"/>
        </w:behaviors>
        <w:guid w:val="{A94FC661-0172-49BE-BDD9-FE8F740F3393}"/>
      </w:docPartPr>
      <w:docPartBody>
        <w:p w:rsidR="00691524" w:rsidRDefault="00691524">
          <w:pPr>
            <w:pStyle w:val="1392AA2423F14B93BF9BC70305BB2E5A"/>
          </w:pPr>
          <w:r w:rsidRPr="00384AF1">
            <w:rPr>
              <w:rStyle w:val="PlaceholderText"/>
              <w:rFonts w:cs="Arial"/>
            </w:rPr>
            <w:t>Click here to enter text.</w:t>
          </w:r>
        </w:p>
      </w:docPartBody>
    </w:docPart>
    <w:docPart>
      <w:docPartPr>
        <w:name w:val="06F6DFBC02CE4F3984D677916DBF51DD"/>
        <w:category>
          <w:name w:val="General"/>
          <w:gallery w:val="placeholder"/>
        </w:category>
        <w:types>
          <w:type w:val="bbPlcHdr"/>
        </w:types>
        <w:behaviors>
          <w:behavior w:val="content"/>
        </w:behaviors>
        <w:guid w:val="{67E562CC-221A-461C-92A1-546EC8B53E8A}"/>
      </w:docPartPr>
      <w:docPartBody>
        <w:p w:rsidR="00691524" w:rsidRDefault="00691524">
          <w:pPr>
            <w:pStyle w:val="06F6DFBC02CE4F3984D677916DBF51DD"/>
          </w:pPr>
          <w:r>
            <w:rPr>
              <w:rStyle w:val="PlaceholderText"/>
              <w:rFonts w:ascii="Arial" w:hAnsi="Arial" w:cs="Arial"/>
              <w:b/>
            </w:rPr>
            <w:t>Click here to enter text.</w:t>
          </w:r>
        </w:p>
      </w:docPartBody>
    </w:docPart>
    <w:docPart>
      <w:docPartPr>
        <w:name w:val="CBBB17E0DC814B9DB4DC41E1A83879BC"/>
        <w:category>
          <w:name w:val="General"/>
          <w:gallery w:val="placeholder"/>
        </w:category>
        <w:types>
          <w:type w:val="bbPlcHdr"/>
        </w:types>
        <w:behaviors>
          <w:behavior w:val="content"/>
        </w:behaviors>
        <w:guid w:val="{7F6D0785-13AD-413C-AC7F-88DA2B64327A}"/>
      </w:docPartPr>
      <w:docPartBody>
        <w:p w:rsidR="00691524" w:rsidRDefault="00691524">
          <w:pPr>
            <w:pStyle w:val="CBBB17E0DC814B9DB4DC41E1A83879BC"/>
          </w:pPr>
          <w:r w:rsidRPr="00384AF1">
            <w:rPr>
              <w:rStyle w:val="PlaceholderText"/>
              <w:rFonts w:cs="Arial"/>
            </w:rPr>
            <w:t>Click here to enter text.</w:t>
          </w:r>
        </w:p>
      </w:docPartBody>
    </w:docPart>
    <w:docPart>
      <w:docPartPr>
        <w:name w:val="873B27D2826A47A7A8F9DF6832F03057"/>
        <w:category>
          <w:name w:val="General"/>
          <w:gallery w:val="placeholder"/>
        </w:category>
        <w:types>
          <w:type w:val="bbPlcHdr"/>
        </w:types>
        <w:behaviors>
          <w:behavior w:val="content"/>
        </w:behaviors>
        <w:guid w:val="{BA11C642-9C36-4757-99BB-BA2039288117}"/>
      </w:docPartPr>
      <w:docPartBody>
        <w:p w:rsidR="00691524" w:rsidRDefault="00691524">
          <w:pPr>
            <w:pStyle w:val="873B27D2826A47A7A8F9DF6832F03057"/>
          </w:pPr>
          <w:r>
            <w:rPr>
              <w:rStyle w:val="PlaceholderText"/>
              <w:rFonts w:ascii="Arial" w:hAnsi="Arial" w:cs="Arial"/>
              <w:b/>
            </w:rPr>
            <w:t>Click here to enter text.</w:t>
          </w:r>
        </w:p>
      </w:docPartBody>
    </w:docPart>
    <w:docPart>
      <w:docPartPr>
        <w:name w:val="2DEB0E6BE44B49CBB5A995DB9592C3B4"/>
        <w:category>
          <w:name w:val="General"/>
          <w:gallery w:val="placeholder"/>
        </w:category>
        <w:types>
          <w:type w:val="bbPlcHdr"/>
        </w:types>
        <w:behaviors>
          <w:behavior w:val="content"/>
        </w:behaviors>
        <w:guid w:val="{9FC538A3-29E8-4267-8A06-E14C5DD4C72B}"/>
      </w:docPartPr>
      <w:docPartBody>
        <w:p w:rsidR="00691524" w:rsidRDefault="00691524">
          <w:pPr>
            <w:pStyle w:val="2DEB0E6BE44B49CBB5A995DB9592C3B4"/>
          </w:pPr>
          <w:r w:rsidRPr="00384AF1">
            <w:rPr>
              <w:rStyle w:val="PlaceholderText"/>
              <w:rFonts w:cs="Arial"/>
            </w:rPr>
            <w:t>Click here to enter text.</w:t>
          </w:r>
        </w:p>
      </w:docPartBody>
    </w:docPart>
    <w:docPart>
      <w:docPartPr>
        <w:name w:val="6679F0EA199F49D1BB6A5D562C04E560"/>
        <w:category>
          <w:name w:val="General"/>
          <w:gallery w:val="placeholder"/>
        </w:category>
        <w:types>
          <w:type w:val="bbPlcHdr"/>
        </w:types>
        <w:behaviors>
          <w:behavior w:val="content"/>
        </w:behaviors>
        <w:guid w:val="{007677BB-B75D-4403-AE32-B606EC8FCE8E}"/>
      </w:docPartPr>
      <w:docPartBody>
        <w:p w:rsidR="00691524" w:rsidRDefault="00691524">
          <w:pPr>
            <w:pStyle w:val="6679F0EA199F49D1BB6A5D562C04E560"/>
          </w:pPr>
          <w:r>
            <w:rPr>
              <w:rStyle w:val="PlaceholderText"/>
              <w:rFonts w:ascii="Arial" w:hAnsi="Arial" w:cs="Arial"/>
              <w:b/>
            </w:rPr>
            <w:t>Click here to enter text.</w:t>
          </w:r>
        </w:p>
      </w:docPartBody>
    </w:docPart>
    <w:docPart>
      <w:docPartPr>
        <w:name w:val="E293C03A5E2948A1B9FE8C9AECC7C985"/>
        <w:category>
          <w:name w:val="General"/>
          <w:gallery w:val="placeholder"/>
        </w:category>
        <w:types>
          <w:type w:val="bbPlcHdr"/>
        </w:types>
        <w:behaviors>
          <w:behavior w:val="content"/>
        </w:behaviors>
        <w:guid w:val="{BBC8078B-011A-484C-9A77-DEDE4D28D144}"/>
      </w:docPartPr>
      <w:docPartBody>
        <w:p w:rsidR="00691524" w:rsidRDefault="00691524">
          <w:pPr>
            <w:pStyle w:val="E293C03A5E2948A1B9FE8C9AECC7C985"/>
          </w:pPr>
          <w:r w:rsidRPr="00384AF1">
            <w:rPr>
              <w:rStyle w:val="PlaceholderText"/>
              <w:rFonts w:cs="Arial"/>
            </w:rPr>
            <w:t>Click here to enter text.</w:t>
          </w:r>
        </w:p>
      </w:docPartBody>
    </w:docPart>
    <w:docPart>
      <w:docPartPr>
        <w:name w:val="F9A82FB207FB4D4CB5AA3A12ABA0A4DA"/>
        <w:category>
          <w:name w:val="General"/>
          <w:gallery w:val="placeholder"/>
        </w:category>
        <w:types>
          <w:type w:val="bbPlcHdr"/>
        </w:types>
        <w:behaviors>
          <w:behavior w:val="content"/>
        </w:behaviors>
        <w:guid w:val="{FE4E552C-6658-4A95-8152-B431B2461432}"/>
      </w:docPartPr>
      <w:docPartBody>
        <w:p w:rsidR="00691524" w:rsidRDefault="00691524">
          <w:pPr>
            <w:pStyle w:val="F9A82FB207FB4D4CB5AA3A12ABA0A4DA"/>
          </w:pPr>
          <w:r>
            <w:rPr>
              <w:rStyle w:val="PlaceholderText"/>
              <w:rFonts w:ascii="Arial" w:hAnsi="Arial" w:cs="Arial"/>
              <w:b/>
            </w:rPr>
            <w:t>Click here to enter text.</w:t>
          </w:r>
        </w:p>
      </w:docPartBody>
    </w:docPart>
    <w:docPart>
      <w:docPartPr>
        <w:name w:val="082D5C883A5641CA938F1C580162D8C7"/>
        <w:category>
          <w:name w:val="General"/>
          <w:gallery w:val="placeholder"/>
        </w:category>
        <w:types>
          <w:type w:val="bbPlcHdr"/>
        </w:types>
        <w:behaviors>
          <w:behavior w:val="content"/>
        </w:behaviors>
        <w:guid w:val="{6BC0E6FC-F4AD-4241-B701-3EC43DFC102F}"/>
      </w:docPartPr>
      <w:docPartBody>
        <w:p w:rsidR="00691524" w:rsidRDefault="00691524">
          <w:pPr>
            <w:pStyle w:val="082D5C883A5641CA938F1C580162D8C7"/>
          </w:pPr>
          <w:r w:rsidRPr="00384AF1">
            <w:rPr>
              <w:rStyle w:val="PlaceholderText"/>
              <w:rFonts w:cs="Arial"/>
            </w:rPr>
            <w:t>Click here to enter text.</w:t>
          </w:r>
        </w:p>
      </w:docPartBody>
    </w:docPart>
    <w:docPart>
      <w:docPartPr>
        <w:name w:val="04C912F4A6834AC79702366390D53B18"/>
        <w:category>
          <w:name w:val="General"/>
          <w:gallery w:val="placeholder"/>
        </w:category>
        <w:types>
          <w:type w:val="bbPlcHdr"/>
        </w:types>
        <w:behaviors>
          <w:behavior w:val="content"/>
        </w:behaviors>
        <w:guid w:val="{9927722C-BA39-4EAF-8686-04406378183B}"/>
      </w:docPartPr>
      <w:docPartBody>
        <w:p w:rsidR="00691524" w:rsidRDefault="00691524">
          <w:pPr>
            <w:pStyle w:val="04C912F4A6834AC79702366390D53B18"/>
          </w:pPr>
          <w:r>
            <w:rPr>
              <w:rStyle w:val="PlaceholderText"/>
              <w:rFonts w:ascii="Arial" w:hAnsi="Arial" w:cs="Arial"/>
              <w:b/>
            </w:rPr>
            <w:t>Click here to enter text.</w:t>
          </w:r>
        </w:p>
      </w:docPartBody>
    </w:docPart>
    <w:docPart>
      <w:docPartPr>
        <w:name w:val="6FC15FCD06EB4A06B229B12B6BFEA208"/>
        <w:category>
          <w:name w:val="General"/>
          <w:gallery w:val="placeholder"/>
        </w:category>
        <w:types>
          <w:type w:val="bbPlcHdr"/>
        </w:types>
        <w:behaviors>
          <w:behavior w:val="content"/>
        </w:behaviors>
        <w:guid w:val="{365EF36B-DD70-4DCA-8C7F-58700EDD603B}"/>
      </w:docPartPr>
      <w:docPartBody>
        <w:p w:rsidR="00691524" w:rsidRDefault="00691524">
          <w:pPr>
            <w:pStyle w:val="6FC15FCD06EB4A06B229B12B6BFEA208"/>
          </w:pPr>
          <w:r w:rsidRPr="00384AF1">
            <w:rPr>
              <w:rStyle w:val="PlaceholderText"/>
              <w:rFonts w:cs="Arial"/>
            </w:rPr>
            <w:t>Click here to enter text.</w:t>
          </w:r>
        </w:p>
      </w:docPartBody>
    </w:docPart>
    <w:docPart>
      <w:docPartPr>
        <w:name w:val="826FBE49993B4BA0806E9F31AFF48CB2"/>
        <w:category>
          <w:name w:val="General"/>
          <w:gallery w:val="placeholder"/>
        </w:category>
        <w:types>
          <w:type w:val="bbPlcHdr"/>
        </w:types>
        <w:behaviors>
          <w:behavior w:val="content"/>
        </w:behaviors>
        <w:guid w:val="{B4CBA674-03BA-4A81-BC3F-97788814239F}"/>
      </w:docPartPr>
      <w:docPartBody>
        <w:p w:rsidR="00691524" w:rsidRDefault="00691524">
          <w:pPr>
            <w:pStyle w:val="826FBE49993B4BA0806E9F31AFF48CB2"/>
          </w:pPr>
          <w:r>
            <w:rPr>
              <w:rStyle w:val="PlaceholderText"/>
              <w:rFonts w:ascii="Arial" w:hAnsi="Arial" w:cs="Arial"/>
              <w:b/>
            </w:rPr>
            <w:t>Click here to enter text.</w:t>
          </w:r>
        </w:p>
      </w:docPartBody>
    </w:docPart>
    <w:docPart>
      <w:docPartPr>
        <w:name w:val="238B9909A43E4D78A88BFD7BE12953EB"/>
        <w:category>
          <w:name w:val="General"/>
          <w:gallery w:val="placeholder"/>
        </w:category>
        <w:types>
          <w:type w:val="bbPlcHdr"/>
        </w:types>
        <w:behaviors>
          <w:behavior w:val="content"/>
        </w:behaviors>
        <w:guid w:val="{203AC1DD-1F75-4207-B41F-E07F6F49A725}"/>
      </w:docPartPr>
      <w:docPartBody>
        <w:p w:rsidR="00691524" w:rsidRDefault="00691524">
          <w:pPr>
            <w:pStyle w:val="238B9909A43E4D78A88BFD7BE12953EB"/>
          </w:pPr>
          <w:r w:rsidRPr="00384AF1">
            <w:rPr>
              <w:rStyle w:val="PlaceholderText"/>
              <w:rFonts w:cs="Arial"/>
            </w:rPr>
            <w:t>Click here to enter text.</w:t>
          </w:r>
        </w:p>
      </w:docPartBody>
    </w:docPart>
    <w:docPart>
      <w:docPartPr>
        <w:name w:val="2E55057F7FC24EF1B04D0B0E34AE801A"/>
        <w:category>
          <w:name w:val="General"/>
          <w:gallery w:val="placeholder"/>
        </w:category>
        <w:types>
          <w:type w:val="bbPlcHdr"/>
        </w:types>
        <w:behaviors>
          <w:behavior w:val="content"/>
        </w:behaviors>
        <w:guid w:val="{A68FA2FB-8CAA-4962-9922-AC50AD191B68}"/>
      </w:docPartPr>
      <w:docPartBody>
        <w:p w:rsidR="00691524" w:rsidRDefault="00691524">
          <w:pPr>
            <w:pStyle w:val="2E55057F7FC24EF1B04D0B0E34AE801A"/>
          </w:pPr>
          <w:r>
            <w:rPr>
              <w:rStyle w:val="PlaceholderText"/>
              <w:rFonts w:ascii="Arial" w:hAnsi="Arial" w:cs="Arial"/>
              <w:b/>
            </w:rPr>
            <w:t>Click here to enter text.</w:t>
          </w:r>
        </w:p>
      </w:docPartBody>
    </w:docPart>
    <w:docPart>
      <w:docPartPr>
        <w:name w:val="4CB9F961498A48A2A926A9C62428E06C"/>
        <w:category>
          <w:name w:val="General"/>
          <w:gallery w:val="placeholder"/>
        </w:category>
        <w:types>
          <w:type w:val="bbPlcHdr"/>
        </w:types>
        <w:behaviors>
          <w:behavior w:val="content"/>
        </w:behaviors>
        <w:guid w:val="{20FBBED9-E868-4C17-8224-3A3A6CABBFE1}"/>
      </w:docPartPr>
      <w:docPartBody>
        <w:p w:rsidR="00691524" w:rsidRDefault="00691524">
          <w:pPr>
            <w:pStyle w:val="4CB9F961498A48A2A926A9C62428E06C"/>
          </w:pPr>
          <w:r w:rsidRPr="00384AF1">
            <w:rPr>
              <w:rStyle w:val="PlaceholderText"/>
              <w:rFonts w:cs="Arial"/>
            </w:rPr>
            <w:t>Click here to enter text.</w:t>
          </w:r>
        </w:p>
      </w:docPartBody>
    </w:docPart>
    <w:docPart>
      <w:docPartPr>
        <w:name w:val="30BFE386860C4A8F8866067D1A52D0A8"/>
        <w:category>
          <w:name w:val="General"/>
          <w:gallery w:val="placeholder"/>
        </w:category>
        <w:types>
          <w:type w:val="bbPlcHdr"/>
        </w:types>
        <w:behaviors>
          <w:behavior w:val="content"/>
        </w:behaviors>
        <w:guid w:val="{C4588843-7A19-43E8-91C7-668253D4B82F}"/>
      </w:docPartPr>
      <w:docPartBody>
        <w:p w:rsidR="00691524" w:rsidRDefault="00691524">
          <w:pPr>
            <w:pStyle w:val="30BFE386860C4A8F8866067D1A52D0A8"/>
          </w:pPr>
          <w:r>
            <w:rPr>
              <w:rStyle w:val="PlaceholderText"/>
              <w:rFonts w:ascii="Arial" w:hAnsi="Arial" w:cs="Arial"/>
              <w:b/>
            </w:rPr>
            <w:t>Click here to enter text.</w:t>
          </w:r>
        </w:p>
      </w:docPartBody>
    </w:docPart>
    <w:docPart>
      <w:docPartPr>
        <w:name w:val="60BA0BD145934D26A44E9F06CAEC1B11"/>
        <w:category>
          <w:name w:val="General"/>
          <w:gallery w:val="placeholder"/>
        </w:category>
        <w:types>
          <w:type w:val="bbPlcHdr"/>
        </w:types>
        <w:behaviors>
          <w:behavior w:val="content"/>
        </w:behaviors>
        <w:guid w:val="{2612CC57-E591-47B9-9AB3-9CDE65771A52}"/>
      </w:docPartPr>
      <w:docPartBody>
        <w:p w:rsidR="00691524" w:rsidRDefault="00691524">
          <w:pPr>
            <w:pStyle w:val="60BA0BD145934D26A44E9F06CAEC1B11"/>
          </w:pPr>
          <w:r w:rsidRPr="00384AF1">
            <w:rPr>
              <w:rStyle w:val="PlaceholderText"/>
              <w:rFonts w:cs="Arial"/>
            </w:rPr>
            <w:t>Click here to enter text.</w:t>
          </w:r>
        </w:p>
      </w:docPartBody>
    </w:docPart>
    <w:docPart>
      <w:docPartPr>
        <w:name w:val="77DAF77EAA6E4E6489FFDD31073C00AA"/>
        <w:category>
          <w:name w:val="General"/>
          <w:gallery w:val="placeholder"/>
        </w:category>
        <w:types>
          <w:type w:val="bbPlcHdr"/>
        </w:types>
        <w:behaviors>
          <w:behavior w:val="content"/>
        </w:behaviors>
        <w:guid w:val="{71D2C43F-0FF1-44E1-BBE2-63ADAF39DCDA}"/>
      </w:docPartPr>
      <w:docPartBody>
        <w:p w:rsidR="00691524" w:rsidRDefault="00691524">
          <w:pPr>
            <w:pStyle w:val="77DAF77EAA6E4E6489FFDD31073C00AA"/>
          </w:pPr>
          <w:r>
            <w:rPr>
              <w:rStyle w:val="PlaceholderText"/>
              <w:rFonts w:ascii="Arial" w:hAnsi="Arial" w:cs="Arial"/>
              <w:b/>
            </w:rPr>
            <w:t>Click here to enter text.</w:t>
          </w:r>
        </w:p>
      </w:docPartBody>
    </w:docPart>
    <w:docPart>
      <w:docPartPr>
        <w:name w:val="B66D734007A8405CADE633ED6DE687E0"/>
        <w:category>
          <w:name w:val="General"/>
          <w:gallery w:val="placeholder"/>
        </w:category>
        <w:types>
          <w:type w:val="bbPlcHdr"/>
        </w:types>
        <w:behaviors>
          <w:behavior w:val="content"/>
        </w:behaviors>
        <w:guid w:val="{5B509496-9006-4ECE-9087-FD18C590E034}"/>
      </w:docPartPr>
      <w:docPartBody>
        <w:p w:rsidR="00691524" w:rsidRDefault="00691524">
          <w:pPr>
            <w:pStyle w:val="B66D734007A8405CADE633ED6DE687E0"/>
          </w:pPr>
          <w:r w:rsidRPr="00384AF1">
            <w:rPr>
              <w:rStyle w:val="PlaceholderText"/>
              <w:rFonts w:cs="Arial"/>
            </w:rPr>
            <w:t>Click here to enter text.</w:t>
          </w:r>
        </w:p>
      </w:docPartBody>
    </w:docPart>
    <w:docPart>
      <w:docPartPr>
        <w:name w:val="41DA27A224174B26BE2C7BA4ECAC5273"/>
        <w:category>
          <w:name w:val="General"/>
          <w:gallery w:val="placeholder"/>
        </w:category>
        <w:types>
          <w:type w:val="bbPlcHdr"/>
        </w:types>
        <w:behaviors>
          <w:behavior w:val="content"/>
        </w:behaviors>
        <w:guid w:val="{3D437DAA-4CF6-430C-8F91-B91AF84AA332}"/>
      </w:docPartPr>
      <w:docPartBody>
        <w:p w:rsidR="00691524" w:rsidRDefault="00691524">
          <w:pPr>
            <w:pStyle w:val="41DA27A224174B26BE2C7BA4ECAC5273"/>
          </w:pPr>
          <w:r>
            <w:rPr>
              <w:rStyle w:val="PlaceholderText"/>
              <w:rFonts w:ascii="Arial" w:hAnsi="Arial" w:cs="Arial"/>
              <w:b/>
            </w:rPr>
            <w:t>Click here to enter text.</w:t>
          </w:r>
        </w:p>
      </w:docPartBody>
    </w:docPart>
    <w:docPart>
      <w:docPartPr>
        <w:name w:val="ABEAF269E3E74E0BB5680E0057F2544E"/>
        <w:category>
          <w:name w:val="General"/>
          <w:gallery w:val="placeholder"/>
        </w:category>
        <w:types>
          <w:type w:val="bbPlcHdr"/>
        </w:types>
        <w:behaviors>
          <w:behavior w:val="content"/>
        </w:behaviors>
        <w:guid w:val="{BB5D9BA6-7594-4955-908B-F68F4A2F0C01}"/>
      </w:docPartPr>
      <w:docPartBody>
        <w:p w:rsidR="00691524" w:rsidRDefault="00691524">
          <w:pPr>
            <w:pStyle w:val="ABEAF269E3E74E0BB5680E0057F2544E"/>
          </w:pPr>
          <w:r w:rsidRPr="00384AF1">
            <w:rPr>
              <w:rStyle w:val="PlaceholderText"/>
              <w:rFonts w:cs="Arial"/>
            </w:rPr>
            <w:t>Click here to enter text.</w:t>
          </w:r>
        </w:p>
      </w:docPartBody>
    </w:docPart>
    <w:docPart>
      <w:docPartPr>
        <w:name w:val="562331FBD3204833BC772E3B18D6A021"/>
        <w:category>
          <w:name w:val="General"/>
          <w:gallery w:val="placeholder"/>
        </w:category>
        <w:types>
          <w:type w:val="bbPlcHdr"/>
        </w:types>
        <w:behaviors>
          <w:behavior w:val="content"/>
        </w:behaviors>
        <w:guid w:val="{45142E44-9536-4EC8-9250-20FDD7713AF4}"/>
      </w:docPartPr>
      <w:docPartBody>
        <w:p w:rsidR="00691524" w:rsidRDefault="00691524">
          <w:pPr>
            <w:pStyle w:val="562331FBD3204833BC772E3B18D6A021"/>
          </w:pPr>
          <w:r>
            <w:rPr>
              <w:rStyle w:val="PlaceholderText"/>
              <w:rFonts w:ascii="Arial" w:hAnsi="Arial" w:cs="Arial"/>
              <w:b/>
            </w:rPr>
            <w:t>Click here to enter text.</w:t>
          </w:r>
        </w:p>
      </w:docPartBody>
    </w:docPart>
    <w:docPart>
      <w:docPartPr>
        <w:name w:val="E95BEA8CE1BA455C8D09E4E087F0E8F0"/>
        <w:category>
          <w:name w:val="General"/>
          <w:gallery w:val="placeholder"/>
        </w:category>
        <w:types>
          <w:type w:val="bbPlcHdr"/>
        </w:types>
        <w:behaviors>
          <w:behavior w:val="content"/>
        </w:behaviors>
        <w:guid w:val="{633502BB-C8A7-4F7F-8088-D59DCFA7EC5E}"/>
      </w:docPartPr>
      <w:docPartBody>
        <w:p w:rsidR="00691524" w:rsidRDefault="00691524">
          <w:pPr>
            <w:pStyle w:val="E95BEA8CE1BA455C8D09E4E087F0E8F0"/>
          </w:pPr>
          <w:r w:rsidRPr="00384AF1">
            <w:rPr>
              <w:rStyle w:val="PlaceholderText"/>
              <w:rFonts w:cs="Arial"/>
            </w:rPr>
            <w:t>Click here to enter text.</w:t>
          </w:r>
        </w:p>
      </w:docPartBody>
    </w:docPart>
    <w:docPart>
      <w:docPartPr>
        <w:name w:val="B0180AF500DD4240B74E995DFDD7330C"/>
        <w:category>
          <w:name w:val="General"/>
          <w:gallery w:val="placeholder"/>
        </w:category>
        <w:types>
          <w:type w:val="bbPlcHdr"/>
        </w:types>
        <w:behaviors>
          <w:behavior w:val="content"/>
        </w:behaviors>
        <w:guid w:val="{7C577F5D-E9AB-44B7-B4E0-FA9334046E4A}"/>
      </w:docPartPr>
      <w:docPartBody>
        <w:p w:rsidR="00691524" w:rsidRDefault="00691524">
          <w:pPr>
            <w:pStyle w:val="B0180AF500DD4240B74E995DFDD7330C"/>
          </w:pPr>
          <w:r w:rsidRPr="00384AF1">
            <w:rPr>
              <w:rStyle w:val="PlaceholderText"/>
              <w:rFonts w:cs="Arial"/>
            </w:rPr>
            <w:t>Choose an item.</w:t>
          </w:r>
        </w:p>
      </w:docPartBody>
    </w:docPart>
    <w:docPart>
      <w:docPartPr>
        <w:name w:val="2DA79DBE3FFC4338B0393630A17A2801"/>
        <w:category>
          <w:name w:val="General"/>
          <w:gallery w:val="placeholder"/>
        </w:category>
        <w:types>
          <w:type w:val="bbPlcHdr"/>
        </w:types>
        <w:behaviors>
          <w:behavior w:val="content"/>
        </w:behaviors>
        <w:guid w:val="{CFF77251-9BCE-4EE0-A894-A7513DC4E372}"/>
      </w:docPartPr>
      <w:docPartBody>
        <w:p w:rsidR="00691524" w:rsidRDefault="00691524">
          <w:pPr>
            <w:pStyle w:val="2DA79DBE3FFC4338B0393630A17A2801"/>
          </w:pPr>
          <w:r w:rsidRPr="00384AF1">
            <w:rPr>
              <w:rStyle w:val="PlaceholderText"/>
              <w:rFonts w:cs="Arial"/>
            </w:rPr>
            <w:t>Choose an item.</w:t>
          </w:r>
        </w:p>
      </w:docPartBody>
    </w:docPart>
    <w:docPart>
      <w:docPartPr>
        <w:name w:val="F09F1A2591BF4D079A2B51252BCA57CF"/>
        <w:category>
          <w:name w:val="General"/>
          <w:gallery w:val="placeholder"/>
        </w:category>
        <w:types>
          <w:type w:val="bbPlcHdr"/>
        </w:types>
        <w:behaviors>
          <w:behavior w:val="content"/>
        </w:behaviors>
        <w:guid w:val="{EEC8ACD7-82AA-4D82-A4F8-8ECBC54B6B92}"/>
      </w:docPartPr>
      <w:docPartBody>
        <w:p w:rsidR="00691524" w:rsidRDefault="00691524">
          <w:pPr>
            <w:pStyle w:val="F09F1A2591BF4D079A2B51252BCA57CF"/>
          </w:pPr>
          <w:r w:rsidRPr="00384AF1">
            <w:rPr>
              <w:rStyle w:val="PlaceholderText"/>
              <w:rFonts w:cs="Arial"/>
            </w:rPr>
            <w:t>Choose an item.</w:t>
          </w:r>
        </w:p>
      </w:docPartBody>
    </w:docPart>
    <w:docPart>
      <w:docPartPr>
        <w:name w:val="44F3DFFEF7F647EEBB57E448A4DEAB2E"/>
        <w:category>
          <w:name w:val="General"/>
          <w:gallery w:val="placeholder"/>
        </w:category>
        <w:types>
          <w:type w:val="bbPlcHdr"/>
        </w:types>
        <w:behaviors>
          <w:behavior w:val="content"/>
        </w:behaviors>
        <w:guid w:val="{74B63560-2A6C-4EFE-AD7D-A337BF717C3D}"/>
      </w:docPartPr>
      <w:docPartBody>
        <w:p w:rsidR="00691524" w:rsidRDefault="00691524">
          <w:pPr>
            <w:pStyle w:val="44F3DFFEF7F647EEBB57E448A4DEAB2E"/>
          </w:pPr>
          <w:r>
            <w:rPr>
              <w:rStyle w:val="PlaceholderText"/>
              <w:rFonts w:ascii="Arial" w:hAnsi="Arial" w:cs="Arial"/>
              <w:b/>
            </w:rPr>
            <w:t>Click here to enter text.</w:t>
          </w:r>
        </w:p>
      </w:docPartBody>
    </w:docPart>
    <w:docPart>
      <w:docPartPr>
        <w:name w:val="0EF7A242EAB64E12B00401BD40A45F5D"/>
        <w:category>
          <w:name w:val="General"/>
          <w:gallery w:val="placeholder"/>
        </w:category>
        <w:types>
          <w:type w:val="bbPlcHdr"/>
        </w:types>
        <w:behaviors>
          <w:behavior w:val="content"/>
        </w:behaviors>
        <w:guid w:val="{775BF2FF-7AD3-4484-B471-8255C3F40D67}"/>
      </w:docPartPr>
      <w:docPartBody>
        <w:p w:rsidR="00691524" w:rsidRDefault="00691524">
          <w:pPr>
            <w:pStyle w:val="0EF7A242EAB64E12B00401BD40A45F5D"/>
          </w:pPr>
          <w:r w:rsidRPr="00384AF1">
            <w:rPr>
              <w:rStyle w:val="PlaceholderText"/>
              <w:rFonts w:cs="Arial"/>
            </w:rPr>
            <w:t>Click here to enter text.</w:t>
          </w:r>
        </w:p>
      </w:docPartBody>
    </w:docPart>
    <w:docPart>
      <w:docPartPr>
        <w:name w:val="58521407521B42418215AE635EBB309D"/>
        <w:category>
          <w:name w:val="General"/>
          <w:gallery w:val="placeholder"/>
        </w:category>
        <w:types>
          <w:type w:val="bbPlcHdr"/>
        </w:types>
        <w:behaviors>
          <w:behavior w:val="content"/>
        </w:behaviors>
        <w:guid w:val="{AB28A1F9-8D83-46DB-8477-1908428F7DD1}"/>
      </w:docPartPr>
      <w:docPartBody>
        <w:p w:rsidR="00691524" w:rsidRDefault="00691524">
          <w:pPr>
            <w:pStyle w:val="58521407521B42418215AE635EBB309D"/>
          </w:pPr>
          <w:r>
            <w:rPr>
              <w:rStyle w:val="PlaceholderText"/>
              <w:rFonts w:ascii="Arial" w:hAnsi="Arial" w:cs="Arial"/>
              <w:b/>
            </w:rPr>
            <w:t>Click here to enter text.</w:t>
          </w:r>
        </w:p>
      </w:docPartBody>
    </w:docPart>
    <w:docPart>
      <w:docPartPr>
        <w:name w:val="85A5CED75B234865B010534EB07BE82E"/>
        <w:category>
          <w:name w:val="General"/>
          <w:gallery w:val="placeholder"/>
        </w:category>
        <w:types>
          <w:type w:val="bbPlcHdr"/>
        </w:types>
        <w:behaviors>
          <w:behavior w:val="content"/>
        </w:behaviors>
        <w:guid w:val="{0A95FD8E-043E-48F5-AF15-147494617106}"/>
      </w:docPartPr>
      <w:docPartBody>
        <w:p w:rsidR="00691524" w:rsidRDefault="00691524">
          <w:pPr>
            <w:pStyle w:val="85A5CED75B234865B010534EB07BE82E"/>
          </w:pPr>
          <w:r w:rsidRPr="00384AF1">
            <w:rPr>
              <w:rStyle w:val="PlaceholderText"/>
              <w:rFonts w:cs="Arial"/>
            </w:rPr>
            <w:t>Click here to enter text.</w:t>
          </w:r>
        </w:p>
      </w:docPartBody>
    </w:docPart>
    <w:docPart>
      <w:docPartPr>
        <w:name w:val="FAD8BF90C6024023A75DFDD5CD1B30F1"/>
        <w:category>
          <w:name w:val="General"/>
          <w:gallery w:val="placeholder"/>
        </w:category>
        <w:types>
          <w:type w:val="bbPlcHdr"/>
        </w:types>
        <w:behaviors>
          <w:behavior w:val="content"/>
        </w:behaviors>
        <w:guid w:val="{49D38F65-9135-4284-9AB0-CE7B18D2F212}"/>
      </w:docPartPr>
      <w:docPartBody>
        <w:p w:rsidR="00691524" w:rsidRDefault="00691524">
          <w:pPr>
            <w:pStyle w:val="FAD8BF90C6024023A75DFDD5CD1B30F1"/>
          </w:pPr>
          <w:r>
            <w:rPr>
              <w:rStyle w:val="PlaceholderText"/>
              <w:rFonts w:ascii="Arial" w:hAnsi="Arial" w:cs="Arial"/>
              <w:b/>
            </w:rPr>
            <w:t>Click here to enter text.</w:t>
          </w:r>
        </w:p>
      </w:docPartBody>
    </w:docPart>
    <w:docPart>
      <w:docPartPr>
        <w:name w:val="07847CABE6EF4B60B0978D190681B91E"/>
        <w:category>
          <w:name w:val="General"/>
          <w:gallery w:val="placeholder"/>
        </w:category>
        <w:types>
          <w:type w:val="bbPlcHdr"/>
        </w:types>
        <w:behaviors>
          <w:behavior w:val="content"/>
        </w:behaviors>
        <w:guid w:val="{D77AE48A-7229-4A67-97CF-BEB9C0BAF94A}"/>
      </w:docPartPr>
      <w:docPartBody>
        <w:p w:rsidR="00691524" w:rsidRDefault="00691524">
          <w:pPr>
            <w:pStyle w:val="07847CABE6EF4B60B0978D190681B91E"/>
          </w:pPr>
          <w:r w:rsidRPr="00384AF1">
            <w:rPr>
              <w:rStyle w:val="PlaceholderText"/>
              <w:rFonts w:cs="Arial"/>
            </w:rPr>
            <w:t>Click here to enter text.</w:t>
          </w:r>
        </w:p>
      </w:docPartBody>
    </w:docPart>
    <w:docPart>
      <w:docPartPr>
        <w:name w:val="3687C39128F94E2FBDCA01B2C78B5A66"/>
        <w:category>
          <w:name w:val="General"/>
          <w:gallery w:val="placeholder"/>
        </w:category>
        <w:types>
          <w:type w:val="bbPlcHdr"/>
        </w:types>
        <w:behaviors>
          <w:behavior w:val="content"/>
        </w:behaviors>
        <w:guid w:val="{506D9468-4EAB-4EA0-AF5A-99DF6EB356DC}"/>
      </w:docPartPr>
      <w:docPartBody>
        <w:p w:rsidR="00691524" w:rsidRDefault="00691524">
          <w:pPr>
            <w:pStyle w:val="3687C39128F94E2FBDCA01B2C78B5A66"/>
          </w:pPr>
          <w:r>
            <w:rPr>
              <w:rStyle w:val="PlaceholderText"/>
              <w:rFonts w:ascii="Arial" w:hAnsi="Arial" w:cs="Arial"/>
              <w:b/>
            </w:rPr>
            <w:t>Click here to enter text.</w:t>
          </w:r>
        </w:p>
      </w:docPartBody>
    </w:docPart>
    <w:docPart>
      <w:docPartPr>
        <w:name w:val="5DC2011DBB1C4429BDF90443CB7855D0"/>
        <w:category>
          <w:name w:val="General"/>
          <w:gallery w:val="placeholder"/>
        </w:category>
        <w:types>
          <w:type w:val="bbPlcHdr"/>
        </w:types>
        <w:behaviors>
          <w:behavior w:val="content"/>
        </w:behaviors>
        <w:guid w:val="{C3684543-6720-4B68-9823-A40F0EF6A8B2}"/>
      </w:docPartPr>
      <w:docPartBody>
        <w:p w:rsidR="00691524" w:rsidRDefault="00691524">
          <w:pPr>
            <w:pStyle w:val="5DC2011DBB1C4429BDF90443CB7855D0"/>
          </w:pPr>
          <w:r w:rsidRPr="00384AF1">
            <w:rPr>
              <w:rStyle w:val="PlaceholderText"/>
              <w:rFonts w:cs="Arial"/>
            </w:rPr>
            <w:t>Click here to enter text.</w:t>
          </w:r>
        </w:p>
      </w:docPartBody>
    </w:docPart>
    <w:docPart>
      <w:docPartPr>
        <w:name w:val="70E3DF9A8DE744EC9C9C4D34856D9B19"/>
        <w:category>
          <w:name w:val="General"/>
          <w:gallery w:val="placeholder"/>
        </w:category>
        <w:types>
          <w:type w:val="bbPlcHdr"/>
        </w:types>
        <w:behaviors>
          <w:behavior w:val="content"/>
        </w:behaviors>
        <w:guid w:val="{DDFA13FF-2415-42BE-8A68-1E92C58167AE}"/>
      </w:docPartPr>
      <w:docPartBody>
        <w:p w:rsidR="00691524" w:rsidRDefault="00691524">
          <w:pPr>
            <w:pStyle w:val="70E3DF9A8DE744EC9C9C4D34856D9B19"/>
          </w:pPr>
          <w:r>
            <w:rPr>
              <w:rStyle w:val="PlaceholderText"/>
              <w:rFonts w:ascii="Arial" w:hAnsi="Arial" w:cs="Arial"/>
              <w:b/>
            </w:rPr>
            <w:t>Click here to enter text.</w:t>
          </w:r>
        </w:p>
      </w:docPartBody>
    </w:docPart>
    <w:docPart>
      <w:docPartPr>
        <w:name w:val="237C23774F444040825AD8E45E400321"/>
        <w:category>
          <w:name w:val="General"/>
          <w:gallery w:val="placeholder"/>
        </w:category>
        <w:types>
          <w:type w:val="bbPlcHdr"/>
        </w:types>
        <w:behaviors>
          <w:behavior w:val="content"/>
        </w:behaviors>
        <w:guid w:val="{90E305F6-61D4-41A7-86B4-13FC4A94B98F}"/>
      </w:docPartPr>
      <w:docPartBody>
        <w:p w:rsidR="00691524" w:rsidRDefault="00691524">
          <w:pPr>
            <w:pStyle w:val="237C23774F444040825AD8E45E400321"/>
          </w:pPr>
          <w:r w:rsidRPr="00384AF1">
            <w:rPr>
              <w:rStyle w:val="PlaceholderText"/>
              <w:rFonts w:cs="Arial"/>
            </w:rPr>
            <w:t>Click here to enter text.</w:t>
          </w:r>
        </w:p>
      </w:docPartBody>
    </w:docPart>
    <w:docPart>
      <w:docPartPr>
        <w:name w:val="32EAE1E5DDD544C5BE18A458B5E2CD3A"/>
        <w:category>
          <w:name w:val="General"/>
          <w:gallery w:val="placeholder"/>
        </w:category>
        <w:types>
          <w:type w:val="bbPlcHdr"/>
        </w:types>
        <w:behaviors>
          <w:behavior w:val="content"/>
        </w:behaviors>
        <w:guid w:val="{CEE571D7-3B67-4BEC-B44C-EFFBACC29CB1}"/>
      </w:docPartPr>
      <w:docPartBody>
        <w:p w:rsidR="00691524" w:rsidRDefault="00691524">
          <w:pPr>
            <w:pStyle w:val="32EAE1E5DDD544C5BE18A458B5E2CD3A"/>
          </w:pPr>
          <w:r>
            <w:rPr>
              <w:rStyle w:val="PlaceholderText"/>
              <w:rFonts w:ascii="Arial" w:hAnsi="Arial" w:cs="Arial"/>
              <w:b/>
            </w:rPr>
            <w:t>Click here to enter text.</w:t>
          </w:r>
        </w:p>
      </w:docPartBody>
    </w:docPart>
    <w:docPart>
      <w:docPartPr>
        <w:name w:val="8A36A30851D44215A2D623FEA5E69E29"/>
        <w:category>
          <w:name w:val="General"/>
          <w:gallery w:val="placeholder"/>
        </w:category>
        <w:types>
          <w:type w:val="bbPlcHdr"/>
        </w:types>
        <w:behaviors>
          <w:behavior w:val="content"/>
        </w:behaviors>
        <w:guid w:val="{649613E3-4932-4497-B7FB-CDCFA22576C4}"/>
      </w:docPartPr>
      <w:docPartBody>
        <w:p w:rsidR="00691524" w:rsidRDefault="00691524">
          <w:pPr>
            <w:pStyle w:val="8A36A30851D44215A2D623FEA5E69E29"/>
          </w:pPr>
          <w:r w:rsidRPr="00384AF1">
            <w:rPr>
              <w:rStyle w:val="PlaceholderText"/>
              <w:rFonts w:cs="Arial"/>
            </w:rPr>
            <w:t>Click here to enter text.</w:t>
          </w:r>
        </w:p>
      </w:docPartBody>
    </w:docPart>
    <w:docPart>
      <w:docPartPr>
        <w:name w:val="94C9D2DDD64F4C0F9E33D169648AD292"/>
        <w:category>
          <w:name w:val="General"/>
          <w:gallery w:val="placeholder"/>
        </w:category>
        <w:types>
          <w:type w:val="bbPlcHdr"/>
        </w:types>
        <w:behaviors>
          <w:behavior w:val="content"/>
        </w:behaviors>
        <w:guid w:val="{4ECFA6A3-7978-44B9-898E-C4355643B6BF}"/>
      </w:docPartPr>
      <w:docPartBody>
        <w:p w:rsidR="00691524" w:rsidRDefault="00691524">
          <w:pPr>
            <w:pStyle w:val="94C9D2DDD64F4C0F9E33D169648AD292"/>
          </w:pPr>
          <w:r>
            <w:rPr>
              <w:rStyle w:val="PlaceholderText"/>
              <w:rFonts w:ascii="Arial" w:hAnsi="Arial" w:cs="Arial"/>
              <w:b/>
            </w:rPr>
            <w:t>Click here to enter text.</w:t>
          </w:r>
        </w:p>
      </w:docPartBody>
    </w:docPart>
    <w:docPart>
      <w:docPartPr>
        <w:name w:val="51D2139F8CF4428EB0A93A0B80E6B625"/>
        <w:category>
          <w:name w:val="General"/>
          <w:gallery w:val="placeholder"/>
        </w:category>
        <w:types>
          <w:type w:val="bbPlcHdr"/>
        </w:types>
        <w:behaviors>
          <w:behavior w:val="content"/>
        </w:behaviors>
        <w:guid w:val="{177AF78B-01D0-4F17-B7EE-EF8D666FC916}"/>
      </w:docPartPr>
      <w:docPartBody>
        <w:p w:rsidR="00691524" w:rsidRDefault="00691524">
          <w:pPr>
            <w:pStyle w:val="51D2139F8CF4428EB0A93A0B80E6B625"/>
          </w:pPr>
          <w:r w:rsidRPr="00384AF1">
            <w:rPr>
              <w:rStyle w:val="PlaceholderText"/>
              <w:rFonts w:cs="Arial"/>
            </w:rPr>
            <w:t>Click here to enter text.</w:t>
          </w:r>
        </w:p>
      </w:docPartBody>
    </w:docPart>
    <w:docPart>
      <w:docPartPr>
        <w:name w:val="E72C2FCE70BF42D1B973F4686954BBE6"/>
        <w:category>
          <w:name w:val="General"/>
          <w:gallery w:val="placeholder"/>
        </w:category>
        <w:types>
          <w:type w:val="bbPlcHdr"/>
        </w:types>
        <w:behaviors>
          <w:behavior w:val="content"/>
        </w:behaviors>
        <w:guid w:val="{F2929020-8187-4703-A661-3053EA910A86}"/>
      </w:docPartPr>
      <w:docPartBody>
        <w:p w:rsidR="00691524" w:rsidRDefault="00691524">
          <w:pPr>
            <w:pStyle w:val="E72C2FCE70BF42D1B973F4686954BBE6"/>
          </w:pPr>
          <w:r>
            <w:rPr>
              <w:rStyle w:val="PlaceholderText"/>
              <w:rFonts w:ascii="Arial" w:hAnsi="Arial" w:cs="Arial"/>
              <w:b/>
            </w:rPr>
            <w:t>Click here to enter text.</w:t>
          </w:r>
        </w:p>
      </w:docPartBody>
    </w:docPart>
    <w:docPart>
      <w:docPartPr>
        <w:name w:val="00C4CDEC5E1341B7AD6F980472FED8B6"/>
        <w:category>
          <w:name w:val="General"/>
          <w:gallery w:val="placeholder"/>
        </w:category>
        <w:types>
          <w:type w:val="bbPlcHdr"/>
        </w:types>
        <w:behaviors>
          <w:behavior w:val="content"/>
        </w:behaviors>
        <w:guid w:val="{2A056CDD-10C1-45CB-B84A-43188AF7A87C}"/>
      </w:docPartPr>
      <w:docPartBody>
        <w:p w:rsidR="00691524" w:rsidRDefault="00691524">
          <w:pPr>
            <w:pStyle w:val="00C4CDEC5E1341B7AD6F980472FED8B6"/>
          </w:pPr>
          <w:r w:rsidRPr="00384AF1">
            <w:rPr>
              <w:rStyle w:val="PlaceholderText"/>
              <w:rFonts w:cs="Arial"/>
            </w:rPr>
            <w:t>Click here to enter text.</w:t>
          </w:r>
        </w:p>
      </w:docPartBody>
    </w:docPart>
    <w:docPart>
      <w:docPartPr>
        <w:name w:val="47DE5079B02F4EDCA1870BC0BCB6F7D5"/>
        <w:category>
          <w:name w:val="General"/>
          <w:gallery w:val="placeholder"/>
        </w:category>
        <w:types>
          <w:type w:val="bbPlcHdr"/>
        </w:types>
        <w:behaviors>
          <w:behavior w:val="content"/>
        </w:behaviors>
        <w:guid w:val="{E2134D04-55FC-4FA7-93E1-1DB9D89202F1}"/>
      </w:docPartPr>
      <w:docPartBody>
        <w:p w:rsidR="00691524" w:rsidRDefault="00691524">
          <w:pPr>
            <w:pStyle w:val="47DE5079B02F4EDCA1870BC0BCB6F7D5"/>
          </w:pPr>
          <w:r>
            <w:rPr>
              <w:rStyle w:val="PlaceholderText"/>
              <w:rFonts w:ascii="Arial" w:hAnsi="Arial" w:cs="Arial"/>
              <w:b/>
            </w:rPr>
            <w:t>Click here to enter text.</w:t>
          </w:r>
        </w:p>
      </w:docPartBody>
    </w:docPart>
    <w:docPart>
      <w:docPartPr>
        <w:name w:val="A395894076F44E4B9DA8BB47AB7DADB7"/>
        <w:category>
          <w:name w:val="General"/>
          <w:gallery w:val="placeholder"/>
        </w:category>
        <w:types>
          <w:type w:val="bbPlcHdr"/>
        </w:types>
        <w:behaviors>
          <w:behavior w:val="content"/>
        </w:behaviors>
        <w:guid w:val="{D727B50E-0EB1-4703-8A90-D356EA220CD4}"/>
      </w:docPartPr>
      <w:docPartBody>
        <w:p w:rsidR="00691524" w:rsidRDefault="00691524">
          <w:pPr>
            <w:pStyle w:val="A395894076F44E4B9DA8BB47AB7DADB7"/>
          </w:pPr>
          <w:r w:rsidRPr="00384AF1">
            <w:rPr>
              <w:rStyle w:val="PlaceholderText"/>
              <w:rFonts w:cs="Arial"/>
            </w:rPr>
            <w:t>Click here to enter text.</w:t>
          </w:r>
        </w:p>
      </w:docPartBody>
    </w:docPart>
    <w:docPart>
      <w:docPartPr>
        <w:name w:val="CA1CC0F06129474B999B998309D54428"/>
        <w:category>
          <w:name w:val="General"/>
          <w:gallery w:val="placeholder"/>
        </w:category>
        <w:types>
          <w:type w:val="bbPlcHdr"/>
        </w:types>
        <w:behaviors>
          <w:behavior w:val="content"/>
        </w:behaviors>
        <w:guid w:val="{D0D65B77-37C7-4975-87E6-991C9EBF6861}"/>
      </w:docPartPr>
      <w:docPartBody>
        <w:p w:rsidR="00691524" w:rsidRDefault="00691524">
          <w:pPr>
            <w:pStyle w:val="CA1CC0F06129474B999B998309D54428"/>
          </w:pPr>
          <w:r>
            <w:rPr>
              <w:rStyle w:val="PlaceholderText"/>
              <w:rFonts w:ascii="Arial" w:hAnsi="Arial" w:cs="Arial"/>
              <w:b/>
            </w:rPr>
            <w:t>Click here to enter text.</w:t>
          </w:r>
        </w:p>
      </w:docPartBody>
    </w:docPart>
    <w:docPart>
      <w:docPartPr>
        <w:name w:val="1B7A02F3221D4D478A3504CE19BB4E61"/>
        <w:category>
          <w:name w:val="General"/>
          <w:gallery w:val="placeholder"/>
        </w:category>
        <w:types>
          <w:type w:val="bbPlcHdr"/>
        </w:types>
        <w:behaviors>
          <w:behavior w:val="content"/>
        </w:behaviors>
        <w:guid w:val="{EACC9938-6918-4E66-8681-08E245F5B176}"/>
      </w:docPartPr>
      <w:docPartBody>
        <w:p w:rsidR="00691524" w:rsidRDefault="00691524">
          <w:pPr>
            <w:pStyle w:val="1B7A02F3221D4D478A3504CE19BB4E61"/>
          </w:pPr>
          <w:r w:rsidRPr="00384AF1">
            <w:rPr>
              <w:rStyle w:val="PlaceholderText"/>
              <w:rFonts w:cs="Arial"/>
            </w:rPr>
            <w:t>Click here to enter text.</w:t>
          </w:r>
        </w:p>
      </w:docPartBody>
    </w:docPart>
    <w:docPart>
      <w:docPartPr>
        <w:name w:val="C15AF3ADE24248F689B73DC10DECBC8D"/>
        <w:category>
          <w:name w:val="General"/>
          <w:gallery w:val="placeholder"/>
        </w:category>
        <w:types>
          <w:type w:val="bbPlcHdr"/>
        </w:types>
        <w:behaviors>
          <w:behavior w:val="content"/>
        </w:behaviors>
        <w:guid w:val="{55F1FC1F-8FBC-499A-9252-5489BC2D78DB}"/>
      </w:docPartPr>
      <w:docPartBody>
        <w:p w:rsidR="00691524" w:rsidRDefault="00691524">
          <w:pPr>
            <w:pStyle w:val="C15AF3ADE24248F689B73DC10DECBC8D"/>
          </w:pPr>
          <w:r>
            <w:rPr>
              <w:rStyle w:val="PlaceholderText"/>
              <w:rFonts w:ascii="Arial" w:hAnsi="Arial" w:cs="Arial"/>
              <w:b/>
            </w:rPr>
            <w:t>Click here to enter text.</w:t>
          </w:r>
        </w:p>
      </w:docPartBody>
    </w:docPart>
    <w:docPart>
      <w:docPartPr>
        <w:name w:val="3E26127A9F6544258AEC2C14AE23FDE9"/>
        <w:category>
          <w:name w:val="General"/>
          <w:gallery w:val="placeholder"/>
        </w:category>
        <w:types>
          <w:type w:val="bbPlcHdr"/>
        </w:types>
        <w:behaviors>
          <w:behavior w:val="content"/>
        </w:behaviors>
        <w:guid w:val="{A014B34B-5B81-4F60-8614-44C671CC2D65}"/>
      </w:docPartPr>
      <w:docPartBody>
        <w:p w:rsidR="00691524" w:rsidRDefault="00691524">
          <w:pPr>
            <w:pStyle w:val="3E26127A9F6544258AEC2C14AE23FDE9"/>
          </w:pPr>
          <w:r w:rsidRPr="00384AF1">
            <w:rPr>
              <w:rStyle w:val="PlaceholderText"/>
              <w:rFonts w:cs="Arial"/>
            </w:rPr>
            <w:t>Click here to enter text.</w:t>
          </w:r>
        </w:p>
      </w:docPartBody>
    </w:docPart>
    <w:docPart>
      <w:docPartPr>
        <w:name w:val="4418D8CD6AA74E5CAD6A6BCB4F7E9F82"/>
        <w:category>
          <w:name w:val="General"/>
          <w:gallery w:val="placeholder"/>
        </w:category>
        <w:types>
          <w:type w:val="bbPlcHdr"/>
        </w:types>
        <w:behaviors>
          <w:behavior w:val="content"/>
        </w:behaviors>
        <w:guid w:val="{BF103607-71CB-416E-8F6E-DDABAD5B82A3}"/>
      </w:docPartPr>
      <w:docPartBody>
        <w:p w:rsidR="00691524" w:rsidRDefault="00691524">
          <w:pPr>
            <w:pStyle w:val="4418D8CD6AA74E5CAD6A6BCB4F7E9F82"/>
          </w:pPr>
          <w:r>
            <w:rPr>
              <w:rStyle w:val="PlaceholderText"/>
              <w:rFonts w:ascii="Arial" w:hAnsi="Arial" w:cs="Arial"/>
              <w:b/>
            </w:rPr>
            <w:t>Click here to enter text.</w:t>
          </w:r>
        </w:p>
      </w:docPartBody>
    </w:docPart>
    <w:docPart>
      <w:docPartPr>
        <w:name w:val="A38A5830048F4FA992D108EA6D1645D5"/>
        <w:category>
          <w:name w:val="General"/>
          <w:gallery w:val="placeholder"/>
        </w:category>
        <w:types>
          <w:type w:val="bbPlcHdr"/>
        </w:types>
        <w:behaviors>
          <w:behavior w:val="content"/>
        </w:behaviors>
        <w:guid w:val="{AE57F109-E05F-43AE-B2EB-6A9AE5351D35}"/>
      </w:docPartPr>
      <w:docPartBody>
        <w:p w:rsidR="00691524" w:rsidRDefault="00691524">
          <w:pPr>
            <w:pStyle w:val="A38A5830048F4FA992D108EA6D1645D5"/>
          </w:pPr>
          <w:r w:rsidRPr="00384AF1">
            <w:rPr>
              <w:rStyle w:val="PlaceholderText"/>
              <w:rFonts w:cs="Arial"/>
            </w:rPr>
            <w:t>Click here to enter text.</w:t>
          </w:r>
        </w:p>
      </w:docPartBody>
    </w:docPart>
    <w:docPart>
      <w:docPartPr>
        <w:name w:val="09746E994D79473183F28DFF26D55CB4"/>
        <w:category>
          <w:name w:val="General"/>
          <w:gallery w:val="placeholder"/>
        </w:category>
        <w:types>
          <w:type w:val="bbPlcHdr"/>
        </w:types>
        <w:behaviors>
          <w:behavior w:val="content"/>
        </w:behaviors>
        <w:guid w:val="{80EAB0E7-6107-4517-85A6-6FC3AACFF59E}"/>
      </w:docPartPr>
      <w:docPartBody>
        <w:p w:rsidR="00691524" w:rsidRDefault="00691524">
          <w:pPr>
            <w:pStyle w:val="09746E994D79473183F28DFF26D55CB4"/>
          </w:pPr>
          <w:r>
            <w:rPr>
              <w:rStyle w:val="PlaceholderText"/>
              <w:rFonts w:ascii="Arial" w:hAnsi="Arial" w:cs="Arial"/>
              <w:b/>
            </w:rPr>
            <w:t>Click here to enter text.</w:t>
          </w:r>
        </w:p>
      </w:docPartBody>
    </w:docPart>
    <w:docPart>
      <w:docPartPr>
        <w:name w:val="52C2F042FBAA4FD7B995091755DC5649"/>
        <w:category>
          <w:name w:val="General"/>
          <w:gallery w:val="placeholder"/>
        </w:category>
        <w:types>
          <w:type w:val="bbPlcHdr"/>
        </w:types>
        <w:behaviors>
          <w:behavior w:val="content"/>
        </w:behaviors>
        <w:guid w:val="{613B8B54-E4EB-4293-91BE-1D13B6B4D899}"/>
      </w:docPartPr>
      <w:docPartBody>
        <w:p w:rsidR="00691524" w:rsidRDefault="00691524">
          <w:pPr>
            <w:pStyle w:val="52C2F042FBAA4FD7B995091755DC5649"/>
          </w:pPr>
          <w:r w:rsidRPr="00384AF1">
            <w:rPr>
              <w:rStyle w:val="PlaceholderText"/>
              <w:rFonts w:cs="Arial"/>
            </w:rPr>
            <w:t>Click here to enter text.</w:t>
          </w:r>
        </w:p>
      </w:docPartBody>
    </w:docPart>
    <w:docPart>
      <w:docPartPr>
        <w:name w:val="1789655CEF9D4161A3A47E5A2D876269"/>
        <w:category>
          <w:name w:val="General"/>
          <w:gallery w:val="placeholder"/>
        </w:category>
        <w:types>
          <w:type w:val="bbPlcHdr"/>
        </w:types>
        <w:behaviors>
          <w:behavior w:val="content"/>
        </w:behaviors>
        <w:guid w:val="{442837D9-5517-4A0B-AE45-7AFFC5C0192B}"/>
      </w:docPartPr>
      <w:docPartBody>
        <w:p w:rsidR="00691524" w:rsidRDefault="00691524">
          <w:pPr>
            <w:pStyle w:val="1789655CEF9D4161A3A47E5A2D876269"/>
          </w:pPr>
          <w:r w:rsidRPr="00384AF1">
            <w:rPr>
              <w:rStyle w:val="PlaceholderText"/>
              <w:rFonts w:cs="Arial"/>
            </w:rPr>
            <w:t>Click here to enter a date.</w:t>
          </w:r>
        </w:p>
      </w:docPartBody>
    </w:docPart>
    <w:docPart>
      <w:docPartPr>
        <w:name w:val="DAA4461070AE4659AF27501199108432"/>
        <w:category>
          <w:name w:val="General"/>
          <w:gallery w:val="placeholder"/>
        </w:category>
        <w:types>
          <w:type w:val="bbPlcHdr"/>
        </w:types>
        <w:behaviors>
          <w:behavior w:val="content"/>
        </w:behaviors>
        <w:guid w:val="{EC501DAF-BA55-4F78-B907-77F745CCE595}"/>
      </w:docPartPr>
      <w:docPartBody>
        <w:p w:rsidR="00691524" w:rsidRDefault="00691524">
          <w:pPr>
            <w:pStyle w:val="DAA4461070AE4659AF27501199108432"/>
          </w:pPr>
          <w:r w:rsidRPr="00384AF1">
            <w:rPr>
              <w:rStyle w:val="PlaceholderText"/>
              <w:rFonts w:cs="Arial"/>
            </w:rPr>
            <w:t>Choose an item.</w:t>
          </w:r>
        </w:p>
      </w:docPartBody>
    </w:docPart>
    <w:docPart>
      <w:docPartPr>
        <w:name w:val="09256CECF33A468584DBD34C26859B0D"/>
        <w:category>
          <w:name w:val="General"/>
          <w:gallery w:val="placeholder"/>
        </w:category>
        <w:types>
          <w:type w:val="bbPlcHdr"/>
        </w:types>
        <w:behaviors>
          <w:behavior w:val="content"/>
        </w:behaviors>
        <w:guid w:val="{9D66F050-6F7C-43EF-AC29-D0742892EBEB}"/>
      </w:docPartPr>
      <w:docPartBody>
        <w:p w:rsidR="00691524" w:rsidRDefault="00691524">
          <w:pPr>
            <w:pStyle w:val="09256CECF33A468584DBD34C26859B0D"/>
          </w:pPr>
          <w:r w:rsidRPr="00384AF1">
            <w:rPr>
              <w:rStyle w:val="PlaceholderText"/>
              <w:rFonts w:cs="Arial"/>
            </w:rPr>
            <w:t>Choose an item.</w:t>
          </w:r>
        </w:p>
      </w:docPartBody>
    </w:docPart>
    <w:docPart>
      <w:docPartPr>
        <w:name w:val="6D29387155814F178CA82690B80B8CC9"/>
        <w:category>
          <w:name w:val="General"/>
          <w:gallery w:val="placeholder"/>
        </w:category>
        <w:types>
          <w:type w:val="bbPlcHdr"/>
        </w:types>
        <w:behaviors>
          <w:behavior w:val="content"/>
        </w:behaviors>
        <w:guid w:val="{3C09C7F0-0B02-4253-A578-A6E0AEC5E199}"/>
      </w:docPartPr>
      <w:docPartBody>
        <w:p w:rsidR="00691524" w:rsidRDefault="00691524">
          <w:pPr>
            <w:pStyle w:val="6D29387155814F178CA82690B80B8CC9"/>
          </w:pPr>
          <w:r w:rsidRPr="00384AF1">
            <w:rPr>
              <w:rStyle w:val="PlaceholderText"/>
              <w:rFonts w:cs="Arial"/>
            </w:rPr>
            <w:t>Choose an item.</w:t>
          </w:r>
        </w:p>
      </w:docPartBody>
    </w:docPart>
    <w:docPart>
      <w:docPartPr>
        <w:name w:val="BA49FE5BC1FF49BA865DFA421C616EA6"/>
        <w:category>
          <w:name w:val="General"/>
          <w:gallery w:val="placeholder"/>
        </w:category>
        <w:types>
          <w:type w:val="bbPlcHdr"/>
        </w:types>
        <w:behaviors>
          <w:behavior w:val="content"/>
        </w:behaviors>
        <w:guid w:val="{3CB98718-9C79-45B7-A02F-E59306142D3B}"/>
      </w:docPartPr>
      <w:docPartBody>
        <w:p w:rsidR="00691524" w:rsidRDefault="00691524">
          <w:pPr>
            <w:pStyle w:val="BA49FE5BC1FF49BA865DFA421C616EA6"/>
          </w:pPr>
          <w:r w:rsidRPr="00384AF1">
            <w:rPr>
              <w:rStyle w:val="PlaceholderText"/>
              <w:rFonts w:cs="Arial"/>
            </w:rPr>
            <w:t>Choose an item.</w:t>
          </w:r>
        </w:p>
      </w:docPartBody>
    </w:docPart>
    <w:docPart>
      <w:docPartPr>
        <w:name w:val="23189B6D3D69402E87BD8CD6DAE5E1B1"/>
        <w:category>
          <w:name w:val="General"/>
          <w:gallery w:val="placeholder"/>
        </w:category>
        <w:types>
          <w:type w:val="bbPlcHdr"/>
        </w:types>
        <w:behaviors>
          <w:behavior w:val="content"/>
        </w:behaviors>
        <w:guid w:val="{DAD0CE1B-C8AF-42A1-880C-F0B527AFEB08}"/>
      </w:docPartPr>
      <w:docPartBody>
        <w:p w:rsidR="00691524" w:rsidRDefault="00691524">
          <w:pPr>
            <w:pStyle w:val="23189B6D3D69402E87BD8CD6DAE5E1B1"/>
          </w:pPr>
          <w:r w:rsidRPr="00384AF1">
            <w:rPr>
              <w:rStyle w:val="PlaceholderText"/>
              <w:rFonts w:cs="Arial"/>
            </w:rPr>
            <w:t>Choose an item.</w:t>
          </w:r>
        </w:p>
      </w:docPartBody>
    </w:docPart>
    <w:docPart>
      <w:docPartPr>
        <w:name w:val="95D3ECE14C9E4849A51DBC569FD5A43B"/>
        <w:category>
          <w:name w:val="General"/>
          <w:gallery w:val="placeholder"/>
        </w:category>
        <w:types>
          <w:type w:val="bbPlcHdr"/>
        </w:types>
        <w:behaviors>
          <w:behavior w:val="content"/>
        </w:behaviors>
        <w:guid w:val="{BCA0C434-26CC-491F-989D-A9FBC8EC5C25}"/>
      </w:docPartPr>
      <w:docPartBody>
        <w:p w:rsidR="00691524" w:rsidRDefault="00691524">
          <w:pPr>
            <w:pStyle w:val="95D3ECE14C9E4849A51DBC569FD5A43B"/>
          </w:pPr>
          <w:r w:rsidRPr="00384AF1">
            <w:rPr>
              <w:rStyle w:val="PlaceholderText"/>
              <w:rFonts w:cs="Arial"/>
            </w:rPr>
            <w:t>Choose an item.</w:t>
          </w:r>
        </w:p>
      </w:docPartBody>
    </w:docPart>
    <w:docPart>
      <w:docPartPr>
        <w:name w:val="5072EAAE98514FA9A5198C3AB96AAA4F"/>
        <w:category>
          <w:name w:val="General"/>
          <w:gallery w:val="placeholder"/>
        </w:category>
        <w:types>
          <w:type w:val="bbPlcHdr"/>
        </w:types>
        <w:behaviors>
          <w:behavior w:val="content"/>
        </w:behaviors>
        <w:guid w:val="{8FA7B6A3-80C2-4588-A043-9367A7AD2452}"/>
      </w:docPartPr>
      <w:docPartBody>
        <w:p w:rsidR="00691524" w:rsidRDefault="00691524">
          <w:pPr>
            <w:pStyle w:val="5072EAAE98514FA9A5198C3AB96AAA4F"/>
          </w:pPr>
          <w:r w:rsidRPr="00384AF1">
            <w:rPr>
              <w:rStyle w:val="PlaceholderText"/>
              <w:rFonts w:cs="Arial"/>
            </w:rPr>
            <w:t>Click here to enter a date.</w:t>
          </w:r>
        </w:p>
      </w:docPartBody>
    </w:docPart>
    <w:docPart>
      <w:docPartPr>
        <w:name w:val="FFB5E33C06CD4D18A3227A6D6C1395F1"/>
        <w:category>
          <w:name w:val="General"/>
          <w:gallery w:val="placeholder"/>
        </w:category>
        <w:types>
          <w:type w:val="bbPlcHdr"/>
        </w:types>
        <w:behaviors>
          <w:behavior w:val="content"/>
        </w:behaviors>
        <w:guid w:val="{6AF07628-3C70-4445-9F00-2C862820A180}"/>
      </w:docPartPr>
      <w:docPartBody>
        <w:p w:rsidR="00691524" w:rsidRDefault="00691524">
          <w:pPr>
            <w:pStyle w:val="FFB5E33C06CD4D18A3227A6D6C1395F1"/>
          </w:pPr>
          <w:r>
            <w:rPr>
              <w:rStyle w:val="PlaceholderText"/>
              <w:rFonts w:ascii="Arial" w:hAnsi="Arial" w:cs="Arial"/>
              <w:b/>
            </w:rPr>
            <w:t>Click here to enter text.</w:t>
          </w:r>
        </w:p>
      </w:docPartBody>
    </w:docPart>
    <w:docPart>
      <w:docPartPr>
        <w:name w:val="15B0048B293840BCB0B6DDD1E6540E35"/>
        <w:category>
          <w:name w:val="General"/>
          <w:gallery w:val="placeholder"/>
        </w:category>
        <w:types>
          <w:type w:val="bbPlcHdr"/>
        </w:types>
        <w:behaviors>
          <w:behavior w:val="content"/>
        </w:behaviors>
        <w:guid w:val="{FBE773B5-E198-4393-90F9-7CB94A2A2216}"/>
      </w:docPartPr>
      <w:docPartBody>
        <w:p w:rsidR="00691524" w:rsidRDefault="00691524">
          <w:pPr>
            <w:pStyle w:val="15B0048B293840BCB0B6DDD1E6540E35"/>
          </w:pPr>
          <w:r w:rsidRPr="00384AF1">
            <w:rPr>
              <w:rStyle w:val="PlaceholderText"/>
              <w:rFonts w:cs="Arial"/>
            </w:rPr>
            <w:t>Click here to enter text.</w:t>
          </w:r>
        </w:p>
      </w:docPartBody>
    </w:docPart>
    <w:docPart>
      <w:docPartPr>
        <w:name w:val="B81EEBAF687D4096A187F3CCFFC2D3FF"/>
        <w:category>
          <w:name w:val="General"/>
          <w:gallery w:val="placeholder"/>
        </w:category>
        <w:types>
          <w:type w:val="bbPlcHdr"/>
        </w:types>
        <w:behaviors>
          <w:behavior w:val="content"/>
        </w:behaviors>
        <w:guid w:val="{762D4F72-E82F-4DDE-AB3C-CEC86CA7AC1B}"/>
      </w:docPartPr>
      <w:docPartBody>
        <w:p w:rsidR="00691524" w:rsidRDefault="00691524">
          <w:pPr>
            <w:pStyle w:val="B81EEBAF687D4096A187F3CCFFC2D3FF"/>
          </w:pPr>
          <w:r>
            <w:rPr>
              <w:rStyle w:val="PlaceholderText"/>
              <w:rFonts w:ascii="Arial" w:hAnsi="Arial" w:cs="Arial"/>
              <w:b/>
            </w:rPr>
            <w:t>Click here to enter text.</w:t>
          </w:r>
        </w:p>
      </w:docPartBody>
    </w:docPart>
    <w:docPart>
      <w:docPartPr>
        <w:name w:val="2F1390D40B33475CBC63BFAD02789990"/>
        <w:category>
          <w:name w:val="General"/>
          <w:gallery w:val="placeholder"/>
        </w:category>
        <w:types>
          <w:type w:val="bbPlcHdr"/>
        </w:types>
        <w:behaviors>
          <w:behavior w:val="content"/>
        </w:behaviors>
        <w:guid w:val="{0CDEE9BD-9ECC-413B-8065-611BB36307BE}"/>
      </w:docPartPr>
      <w:docPartBody>
        <w:p w:rsidR="00691524" w:rsidRDefault="00691524">
          <w:pPr>
            <w:pStyle w:val="2F1390D40B33475CBC63BFAD02789990"/>
          </w:pPr>
          <w:r w:rsidRPr="00384AF1">
            <w:rPr>
              <w:rStyle w:val="PlaceholderText"/>
              <w:rFonts w:cs="Arial"/>
            </w:rPr>
            <w:t>Click here to enter text.</w:t>
          </w:r>
        </w:p>
      </w:docPartBody>
    </w:docPart>
    <w:docPart>
      <w:docPartPr>
        <w:name w:val="C06CF3C94B334AECA9A1219A0E12691F"/>
        <w:category>
          <w:name w:val="General"/>
          <w:gallery w:val="placeholder"/>
        </w:category>
        <w:types>
          <w:type w:val="bbPlcHdr"/>
        </w:types>
        <w:behaviors>
          <w:behavior w:val="content"/>
        </w:behaviors>
        <w:guid w:val="{34185627-640F-45A0-99EA-596847244A50}"/>
      </w:docPartPr>
      <w:docPartBody>
        <w:p w:rsidR="00691524" w:rsidRDefault="00691524">
          <w:pPr>
            <w:pStyle w:val="C06CF3C94B334AECA9A1219A0E12691F"/>
          </w:pPr>
          <w:r>
            <w:rPr>
              <w:rStyle w:val="PlaceholderText"/>
              <w:rFonts w:ascii="Arial" w:hAnsi="Arial" w:cs="Arial"/>
              <w:b/>
            </w:rPr>
            <w:t>Click here to enter text.</w:t>
          </w:r>
        </w:p>
      </w:docPartBody>
    </w:docPart>
    <w:docPart>
      <w:docPartPr>
        <w:name w:val="6EBB56576479409B9093662E6280E791"/>
        <w:category>
          <w:name w:val="General"/>
          <w:gallery w:val="placeholder"/>
        </w:category>
        <w:types>
          <w:type w:val="bbPlcHdr"/>
        </w:types>
        <w:behaviors>
          <w:behavior w:val="content"/>
        </w:behaviors>
        <w:guid w:val="{9119AE16-92AF-440B-B815-70EAAFE576A4}"/>
      </w:docPartPr>
      <w:docPartBody>
        <w:p w:rsidR="00691524" w:rsidRDefault="00691524">
          <w:pPr>
            <w:pStyle w:val="6EBB56576479409B9093662E6280E791"/>
          </w:pPr>
          <w:r w:rsidRPr="00384AF1">
            <w:rPr>
              <w:rStyle w:val="PlaceholderText"/>
              <w:rFonts w:cs="Arial"/>
            </w:rPr>
            <w:t>Click here to enter text.</w:t>
          </w:r>
        </w:p>
      </w:docPartBody>
    </w:docPart>
    <w:docPart>
      <w:docPartPr>
        <w:name w:val="4CFFD3A444E6430588E4EF4B66AE6E17"/>
        <w:category>
          <w:name w:val="General"/>
          <w:gallery w:val="placeholder"/>
        </w:category>
        <w:types>
          <w:type w:val="bbPlcHdr"/>
        </w:types>
        <w:behaviors>
          <w:behavior w:val="content"/>
        </w:behaviors>
        <w:guid w:val="{0E7DAEA8-56D6-4E20-AD7A-44EECCC22AB4}"/>
      </w:docPartPr>
      <w:docPartBody>
        <w:p w:rsidR="00691524" w:rsidRDefault="00691524">
          <w:pPr>
            <w:pStyle w:val="4CFFD3A444E6430588E4EF4B66AE6E17"/>
          </w:pPr>
          <w:r w:rsidRPr="00384AF1">
            <w:rPr>
              <w:rStyle w:val="PlaceholderText"/>
              <w:rFonts w:cs="Arial"/>
            </w:rPr>
            <w:t>Choose an item.</w:t>
          </w:r>
        </w:p>
      </w:docPartBody>
    </w:docPart>
    <w:docPart>
      <w:docPartPr>
        <w:name w:val="42AD2D737DA34F8FB8897161F26AEA87"/>
        <w:category>
          <w:name w:val="General"/>
          <w:gallery w:val="placeholder"/>
        </w:category>
        <w:types>
          <w:type w:val="bbPlcHdr"/>
        </w:types>
        <w:behaviors>
          <w:behavior w:val="content"/>
        </w:behaviors>
        <w:guid w:val="{4934F15C-AEFF-4F0C-8E50-A422D2B96C0C}"/>
      </w:docPartPr>
      <w:docPartBody>
        <w:p w:rsidR="00691524" w:rsidRDefault="00691524">
          <w:pPr>
            <w:pStyle w:val="42AD2D737DA34F8FB8897161F26AEA87"/>
          </w:pPr>
          <w:r w:rsidRPr="00384AF1">
            <w:rPr>
              <w:rStyle w:val="PlaceholderText"/>
              <w:rFonts w:cs="Arial"/>
            </w:rPr>
            <w:t>Choose an item.</w:t>
          </w:r>
        </w:p>
      </w:docPartBody>
    </w:docPart>
    <w:docPart>
      <w:docPartPr>
        <w:name w:val="FA5BE5EC9D504FD990008339813F6C0A"/>
        <w:category>
          <w:name w:val="General"/>
          <w:gallery w:val="placeholder"/>
        </w:category>
        <w:types>
          <w:type w:val="bbPlcHdr"/>
        </w:types>
        <w:behaviors>
          <w:behavior w:val="content"/>
        </w:behaviors>
        <w:guid w:val="{3072A49B-8C6C-4F03-909C-7EB4F1067971}"/>
      </w:docPartPr>
      <w:docPartBody>
        <w:p w:rsidR="00691524" w:rsidRDefault="00691524">
          <w:pPr>
            <w:pStyle w:val="FA5BE5EC9D504FD990008339813F6C0A"/>
          </w:pPr>
          <w:r w:rsidRPr="00384AF1">
            <w:rPr>
              <w:rStyle w:val="PlaceholderText"/>
              <w:rFonts w:cs="Arial"/>
            </w:rPr>
            <w:t>Choose an item.</w:t>
          </w:r>
        </w:p>
      </w:docPartBody>
    </w:docPart>
    <w:docPart>
      <w:docPartPr>
        <w:name w:val="F340FD2438F643469ACB347699C4C6F3"/>
        <w:category>
          <w:name w:val="General"/>
          <w:gallery w:val="placeholder"/>
        </w:category>
        <w:types>
          <w:type w:val="bbPlcHdr"/>
        </w:types>
        <w:behaviors>
          <w:behavior w:val="content"/>
        </w:behaviors>
        <w:guid w:val="{5A851629-B0BB-4C42-A1CF-A30E374FBC66}"/>
      </w:docPartPr>
      <w:docPartBody>
        <w:p w:rsidR="00691524" w:rsidRDefault="00691524">
          <w:pPr>
            <w:pStyle w:val="F340FD2438F643469ACB347699C4C6F3"/>
          </w:pPr>
          <w:r w:rsidRPr="00384AF1">
            <w:rPr>
              <w:rStyle w:val="PlaceholderText"/>
              <w:rFonts w:cs="Arial"/>
            </w:rPr>
            <w:t>Choose an item.</w:t>
          </w:r>
        </w:p>
      </w:docPartBody>
    </w:docPart>
    <w:docPart>
      <w:docPartPr>
        <w:name w:val="E6BBCBB445494807AC90E4B044463BD8"/>
        <w:category>
          <w:name w:val="General"/>
          <w:gallery w:val="placeholder"/>
        </w:category>
        <w:types>
          <w:type w:val="bbPlcHdr"/>
        </w:types>
        <w:behaviors>
          <w:behavior w:val="content"/>
        </w:behaviors>
        <w:guid w:val="{9E0E47A6-B8F0-43EE-AA28-2D8FA6039876}"/>
      </w:docPartPr>
      <w:docPartBody>
        <w:p w:rsidR="00691524" w:rsidRDefault="00691524">
          <w:pPr>
            <w:pStyle w:val="E6BBCBB445494807AC90E4B044463BD8"/>
          </w:pPr>
          <w:r w:rsidRPr="00384AF1">
            <w:rPr>
              <w:rStyle w:val="PlaceholderText"/>
              <w:rFonts w:cs="Arial"/>
            </w:rPr>
            <w:t>Choose an item.</w:t>
          </w:r>
        </w:p>
      </w:docPartBody>
    </w:docPart>
    <w:docPart>
      <w:docPartPr>
        <w:name w:val="A9A2AAA4269B4A2B957898E3886BFA8D"/>
        <w:category>
          <w:name w:val="General"/>
          <w:gallery w:val="placeholder"/>
        </w:category>
        <w:types>
          <w:type w:val="bbPlcHdr"/>
        </w:types>
        <w:behaviors>
          <w:behavior w:val="content"/>
        </w:behaviors>
        <w:guid w:val="{4BE49DD2-3014-4B96-811B-5CDBCD37A36C}"/>
      </w:docPartPr>
      <w:docPartBody>
        <w:p w:rsidR="00691524" w:rsidRDefault="00691524">
          <w:pPr>
            <w:pStyle w:val="A9A2AAA4269B4A2B957898E3886BFA8D"/>
          </w:pPr>
          <w:r w:rsidRPr="00384AF1">
            <w:rPr>
              <w:rStyle w:val="PlaceholderText"/>
              <w:rFonts w:cs="Arial"/>
            </w:rPr>
            <w:t>Choose an item.</w:t>
          </w:r>
        </w:p>
      </w:docPartBody>
    </w:docPart>
    <w:docPart>
      <w:docPartPr>
        <w:name w:val="8B903265D2074C50BBB84A5127F6DF45"/>
        <w:category>
          <w:name w:val="General"/>
          <w:gallery w:val="placeholder"/>
        </w:category>
        <w:types>
          <w:type w:val="bbPlcHdr"/>
        </w:types>
        <w:behaviors>
          <w:behavior w:val="content"/>
        </w:behaviors>
        <w:guid w:val="{F31435AC-84D0-4B7A-BF4B-3154C896F85B}"/>
      </w:docPartPr>
      <w:docPartBody>
        <w:p w:rsidR="00691524" w:rsidRDefault="00691524">
          <w:pPr>
            <w:pStyle w:val="8B903265D2074C50BBB84A5127F6DF45"/>
          </w:pPr>
          <w:r w:rsidRPr="00384AF1">
            <w:rPr>
              <w:rStyle w:val="PlaceholderText"/>
              <w:rFonts w:cs="Arial"/>
            </w:rPr>
            <w:t>Choose an item.</w:t>
          </w:r>
        </w:p>
      </w:docPartBody>
    </w:docPart>
    <w:docPart>
      <w:docPartPr>
        <w:name w:val="E507AF6085434C40BC9B5224999DA4EF"/>
        <w:category>
          <w:name w:val="General"/>
          <w:gallery w:val="placeholder"/>
        </w:category>
        <w:types>
          <w:type w:val="bbPlcHdr"/>
        </w:types>
        <w:behaviors>
          <w:behavior w:val="content"/>
        </w:behaviors>
        <w:guid w:val="{59FE5E60-E138-4CF4-81D0-DFEE903B8DBA}"/>
      </w:docPartPr>
      <w:docPartBody>
        <w:p w:rsidR="00691524" w:rsidRDefault="00691524">
          <w:pPr>
            <w:pStyle w:val="E507AF6085434C40BC9B5224999DA4EF"/>
          </w:pPr>
          <w:r w:rsidRPr="00384AF1">
            <w:rPr>
              <w:rStyle w:val="PlaceholderText"/>
              <w:rFonts w:cs="Arial"/>
            </w:rPr>
            <w:t>Choose an item.</w:t>
          </w:r>
        </w:p>
      </w:docPartBody>
    </w:docPart>
    <w:docPart>
      <w:docPartPr>
        <w:name w:val="5C2E43AA188A46A5ACAC770D7E873E8A"/>
        <w:category>
          <w:name w:val="General"/>
          <w:gallery w:val="placeholder"/>
        </w:category>
        <w:types>
          <w:type w:val="bbPlcHdr"/>
        </w:types>
        <w:behaviors>
          <w:behavior w:val="content"/>
        </w:behaviors>
        <w:guid w:val="{0739A774-3AD5-4F43-ADC9-84D571FF1216}"/>
      </w:docPartPr>
      <w:docPartBody>
        <w:p w:rsidR="00691524" w:rsidRDefault="00691524">
          <w:pPr>
            <w:pStyle w:val="5C2E43AA188A46A5ACAC770D7E873E8A"/>
          </w:pPr>
          <w:r w:rsidRPr="00384AF1">
            <w:rPr>
              <w:rStyle w:val="PlaceholderText"/>
              <w:rFonts w:cs="Arial"/>
            </w:rPr>
            <w:t>Choose an item.</w:t>
          </w:r>
        </w:p>
      </w:docPartBody>
    </w:docPart>
    <w:docPart>
      <w:docPartPr>
        <w:name w:val="CAEA93D0B658421C9474953C26FEA366"/>
        <w:category>
          <w:name w:val="General"/>
          <w:gallery w:val="placeholder"/>
        </w:category>
        <w:types>
          <w:type w:val="bbPlcHdr"/>
        </w:types>
        <w:behaviors>
          <w:behavior w:val="content"/>
        </w:behaviors>
        <w:guid w:val="{1848AE4B-7535-46BB-BC6F-CA694B7F8DD1}"/>
      </w:docPartPr>
      <w:docPartBody>
        <w:p w:rsidR="00691524" w:rsidRDefault="00691524">
          <w:pPr>
            <w:pStyle w:val="CAEA93D0B658421C9474953C26FEA366"/>
          </w:pPr>
          <w:r w:rsidRPr="00384AF1">
            <w:rPr>
              <w:rStyle w:val="PlaceholderText"/>
              <w:rFonts w:cs="Arial"/>
            </w:rPr>
            <w:t>Choose an item.</w:t>
          </w:r>
        </w:p>
      </w:docPartBody>
    </w:docPart>
    <w:docPart>
      <w:docPartPr>
        <w:name w:val="E8168C2FACE94E5DB3E56169C3207486"/>
        <w:category>
          <w:name w:val="General"/>
          <w:gallery w:val="placeholder"/>
        </w:category>
        <w:types>
          <w:type w:val="bbPlcHdr"/>
        </w:types>
        <w:behaviors>
          <w:behavior w:val="content"/>
        </w:behaviors>
        <w:guid w:val="{583681E6-6D8D-499A-B671-AC8158C61627}"/>
      </w:docPartPr>
      <w:docPartBody>
        <w:p w:rsidR="00691524" w:rsidRDefault="00691524">
          <w:pPr>
            <w:pStyle w:val="E8168C2FACE94E5DB3E56169C3207486"/>
          </w:pPr>
          <w:r w:rsidRPr="00384AF1">
            <w:rPr>
              <w:rStyle w:val="PlaceholderText"/>
              <w:rFonts w:cs="Arial"/>
            </w:rPr>
            <w:t>Choose an item.</w:t>
          </w:r>
        </w:p>
      </w:docPartBody>
    </w:docPart>
    <w:docPart>
      <w:docPartPr>
        <w:name w:val="B8E331D0AA0C48CF9C3CCA13B8ED8D53"/>
        <w:category>
          <w:name w:val="General"/>
          <w:gallery w:val="placeholder"/>
        </w:category>
        <w:types>
          <w:type w:val="bbPlcHdr"/>
        </w:types>
        <w:behaviors>
          <w:behavior w:val="content"/>
        </w:behaviors>
        <w:guid w:val="{F71C0B58-48B7-4499-92D2-337A23360486}"/>
      </w:docPartPr>
      <w:docPartBody>
        <w:p w:rsidR="00691524" w:rsidRDefault="00691524">
          <w:pPr>
            <w:pStyle w:val="B8E331D0AA0C48CF9C3CCA13B8ED8D53"/>
          </w:pPr>
          <w:r w:rsidRPr="00384AF1">
            <w:rPr>
              <w:rStyle w:val="PlaceholderText"/>
              <w:rFonts w:cs="Arial"/>
            </w:rPr>
            <w:t>Choose an item.</w:t>
          </w:r>
        </w:p>
      </w:docPartBody>
    </w:docPart>
    <w:docPart>
      <w:docPartPr>
        <w:name w:val="DD7C1454CA634207A2F8EB74AACEE822"/>
        <w:category>
          <w:name w:val="General"/>
          <w:gallery w:val="placeholder"/>
        </w:category>
        <w:types>
          <w:type w:val="bbPlcHdr"/>
        </w:types>
        <w:behaviors>
          <w:behavior w:val="content"/>
        </w:behaviors>
        <w:guid w:val="{115C48FB-46B3-4484-A5B6-8212F33E7723}"/>
      </w:docPartPr>
      <w:docPartBody>
        <w:p w:rsidR="00691524" w:rsidRDefault="00691524">
          <w:pPr>
            <w:pStyle w:val="DD7C1454CA634207A2F8EB74AACEE822"/>
          </w:pPr>
          <w:r w:rsidRPr="00384AF1">
            <w:rPr>
              <w:rStyle w:val="PlaceholderText"/>
              <w:rFonts w:cs="Arial"/>
            </w:rPr>
            <w:t>Choose an item.</w:t>
          </w:r>
        </w:p>
      </w:docPartBody>
    </w:docPart>
    <w:docPart>
      <w:docPartPr>
        <w:name w:val="88E77054CAE74D93B766D76AB7CF7333"/>
        <w:category>
          <w:name w:val="General"/>
          <w:gallery w:val="placeholder"/>
        </w:category>
        <w:types>
          <w:type w:val="bbPlcHdr"/>
        </w:types>
        <w:behaviors>
          <w:behavior w:val="content"/>
        </w:behaviors>
        <w:guid w:val="{35DFA741-FAE0-46B3-A6EA-0DFADFA6D0E7}"/>
      </w:docPartPr>
      <w:docPartBody>
        <w:p w:rsidR="00691524" w:rsidRDefault="00691524">
          <w:pPr>
            <w:pStyle w:val="88E77054CAE74D93B766D76AB7CF7333"/>
          </w:pPr>
          <w:r w:rsidRPr="00384AF1">
            <w:rPr>
              <w:rStyle w:val="PlaceholderText"/>
              <w:rFonts w:cs="Arial"/>
            </w:rPr>
            <w:t>Choose an item.</w:t>
          </w:r>
        </w:p>
      </w:docPartBody>
    </w:docPart>
    <w:docPart>
      <w:docPartPr>
        <w:name w:val="F127A24F5D344BC4820B66DAE9470153"/>
        <w:category>
          <w:name w:val="General"/>
          <w:gallery w:val="placeholder"/>
        </w:category>
        <w:types>
          <w:type w:val="bbPlcHdr"/>
        </w:types>
        <w:behaviors>
          <w:behavior w:val="content"/>
        </w:behaviors>
        <w:guid w:val="{6071EECF-32B2-48FC-BCFA-D6D2A858F73D}"/>
      </w:docPartPr>
      <w:docPartBody>
        <w:p w:rsidR="00691524" w:rsidRDefault="00691524">
          <w:pPr>
            <w:pStyle w:val="F127A24F5D344BC4820B66DAE9470153"/>
          </w:pPr>
          <w:r w:rsidRPr="00384AF1">
            <w:rPr>
              <w:rStyle w:val="PlaceholderText"/>
              <w:rFonts w:cs="Arial"/>
            </w:rPr>
            <w:t>Choose an item.</w:t>
          </w:r>
        </w:p>
      </w:docPartBody>
    </w:docPart>
    <w:docPart>
      <w:docPartPr>
        <w:name w:val="AA216106D9964BADA3D07D68F5760332"/>
        <w:category>
          <w:name w:val="General"/>
          <w:gallery w:val="placeholder"/>
        </w:category>
        <w:types>
          <w:type w:val="bbPlcHdr"/>
        </w:types>
        <w:behaviors>
          <w:behavior w:val="content"/>
        </w:behaviors>
        <w:guid w:val="{1DC742BE-ECCF-42A6-91F1-B93ACB35B402}"/>
      </w:docPartPr>
      <w:docPartBody>
        <w:p w:rsidR="00691524" w:rsidRDefault="00691524">
          <w:pPr>
            <w:pStyle w:val="AA216106D9964BADA3D07D68F5760332"/>
          </w:pPr>
          <w:r w:rsidRPr="00384AF1">
            <w:rPr>
              <w:rStyle w:val="PlaceholderText"/>
              <w:rFonts w:cs="Arial"/>
            </w:rPr>
            <w:t>Choose an item.</w:t>
          </w:r>
        </w:p>
      </w:docPartBody>
    </w:docPart>
    <w:docPart>
      <w:docPartPr>
        <w:name w:val="F3FB15A65239456DB41A157926A3B273"/>
        <w:category>
          <w:name w:val="General"/>
          <w:gallery w:val="placeholder"/>
        </w:category>
        <w:types>
          <w:type w:val="bbPlcHdr"/>
        </w:types>
        <w:behaviors>
          <w:behavior w:val="content"/>
        </w:behaviors>
        <w:guid w:val="{E38E1FFA-7863-4FBD-ACD1-017BB4A2507E}"/>
      </w:docPartPr>
      <w:docPartBody>
        <w:p w:rsidR="00691524" w:rsidRDefault="00691524">
          <w:pPr>
            <w:pStyle w:val="F3FB15A65239456DB41A157926A3B273"/>
          </w:pPr>
          <w:r w:rsidRPr="00384AF1">
            <w:rPr>
              <w:rStyle w:val="PlaceholderText"/>
              <w:rFonts w:cs="Arial"/>
            </w:rPr>
            <w:t>Choose an item.</w:t>
          </w:r>
        </w:p>
      </w:docPartBody>
    </w:docPart>
    <w:docPart>
      <w:docPartPr>
        <w:name w:val="CBFA3C810C204041963BA75DACB4E3F8"/>
        <w:category>
          <w:name w:val="General"/>
          <w:gallery w:val="placeholder"/>
        </w:category>
        <w:types>
          <w:type w:val="bbPlcHdr"/>
        </w:types>
        <w:behaviors>
          <w:behavior w:val="content"/>
        </w:behaviors>
        <w:guid w:val="{7A1AE03C-C6D8-47EE-A5F5-62B95F1A2ADD}"/>
      </w:docPartPr>
      <w:docPartBody>
        <w:p w:rsidR="00691524" w:rsidRDefault="00691524">
          <w:pPr>
            <w:pStyle w:val="CBFA3C810C204041963BA75DACB4E3F8"/>
          </w:pPr>
          <w:r w:rsidRPr="00384AF1">
            <w:rPr>
              <w:rStyle w:val="PlaceholderText"/>
              <w:rFonts w:cs="Arial"/>
            </w:rPr>
            <w:t>Choose an item.</w:t>
          </w:r>
        </w:p>
      </w:docPartBody>
    </w:docPart>
    <w:docPart>
      <w:docPartPr>
        <w:name w:val="03F8B739318547A1ABD68500B07D034D"/>
        <w:category>
          <w:name w:val="General"/>
          <w:gallery w:val="placeholder"/>
        </w:category>
        <w:types>
          <w:type w:val="bbPlcHdr"/>
        </w:types>
        <w:behaviors>
          <w:behavior w:val="content"/>
        </w:behaviors>
        <w:guid w:val="{7E8C0CD7-0C26-4606-95DB-3433C7050B19}"/>
      </w:docPartPr>
      <w:docPartBody>
        <w:p w:rsidR="00691524" w:rsidRDefault="00691524">
          <w:pPr>
            <w:pStyle w:val="03F8B739318547A1ABD68500B07D034D"/>
          </w:pPr>
          <w:r w:rsidRPr="00384AF1">
            <w:rPr>
              <w:rStyle w:val="PlaceholderText"/>
              <w:rFonts w:cs="Arial"/>
            </w:rPr>
            <w:t>Choose an item.</w:t>
          </w:r>
        </w:p>
      </w:docPartBody>
    </w:docPart>
    <w:docPart>
      <w:docPartPr>
        <w:name w:val="DB5D87D62F4F48E399A482DFBD8FDBC1"/>
        <w:category>
          <w:name w:val="General"/>
          <w:gallery w:val="placeholder"/>
        </w:category>
        <w:types>
          <w:type w:val="bbPlcHdr"/>
        </w:types>
        <w:behaviors>
          <w:behavior w:val="content"/>
        </w:behaviors>
        <w:guid w:val="{6FA24A97-B564-4736-80D2-AE92CDB59D1D}"/>
      </w:docPartPr>
      <w:docPartBody>
        <w:p w:rsidR="00691524" w:rsidRDefault="00691524">
          <w:pPr>
            <w:pStyle w:val="DB5D87D62F4F48E399A482DFBD8FDBC1"/>
          </w:pPr>
          <w:r w:rsidRPr="00384AF1">
            <w:rPr>
              <w:rStyle w:val="PlaceholderText"/>
              <w:rFonts w:cs="Arial"/>
            </w:rPr>
            <w:t>Choose an item.</w:t>
          </w:r>
        </w:p>
      </w:docPartBody>
    </w:docPart>
    <w:docPart>
      <w:docPartPr>
        <w:name w:val="9C8432CC9D3E49ABBEAA8E040F61EFDD"/>
        <w:category>
          <w:name w:val="General"/>
          <w:gallery w:val="placeholder"/>
        </w:category>
        <w:types>
          <w:type w:val="bbPlcHdr"/>
        </w:types>
        <w:behaviors>
          <w:behavior w:val="content"/>
        </w:behaviors>
        <w:guid w:val="{91554177-2823-447D-B69C-FBA5F18AA412}"/>
      </w:docPartPr>
      <w:docPartBody>
        <w:p w:rsidR="00691524" w:rsidRDefault="00691524">
          <w:pPr>
            <w:pStyle w:val="9C8432CC9D3E49ABBEAA8E040F61EFDD"/>
          </w:pPr>
          <w:r>
            <w:rPr>
              <w:rStyle w:val="PlaceholderText"/>
              <w:rFonts w:ascii="Arial" w:hAnsi="Arial" w:cs="Arial"/>
              <w:b/>
            </w:rPr>
            <w:t>Click here to enter text.</w:t>
          </w:r>
        </w:p>
      </w:docPartBody>
    </w:docPart>
    <w:docPart>
      <w:docPartPr>
        <w:name w:val="47055E75BCB7445EB059508737CB829C"/>
        <w:category>
          <w:name w:val="General"/>
          <w:gallery w:val="placeholder"/>
        </w:category>
        <w:types>
          <w:type w:val="bbPlcHdr"/>
        </w:types>
        <w:behaviors>
          <w:behavior w:val="content"/>
        </w:behaviors>
        <w:guid w:val="{33FA5E07-5D5A-4885-9233-1811D46BC04B}"/>
      </w:docPartPr>
      <w:docPartBody>
        <w:p w:rsidR="00691524" w:rsidRDefault="00691524">
          <w:pPr>
            <w:pStyle w:val="47055E75BCB7445EB059508737CB829C"/>
          </w:pPr>
          <w:r w:rsidRPr="00384AF1">
            <w:rPr>
              <w:rStyle w:val="PlaceholderText"/>
              <w:rFonts w:cs="Arial"/>
            </w:rPr>
            <w:t>Click here to enter text.</w:t>
          </w:r>
        </w:p>
      </w:docPartBody>
    </w:docPart>
    <w:docPart>
      <w:docPartPr>
        <w:name w:val="5B7C303D83684E56B40BBAA6D56BB183"/>
        <w:category>
          <w:name w:val="General"/>
          <w:gallery w:val="placeholder"/>
        </w:category>
        <w:types>
          <w:type w:val="bbPlcHdr"/>
        </w:types>
        <w:behaviors>
          <w:behavior w:val="content"/>
        </w:behaviors>
        <w:guid w:val="{2AE76D3D-D4FC-426C-9154-052087830C99}"/>
      </w:docPartPr>
      <w:docPartBody>
        <w:p w:rsidR="00691524" w:rsidRDefault="00691524">
          <w:pPr>
            <w:pStyle w:val="5B7C303D83684E56B40BBAA6D56BB183"/>
          </w:pPr>
          <w:r>
            <w:rPr>
              <w:rStyle w:val="PlaceholderText"/>
              <w:rFonts w:ascii="Arial" w:hAnsi="Arial" w:cs="Arial"/>
              <w:b/>
            </w:rPr>
            <w:t>Click here to enter text.</w:t>
          </w:r>
        </w:p>
      </w:docPartBody>
    </w:docPart>
    <w:docPart>
      <w:docPartPr>
        <w:name w:val="53FC0FCC11114FA88A1F0E14B363178E"/>
        <w:category>
          <w:name w:val="General"/>
          <w:gallery w:val="placeholder"/>
        </w:category>
        <w:types>
          <w:type w:val="bbPlcHdr"/>
        </w:types>
        <w:behaviors>
          <w:behavior w:val="content"/>
        </w:behaviors>
        <w:guid w:val="{A99B8104-B07B-48D4-95C0-792F3CFE14C9}"/>
      </w:docPartPr>
      <w:docPartBody>
        <w:p w:rsidR="00691524" w:rsidRDefault="00691524">
          <w:pPr>
            <w:pStyle w:val="53FC0FCC11114FA88A1F0E14B363178E"/>
          </w:pPr>
          <w:r w:rsidRPr="00384AF1">
            <w:rPr>
              <w:rStyle w:val="PlaceholderText"/>
              <w:rFonts w:cs="Arial"/>
            </w:rPr>
            <w:t>Click here to enter text.</w:t>
          </w:r>
        </w:p>
      </w:docPartBody>
    </w:docPart>
    <w:docPart>
      <w:docPartPr>
        <w:name w:val="93FC5C6925384B53B13202F29DCCDD17"/>
        <w:category>
          <w:name w:val="General"/>
          <w:gallery w:val="placeholder"/>
        </w:category>
        <w:types>
          <w:type w:val="bbPlcHdr"/>
        </w:types>
        <w:behaviors>
          <w:behavior w:val="content"/>
        </w:behaviors>
        <w:guid w:val="{501AE051-676F-42EE-9665-00A575AE70AB}"/>
      </w:docPartPr>
      <w:docPartBody>
        <w:p w:rsidR="00691524" w:rsidRDefault="00691524">
          <w:pPr>
            <w:pStyle w:val="93FC5C6925384B53B13202F29DCCDD17"/>
          </w:pPr>
          <w:r w:rsidRPr="00384AF1">
            <w:rPr>
              <w:rStyle w:val="PlaceholderText"/>
              <w:rFonts w:cs="Arial"/>
            </w:rPr>
            <w:t>Choose an item.</w:t>
          </w:r>
        </w:p>
      </w:docPartBody>
    </w:docPart>
    <w:docPart>
      <w:docPartPr>
        <w:name w:val="78B63928EEB3462DB09CE582F8221E5D"/>
        <w:category>
          <w:name w:val="General"/>
          <w:gallery w:val="placeholder"/>
        </w:category>
        <w:types>
          <w:type w:val="bbPlcHdr"/>
        </w:types>
        <w:behaviors>
          <w:behavior w:val="content"/>
        </w:behaviors>
        <w:guid w:val="{76511734-CD2A-4AD4-9F4C-090FDC3E8AC0}"/>
      </w:docPartPr>
      <w:docPartBody>
        <w:p w:rsidR="00691524" w:rsidRDefault="00691524">
          <w:pPr>
            <w:pStyle w:val="78B63928EEB3462DB09CE582F8221E5D"/>
          </w:pPr>
          <w:r w:rsidRPr="00384AF1">
            <w:rPr>
              <w:rStyle w:val="PlaceholderText"/>
              <w:rFonts w:cs="Arial"/>
            </w:rPr>
            <w:t>Choose an item.</w:t>
          </w:r>
        </w:p>
      </w:docPartBody>
    </w:docPart>
    <w:docPart>
      <w:docPartPr>
        <w:name w:val="3AD5DAC167B44DEEB7E7DAFA8CCCFFA4"/>
        <w:category>
          <w:name w:val="General"/>
          <w:gallery w:val="placeholder"/>
        </w:category>
        <w:types>
          <w:type w:val="bbPlcHdr"/>
        </w:types>
        <w:behaviors>
          <w:behavior w:val="content"/>
        </w:behaviors>
        <w:guid w:val="{80D6BEDF-307F-409A-A41E-D8CF77F0EA1A}"/>
      </w:docPartPr>
      <w:docPartBody>
        <w:p w:rsidR="00691524" w:rsidRDefault="00691524">
          <w:pPr>
            <w:pStyle w:val="3AD5DAC167B44DEEB7E7DAFA8CCCFFA4"/>
          </w:pPr>
          <w:r w:rsidRPr="00384AF1">
            <w:rPr>
              <w:rStyle w:val="PlaceholderText"/>
              <w:rFonts w:cs="Arial"/>
            </w:rPr>
            <w:t>Choose an item.</w:t>
          </w:r>
        </w:p>
      </w:docPartBody>
    </w:docPart>
    <w:docPart>
      <w:docPartPr>
        <w:name w:val="2820F0AC43B34B238DB025ED1B8D3583"/>
        <w:category>
          <w:name w:val="General"/>
          <w:gallery w:val="placeholder"/>
        </w:category>
        <w:types>
          <w:type w:val="bbPlcHdr"/>
        </w:types>
        <w:behaviors>
          <w:behavior w:val="content"/>
        </w:behaviors>
        <w:guid w:val="{560BF534-8A93-4970-89B4-F595D61AFE6D}"/>
      </w:docPartPr>
      <w:docPartBody>
        <w:p w:rsidR="00691524" w:rsidRDefault="00691524">
          <w:pPr>
            <w:pStyle w:val="2820F0AC43B34B238DB025ED1B8D3583"/>
          </w:pPr>
          <w:r w:rsidRPr="00384AF1">
            <w:rPr>
              <w:rStyle w:val="PlaceholderText"/>
              <w:rFonts w:cs="Arial"/>
            </w:rPr>
            <w:t>Click here to enter text.</w:t>
          </w:r>
        </w:p>
      </w:docPartBody>
    </w:docPart>
    <w:docPart>
      <w:docPartPr>
        <w:name w:val="09B28F39C6F84D4FB3F89ED3DB7DCB4B"/>
        <w:category>
          <w:name w:val="General"/>
          <w:gallery w:val="placeholder"/>
        </w:category>
        <w:types>
          <w:type w:val="bbPlcHdr"/>
        </w:types>
        <w:behaviors>
          <w:behavior w:val="content"/>
        </w:behaviors>
        <w:guid w:val="{4022380D-62D4-4041-9F4B-C561BC7A5680}"/>
      </w:docPartPr>
      <w:docPartBody>
        <w:p w:rsidR="00691524" w:rsidRDefault="00691524">
          <w:pPr>
            <w:pStyle w:val="09B28F39C6F84D4FB3F89ED3DB7DCB4B"/>
          </w:pPr>
          <w:r w:rsidRPr="00384AF1">
            <w:rPr>
              <w:rStyle w:val="PlaceholderText"/>
              <w:rFonts w:cs="Arial"/>
            </w:rPr>
            <w:t>Click here to enter text.</w:t>
          </w:r>
        </w:p>
      </w:docPartBody>
    </w:docPart>
    <w:docPart>
      <w:docPartPr>
        <w:name w:val="AC98FEE16D5C440CB928BF84DD78C530"/>
        <w:category>
          <w:name w:val="General"/>
          <w:gallery w:val="placeholder"/>
        </w:category>
        <w:types>
          <w:type w:val="bbPlcHdr"/>
        </w:types>
        <w:behaviors>
          <w:behavior w:val="content"/>
        </w:behaviors>
        <w:guid w:val="{5E0DB83E-CD6F-4C46-8361-28474526B5E1}"/>
      </w:docPartPr>
      <w:docPartBody>
        <w:p w:rsidR="00691524" w:rsidRDefault="00691524">
          <w:pPr>
            <w:pStyle w:val="AC98FEE16D5C440CB928BF84DD78C530"/>
          </w:pPr>
          <w:r w:rsidRPr="00384AF1">
            <w:rPr>
              <w:rStyle w:val="PlaceholderText"/>
              <w:rFonts w:cs="Arial"/>
            </w:rPr>
            <w:t>Click here to enter text.</w:t>
          </w:r>
        </w:p>
      </w:docPartBody>
    </w:docPart>
    <w:docPart>
      <w:docPartPr>
        <w:name w:val="7EE38721BDA94F33BF1E34241CF46733"/>
        <w:category>
          <w:name w:val="General"/>
          <w:gallery w:val="placeholder"/>
        </w:category>
        <w:types>
          <w:type w:val="bbPlcHdr"/>
        </w:types>
        <w:behaviors>
          <w:behavior w:val="content"/>
        </w:behaviors>
        <w:guid w:val="{7A924A62-78BB-4F52-9B0D-A60A201CB217}"/>
      </w:docPartPr>
      <w:docPartBody>
        <w:p w:rsidR="00691524" w:rsidRDefault="00691524">
          <w:pPr>
            <w:pStyle w:val="7EE38721BDA94F33BF1E34241CF46733"/>
          </w:pPr>
          <w:r w:rsidRPr="00384AF1">
            <w:rPr>
              <w:rStyle w:val="PlaceholderText"/>
              <w:rFonts w:cs="Arial"/>
            </w:rPr>
            <w:t>Click here to enter text.</w:t>
          </w:r>
        </w:p>
      </w:docPartBody>
    </w:docPart>
    <w:docPart>
      <w:docPartPr>
        <w:name w:val="EF8AB7A2C1C54888A93A375922005123"/>
        <w:category>
          <w:name w:val="General"/>
          <w:gallery w:val="placeholder"/>
        </w:category>
        <w:types>
          <w:type w:val="bbPlcHdr"/>
        </w:types>
        <w:behaviors>
          <w:behavior w:val="content"/>
        </w:behaviors>
        <w:guid w:val="{650EB69A-6C23-4D07-A476-D82C6E6E7A45}"/>
      </w:docPartPr>
      <w:docPartBody>
        <w:p w:rsidR="00691524" w:rsidRDefault="00691524">
          <w:pPr>
            <w:pStyle w:val="EF8AB7A2C1C54888A93A375922005123"/>
          </w:pPr>
          <w:r w:rsidRPr="00384AF1">
            <w:rPr>
              <w:rStyle w:val="PlaceholderText"/>
              <w:rFonts w:cs="Arial"/>
            </w:rPr>
            <w:t>Click here to enter text.</w:t>
          </w:r>
        </w:p>
      </w:docPartBody>
    </w:docPart>
    <w:docPart>
      <w:docPartPr>
        <w:name w:val="442E0D69386844E58599353D73473846"/>
        <w:category>
          <w:name w:val="General"/>
          <w:gallery w:val="placeholder"/>
        </w:category>
        <w:types>
          <w:type w:val="bbPlcHdr"/>
        </w:types>
        <w:behaviors>
          <w:behavior w:val="content"/>
        </w:behaviors>
        <w:guid w:val="{6B01728D-AC9B-475A-A046-94CF89D45734}"/>
      </w:docPartPr>
      <w:docPartBody>
        <w:p w:rsidR="00691524" w:rsidRDefault="00691524">
          <w:pPr>
            <w:pStyle w:val="442E0D69386844E58599353D73473846"/>
          </w:pPr>
          <w:r w:rsidRPr="00384AF1">
            <w:rPr>
              <w:rStyle w:val="PlaceholderText"/>
              <w:rFonts w:cs="Arial"/>
            </w:rPr>
            <w:t>Click here to enter text.</w:t>
          </w:r>
        </w:p>
      </w:docPartBody>
    </w:docPart>
    <w:docPart>
      <w:docPartPr>
        <w:name w:val="83B51AB11B0D4BD48E80134A2F2055C5"/>
        <w:category>
          <w:name w:val="General"/>
          <w:gallery w:val="placeholder"/>
        </w:category>
        <w:types>
          <w:type w:val="bbPlcHdr"/>
        </w:types>
        <w:behaviors>
          <w:behavior w:val="content"/>
        </w:behaviors>
        <w:guid w:val="{E466F33E-196E-4908-BFF3-3322396BA555}"/>
      </w:docPartPr>
      <w:docPartBody>
        <w:p w:rsidR="00691524" w:rsidRDefault="00691524">
          <w:pPr>
            <w:pStyle w:val="83B51AB11B0D4BD48E80134A2F2055C5"/>
          </w:pPr>
          <w:r w:rsidRPr="00384AF1">
            <w:rPr>
              <w:rStyle w:val="PlaceholderText"/>
              <w:rFonts w:cs="Arial"/>
            </w:rPr>
            <w:t>Click here to enter text.</w:t>
          </w:r>
        </w:p>
      </w:docPartBody>
    </w:docPart>
    <w:docPart>
      <w:docPartPr>
        <w:name w:val="07A87F4BB1FC4EBEBC1EC5A2CAD56A7A"/>
        <w:category>
          <w:name w:val="General"/>
          <w:gallery w:val="placeholder"/>
        </w:category>
        <w:types>
          <w:type w:val="bbPlcHdr"/>
        </w:types>
        <w:behaviors>
          <w:behavior w:val="content"/>
        </w:behaviors>
        <w:guid w:val="{0A2609F8-0793-494E-8701-483130846FA3}"/>
      </w:docPartPr>
      <w:docPartBody>
        <w:p w:rsidR="00691524" w:rsidRDefault="00691524">
          <w:pPr>
            <w:pStyle w:val="07A87F4BB1FC4EBEBC1EC5A2CAD56A7A"/>
          </w:pPr>
          <w:r w:rsidRPr="00384AF1">
            <w:rPr>
              <w:rStyle w:val="PlaceholderText"/>
              <w:rFonts w:cs="Arial"/>
            </w:rPr>
            <w:t>Click here to enter text.</w:t>
          </w:r>
        </w:p>
      </w:docPartBody>
    </w:docPart>
    <w:docPart>
      <w:docPartPr>
        <w:name w:val="EE60637F84024C5089B1EDC644D91E67"/>
        <w:category>
          <w:name w:val="General"/>
          <w:gallery w:val="placeholder"/>
        </w:category>
        <w:types>
          <w:type w:val="bbPlcHdr"/>
        </w:types>
        <w:behaviors>
          <w:behavior w:val="content"/>
        </w:behaviors>
        <w:guid w:val="{8FCF8C5A-D8DD-43AD-AF35-5C074A05C1D6}"/>
      </w:docPartPr>
      <w:docPartBody>
        <w:p w:rsidR="00691524" w:rsidRDefault="00691524">
          <w:pPr>
            <w:pStyle w:val="EE60637F84024C5089B1EDC644D91E67"/>
          </w:pPr>
          <w:r w:rsidRPr="00384AF1">
            <w:rPr>
              <w:rStyle w:val="PlaceholderText"/>
              <w:rFonts w:cs="Arial"/>
            </w:rPr>
            <w:t>Click here to enter text.</w:t>
          </w:r>
        </w:p>
      </w:docPartBody>
    </w:docPart>
    <w:docPart>
      <w:docPartPr>
        <w:name w:val="1B669E69F76641BC8B75ECF64F2C4744"/>
        <w:category>
          <w:name w:val="General"/>
          <w:gallery w:val="placeholder"/>
        </w:category>
        <w:types>
          <w:type w:val="bbPlcHdr"/>
        </w:types>
        <w:behaviors>
          <w:behavior w:val="content"/>
        </w:behaviors>
        <w:guid w:val="{148E767B-8428-4AEF-BB65-8175F8DE460A}"/>
      </w:docPartPr>
      <w:docPartBody>
        <w:p w:rsidR="00691524" w:rsidRDefault="00691524">
          <w:pPr>
            <w:pStyle w:val="1B669E69F76641BC8B75ECF64F2C4744"/>
          </w:pPr>
          <w:r w:rsidRPr="00384AF1">
            <w:rPr>
              <w:rStyle w:val="PlaceholderText"/>
              <w:rFonts w:cs="Arial"/>
            </w:rPr>
            <w:t>Click here to enter text.</w:t>
          </w:r>
        </w:p>
      </w:docPartBody>
    </w:docPart>
    <w:docPart>
      <w:docPartPr>
        <w:name w:val="086104643FF24FFFBF714C6399122538"/>
        <w:category>
          <w:name w:val="General"/>
          <w:gallery w:val="placeholder"/>
        </w:category>
        <w:types>
          <w:type w:val="bbPlcHdr"/>
        </w:types>
        <w:behaviors>
          <w:behavior w:val="content"/>
        </w:behaviors>
        <w:guid w:val="{C19C1A6D-4679-45CE-B769-69EE2EF5D1DB}"/>
      </w:docPartPr>
      <w:docPartBody>
        <w:p w:rsidR="00691524" w:rsidRDefault="00691524">
          <w:pPr>
            <w:pStyle w:val="086104643FF24FFFBF714C6399122538"/>
          </w:pPr>
          <w:r w:rsidRPr="00384AF1">
            <w:rPr>
              <w:rStyle w:val="PlaceholderText"/>
              <w:rFonts w:cs="Arial"/>
            </w:rPr>
            <w:t>Click here to enter text.</w:t>
          </w:r>
        </w:p>
      </w:docPartBody>
    </w:docPart>
    <w:docPart>
      <w:docPartPr>
        <w:name w:val="8C731B0F71FF408999B15193DADD72D6"/>
        <w:category>
          <w:name w:val="General"/>
          <w:gallery w:val="placeholder"/>
        </w:category>
        <w:types>
          <w:type w:val="bbPlcHdr"/>
        </w:types>
        <w:behaviors>
          <w:behavior w:val="content"/>
        </w:behaviors>
        <w:guid w:val="{2E0006EA-4C15-4C7B-9186-FB408D0D2842}"/>
      </w:docPartPr>
      <w:docPartBody>
        <w:p w:rsidR="00691524" w:rsidRDefault="00691524">
          <w:pPr>
            <w:pStyle w:val="8C731B0F71FF408999B15193DADD72D6"/>
          </w:pPr>
          <w:r w:rsidRPr="00384AF1">
            <w:rPr>
              <w:rStyle w:val="PlaceholderText"/>
              <w:rFonts w:cs="Arial"/>
            </w:rPr>
            <w:t>Click here to enter text.</w:t>
          </w:r>
        </w:p>
      </w:docPartBody>
    </w:docPart>
    <w:docPart>
      <w:docPartPr>
        <w:name w:val="F47489747B86449BADAA467E61A15B72"/>
        <w:category>
          <w:name w:val="General"/>
          <w:gallery w:val="placeholder"/>
        </w:category>
        <w:types>
          <w:type w:val="bbPlcHdr"/>
        </w:types>
        <w:behaviors>
          <w:behavior w:val="content"/>
        </w:behaviors>
        <w:guid w:val="{FCEC1A84-F37E-45DA-AD07-0CF914F49315}"/>
      </w:docPartPr>
      <w:docPartBody>
        <w:p w:rsidR="00691524" w:rsidRDefault="00691524">
          <w:pPr>
            <w:pStyle w:val="F47489747B86449BADAA467E61A15B72"/>
          </w:pPr>
          <w:r w:rsidRPr="00384AF1">
            <w:rPr>
              <w:rStyle w:val="PlaceholderText"/>
              <w:rFonts w:cs="Arial"/>
            </w:rPr>
            <w:t>Click here to enter text.</w:t>
          </w:r>
        </w:p>
      </w:docPartBody>
    </w:docPart>
    <w:docPart>
      <w:docPartPr>
        <w:name w:val="0443C874003B4053BE9CF703EFCD5FCC"/>
        <w:category>
          <w:name w:val="General"/>
          <w:gallery w:val="placeholder"/>
        </w:category>
        <w:types>
          <w:type w:val="bbPlcHdr"/>
        </w:types>
        <w:behaviors>
          <w:behavior w:val="content"/>
        </w:behaviors>
        <w:guid w:val="{6B317BAF-7840-415E-80D1-5485E05D4C4D}"/>
      </w:docPartPr>
      <w:docPartBody>
        <w:p w:rsidR="00691524" w:rsidRDefault="00691524">
          <w:pPr>
            <w:pStyle w:val="0443C874003B4053BE9CF703EFCD5FCC"/>
          </w:pPr>
          <w:r w:rsidRPr="00384AF1">
            <w:rPr>
              <w:rStyle w:val="PlaceholderText"/>
              <w:rFonts w:cs="Arial"/>
            </w:rPr>
            <w:t>Click here to enter text.</w:t>
          </w:r>
        </w:p>
      </w:docPartBody>
    </w:docPart>
    <w:docPart>
      <w:docPartPr>
        <w:name w:val="D167F34695324B0380CA1CC6828AB601"/>
        <w:category>
          <w:name w:val="General"/>
          <w:gallery w:val="placeholder"/>
        </w:category>
        <w:types>
          <w:type w:val="bbPlcHdr"/>
        </w:types>
        <w:behaviors>
          <w:behavior w:val="content"/>
        </w:behaviors>
        <w:guid w:val="{8AA0F89C-1B54-4B0D-BF6E-195B81A1063C}"/>
      </w:docPartPr>
      <w:docPartBody>
        <w:p w:rsidR="00691524" w:rsidRDefault="00691524">
          <w:pPr>
            <w:pStyle w:val="D167F34695324B0380CA1CC6828AB601"/>
          </w:pPr>
          <w:r w:rsidRPr="00384AF1">
            <w:rPr>
              <w:rStyle w:val="PlaceholderText"/>
              <w:rFonts w:cs="Arial"/>
            </w:rPr>
            <w:t>Click here to enter text.</w:t>
          </w:r>
        </w:p>
      </w:docPartBody>
    </w:docPart>
    <w:docPart>
      <w:docPartPr>
        <w:name w:val="AC53086B85444F52BFEF373BD9269CF2"/>
        <w:category>
          <w:name w:val="General"/>
          <w:gallery w:val="placeholder"/>
        </w:category>
        <w:types>
          <w:type w:val="bbPlcHdr"/>
        </w:types>
        <w:behaviors>
          <w:behavior w:val="content"/>
        </w:behaviors>
        <w:guid w:val="{BE82AA3C-881F-49EC-BCDF-7F3B9DFB7B69}"/>
      </w:docPartPr>
      <w:docPartBody>
        <w:p w:rsidR="00691524" w:rsidRDefault="00691524">
          <w:pPr>
            <w:pStyle w:val="AC53086B85444F52BFEF373BD9269CF2"/>
          </w:pPr>
          <w:r w:rsidRPr="00384AF1">
            <w:rPr>
              <w:rStyle w:val="PlaceholderText"/>
              <w:rFonts w:cs="Arial"/>
            </w:rPr>
            <w:t>Click here to enter text.</w:t>
          </w:r>
        </w:p>
      </w:docPartBody>
    </w:docPart>
    <w:docPart>
      <w:docPartPr>
        <w:name w:val="8F60B31E1BD94C82B3C0DA222EDB8FD1"/>
        <w:category>
          <w:name w:val="General"/>
          <w:gallery w:val="placeholder"/>
        </w:category>
        <w:types>
          <w:type w:val="bbPlcHdr"/>
        </w:types>
        <w:behaviors>
          <w:behavior w:val="content"/>
        </w:behaviors>
        <w:guid w:val="{F1A20EF0-6BAD-4A9A-9CE9-88483F474495}"/>
      </w:docPartPr>
      <w:docPartBody>
        <w:p w:rsidR="00691524" w:rsidRDefault="00691524">
          <w:pPr>
            <w:pStyle w:val="8F60B31E1BD94C82B3C0DA222EDB8FD1"/>
          </w:pPr>
          <w:r w:rsidRPr="00384AF1">
            <w:rPr>
              <w:rStyle w:val="PlaceholderText"/>
              <w:rFonts w:cs="Arial"/>
            </w:rPr>
            <w:t>Click here to enter text.</w:t>
          </w:r>
        </w:p>
      </w:docPartBody>
    </w:docPart>
    <w:docPart>
      <w:docPartPr>
        <w:name w:val="BF2A4F63DA4E4755A25E9FDEC8741948"/>
        <w:category>
          <w:name w:val="General"/>
          <w:gallery w:val="placeholder"/>
        </w:category>
        <w:types>
          <w:type w:val="bbPlcHdr"/>
        </w:types>
        <w:behaviors>
          <w:behavior w:val="content"/>
        </w:behaviors>
        <w:guid w:val="{CDAE6079-D22D-4F8C-B292-B919404A9C89}"/>
      </w:docPartPr>
      <w:docPartBody>
        <w:p w:rsidR="00691524" w:rsidRDefault="00691524">
          <w:pPr>
            <w:pStyle w:val="BF2A4F63DA4E4755A25E9FDEC8741948"/>
          </w:pPr>
          <w:r w:rsidRPr="00384AF1">
            <w:rPr>
              <w:rStyle w:val="PlaceholderText"/>
              <w:rFonts w:cs="Arial"/>
            </w:rPr>
            <w:t>Click here to enter text.</w:t>
          </w:r>
        </w:p>
      </w:docPartBody>
    </w:docPart>
    <w:docPart>
      <w:docPartPr>
        <w:name w:val="D78BCEB319D04BF0A2516B2BEB55F411"/>
        <w:category>
          <w:name w:val="General"/>
          <w:gallery w:val="placeholder"/>
        </w:category>
        <w:types>
          <w:type w:val="bbPlcHdr"/>
        </w:types>
        <w:behaviors>
          <w:behavior w:val="content"/>
        </w:behaviors>
        <w:guid w:val="{E018C2EC-4F4B-42F0-91F8-097DDE525E37}"/>
      </w:docPartPr>
      <w:docPartBody>
        <w:p w:rsidR="00691524" w:rsidRDefault="00691524">
          <w:pPr>
            <w:pStyle w:val="D78BCEB319D04BF0A2516B2BEB55F411"/>
          </w:pPr>
          <w:r w:rsidRPr="00384AF1">
            <w:rPr>
              <w:rStyle w:val="PlaceholderText"/>
              <w:rFonts w:cs="Arial"/>
            </w:rPr>
            <w:t>Click here to enter text.</w:t>
          </w:r>
        </w:p>
      </w:docPartBody>
    </w:docPart>
    <w:docPart>
      <w:docPartPr>
        <w:name w:val="1255764E31A24773946D0775A05C84DE"/>
        <w:category>
          <w:name w:val="General"/>
          <w:gallery w:val="placeholder"/>
        </w:category>
        <w:types>
          <w:type w:val="bbPlcHdr"/>
        </w:types>
        <w:behaviors>
          <w:behavior w:val="content"/>
        </w:behaviors>
        <w:guid w:val="{A8C071FA-691E-40DC-8B1A-F71B4D133DEC}"/>
      </w:docPartPr>
      <w:docPartBody>
        <w:p w:rsidR="00691524" w:rsidRDefault="00691524">
          <w:pPr>
            <w:pStyle w:val="1255764E31A24773946D0775A05C84DE"/>
          </w:pPr>
          <w:r w:rsidRPr="00384AF1">
            <w:rPr>
              <w:rStyle w:val="PlaceholderText"/>
              <w:rFonts w:cs="Arial"/>
            </w:rPr>
            <w:t>Click here to enter text.</w:t>
          </w:r>
        </w:p>
      </w:docPartBody>
    </w:docPart>
    <w:docPart>
      <w:docPartPr>
        <w:name w:val="8520030A6B834A65B3F8E2CCAEDB252C"/>
        <w:category>
          <w:name w:val="General"/>
          <w:gallery w:val="placeholder"/>
        </w:category>
        <w:types>
          <w:type w:val="bbPlcHdr"/>
        </w:types>
        <w:behaviors>
          <w:behavior w:val="content"/>
        </w:behaviors>
        <w:guid w:val="{0B9C4930-8660-4753-9DE2-7B12D8E9D38B}"/>
      </w:docPartPr>
      <w:docPartBody>
        <w:p w:rsidR="00691524" w:rsidRDefault="00691524">
          <w:pPr>
            <w:pStyle w:val="8520030A6B834A65B3F8E2CCAEDB252C"/>
          </w:pPr>
          <w:r w:rsidRPr="00384AF1">
            <w:rPr>
              <w:rStyle w:val="PlaceholderText"/>
              <w:rFonts w:cs="Arial"/>
            </w:rPr>
            <w:t>Click here to enter text.</w:t>
          </w:r>
        </w:p>
      </w:docPartBody>
    </w:docPart>
    <w:docPart>
      <w:docPartPr>
        <w:name w:val="AB441C42564343FBA5CC642AE04ABF67"/>
        <w:category>
          <w:name w:val="General"/>
          <w:gallery w:val="placeholder"/>
        </w:category>
        <w:types>
          <w:type w:val="bbPlcHdr"/>
        </w:types>
        <w:behaviors>
          <w:behavior w:val="content"/>
        </w:behaviors>
        <w:guid w:val="{D15136D1-AA74-4BB1-8274-494444ED1133}"/>
      </w:docPartPr>
      <w:docPartBody>
        <w:p w:rsidR="00691524" w:rsidRDefault="00691524">
          <w:pPr>
            <w:pStyle w:val="AB441C42564343FBA5CC642AE04ABF67"/>
          </w:pPr>
          <w:r w:rsidRPr="00384AF1">
            <w:rPr>
              <w:rStyle w:val="PlaceholderText"/>
              <w:rFonts w:cs="Arial"/>
            </w:rPr>
            <w:t>Choose an item.</w:t>
          </w:r>
        </w:p>
      </w:docPartBody>
    </w:docPart>
    <w:docPart>
      <w:docPartPr>
        <w:name w:val="F567D5E769344C8C9AC51ACE42CF3818"/>
        <w:category>
          <w:name w:val="General"/>
          <w:gallery w:val="placeholder"/>
        </w:category>
        <w:types>
          <w:type w:val="bbPlcHdr"/>
        </w:types>
        <w:behaviors>
          <w:behavior w:val="content"/>
        </w:behaviors>
        <w:guid w:val="{15052A08-0730-4436-B745-5834EAE100CF}"/>
      </w:docPartPr>
      <w:docPartBody>
        <w:p w:rsidR="00691524" w:rsidRDefault="00691524">
          <w:pPr>
            <w:pStyle w:val="F567D5E769344C8C9AC51ACE42CF3818"/>
          </w:pPr>
          <w:r w:rsidRPr="00384AF1">
            <w:rPr>
              <w:rStyle w:val="PlaceholderText"/>
              <w:rFonts w:cs="Arial"/>
            </w:rPr>
            <w:t>Choose an item.</w:t>
          </w:r>
        </w:p>
      </w:docPartBody>
    </w:docPart>
    <w:docPart>
      <w:docPartPr>
        <w:name w:val="75E41DEA2BCF4C3F9331E2A7BC263B95"/>
        <w:category>
          <w:name w:val="General"/>
          <w:gallery w:val="placeholder"/>
        </w:category>
        <w:types>
          <w:type w:val="bbPlcHdr"/>
        </w:types>
        <w:behaviors>
          <w:behavior w:val="content"/>
        </w:behaviors>
        <w:guid w:val="{933DABBD-9778-427C-94AC-AEA12B19279D}"/>
      </w:docPartPr>
      <w:docPartBody>
        <w:p w:rsidR="00691524" w:rsidRDefault="00691524">
          <w:pPr>
            <w:pStyle w:val="75E41DEA2BCF4C3F9331E2A7BC263B95"/>
          </w:pPr>
          <w:r>
            <w:rPr>
              <w:rStyle w:val="PlaceholderText"/>
              <w:rFonts w:ascii="Arial" w:hAnsi="Arial" w:cs="Arial"/>
              <w:b/>
            </w:rPr>
            <w:t>Click here to enter text.</w:t>
          </w:r>
        </w:p>
      </w:docPartBody>
    </w:docPart>
    <w:docPart>
      <w:docPartPr>
        <w:name w:val="898362D3F42B4388B517E57B5065CACA"/>
        <w:category>
          <w:name w:val="General"/>
          <w:gallery w:val="placeholder"/>
        </w:category>
        <w:types>
          <w:type w:val="bbPlcHdr"/>
        </w:types>
        <w:behaviors>
          <w:behavior w:val="content"/>
        </w:behaviors>
        <w:guid w:val="{1CB1E0CF-3078-4850-8D93-01C4BCBDE423}"/>
      </w:docPartPr>
      <w:docPartBody>
        <w:p w:rsidR="00691524" w:rsidRDefault="00691524">
          <w:pPr>
            <w:pStyle w:val="898362D3F42B4388B517E57B5065CACA"/>
          </w:pPr>
          <w:r w:rsidRPr="00384AF1">
            <w:rPr>
              <w:rStyle w:val="PlaceholderText"/>
              <w:rFonts w:cs="Arial"/>
            </w:rPr>
            <w:t>Click here to enter text.</w:t>
          </w:r>
        </w:p>
      </w:docPartBody>
    </w:docPart>
    <w:docPart>
      <w:docPartPr>
        <w:name w:val="225E3AB48016485F8C0CCE9C94FCBEB1"/>
        <w:category>
          <w:name w:val="General"/>
          <w:gallery w:val="placeholder"/>
        </w:category>
        <w:types>
          <w:type w:val="bbPlcHdr"/>
        </w:types>
        <w:behaviors>
          <w:behavior w:val="content"/>
        </w:behaviors>
        <w:guid w:val="{916D863D-9A5C-491F-A788-388A89EED072}"/>
      </w:docPartPr>
      <w:docPartBody>
        <w:p w:rsidR="00691524" w:rsidRDefault="00691524">
          <w:pPr>
            <w:pStyle w:val="225E3AB48016485F8C0CCE9C94FCBEB1"/>
          </w:pPr>
          <w:r w:rsidRPr="00384AF1">
            <w:rPr>
              <w:rStyle w:val="PlaceholderText"/>
              <w:rFonts w:cs="Arial"/>
            </w:rPr>
            <w:t>Choose an item.</w:t>
          </w:r>
        </w:p>
      </w:docPartBody>
    </w:docPart>
    <w:docPart>
      <w:docPartPr>
        <w:name w:val="5CBB01EC9B95431AB7C2C9761A8F1D30"/>
        <w:category>
          <w:name w:val="General"/>
          <w:gallery w:val="placeholder"/>
        </w:category>
        <w:types>
          <w:type w:val="bbPlcHdr"/>
        </w:types>
        <w:behaviors>
          <w:behavior w:val="content"/>
        </w:behaviors>
        <w:guid w:val="{C19C825C-17EB-4691-8BA1-D5D965397BAB}"/>
      </w:docPartPr>
      <w:docPartBody>
        <w:p w:rsidR="00691524" w:rsidRDefault="00691524">
          <w:pPr>
            <w:pStyle w:val="5CBB01EC9B95431AB7C2C9761A8F1D30"/>
          </w:pPr>
          <w:r w:rsidRPr="00384AF1">
            <w:rPr>
              <w:rStyle w:val="PlaceholderText"/>
              <w:rFonts w:cs="Arial"/>
            </w:rPr>
            <w:t>Choose an item.</w:t>
          </w:r>
        </w:p>
      </w:docPartBody>
    </w:docPart>
    <w:docPart>
      <w:docPartPr>
        <w:name w:val="61EB5E66C63F4A529FABB651046B62DF"/>
        <w:category>
          <w:name w:val="General"/>
          <w:gallery w:val="placeholder"/>
        </w:category>
        <w:types>
          <w:type w:val="bbPlcHdr"/>
        </w:types>
        <w:behaviors>
          <w:behavior w:val="content"/>
        </w:behaviors>
        <w:guid w:val="{57F4A49D-E8BA-4CAF-9E2B-86CE9DE71375}"/>
      </w:docPartPr>
      <w:docPartBody>
        <w:p w:rsidR="00691524" w:rsidRDefault="00691524">
          <w:pPr>
            <w:pStyle w:val="61EB5E66C63F4A529FABB651046B62DF"/>
          </w:pPr>
          <w:r w:rsidRPr="00384AF1">
            <w:rPr>
              <w:rStyle w:val="PlaceholderText"/>
              <w:rFonts w:cs="Arial"/>
            </w:rPr>
            <w:t>Choose an item.</w:t>
          </w:r>
        </w:p>
      </w:docPartBody>
    </w:docPart>
    <w:docPart>
      <w:docPartPr>
        <w:name w:val="A3926C46DAEE4675BF3044BBD475488B"/>
        <w:category>
          <w:name w:val="General"/>
          <w:gallery w:val="placeholder"/>
        </w:category>
        <w:types>
          <w:type w:val="bbPlcHdr"/>
        </w:types>
        <w:behaviors>
          <w:behavior w:val="content"/>
        </w:behaviors>
        <w:guid w:val="{64EB5705-B8F3-4F39-A69B-B29FAF7ABA3A}"/>
      </w:docPartPr>
      <w:docPartBody>
        <w:p w:rsidR="00691524" w:rsidRDefault="00691524">
          <w:pPr>
            <w:pStyle w:val="A3926C46DAEE4675BF3044BBD475488B"/>
          </w:pPr>
          <w:r w:rsidRPr="00384AF1">
            <w:rPr>
              <w:rStyle w:val="PlaceholderText"/>
              <w:rFonts w:cs="Arial"/>
            </w:rPr>
            <w:t>Choose an item.</w:t>
          </w:r>
        </w:p>
      </w:docPartBody>
    </w:docPart>
    <w:docPart>
      <w:docPartPr>
        <w:name w:val="67914F45191E49D99BE5F7FF58C98F77"/>
        <w:category>
          <w:name w:val="General"/>
          <w:gallery w:val="placeholder"/>
        </w:category>
        <w:types>
          <w:type w:val="bbPlcHdr"/>
        </w:types>
        <w:behaviors>
          <w:behavior w:val="content"/>
        </w:behaviors>
        <w:guid w:val="{1C4891BA-B1B8-44D5-A397-32461D7F4483}"/>
      </w:docPartPr>
      <w:docPartBody>
        <w:p w:rsidR="00691524" w:rsidRDefault="00691524">
          <w:pPr>
            <w:pStyle w:val="67914F45191E49D99BE5F7FF58C98F77"/>
          </w:pPr>
          <w:r w:rsidRPr="00384AF1">
            <w:rPr>
              <w:rStyle w:val="PlaceholderText"/>
              <w:rFonts w:cs="Arial"/>
            </w:rPr>
            <w:t>Choose an item.</w:t>
          </w:r>
        </w:p>
      </w:docPartBody>
    </w:docPart>
    <w:docPart>
      <w:docPartPr>
        <w:name w:val="C485438EE94D4DFF9F61CBBDFB9298E4"/>
        <w:category>
          <w:name w:val="General"/>
          <w:gallery w:val="placeholder"/>
        </w:category>
        <w:types>
          <w:type w:val="bbPlcHdr"/>
        </w:types>
        <w:behaviors>
          <w:behavior w:val="content"/>
        </w:behaviors>
        <w:guid w:val="{21DF9E30-5C7F-4A87-8BD4-E6BA59DD2C8E}"/>
      </w:docPartPr>
      <w:docPartBody>
        <w:p w:rsidR="00691524" w:rsidRDefault="00691524">
          <w:pPr>
            <w:pStyle w:val="C485438EE94D4DFF9F61CBBDFB9298E4"/>
          </w:pPr>
          <w:r w:rsidRPr="00384AF1">
            <w:rPr>
              <w:rStyle w:val="PlaceholderText"/>
              <w:rFonts w:cs="Arial"/>
            </w:rPr>
            <w:t>Choose an item.</w:t>
          </w:r>
        </w:p>
      </w:docPartBody>
    </w:docPart>
    <w:docPart>
      <w:docPartPr>
        <w:name w:val="88BFAEE8B0984F64822AD296A89B7722"/>
        <w:category>
          <w:name w:val="General"/>
          <w:gallery w:val="placeholder"/>
        </w:category>
        <w:types>
          <w:type w:val="bbPlcHdr"/>
        </w:types>
        <w:behaviors>
          <w:behavior w:val="content"/>
        </w:behaviors>
        <w:guid w:val="{DAFB2C09-E9E1-4684-8A2D-9365D420E373}"/>
      </w:docPartPr>
      <w:docPartBody>
        <w:p w:rsidR="00691524" w:rsidRDefault="00691524">
          <w:pPr>
            <w:pStyle w:val="88BFAEE8B0984F64822AD296A89B7722"/>
          </w:pPr>
          <w:r w:rsidRPr="00384AF1">
            <w:rPr>
              <w:rStyle w:val="PlaceholderText"/>
              <w:rFonts w:cs="Arial"/>
            </w:rPr>
            <w:t>Choose an item.</w:t>
          </w:r>
        </w:p>
      </w:docPartBody>
    </w:docPart>
    <w:docPart>
      <w:docPartPr>
        <w:name w:val="0DBE5D36516048699B1CA9728F7741D8"/>
        <w:category>
          <w:name w:val="General"/>
          <w:gallery w:val="placeholder"/>
        </w:category>
        <w:types>
          <w:type w:val="bbPlcHdr"/>
        </w:types>
        <w:behaviors>
          <w:behavior w:val="content"/>
        </w:behaviors>
        <w:guid w:val="{1A7892CB-AD38-4990-B829-18EFAF4E2D54}"/>
      </w:docPartPr>
      <w:docPartBody>
        <w:p w:rsidR="00691524" w:rsidRDefault="00691524">
          <w:pPr>
            <w:pStyle w:val="0DBE5D36516048699B1CA9728F7741D8"/>
          </w:pPr>
          <w:r w:rsidRPr="00384AF1">
            <w:rPr>
              <w:rStyle w:val="PlaceholderText"/>
              <w:rFonts w:cs="Arial"/>
            </w:rPr>
            <w:t>Choose an item.</w:t>
          </w:r>
        </w:p>
      </w:docPartBody>
    </w:docPart>
    <w:docPart>
      <w:docPartPr>
        <w:name w:val="3C89150CE6C642A88C5D9BA058C1457D"/>
        <w:category>
          <w:name w:val="General"/>
          <w:gallery w:val="placeholder"/>
        </w:category>
        <w:types>
          <w:type w:val="bbPlcHdr"/>
        </w:types>
        <w:behaviors>
          <w:behavior w:val="content"/>
        </w:behaviors>
        <w:guid w:val="{598B2D17-2059-4777-B181-FC37258F0465}"/>
      </w:docPartPr>
      <w:docPartBody>
        <w:p w:rsidR="00691524" w:rsidRDefault="00691524">
          <w:pPr>
            <w:pStyle w:val="3C89150CE6C642A88C5D9BA058C1457D"/>
          </w:pPr>
          <w:r w:rsidRPr="00384AF1">
            <w:rPr>
              <w:rStyle w:val="PlaceholderText"/>
              <w:rFonts w:cs="Arial"/>
            </w:rPr>
            <w:t>Choose an item.</w:t>
          </w:r>
        </w:p>
      </w:docPartBody>
    </w:docPart>
    <w:docPart>
      <w:docPartPr>
        <w:name w:val="D29414CA0A5A45CD9142230DEF298811"/>
        <w:category>
          <w:name w:val="General"/>
          <w:gallery w:val="placeholder"/>
        </w:category>
        <w:types>
          <w:type w:val="bbPlcHdr"/>
        </w:types>
        <w:behaviors>
          <w:behavior w:val="content"/>
        </w:behaviors>
        <w:guid w:val="{1C0FE793-30A6-4514-B8D1-A88C290977FE}"/>
      </w:docPartPr>
      <w:docPartBody>
        <w:p w:rsidR="00691524" w:rsidRDefault="00691524">
          <w:pPr>
            <w:pStyle w:val="D29414CA0A5A45CD9142230DEF298811"/>
          </w:pPr>
          <w:r w:rsidRPr="00384AF1">
            <w:rPr>
              <w:rStyle w:val="PlaceholderText"/>
              <w:rFonts w:cs="Arial"/>
            </w:rPr>
            <w:t>Choose an item.</w:t>
          </w:r>
        </w:p>
      </w:docPartBody>
    </w:docPart>
    <w:docPart>
      <w:docPartPr>
        <w:name w:val="191428BF3D14417EB662AC2668BF83C4"/>
        <w:category>
          <w:name w:val="General"/>
          <w:gallery w:val="placeholder"/>
        </w:category>
        <w:types>
          <w:type w:val="bbPlcHdr"/>
        </w:types>
        <w:behaviors>
          <w:behavior w:val="content"/>
        </w:behaviors>
        <w:guid w:val="{5070D9FD-994B-490F-9350-2DD428918550}"/>
      </w:docPartPr>
      <w:docPartBody>
        <w:p w:rsidR="00691524" w:rsidRDefault="00691524">
          <w:pPr>
            <w:pStyle w:val="191428BF3D14417EB662AC2668BF83C4"/>
          </w:pPr>
          <w:r w:rsidRPr="00384AF1">
            <w:rPr>
              <w:rStyle w:val="PlaceholderText"/>
              <w:rFonts w:cs="Arial"/>
            </w:rPr>
            <w:t>Choose an item.</w:t>
          </w:r>
        </w:p>
      </w:docPartBody>
    </w:docPart>
    <w:docPart>
      <w:docPartPr>
        <w:name w:val="04936F158125409586AD9BBE205779B0"/>
        <w:category>
          <w:name w:val="General"/>
          <w:gallery w:val="placeholder"/>
        </w:category>
        <w:types>
          <w:type w:val="bbPlcHdr"/>
        </w:types>
        <w:behaviors>
          <w:behavior w:val="content"/>
        </w:behaviors>
        <w:guid w:val="{E57E4BCE-94AC-43E4-A4DE-625393D96C29}"/>
      </w:docPartPr>
      <w:docPartBody>
        <w:p w:rsidR="00691524" w:rsidRDefault="00691524">
          <w:pPr>
            <w:pStyle w:val="04936F158125409586AD9BBE205779B0"/>
          </w:pPr>
          <w:r w:rsidRPr="00384AF1">
            <w:rPr>
              <w:rStyle w:val="PlaceholderText"/>
              <w:rFonts w:cs="Arial"/>
            </w:rPr>
            <w:t>Choose an item.</w:t>
          </w:r>
        </w:p>
      </w:docPartBody>
    </w:docPart>
    <w:docPart>
      <w:docPartPr>
        <w:name w:val="D9DFFCB38E8A415F825C8B5E4A771CA7"/>
        <w:category>
          <w:name w:val="General"/>
          <w:gallery w:val="placeholder"/>
        </w:category>
        <w:types>
          <w:type w:val="bbPlcHdr"/>
        </w:types>
        <w:behaviors>
          <w:behavior w:val="content"/>
        </w:behaviors>
        <w:guid w:val="{32F27DC3-B3E7-4701-AEE0-586D708D091A}"/>
      </w:docPartPr>
      <w:docPartBody>
        <w:p w:rsidR="00691524" w:rsidRDefault="00691524">
          <w:pPr>
            <w:pStyle w:val="D9DFFCB38E8A415F825C8B5E4A771CA7"/>
          </w:pPr>
          <w:r w:rsidRPr="00384AF1">
            <w:rPr>
              <w:rStyle w:val="PlaceholderText"/>
              <w:rFonts w:cs="Arial"/>
            </w:rPr>
            <w:t>Choose an item.</w:t>
          </w:r>
        </w:p>
      </w:docPartBody>
    </w:docPart>
    <w:docPart>
      <w:docPartPr>
        <w:name w:val="15B6A9DB8FA74CDCBB605F24B7386619"/>
        <w:category>
          <w:name w:val="General"/>
          <w:gallery w:val="placeholder"/>
        </w:category>
        <w:types>
          <w:type w:val="bbPlcHdr"/>
        </w:types>
        <w:behaviors>
          <w:behavior w:val="content"/>
        </w:behaviors>
        <w:guid w:val="{808E510F-5F83-4648-B077-AA3024589DD2}"/>
      </w:docPartPr>
      <w:docPartBody>
        <w:p w:rsidR="00691524" w:rsidRDefault="00691524">
          <w:pPr>
            <w:pStyle w:val="15B6A9DB8FA74CDCBB605F24B7386619"/>
          </w:pPr>
          <w:r w:rsidRPr="00384AF1">
            <w:rPr>
              <w:rStyle w:val="PlaceholderText"/>
              <w:rFonts w:cs="Arial"/>
            </w:rPr>
            <w:t>Choose an item.</w:t>
          </w:r>
        </w:p>
      </w:docPartBody>
    </w:docPart>
    <w:docPart>
      <w:docPartPr>
        <w:name w:val="D8AABE2A0D974C27AC4F5613B8166A2A"/>
        <w:category>
          <w:name w:val="General"/>
          <w:gallery w:val="placeholder"/>
        </w:category>
        <w:types>
          <w:type w:val="bbPlcHdr"/>
        </w:types>
        <w:behaviors>
          <w:behavior w:val="content"/>
        </w:behaviors>
        <w:guid w:val="{54B72C51-7BFD-41AD-BE05-3545310D477B}"/>
      </w:docPartPr>
      <w:docPartBody>
        <w:p w:rsidR="00691524" w:rsidRDefault="00691524">
          <w:pPr>
            <w:pStyle w:val="D8AABE2A0D974C27AC4F5613B8166A2A"/>
          </w:pPr>
          <w:r w:rsidRPr="00384AF1">
            <w:rPr>
              <w:rStyle w:val="PlaceholderText"/>
              <w:rFonts w:cs="Arial"/>
            </w:rPr>
            <w:t>Choose an item.</w:t>
          </w:r>
        </w:p>
      </w:docPartBody>
    </w:docPart>
    <w:docPart>
      <w:docPartPr>
        <w:name w:val="D82D285431F24262BACFA98091AB5537"/>
        <w:category>
          <w:name w:val="General"/>
          <w:gallery w:val="placeholder"/>
        </w:category>
        <w:types>
          <w:type w:val="bbPlcHdr"/>
        </w:types>
        <w:behaviors>
          <w:behavior w:val="content"/>
        </w:behaviors>
        <w:guid w:val="{5FF0859D-D13D-4178-AD58-1DF9874B1098}"/>
      </w:docPartPr>
      <w:docPartBody>
        <w:p w:rsidR="00691524" w:rsidRDefault="00691524">
          <w:pPr>
            <w:pStyle w:val="D82D285431F24262BACFA98091AB5537"/>
          </w:pPr>
          <w:r w:rsidRPr="00384AF1">
            <w:rPr>
              <w:rStyle w:val="PlaceholderText"/>
              <w:rFonts w:cs="Arial"/>
            </w:rPr>
            <w:t>Choose an item.</w:t>
          </w:r>
        </w:p>
      </w:docPartBody>
    </w:docPart>
    <w:docPart>
      <w:docPartPr>
        <w:name w:val="3B0D6382B8F64320A96DA6FD02C30215"/>
        <w:category>
          <w:name w:val="General"/>
          <w:gallery w:val="placeholder"/>
        </w:category>
        <w:types>
          <w:type w:val="bbPlcHdr"/>
        </w:types>
        <w:behaviors>
          <w:behavior w:val="content"/>
        </w:behaviors>
        <w:guid w:val="{247E9BE2-74DF-4151-AD6B-4439754CA7CB}"/>
      </w:docPartPr>
      <w:docPartBody>
        <w:p w:rsidR="00691524" w:rsidRDefault="00691524">
          <w:pPr>
            <w:pStyle w:val="3B0D6382B8F64320A96DA6FD02C30215"/>
          </w:pPr>
          <w:r w:rsidRPr="00384AF1">
            <w:rPr>
              <w:rStyle w:val="PlaceholderText"/>
              <w:rFonts w:cs="Arial"/>
            </w:rPr>
            <w:t>Choose an item.</w:t>
          </w:r>
        </w:p>
      </w:docPartBody>
    </w:docPart>
    <w:docPart>
      <w:docPartPr>
        <w:name w:val="D18CA765648145A0AF0F268765B07370"/>
        <w:category>
          <w:name w:val="General"/>
          <w:gallery w:val="placeholder"/>
        </w:category>
        <w:types>
          <w:type w:val="bbPlcHdr"/>
        </w:types>
        <w:behaviors>
          <w:behavior w:val="content"/>
        </w:behaviors>
        <w:guid w:val="{25DA2D9A-688B-43A0-AE20-4BDA71D29DA0}"/>
      </w:docPartPr>
      <w:docPartBody>
        <w:p w:rsidR="00691524" w:rsidRDefault="00691524">
          <w:pPr>
            <w:pStyle w:val="D18CA765648145A0AF0F268765B07370"/>
          </w:pPr>
          <w:r w:rsidRPr="00384AF1">
            <w:rPr>
              <w:rStyle w:val="PlaceholderText"/>
              <w:rFonts w:cs="Arial"/>
            </w:rPr>
            <w:t>Choose an item.</w:t>
          </w:r>
        </w:p>
      </w:docPartBody>
    </w:docPart>
    <w:docPart>
      <w:docPartPr>
        <w:name w:val="B4E06BAA13844FF8BAE9E0968E18C664"/>
        <w:category>
          <w:name w:val="General"/>
          <w:gallery w:val="placeholder"/>
        </w:category>
        <w:types>
          <w:type w:val="bbPlcHdr"/>
        </w:types>
        <w:behaviors>
          <w:behavior w:val="content"/>
        </w:behaviors>
        <w:guid w:val="{67277877-0F7C-42E0-A88A-A5455E7809F9}"/>
      </w:docPartPr>
      <w:docPartBody>
        <w:p w:rsidR="00691524" w:rsidRDefault="00691524">
          <w:pPr>
            <w:pStyle w:val="B4E06BAA13844FF8BAE9E0968E18C664"/>
          </w:pPr>
          <w:r w:rsidRPr="00384AF1">
            <w:rPr>
              <w:rStyle w:val="PlaceholderText"/>
              <w:rFonts w:cs="Arial"/>
            </w:rPr>
            <w:t>Choose an item.</w:t>
          </w:r>
        </w:p>
      </w:docPartBody>
    </w:docPart>
    <w:docPart>
      <w:docPartPr>
        <w:name w:val="6600B1A80D994BD2B8AC7E1B8D288B90"/>
        <w:category>
          <w:name w:val="General"/>
          <w:gallery w:val="placeholder"/>
        </w:category>
        <w:types>
          <w:type w:val="bbPlcHdr"/>
        </w:types>
        <w:behaviors>
          <w:behavior w:val="content"/>
        </w:behaviors>
        <w:guid w:val="{80E98941-AF65-43B5-BE9C-DA7F08B0853E}"/>
      </w:docPartPr>
      <w:docPartBody>
        <w:p w:rsidR="00691524" w:rsidRDefault="00691524">
          <w:pPr>
            <w:pStyle w:val="6600B1A80D994BD2B8AC7E1B8D288B90"/>
          </w:pPr>
          <w:r w:rsidRPr="00384AF1">
            <w:rPr>
              <w:rStyle w:val="PlaceholderText"/>
              <w:rFonts w:cs="Arial"/>
            </w:rPr>
            <w:t>Choose an item.</w:t>
          </w:r>
        </w:p>
      </w:docPartBody>
    </w:docPart>
    <w:docPart>
      <w:docPartPr>
        <w:name w:val="BA640ECE6376476AA27D1FA793736C90"/>
        <w:category>
          <w:name w:val="General"/>
          <w:gallery w:val="placeholder"/>
        </w:category>
        <w:types>
          <w:type w:val="bbPlcHdr"/>
        </w:types>
        <w:behaviors>
          <w:behavior w:val="content"/>
        </w:behaviors>
        <w:guid w:val="{11F01879-0BDD-473A-BA9E-B7011DD72FB9}"/>
      </w:docPartPr>
      <w:docPartBody>
        <w:p w:rsidR="00691524" w:rsidRDefault="00691524">
          <w:pPr>
            <w:pStyle w:val="BA640ECE6376476AA27D1FA793736C90"/>
          </w:pPr>
          <w:r w:rsidRPr="00384AF1">
            <w:rPr>
              <w:rStyle w:val="PlaceholderText"/>
              <w:rFonts w:cs="Arial"/>
            </w:rPr>
            <w:t>Choose an item.</w:t>
          </w:r>
        </w:p>
      </w:docPartBody>
    </w:docPart>
    <w:docPart>
      <w:docPartPr>
        <w:name w:val="D0EFA80BE442449D981E701781DD3064"/>
        <w:category>
          <w:name w:val="General"/>
          <w:gallery w:val="placeholder"/>
        </w:category>
        <w:types>
          <w:type w:val="bbPlcHdr"/>
        </w:types>
        <w:behaviors>
          <w:behavior w:val="content"/>
        </w:behaviors>
        <w:guid w:val="{735C20DA-943A-485D-AEEF-38A9D580D800}"/>
      </w:docPartPr>
      <w:docPartBody>
        <w:p w:rsidR="00691524" w:rsidRDefault="00691524">
          <w:pPr>
            <w:pStyle w:val="D0EFA80BE442449D981E701781DD3064"/>
          </w:pPr>
          <w:r w:rsidRPr="00384AF1">
            <w:rPr>
              <w:rStyle w:val="PlaceholderText"/>
              <w:rFonts w:cs="Arial"/>
            </w:rPr>
            <w:t>Choose an item.</w:t>
          </w:r>
        </w:p>
      </w:docPartBody>
    </w:docPart>
    <w:docPart>
      <w:docPartPr>
        <w:name w:val="6E6C6A630AFE40C2B04E8A5B98C35A9F"/>
        <w:category>
          <w:name w:val="General"/>
          <w:gallery w:val="placeholder"/>
        </w:category>
        <w:types>
          <w:type w:val="bbPlcHdr"/>
        </w:types>
        <w:behaviors>
          <w:behavior w:val="content"/>
        </w:behaviors>
        <w:guid w:val="{627D7CBD-B44F-444B-A261-B18DC5F2FD03}"/>
      </w:docPartPr>
      <w:docPartBody>
        <w:p w:rsidR="00691524" w:rsidRDefault="00691524">
          <w:pPr>
            <w:pStyle w:val="6E6C6A630AFE40C2B04E8A5B98C35A9F"/>
          </w:pPr>
          <w:r w:rsidRPr="00384AF1">
            <w:rPr>
              <w:rStyle w:val="PlaceholderText"/>
              <w:rFonts w:ascii="Arial" w:eastAsiaTheme="minorHAnsi" w:hAnsi="Arial" w:cs="Arial"/>
              <w:b/>
              <w:sz w:val="20"/>
              <w:szCs w:val="20"/>
            </w:rPr>
            <w:t>Bidder</w:t>
          </w:r>
          <w:r w:rsidRPr="00384AF1">
            <w:rPr>
              <w:rStyle w:val="PlaceholderText"/>
              <w:rFonts w:ascii="Arial" w:eastAsiaTheme="minorHAnsi" w:hAnsi="Arial" w:cs="Arial"/>
              <w:sz w:val="20"/>
              <w:szCs w:val="20"/>
            </w:rPr>
            <w:t xml:space="preserve"> to click here to enter </w:t>
          </w:r>
          <w:r w:rsidRPr="00384AF1">
            <w:rPr>
              <w:rStyle w:val="PlaceholderText"/>
              <w:rFonts w:ascii="Arial" w:eastAsiaTheme="minorHAnsi" w:hAnsi="Arial" w:cs="Arial"/>
              <w:b/>
              <w:sz w:val="20"/>
              <w:szCs w:val="20"/>
            </w:rPr>
            <w:t>Company Name</w:t>
          </w:r>
          <w:r w:rsidRPr="00384AF1">
            <w:rPr>
              <w:rStyle w:val="PlaceholderText"/>
              <w:rFonts w:ascii="Arial" w:eastAsiaTheme="minorHAnsi" w:hAnsi="Arial" w:cs="Arial"/>
              <w:sz w:val="20"/>
              <w:szCs w:val="20"/>
            </w:rPr>
            <w:t>.</w:t>
          </w:r>
        </w:p>
      </w:docPartBody>
    </w:docPart>
    <w:docPart>
      <w:docPartPr>
        <w:name w:val="D3C1EBD8ED664821B64E099CCC4FDF2D"/>
        <w:category>
          <w:name w:val="General"/>
          <w:gallery w:val="placeholder"/>
        </w:category>
        <w:types>
          <w:type w:val="bbPlcHdr"/>
        </w:types>
        <w:behaviors>
          <w:behavior w:val="content"/>
        </w:behaviors>
        <w:guid w:val="{92FE4830-A2B7-435C-9BE4-C5911B3060EC}"/>
      </w:docPartPr>
      <w:docPartBody>
        <w:p w:rsidR="00691524" w:rsidRDefault="00691524">
          <w:pPr>
            <w:pStyle w:val="D3C1EBD8ED664821B64E099CCC4FDF2D"/>
          </w:pPr>
          <w:r w:rsidRPr="00384AF1">
            <w:rPr>
              <w:rStyle w:val="PlaceholderText"/>
              <w:rFonts w:cs="Arial"/>
            </w:rPr>
            <w:t>Click here to enter text.</w:t>
          </w:r>
        </w:p>
      </w:docPartBody>
    </w:docPart>
    <w:docPart>
      <w:docPartPr>
        <w:name w:val="0FD01ABA014742C585DF0FF1060468BB"/>
        <w:category>
          <w:name w:val="General"/>
          <w:gallery w:val="placeholder"/>
        </w:category>
        <w:types>
          <w:type w:val="bbPlcHdr"/>
        </w:types>
        <w:behaviors>
          <w:behavior w:val="content"/>
        </w:behaviors>
        <w:guid w:val="{AF862463-3DB0-4978-A957-6A314152B5B3}"/>
      </w:docPartPr>
      <w:docPartBody>
        <w:p w:rsidR="00691524" w:rsidRDefault="00691524">
          <w:pPr>
            <w:pStyle w:val="0FD01ABA014742C585DF0FF1060468BB"/>
          </w:pPr>
          <w:r w:rsidRPr="00384AF1">
            <w:rPr>
              <w:rStyle w:val="PlaceholderText"/>
              <w:rFonts w:cs="Arial"/>
            </w:rPr>
            <w:t>Click here to enter text.</w:t>
          </w:r>
        </w:p>
      </w:docPartBody>
    </w:docPart>
    <w:docPart>
      <w:docPartPr>
        <w:name w:val="9C56AE8CC36A495C8F684AF2B07BA04E"/>
        <w:category>
          <w:name w:val="General"/>
          <w:gallery w:val="placeholder"/>
        </w:category>
        <w:types>
          <w:type w:val="bbPlcHdr"/>
        </w:types>
        <w:behaviors>
          <w:behavior w:val="content"/>
        </w:behaviors>
        <w:guid w:val="{AB70B477-0F21-4D52-B752-7C527E947603}"/>
      </w:docPartPr>
      <w:docPartBody>
        <w:p w:rsidR="00691524" w:rsidRDefault="00691524">
          <w:pPr>
            <w:pStyle w:val="9C56AE8CC36A495C8F684AF2B07BA04E"/>
          </w:pPr>
          <w:r w:rsidRPr="00384AF1">
            <w:rPr>
              <w:rStyle w:val="PlaceholderText"/>
              <w:rFonts w:cs="Arial"/>
            </w:rPr>
            <w:t>Click here to enter text.</w:t>
          </w:r>
        </w:p>
      </w:docPartBody>
    </w:docPart>
    <w:docPart>
      <w:docPartPr>
        <w:name w:val="7C3FC8DF4C4143B49CCAB37B28FBAE1D"/>
        <w:category>
          <w:name w:val="General"/>
          <w:gallery w:val="placeholder"/>
        </w:category>
        <w:types>
          <w:type w:val="bbPlcHdr"/>
        </w:types>
        <w:behaviors>
          <w:behavior w:val="content"/>
        </w:behaviors>
        <w:guid w:val="{0C843A94-7E76-43B1-BC86-08C7C436CFAC}"/>
      </w:docPartPr>
      <w:docPartBody>
        <w:p w:rsidR="00691524" w:rsidRDefault="00691524">
          <w:pPr>
            <w:pStyle w:val="7C3FC8DF4C4143B49CCAB37B28FBAE1D"/>
          </w:pPr>
          <w:r w:rsidRPr="00384AF1">
            <w:rPr>
              <w:rStyle w:val="PlaceholderText"/>
              <w:rFonts w:cs="Arial"/>
            </w:rPr>
            <w:t>Click here to enter text.</w:t>
          </w:r>
        </w:p>
      </w:docPartBody>
    </w:docPart>
    <w:docPart>
      <w:docPartPr>
        <w:name w:val="652C6379671F46CE93E025CACC5E46C2"/>
        <w:category>
          <w:name w:val="General"/>
          <w:gallery w:val="placeholder"/>
        </w:category>
        <w:types>
          <w:type w:val="bbPlcHdr"/>
        </w:types>
        <w:behaviors>
          <w:behavior w:val="content"/>
        </w:behaviors>
        <w:guid w:val="{B7458E95-10B3-474F-8A52-15AA4C0471D0}"/>
      </w:docPartPr>
      <w:docPartBody>
        <w:p w:rsidR="00691524" w:rsidRDefault="00691524">
          <w:pPr>
            <w:pStyle w:val="652C6379671F46CE93E025CACC5E46C2"/>
          </w:pPr>
          <w:r w:rsidRPr="00384AF1">
            <w:rPr>
              <w:rStyle w:val="PlaceholderText"/>
              <w:rFonts w:cs="Arial"/>
            </w:rPr>
            <w:t>Click here to enter text.</w:t>
          </w:r>
        </w:p>
      </w:docPartBody>
    </w:docPart>
    <w:docPart>
      <w:docPartPr>
        <w:name w:val="6E4BD33C21EE425ABB664B10EDB9D045"/>
        <w:category>
          <w:name w:val="General"/>
          <w:gallery w:val="placeholder"/>
        </w:category>
        <w:types>
          <w:type w:val="bbPlcHdr"/>
        </w:types>
        <w:behaviors>
          <w:behavior w:val="content"/>
        </w:behaviors>
        <w:guid w:val="{D7A0F33E-6AFB-48C4-8E4C-E184512E3410}"/>
      </w:docPartPr>
      <w:docPartBody>
        <w:p w:rsidR="00691524" w:rsidRDefault="00691524">
          <w:pPr>
            <w:pStyle w:val="6E4BD33C21EE425ABB664B10EDB9D045"/>
          </w:pPr>
          <w:r w:rsidRPr="00384AF1">
            <w:rPr>
              <w:rStyle w:val="PlaceholderText"/>
              <w:rFonts w:cs="Arial"/>
            </w:rPr>
            <w:t>Click here to enter text.</w:t>
          </w:r>
        </w:p>
      </w:docPartBody>
    </w:docPart>
    <w:docPart>
      <w:docPartPr>
        <w:name w:val="1AEA90B63E444104946CB0F07373D3F4"/>
        <w:category>
          <w:name w:val="General"/>
          <w:gallery w:val="placeholder"/>
        </w:category>
        <w:types>
          <w:type w:val="bbPlcHdr"/>
        </w:types>
        <w:behaviors>
          <w:behavior w:val="content"/>
        </w:behaviors>
        <w:guid w:val="{F42B0DEC-0D0B-42F0-BCD3-B067C9AFB7A9}"/>
      </w:docPartPr>
      <w:docPartBody>
        <w:p w:rsidR="00691524" w:rsidRDefault="00691524">
          <w:pPr>
            <w:pStyle w:val="1AEA90B63E444104946CB0F07373D3F4"/>
          </w:pPr>
          <w:r w:rsidRPr="00384AF1">
            <w:rPr>
              <w:rStyle w:val="PlaceholderText"/>
              <w:rFonts w:cs="Arial"/>
            </w:rPr>
            <w:t>Click here to enter text.</w:t>
          </w:r>
        </w:p>
      </w:docPartBody>
    </w:docPart>
    <w:docPart>
      <w:docPartPr>
        <w:name w:val="93DFC72AB8E94CC2B0C9FA2DFEB99F90"/>
        <w:category>
          <w:name w:val="General"/>
          <w:gallery w:val="placeholder"/>
        </w:category>
        <w:types>
          <w:type w:val="bbPlcHdr"/>
        </w:types>
        <w:behaviors>
          <w:behavior w:val="content"/>
        </w:behaviors>
        <w:guid w:val="{8439A963-5BE5-424F-A681-EEB434A96FB4}"/>
      </w:docPartPr>
      <w:docPartBody>
        <w:p w:rsidR="00691524" w:rsidRDefault="00691524">
          <w:pPr>
            <w:pStyle w:val="93DFC72AB8E94CC2B0C9FA2DFEB99F90"/>
          </w:pPr>
          <w:r w:rsidRPr="00384AF1">
            <w:rPr>
              <w:rStyle w:val="PlaceholderText"/>
              <w:rFonts w:cs="Arial"/>
            </w:rPr>
            <w:t>Click here to enter text.</w:t>
          </w:r>
        </w:p>
      </w:docPartBody>
    </w:docPart>
    <w:docPart>
      <w:docPartPr>
        <w:name w:val="1BB97E46844A48C282D50CAABAB357FF"/>
        <w:category>
          <w:name w:val="General"/>
          <w:gallery w:val="placeholder"/>
        </w:category>
        <w:types>
          <w:type w:val="bbPlcHdr"/>
        </w:types>
        <w:behaviors>
          <w:behavior w:val="content"/>
        </w:behaviors>
        <w:guid w:val="{CAED1D16-DD3E-466C-BFEA-DCD9F34C901F}"/>
      </w:docPartPr>
      <w:docPartBody>
        <w:p w:rsidR="00691524" w:rsidRDefault="00691524">
          <w:pPr>
            <w:pStyle w:val="1BB97E46844A48C282D50CAABAB357FF"/>
          </w:pPr>
          <w:r w:rsidRPr="00384AF1">
            <w:rPr>
              <w:rStyle w:val="PlaceholderText"/>
              <w:rFonts w:cs="Arial"/>
            </w:rPr>
            <w:t>Click here to enter text.</w:t>
          </w:r>
        </w:p>
      </w:docPartBody>
    </w:docPart>
    <w:docPart>
      <w:docPartPr>
        <w:name w:val="0F53FEB15F634EBB94169B28D9B035A6"/>
        <w:category>
          <w:name w:val="General"/>
          <w:gallery w:val="placeholder"/>
        </w:category>
        <w:types>
          <w:type w:val="bbPlcHdr"/>
        </w:types>
        <w:behaviors>
          <w:behavior w:val="content"/>
        </w:behaviors>
        <w:guid w:val="{B2487A4F-6727-4910-A446-527BC4AD4A99}"/>
      </w:docPartPr>
      <w:docPartBody>
        <w:p w:rsidR="00691524" w:rsidRDefault="00691524">
          <w:pPr>
            <w:pStyle w:val="0F53FEB15F634EBB94169B28D9B035A6"/>
          </w:pPr>
          <w:r w:rsidRPr="00384AF1">
            <w:rPr>
              <w:rStyle w:val="PlaceholderText"/>
              <w:rFonts w:cs="Arial"/>
            </w:rPr>
            <w:t>Click here to enter text.</w:t>
          </w:r>
        </w:p>
      </w:docPartBody>
    </w:docPart>
    <w:docPart>
      <w:docPartPr>
        <w:name w:val="B78CEBB0D510429F84EC3D3DC0DF5B71"/>
        <w:category>
          <w:name w:val="General"/>
          <w:gallery w:val="placeholder"/>
        </w:category>
        <w:types>
          <w:type w:val="bbPlcHdr"/>
        </w:types>
        <w:behaviors>
          <w:behavior w:val="content"/>
        </w:behaviors>
        <w:guid w:val="{EA8A5527-CB53-4D5B-ACA3-7CABD0414912}"/>
      </w:docPartPr>
      <w:docPartBody>
        <w:p w:rsidR="00691524" w:rsidRDefault="00691524">
          <w:pPr>
            <w:pStyle w:val="B78CEBB0D510429F84EC3D3DC0DF5B71"/>
          </w:pPr>
          <w:r w:rsidRPr="00384AF1">
            <w:rPr>
              <w:rStyle w:val="PlaceholderText"/>
              <w:rFonts w:cs="Arial"/>
            </w:rPr>
            <w:t>Click here to enter text.</w:t>
          </w:r>
        </w:p>
      </w:docPartBody>
    </w:docPart>
    <w:docPart>
      <w:docPartPr>
        <w:name w:val="D26CD91C1D7A4E80B4D9474307244D65"/>
        <w:category>
          <w:name w:val="General"/>
          <w:gallery w:val="placeholder"/>
        </w:category>
        <w:types>
          <w:type w:val="bbPlcHdr"/>
        </w:types>
        <w:behaviors>
          <w:behavior w:val="content"/>
        </w:behaviors>
        <w:guid w:val="{08792E5E-98E0-4D5F-8679-09BB906FBABD}"/>
      </w:docPartPr>
      <w:docPartBody>
        <w:p w:rsidR="00691524" w:rsidRDefault="00691524">
          <w:pPr>
            <w:pStyle w:val="D26CD91C1D7A4E80B4D9474307244D65"/>
          </w:pPr>
          <w:r w:rsidRPr="00384AF1">
            <w:rPr>
              <w:rStyle w:val="PlaceholderText"/>
              <w:rFonts w:cs="Arial"/>
            </w:rPr>
            <w:t>Click here to enter text.</w:t>
          </w:r>
        </w:p>
      </w:docPartBody>
    </w:docPart>
    <w:docPart>
      <w:docPartPr>
        <w:name w:val="4012C084D8EA42C4A23ACB09D39BEC0A"/>
        <w:category>
          <w:name w:val="General"/>
          <w:gallery w:val="placeholder"/>
        </w:category>
        <w:types>
          <w:type w:val="bbPlcHdr"/>
        </w:types>
        <w:behaviors>
          <w:behavior w:val="content"/>
        </w:behaviors>
        <w:guid w:val="{F2A17498-1D5E-425B-9869-8808397E70DB}"/>
      </w:docPartPr>
      <w:docPartBody>
        <w:p w:rsidR="00691524" w:rsidRDefault="00691524">
          <w:pPr>
            <w:pStyle w:val="4012C084D8EA42C4A23ACB09D39BEC0A"/>
          </w:pPr>
          <w:r w:rsidRPr="00384AF1">
            <w:rPr>
              <w:rStyle w:val="PlaceholderText"/>
              <w:rFonts w:cs="Arial"/>
            </w:rPr>
            <w:t>Click here to enter text.</w:t>
          </w:r>
        </w:p>
      </w:docPartBody>
    </w:docPart>
    <w:docPart>
      <w:docPartPr>
        <w:name w:val="DD532303E3AA4FDEA84F4C9457927C16"/>
        <w:category>
          <w:name w:val="General"/>
          <w:gallery w:val="placeholder"/>
        </w:category>
        <w:types>
          <w:type w:val="bbPlcHdr"/>
        </w:types>
        <w:behaviors>
          <w:behavior w:val="content"/>
        </w:behaviors>
        <w:guid w:val="{36CA067D-E32F-45B8-860D-8F2A8F9EFC85}"/>
      </w:docPartPr>
      <w:docPartBody>
        <w:p w:rsidR="00691524" w:rsidRDefault="00691524">
          <w:pPr>
            <w:pStyle w:val="DD532303E3AA4FDEA84F4C9457927C16"/>
          </w:pPr>
          <w:r w:rsidRPr="00384AF1">
            <w:rPr>
              <w:rStyle w:val="PlaceholderText"/>
              <w:rFonts w:cs="Arial"/>
            </w:rPr>
            <w:t>Click here to enter text.</w:t>
          </w:r>
        </w:p>
      </w:docPartBody>
    </w:docPart>
    <w:docPart>
      <w:docPartPr>
        <w:name w:val="D63BAD5C4F3B4DA18D0BE6B4B249DD7A"/>
        <w:category>
          <w:name w:val="General"/>
          <w:gallery w:val="placeholder"/>
        </w:category>
        <w:types>
          <w:type w:val="bbPlcHdr"/>
        </w:types>
        <w:behaviors>
          <w:behavior w:val="content"/>
        </w:behaviors>
        <w:guid w:val="{1B4CC7BA-B0EC-483C-9317-816F029585D0}"/>
      </w:docPartPr>
      <w:docPartBody>
        <w:p w:rsidR="00691524" w:rsidRDefault="00691524">
          <w:pPr>
            <w:pStyle w:val="D63BAD5C4F3B4DA18D0BE6B4B249DD7A"/>
          </w:pPr>
          <w:r w:rsidRPr="00384AF1">
            <w:rPr>
              <w:rStyle w:val="PlaceholderText"/>
              <w:rFonts w:cs="Arial"/>
            </w:rPr>
            <w:t>Click here to enter text.</w:t>
          </w:r>
        </w:p>
      </w:docPartBody>
    </w:docPart>
    <w:docPart>
      <w:docPartPr>
        <w:name w:val="986D3B2F9D2749F4B91BEEF349E753B2"/>
        <w:category>
          <w:name w:val="General"/>
          <w:gallery w:val="placeholder"/>
        </w:category>
        <w:types>
          <w:type w:val="bbPlcHdr"/>
        </w:types>
        <w:behaviors>
          <w:behavior w:val="content"/>
        </w:behaviors>
        <w:guid w:val="{12C3CFDD-9E86-428D-9F69-47B4A9B72FE4}"/>
      </w:docPartPr>
      <w:docPartBody>
        <w:p w:rsidR="00691524" w:rsidRDefault="00691524">
          <w:pPr>
            <w:pStyle w:val="986D3B2F9D2749F4B91BEEF349E753B2"/>
          </w:pPr>
          <w:r w:rsidRPr="00384AF1">
            <w:rPr>
              <w:rStyle w:val="PlaceholderText"/>
              <w:rFonts w:cs="Arial"/>
            </w:rPr>
            <w:t>Click here to enter text.</w:t>
          </w:r>
        </w:p>
      </w:docPartBody>
    </w:docPart>
    <w:docPart>
      <w:docPartPr>
        <w:name w:val="DD658E5365BA4113AB64FC0BD31F3C27"/>
        <w:category>
          <w:name w:val="General"/>
          <w:gallery w:val="placeholder"/>
        </w:category>
        <w:types>
          <w:type w:val="bbPlcHdr"/>
        </w:types>
        <w:behaviors>
          <w:behavior w:val="content"/>
        </w:behaviors>
        <w:guid w:val="{0B57376A-4E1C-4965-81D9-6E8C650A2C34}"/>
      </w:docPartPr>
      <w:docPartBody>
        <w:p w:rsidR="00691524" w:rsidRDefault="00691524">
          <w:pPr>
            <w:pStyle w:val="DD658E5365BA4113AB64FC0BD31F3C27"/>
          </w:pPr>
          <w:r w:rsidRPr="00384AF1">
            <w:rPr>
              <w:rStyle w:val="PlaceholderText"/>
              <w:rFonts w:cs="Arial"/>
            </w:rPr>
            <w:t>Click here to enter text.</w:t>
          </w:r>
        </w:p>
      </w:docPartBody>
    </w:docPart>
    <w:docPart>
      <w:docPartPr>
        <w:name w:val="FAE60C554CE4474DBFFC0FA4961F7D4F"/>
        <w:category>
          <w:name w:val="General"/>
          <w:gallery w:val="placeholder"/>
        </w:category>
        <w:types>
          <w:type w:val="bbPlcHdr"/>
        </w:types>
        <w:behaviors>
          <w:behavior w:val="content"/>
        </w:behaviors>
        <w:guid w:val="{BFE60DD6-F3C5-4840-B0FB-EE1F6AE53210}"/>
      </w:docPartPr>
      <w:docPartBody>
        <w:p w:rsidR="00691524" w:rsidRDefault="00691524">
          <w:pPr>
            <w:pStyle w:val="FAE60C554CE4474DBFFC0FA4961F7D4F"/>
          </w:pPr>
          <w:r w:rsidRPr="00384AF1">
            <w:rPr>
              <w:rStyle w:val="PlaceholderText"/>
              <w:rFonts w:cs="Arial"/>
            </w:rPr>
            <w:t>Click here to enter text.</w:t>
          </w:r>
        </w:p>
      </w:docPartBody>
    </w:docPart>
    <w:docPart>
      <w:docPartPr>
        <w:name w:val="360E696318BD41CBB7889B3CB42C75F4"/>
        <w:category>
          <w:name w:val="General"/>
          <w:gallery w:val="placeholder"/>
        </w:category>
        <w:types>
          <w:type w:val="bbPlcHdr"/>
        </w:types>
        <w:behaviors>
          <w:behavior w:val="content"/>
        </w:behaviors>
        <w:guid w:val="{51728614-648C-4BAB-A3DF-0878D6E8B8BA}"/>
      </w:docPartPr>
      <w:docPartBody>
        <w:p w:rsidR="00691524" w:rsidRDefault="00691524">
          <w:pPr>
            <w:pStyle w:val="360E696318BD41CBB7889B3CB42C75F4"/>
          </w:pPr>
          <w:r w:rsidRPr="00384AF1">
            <w:rPr>
              <w:rStyle w:val="PlaceholderText"/>
              <w:rFonts w:cs="Arial"/>
            </w:rPr>
            <w:t>Click here to enter text.</w:t>
          </w:r>
        </w:p>
      </w:docPartBody>
    </w:docPart>
    <w:docPart>
      <w:docPartPr>
        <w:name w:val="6DD63FFB3C4E4CCA8567DAD5F3F75953"/>
        <w:category>
          <w:name w:val="General"/>
          <w:gallery w:val="placeholder"/>
        </w:category>
        <w:types>
          <w:type w:val="bbPlcHdr"/>
        </w:types>
        <w:behaviors>
          <w:behavior w:val="content"/>
        </w:behaviors>
        <w:guid w:val="{DC67A3A1-09E1-48C4-918D-30FFBC66819A}"/>
      </w:docPartPr>
      <w:docPartBody>
        <w:p w:rsidR="00691524" w:rsidRDefault="00691524">
          <w:pPr>
            <w:pStyle w:val="6DD63FFB3C4E4CCA8567DAD5F3F75953"/>
          </w:pPr>
          <w:r w:rsidRPr="00384AF1">
            <w:rPr>
              <w:rStyle w:val="PlaceholderText"/>
              <w:rFonts w:cs="Arial"/>
            </w:rPr>
            <w:t>Click here to enter text.</w:t>
          </w:r>
        </w:p>
      </w:docPartBody>
    </w:docPart>
    <w:docPart>
      <w:docPartPr>
        <w:name w:val="7A4123A0F1DA4E9C85BC2F14ACC9B0D6"/>
        <w:category>
          <w:name w:val="General"/>
          <w:gallery w:val="placeholder"/>
        </w:category>
        <w:types>
          <w:type w:val="bbPlcHdr"/>
        </w:types>
        <w:behaviors>
          <w:behavior w:val="content"/>
        </w:behaviors>
        <w:guid w:val="{756BBC63-B63A-4D90-A517-2F85F4FF256E}"/>
      </w:docPartPr>
      <w:docPartBody>
        <w:p w:rsidR="00691524" w:rsidRDefault="00691524">
          <w:pPr>
            <w:pStyle w:val="7A4123A0F1DA4E9C85BC2F14ACC9B0D6"/>
          </w:pPr>
          <w:r w:rsidRPr="00384AF1">
            <w:rPr>
              <w:rStyle w:val="PlaceholderText"/>
              <w:rFonts w:cs="Arial"/>
            </w:rPr>
            <w:t>Click here to enter text.</w:t>
          </w:r>
        </w:p>
      </w:docPartBody>
    </w:docPart>
    <w:docPart>
      <w:docPartPr>
        <w:name w:val="A8F386F92EC646E7A6A325C02C8BE97D"/>
        <w:category>
          <w:name w:val="General"/>
          <w:gallery w:val="placeholder"/>
        </w:category>
        <w:types>
          <w:type w:val="bbPlcHdr"/>
        </w:types>
        <w:behaviors>
          <w:behavior w:val="content"/>
        </w:behaviors>
        <w:guid w:val="{9CE9A05A-7CE2-4DCB-9171-14804F94979B}"/>
      </w:docPartPr>
      <w:docPartBody>
        <w:p w:rsidR="00691524" w:rsidRDefault="00691524">
          <w:pPr>
            <w:pStyle w:val="A8F386F92EC646E7A6A325C02C8BE97D"/>
          </w:pPr>
          <w:r w:rsidRPr="00384AF1">
            <w:rPr>
              <w:rStyle w:val="PlaceholderText"/>
              <w:rFonts w:cs="Arial"/>
            </w:rPr>
            <w:t>Click here to enter text.</w:t>
          </w:r>
        </w:p>
      </w:docPartBody>
    </w:docPart>
    <w:docPart>
      <w:docPartPr>
        <w:name w:val="CB65B27595934AF890D2BAA29613591F"/>
        <w:category>
          <w:name w:val="General"/>
          <w:gallery w:val="placeholder"/>
        </w:category>
        <w:types>
          <w:type w:val="bbPlcHdr"/>
        </w:types>
        <w:behaviors>
          <w:behavior w:val="content"/>
        </w:behaviors>
        <w:guid w:val="{AE32F863-5899-4772-B0D1-808BC3F63CF1}"/>
      </w:docPartPr>
      <w:docPartBody>
        <w:p w:rsidR="00691524" w:rsidRDefault="00691524">
          <w:pPr>
            <w:pStyle w:val="CB65B27595934AF890D2BAA29613591F"/>
          </w:pPr>
          <w:r w:rsidRPr="00384AF1">
            <w:rPr>
              <w:rStyle w:val="PlaceholderText"/>
              <w:rFonts w:cs="Arial"/>
            </w:rPr>
            <w:t>Click here to enter text.</w:t>
          </w:r>
        </w:p>
      </w:docPartBody>
    </w:docPart>
    <w:docPart>
      <w:docPartPr>
        <w:name w:val="31713DEE7BF842CDB839F0966DA6C256"/>
        <w:category>
          <w:name w:val="General"/>
          <w:gallery w:val="placeholder"/>
        </w:category>
        <w:types>
          <w:type w:val="bbPlcHdr"/>
        </w:types>
        <w:behaviors>
          <w:behavior w:val="content"/>
        </w:behaviors>
        <w:guid w:val="{36DD13FB-1DDA-4D1F-A219-EEFFBCC4ADCE}"/>
      </w:docPartPr>
      <w:docPartBody>
        <w:p w:rsidR="00691524" w:rsidRDefault="00691524">
          <w:pPr>
            <w:pStyle w:val="31713DEE7BF842CDB839F0966DA6C256"/>
          </w:pPr>
          <w:r w:rsidRPr="00384AF1">
            <w:rPr>
              <w:rStyle w:val="PlaceholderText"/>
              <w:rFonts w:cs="Arial"/>
            </w:rPr>
            <w:t>Click here to enter text.</w:t>
          </w:r>
        </w:p>
      </w:docPartBody>
    </w:docPart>
    <w:docPart>
      <w:docPartPr>
        <w:name w:val="3E4E62F4D0134D868AEB8F8BA37D5A14"/>
        <w:category>
          <w:name w:val="General"/>
          <w:gallery w:val="placeholder"/>
        </w:category>
        <w:types>
          <w:type w:val="bbPlcHdr"/>
        </w:types>
        <w:behaviors>
          <w:behavior w:val="content"/>
        </w:behaviors>
        <w:guid w:val="{0D68B27D-E1EA-4516-A87E-1F1304CDB0E0}"/>
      </w:docPartPr>
      <w:docPartBody>
        <w:p w:rsidR="00691524" w:rsidRDefault="00691524">
          <w:pPr>
            <w:pStyle w:val="3E4E62F4D0134D868AEB8F8BA37D5A14"/>
          </w:pPr>
          <w:r w:rsidRPr="00384AF1">
            <w:rPr>
              <w:rStyle w:val="PlaceholderText"/>
              <w:rFonts w:cs="Arial"/>
            </w:rPr>
            <w:t>Click here to enter text.</w:t>
          </w:r>
        </w:p>
      </w:docPartBody>
    </w:docPart>
    <w:docPart>
      <w:docPartPr>
        <w:name w:val="3B74390DCDD04AF88FF7E5262580B229"/>
        <w:category>
          <w:name w:val="General"/>
          <w:gallery w:val="placeholder"/>
        </w:category>
        <w:types>
          <w:type w:val="bbPlcHdr"/>
        </w:types>
        <w:behaviors>
          <w:behavior w:val="content"/>
        </w:behaviors>
        <w:guid w:val="{C9BD8CB9-70E0-491C-86EF-BD7E6DEC4627}"/>
      </w:docPartPr>
      <w:docPartBody>
        <w:p w:rsidR="00691524" w:rsidRDefault="00691524">
          <w:pPr>
            <w:pStyle w:val="3B74390DCDD04AF88FF7E5262580B229"/>
          </w:pPr>
          <w:r w:rsidRPr="00384AF1">
            <w:rPr>
              <w:rStyle w:val="PlaceholderText"/>
              <w:rFonts w:cs="Arial"/>
            </w:rPr>
            <w:t>Click here to enter text.</w:t>
          </w:r>
        </w:p>
      </w:docPartBody>
    </w:docPart>
    <w:docPart>
      <w:docPartPr>
        <w:name w:val="4066234F0172476195BE3BFA759AC280"/>
        <w:category>
          <w:name w:val="General"/>
          <w:gallery w:val="placeholder"/>
        </w:category>
        <w:types>
          <w:type w:val="bbPlcHdr"/>
        </w:types>
        <w:behaviors>
          <w:behavior w:val="content"/>
        </w:behaviors>
        <w:guid w:val="{90D89D9B-14C2-4DFB-BE47-298A89AD8290}"/>
      </w:docPartPr>
      <w:docPartBody>
        <w:p w:rsidR="00691524" w:rsidRDefault="00691524">
          <w:pPr>
            <w:pStyle w:val="4066234F0172476195BE3BFA759AC280"/>
          </w:pPr>
          <w:r w:rsidRPr="00384AF1">
            <w:rPr>
              <w:rStyle w:val="PlaceholderText"/>
              <w:rFonts w:cs="Arial"/>
            </w:rPr>
            <w:t>Click here to enter text.</w:t>
          </w:r>
        </w:p>
      </w:docPartBody>
    </w:docPart>
    <w:docPart>
      <w:docPartPr>
        <w:name w:val="CAA612CA50834E1588E1A5604A1B5EAF"/>
        <w:category>
          <w:name w:val="General"/>
          <w:gallery w:val="placeholder"/>
        </w:category>
        <w:types>
          <w:type w:val="bbPlcHdr"/>
        </w:types>
        <w:behaviors>
          <w:behavior w:val="content"/>
        </w:behaviors>
        <w:guid w:val="{D85895F2-ED4F-4AFF-9A38-C5D1CDB33AE6}"/>
      </w:docPartPr>
      <w:docPartBody>
        <w:p w:rsidR="00691524" w:rsidRDefault="00691524">
          <w:pPr>
            <w:pStyle w:val="CAA612CA50834E1588E1A5604A1B5EAF"/>
          </w:pPr>
          <w:r w:rsidRPr="00384AF1">
            <w:rPr>
              <w:rStyle w:val="PlaceholderText"/>
              <w:rFonts w:cs="Arial"/>
            </w:rPr>
            <w:t>Click here to enter text.</w:t>
          </w:r>
        </w:p>
      </w:docPartBody>
    </w:docPart>
    <w:docPart>
      <w:docPartPr>
        <w:name w:val="97C6F3A7A8FF454196D8FF075B46F865"/>
        <w:category>
          <w:name w:val="General"/>
          <w:gallery w:val="placeholder"/>
        </w:category>
        <w:types>
          <w:type w:val="bbPlcHdr"/>
        </w:types>
        <w:behaviors>
          <w:behavior w:val="content"/>
        </w:behaviors>
        <w:guid w:val="{2DA019D0-C0B7-4269-8E7D-53BF636F7FAC}"/>
      </w:docPartPr>
      <w:docPartBody>
        <w:p w:rsidR="00691524" w:rsidRDefault="00691524">
          <w:pPr>
            <w:pStyle w:val="97C6F3A7A8FF454196D8FF075B46F865"/>
          </w:pPr>
          <w:r w:rsidRPr="00384AF1">
            <w:rPr>
              <w:rStyle w:val="PlaceholderText"/>
              <w:rFonts w:cs="Arial"/>
            </w:rPr>
            <w:t>Click here to enter text.</w:t>
          </w:r>
        </w:p>
      </w:docPartBody>
    </w:docPart>
    <w:docPart>
      <w:docPartPr>
        <w:name w:val="5B7281965F5844C881B66CF9538810B4"/>
        <w:category>
          <w:name w:val="General"/>
          <w:gallery w:val="placeholder"/>
        </w:category>
        <w:types>
          <w:type w:val="bbPlcHdr"/>
        </w:types>
        <w:behaviors>
          <w:behavior w:val="content"/>
        </w:behaviors>
        <w:guid w:val="{7FE7C170-15D6-4051-A9EC-4E89C91A5999}"/>
      </w:docPartPr>
      <w:docPartBody>
        <w:p w:rsidR="00691524" w:rsidRDefault="00691524">
          <w:pPr>
            <w:pStyle w:val="5B7281965F5844C881B66CF9538810B4"/>
          </w:pPr>
          <w:r w:rsidRPr="00384AF1">
            <w:rPr>
              <w:rStyle w:val="PlaceholderText"/>
              <w:rFonts w:cs="Arial"/>
            </w:rPr>
            <w:t>Click here to enter text.</w:t>
          </w:r>
        </w:p>
      </w:docPartBody>
    </w:docPart>
    <w:docPart>
      <w:docPartPr>
        <w:name w:val="AC211BF63070450BA0A2051FB476DE91"/>
        <w:category>
          <w:name w:val="General"/>
          <w:gallery w:val="placeholder"/>
        </w:category>
        <w:types>
          <w:type w:val="bbPlcHdr"/>
        </w:types>
        <w:behaviors>
          <w:behavior w:val="content"/>
        </w:behaviors>
        <w:guid w:val="{E046ADB5-1376-4DB5-A2C2-1BF709FBFCBA}"/>
      </w:docPartPr>
      <w:docPartBody>
        <w:p w:rsidR="00691524" w:rsidRDefault="00691524">
          <w:pPr>
            <w:pStyle w:val="AC211BF63070450BA0A2051FB476DE91"/>
          </w:pPr>
          <w:r w:rsidRPr="00384AF1">
            <w:rPr>
              <w:rStyle w:val="PlaceholderText"/>
              <w:rFonts w:cs="Arial"/>
            </w:rPr>
            <w:t>Click here to enter text.</w:t>
          </w:r>
        </w:p>
      </w:docPartBody>
    </w:docPart>
    <w:docPart>
      <w:docPartPr>
        <w:name w:val="AFDACCE65C8844D8AE9C55DE3EC588C8"/>
        <w:category>
          <w:name w:val="General"/>
          <w:gallery w:val="placeholder"/>
        </w:category>
        <w:types>
          <w:type w:val="bbPlcHdr"/>
        </w:types>
        <w:behaviors>
          <w:behavior w:val="content"/>
        </w:behaviors>
        <w:guid w:val="{AF68D5FA-42D8-4B92-8E79-925E45E73BBD}"/>
      </w:docPartPr>
      <w:docPartBody>
        <w:p w:rsidR="00691524" w:rsidRDefault="00691524">
          <w:pPr>
            <w:pStyle w:val="AFDACCE65C8844D8AE9C55DE3EC588C8"/>
          </w:pPr>
          <w:r w:rsidRPr="00384AF1">
            <w:rPr>
              <w:rStyle w:val="PlaceholderText"/>
              <w:rFonts w:cs="Arial"/>
            </w:rPr>
            <w:t>Click here to enter text.</w:t>
          </w:r>
        </w:p>
      </w:docPartBody>
    </w:docPart>
    <w:docPart>
      <w:docPartPr>
        <w:name w:val="A91B5AC92D904044BBEB598C843710D1"/>
        <w:category>
          <w:name w:val="General"/>
          <w:gallery w:val="placeholder"/>
        </w:category>
        <w:types>
          <w:type w:val="bbPlcHdr"/>
        </w:types>
        <w:behaviors>
          <w:behavior w:val="content"/>
        </w:behaviors>
        <w:guid w:val="{770A28DF-AB0E-46B4-9634-62293FA4430D}"/>
      </w:docPartPr>
      <w:docPartBody>
        <w:p w:rsidR="00691524" w:rsidRDefault="00691524">
          <w:pPr>
            <w:pStyle w:val="A91B5AC92D904044BBEB598C843710D1"/>
          </w:pPr>
          <w:r w:rsidRPr="00384AF1">
            <w:rPr>
              <w:rStyle w:val="PlaceholderText"/>
              <w:rFonts w:cs="Arial"/>
            </w:rPr>
            <w:t>Click here to enter text.</w:t>
          </w:r>
        </w:p>
      </w:docPartBody>
    </w:docPart>
    <w:docPart>
      <w:docPartPr>
        <w:name w:val="99FA231342714E9480573E167F952A95"/>
        <w:category>
          <w:name w:val="General"/>
          <w:gallery w:val="placeholder"/>
        </w:category>
        <w:types>
          <w:type w:val="bbPlcHdr"/>
        </w:types>
        <w:behaviors>
          <w:behavior w:val="content"/>
        </w:behaviors>
        <w:guid w:val="{7F070743-F345-4F02-AD82-D558E5E147C4}"/>
      </w:docPartPr>
      <w:docPartBody>
        <w:p w:rsidR="00691524" w:rsidRDefault="00691524">
          <w:pPr>
            <w:pStyle w:val="99FA231342714E9480573E167F952A95"/>
          </w:pPr>
          <w:r w:rsidRPr="00384AF1">
            <w:rPr>
              <w:rStyle w:val="PlaceholderText"/>
              <w:rFonts w:cs="Arial"/>
            </w:rPr>
            <w:t>Click here to enter text.</w:t>
          </w:r>
        </w:p>
      </w:docPartBody>
    </w:docPart>
    <w:docPart>
      <w:docPartPr>
        <w:name w:val="C2FC02601A794A40B937907C51588474"/>
        <w:category>
          <w:name w:val="General"/>
          <w:gallery w:val="placeholder"/>
        </w:category>
        <w:types>
          <w:type w:val="bbPlcHdr"/>
        </w:types>
        <w:behaviors>
          <w:behavior w:val="content"/>
        </w:behaviors>
        <w:guid w:val="{4840C40C-210A-47D1-9D32-C2D90F675B07}"/>
      </w:docPartPr>
      <w:docPartBody>
        <w:p w:rsidR="00691524" w:rsidRDefault="00691524">
          <w:pPr>
            <w:pStyle w:val="C2FC02601A794A40B937907C51588474"/>
          </w:pPr>
          <w:r w:rsidRPr="00384AF1">
            <w:rPr>
              <w:rStyle w:val="PlaceholderText"/>
              <w:rFonts w:cs="Arial"/>
            </w:rPr>
            <w:t>Click here to enter text.</w:t>
          </w:r>
        </w:p>
      </w:docPartBody>
    </w:docPart>
    <w:docPart>
      <w:docPartPr>
        <w:name w:val="4DBE9DA19C18418AB4AAD8408100D691"/>
        <w:category>
          <w:name w:val="General"/>
          <w:gallery w:val="placeholder"/>
        </w:category>
        <w:types>
          <w:type w:val="bbPlcHdr"/>
        </w:types>
        <w:behaviors>
          <w:behavior w:val="content"/>
        </w:behaviors>
        <w:guid w:val="{1DE80CCE-B5DB-44F8-9D25-61B6E76B9A96}"/>
      </w:docPartPr>
      <w:docPartBody>
        <w:p w:rsidR="00691524" w:rsidRDefault="00691524">
          <w:pPr>
            <w:pStyle w:val="4DBE9DA19C18418AB4AAD8408100D691"/>
          </w:pPr>
          <w:r w:rsidRPr="00384AF1">
            <w:rPr>
              <w:rStyle w:val="PlaceholderText"/>
              <w:rFonts w:cs="Arial"/>
            </w:rPr>
            <w:t>Click here to enter text.</w:t>
          </w:r>
        </w:p>
      </w:docPartBody>
    </w:docPart>
    <w:docPart>
      <w:docPartPr>
        <w:name w:val="D2A3762ABA6945088D60399A1743D0EB"/>
        <w:category>
          <w:name w:val="General"/>
          <w:gallery w:val="placeholder"/>
        </w:category>
        <w:types>
          <w:type w:val="bbPlcHdr"/>
        </w:types>
        <w:behaviors>
          <w:behavior w:val="content"/>
        </w:behaviors>
        <w:guid w:val="{24049506-ED8E-40A3-834B-B2845A3D958A}"/>
      </w:docPartPr>
      <w:docPartBody>
        <w:p w:rsidR="00691524" w:rsidRDefault="00691524">
          <w:pPr>
            <w:pStyle w:val="D2A3762ABA6945088D60399A1743D0EB"/>
          </w:pPr>
          <w:r w:rsidRPr="00384AF1">
            <w:rPr>
              <w:rStyle w:val="PlaceholderText"/>
              <w:rFonts w:cs="Arial"/>
            </w:rPr>
            <w:t>Click here to enter text.</w:t>
          </w:r>
        </w:p>
      </w:docPartBody>
    </w:docPart>
    <w:docPart>
      <w:docPartPr>
        <w:name w:val="51D35414247F43E38CF03AEE135C8733"/>
        <w:category>
          <w:name w:val="General"/>
          <w:gallery w:val="placeholder"/>
        </w:category>
        <w:types>
          <w:type w:val="bbPlcHdr"/>
        </w:types>
        <w:behaviors>
          <w:behavior w:val="content"/>
        </w:behaviors>
        <w:guid w:val="{9EFE8C23-73FE-4102-950B-7754DB92B515}"/>
      </w:docPartPr>
      <w:docPartBody>
        <w:p w:rsidR="00691524" w:rsidRDefault="00691524">
          <w:pPr>
            <w:pStyle w:val="51D35414247F43E38CF03AEE135C8733"/>
          </w:pPr>
          <w:r w:rsidRPr="00384AF1">
            <w:rPr>
              <w:rStyle w:val="PlaceholderText"/>
              <w:rFonts w:cs="Arial"/>
            </w:rPr>
            <w:t>Click here to enter text.</w:t>
          </w:r>
        </w:p>
      </w:docPartBody>
    </w:docPart>
    <w:docPart>
      <w:docPartPr>
        <w:name w:val="65631723BD4149EE9FF9B9B3681DB5B9"/>
        <w:category>
          <w:name w:val="General"/>
          <w:gallery w:val="placeholder"/>
        </w:category>
        <w:types>
          <w:type w:val="bbPlcHdr"/>
        </w:types>
        <w:behaviors>
          <w:behavior w:val="content"/>
        </w:behaviors>
        <w:guid w:val="{E1349ACF-C63A-44D2-9930-219B0130FB83}"/>
      </w:docPartPr>
      <w:docPartBody>
        <w:p w:rsidR="00691524" w:rsidRDefault="00691524">
          <w:pPr>
            <w:pStyle w:val="65631723BD4149EE9FF9B9B3681DB5B9"/>
          </w:pPr>
          <w:r w:rsidRPr="00384AF1">
            <w:rPr>
              <w:rStyle w:val="PlaceholderText"/>
              <w:rFonts w:cs="Arial"/>
            </w:rPr>
            <w:t>Click here to enter text.</w:t>
          </w:r>
        </w:p>
      </w:docPartBody>
    </w:docPart>
    <w:docPart>
      <w:docPartPr>
        <w:name w:val="2685F42614814D86A90D5D3FCC809027"/>
        <w:category>
          <w:name w:val="General"/>
          <w:gallery w:val="placeholder"/>
        </w:category>
        <w:types>
          <w:type w:val="bbPlcHdr"/>
        </w:types>
        <w:behaviors>
          <w:behavior w:val="content"/>
        </w:behaviors>
        <w:guid w:val="{9E4931EA-5C26-4396-92F5-6774870C2706}"/>
      </w:docPartPr>
      <w:docPartBody>
        <w:p w:rsidR="00691524" w:rsidRDefault="00691524">
          <w:pPr>
            <w:pStyle w:val="2685F42614814D86A90D5D3FCC809027"/>
          </w:pPr>
          <w:r w:rsidRPr="00384AF1">
            <w:rPr>
              <w:rStyle w:val="PlaceholderText"/>
              <w:rFonts w:cs="Arial"/>
            </w:rPr>
            <w:t>Click here to enter text.</w:t>
          </w:r>
        </w:p>
      </w:docPartBody>
    </w:docPart>
    <w:docPart>
      <w:docPartPr>
        <w:name w:val="ECF7EBC8081C450A921CEDAAAEFF43B9"/>
        <w:category>
          <w:name w:val="General"/>
          <w:gallery w:val="placeholder"/>
        </w:category>
        <w:types>
          <w:type w:val="bbPlcHdr"/>
        </w:types>
        <w:behaviors>
          <w:behavior w:val="content"/>
        </w:behaviors>
        <w:guid w:val="{4AF70FC7-B467-47D3-9A2E-EA27BFA20380}"/>
      </w:docPartPr>
      <w:docPartBody>
        <w:p w:rsidR="00691524" w:rsidRDefault="00691524">
          <w:pPr>
            <w:pStyle w:val="ECF7EBC8081C450A921CEDAAAEFF43B9"/>
          </w:pPr>
          <w:r w:rsidRPr="00384AF1">
            <w:rPr>
              <w:rStyle w:val="PlaceholderText"/>
              <w:rFonts w:cs="Arial"/>
            </w:rPr>
            <w:t>Click here to enter text.</w:t>
          </w:r>
        </w:p>
      </w:docPartBody>
    </w:docPart>
    <w:docPart>
      <w:docPartPr>
        <w:name w:val="7AC9E6376795412AB05823FBA3B3B038"/>
        <w:category>
          <w:name w:val="General"/>
          <w:gallery w:val="placeholder"/>
        </w:category>
        <w:types>
          <w:type w:val="bbPlcHdr"/>
        </w:types>
        <w:behaviors>
          <w:behavior w:val="content"/>
        </w:behaviors>
        <w:guid w:val="{E0BCB74F-F67E-48E7-B359-F6BD5A8AD2F3}"/>
      </w:docPartPr>
      <w:docPartBody>
        <w:p w:rsidR="00691524" w:rsidRDefault="00691524">
          <w:pPr>
            <w:pStyle w:val="7AC9E6376795412AB05823FBA3B3B038"/>
          </w:pPr>
          <w:r w:rsidRPr="00384AF1">
            <w:rPr>
              <w:rStyle w:val="PlaceholderText"/>
              <w:rFonts w:cs="Arial"/>
            </w:rPr>
            <w:t>Click here to enter text.</w:t>
          </w:r>
        </w:p>
      </w:docPartBody>
    </w:docPart>
    <w:docPart>
      <w:docPartPr>
        <w:name w:val="C02FF7B0E8824D41A11E2A8C315EBC57"/>
        <w:category>
          <w:name w:val="General"/>
          <w:gallery w:val="placeholder"/>
        </w:category>
        <w:types>
          <w:type w:val="bbPlcHdr"/>
        </w:types>
        <w:behaviors>
          <w:behavior w:val="content"/>
        </w:behaviors>
        <w:guid w:val="{2F19CBE5-FD44-4606-8DB9-CE80737B843C}"/>
      </w:docPartPr>
      <w:docPartBody>
        <w:p w:rsidR="00691524" w:rsidRDefault="00691524">
          <w:pPr>
            <w:pStyle w:val="C02FF7B0E8824D41A11E2A8C315EBC57"/>
          </w:pPr>
          <w:r w:rsidRPr="00384AF1">
            <w:rPr>
              <w:rStyle w:val="PlaceholderText"/>
              <w:rFonts w:cs="Arial"/>
            </w:rPr>
            <w:t>Click here to enter text.</w:t>
          </w:r>
        </w:p>
      </w:docPartBody>
    </w:docPart>
    <w:docPart>
      <w:docPartPr>
        <w:name w:val="E48035E5461E4F1582F7F88F2626B616"/>
        <w:category>
          <w:name w:val="General"/>
          <w:gallery w:val="placeholder"/>
        </w:category>
        <w:types>
          <w:type w:val="bbPlcHdr"/>
        </w:types>
        <w:behaviors>
          <w:behavior w:val="content"/>
        </w:behaviors>
        <w:guid w:val="{B7D9F6CD-97B9-4B5E-9DB4-D0588E45AFBE}"/>
      </w:docPartPr>
      <w:docPartBody>
        <w:p w:rsidR="00691524" w:rsidRDefault="00691524">
          <w:pPr>
            <w:pStyle w:val="E48035E5461E4F1582F7F88F2626B616"/>
          </w:pPr>
          <w:r w:rsidRPr="00384AF1">
            <w:rPr>
              <w:rStyle w:val="PlaceholderText"/>
              <w:rFonts w:cs="Arial"/>
            </w:rPr>
            <w:t>Click here to enter text.</w:t>
          </w:r>
        </w:p>
      </w:docPartBody>
    </w:docPart>
    <w:docPart>
      <w:docPartPr>
        <w:name w:val="8A39F498AAF74D4C810799868D4E457B"/>
        <w:category>
          <w:name w:val="General"/>
          <w:gallery w:val="placeholder"/>
        </w:category>
        <w:types>
          <w:type w:val="bbPlcHdr"/>
        </w:types>
        <w:behaviors>
          <w:behavior w:val="content"/>
        </w:behaviors>
        <w:guid w:val="{E49C0F93-B921-4DE7-9D5F-657311378BFC}"/>
      </w:docPartPr>
      <w:docPartBody>
        <w:p w:rsidR="00691524" w:rsidRDefault="00691524">
          <w:pPr>
            <w:pStyle w:val="8A39F498AAF74D4C810799868D4E457B"/>
          </w:pPr>
          <w:r w:rsidRPr="00384AF1">
            <w:rPr>
              <w:rStyle w:val="PlaceholderText"/>
              <w:rFonts w:cs="Arial"/>
            </w:rPr>
            <w:t>Click here to enter text.</w:t>
          </w:r>
        </w:p>
      </w:docPartBody>
    </w:docPart>
    <w:docPart>
      <w:docPartPr>
        <w:name w:val="C2944C4FD61A449F8205CB36237DA6D6"/>
        <w:category>
          <w:name w:val="General"/>
          <w:gallery w:val="placeholder"/>
        </w:category>
        <w:types>
          <w:type w:val="bbPlcHdr"/>
        </w:types>
        <w:behaviors>
          <w:behavior w:val="content"/>
        </w:behaviors>
        <w:guid w:val="{87CC2487-1838-4797-A0D0-904513E5939A}"/>
      </w:docPartPr>
      <w:docPartBody>
        <w:p w:rsidR="00691524" w:rsidRDefault="00691524">
          <w:pPr>
            <w:pStyle w:val="C2944C4FD61A449F8205CB36237DA6D6"/>
          </w:pPr>
          <w:r w:rsidRPr="00384AF1">
            <w:rPr>
              <w:rStyle w:val="PlaceholderText"/>
              <w:rFonts w:cs="Arial"/>
            </w:rPr>
            <w:t>Click here to enter text.</w:t>
          </w:r>
        </w:p>
      </w:docPartBody>
    </w:docPart>
    <w:docPart>
      <w:docPartPr>
        <w:name w:val="03EF7E12DDF54A529F29ACAA8DA9EB34"/>
        <w:category>
          <w:name w:val="General"/>
          <w:gallery w:val="placeholder"/>
        </w:category>
        <w:types>
          <w:type w:val="bbPlcHdr"/>
        </w:types>
        <w:behaviors>
          <w:behavior w:val="content"/>
        </w:behaviors>
        <w:guid w:val="{D863CBEB-4C49-4BD2-93B6-ACA8F83F8364}"/>
      </w:docPartPr>
      <w:docPartBody>
        <w:p w:rsidR="00691524" w:rsidRDefault="00691524">
          <w:pPr>
            <w:pStyle w:val="03EF7E12DDF54A529F29ACAA8DA9EB34"/>
          </w:pPr>
          <w:r w:rsidRPr="00384AF1">
            <w:rPr>
              <w:rStyle w:val="PlaceholderText"/>
              <w:rFonts w:cs="Arial"/>
            </w:rPr>
            <w:t>Click here to enter text.</w:t>
          </w:r>
        </w:p>
      </w:docPartBody>
    </w:docPart>
    <w:docPart>
      <w:docPartPr>
        <w:name w:val="4C7B275F53EC4FE48B22BB9A84E23E30"/>
        <w:category>
          <w:name w:val="General"/>
          <w:gallery w:val="placeholder"/>
        </w:category>
        <w:types>
          <w:type w:val="bbPlcHdr"/>
        </w:types>
        <w:behaviors>
          <w:behavior w:val="content"/>
        </w:behaviors>
        <w:guid w:val="{B04D7C96-7A88-4ECF-82CC-FBBA0325A098}"/>
      </w:docPartPr>
      <w:docPartBody>
        <w:p w:rsidR="00691524" w:rsidRDefault="00691524">
          <w:pPr>
            <w:pStyle w:val="4C7B275F53EC4FE48B22BB9A84E23E30"/>
          </w:pPr>
          <w:r w:rsidRPr="00384AF1">
            <w:rPr>
              <w:rStyle w:val="PlaceholderText"/>
              <w:rFonts w:cs="Arial"/>
            </w:rPr>
            <w:t>Click here to enter text.</w:t>
          </w:r>
        </w:p>
      </w:docPartBody>
    </w:docPart>
    <w:docPart>
      <w:docPartPr>
        <w:name w:val="F5A8A72D42C04CA58CFB5E8A3A2F8562"/>
        <w:category>
          <w:name w:val="General"/>
          <w:gallery w:val="placeholder"/>
        </w:category>
        <w:types>
          <w:type w:val="bbPlcHdr"/>
        </w:types>
        <w:behaviors>
          <w:behavior w:val="content"/>
        </w:behaviors>
        <w:guid w:val="{C8C3A8A0-16C4-41BE-B6D3-32EA3B10D027}"/>
      </w:docPartPr>
      <w:docPartBody>
        <w:p w:rsidR="00691524" w:rsidRDefault="00691524">
          <w:pPr>
            <w:pStyle w:val="F5A8A72D42C04CA58CFB5E8A3A2F8562"/>
          </w:pPr>
          <w:r w:rsidRPr="00384AF1">
            <w:rPr>
              <w:rStyle w:val="PlaceholderText"/>
              <w:rFonts w:cs="Arial"/>
            </w:rPr>
            <w:t>Click here to enter text.</w:t>
          </w:r>
        </w:p>
      </w:docPartBody>
    </w:docPart>
    <w:docPart>
      <w:docPartPr>
        <w:name w:val="7850DD1E9CB8421D8A68D2CA669F6228"/>
        <w:category>
          <w:name w:val="General"/>
          <w:gallery w:val="placeholder"/>
        </w:category>
        <w:types>
          <w:type w:val="bbPlcHdr"/>
        </w:types>
        <w:behaviors>
          <w:behavior w:val="content"/>
        </w:behaviors>
        <w:guid w:val="{0B0AED85-73C8-49EB-AFB7-91A2F5A38208}"/>
      </w:docPartPr>
      <w:docPartBody>
        <w:p w:rsidR="00691524" w:rsidRDefault="00691524">
          <w:pPr>
            <w:pStyle w:val="7850DD1E9CB8421D8A68D2CA669F6228"/>
          </w:pPr>
          <w:r w:rsidRPr="00384AF1">
            <w:rPr>
              <w:rStyle w:val="PlaceholderText"/>
              <w:rFonts w:cs="Arial"/>
            </w:rPr>
            <w:t>Click here to enter text.</w:t>
          </w:r>
        </w:p>
      </w:docPartBody>
    </w:docPart>
    <w:docPart>
      <w:docPartPr>
        <w:name w:val="8A5F03FC08B446E2B1420CCAD1448C1F"/>
        <w:category>
          <w:name w:val="General"/>
          <w:gallery w:val="placeholder"/>
        </w:category>
        <w:types>
          <w:type w:val="bbPlcHdr"/>
        </w:types>
        <w:behaviors>
          <w:behavior w:val="content"/>
        </w:behaviors>
        <w:guid w:val="{ED5CAC78-CA43-4F5C-A4B2-C09D9E61E6EE}"/>
      </w:docPartPr>
      <w:docPartBody>
        <w:p w:rsidR="00691524" w:rsidRDefault="00691524">
          <w:pPr>
            <w:pStyle w:val="8A5F03FC08B446E2B1420CCAD1448C1F"/>
          </w:pPr>
          <w:r w:rsidRPr="00384AF1">
            <w:rPr>
              <w:rStyle w:val="PlaceholderText"/>
              <w:rFonts w:cs="Arial"/>
            </w:rPr>
            <w:t>Click here to enter text.</w:t>
          </w:r>
        </w:p>
      </w:docPartBody>
    </w:docPart>
    <w:docPart>
      <w:docPartPr>
        <w:name w:val="8FDEB2074DAA4F49B8BA2AA4CC816C6B"/>
        <w:category>
          <w:name w:val="General"/>
          <w:gallery w:val="placeholder"/>
        </w:category>
        <w:types>
          <w:type w:val="bbPlcHdr"/>
        </w:types>
        <w:behaviors>
          <w:behavior w:val="content"/>
        </w:behaviors>
        <w:guid w:val="{D20929B7-3F4F-4113-8457-4CF90A9C0458}"/>
      </w:docPartPr>
      <w:docPartBody>
        <w:p w:rsidR="00691524" w:rsidRDefault="00691524">
          <w:pPr>
            <w:pStyle w:val="8FDEB2074DAA4F49B8BA2AA4CC816C6B"/>
          </w:pPr>
          <w:r w:rsidRPr="00384AF1">
            <w:rPr>
              <w:rStyle w:val="PlaceholderText"/>
              <w:rFonts w:cs="Arial"/>
            </w:rPr>
            <w:t>Click here to enter text.</w:t>
          </w:r>
        </w:p>
      </w:docPartBody>
    </w:docPart>
    <w:docPart>
      <w:docPartPr>
        <w:name w:val="B17607B7BEB647B68163CD0EB04ABDA6"/>
        <w:category>
          <w:name w:val="General"/>
          <w:gallery w:val="placeholder"/>
        </w:category>
        <w:types>
          <w:type w:val="bbPlcHdr"/>
        </w:types>
        <w:behaviors>
          <w:behavior w:val="content"/>
        </w:behaviors>
        <w:guid w:val="{DCC8FA10-80B5-4358-B2DD-810CF2B64296}"/>
      </w:docPartPr>
      <w:docPartBody>
        <w:p w:rsidR="00691524" w:rsidRDefault="00691524">
          <w:pPr>
            <w:pStyle w:val="B17607B7BEB647B68163CD0EB04ABDA6"/>
          </w:pPr>
          <w:r w:rsidRPr="00384AF1">
            <w:rPr>
              <w:rStyle w:val="PlaceholderText"/>
              <w:rFonts w:cs="Arial"/>
            </w:rPr>
            <w:t>Click here to enter text.</w:t>
          </w:r>
        </w:p>
      </w:docPartBody>
    </w:docPart>
    <w:docPart>
      <w:docPartPr>
        <w:name w:val="C7BAA5FBDEA64D0389EF00AA78D72C26"/>
        <w:category>
          <w:name w:val="General"/>
          <w:gallery w:val="placeholder"/>
        </w:category>
        <w:types>
          <w:type w:val="bbPlcHdr"/>
        </w:types>
        <w:behaviors>
          <w:behavior w:val="content"/>
        </w:behaviors>
        <w:guid w:val="{985EA289-AC96-456F-B72F-9A6758443B75}"/>
      </w:docPartPr>
      <w:docPartBody>
        <w:p w:rsidR="00691524" w:rsidRDefault="00691524">
          <w:pPr>
            <w:pStyle w:val="C7BAA5FBDEA64D0389EF00AA78D72C26"/>
          </w:pPr>
          <w:r w:rsidRPr="00384AF1">
            <w:rPr>
              <w:rStyle w:val="PlaceholderText"/>
              <w:rFonts w:cs="Arial"/>
            </w:rPr>
            <w:t>Click here to enter text.</w:t>
          </w:r>
        </w:p>
      </w:docPartBody>
    </w:docPart>
    <w:docPart>
      <w:docPartPr>
        <w:name w:val="EA5D1922420644C98937D7230F7202BF"/>
        <w:category>
          <w:name w:val="General"/>
          <w:gallery w:val="placeholder"/>
        </w:category>
        <w:types>
          <w:type w:val="bbPlcHdr"/>
        </w:types>
        <w:behaviors>
          <w:behavior w:val="content"/>
        </w:behaviors>
        <w:guid w:val="{60EA9986-7409-4D1B-82CC-A8B44F2EF827}"/>
      </w:docPartPr>
      <w:docPartBody>
        <w:p w:rsidR="00691524" w:rsidRDefault="00691524">
          <w:pPr>
            <w:pStyle w:val="EA5D1922420644C98937D7230F7202BF"/>
          </w:pPr>
          <w:r w:rsidRPr="00384AF1">
            <w:rPr>
              <w:rStyle w:val="PlaceholderText"/>
              <w:rFonts w:cs="Arial"/>
            </w:rPr>
            <w:t>Click here to enter text.</w:t>
          </w:r>
        </w:p>
      </w:docPartBody>
    </w:docPart>
    <w:docPart>
      <w:docPartPr>
        <w:name w:val="A85D3593CBE643009A37E565053BEBEE"/>
        <w:category>
          <w:name w:val="General"/>
          <w:gallery w:val="placeholder"/>
        </w:category>
        <w:types>
          <w:type w:val="bbPlcHdr"/>
        </w:types>
        <w:behaviors>
          <w:behavior w:val="content"/>
        </w:behaviors>
        <w:guid w:val="{5F7B05B8-4658-43E2-9375-67AA30DD5C05}"/>
      </w:docPartPr>
      <w:docPartBody>
        <w:p w:rsidR="00691524" w:rsidRDefault="00691524">
          <w:pPr>
            <w:pStyle w:val="A85D3593CBE643009A37E565053BEBEE"/>
          </w:pPr>
          <w:r w:rsidRPr="00384AF1">
            <w:rPr>
              <w:rStyle w:val="PlaceholderText"/>
              <w:rFonts w:cs="Arial"/>
            </w:rPr>
            <w:t>Click here to enter text.</w:t>
          </w:r>
        </w:p>
      </w:docPartBody>
    </w:docPart>
    <w:docPart>
      <w:docPartPr>
        <w:name w:val="547A923EBEC642D6A720C66DF64B5910"/>
        <w:category>
          <w:name w:val="General"/>
          <w:gallery w:val="placeholder"/>
        </w:category>
        <w:types>
          <w:type w:val="bbPlcHdr"/>
        </w:types>
        <w:behaviors>
          <w:behavior w:val="content"/>
        </w:behaviors>
        <w:guid w:val="{2A3BE809-F97E-41AB-AB08-0E9755D56026}"/>
      </w:docPartPr>
      <w:docPartBody>
        <w:p w:rsidR="00691524" w:rsidRDefault="00691524">
          <w:pPr>
            <w:pStyle w:val="547A923EBEC642D6A720C66DF64B5910"/>
          </w:pPr>
          <w:r w:rsidRPr="00384AF1">
            <w:rPr>
              <w:rStyle w:val="PlaceholderText"/>
              <w:rFonts w:cs="Arial"/>
            </w:rPr>
            <w:t>Click here to enter text.</w:t>
          </w:r>
        </w:p>
      </w:docPartBody>
    </w:docPart>
    <w:docPart>
      <w:docPartPr>
        <w:name w:val="EB74B57D47694553A3D594165911E992"/>
        <w:category>
          <w:name w:val="General"/>
          <w:gallery w:val="placeholder"/>
        </w:category>
        <w:types>
          <w:type w:val="bbPlcHdr"/>
        </w:types>
        <w:behaviors>
          <w:behavior w:val="content"/>
        </w:behaviors>
        <w:guid w:val="{871D0DCE-42B0-4065-8515-FF7EE8DCD49B}"/>
      </w:docPartPr>
      <w:docPartBody>
        <w:p w:rsidR="00691524" w:rsidRDefault="00691524">
          <w:pPr>
            <w:pStyle w:val="EB74B57D47694553A3D594165911E992"/>
          </w:pPr>
          <w:r w:rsidRPr="00384AF1">
            <w:rPr>
              <w:rStyle w:val="PlaceholderText"/>
              <w:rFonts w:cs="Arial"/>
            </w:rPr>
            <w:t>Click here to enter text.</w:t>
          </w:r>
        </w:p>
      </w:docPartBody>
    </w:docPart>
    <w:docPart>
      <w:docPartPr>
        <w:name w:val="106030290F3A4442B21E19DE7E40ED14"/>
        <w:category>
          <w:name w:val="General"/>
          <w:gallery w:val="placeholder"/>
        </w:category>
        <w:types>
          <w:type w:val="bbPlcHdr"/>
        </w:types>
        <w:behaviors>
          <w:behavior w:val="content"/>
        </w:behaviors>
        <w:guid w:val="{6229BB5A-97E2-4DBF-B3C2-683016CDB7A9}"/>
      </w:docPartPr>
      <w:docPartBody>
        <w:p w:rsidR="00691524" w:rsidRDefault="00691524">
          <w:pPr>
            <w:pStyle w:val="106030290F3A4442B21E19DE7E40ED14"/>
          </w:pPr>
          <w:r w:rsidRPr="00384AF1">
            <w:rPr>
              <w:rStyle w:val="PlaceholderText"/>
              <w:rFonts w:cs="Arial"/>
            </w:rPr>
            <w:t>Click here to enter text.</w:t>
          </w:r>
        </w:p>
      </w:docPartBody>
    </w:docPart>
    <w:docPart>
      <w:docPartPr>
        <w:name w:val="59D051B0F8704FB3A651ED3CDB50690F"/>
        <w:category>
          <w:name w:val="General"/>
          <w:gallery w:val="placeholder"/>
        </w:category>
        <w:types>
          <w:type w:val="bbPlcHdr"/>
        </w:types>
        <w:behaviors>
          <w:behavior w:val="content"/>
        </w:behaviors>
        <w:guid w:val="{F24E0D69-43D7-4446-A211-17A7F6C53545}"/>
      </w:docPartPr>
      <w:docPartBody>
        <w:p w:rsidR="00691524" w:rsidRDefault="00691524">
          <w:pPr>
            <w:pStyle w:val="59D051B0F8704FB3A651ED3CDB50690F"/>
          </w:pPr>
          <w:r w:rsidRPr="00384AF1">
            <w:rPr>
              <w:rStyle w:val="PlaceholderText"/>
              <w:rFonts w:cs="Arial"/>
            </w:rPr>
            <w:t>Click here to enter text.</w:t>
          </w:r>
        </w:p>
      </w:docPartBody>
    </w:docPart>
    <w:docPart>
      <w:docPartPr>
        <w:name w:val="9F3AEF821BB547269D48C5AFCB3E8899"/>
        <w:category>
          <w:name w:val="General"/>
          <w:gallery w:val="placeholder"/>
        </w:category>
        <w:types>
          <w:type w:val="bbPlcHdr"/>
        </w:types>
        <w:behaviors>
          <w:behavior w:val="content"/>
        </w:behaviors>
        <w:guid w:val="{12728312-618E-4D43-8806-F9245A63E4A1}"/>
      </w:docPartPr>
      <w:docPartBody>
        <w:p w:rsidR="00691524" w:rsidRDefault="00691524">
          <w:pPr>
            <w:pStyle w:val="9F3AEF821BB547269D48C5AFCB3E8899"/>
          </w:pPr>
          <w:r w:rsidRPr="00384AF1">
            <w:rPr>
              <w:rStyle w:val="PlaceholderText"/>
              <w:rFonts w:cs="Arial"/>
            </w:rPr>
            <w:t>Click here to enter text.</w:t>
          </w:r>
        </w:p>
      </w:docPartBody>
    </w:docPart>
    <w:docPart>
      <w:docPartPr>
        <w:name w:val="9DD4E1C635EE4177B40A23BF9B81A6E6"/>
        <w:category>
          <w:name w:val="General"/>
          <w:gallery w:val="placeholder"/>
        </w:category>
        <w:types>
          <w:type w:val="bbPlcHdr"/>
        </w:types>
        <w:behaviors>
          <w:behavior w:val="content"/>
        </w:behaviors>
        <w:guid w:val="{D63DD944-C4A6-4E7E-98CD-4D4DA113C16B}"/>
      </w:docPartPr>
      <w:docPartBody>
        <w:p w:rsidR="00691524" w:rsidRDefault="00691524">
          <w:pPr>
            <w:pStyle w:val="9DD4E1C635EE4177B40A23BF9B81A6E6"/>
          </w:pPr>
          <w:r w:rsidRPr="00384AF1">
            <w:rPr>
              <w:rStyle w:val="PlaceholderText"/>
              <w:rFonts w:cs="Arial"/>
            </w:rPr>
            <w:t>Click here to enter text.</w:t>
          </w:r>
        </w:p>
      </w:docPartBody>
    </w:docPart>
    <w:docPart>
      <w:docPartPr>
        <w:name w:val="231D7BD933214637B805537F24E4C866"/>
        <w:category>
          <w:name w:val="General"/>
          <w:gallery w:val="placeholder"/>
        </w:category>
        <w:types>
          <w:type w:val="bbPlcHdr"/>
        </w:types>
        <w:behaviors>
          <w:behavior w:val="content"/>
        </w:behaviors>
        <w:guid w:val="{B77DF7DF-0704-466F-BFAF-0A547718527A}"/>
      </w:docPartPr>
      <w:docPartBody>
        <w:p w:rsidR="00691524" w:rsidRDefault="00691524">
          <w:pPr>
            <w:pStyle w:val="231D7BD933214637B805537F24E4C866"/>
          </w:pPr>
          <w:r w:rsidRPr="00384AF1">
            <w:rPr>
              <w:rStyle w:val="PlaceholderText"/>
              <w:rFonts w:cs="Arial"/>
            </w:rPr>
            <w:t>Click here to enter text.</w:t>
          </w:r>
        </w:p>
      </w:docPartBody>
    </w:docPart>
    <w:docPart>
      <w:docPartPr>
        <w:name w:val="3DDD7375547A4A1F9D005E886E356ADB"/>
        <w:category>
          <w:name w:val="General"/>
          <w:gallery w:val="placeholder"/>
        </w:category>
        <w:types>
          <w:type w:val="bbPlcHdr"/>
        </w:types>
        <w:behaviors>
          <w:behavior w:val="content"/>
        </w:behaviors>
        <w:guid w:val="{7164481B-D2FF-40E4-AE1B-09270B8B70F1}"/>
      </w:docPartPr>
      <w:docPartBody>
        <w:p w:rsidR="00691524" w:rsidRDefault="00691524">
          <w:pPr>
            <w:pStyle w:val="3DDD7375547A4A1F9D005E886E356ADB"/>
          </w:pPr>
          <w:r w:rsidRPr="00384AF1">
            <w:rPr>
              <w:rStyle w:val="PlaceholderText"/>
              <w:rFonts w:cs="Arial"/>
            </w:rPr>
            <w:t>Click here to enter text.</w:t>
          </w:r>
        </w:p>
      </w:docPartBody>
    </w:docPart>
    <w:docPart>
      <w:docPartPr>
        <w:name w:val="5A750A422AAC4F599F7FA0E2E610F633"/>
        <w:category>
          <w:name w:val="General"/>
          <w:gallery w:val="placeholder"/>
        </w:category>
        <w:types>
          <w:type w:val="bbPlcHdr"/>
        </w:types>
        <w:behaviors>
          <w:behavior w:val="content"/>
        </w:behaviors>
        <w:guid w:val="{09D7CB6E-7E42-4C27-B8AD-4CBDED0DB6B3}"/>
      </w:docPartPr>
      <w:docPartBody>
        <w:p w:rsidR="00691524" w:rsidRDefault="00691524">
          <w:pPr>
            <w:pStyle w:val="5A750A422AAC4F599F7FA0E2E610F633"/>
          </w:pPr>
          <w:r w:rsidRPr="00384AF1">
            <w:rPr>
              <w:rStyle w:val="PlaceholderText"/>
              <w:rFonts w:cs="Arial"/>
            </w:rPr>
            <w:t>Click here to enter text.</w:t>
          </w:r>
        </w:p>
      </w:docPartBody>
    </w:docPart>
    <w:docPart>
      <w:docPartPr>
        <w:name w:val="8F1AF7BA62DB4172A1AF232EA45908AB"/>
        <w:category>
          <w:name w:val="General"/>
          <w:gallery w:val="placeholder"/>
        </w:category>
        <w:types>
          <w:type w:val="bbPlcHdr"/>
        </w:types>
        <w:behaviors>
          <w:behavior w:val="content"/>
        </w:behaviors>
        <w:guid w:val="{26C06BF5-F8C9-4CB3-AED7-80424665565A}"/>
      </w:docPartPr>
      <w:docPartBody>
        <w:p w:rsidR="00691524" w:rsidRDefault="00691524">
          <w:pPr>
            <w:pStyle w:val="8F1AF7BA62DB4172A1AF232EA45908AB"/>
          </w:pPr>
          <w:r w:rsidRPr="00384AF1">
            <w:rPr>
              <w:rStyle w:val="PlaceholderText"/>
              <w:rFonts w:cs="Arial"/>
            </w:rPr>
            <w:t>Click here to enter text.</w:t>
          </w:r>
        </w:p>
      </w:docPartBody>
    </w:docPart>
    <w:docPart>
      <w:docPartPr>
        <w:name w:val="BA3C97AA82E14566A5967F3A5B2ADEB0"/>
        <w:category>
          <w:name w:val="General"/>
          <w:gallery w:val="placeholder"/>
        </w:category>
        <w:types>
          <w:type w:val="bbPlcHdr"/>
        </w:types>
        <w:behaviors>
          <w:behavior w:val="content"/>
        </w:behaviors>
        <w:guid w:val="{E9CA273A-9140-4FE9-8755-9FB19E706E71}"/>
      </w:docPartPr>
      <w:docPartBody>
        <w:p w:rsidR="00BF4771" w:rsidRDefault="00691524" w:rsidP="00691524">
          <w:pPr>
            <w:pStyle w:val="BA3C97AA82E14566A5967F3A5B2ADEB0"/>
          </w:pPr>
          <w:r w:rsidRPr="00FF000E">
            <w:rPr>
              <w:rStyle w:val="PlaceholderText"/>
              <w:rFonts w:ascii="Arial" w:hAnsi="Arial" w:cs="Arial"/>
              <w:sz w:val="18"/>
            </w:rPr>
            <w:t>Choose an item.</w:t>
          </w:r>
        </w:p>
      </w:docPartBody>
    </w:docPart>
    <w:docPart>
      <w:docPartPr>
        <w:name w:val="7FB2ABCE02734DC79620C0EBE4A88DA2"/>
        <w:category>
          <w:name w:val="General"/>
          <w:gallery w:val="placeholder"/>
        </w:category>
        <w:types>
          <w:type w:val="bbPlcHdr"/>
        </w:types>
        <w:behaviors>
          <w:behavior w:val="content"/>
        </w:behaviors>
        <w:guid w:val="{E43FC1B7-0798-48A8-8A99-9BC52F0AA96D}"/>
      </w:docPartPr>
      <w:docPartBody>
        <w:p w:rsidR="00BF4771" w:rsidRDefault="00691524" w:rsidP="00691524">
          <w:pPr>
            <w:pStyle w:val="7FB2ABCE02734DC79620C0EBE4A88DA2"/>
          </w:pPr>
          <w:r w:rsidRPr="00384AF1">
            <w:rPr>
              <w:rStyle w:val="PlaceholderText"/>
              <w:rFonts w:cs="Arial"/>
            </w:rPr>
            <w:t>Click here to enter text.</w:t>
          </w:r>
        </w:p>
      </w:docPartBody>
    </w:docPart>
    <w:docPart>
      <w:docPartPr>
        <w:name w:val="0AA11D3AB71343EDA73D858C953251B6"/>
        <w:category>
          <w:name w:val="General"/>
          <w:gallery w:val="placeholder"/>
        </w:category>
        <w:types>
          <w:type w:val="bbPlcHdr"/>
        </w:types>
        <w:behaviors>
          <w:behavior w:val="content"/>
        </w:behaviors>
        <w:guid w:val="{2AF73409-74B4-48D1-B6C7-7F5548E98723}"/>
      </w:docPartPr>
      <w:docPartBody>
        <w:p w:rsidR="00BF4771" w:rsidRDefault="00691524" w:rsidP="00691524">
          <w:pPr>
            <w:pStyle w:val="0AA11D3AB71343EDA73D858C953251B6"/>
          </w:pPr>
          <w:r w:rsidRPr="00384AF1">
            <w:rPr>
              <w:rStyle w:val="PlaceholderText"/>
              <w:rFonts w:cs="Arial"/>
            </w:rPr>
            <w:t>Click here to enter text.</w:t>
          </w:r>
        </w:p>
      </w:docPartBody>
    </w:docPart>
    <w:docPart>
      <w:docPartPr>
        <w:name w:val="AD0C5FB7650C4CDDA7A9BFB7505060F6"/>
        <w:category>
          <w:name w:val="General"/>
          <w:gallery w:val="placeholder"/>
        </w:category>
        <w:types>
          <w:type w:val="bbPlcHdr"/>
        </w:types>
        <w:behaviors>
          <w:behavior w:val="content"/>
        </w:behaviors>
        <w:guid w:val="{F956A265-A838-48FC-992B-4221DFB68BAE}"/>
      </w:docPartPr>
      <w:docPartBody>
        <w:p w:rsidR="00BF4771" w:rsidRDefault="00691524" w:rsidP="00691524">
          <w:pPr>
            <w:pStyle w:val="AD0C5FB7650C4CDDA7A9BFB7505060F6"/>
          </w:pPr>
          <w:r w:rsidRPr="00384AF1">
            <w:rPr>
              <w:rStyle w:val="PlaceholderText"/>
              <w:rFonts w:cs="Arial"/>
            </w:rPr>
            <w:t>Click here to enter text.</w:t>
          </w:r>
        </w:p>
      </w:docPartBody>
    </w:docPart>
    <w:docPart>
      <w:docPartPr>
        <w:name w:val="3D6C0629B1C84FDEAF26393663DB08CD"/>
        <w:category>
          <w:name w:val="General"/>
          <w:gallery w:val="placeholder"/>
        </w:category>
        <w:types>
          <w:type w:val="bbPlcHdr"/>
        </w:types>
        <w:behaviors>
          <w:behavior w:val="content"/>
        </w:behaviors>
        <w:guid w:val="{39CBA986-ECA4-4CF9-955B-EF3B3CF47124}"/>
      </w:docPartPr>
      <w:docPartBody>
        <w:p w:rsidR="00CE3F98" w:rsidRDefault="00F22A2A" w:rsidP="00F22A2A">
          <w:pPr>
            <w:pStyle w:val="3D6C0629B1C84FDEAF26393663DB08CD"/>
          </w:pPr>
          <w:r w:rsidRPr="00FF000E">
            <w:rPr>
              <w:rStyle w:val="PlaceholderText"/>
              <w:rFonts w:ascii="Arial" w:hAnsi="Arial" w:cs="Arial"/>
              <w:sz w:val="18"/>
            </w:rPr>
            <w:t>Choose an item.</w:t>
          </w:r>
        </w:p>
      </w:docPartBody>
    </w:docPart>
    <w:docPart>
      <w:docPartPr>
        <w:name w:val="3F5B191FE68F4B13B74FCF3C077A0E51"/>
        <w:category>
          <w:name w:val="General"/>
          <w:gallery w:val="placeholder"/>
        </w:category>
        <w:types>
          <w:type w:val="bbPlcHdr"/>
        </w:types>
        <w:behaviors>
          <w:behavior w:val="content"/>
        </w:behaviors>
        <w:guid w:val="{A5BE649D-B326-4923-B8D1-2397A14D842B}"/>
      </w:docPartPr>
      <w:docPartBody>
        <w:p w:rsidR="00CE3F98" w:rsidRDefault="00F22A2A" w:rsidP="00F22A2A">
          <w:pPr>
            <w:pStyle w:val="3F5B191FE68F4B13B74FCF3C077A0E51"/>
          </w:pPr>
          <w:r w:rsidRPr="00FF000E">
            <w:rPr>
              <w:rStyle w:val="PlaceholderText"/>
              <w:rFonts w:ascii="Arial" w:hAnsi="Arial" w:cs="Arial"/>
              <w:sz w:val="18"/>
            </w:rPr>
            <w:t>Choose an item.</w:t>
          </w:r>
        </w:p>
      </w:docPartBody>
    </w:docPart>
    <w:docPart>
      <w:docPartPr>
        <w:name w:val="EE458ACD21994256818A5FE370D76368"/>
        <w:category>
          <w:name w:val="General"/>
          <w:gallery w:val="placeholder"/>
        </w:category>
        <w:types>
          <w:type w:val="bbPlcHdr"/>
        </w:types>
        <w:behaviors>
          <w:behavior w:val="content"/>
        </w:behaviors>
        <w:guid w:val="{6429A42B-3D40-4C92-AA4D-67054A0EAF8F}"/>
      </w:docPartPr>
      <w:docPartBody>
        <w:p w:rsidR="00CE3F98" w:rsidRDefault="00F22A2A" w:rsidP="00F22A2A">
          <w:pPr>
            <w:pStyle w:val="EE458ACD21994256818A5FE370D76368"/>
          </w:pPr>
          <w:r w:rsidRPr="00FF000E">
            <w:rPr>
              <w:rStyle w:val="PlaceholderText"/>
              <w:rFonts w:ascii="Arial" w:hAnsi="Arial" w:cs="Arial"/>
              <w:sz w:val="18"/>
            </w:rPr>
            <w:t>Choose an item.</w:t>
          </w:r>
        </w:p>
      </w:docPartBody>
    </w:docPart>
    <w:docPart>
      <w:docPartPr>
        <w:name w:val="DC8BC1C638634B8FBC0716326CF6154F"/>
        <w:category>
          <w:name w:val="General"/>
          <w:gallery w:val="placeholder"/>
        </w:category>
        <w:types>
          <w:type w:val="bbPlcHdr"/>
        </w:types>
        <w:behaviors>
          <w:behavior w:val="content"/>
        </w:behaviors>
        <w:guid w:val="{D70C4958-CDE3-409D-B5D2-27C821B8FB42}"/>
      </w:docPartPr>
      <w:docPartBody>
        <w:p w:rsidR="00CE3F98" w:rsidRDefault="00F22A2A" w:rsidP="00F22A2A">
          <w:pPr>
            <w:pStyle w:val="DC8BC1C638634B8FBC0716326CF6154F"/>
          </w:pPr>
          <w:r w:rsidRPr="00FF000E">
            <w:rPr>
              <w:rStyle w:val="PlaceholderText"/>
              <w:rFonts w:ascii="Arial" w:hAnsi="Arial" w:cs="Arial"/>
              <w:sz w:val="18"/>
            </w:rPr>
            <w:t>Choose an item.</w:t>
          </w:r>
        </w:p>
      </w:docPartBody>
    </w:docPart>
    <w:docPart>
      <w:docPartPr>
        <w:name w:val="0F5E545DF5AD4574B5B680EF11434D51"/>
        <w:category>
          <w:name w:val="General"/>
          <w:gallery w:val="placeholder"/>
        </w:category>
        <w:types>
          <w:type w:val="bbPlcHdr"/>
        </w:types>
        <w:behaviors>
          <w:behavior w:val="content"/>
        </w:behaviors>
        <w:guid w:val="{F7B50342-D276-4BC9-8814-C78D76FC2CB1}"/>
      </w:docPartPr>
      <w:docPartBody>
        <w:p w:rsidR="00CE3F98" w:rsidRDefault="00F22A2A" w:rsidP="00F22A2A">
          <w:pPr>
            <w:pStyle w:val="0F5E545DF5AD4574B5B680EF11434D51"/>
          </w:pPr>
          <w:r>
            <w:rPr>
              <w:rStyle w:val="PlaceholderText"/>
              <w:rFonts w:ascii="Arial" w:hAnsi="Arial" w:cs="Arial"/>
              <w:b/>
            </w:rPr>
            <w:t>Click here to enter text.</w:t>
          </w:r>
        </w:p>
      </w:docPartBody>
    </w:docPart>
    <w:docPart>
      <w:docPartPr>
        <w:name w:val="5F65A90DE28D464AAFF93A7CFEE779E8"/>
        <w:category>
          <w:name w:val="General"/>
          <w:gallery w:val="placeholder"/>
        </w:category>
        <w:types>
          <w:type w:val="bbPlcHdr"/>
        </w:types>
        <w:behaviors>
          <w:behavior w:val="content"/>
        </w:behaviors>
        <w:guid w:val="{171DEE1B-5960-4523-A9A5-634B3BBC5265}"/>
      </w:docPartPr>
      <w:docPartBody>
        <w:p w:rsidR="00CE3F98" w:rsidRDefault="00F22A2A" w:rsidP="00F22A2A">
          <w:pPr>
            <w:pStyle w:val="5F65A90DE28D464AAFF93A7CFEE779E8"/>
          </w:pPr>
          <w:r>
            <w:rPr>
              <w:rStyle w:val="PlaceholderText"/>
              <w:rFonts w:ascii="Arial" w:hAnsi="Arial" w:cs="Arial"/>
              <w:b/>
            </w:rPr>
            <w:t>Click here to enter text.</w:t>
          </w:r>
        </w:p>
      </w:docPartBody>
    </w:docPart>
    <w:docPart>
      <w:docPartPr>
        <w:name w:val="A4488C03F4A54E269120F126620549D5"/>
        <w:category>
          <w:name w:val="General"/>
          <w:gallery w:val="placeholder"/>
        </w:category>
        <w:types>
          <w:type w:val="bbPlcHdr"/>
        </w:types>
        <w:behaviors>
          <w:behavior w:val="content"/>
        </w:behaviors>
        <w:guid w:val="{14BDC038-CBA9-4055-B2A2-4DC9B710AE67}"/>
      </w:docPartPr>
      <w:docPartBody>
        <w:p w:rsidR="00CE3F98" w:rsidRDefault="00F22A2A" w:rsidP="00F22A2A">
          <w:pPr>
            <w:pStyle w:val="A4488C03F4A54E269120F126620549D5"/>
          </w:pPr>
          <w:r w:rsidRPr="00B94ED2">
            <w:rPr>
              <w:rStyle w:val="PlaceholderText"/>
              <w:rFonts w:ascii="Arial" w:hAnsi="Arial" w:cs="Arial"/>
            </w:rPr>
            <w:t>Click here to enter text.</w:t>
          </w:r>
        </w:p>
      </w:docPartBody>
    </w:docPart>
    <w:docPart>
      <w:docPartPr>
        <w:name w:val="40106ADAE44C4EEA80510C5C6302D006"/>
        <w:category>
          <w:name w:val="General"/>
          <w:gallery w:val="placeholder"/>
        </w:category>
        <w:types>
          <w:type w:val="bbPlcHdr"/>
        </w:types>
        <w:behaviors>
          <w:behavior w:val="content"/>
        </w:behaviors>
        <w:guid w:val="{F6F98D11-3F9B-455C-8BE3-990B1C955075}"/>
      </w:docPartPr>
      <w:docPartBody>
        <w:p w:rsidR="00CE3F98" w:rsidRDefault="00F22A2A" w:rsidP="00F22A2A">
          <w:pPr>
            <w:pStyle w:val="40106ADAE44C4EEA80510C5C6302D006"/>
          </w:pPr>
          <w:r w:rsidRPr="00B94ED2">
            <w:rPr>
              <w:rStyle w:val="PlaceholderText"/>
              <w:rFonts w:ascii="Arial" w:hAnsi="Arial" w:cs="Arial"/>
            </w:rPr>
            <w:t>Click here to enter text.</w:t>
          </w:r>
        </w:p>
      </w:docPartBody>
    </w:docPart>
    <w:docPart>
      <w:docPartPr>
        <w:name w:val="2930CF9EF10E4BFA8AE846F4579BB71A"/>
        <w:category>
          <w:name w:val="General"/>
          <w:gallery w:val="placeholder"/>
        </w:category>
        <w:types>
          <w:type w:val="bbPlcHdr"/>
        </w:types>
        <w:behaviors>
          <w:behavior w:val="content"/>
        </w:behaviors>
        <w:guid w:val="{ED6EBB1A-E0E8-424C-8241-7F87007A15E1}"/>
      </w:docPartPr>
      <w:docPartBody>
        <w:p w:rsidR="00CE3F98" w:rsidRDefault="00F22A2A" w:rsidP="00F22A2A">
          <w:pPr>
            <w:pStyle w:val="2930CF9EF10E4BFA8AE846F4579BB71A"/>
          </w:pPr>
          <w:r w:rsidRPr="00B94ED2">
            <w:rPr>
              <w:rStyle w:val="PlaceholderText"/>
              <w:rFonts w:ascii="Arial" w:hAnsi="Arial" w:cs="Arial"/>
            </w:rPr>
            <w:t>Click here to enter text.</w:t>
          </w:r>
        </w:p>
      </w:docPartBody>
    </w:docPart>
    <w:docPart>
      <w:docPartPr>
        <w:name w:val="A64E182EB68A41AE8E0F6AAE5A14E5FA"/>
        <w:category>
          <w:name w:val="General"/>
          <w:gallery w:val="placeholder"/>
        </w:category>
        <w:types>
          <w:type w:val="bbPlcHdr"/>
        </w:types>
        <w:behaviors>
          <w:behavior w:val="content"/>
        </w:behaviors>
        <w:guid w:val="{3DDEC965-5D10-42C9-82DF-DDB3F9914E04}"/>
      </w:docPartPr>
      <w:docPartBody>
        <w:p w:rsidR="00CE3F98" w:rsidRDefault="00F22A2A" w:rsidP="00F22A2A">
          <w:pPr>
            <w:pStyle w:val="A64E182EB68A41AE8E0F6AAE5A14E5FA"/>
          </w:pPr>
          <w:r w:rsidRPr="00B94ED2">
            <w:rPr>
              <w:rStyle w:val="PlaceholderText"/>
              <w:rFonts w:ascii="Arial" w:hAnsi="Arial" w:cs="Arial"/>
            </w:rPr>
            <w:t>Click here to enter text.</w:t>
          </w:r>
        </w:p>
      </w:docPartBody>
    </w:docPart>
    <w:docPart>
      <w:docPartPr>
        <w:name w:val="28AE7C225BEE4FCAB987279BBABDFB50"/>
        <w:category>
          <w:name w:val="General"/>
          <w:gallery w:val="placeholder"/>
        </w:category>
        <w:types>
          <w:type w:val="bbPlcHdr"/>
        </w:types>
        <w:behaviors>
          <w:behavior w:val="content"/>
        </w:behaviors>
        <w:guid w:val="{6C9478DE-A045-4163-BF2D-94F20F65BA89}"/>
      </w:docPartPr>
      <w:docPartBody>
        <w:p w:rsidR="00CE3F98" w:rsidRDefault="00F22A2A" w:rsidP="00F22A2A">
          <w:pPr>
            <w:pStyle w:val="28AE7C225BEE4FCAB987279BBABDFB50"/>
          </w:pPr>
          <w:r w:rsidRPr="00B94ED2">
            <w:rPr>
              <w:rStyle w:val="PlaceholderText"/>
              <w:rFonts w:ascii="Arial" w:hAnsi="Arial" w:cs="Arial"/>
            </w:rPr>
            <w:t>Click here to enter text.</w:t>
          </w:r>
        </w:p>
      </w:docPartBody>
    </w:docPart>
    <w:docPart>
      <w:docPartPr>
        <w:name w:val="ABECF6F7C88D407F9DBC75A28F5BA71E"/>
        <w:category>
          <w:name w:val="General"/>
          <w:gallery w:val="placeholder"/>
        </w:category>
        <w:types>
          <w:type w:val="bbPlcHdr"/>
        </w:types>
        <w:behaviors>
          <w:behavior w:val="content"/>
        </w:behaviors>
        <w:guid w:val="{40AC213A-AEA3-44E8-BD9A-E0714792459E}"/>
      </w:docPartPr>
      <w:docPartBody>
        <w:p w:rsidR="00CE3F98" w:rsidRDefault="00F22A2A" w:rsidP="00F22A2A">
          <w:pPr>
            <w:pStyle w:val="ABECF6F7C88D407F9DBC75A28F5BA71E"/>
          </w:pPr>
          <w:r w:rsidRPr="00B94ED2">
            <w:rPr>
              <w:rStyle w:val="PlaceholderText"/>
              <w:rFonts w:ascii="Arial" w:hAnsi="Arial" w:cs="Arial"/>
            </w:rPr>
            <w:t>Click here to enter text.</w:t>
          </w:r>
        </w:p>
      </w:docPartBody>
    </w:docPart>
    <w:docPart>
      <w:docPartPr>
        <w:name w:val="ABC16DB8C0B14F6B980635BDEFAB195A"/>
        <w:category>
          <w:name w:val="General"/>
          <w:gallery w:val="placeholder"/>
        </w:category>
        <w:types>
          <w:type w:val="bbPlcHdr"/>
        </w:types>
        <w:behaviors>
          <w:behavior w:val="content"/>
        </w:behaviors>
        <w:guid w:val="{82486832-4E08-4D46-AFDA-A37BC1D102AB}"/>
      </w:docPartPr>
      <w:docPartBody>
        <w:p w:rsidR="00CE3F98" w:rsidRDefault="00F22A2A" w:rsidP="00F22A2A">
          <w:pPr>
            <w:pStyle w:val="ABC16DB8C0B14F6B980635BDEFAB195A"/>
          </w:pPr>
          <w:r w:rsidRPr="005C7567">
            <w:rPr>
              <w:rStyle w:val="PlaceholderText"/>
              <w:rFonts w:ascii="Arial" w:hAnsi="Arial" w:cs="Arial"/>
            </w:rPr>
            <w:t>Click here to enter text.</w:t>
          </w:r>
        </w:p>
      </w:docPartBody>
    </w:docPart>
    <w:docPart>
      <w:docPartPr>
        <w:name w:val="6CF872FD2A024A3A8716852F93AA3416"/>
        <w:category>
          <w:name w:val="General"/>
          <w:gallery w:val="placeholder"/>
        </w:category>
        <w:types>
          <w:type w:val="bbPlcHdr"/>
        </w:types>
        <w:behaviors>
          <w:behavior w:val="content"/>
        </w:behaviors>
        <w:guid w:val="{02E4F786-F49D-4AF6-95F4-3F81F71BB792}"/>
      </w:docPartPr>
      <w:docPartBody>
        <w:p w:rsidR="00CE3F98" w:rsidRDefault="00F22A2A" w:rsidP="00F22A2A">
          <w:pPr>
            <w:pStyle w:val="6CF872FD2A024A3A8716852F93AA3416"/>
          </w:pPr>
          <w:r>
            <w:rPr>
              <w:rStyle w:val="PlaceholderText"/>
            </w:rPr>
            <w:t>E</w:t>
          </w:r>
          <w:r w:rsidRPr="00384AF1">
            <w:rPr>
              <w:rStyle w:val="PlaceholderText"/>
              <w:rFonts w:cs="Arial"/>
            </w:rPr>
            <w:t xml:space="preserve">nter </w:t>
          </w:r>
          <w:r>
            <w:rPr>
              <w:rStyle w:val="PlaceholderText"/>
              <w:rFonts w:cs="Arial"/>
            </w:rPr>
            <w:t>no.</w:t>
          </w:r>
        </w:p>
      </w:docPartBody>
    </w:docPart>
    <w:docPart>
      <w:docPartPr>
        <w:name w:val="4A1849E222734D188ADDA706763FF58A"/>
        <w:category>
          <w:name w:val="General"/>
          <w:gallery w:val="placeholder"/>
        </w:category>
        <w:types>
          <w:type w:val="bbPlcHdr"/>
        </w:types>
        <w:behaviors>
          <w:behavior w:val="content"/>
        </w:behaviors>
        <w:guid w:val="{BB606216-0D9E-40DD-A763-FC85F8A36DC1}"/>
      </w:docPartPr>
      <w:docPartBody>
        <w:p w:rsidR="00CE3F98" w:rsidRDefault="00F22A2A" w:rsidP="00F22A2A">
          <w:pPr>
            <w:pStyle w:val="4A1849E222734D188ADDA706763FF58A"/>
          </w:pPr>
          <w:r w:rsidRPr="00FF000E">
            <w:rPr>
              <w:rStyle w:val="PlaceholderText"/>
              <w:rFonts w:ascii="Arial" w:hAnsi="Arial" w:cs="Arial"/>
              <w:sz w:val="18"/>
            </w:rPr>
            <w:t>Choose an item.</w:t>
          </w:r>
        </w:p>
      </w:docPartBody>
    </w:docPart>
    <w:docPart>
      <w:docPartPr>
        <w:name w:val="67ABFC0336554F0095D874629B5A32E0"/>
        <w:category>
          <w:name w:val="General"/>
          <w:gallery w:val="placeholder"/>
        </w:category>
        <w:types>
          <w:type w:val="bbPlcHdr"/>
        </w:types>
        <w:behaviors>
          <w:behavior w:val="content"/>
        </w:behaviors>
        <w:guid w:val="{F0CFDC37-AE5A-4FC8-9928-5E0966D9BD96}"/>
      </w:docPartPr>
      <w:docPartBody>
        <w:p w:rsidR="002F0BF5" w:rsidRDefault="005569AC" w:rsidP="005569AC">
          <w:pPr>
            <w:pStyle w:val="67ABFC0336554F0095D874629B5A32E0"/>
          </w:pPr>
          <w:r w:rsidRPr="00B94ED2">
            <w:rPr>
              <w:rStyle w:val="PlaceholderText"/>
              <w:rFonts w:ascii="Arial" w:hAnsi="Arial" w:cs="Arial"/>
            </w:rPr>
            <w:t>Click here to enter text.</w:t>
          </w:r>
        </w:p>
      </w:docPartBody>
    </w:docPart>
    <w:docPart>
      <w:docPartPr>
        <w:name w:val="9C7F5B7B0C5B435FB245752419F97E60"/>
        <w:category>
          <w:name w:val="General"/>
          <w:gallery w:val="placeholder"/>
        </w:category>
        <w:types>
          <w:type w:val="bbPlcHdr"/>
        </w:types>
        <w:behaviors>
          <w:behavior w:val="content"/>
        </w:behaviors>
        <w:guid w:val="{DA88175B-059E-41A0-98B3-698FF6EB87EA}"/>
      </w:docPartPr>
      <w:docPartBody>
        <w:p w:rsidR="00561AA4" w:rsidRDefault="002F0BF5" w:rsidP="002F0BF5">
          <w:pPr>
            <w:pStyle w:val="9C7F5B7B0C5B435FB245752419F97E60"/>
          </w:pPr>
          <w:r w:rsidRPr="00384AF1">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24"/>
    <w:rsid w:val="002F0BF5"/>
    <w:rsid w:val="002F1C2E"/>
    <w:rsid w:val="005569AC"/>
    <w:rsid w:val="00561AA4"/>
    <w:rsid w:val="00691524"/>
    <w:rsid w:val="00A70E50"/>
    <w:rsid w:val="00BF4771"/>
    <w:rsid w:val="00CE3F98"/>
    <w:rsid w:val="00F2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BF5"/>
  </w:style>
  <w:style w:type="paragraph" w:customStyle="1" w:styleId="2EAFA4F8FC0C466A94C76F34A1C9CDF9">
    <w:name w:val="2EAFA4F8FC0C466A94C76F34A1C9CDF9"/>
  </w:style>
  <w:style w:type="paragraph" w:customStyle="1" w:styleId="154D7DF5339045E7BCF1E1468F4F72D8">
    <w:name w:val="154D7DF5339045E7BCF1E1468F4F72D8"/>
  </w:style>
  <w:style w:type="paragraph" w:customStyle="1" w:styleId="A456A9D212944782B62EA7AF1036BB0B">
    <w:name w:val="A456A9D212944782B62EA7AF1036BB0B"/>
  </w:style>
  <w:style w:type="paragraph" w:customStyle="1" w:styleId="227C8714092742DCB161503314550DF4">
    <w:name w:val="227C8714092742DCB161503314550DF4"/>
  </w:style>
  <w:style w:type="paragraph" w:customStyle="1" w:styleId="6DB58CCDBF174B32A7C2E2EB7A158FA8">
    <w:name w:val="6DB58CCDBF174B32A7C2E2EB7A158FA8"/>
  </w:style>
  <w:style w:type="paragraph" w:customStyle="1" w:styleId="5436D32259EA49128B583FD11CD37456">
    <w:name w:val="5436D32259EA49128B583FD11CD37456"/>
  </w:style>
  <w:style w:type="paragraph" w:customStyle="1" w:styleId="FF31DFC3C3E34989A7AD34B48B25E27A">
    <w:name w:val="FF31DFC3C3E34989A7AD34B48B25E27A"/>
  </w:style>
  <w:style w:type="paragraph" w:customStyle="1" w:styleId="8767D700756347E68163EF548B625ABD">
    <w:name w:val="8767D700756347E68163EF548B625ABD"/>
  </w:style>
  <w:style w:type="paragraph" w:customStyle="1" w:styleId="3F4D5099320F4BF981D4BFB823A0935D">
    <w:name w:val="3F4D5099320F4BF981D4BFB823A0935D"/>
  </w:style>
  <w:style w:type="paragraph" w:customStyle="1" w:styleId="DCB5995D04624D498386AA36922A334D">
    <w:name w:val="DCB5995D04624D498386AA36922A334D"/>
  </w:style>
  <w:style w:type="paragraph" w:customStyle="1" w:styleId="D871CE0700B64733A0DD1A877452CD44">
    <w:name w:val="D871CE0700B64733A0DD1A877452CD44"/>
  </w:style>
  <w:style w:type="paragraph" w:customStyle="1" w:styleId="0B3AB40117054D7A9FF43CBEBE8976AF">
    <w:name w:val="0B3AB40117054D7A9FF43CBEBE8976AF"/>
  </w:style>
  <w:style w:type="paragraph" w:customStyle="1" w:styleId="0E15D58234DD43D786CF39CFF61BF8BD">
    <w:name w:val="0E15D58234DD43D786CF39CFF61BF8BD"/>
  </w:style>
  <w:style w:type="paragraph" w:customStyle="1" w:styleId="CBCAADFFC8C041C78DD5466B71E9BD4D">
    <w:name w:val="CBCAADFFC8C041C78DD5466B71E9BD4D"/>
  </w:style>
  <w:style w:type="paragraph" w:customStyle="1" w:styleId="161B8D13826A4E5AA68CC2C31447D318">
    <w:name w:val="161B8D13826A4E5AA68CC2C31447D318"/>
  </w:style>
  <w:style w:type="paragraph" w:customStyle="1" w:styleId="9EAF271A4B814D0B812519EED9548678">
    <w:name w:val="9EAF271A4B814D0B812519EED9548678"/>
  </w:style>
  <w:style w:type="paragraph" w:customStyle="1" w:styleId="C92FA01C116C405E95CE123BB6E02C15">
    <w:name w:val="C92FA01C116C405E95CE123BB6E02C15"/>
  </w:style>
  <w:style w:type="paragraph" w:customStyle="1" w:styleId="F19D7A4771CC4F8E818F33C4D000304C">
    <w:name w:val="F19D7A4771CC4F8E818F33C4D000304C"/>
  </w:style>
  <w:style w:type="paragraph" w:customStyle="1" w:styleId="B1FC165DBAC0463BA9B88038DA7D53AB">
    <w:name w:val="B1FC165DBAC0463BA9B88038DA7D53AB"/>
  </w:style>
  <w:style w:type="paragraph" w:customStyle="1" w:styleId="1F51FA3547CD4B03A7CC675439ABF658">
    <w:name w:val="1F51FA3547CD4B03A7CC675439ABF658"/>
  </w:style>
  <w:style w:type="paragraph" w:customStyle="1" w:styleId="67CC031F310E41688F88AB24D590D9AA">
    <w:name w:val="67CC031F310E41688F88AB24D590D9AA"/>
  </w:style>
  <w:style w:type="paragraph" w:customStyle="1" w:styleId="0F87F3F9C3574BDEB31857EF16BDA0D9">
    <w:name w:val="0F87F3F9C3574BDEB31857EF16BDA0D9"/>
  </w:style>
  <w:style w:type="paragraph" w:customStyle="1" w:styleId="9D78D00AA62D4E04B572929A550E8A45">
    <w:name w:val="9D78D00AA62D4E04B572929A550E8A45"/>
  </w:style>
  <w:style w:type="paragraph" w:customStyle="1" w:styleId="BF2EB2EFFAD04972BF7C2F021D147111">
    <w:name w:val="BF2EB2EFFAD04972BF7C2F021D147111"/>
  </w:style>
  <w:style w:type="paragraph" w:customStyle="1" w:styleId="B172638F31674B3EAFF9752A61F0FA26">
    <w:name w:val="B172638F31674B3EAFF9752A61F0FA26"/>
  </w:style>
  <w:style w:type="paragraph" w:customStyle="1" w:styleId="0DFED22B4B084E8182AFA93E0EB445E4">
    <w:name w:val="0DFED22B4B084E8182AFA93E0EB445E4"/>
  </w:style>
  <w:style w:type="paragraph" w:customStyle="1" w:styleId="2F538AD2627C48D885C633F255C35298">
    <w:name w:val="2F538AD2627C48D885C633F255C35298"/>
  </w:style>
  <w:style w:type="paragraph" w:customStyle="1" w:styleId="35E42F6F2A7F49AA8DF21D18351AC15C">
    <w:name w:val="35E42F6F2A7F49AA8DF21D18351AC15C"/>
  </w:style>
  <w:style w:type="paragraph" w:customStyle="1" w:styleId="77C5784444074008BD5C89B2B9C27D0C">
    <w:name w:val="77C5784444074008BD5C89B2B9C27D0C"/>
  </w:style>
  <w:style w:type="paragraph" w:customStyle="1" w:styleId="1229DE318DAF493F90DD9CD4BCA300C6">
    <w:name w:val="1229DE318DAF493F90DD9CD4BCA300C6"/>
  </w:style>
  <w:style w:type="paragraph" w:customStyle="1" w:styleId="661252D35E5A48AD9000BE5476E24FDB">
    <w:name w:val="661252D35E5A48AD9000BE5476E24FDB"/>
  </w:style>
  <w:style w:type="paragraph" w:customStyle="1" w:styleId="02AFB8B0BCCE4EFE8B483F254FCB1A95">
    <w:name w:val="02AFB8B0BCCE4EFE8B483F254FCB1A95"/>
  </w:style>
  <w:style w:type="paragraph" w:customStyle="1" w:styleId="6B7BA54AA7D54388AE19A3262BC126E6">
    <w:name w:val="6B7BA54AA7D54388AE19A3262BC126E6"/>
  </w:style>
  <w:style w:type="paragraph" w:customStyle="1" w:styleId="1162E9DD58DD458AA8B69C9224C1676E">
    <w:name w:val="1162E9DD58DD458AA8B69C9224C1676E"/>
  </w:style>
  <w:style w:type="paragraph" w:customStyle="1" w:styleId="4012C89192D447A1B22A09EC98911C3B">
    <w:name w:val="4012C89192D447A1B22A09EC98911C3B"/>
  </w:style>
  <w:style w:type="paragraph" w:customStyle="1" w:styleId="ED619CC801154B97A5874BB2B7AE3E5C">
    <w:name w:val="ED619CC801154B97A5874BB2B7AE3E5C"/>
  </w:style>
  <w:style w:type="paragraph" w:customStyle="1" w:styleId="157EE0B22F804E66899AF87222745BFB">
    <w:name w:val="157EE0B22F804E66899AF87222745BFB"/>
  </w:style>
  <w:style w:type="paragraph" w:customStyle="1" w:styleId="65D05EFE630447A9AFD993ABB46E9FFF">
    <w:name w:val="65D05EFE630447A9AFD993ABB46E9FFF"/>
  </w:style>
  <w:style w:type="paragraph" w:customStyle="1" w:styleId="C373FC0FBF1A41868490E2923EFAD1D3">
    <w:name w:val="C373FC0FBF1A41868490E2923EFAD1D3"/>
  </w:style>
  <w:style w:type="paragraph" w:customStyle="1" w:styleId="F086F87D8B2B4DBFB780620F8B54D8BD">
    <w:name w:val="F086F87D8B2B4DBFB780620F8B54D8BD"/>
  </w:style>
  <w:style w:type="paragraph" w:customStyle="1" w:styleId="FFE79E88E61A41268CC1D82CC4EC7CF6">
    <w:name w:val="FFE79E88E61A41268CC1D82CC4EC7CF6"/>
  </w:style>
  <w:style w:type="paragraph" w:customStyle="1" w:styleId="32E2EAC9AD3546209E663881B07E256B">
    <w:name w:val="32E2EAC9AD3546209E663881B07E256B"/>
  </w:style>
  <w:style w:type="paragraph" w:customStyle="1" w:styleId="CD5F62A2DEB4461394A89ED89CE36D5E">
    <w:name w:val="CD5F62A2DEB4461394A89ED89CE36D5E"/>
  </w:style>
  <w:style w:type="paragraph" w:customStyle="1" w:styleId="CF6DA740410F41F9B70DF46DF2451747">
    <w:name w:val="CF6DA740410F41F9B70DF46DF2451747"/>
  </w:style>
  <w:style w:type="paragraph" w:customStyle="1" w:styleId="172EFA52B3CC44CBBB800EDC7BED2412">
    <w:name w:val="172EFA52B3CC44CBBB800EDC7BED2412"/>
  </w:style>
  <w:style w:type="paragraph" w:customStyle="1" w:styleId="38CFA49A59884EC7A61EEEC05D3509D8">
    <w:name w:val="38CFA49A59884EC7A61EEEC05D3509D8"/>
  </w:style>
  <w:style w:type="paragraph" w:customStyle="1" w:styleId="969B220448B64041A13F4567C56F7BC9">
    <w:name w:val="969B220448B64041A13F4567C56F7BC9"/>
  </w:style>
  <w:style w:type="paragraph" w:customStyle="1" w:styleId="64CDE2AF49664C8EA03926B46FB83153">
    <w:name w:val="64CDE2AF49664C8EA03926B46FB83153"/>
  </w:style>
  <w:style w:type="paragraph" w:customStyle="1" w:styleId="35A49B8422454380A688F0C8A0F97F24">
    <w:name w:val="35A49B8422454380A688F0C8A0F97F24"/>
  </w:style>
  <w:style w:type="paragraph" w:customStyle="1" w:styleId="329CAD95BEC846338527BEECA7BA31ED">
    <w:name w:val="329CAD95BEC846338527BEECA7BA31ED"/>
  </w:style>
  <w:style w:type="paragraph" w:customStyle="1" w:styleId="C6BE6933A9A147448FB5F02686A53E18">
    <w:name w:val="C6BE6933A9A147448FB5F02686A53E18"/>
  </w:style>
  <w:style w:type="paragraph" w:customStyle="1" w:styleId="11C3B0F85EEE4758B3718274FA0BF8FC">
    <w:name w:val="11C3B0F85EEE4758B3718274FA0BF8FC"/>
  </w:style>
  <w:style w:type="paragraph" w:customStyle="1" w:styleId="4A3C61104E094C52A7A1EC97DB4A62DC">
    <w:name w:val="4A3C61104E094C52A7A1EC97DB4A62DC"/>
  </w:style>
  <w:style w:type="paragraph" w:customStyle="1" w:styleId="81F59E17FDDD4CDD895ACB41D95B90E7">
    <w:name w:val="81F59E17FDDD4CDD895ACB41D95B90E7"/>
  </w:style>
  <w:style w:type="paragraph" w:customStyle="1" w:styleId="A7103DB6251F48BC8F053C88B6BA51D6">
    <w:name w:val="A7103DB6251F48BC8F053C88B6BA51D6"/>
  </w:style>
  <w:style w:type="paragraph" w:customStyle="1" w:styleId="BCC7696E7F89433A99A6731F8F5024EE">
    <w:name w:val="BCC7696E7F89433A99A6731F8F5024EE"/>
  </w:style>
  <w:style w:type="paragraph" w:customStyle="1" w:styleId="31C6AF3A8ABA4267BA1543368B1FF613">
    <w:name w:val="31C6AF3A8ABA4267BA1543368B1FF613"/>
  </w:style>
  <w:style w:type="paragraph" w:customStyle="1" w:styleId="D15870111B664EE4B1FAB8F43E63B2D0">
    <w:name w:val="D15870111B664EE4B1FAB8F43E63B2D0"/>
  </w:style>
  <w:style w:type="paragraph" w:customStyle="1" w:styleId="FC935E2BF6014884A2E12CD3703BF94A">
    <w:name w:val="FC935E2BF6014884A2E12CD3703BF94A"/>
  </w:style>
  <w:style w:type="paragraph" w:customStyle="1" w:styleId="9556C84B71FC4DE4B1CFAEE11FF50D6E">
    <w:name w:val="9556C84B71FC4DE4B1CFAEE11FF50D6E"/>
  </w:style>
  <w:style w:type="paragraph" w:customStyle="1" w:styleId="789FA7C92C9641F7BE76EF9053CBAAC0">
    <w:name w:val="789FA7C92C9641F7BE76EF9053CBAAC0"/>
  </w:style>
  <w:style w:type="paragraph" w:customStyle="1" w:styleId="1392AA2423F14B93BF9BC70305BB2E5A">
    <w:name w:val="1392AA2423F14B93BF9BC70305BB2E5A"/>
  </w:style>
  <w:style w:type="paragraph" w:customStyle="1" w:styleId="06F6DFBC02CE4F3984D677916DBF51DD">
    <w:name w:val="06F6DFBC02CE4F3984D677916DBF51DD"/>
  </w:style>
  <w:style w:type="paragraph" w:customStyle="1" w:styleId="CBBB17E0DC814B9DB4DC41E1A83879BC">
    <w:name w:val="CBBB17E0DC814B9DB4DC41E1A83879BC"/>
  </w:style>
  <w:style w:type="paragraph" w:customStyle="1" w:styleId="873B27D2826A47A7A8F9DF6832F03057">
    <w:name w:val="873B27D2826A47A7A8F9DF6832F03057"/>
  </w:style>
  <w:style w:type="paragraph" w:customStyle="1" w:styleId="2DEB0E6BE44B49CBB5A995DB9592C3B4">
    <w:name w:val="2DEB0E6BE44B49CBB5A995DB9592C3B4"/>
  </w:style>
  <w:style w:type="paragraph" w:customStyle="1" w:styleId="6679F0EA199F49D1BB6A5D562C04E560">
    <w:name w:val="6679F0EA199F49D1BB6A5D562C04E560"/>
  </w:style>
  <w:style w:type="paragraph" w:customStyle="1" w:styleId="E293C03A5E2948A1B9FE8C9AECC7C985">
    <w:name w:val="E293C03A5E2948A1B9FE8C9AECC7C985"/>
  </w:style>
  <w:style w:type="paragraph" w:customStyle="1" w:styleId="F9A82FB207FB4D4CB5AA3A12ABA0A4DA">
    <w:name w:val="F9A82FB207FB4D4CB5AA3A12ABA0A4DA"/>
  </w:style>
  <w:style w:type="paragraph" w:customStyle="1" w:styleId="082D5C883A5641CA938F1C580162D8C7">
    <w:name w:val="082D5C883A5641CA938F1C580162D8C7"/>
  </w:style>
  <w:style w:type="paragraph" w:customStyle="1" w:styleId="04C912F4A6834AC79702366390D53B18">
    <w:name w:val="04C912F4A6834AC79702366390D53B18"/>
  </w:style>
  <w:style w:type="paragraph" w:customStyle="1" w:styleId="6FC15FCD06EB4A06B229B12B6BFEA208">
    <w:name w:val="6FC15FCD06EB4A06B229B12B6BFEA208"/>
  </w:style>
  <w:style w:type="paragraph" w:customStyle="1" w:styleId="826FBE49993B4BA0806E9F31AFF48CB2">
    <w:name w:val="826FBE49993B4BA0806E9F31AFF48CB2"/>
  </w:style>
  <w:style w:type="paragraph" w:customStyle="1" w:styleId="238B9909A43E4D78A88BFD7BE12953EB">
    <w:name w:val="238B9909A43E4D78A88BFD7BE12953EB"/>
  </w:style>
  <w:style w:type="paragraph" w:customStyle="1" w:styleId="2E55057F7FC24EF1B04D0B0E34AE801A">
    <w:name w:val="2E55057F7FC24EF1B04D0B0E34AE801A"/>
  </w:style>
  <w:style w:type="paragraph" w:customStyle="1" w:styleId="4CB9F961498A48A2A926A9C62428E06C">
    <w:name w:val="4CB9F961498A48A2A926A9C62428E06C"/>
  </w:style>
  <w:style w:type="paragraph" w:customStyle="1" w:styleId="30BFE386860C4A8F8866067D1A52D0A8">
    <w:name w:val="30BFE386860C4A8F8866067D1A52D0A8"/>
  </w:style>
  <w:style w:type="paragraph" w:customStyle="1" w:styleId="60BA0BD145934D26A44E9F06CAEC1B11">
    <w:name w:val="60BA0BD145934D26A44E9F06CAEC1B11"/>
  </w:style>
  <w:style w:type="paragraph" w:customStyle="1" w:styleId="77DAF77EAA6E4E6489FFDD31073C00AA">
    <w:name w:val="77DAF77EAA6E4E6489FFDD31073C00AA"/>
  </w:style>
  <w:style w:type="paragraph" w:customStyle="1" w:styleId="B66D734007A8405CADE633ED6DE687E0">
    <w:name w:val="B66D734007A8405CADE633ED6DE687E0"/>
  </w:style>
  <w:style w:type="paragraph" w:customStyle="1" w:styleId="41DA27A224174B26BE2C7BA4ECAC5273">
    <w:name w:val="41DA27A224174B26BE2C7BA4ECAC5273"/>
  </w:style>
  <w:style w:type="paragraph" w:customStyle="1" w:styleId="ABEAF269E3E74E0BB5680E0057F2544E">
    <w:name w:val="ABEAF269E3E74E0BB5680E0057F2544E"/>
  </w:style>
  <w:style w:type="paragraph" w:customStyle="1" w:styleId="562331FBD3204833BC772E3B18D6A021">
    <w:name w:val="562331FBD3204833BC772E3B18D6A021"/>
  </w:style>
  <w:style w:type="paragraph" w:customStyle="1" w:styleId="E95BEA8CE1BA455C8D09E4E087F0E8F0">
    <w:name w:val="E95BEA8CE1BA455C8D09E4E087F0E8F0"/>
  </w:style>
  <w:style w:type="paragraph" w:customStyle="1" w:styleId="B0180AF500DD4240B74E995DFDD7330C">
    <w:name w:val="B0180AF500DD4240B74E995DFDD7330C"/>
  </w:style>
  <w:style w:type="paragraph" w:customStyle="1" w:styleId="2DA79DBE3FFC4338B0393630A17A2801">
    <w:name w:val="2DA79DBE3FFC4338B0393630A17A2801"/>
  </w:style>
  <w:style w:type="paragraph" w:customStyle="1" w:styleId="F09F1A2591BF4D079A2B51252BCA57CF">
    <w:name w:val="F09F1A2591BF4D079A2B51252BCA57CF"/>
  </w:style>
  <w:style w:type="paragraph" w:customStyle="1" w:styleId="44F3DFFEF7F647EEBB57E448A4DEAB2E">
    <w:name w:val="44F3DFFEF7F647EEBB57E448A4DEAB2E"/>
  </w:style>
  <w:style w:type="paragraph" w:customStyle="1" w:styleId="0EF7A242EAB64E12B00401BD40A45F5D">
    <w:name w:val="0EF7A242EAB64E12B00401BD40A45F5D"/>
  </w:style>
  <w:style w:type="paragraph" w:customStyle="1" w:styleId="58521407521B42418215AE635EBB309D">
    <w:name w:val="58521407521B42418215AE635EBB309D"/>
  </w:style>
  <w:style w:type="paragraph" w:customStyle="1" w:styleId="85A5CED75B234865B010534EB07BE82E">
    <w:name w:val="85A5CED75B234865B010534EB07BE82E"/>
  </w:style>
  <w:style w:type="paragraph" w:customStyle="1" w:styleId="FAD8BF90C6024023A75DFDD5CD1B30F1">
    <w:name w:val="FAD8BF90C6024023A75DFDD5CD1B30F1"/>
  </w:style>
  <w:style w:type="paragraph" w:customStyle="1" w:styleId="07847CABE6EF4B60B0978D190681B91E">
    <w:name w:val="07847CABE6EF4B60B0978D190681B91E"/>
  </w:style>
  <w:style w:type="paragraph" w:customStyle="1" w:styleId="3687C39128F94E2FBDCA01B2C78B5A66">
    <w:name w:val="3687C39128F94E2FBDCA01B2C78B5A66"/>
  </w:style>
  <w:style w:type="paragraph" w:customStyle="1" w:styleId="5DC2011DBB1C4429BDF90443CB7855D0">
    <w:name w:val="5DC2011DBB1C4429BDF90443CB7855D0"/>
  </w:style>
  <w:style w:type="paragraph" w:customStyle="1" w:styleId="70E3DF9A8DE744EC9C9C4D34856D9B19">
    <w:name w:val="70E3DF9A8DE744EC9C9C4D34856D9B19"/>
  </w:style>
  <w:style w:type="paragraph" w:customStyle="1" w:styleId="237C23774F444040825AD8E45E400321">
    <w:name w:val="237C23774F444040825AD8E45E400321"/>
  </w:style>
  <w:style w:type="paragraph" w:customStyle="1" w:styleId="32EAE1E5DDD544C5BE18A458B5E2CD3A">
    <w:name w:val="32EAE1E5DDD544C5BE18A458B5E2CD3A"/>
  </w:style>
  <w:style w:type="paragraph" w:customStyle="1" w:styleId="8A36A30851D44215A2D623FEA5E69E29">
    <w:name w:val="8A36A30851D44215A2D623FEA5E69E29"/>
  </w:style>
  <w:style w:type="paragraph" w:customStyle="1" w:styleId="94C9D2DDD64F4C0F9E33D169648AD292">
    <w:name w:val="94C9D2DDD64F4C0F9E33D169648AD292"/>
  </w:style>
  <w:style w:type="paragraph" w:customStyle="1" w:styleId="51D2139F8CF4428EB0A93A0B80E6B625">
    <w:name w:val="51D2139F8CF4428EB0A93A0B80E6B625"/>
  </w:style>
  <w:style w:type="paragraph" w:customStyle="1" w:styleId="E72C2FCE70BF42D1B973F4686954BBE6">
    <w:name w:val="E72C2FCE70BF42D1B973F4686954BBE6"/>
  </w:style>
  <w:style w:type="paragraph" w:customStyle="1" w:styleId="00C4CDEC5E1341B7AD6F980472FED8B6">
    <w:name w:val="00C4CDEC5E1341B7AD6F980472FED8B6"/>
  </w:style>
  <w:style w:type="paragraph" w:customStyle="1" w:styleId="47DE5079B02F4EDCA1870BC0BCB6F7D5">
    <w:name w:val="47DE5079B02F4EDCA1870BC0BCB6F7D5"/>
  </w:style>
  <w:style w:type="paragraph" w:customStyle="1" w:styleId="A395894076F44E4B9DA8BB47AB7DADB7">
    <w:name w:val="A395894076F44E4B9DA8BB47AB7DADB7"/>
  </w:style>
  <w:style w:type="paragraph" w:customStyle="1" w:styleId="CA1CC0F06129474B999B998309D54428">
    <w:name w:val="CA1CC0F06129474B999B998309D54428"/>
  </w:style>
  <w:style w:type="paragraph" w:customStyle="1" w:styleId="1B7A02F3221D4D478A3504CE19BB4E61">
    <w:name w:val="1B7A02F3221D4D478A3504CE19BB4E61"/>
  </w:style>
  <w:style w:type="paragraph" w:customStyle="1" w:styleId="C15AF3ADE24248F689B73DC10DECBC8D">
    <w:name w:val="C15AF3ADE24248F689B73DC10DECBC8D"/>
  </w:style>
  <w:style w:type="paragraph" w:customStyle="1" w:styleId="3E26127A9F6544258AEC2C14AE23FDE9">
    <w:name w:val="3E26127A9F6544258AEC2C14AE23FDE9"/>
  </w:style>
  <w:style w:type="paragraph" w:customStyle="1" w:styleId="4418D8CD6AA74E5CAD6A6BCB4F7E9F82">
    <w:name w:val="4418D8CD6AA74E5CAD6A6BCB4F7E9F82"/>
  </w:style>
  <w:style w:type="paragraph" w:customStyle="1" w:styleId="A38A5830048F4FA992D108EA6D1645D5">
    <w:name w:val="A38A5830048F4FA992D108EA6D1645D5"/>
  </w:style>
  <w:style w:type="paragraph" w:customStyle="1" w:styleId="09746E994D79473183F28DFF26D55CB4">
    <w:name w:val="09746E994D79473183F28DFF26D55CB4"/>
  </w:style>
  <w:style w:type="paragraph" w:customStyle="1" w:styleId="52C2F042FBAA4FD7B995091755DC5649">
    <w:name w:val="52C2F042FBAA4FD7B995091755DC5649"/>
  </w:style>
  <w:style w:type="paragraph" w:customStyle="1" w:styleId="1789655CEF9D4161A3A47E5A2D876269">
    <w:name w:val="1789655CEF9D4161A3A47E5A2D876269"/>
  </w:style>
  <w:style w:type="paragraph" w:customStyle="1" w:styleId="DAA4461070AE4659AF27501199108432">
    <w:name w:val="DAA4461070AE4659AF27501199108432"/>
  </w:style>
  <w:style w:type="paragraph" w:customStyle="1" w:styleId="09256CECF33A468584DBD34C26859B0D">
    <w:name w:val="09256CECF33A468584DBD34C26859B0D"/>
  </w:style>
  <w:style w:type="paragraph" w:customStyle="1" w:styleId="6D29387155814F178CA82690B80B8CC9">
    <w:name w:val="6D29387155814F178CA82690B80B8CC9"/>
  </w:style>
  <w:style w:type="paragraph" w:customStyle="1" w:styleId="BA49FE5BC1FF49BA865DFA421C616EA6">
    <w:name w:val="BA49FE5BC1FF49BA865DFA421C616EA6"/>
  </w:style>
  <w:style w:type="paragraph" w:customStyle="1" w:styleId="23189B6D3D69402E87BD8CD6DAE5E1B1">
    <w:name w:val="23189B6D3D69402E87BD8CD6DAE5E1B1"/>
  </w:style>
  <w:style w:type="paragraph" w:customStyle="1" w:styleId="95D3ECE14C9E4849A51DBC569FD5A43B">
    <w:name w:val="95D3ECE14C9E4849A51DBC569FD5A43B"/>
  </w:style>
  <w:style w:type="paragraph" w:customStyle="1" w:styleId="5072EAAE98514FA9A5198C3AB96AAA4F">
    <w:name w:val="5072EAAE98514FA9A5198C3AB96AAA4F"/>
  </w:style>
  <w:style w:type="paragraph" w:customStyle="1" w:styleId="FFB5E33C06CD4D18A3227A6D6C1395F1">
    <w:name w:val="FFB5E33C06CD4D18A3227A6D6C1395F1"/>
  </w:style>
  <w:style w:type="paragraph" w:customStyle="1" w:styleId="15B0048B293840BCB0B6DDD1E6540E35">
    <w:name w:val="15B0048B293840BCB0B6DDD1E6540E35"/>
  </w:style>
  <w:style w:type="paragraph" w:customStyle="1" w:styleId="B81EEBAF687D4096A187F3CCFFC2D3FF">
    <w:name w:val="B81EEBAF687D4096A187F3CCFFC2D3FF"/>
  </w:style>
  <w:style w:type="paragraph" w:customStyle="1" w:styleId="2F1390D40B33475CBC63BFAD02789990">
    <w:name w:val="2F1390D40B33475CBC63BFAD02789990"/>
  </w:style>
  <w:style w:type="paragraph" w:customStyle="1" w:styleId="C06CF3C94B334AECA9A1219A0E12691F">
    <w:name w:val="C06CF3C94B334AECA9A1219A0E12691F"/>
  </w:style>
  <w:style w:type="paragraph" w:customStyle="1" w:styleId="6EBB56576479409B9093662E6280E791">
    <w:name w:val="6EBB56576479409B9093662E6280E791"/>
  </w:style>
  <w:style w:type="paragraph" w:customStyle="1" w:styleId="4CFFD3A444E6430588E4EF4B66AE6E17">
    <w:name w:val="4CFFD3A444E6430588E4EF4B66AE6E17"/>
  </w:style>
  <w:style w:type="paragraph" w:customStyle="1" w:styleId="42AD2D737DA34F8FB8897161F26AEA87">
    <w:name w:val="42AD2D737DA34F8FB8897161F26AEA87"/>
  </w:style>
  <w:style w:type="paragraph" w:customStyle="1" w:styleId="FA5BE5EC9D504FD990008339813F6C0A">
    <w:name w:val="FA5BE5EC9D504FD990008339813F6C0A"/>
  </w:style>
  <w:style w:type="paragraph" w:customStyle="1" w:styleId="F340FD2438F643469ACB347699C4C6F3">
    <w:name w:val="F340FD2438F643469ACB347699C4C6F3"/>
  </w:style>
  <w:style w:type="paragraph" w:customStyle="1" w:styleId="E6BBCBB445494807AC90E4B044463BD8">
    <w:name w:val="E6BBCBB445494807AC90E4B044463BD8"/>
  </w:style>
  <w:style w:type="paragraph" w:customStyle="1" w:styleId="A9A2AAA4269B4A2B957898E3886BFA8D">
    <w:name w:val="A9A2AAA4269B4A2B957898E3886BFA8D"/>
  </w:style>
  <w:style w:type="paragraph" w:customStyle="1" w:styleId="8B903265D2074C50BBB84A5127F6DF45">
    <w:name w:val="8B903265D2074C50BBB84A5127F6DF45"/>
  </w:style>
  <w:style w:type="paragraph" w:customStyle="1" w:styleId="E507AF6085434C40BC9B5224999DA4EF">
    <w:name w:val="E507AF6085434C40BC9B5224999DA4EF"/>
  </w:style>
  <w:style w:type="paragraph" w:customStyle="1" w:styleId="5C2E43AA188A46A5ACAC770D7E873E8A">
    <w:name w:val="5C2E43AA188A46A5ACAC770D7E873E8A"/>
  </w:style>
  <w:style w:type="paragraph" w:customStyle="1" w:styleId="CAEA93D0B658421C9474953C26FEA366">
    <w:name w:val="CAEA93D0B658421C9474953C26FEA366"/>
  </w:style>
  <w:style w:type="paragraph" w:customStyle="1" w:styleId="E8168C2FACE94E5DB3E56169C3207486">
    <w:name w:val="E8168C2FACE94E5DB3E56169C3207486"/>
  </w:style>
  <w:style w:type="paragraph" w:customStyle="1" w:styleId="B8E331D0AA0C48CF9C3CCA13B8ED8D53">
    <w:name w:val="B8E331D0AA0C48CF9C3CCA13B8ED8D53"/>
  </w:style>
  <w:style w:type="paragraph" w:customStyle="1" w:styleId="DD7C1454CA634207A2F8EB74AACEE822">
    <w:name w:val="DD7C1454CA634207A2F8EB74AACEE822"/>
  </w:style>
  <w:style w:type="paragraph" w:customStyle="1" w:styleId="88E77054CAE74D93B766D76AB7CF7333">
    <w:name w:val="88E77054CAE74D93B766D76AB7CF7333"/>
  </w:style>
  <w:style w:type="paragraph" w:customStyle="1" w:styleId="F127A24F5D344BC4820B66DAE9470153">
    <w:name w:val="F127A24F5D344BC4820B66DAE9470153"/>
  </w:style>
  <w:style w:type="paragraph" w:customStyle="1" w:styleId="AA216106D9964BADA3D07D68F5760332">
    <w:name w:val="AA216106D9964BADA3D07D68F5760332"/>
  </w:style>
  <w:style w:type="paragraph" w:customStyle="1" w:styleId="F3FB15A65239456DB41A157926A3B273">
    <w:name w:val="F3FB15A65239456DB41A157926A3B273"/>
  </w:style>
  <w:style w:type="paragraph" w:customStyle="1" w:styleId="CBFA3C810C204041963BA75DACB4E3F8">
    <w:name w:val="CBFA3C810C204041963BA75DACB4E3F8"/>
  </w:style>
  <w:style w:type="paragraph" w:customStyle="1" w:styleId="03F8B739318547A1ABD68500B07D034D">
    <w:name w:val="03F8B739318547A1ABD68500B07D034D"/>
  </w:style>
  <w:style w:type="paragraph" w:customStyle="1" w:styleId="DB5D87D62F4F48E399A482DFBD8FDBC1">
    <w:name w:val="DB5D87D62F4F48E399A482DFBD8FDBC1"/>
  </w:style>
  <w:style w:type="paragraph" w:customStyle="1" w:styleId="9C8432CC9D3E49ABBEAA8E040F61EFDD">
    <w:name w:val="9C8432CC9D3E49ABBEAA8E040F61EFDD"/>
  </w:style>
  <w:style w:type="paragraph" w:customStyle="1" w:styleId="47055E75BCB7445EB059508737CB829C">
    <w:name w:val="47055E75BCB7445EB059508737CB829C"/>
  </w:style>
  <w:style w:type="paragraph" w:customStyle="1" w:styleId="5B7C303D83684E56B40BBAA6D56BB183">
    <w:name w:val="5B7C303D83684E56B40BBAA6D56BB183"/>
  </w:style>
  <w:style w:type="paragraph" w:customStyle="1" w:styleId="53FC0FCC11114FA88A1F0E14B363178E">
    <w:name w:val="53FC0FCC11114FA88A1F0E14B363178E"/>
  </w:style>
  <w:style w:type="paragraph" w:customStyle="1" w:styleId="93FC5C6925384B53B13202F29DCCDD17">
    <w:name w:val="93FC5C6925384B53B13202F29DCCDD17"/>
  </w:style>
  <w:style w:type="paragraph" w:customStyle="1" w:styleId="78B63928EEB3462DB09CE582F8221E5D">
    <w:name w:val="78B63928EEB3462DB09CE582F8221E5D"/>
  </w:style>
  <w:style w:type="paragraph" w:customStyle="1" w:styleId="3AD5DAC167B44DEEB7E7DAFA8CCCFFA4">
    <w:name w:val="3AD5DAC167B44DEEB7E7DAFA8CCCFFA4"/>
  </w:style>
  <w:style w:type="paragraph" w:customStyle="1" w:styleId="2820F0AC43B34B238DB025ED1B8D3583">
    <w:name w:val="2820F0AC43B34B238DB025ED1B8D3583"/>
  </w:style>
  <w:style w:type="paragraph" w:customStyle="1" w:styleId="09B28F39C6F84D4FB3F89ED3DB7DCB4B">
    <w:name w:val="09B28F39C6F84D4FB3F89ED3DB7DCB4B"/>
  </w:style>
  <w:style w:type="paragraph" w:customStyle="1" w:styleId="AC98FEE16D5C440CB928BF84DD78C530">
    <w:name w:val="AC98FEE16D5C440CB928BF84DD78C530"/>
  </w:style>
  <w:style w:type="paragraph" w:customStyle="1" w:styleId="7EE38721BDA94F33BF1E34241CF46733">
    <w:name w:val="7EE38721BDA94F33BF1E34241CF46733"/>
  </w:style>
  <w:style w:type="paragraph" w:customStyle="1" w:styleId="EF8AB7A2C1C54888A93A375922005123">
    <w:name w:val="EF8AB7A2C1C54888A93A375922005123"/>
  </w:style>
  <w:style w:type="paragraph" w:customStyle="1" w:styleId="442E0D69386844E58599353D73473846">
    <w:name w:val="442E0D69386844E58599353D73473846"/>
  </w:style>
  <w:style w:type="paragraph" w:customStyle="1" w:styleId="83B51AB11B0D4BD48E80134A2F2055C5">
    <w:name w:val="83B51AB11B0D4BD48E80134A2F2055C5"/>
  </w:style>
  <w:style w:type="paragraph" w:customStyle="1" w:styleId="07A87F4BB1FC4EBEBC1EC5A2CAD56A7A">
    <w:name w:val="07A87F4BB1FC4EBEBC1EC5A2CAD56A7A"/>
  </w:style>
  <w:style w:type="paragraph" w:customStyle="1" w:styleId="EE60637F84024C5089B1EDC644D91E67">
    <w:name w:val="EE60637F84024C5089B1EDC644D91E67"/>
  </w:style>
  <w:style w:type="paragraph" w:customStyle="1" w:styleId="1B669E69F76641BC8B75ECF64F2C4744">
    <w:name w:val="1B669E69F76641BC8B75ECF64F2C4744"/>
  </w:style>
  <w:style w:type="paragraph" w:customStyle="1" w:styleId="086104643FF24FFFBF714C6399122538">
    <w:name w:val="086104643FF24FFFBF714C6399122538"/>
  </w:style>
  <w:style w:type="paragraph" w:customStyle="1" w:styleId="8C731B0F71FF408999B15193DADD72D6">
    <w:name w:val="8C731B0F71FF408999B15193DADD72D6"/>
  </w:style>
  <w:style w:type="paragraph" w:customStyle="1" w:styleId="F47489747B86449BADAA467E61A15B72">
    <w:name w:val="F47489747B86449BADAA467E61A15B72"/>
  </w:style>
  <w:style w:type="paragraph" w:customStyle="1" w:styleId="0443C874003B4053BE9CF703EFCD5FCC">
    <w:name w:val="0443C874003B4053BE9CF703EFCD5FCC"/>
  </w:style>
  <w:style w:type="paragraph" w:customStyle="1" w:styleId="D167F34695324B0380CA1CC6828AB601">
    <w:name w:val="D167F34695324B0380CA1CC6828AB601"/>
  </w:style>
  <w:style w:type="paragraph" w:customStyle="1" w:styleId="AC53086B85444F52BFEF373BD9269CF2">
    <w:name w:val="AC53086B85444F52BFEF373BD9269CF2"/>
  </w:style>
  <w:style w:type="paragraph" w:customStyle="1" w:styleId="8F60B31E1BD94C82B3C0DA222EDB8FD1">
    <w:name w:val="8F60B31E1BD94C82B3C0DA222EDB8FD1"/>
  </w:style>
  <w:style w:type="paragraph" w:customStyle="1" w:styleId="BF2A4F63DA4E4755A25E9FDEC8741948">
    <w:name w:val="BF2A4F63DA4E4755A25E9FDEC8741948"/>
  </w:style>
  <w:style w:type="paragraph" w:customStyle="1" w:styleId="D78BCEB319D04BF0A2516B2BEB55F411">
    <w:name w:val="D78BCEB319D04BF0A2516B2BEB55F411"/>
  </w:style>
  <w:style w:type="paragraph" w:customStyle="1" w:styleId="1255764E31A24773946D0775A05C84DE">
    <w:name w:val="1255764E31A24773946D0775A05C84DE"/>
  </w:style>
  <w:style w:type="paragraph" w:customStyle="1" w:styleId="8520030A6B834A65B3F8E2CCAEDB252C">
    <w:name w:val="8520030A6B834A65B3F8E2CCAEDB252C"/>
  </w:style>
  <w:style w:type="paragraph" w:customStyle="1" w:styleId="AB441C42564343FBA5CC642AE04ABF67">
    <w:name w:val="AB441C42564343FBA5CC642AE04ABF67"/>
  </w:style>
  <w:style w:type="paragraph" w:customStyle="1" w:styleId="F567D5E769344C8C9AC51ACE42CF3818">
    <w:name w:val="F567D5E769344C8C9AC51ACE42CF3818"/>
  </w:style>
  <w:style w:type="paragraph" w:customStyle="1" w:styleId="75E41DEA2BCF4C3F9331E2A7BC263B95">
    <w:name w:val="75E41DEA2BCF4C3F9331E2A7BC263B95"/>
  </w:style>
  <w:style w:type="paragraph" w:customStyle="1" w:styleId="898362D3F42B4388B517E57B5065CACA">
    <w:name w:val="898362D3F42B4388B517E57B5065CACA"/>
  </w:style>
  <w:style w:type="paragraph" w:customStyle="1" w:styleId="225E3AB48016485F8C0CCE9C94FCBEB1">
    <w:name w:val="225E3AB48016485F8C0CCE9C94FCBEB1"/>
  </w:style>
  <w:style w:type="paragraph" w:customStyle="1" w:styleId="5CBB01EC9B95431AB7C2C9761A8F1D30">
    <w:name w:val="5CBB01EC9B95431AB7C2C9761A8F1D30"/>
  </w:style>
  <w:style w:type="paragraph" w:customStyle="1" w:styleId="61EB5E66C63F4A529FABB651046B62DF">
    <w:name w:val="61EB5E66C63F4A529FABB651046B62DF"/>
  </w:style>
  <w:style w:type="paragraph" w:customStyle="1" w:styleId="A3926C46DAEE4675BF3044BBD475488B">
    <w:name w:val="A3926C46DAEE4675BF3044BBD475488B"/>
  </w:style>
  <w:style w:type="paragraph" w:customStyle="1" w:styleId="67914F45191E49D99BE5F7FF58C98F77">
    <w:name w:val="67914F45191E49D99BE5F7FF58C98F77"/>
  </w:style>
  <w:style w:type="paragraph" w:customStyle="1" w:styleId="C485438EE94D4DFF9F61CBBDFB9298E4">
    <w:name w:val="C485438EE94D4DFF9F61CBBDFB9298E4"/>
  </w:style>
  <w:style w:type="paragraph" w:customStyle="1" w:styleId="88BFAEE8B0984F64822AD296A89B7722">
    <w:name w:val="88BFAEE8B0984F64822AD296A89B7722"/>
  </w:style>
  <w:style w:type="paragraph" w:customStyle="1" w:styleId="0DBE5D36516048699B1CA9728F7741D8">
    <w:name w:val="0DBE5D36516048699B1CA9728F7741D8"/>
  </w:style>
  <w:style w:type="paragraph" w:customStyle="1" w:styleId="3C89150CE6C642A88C5D9BA058C1457D">
    <w:name w:val="3C89150CE6C642A88C5D9BA058C1457D"/>
  </w:style>
  <w:style w:type="paragraph" w:customStyle="1" w:styleId="D29414CA0A5A45CD9142230DEF298811">
    <w:name w:val="D29414CA0A5A45CD9142230DEF298811"/>
  </w:style>
  <w:style w:type="paragraph" w:customStyle="1" w:styleId="191428BF3D14417EB662AC2668BF83C4">
    <w:name w:val="191428BF3D14417EB662AC2668BF83C4"/>
  </w:style>
  <w:style w:type="paragraph" w:customStyle="1" w:styleId="04936F158125409586AD9BBE205779B0">
    <w:name w:val="04936F158125409586AD9BBE205779B0"/>
  </w:style>
  <w:style w:type="paragraph" w:customStyle="1" w:styleId="D9DFFCB38E8A415F825C8B5E4A771CA7">
    <w:name w:val="D9DFFCB38E8A415F825C8B5E4A771CA7"/>
  </w:style>
  <w:style w:type="paragraph" w:customStyle="1" w:styleId="15B6A9DB8FA74CDCBB605F24B7386619">
    <w:name w:val="15B6A9DB8FA74CDCBB605F24B7386619"/>
  </w:style>
  <w:style w:type="paragraph" w:customStyle="1" w:styleId="D8AABE2A0D974C27AC4F5613B8166A2A">
    <w:name w:val="D8AABE2A0D974C27AC4F5613B8166A2A"/>
  </w:style>
  <w:style w:type="paragraph" w:customStyle="1" w:styleId="D82D285431F24262BACFA98091AB5537">
    <w:name w:val="D82D285431F24262BACFA98091AB5537"/>
  </w:style>
  <w:style w:type="paragraph" w:customStyle="1" w:styleId="3B0D6382B8F64320A96DA6FD02C30215">
    <w:name w:val="3B0D6382B8F64320A96DA6FD02C30215"/>
  </w:style>
  <w:style w:type="paragraph" w:customStyle="1" w:styleId="D18CA765648145A0AF0F268765B07370">
    <w:name w:val="D18CA765648145A0AF0F268765B07370"/>
  </w:style>
  <w:style w:type="paragraph" w:customStyle="1" w:styleId="B4E06BAA13844FF8BAE9E0968E18C664">
    <w:name w:val="B4E06BAA13844FF8BAE9E0968E18C664"/>
  </w:style>
  <w:style w:type="paragraph" w:customStyle="1" w:styleId="6600B1A80D994BD2B8AC7E1B8D288B90">
    <w:name w:val="6600B1A80D994BD2B8AC7E1B8D288B90"/>
  </w:style>
  <w:style w:type="paragraph" w:customStyle="1" w:styleId="BA640ECE6376476AA27D1FA793736C90">
    <w:name w:val="BA640ECE6376476AA27D1FA793736C90"/>
  </w:style>
  <w:style w:type="paragraph" w:customStyle="1" w:styleId="D0EFA80BE442449D981E701781DD3064">
    <w:name w:val="D0EFA80BE442449D981E701781DD3064"/>
  </w:style>
  <w:style w:type="paragraph" w:customStyle="1" w:styleId="6E6C6A630AFE40C2B04E8A5B98C35A9F">
    <w:name w:val="6E6C6A630AFE40C2B04E8A5B98C35A9F"/>
  </w:style>
  <w:style w:type="paragraph" w:customStyle="1" w:styleId="D3C1EBD8ED664821B64E099CCC4FDF2D">
    <w:name w:val="D3C1EBD8ED664821B64E099CCC4FDF2D"/>
  </w:style>
  <w:style w:type="paragraph" w:customStyle="1" w:styleId="0FD01ABA014742C585DF0FF1060468BB">
    <w:name w:val="0FD01ABA014742C585DF0FF1060468BB"/>
  </w:style>
  <w:style w:type="paragraph" w:customStyle="1" w:styleId="9C56AE8CC36A495C8F684AF2B07BA04E">
    <w:name w:val="9C56AE8CC36A495C8F684AF2B07BA04E"/>
  </w:style>
  <w:style w:type="paragraph" w:customStyle="1" w:styleId="7C3FC8DF4C4143B49CCAB37B28FBAE1D">
    <w:name w:val="7C3FC8DF4C4143B49CCAB37B28FBAE1D"/>
  </w:style>
  <w:style w:type="paragraph" w:customStyle="1" w:styleId="652C6379671F46CE93E025CACC5E46C2">
    <w:name w:val="652C6379671F46CE93E025CACC5E46C2"/>
  </w:style>
  <w:style w:type="paragraph" w:customStyle="1" w:styleId="6E4BD33C21EE425ABB664B10EDB9D045">
    <w:name w:val="6E4BD33C21EE425ABB664B10EDB9D045"/>
  </w:style>
  <w:style w:type="paragraph" w:customStyle="1" w:styleId="1AEA90B63E444104946CB0F07373D3F4">
    <w:name w:val="1AEA90B63E444104946CB0F07373D3F4"/>
  </w:style>
  <w:style w:type="paragraph" w:customStyle="1" w:styleId="93DFC72AB8E94CC2B0C9FA2DFEB99F90">
    <w:name w:val="93DFC72AB8E94CC2B0C9FA2DFEB99F90"/>
  </w:style>
  <w:style w:type="paragraph" w:customStyle="1" w:styleId="1BB97E46844A48C282D50CAABAB357FF">
    <w:name w:val="1BB97E46844A48C282D50CAABAB357FF"/>
  </w:style>
  <w:style w:type="paragraph" w:customStyle="1" w:styleId="0F53FEB15F634EBB94169B28D9B035A6">
    <w:name w:val="0F53FEB15F634EBB94169B28D9B035A6"/>
  </w:style>
  <w:style w:type="paragraph" w:customStyle="1" w:styleId="B78CEBB0D510429F84EC3D3DC0DF5B71">
    <w:name w:val="B78CEBB0D510429F84EC3D3DC0DF5B71"/>
  </w:style>
  <w:style w:type="paragraph" w:customStyle="1" w:styleId="D26CD91C1D7A4E80B4D9474307244D65">
    <w:name w:val="D26CD91C1D7A4E80B4D9474307244D65"/>
  </w:style>
  <w:style w:type="paragraph" w:customStyle="1" w:styleId="4012C084D8EA42C4A23ACB09D39BEC0A">
    <w:name w:val="4012C084D8EA42C4A23ACB09D39BEC0A"/>
  </w:style>
  <w:style w:type="paragraph" w:customStyle="1" w:styleId="DD532303E3AA4FDEA84F4C9457927C16">
    <w:name w:val="DD532303E3AA4FDEA84F4C9457927C16"/>
  </w:style>
  <w:style w:type="paragraph" w:customStyle="1" w:styleId="D63BAD5C4F3B4DA18D0BE6B4B249DD7A">
    <w:name w:val="D63BAD5C4F3B4DA18D0BE6B4B249DD7A"/>
  </w:style>
  <w:style w:type="paragraph" w:customStyle="1" w:styleId="986D3B2F9D2749F4B91BEEF349E753B2">
    <w:name w:val="986D3B2F9D2749F4B91BEEF349E753B2"/>
  </w:style>
  <w:style w:type="paragraph" w:customStyle="1" w:styleId="DD658E5365BA4113AB64FC0BD31F3C27">
    <w:name w:val="DD658E5365BA4113AB64FC0BD31F3C27"/>
  </w:style>
  <w:style w:type="paragraph" w:customStyle="1" w:styleId="FAE60C554CE4474DBFFC0FA4961F7D4F">
    <w:name w:val="FAE60C554CE4474DBFFC0FA4961F7D4F"/>
  </w:style>
  <w:style w:type="paragraph" w:customStyle="1" w:styleId="360E696318BD41CBB7889B3CB42C75F4">
    <w:name w:val="360E696318BD41CBB7889B3CB42C75F4"/>
  </w:style>
  <w:style w:type="paragraph" w:customStyle="1" w:styleId="6DD63FFB3C4E4CCA8567DAD5F3F75953">
    <w:name w:val="6DD63FFB3C4E4CCA8567DAD5F3F75953"/>
  </w:style>
  <w:style w:type="paragraph" w:customStyle="1" w:styleId="7A4123A0F1DA4E9C85BC2F14ACC9B0D6">
    <w:name w:val="7A4123A0F1DA4E9C85BC2F14ACC9B0D6"/>
  </w:style>
  <w:style w:type="paragraph" w:customStyle="1" w:styleId="A8F386F92EC646E7A6A325C02C8BE97D">
    <w:name w:val="A8F386F92EC646E7A6A325C02C8BE97D"/>
  </w:style>
  <w:style w:type="paragraph" w:customStyle="1" w:styleId="CB65B27595934AF890D2BAA29613591F">
    <w:name w:val="CB65B27595934AF890D2BAA29613591F"/>
  </w:style>
  <w:style w:type="paragraph" w:customStyle="1" w:styleId="31713DEE7BF842CDB839F0966DA6C256">
    <w:name w:val="31713DEE7BF842CDB839F0966DA6C256"/>
  </w:style>
  <w:style w:type="paragraph" w:customStyle="1" w:styleId="3E4E62F4D0134D868AEB8F8BA37D5A14">
    <w:name w:val="3E4E62F4D0134D868AEB8F8BA37D5A14"/>
  </w:style>
  <w:style w:type="paragraph" w:customStyle="1" w:styleId="3B74390DCDD04AF88FF7E5262580B229">
    <w:name w:val="3B74390DCDD04AF88FF7E5262580B229"/>
  </w:style>
  <w:style w:type="paragraph" w:customStyle="1" w:styleId="9C7F5B7B0C5B435FB245752419F97E60">
    <w:name w:val="9C7F5B7B0C5B435FB245752419F97E60"/>
    <w:rsid w:val="002F0BF5"/>
  </w:style>
  <w:style w:type="paragraph" w:customStyle="1" w:styleId="4066234F0172476195BE3BFA759AC280">
    <w:name w:val="4066234F0172476195BE3BFA759AC280"/>
  </w:style>
  <w:style w:type="paragraph" w:customStyle="1" w:styleId="CAA612CA50834E1588E1A5604A1B5EAF">
    <w:name w:val="CAA612CA50834E1588E1A5604A1B5EAF"/>
  </w:style>
  <w:style w:type="paragraph" w:customStyle="1" w:styleId="97C6F3A7A8FF454196D8FF075B46F865">
    <w:name w:val="97C6F3A7A8FF454196D8FF075B46F865"/>
  </w:style>
  <w:style w:type="paragraph" w:customStyle="1" w:styleId="5B7281965F5844C881B66CF9538810B4">
    <w:name w:val="5B7281965F5844C881B66CF9538810B4"/>
  </w:style>
  <w:style w:type="paragraph" w:customStyle="1" w:styleId="AC211BF63070450BA0A2051FB476DE91">
    <w:name w:val="AC211BF63070450BA0A2051FB476DE91"/>
  </w:style>
  <w:style w:type="paragraph" w:customStyle="1" w:styleId="AFDACCE65C8844D8AE9C55DE3EC588C8">
    <w:name w:val="AFDACCE65C8844D8AE9C55DE3EC588C8"/>
  </w:style>
  <w:style w:type="paragraph" w:customStyle="1" w:styleId="A91B5AC92D904044BBEB598C843710D1">
    <w:name w:val="A91B5AC92D904044BBEB598C843710D1"/>
  </w:style>
  <w:style w:type="paragraph" w:customStyle="1" w:styleId="99FA231342714E9480573E167F952A95">
    <w:name w:val="99FA231342714E9480573E167F952A95"/>
  </w:style>
  <w:style w:type="paragraph" w:customStyle="1" w:styleId="C2FC02601A794A40B937907C51588474">
    <w:name w:val="C2FC02601A794A40B937907C51588474"/>
  </w:style>
  <w:style w:type="paragraph" w:customStyle="1" w:styleId="4DBE9DA19C18418AB4AAD8408100D691">
    <w:name w:val="4DBE9DA19C18418AB4AAD8408100D691"/>
  </w:style>
  <w:style w:type="paragraph" w:customStyle="1" w:styleId="D2A3762ABA6945088D60399A1743D0EB">
    <w:name w:val="D2A3762ABA6945088D60399A1743D0EB"/>
  </w:style>
  <w:style w:type="paragraph" w:customStyle="1" w:styleId="51D35414247F43E38CF03AEE135C8733">
    <w:name w:val="51D35414247F43E38CF03AEE135C8733"/>
  </w:style>
  <w:style w:type="paragraph" w:customStyle="1" w:styleId="65631723BD4149EE9FF9B9B3681DB5B9">
    <w:name w:val="65631723BD4149EE9FF9B9B3681DB5B9"/>
  </w:style>
  <w:style w:type="paragraph" w:customStyle="1" w:styleId="2685F42614814D86A90D5D3FCC809027">
    <w:name w:val="2685F42614814D86A90D5D3FCC809027"/>
  </w:style>
  <w:style w:type="paragraph" w:customStyle="1" w:styleId="ECF7EBC8081C450A921CEDAAAEFF43B9">
    <w:name w:val="ECF7EBC8081C450A921CEDAAAEFF43B9"/>
  </w:style>
  <w:style w:type="paragraph" w:customStyle="1" w:styleId="7AC9E6376795412AB05823FBA3B3B038">
    <w:name w:val="7AC9E6376795412AB05823FBA3B3B038"/>
  </w:style>
  <w:style w:type="paragraph" w:customStyle="1" w:styleId="C02FF7B0E8824D41A11E2A8C315EBC57">
    <w:name w:val="C02FF7B0E8824D41A11E2A8C315EBC57"/>
  </w:style>
  <w:style w:type="paragraph" w:customStyle="1" w:styleId="E48035E5461E4F1582F7F88F2626B616">
    <w:name w:val="E48035E5461E4F1582F7F88F2626B616"/>
  </w:style>
  <w:style w:type="paragraph" w:customStyle="1" w:styleId="8A39F498AAF74D4C810799868D4E457B">
    <w:name w:val="8A39F498AAF74D4C810799868D4E457B"/>
  </w:style>
  <w:style w:type="paragraph" w:customStyle="1" w:styleId="C2944C4FD61A449F8205CB36237DA6D6">
    <w:name w:val="C2944C4FD61A449F8205CB36237DA6D6"/>
  </w:style>
  <w:style w:type="paragraph" w:customStyle="1" w:styleId="03EF7E12DDF54A529F29ACAA8DA9EB34">
    <w:name w:val="03EF7E12DDF54A529F29ACAA8DA9EB34"/>
  </w:style>
  <w:style w:type="paragraph" w:customStyle="1" w:styleId="4C7B275F53EC4FE48B22BB9A84E23E30">
    <w:name w:val="4C7B275F53EC4FE48B22BB9A84E23E30"/>
  </w:style>
  <w:style w:type="paragraph" w:customStyle="1" w:styleId="F5A8A72D42C04CA58CFB5E8A3A2F8562">
    <w:name w:val="F5A8A72D42C04CA58CFB5E8A3A2F8562"/>
  </w:style>
  <w:style w:type="paragraph" w:customStyle="1" w:styleId="7850DD1E9CB8421D8A68D2CA669F6228">
    <w:name w:val="7850DD1E9CB8421D8A68D2CA669F6228"/>
  </w:style>
  <w:style w:type="paragraph" w:customStyle="1" w:styleId="8A5F03FC08B446E2B1420CCAD1448C1F">
    <w:name w:val="8A5F03FC08B446E2B1420CCAD1448C1F"/>
  </w:style>
  <w:style w:type="paragraph" w:customStyle="1" w:styleId="8FDEB2074DAA4F49B8BA2AA4CC816C6B">
    <w:name w:val="8FDEB2074DAA4F49B8BA2AA4CC816C6B"/>
  </w:style>
  <w:style w:type="paragraph" w:customStyle="1" w:styleId="B17607B7BEB647B68163CD0EB04ABDA6">
    <w:name w:val="B17607B7BEB647B68163CD0EB04ABDA6"/>
  </w:style>
  <w:style w:type="paragraph" w:customStyle="1" w:styleId="C7BAA5FBDEA64D0389EF00AA78D72C26">
    <w:name w:val="C7BAA5FBDEA64D0389EF00AA78D72C26"/>
  </w:style>
  <w:style w:type="paragraph" w:customStyle="1" w:styleId="EA5D1922420644C98937D7230F7202BF">
    <w:name w:val="EA5D1922420644C98937D7230F7202BF"/>
  </w:style>
  <w:style w:type="paragraph" w:customStyle="1" w:styleId="A85D3593CBE643009A37E565053BEBEE">
    <w:name w:val="A85D3593CBE643009A37E565053BEBEE"/>
  </w:style>
  <w:style w:type="paragraph" w:customStyle="1" w:styleId="547A923EBEC642D6A720C66DF64B5910">
    <w:name w:val="547A923EBEC642D6A720C66DF64B5910"/>
  </w:style>
  <w:style w:type="paragraph" w:customStyle="1" w:styleId="EB74B57D47694553A3D594165911E992">
    <w:name w:val="EB74B57D47694553A3D594165911E992"/>
  </w:style>
  <w:style w:type="paragraph" w:customStyle="1" w:styleId="106030290F3A4442B21E19DE7E40ED14">
    <w:name w:val="106030290F3A4442B21E19DE7E40ED14"/>
  </w:style>
  <w:style w:type="paragraph" w:customStyle="1" w:styleId="59D051B0F8704FB3A651ED3CDB50690F">
    <w:name w:val="59D051B0F8704FB3A651ED3CDB50690F"/>
  </w:style>
  <w:style w:type="paragraph" w:customStyle="1" w:styleId="9F3AEF821BB547269D48C5AFCB3E8899">
    <w:name w:val="9F3AEF821BB547269D48C5AFCB3E8899"/>
  </w:style>
  <w:style w:type="paragraph" w:customStyle="1" w:styleId="9DD4E1C635EE4177B40A23BF9B81A6E6">
    <w:name w:val="9DD4E1C635EE4177B40A23BF9B81A6E6"/>
  </w:style>
  <w:style w:type="paragraph" w:customStyle="1" w:styleId="231D7BD933214637B805537F24E4C866">
    <w:name w:val="231D7BD933214637B805537F24E4C866"/>
  </w:style>
  <w:style w:type="paragraph" w:customStyle="1" w:styleId="3DDD7375547A4A1F9D005E886E356ADB">
    <w:name w:val="3DDD7375547A4A1F9D005E886E356ADB"/>
  </w:style>
  <w:style w:type="paragraph" w:customStyle="1" w:styleId="5A750A422AAC4F599F7FA0E2E610F633">
    <w:name w:val="5A750A422AAC4F599F7FA0E2E610F633"/>
  </w:style>
  <w:style w:type="paragraph" w:customStyle="1" w:styleId="8F1AF7BA62DB4172A1AF232EA45908AB">
    <w:name w:val="8F1AF7BA62DB4172A1AF232EA45908AB"/>
  </w:style>
  <w:style w:type="paragraph" w:customStyle="1" w:styleId="BA3C97AA82E14566A5967F3A5B2ADEB0">
    <w:name w:val="BA3C97AA82E14566A5967F3A5B2ADEB0"/>
    <w:rsid w:val="00691524"/>
  </w:style>
  <w:style w:type="paragraph" w:customStyle="1" w:styleId="7FB2ABCE02734DC79620C0EBE4A88DA2">
    <w:name w:val="7FB2ABCE02734DC79620C0EBE4A88DA2"/>
    <w:rsid w:val="00691524"/>
  </w:style>
  <w:style w:type="paragraph" w:customStyle="1" w:styleId="0AA11D3AB71343EDA73D858C953251B6">
    <w:name w:val="0AA11D3AB71343EDA73D858C953251B6"/>
    <w:rsid w:val="00691524"/>
  </w:style>
  <w:style w:type="paragraph" w:customStyle="1" w:styleId="AD0C5FB7650C4CDDA7A9BFB7505060F6">
    <w:name w:val="AD0C5FB7650C4CDDA7A9BFB7505060F6"/>
    <w:rsid w:val="00691524"/>
  </w:style>
  <w:style w:type="paragraph" w:customStyle="1" w:styleId="3D6C0629B1C84FDEAF26393663DB08CD">
    <w:name w:val="3D6C0629B1C84FDEAF26393663DB08CD"/>
    <w:rsid w:val="00F22A2A"/>
  </w:style>
  <w:style w:type="paragraph" w:customStyle="1" w:styleId="3F5B191FE68F4B13B74FCF3C077A0E51">
    <w:name w:val="3F5B191FE68F4B13B74FCF3C077A0E51"/>
    <w:rsid w:val="00F22A2A"/>
  </w:style>
  <w:style w:type="paragraph" w:customStyle="1" w:styleId="EE458ACD21994256818A5FE370D76368">
    <w:name w:val="EE458ACD21994256818A5FE370D76368"/>
    <w:rsid w:val="00F22A2A"/>
  </w:style>
  <w:style w:type="paragraph" w:customStyle="1" w:styleId="DC8BC1C638634B8FBC0716326CF6154F">
    <w:name w:val="DC8BC1C638634B8FBC0716326CF6154F"/>
    <w:rsid w:val="00F22A2A"/>
  </w:style>
  <w:style w:type="paragraph" w:customStyle="1" w:styleId="0F5E545DF5AD4574B5B680EF11434D51">
    <w:name w:val="0F5E545DF5AD4574B5B680EF11434D51"/>
    <w:rsid w:val="00F22A2A"/>
  </w:style>
  <w:style w:type="paragraph" w:customStyle="1" w:styleId="5F65A90DE28D464AAFF93A7CFEE779E8">
    <w:name w:val="5F65A90DE28D464AAFF93A7CFEE779E8"/>
    <w:rsid w:val="00F22A2A"/>
  </w:style>
  <w:style w:type="paragraph" w:customStyle="1" w:styleId="A4488C03F4A54E269120F126620549D5">
    <w:name w:val="A4488C03F4A54E269120F126620549D5"/>
    <w:rsid w:val="00F22A2A"/>
  </w:style>
  <w:style w:type="paragraph" w:customStyle="1" w:styleId="40106ADAE44C4EEA80510C5C6302D006">
    <w:name w:val="40106ADAE44C4EEA80510C5C6302D006"/>
    <w:rsid w:val="00F22A2A"/>
  </w:style>
  <w:style w:type="paragraph" w:customStyle="1" w:styleId="2930CF9EF10E4BFA8AE846F4579BB71A">
    <w:name w:val="2930CF9EF10E4BFA8AE846F4579BB71A"/>
    <w:rsid w:val="00F22A2A"/>
  </w:style>
  <w:style w:type="paragraph" w:customStyle="1" w:styleId="A64E182EB68A41AE8E0F6AAE5A14E5FA">
    <w:name w:val="A64E182EB68A41AE8E0F6AAE5A14E5FA"/>
    <w:rsid w:val="00F22A2A"/>
  </w:style>
  <w:style w:type="paragraph" w:customStyle="1" w:styleId="28AE7C225BEE4FCAB987279BBABDFB50">
    <w:name w:val="28AE7C225BEE4FCAB987279BBABDFB50"/>
    <w:rsid w:val="00F22A2A"/>
  </w:style>
  <w:style w:type="paragraph" w:customStyle="1" w:styleId="ABECF6F7C88D407F9DBC75A28F5BA71E">
    <w:name w:val="ABECF6F7C88D407F9DBC75A28F5BA71E"/>
    <w:rsid w:val="00F22A2A"/>
  </w:style>
  <w:style w:type="paragraph" w:customStyle="1" w:styleId="ABC16DB8C0B14F6B980635BDEFAB195A">
    <w:name w:val="ABC16DB8C0B14F6B980635BDEFAB195A"/>
    <w:rsid w:val="00F22A2A"/>
  </w:style>
  <w:style w:type="paragraph" w:customStyle="1" w:styleId="6CF872FD2A024A3A8716852F93AA3416">
    <w:name w:val="6CF872FD2A024A3A8716852F93AA3416"/>
    <w:rsid w:val="00F22A2A"/>
  </w:style>
  <w:style w:type="paragraph" w:customStyle="1" w:styleId="4A1849E222734D188ADDA706763FF58A">
    <w:name w:val="4A1849E222734D188ADDA706763FF58A"/>
    <w:rsid w:val="00F22A2A"/>
  </w:style>
  <w:style w:type="paragraph" w:customStyle="1" w:styleId="67ABFC0336554F0095D874629B5A32E0">
    <w:name w:val="67ABFC0336554F0095D874629B5A32E0"/>
    <w:rsid w:val="00556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Document 4 - Tender Response Document.dotx</Template>
  <TotalTime>1141</TotalTime>
  <Pages>25</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Corby Borough Council</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Everett</cp:lastModifiedBy>
  <cp:revision>171</cp:revision>
  <dcterms:created xsi:type="dcterms:W3CDTF">2020-10-13T18:33:00Z</dcterms:created>
  <dcterms:modified xsi:type="dcterms:W3CDTF">2020-10-22T15:19:00Z</dcterms:modified>
</cp:coreProperties>
</file>