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21C09B5B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bookmarkStart w:id="0" w:name="OurRef"/>
            <w:bookmarkEnd w:id="0"/>
            <w:r w:rsidR="002B0122">
              <w:rPr>
                <w:rFonts w:ascii="Arial" w:hAnsi="Arial" w:cs="Arial"/>
              </w:rPr>
              <w:t xml:space="preserve"> F00</w:t>
            </w:r>
            <w:r w:rsidR="00BC0898">
              <w:rPr>
                <w:rFonts w:ascii="Arial" w:hAnsi="Arial" w:cs="Arial"/>
              </w:rPr>
              <w:t>7</w:t>
            </w:r>
          </w:p>
          <w:p w14:paraId="559B2328" w14:textId="389D16B6" w:rsidR="0046168D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bookmarkStart w:id="1" w:name="YourRef"/>
            <w:bookmarkEnd w:id="1"/>
            <w:r w:rsidR="000607B9">
              <w:rPr>
                <w:rFonts w:ascii="Arial" w:hAnsi="Arial" w:cs="Arial"/>
              </w:rPr>
              <w:t xml:space="preserve"> </w:t>
            </w:r>
            <w:r w:rsidR="00AB26BE" w:rsidRPr="00AB26BE">
              <w:rPr>
                <w:rFonts w:ascii="Arial" w:hAnsi="Arial" w:cs="Arial"/>
              </w:rPr>
              <w:t>itt_6</w:t>
            </w:r>
            <w:r w:rsidR="0046168D">
              <w:rPr>
                <w:rFonts w:ascii="Arial" w:hAnsi="Arial" w:cs="Arial"/>
              </w:rPr>
              <w:t>57</w:t>
            </w:r>
            <w:r w:rsidR="00BC0898">
              <w:rPr>
                <w:rFonts w:ascii="Arial" w:hAnsi="Arial" w:cs="Arial"/>
              </w:rPr>
              <w:t>4</w:t>
            </w:r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32B869F6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67C5DE9A" w14:textId="77777777" w:rsidR="00AE14D0" w:rsidRDefault="00AE14D0" w:rsidP="00CB3E0B">
            <w:pPr>
              <w:rPr>
                <w:rFonts w:ascii="Arial" w:hAnsi="Arial" w:cs="Arial"/>
                <w:b/>
                <w:bCs/>
              </w:rPr>
            </w:pPr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00EE19273B2F438983E862F8D9EAE665"/>
              </w:placeholder>
              <w:dropDownList>
                <w:listItem w:value="Choose an item."/>
                <w:listItem w:displayText="Deloitte LLP" w:value="Deloitte LLP"/>
                <w:listItem w:displayText="The Orange Partnership" w:value="The Orange Partnership"/>
              </w:dropDownList>
            </w:sdtPr>
            <w:sdtEndPr/>
            <w:sdtContent>
              <w:p w14:paraId="26150504" w14:textId="44159020" w:rsidR="00E565C4" w:rsidRDefault="00BC0898" w:rsidP="00E565C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Deloitte LLP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26AE2A92" w:rsidR="00727813" w:rsidRPr="00311C5F" w:rsidRDefault="00695767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>
              <w:rPr>
                <w:rFonts w:ascii="Arial" w:hAnsi="Arial" w:cs="Arial"/>
              </w:rPr>
              <w:t>FAF</w:t>
            </w:r>
            <w:r w:rsidR="00311C5F">
              <w:rPr>
                <w:rFonts w:ascii="Arial" w:hAnsi="Arial" w:cs="Arial"/>
              </w:rPr>
              <w:t xml:space="preserve">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Highways England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199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Wharfside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1-1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6D56546D" w:rsidR="00727813" w:rsidRPr="00311C5F" w:rsidRDefault="0046168D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11 November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5238F50F" w14:textId="0D89F9FF" w:rsidR="00CB3E0B" w:rsidRDefault="00695767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>
        <w:rPr>
          <w:rFonts w:ascii="Arial" w:hAnsi="Arial" w:cs="Arial"/>
          <w:b/>
          <w:bCs/>
        </w:rPr>
        <w:t>Forensic Audit</w:t>
      </w:r>
      <w:r w:rsidR="00483F92" w:rsidRPr="00483F92">
        <w:rPr>
          <w:rFonts w:ascii="Arial" w:hAnsi="Arial" w:cs="Arial"/>
          <w:b/>
          <w:bCs/>
        </w:rPr>
        <w:t xml:space="preserve"> Framework</w:t>
      </w:r>
    </w:p>
    <w:p w14:paraId="1B370D0D" w14:textId="77777777" w:rsidR="00CB3E0B" w:rsidRPr="00311C5F" w:rsidRDefault="00CB3E0B" w:rsidP="000607B9">
      <w:pPr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4933CC1F" w:rsidR="00727813" w:rsidRDefault="00727813">
      <w:pPr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6FE98CDF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0-2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46168D">
            <w:rPr>
              <w:rFonts w:ascii="Arial" w:hAnsi="Arial" w:cs="Arial"/>
              <w:b/>
            </w:rPr>
            <w:t>29 October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5A0F22F0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>Package Order start date</w:t>
      </w:r>
      <w:r w:rsidR="008E6278" w:rsidRPr="008E62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920017460"/>
          <w:placeholder>
            <w:docPart w:val="E359B1C54C0344D79A8CA53B01FD4A40"/>
          </w:placeholder>
          <w:date w:fullDate="2021-11-1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BC0898">
            <w:rPr>
              <w:rFonts w:ascii="Arial" w:hAnsi="Arial" w:cs="Arial"/>
              <w:b/>
            </w:rPr>
            <w:t>12 November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4-1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BC0898">
            <w:rPr>
              <w:rFonts w:ascii="Arial" w:hAnsi="Arial" w:cs="Arial"/>
              <w:b/>
            </w:rPr>
            <w:t>12 April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5DBEF346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</w:t>
      </w:r>
      <w:r w:rsidR="008E6278">
        <w:rPr>
          <w:rFonts w:ascii="Arial" w:hAnsi="Arial" w:cs="Arial"/>
        </w:rPr>
        <w:t xml:space="preserve"> </w:t>
      </w:r>
      <w:r w:rsidR="00AB26BE">
        <w:rPr>
          <w:rFonts w:ascii="Arial" w:hAnsi="Arial" w:cs="Arial"/>
        </w:rPr>
        <w:t>£</w:t>
      </w:r>
      <w:r w:rsidR="0046168D">
        <w:rPr>
          <w:rFonts w:ascii="Arial" w:hAnsi="Arial" w:cs="Arial"/>
        </w:rPr>
        <w:t>225</w:t>
      </w:r>
      <w:r w:rsidR="00AB26BE">
        <w:rPr>
          <w:rFonts w:ascii="Arial" w:hAnsi="Arial" w:cs="Arial"/>
        </w:rPr>
        <w:t xml:space="preserve">,000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374ECF70" w14:textId="6EBACFDB" w:rsidR="00F7334E" w:rsidRDefault="00565467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AB26BE" w:rsidRPr="00AB26BE">
        <w:rPr>
          <w:rFonts w:ascii="Arial" w:hAnsi="Arial" w:cs="Arial"/>
        </w:rPr>
        <w:t xml:space="preserve"> is the Project Sponsor, and can be contacted direct on </w:t>
      </w:r>
      <w:r>
        <w:rPr>
          <w:rFonts w:ascii="Arial" w:hAnsi="Arial" w:cs="Arial"/>
        </w:rPr>
        <w:t>x</w:t>
      </w:r>
      <w:r w:rsidR="00AB26BE" w:rsidRPr="00AB26BE">
        <w:rPr>
          <w:rFonts w:ascii="Arial" w:hAnsi="Arial" w:cs="Arial"/>
        </w:rPr>
        <w:t xml:space="preserve"> to arrange an inception meeting. Please see Annex A overleaf for invoicing information.</w:t>
      </w:r>
    </w:p>
    <w:p w14:paraId="713F6F6B" w14:textId="77777777" w:rsidR="00AB26BE" w:rsidRPr="00311C5F" w:rsidRDefault="00AB26B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29A24359" w:rsidR="00727813" w:rsidRDefault="00727813" w:rsidP="00727813">
      <w:pPr>
        <w:rPr>
          <w:rFonts w:ascii="Arial" w:hAnsi="Arial" w:cs="Arial"/>
        </w:rPr>
      </w:pPr>
    </w:p>
    <w:p w14:paraId="0C2922D0" w14:textId="1282D38A" w:rsidR="0046168D" w:rsidRPr="00311C5F" w:rsidRDefault="00565467" w:rsidP="00727813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bookmarkStart w:id="12" w:name="_GoBack"/>
      <w:bookmarkEnd w:id="12"/>
    </w:p>
    <w:p w14:paraId="3C4962AE" w14:textId="58021746" w:rsidR="00FF365A" w:rsidRDefault="00695767">
      <w:pPr>
        <w:rPr>
          <w:rFonts w:ascii="Arial" w:hAnsi="Arial" w:cs="Arial"/>
        </w:rPr>
      </w:pPr>
      <w:bookmarkStart w:id="13" w:name="SenderName1"/>
      <w:bookmarkStart w:id="14" w:name="Team"/>
      <w:bookmarkStart w:id="15" w:name="Page2"/>
      <w:bookmarkStart w:id="16" w:name="Email"/>
      <w:bookmarkEnd w:id="13"/>
      <w:bookmarkEnd w:id="14"/>
      <w:bookmarkEnd w:id="15"/>
      <w:bookmarkEnd w:id="16"/>
      <w:r>
        <w:rPr>
          <w:rFonts w:ascii="Arial" w:hAnsi="Arial" w:cs="Arial"/>
        </w:rPr>
        <w:t>FAF</w:t>
      </w:r>
      <w:r w:rsidR="00311C5F">
        <w:rPr>
          <w:rFonts w:ascii="Arial" w:hAnsi="Arial" w:cs="Arial"/>
        </w:rPr>
        <w:t xml:space="preserve"> </w:t>
      </w:r>
      <w:r w:rsidR="004F486C" w:rsidRPr="00311C5F">
        <w:rPr>
          <w:rFonts w:ascii="Arial" w:hAnsi="Arial" w:cs="Arial"/>
        </w:rPr>
        <w:t>Procurement Team</w:t>
      </w:r>
    </w:p>
    <w:p w14:paraId="0222EE46" w14:textId="7E4AE9CB" w:rsidR="00CB4F85" w:rsidRPr="0096338C" w:rsidRDefault="00627D44" w:rsidP="00CB4F85">
      <w:pPr>
        <w:rPr>
          <w:rFonts w:ascii="Arial" w:hAnsi="Arial" w:cs="Arial"/>
          <w:b/>
        </w:rPr>
      </w:pPr>
      <w:r w:rsidRPr="00311C5F">
        <w:rPr>
          <w:rFonts w:ascii="Arial" w:hAnsi="Arial" w:cs="Arial"/>
        </w:rPr>
        <w:br w:type="page"/>
      </w:r>
      <w:r w:rsidR="00CB4F85">
        <w:rPr>
          <w:rFonts w:ascii="Arial" w:hAnsi="Arial" w:cs="Arial"/>
          <w:b/>
        </w:rPr>
        <w:lastRenderedPageBreak/>
        <w:t xml:space="preserve">Annex A - </w:t>
      </w:r>
      <w:r w:rsidR="00CB4F85"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565467" w:rsidP="00A43023">
            <w:pPr>
              <w:rPr>
                <w:rFonts w:ascii="Arial" w:hAnsi="Arial" w:cs="Arial"/>
              </w:rPr>
            </w:pPr>
            <w:hyperlink r:id="rId11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02443CED" w:rsidR="00CB4F85" w:rsidRPr="00313A2E" w:rsidRDefault="00846636" w:rsidP="00A43023">
            <w:pPr>
              <w:rPr>
                <w:rFonts w:ascii="Arial" w:hAnsi="Arial" w:cs="Arial"/>
                <w:b/>
              </w:rPr>
            </w:pPr>
            <w:r w:rsidRPr="00846636">
              <w:rPr>
                <w:rFonts w:ascii="Arial" w:hAnsi="Arial" w:cs="Arial"/>
                <w:b/>
              </w:rPr>
              <w:t>2020/S 232-573911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7EF02D7D" w:rsidR="00CB4F85" w:rsidRPr="002C2284" w:rsidRDefault="00AB26BE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F00</w:t>
            </w:r>
            <w:r w:rsidR="00BC0898">
              <w:rPr>
                <w:rFonts w:ascii="Arial" w:hAnsi="Arial" w:cs="Arial"/>
                <w:b/>
              </w:rPr>
              <w:t>7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5BF80E49" w:rsidR="00CB4F85" w:rsidRPr="002C2284" w:rsidRDefault="000607B9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TBC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203CE8DC" w:rsidR="00CB4F85" w:rsidRPr="002C2284" w:rsidRDefault="00AB26BE" w:rsidP="00A43023">
            <w:pPr>
              <w:rPr>
                <w:rFonts w:ascii="Arial" w:hAnsi="Arial" w:cs="Arial"/>
                <w:b/>
              </w:rPr>
            </w:pPr>
            <w:r w:rsidRPr="00AB26BE">
              <w:rPr>
                <w:rFonts w:ascii="Arial" w:hAnsi="Arial" w:cs="Arial"/>
                <w:b/>
              </w:rPr>
              <w:t>610110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2C3B5" w14:textId="77777777" w:rsidR="00672DDA" w:rsidRDefault="00672DDA">
      <w:r>
        <w:separator/>
      </w:r>
    </w:p>
  </w:endnote>
  <w:endnote w:type="continuationSeparator" w:id="0">
    <w:p w14:paraId="00F6E462" w14:textId="77777777" w:rsidR="00672DDA" w:rsidRDefault="0067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BC0898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4BF46" w14:textId="77777777" w:rsidR="00672DDA" w:rsidRDefault="00672DDA">
      <w:r>
        <w:separator/>
      </w:r>
    </w:p>
  </w:footnote>
  <w:footnote w:type="continuationSeparator" w:id="0">
    <w:p w14:paraId="17CABCCF" w14:textId="77777777" w:rsidR="00672DDA" w:rsidRDefault="0067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07B9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81734"/>
    <w:rsid w:val="001A28B3"/>
    <w:rsid w:val="001C2680"/>
    <w:rsid w:val="001E763A"/>
    <w:rsid w:val="00203F5D"/>
    <w:rsid w:val="00205CF9"/>
    <w:rsid w:val="00232772"/>
    <w:rsid w:val="00246DCD"/>
    <w:rsid w:val="0029324D"/>
    <w:rsid w:val="002B0122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3F1D11"/>
    <w:rsid w:val="0044629C"/>
    <w:rsid w:val="0046168D"/>
    <w:rsid w:val="00483F92"/>
    <w:rsid w:val="004C63A8"/>
    <w:rsid w:val="004E4BD7"/>
    <w:rsid w:val="004F486C"/>
    <w:rsid w:val="00513EF5"/>
    <w:rsid w:val="00524411"/>
    <w:rsid w:val="00526BD6"/>
    <w:rsid w:val="00527CCF"/>
    <w:rsid w:val="0055496D"/>
    <w:rsid w:val="00565467"/>
    <w:rsid w:val="005A7BBA"/>
    <w:rsid w:val="005C6E7D"/>
    <w:rsid w:val="00627D44"/>
    <w:rsid w:val="00672DDA"/>
    <w:rsid w:val="00675DFE"/>
    <w:rsid w:val="00676884"/>
    <w:rsid w:val="0069504B"/>
    <w:rsid w:val="00695767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64C29"/>
    <w:rsid w:val="00770B0B"/>
    <w:rsid w:val="00774AF4"/>
    <w:rsid w:val="00777912"/>
    <w:rsid w:val="007C52FF"/>
    <w:rsid w:val="007E319B"/>
    <w:rsid w:val="007F776F"/>
    <w:rsid w:val="00821B44"/>
    <w:rsid w:val="00846636"/>
    <w:rsid w:val="00875589"/>
    <w:rsid w:val="008D10A6"/>
    <w:rsid w:val="008E32A7"/>
    <w:rsid w:val="008E6278"/>
    <w:rsid w:val="0090039A"/>
    <w:rsid w:val="0091686D"/>
    <w:rsid w:val="00922E16"/>
    <w:rsid w:val="0096338C"/>
    <w:rsid w:val="00985C09"/>
    <w:rsid w:val="009865D2"/>
    <w:rsid w:val="00A26AB8"/>
    <w:rsid w:val="00A53652"/>
    <w:rsid w:val="00A7763C"/>
    <w:rsid w:val="00AB26BE"/>
    <w:rsid w:val="00AE14D0"/>
    <w:rsid w:val="00AF3514"/>
    <w:rsid w:val="00B50393"/>
    <w:rsid w:val="00B738D0"/>
    <w:rsid w:val="00B82F6B"/>
    <w:rsid w:val="00B92073"/>
    <w:rsid w:val="00BC0898"/>
    <w:rsid w:val="00BC48DD"/>
    <w:rsid w:val="00C04830"/>
    <w:rsid w:val="00C30F88"/>
    <w:rsid w:val="00C3604A"/>
    <w:rsid w:val="00C47102"/>
    <w:rsid w:val="00C509BE"/>
    <w:rsid w:val="00C84D60"/>
    <w:rsid w:val="00C86B6C"/>
    <w:rsid w:val="00CA1D5E"/>
    <w:rsid w:val="00CA2CDC"/>
    <w:rsid w:val="00CB3E0B"/>
    <w:rsid w:val="00CB4F85"/>
    <w:rsid w:val="00CB6833"/>
    <w:rsid w:val="00D704E7"/>
    <w:rsid w:val="00DB6B74"/>
    <w:rsid w:val="00DC1C39"/>
    <w:rsid w:val="00DC6ABC"/>
    <w:rsid w:val="00DE1062"/>
    <w:rsid w:val="00DF6551"/>
    <w:rsid w:val="00E30C57"/>
    <w:rsid w:val="00E527D4"/>
    <w:rsid w:val="00E565C4"/>
    <w:rsid w:val="00E62209"/>
    <w:rsid w:val="00E631E3"/>
    <w:rsid w:val="00E65F2D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E4FDD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highwaysengland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0C72E8" w:rsidP="000C72E8">
          <w:pPr>
            <w:pStyle w:val="2F488086D70F4A768D9A2FB967E41A5D2"/>
          </w:pPr>
          <w:r w:rsidRPr="00922E16">
            <w:rPr>
              <w:rStyle w:val="PlaceholderText"/>
              <w:rFonts w:ascii="Arial" w:hAnsi="Arial" w:cs="Arial"/>
              <w:b/>
            </w:rPr>
            <w:t>Click or tap to enter a date.</w:t>
          </w:r>
        </w:p>
      </w:docPartBody>
    </w:docPart>
    <w:docPart>
      <w:docPartPr>
        <w:name w:val="00EE19273B2F438983E862F8D9EA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DA59-EAA3-4365-B2BF-0970D0C17697}"/>
      </w:docPartPr>
      <w:docPartBody>
        <w:p w:rsidR="003B2650" w:rsidRDefault="000C72E8" w:rsidP="000C72E8">
          <w:pPr>
            <w:pStyle w:val="00EE19273B2F438983E862F8D9EAE6651"/>
          </w:pPr>
          <w:r w:rsidRPr="00E00196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E359B1C54C0344D79A8CA53B01FD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E844-5C90-4B43-8BEC-AD251787BC9A}"/>
      </w:docPartPr>
      <w:docPartBody>
        <w:p w:rsidR="007C287A" w:rsidRDefault="000C72E8" w:rsidP="000C72E8">
          <w:pPr>
            <w:pStyle w:val="E359B1C54C0344D79A8CA53B01FD4A40"/>
          </w:pPr>
          <w:r w:rsidRPr="00F44E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0C72E8"/>
    <w:rsid w:val="00101E0F"/>
    <w:rsid w:val="001F3900"/>
    <w:rsid w:val="002448C6"/>
    <w:rsid w:val="00313602"/>
    <w:rsid w:val="003B2650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7C287A"/>
    <w:rsid w:val="008137AF"/>
    <w:rsid w:val="00986547"/>
    <w:rsid w:val="009A65F4"/>
    <w:rsid w:val="009A7FAF"/>
    <w:rsid w:val="009B1470"/>
    <w:rsid w:val="009F2608"/>
    <w:rsid w:val="00A11CA3"/>
    <w:rsid w:val="00A4229C"/>
    <w:rsid w:val="00A8024D"/>
    <w:rsid w:val="00BC28F6"/>
    <w:rsid w:val="00D4450B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2E8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FDA367B5EA4D6E8F39E23A0C9F78AC">
    <w:name w:val="DBFDA367B5EA4D6E8F39E23A0C9F78AC"/>
    <w:rsid w:val="008137AF"/>
    <w:pPr>
      <w:spacing w:after="160" w:line="259" w:lineRule="auto"/>
    </w:pPr>
  </w:style>
  <w:style w:type="paragraph" w:customStyle="1" w:styleId="F88FAD2C0C0C4896BA9077D7374B6E3A1">
    <w:name w:val="F88FAD2C0C0C4896BA9077D7374B6E3A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88086D70F4A768D9A2FB967E41A5D1">
    <w:name w:val="2F488086D70F4A768D9A2FB967E41A5D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FDA367B5EA4D6E8F39E23A0C9F78AC1">
    <w:name w:val="DBFDA367B5EA4D6E8F39E23A0C9F78AC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01BF0D3954999B9A0ACF3471AFFE9">
    <w:name w:val="1E101BF0D3954999B9A0ACF3471AFFE9"/>
    <w:rsid w:val="00101E0F"/>
    <w:pPr>
      <w:spacing w:after="160" w:line="259" w:lineRule="auto"/>
    </w:pPr>
  </w:style>
  <w:style w:type="paragraph" w:customStyle="1" w:styleId="00EE19273B2F438983E862F8D9EAE665">
    <w:name w:val="00EE19273B2F438983E862F8D9EAE665"/>
    <w:rsid w:val="00101E0F"/>
    <w:pPr>
      <w:spacing w:after="160" w:line="259" w:lineRule="auto"/>
    </w:pPr>
  </w:style>
  <w:style w:type="paragraph" w:customStyle="1" w:styleId="00EE19273B2F438983E862F8D9EAE6651">
    <w:name w:val="00EE19273B2F438983E862F8D9EAE6651"/>
    <w:rsid w:val="000C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88086D70F4A768D9A2FB967E41A5D2">
    <w:name w:val="2F488086D70F4A768D9A2FB967E41A5D2"/>
    <w:rsid w:val="000C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59B1C54C0344D79A8CA53B01FD4A40">
    <w:name w:val="E359B1C54C0344D79A8CA53B01FD4A40"/>
    <w:rsid w:val="000C72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228D13DB49488836D64F60A8B052" ma:contentTypeVersion="13" ma:contentTypeDescription="Create a new document." ma:contentTypeScope="" ma:versionID="4b4e6c74d1e9dbb323cc3f547a18ed09">
  <xsd:schema xmlns:xsd="http://www.w3.org/2001/XMLSchema" xmlns:xs="http://www.w3.org/2001/XMLSchema" xmlns:p="http://schemas.microsoft.com/office/2006/metadata/properties" xmlns:ns3="6b4b38b8-45a7-4162-bf62-109920f7270a" xmlns:ns4="719d7faf-9391-4c04-a9c3-3860175c3ad4" targetNamespace="http://schemas.microsoft.com/office/2006/metadata/properties" ma:root="true" ma:fieldsID="0e349bb266da50d40b58be340731bfde" ns3:_="" ns4:_="">
    <xsd:import namespace="6b4b38b8-45a7-4162-bf62-109920f7270a"/>
    <xsd:import namespace="719d7faf-9391-4c04-a9c3-3860175c3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38b8-45a7-4162-bf62-109920f72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7faf-9391-4c04-a9c3-3860175c3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41F3-712C-444D-82E1-F24243642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b38b8-45a7-4162-bf62-109920f7270a"/>
    <ds:schemaRef ds:uri="719d7faf-9391-4c04-a9c3-3860175c3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AB2C8-0BB5-45F2-A6BC-26EEA40B539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719d7faf-9391-4c04-a9c3-3860175c3ad4"/>
    <ds:schemaRef ds:uri="http://purl.org/dc/dcmitype/"/>
    <ds:schemaRef ds:uri="6b4b38b8-45a7-4162-bf62-109920f7270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1FCDA0-A222-49D1-B3B0-679F285AC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CB761-CC9D-4B79-89CE-44CFA851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Church, Dafydd</cp:lastModifiedBy>
  <cp:revision>2</cp:revision>
  <cp:lastPrinted>2021-09-03T12:13:00Z</cp:lastPrinted>
  <dcterms:created xsi:type="dcterms:W3CDTF">2021-11-17T11:29:00Z</dcterms:created>
  <dcterms:modified xsi:type="dcterms:W3CDTF">2021-11-17T11:29:00Z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0x01010031AD228D13DB49488836D64F60A8B052</vt:lpwstr>
  </property>
</Properties>
</file>