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69BD68FE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proofErr w:type="spellStart"/>
            <w:r w:rsidR="00B53D44" w:rsidRPr="00B53D44">
              <w:rPr>
                <w:rFonts w:ascii="Arial" w:hAnsi="Arial" w:cs="Arial"/>
                <w:b/>
              </w:rPr>
              <w:t>T0010</w:t>
            </w:r>
            <w:proofErr w:type="spellEnd"/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4BAE980F" w:rsidR="00CB3E0B" w:rsidRDefault="00B53D44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Atkins Jacobs Joint Venture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Highways England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0-07-17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122B70FC" w:rsidR="00727813" w:rsidRPr="00311C5F" w:rsidRDefault="00B53D44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17 July 2020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5F8D2636" w:rsidR="00A53652" w:rsidRPr="00CB3E0B" w:rsidRDefault="00B53D44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4AEB1F58" w14:textId="1FC772B8" w:rsidR="00627D44" w:rsidRPr="00311C5F" w:rsidRDefault="00B53D44" w:rsidP="00A53652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T0010</w:t>
      </w:r>
      <w:proofErr w:type="spellEnd"/>
      <w:r>
        <w:rPr>
          <w:rFonts w:ascii="Arial" w:hAnsi="Arial" w:cs="Arial"/>
          <w:b/>
        </w:rPr>
        <w:t xml:space="preserve"> - </w:t>
      </w:r>
      <w:r w:rsidRPr="00B53D44">
        <w:rPr>
          <w:rFonts w:ascii="Arial" w:hAnsi="Arial" w:cs="Arial"/>
          <w:b/>
        </w:rPr>
        <w:t>Raised Profile Road Markings and Rumble Strip Research </w:t>
      </w:r>
    </w:p>
    <w:p w14:paraId="391E6084" w14:textId="4933CC1F" w:rsidR="00727813" w:rsidRDefault="00727813">
      <w:pPr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6686CAEB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Highways England,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0-10-22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B53D44">
            <w:rPr>
              <w:rFonts w:ascii="Arial" w:hAnsi="Arial" w:cs="Arial"/>
              <w:b/>
            </w:rPr>
            <w:t>22 October 2020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313C50F7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0-11-27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B53D44">
            <w:rPr>
              <w:rFonts w:ascii="Arial" w:hAnsi="Arial" w:cs="Arial"/>
              <w:b/>
            </w:rPr>
            <w:t>27 November 2020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1-11-3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B53D44">
            <w:rPr>
              <w:rFonts w:ascii="Arial" w:hAnsi="Arial" w:cs="Arial"/>
              <w:b/>
            </w:rPr>
            <w:t>30 November 2021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33003882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B53D44">
        <w:rPr>
          <w:rFonts w:ascii="Arial" w:hAnsi="Arial" w:cs="Arial"/>
          <w:b/>
        </w:rPr>
        <w:t>133,821.72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42B89586" w:rsidR="00627D44" w:rsidRPr="00311C5F" w:rsidRDefault="003B6790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542D9E2F" w:rsidR="00727813" w:rsidRPr="00311C5F" w:rsidRDefault="00B53D44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>Anthony Harris</w:t>
      </w:r>
    </w:p>
    <w:p w14:paraId="3C4962AE" w14:textId="77777777" w:rsidR="00FF365A" w:rsidRDefault="00311C5F">
      <w:pPr>
        <w:rPr>
          <w:rFonts w:ascii="Arial" w:hAnsi="Arial" w:cs="Arial"/>
        </w:rPr>
      </w:pPr>
      <w:bookmarkStart w:id="13" w:name="Team"/>
      <w:bookmarkStart w:id="14" w:name="Page2"/>
      <w:bookmarkStart w:id="15" w:name="Email"/>
      <w:bookmarkEnd w:id="13"/>
      <w:bookmarkEnd w:id="14"/>
      <w:bookmarkEnd w:id="15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BD482C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BD482C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465A001C" w:rsidR="00CB4F85" w:rsidRPr="002C2284" w:rsidRDefault="00B53D44" w:rsidP="00A4302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T0010</w:t>
            </w:r>
            <w:proofErr w:type="spellEnd"/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32DC6759" w:rsidR="00CB4F85" w:rsidRPr="002C2284" w:rsidRDefault="00B53D44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5612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4617D6E6" w:rsidR="00CB4F85" w:rsidRPr="002C2284" w:rsidRDefault="00B53D44" w:rsidP="00A43023">
            <w:pPr>
              <w:rPr>
                <w:rFonts w:ascii="Arial" w:hAnsi="Arial" w:cs="Arial"/>
                <w:b/>
              </w:rPr>
            </w:pPr>
            <w:r w:rsidRPr="00B53D44">
              <w:rPr>
                <w:rFonts w:ascii="Arial" w:hAnsi="Arial" w:cs="Arial"/>
                <w:b/>
              </w:rPr>
              <w:t>606774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0ECAE" w14:textId="77777777" w:rsidR="00BD482C" w:rsidRDefault="00BD482C">
      <w:r>
        <w:separator/>
      </w:r>
    </w:p>
  </w:endnote>
  <w:endnote w:type="continuationSeparator" w:id="0">
    <w:p w14:paraId="07CBA2AC" w14:textId="77777777" w:rsidR="00BD482C" w:rsidRDefault="00BD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F4D0A" w14:textId="77777777" w:rsidR="007226F5" w:rsidRDefault="0072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B434" w14:textId="77777777" w:rsidR="00774AF4" w:rsidRDefault="007226F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0D658C" wp14:editId="3CFD5F69">
          <wp:simplePos x="0" y="0"/>
          <wp:positionH relativeFrom="column">
            <wp:posOffset>4107815</wp:posOffset>
          </wp:positionH>
          <wp:positionV relativeFrom="paragraph">
            <wp:posOffset>57150</wp:posOffset>
          </wp:positionV>
          <wp:extent cx="2505710" cy="783590"/>
          <wp:effectExtent l="0" t="0" r="8890" b="0"/>
          <wp:wrapSquare wrapText="bothSides"/>
          <wp:docPr id="2" name="Picture 2" descr="cid:image002.png@01D30F75.D2B7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0F75.D2B73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A4E2" w14:textId="77777777" w:rsidR="00777912" w:rsidRDefault="00BD482C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24411">
      <w:rPr>
        <w:noProof/>
      </w:rPr>
      <w:t>(Draft) Award Letter.docx</w:t>
    </w:r>
    <w:r>
      <w:rPr>
        <w:noProof/>
      </w:rPr>
      <w:fldChar w:fldCharType="end"/>
    </w:r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F2F78" w14:textId="77777777" w:rsidR="00BD482C" w:rsidRDefault="00BD482C">
      <w:r>
        <w:separator/>
      </w:r>
    </w:p>
  </w:footnote>
  <w:footnote w:type="continuationSeparator" w:id="0">
    <w:p w14:paraId="23330583" w14:textId="77777777" w:rsidR="00BD482C" w:rsidRDefault="00BD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7246" w14:textId="77777777" w:rsidR="007226F5" w:rsidRDefault="0072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D6FF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A440E0" wp14:editId="03599DF5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4CC4" w14:textId="77777777" w:rsidR="007226F5" w:rsidRDefault="0072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3B6790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53D44"/>
    <w:rsid w:val="00B738D0"/>
    <w:rsid w:val="00B82F6B"/>
    <w:rsid w:val="00B92073"/>
    <w:rsid w:val="00BC48DD"/>
    <w:rsid w:val="00BD482C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0F75.D2B73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D5BD1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C9E5-7BE5-46F3-9022-B5C2C381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Vickery, Phil</cp:lastModifiedBy>
  <cp:revision>2</cp:revision>
  <cp:lastPrinted>2016-01-12T11:01:00Z</cp:lastPrinted>
  <dcterms:created xsi:type="dcterms:W3CDTF">2020-12-08T15:18:00Z</dcterms:created>
  <dcterms:modified xsi:type="dcterms:W3CDTF">2020-12-08T15:18:00Z</dcterms:modified>
</cp:coreProperties>
</file>