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1D7910FE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D33FD7">
              <w:t>2.</w:t>
            </w:r>
            <w:r w:rsidR="00CE4081">
              <w:t>4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62367F07" w:rsidR="0073494C" w:rsidRDefault="00CE4081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11</w:t>
      </w:r>
      <w:r w:rsidR="000A63D9">
        <w:rPr>
          <w:lang w:val="sv-SE"/>
        </w:rPr>
        <w:t>th September</w:t>
      </w:r>
      <w:r w:rsidR="00D33FD7">
        <w:rPr>
          <w:lang w:val="sv-SE"/>
        </w:rPr>
        <w:t xml:space="preserve"> 2020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667E31CF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CE4081">
        <w:rPr>
          <w:b/>
        </w:rPr>
        <w:t xml:space="preserve">Trinity </w:t>
      </w:r>
      <w:r w:rsidR="00315FB4">
        <w:rPr>
          <w:b/>
        </w:rPr>
        <w:t>Cottages</w:t>
      </w:r>
      <w:r w:rsidR="00CE4081">
        <w:rPr>
          <w:b/>
        </w:rPr>
        <w:t xml:space="preserve"> External Redecorations</w:t>
      </w:r>
      <w:r w:rsidR="00594255">
        <w:rPr>
          <w:b/>
        </w:rPr>
        <w:t xml:space="preserve"> 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61D665AC" w14:textId="2BD484E9" w:rsidR="0058251E" w:rsidRDefault="00042BD1" w:rsidP="0058251E">
      <w:pPr>
        <w:ind w:left="567" w:right="481"/>
        <w:jc w:val="both"/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7F6C96">
        <w:rPr>
          <w:b/>
        </w:rPr>
        <w:t xml:space="preserve">Friday </w:t>
      </w:r>
      <w:r w:rsidR="00CE4081">
        <w:rPr>
          <w:b/>
        </w:rPr>
        <w:t>2</w:t>
      </w:r>
      <w:r w:rsidR="00CE4081" w:rsidRPr="00CE4081">
        <w:rPr>
          <w:b/>
          <w:vertAlign w:val="superscript"/>
        </w:rPr>
        <w:t>nd</w:t>
      </w:r>
      <w:r w:rsidR="00CE4081">
        <w:rPr>
          <w:b/>
        </w:rPr>
        <w:t xml:space="preserve"> October</w:t>
      </w:r>
      <w:r w:rsidR="00D33FD7">
        <w:rPr>
          <w:b/>
        </w:rPr>
        <w:t xml:space="preserve"> 2020</w:t>
      </w:r>
      <w:r w:rsidR="0058251E">
        <w:rPr>
          <w:b/>
        </w:rPr>
        <w:t xml:space="preserve">. </w:t>
      </w:r>
      <w:r w:rsidR="0058251E" w:rsidRPr="0058251E">
        <w:rPr>
          <w:bCs/>
        </w:rPr>
        <w:t xml:space="preserve">All submissions are to be submitted in a plain sealed envelope marked only with the contract reference number to: </w:t>
      </w:r>
      <w:r w:rsidR="0058251E" w:rsidRPr="0058251E">
        <w:rPr>
          <w:b/>
        </w:rPr>
        <w:t>The Chief Executive, Council of the Isles of Scilly, Town Hall, St Mary’s, Isles of Scilly. TR21 0LW</w:t>
      </w:r>
      <w:r w:rsidR="0058251E">
        <w:rPr>
          <w:bCs/>
        </w:rPr>
        <w:t>.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0B265A82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7"/>
      <w:headerReference w:type="first" r:id="rId8"/>
      <w:footerReference w:type="first" r:id="rId9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12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A63D9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6727"/>
    <w:rsid w:val="002F65BF"/>
    <w:rsid w:val="00315FB4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94255"/>
    <w:rsid w:val="005A03AA"/>
    <w:rsid w:val="005B7610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E4081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Template.dotx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Aidan Irving</cp:lastModifiedBy>
  <cp:revision>14</cp:revision>
  <cp:lastPrinted>2020-02-04T15:07:00Z</cp:lastPrinted>
  <dcterms:created xsi:type="dcterms:W3CDTF">2017-08-15T11:14:00Z</dcterms:created>
  <dcterms:modified xsi:type="dcterms:W3CDTF">2020-09-11T12:58:00Z</dcterms:modified>
</cp:coreProperties>
</file>