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7A33FC0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bookmarkStart w:id="0" w:name="OurRef"/>
            <w:bookmarkEnd w:id="0"/>
            <w:r w:rsidR="002B0122">
              <w:rPr>
                <w:rFonts w:ascii="Arial" w:hAnsi="Arial" w:cs="Arial"/>
              </w:rPr>
              <w:t xml:space="preserve"> F00</w:t>
            </w:r>
            <w:r w:rsidR="00AD30FA">
              <w:rPr>
                <w:rFonts w:ascii="Arial" w:hAnsi="Arial" w:cs="Arial"/>
              </w:rPr>
              <w:t>3</w:t>
            </w:r>
          </w:p>
          <w:p w14:paraId="559B2328" w14:textId="7621DCFE" w:rsidR="0046168D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bookmarkStart w:id="1" w:name="YourRef"/>
            <w:bookmarkEnd w:id="1"/>
            <w:r w:rsidR="000607B9">
              <w:rPr>
                <w:rFonts w:ascii="Arial" w:hAnsi="Arial" w:cs="Arial"/>
              </w:rPr>
              <w:t xml:space="preserve"> </w:t>
            </w:r>
            <w:r w:rsidR="00AB26BE" w:rsidRPr="00AB26BE">
              <w:rPr>
                <w:rFonts w:ascii="Arial" w:hAnsi="Arial" w:cs="Arial"/>
              </w:rPr>
              <w:t>itt_6</w:t>
            </w:r>
            <w:r w:rsidR="0046168D">
              <w:rPr>
                <w:rFonts w:ascii="Arial" w:hAnsi="Arial" w:cs="Arial"/>
              </w:rPr>
              <w:t>5</w:t>
            </w:r>
            <w:r w:rsidR="00AD30FA">
              <w:rPr>
                <w:rFonts w:ascii="Arial" w:hAnsi="Arial" w:cs="Arial"/>
              </w:rPr>
              <w:t>56</w:t>
            </w:r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Deloitte LLP" w:value="Deloitte LLP"/>
                <w:listItem w:displayText="The Orange Partnership" w:value="The Orange Partnership"/>
              </w:dropDownList>
            </w:sdtPr>
            <w:sdtEndPr/>
            <w:sdtContent>
              <w:p w14:paraId="26150504" w14:textId="44159020" w:rsidR="00E565C4" w:rsidRDefault="00BC0898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Deloitte LLP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26AE2A92" w:rsidR="00727813" w:rsidRPr="00311C5F" w:rsidRDefault="00695767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FAF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199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Wharfside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5145624" w:rsidR="00727813" w:rsidRPr="00311C5F" w:rsidRDefault="00010C1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22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0D89F9FF" w:rsidR="00CB3E0B" w:rsidRDefault="00695767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Forensic Audit</w:t>
      </w:r>
      <w:r w:rsidR="00483F92" w:rsidRPr="00483F92">
        <w:rPr>
          <w:rFonts w:ascii="Arial" w:hAnsi="Arial" w:cs="Arial"/>
          <w:b/>
          <w:bCs/>
        </w:rPr>
        <w:t xml:space="preserve"> Framework</w:t>
      </w:r>
    </w:p>
    <w:p w14:paraId="1B370D0D" w14:textId="77777777" w:rsidR="00CB3E0B" w:rsidRPr="00311C5F" w:rsidRDefault="00CB3E0B" w:rsidP="000607B9">
      <w:pPr>
        <w:rPr>
          <w:rFonts w:ascii="Arial" w:hAnsi="Arial" w:cs="Arial"/>
          <w:b/>
          <w:bCs/>
        </w:rPr>
      </w:pPr>
    </w:p>
    <w:p w14:paraId="7552B727" w14:textId="26A58E76" w:rsidR="00010C1F" w:rsidRPr="00F841A8" w:rsidRDefault="002C2284" w:rsidP="005105D7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1DB53332" w:rsidR="00727813" w:rsidRPr="00010C1F" w:rsidRDefault="00010C1F" w:rsidP="00010C1F">
      <w:pPr>
        <w:jc w:val="center"/>
        <w:rPr>
          <w:rFonts w:ascii="Arial" w:hAnsi="Arial" w:cs="Arial"/>
          <w:b/>
        </w:rPr>
      </w:pPr>
      <w:r w:rsidRPr="00010C1F">
        <w:rPr>
          <w:rFonts w:ascii="Arial" w:hAnsi="Arial" w:cs="Arial"/>
          <w:b/>
        </w:rPr>
        <w:t>F003</w:t>
      </w:r>
    </w:p>
    <w:p w14:paraId="4B79D929" w14:textId="6BD5DF58" w:rsidR="00010C1F" w:rsidRPr="00010C1F" w:rsidRDefault="00010C1F" w:rsidP="00010C1F">
      <w:pPr>
        <w:jc w:val="center"/>
        <w:rPr>
          <w:rFonts w:ascii="Arial" w:hAnsi="Arial" w:cs="Arial"/>
          <w:b/>
        </w:rPr>
      </w:pPr>
      <w:r w:rsidRPr="00010C1F">
        <w:rPr>
          <w:rFonts w:ascii="Arial" w:hAnsi="Arial" w:cs="Arial"/>
          <w:b/>
        </w:rPr>
        <w:t>LT</w:t>
      </w:r>
      <w:r w:rsidR="009B7F67">
        <w:rPr>
          <w:rFonts w:ascii="Arial" w:hAnsi="Arial" w:cs="Arial"/>
          <w:b/>
        </w:rPr>
        <w:t>P</w:t>
      </w:r>
      <w:r w:rsidRPr="00010C1F">
        <w:rPr>
          <w:rFonts w:ascii="Arial" w:hAnsi="Arial" w:cs="Arial"/>
          <w:b/>
        </w:rPr>
        <w:t>C Forensic Audit</w:t>
      </w:r>
    </w:p>
    <w:p w14:paraId="7CFB196C" w14:textId="77777777" w:rsidR="00010C1F" w:rsidRDefault="00010C1F" w:rsidP="00010C1F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FE98CD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6168D">
            <w:rPr>
              <w:rFonts w:ascii="Arial" w:hAnsi="Arial" w:cs="Arial"/>
              <w:b/>
            </w:rPr>
            <w:t>29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545D548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>Package Order start date</w:t>
      </w:r>
      <w:r w:rsidR="008E6278" w:rsidRPr="008E62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20017460"/>
          <w:placeholder>
            <w:docPart w:val="E359B1C54C0344D79A8CA53B01FD4A40"/>
          </w:placeholder>
          <w:date w:fullDate="2021-11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10C1F">
            <w:rPr>
              <w:rFonts w:ascii="Arial" w:hAnsi="Arial" w:cs="Arial"/>
              <w:b/>
            </w:rPr>
            <w:t>22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1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AD30FA">
            <w:rPr>
              <w:rFonts w:ascii="Arial" w:hAnsi="Arial" w:cs="Arial"/>
              <w:b/>
            </w:rPr>
            <w:t>31 January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F1A6C9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</w:t>
      </w:r>
      <w:r w:rsidR="008E6278">
        <w:rPr>
          <w:rFonts w:ascii="Arial" w:hAnsi="Arial" w:cs="Arial"/>
        </w:rPr>
        <w:t xml:space="preserve"> </w:t>
      </w:r>
      <w:r w:rsidR="00AB26BE">
        <w:rPr>
          <w:rFonts w:ascii="Arial" w:hAnsi="Arial" w:cs="Arial"/>
        </w:rPr>
        <w:t>£</w:t>
      </w:r>
      <w:r w:rsidR="007624D5">
        <w:rPr>
          <w:rFonts w:ascii="Arial" w:hAnsi="Arial" w:cs="Arial"/>
        </w:rPr>
        <w:t>33,000</w:t>
      </w:r>
      <w:r w:rsidR="00AB26BE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374ECF70" w14:textId="7D542206" w:rsidR="00F7334E" w:rsidRDefault="00C56A3D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is the Project Sponsor, and can be contacted direct on </w:t>
      </w: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to arrange an inception meeting. Please see Annex A overleaf for invoicing information.</w:t>
      </w:r>
    </w:p>
    <w:p w14:paraId="713F6F6B" w14:textId="77777777" w:rsidR="00AB26BE" w:rsidRPr="00311C5F" w:rsidRDefault="00AB26B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29A24359" w:rsidR="00727813" w:rsidRDefault="00727813" w:rsidP="00727813">
      <w:pPr>
        <w:rPr>
          <w:rFonts w:ascii="Arial" w:hAnsi="Arial" w:cs="Arial"/>
        </w:rPr>
      </w:pPr>
    </w:p>
    <w:p w14:paraId="0C2922D0" w14:textId="623278D0" w:rsidR="0046168D" w:rsidRPr="00311C5F" w:rsidRDefault="00C56A3D" w:rsidP="00727813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bookmarkStart w:id="12" w:name="_GoBack"/>
      <w:bookmarkEnd w:id="12"/>
    </w:p>
    <w:p w14:paraId="3C4962AE" w14:textId="58021746" w:rsidR="00FF365A" w:rsidRDefault="00695767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Start w:id="16" w:name="Email"/>
      <w:bookmarkEnd w:id="13"/>
      <w:bookmarkEnd w:id="14"/>
      <w:bookmarkEnd w:id="15"/>
      <w:bookmarkEnd w:id="16"/>
      <w:r>
        <w:rPr>
          <w:rFonts w:ascii="Arial" w:hAnsi="Arial" w:cs="Arial"/>
        </w:rPr>
        <w:t>FAF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0222EE46" w14:textId="7E4AE9CB" w:rsidR="00CB4F85" w:rsidRPr="0096338C" w:rsidRDefault="00627D44" w:rsidP="00CB4F85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br w:type="page"/>
      </w:r>
      <w:r w:rsidR="00CB4F85">
        <w:rPr>
          <w:rFonts w:ascii="Arial" w:hAnsi="Arial" w:cs="Arial"/>
          <w:b/>
        </w:rPr>
        <w:lastRenderedPageBreak/>
        <w:t xml:space="preserve">Annex A - </w:t>
      </w:r>
      <w:r w:rsidR="00CB4F85"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C56A3D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02443CED" w:rsidR="00CB4F85" w:rsidRPr="00313A2E" w:rsidRDefault="00846636" w:rsidP="00A43023">
            <w:pPr>
              <w:rPr>
                <w:rFonts w:ascii="Arial" w:hAnsi="Arial" w:cs="Arial"/>
                <w:b/>
              </w:rPr>
            </w:pPr>
            <w:r w:rsidRPr="00846636">
              <w:rPr>
                <w:rFonts w:ascii="Arial" w:hAnsi="Arial" w:cs="Arial"/>
                <w:b/>
              </w:rPr>
              <w:t>2020/S 232-573911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0C4CA6D5" w:rsidR="00CB4F85" w:rsidRPr="002C2284" w:rsidRDefault="00AB26B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F00</w:t>
            </w:r>
            <w:r w:rsidR="007624D5">
              <w:rPr>
                <w:rFonts w:ascii="Arial" w:hAnsi="Arial" w:cs="Arial"/>
                <w:b/>
              </w:rPr>
              <w:t>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BF80E49" w:rsidR="00CB4F85" w:rsidRPr="002C2284" w:rsidRDefault="000607B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63D9F42F" w:rsidR="00CB4F85" w:rsidRPr="002C2284" w:rsidRDefault="007624D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CE66" w14:textId="77777777" w:rsidR="005D7C8D" w:rsidRDefault="005D7C8D">
      <w:r>
        <w:separator/>
      </w:r>
    </w:p>
  </w:endnote>
  <w:endnote w:type="continuationSeparator" w:id="0">
    <w:p w14:paraId="0901ABCF" w14:textId="77777777" w:rsidR="005D7C8D" w:rsidRDefault="005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C56A3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4CF1" w14:textId="77777777" w:rsidR="005D7C8D" w:rsidRDefault="005D7C8D">
      <w:r>
        <w:separator/>
      </w:r>
    </w:p>
  </w:footnote>
  <w:footnote w:type="continuationSeparator" w:id="0">
    <w:p w14:paraId="7F38D27C" w14:textId="77777777" w:rsidR="005D7C8D" w:rsidRDefault="005D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0C1F"/>
    <w:rsid w:val="00012201"/>
    <w:rsid w:val="000607B9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A28B3"/>
    <w:rsid w:val="001C2680"/>
    <w:rsid w:val="001E763A"/>
    <w:rsid w:val="00203F5D"/>
    <w:rsid w:val="00205CF9"/>
    <w:rsid w:val="00232772"/>
    <w:rsid w:val="00246DCD"/>
    <w:rsid w:val="0029324D"/>
    <w:rsid w:val="002B0122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F1D11"/>
    <w:rsid w:val="0044629C"/>
    <w:rsid w:val="0046168D"/>
    <w:rsid w:val="00483F92"/>
    <w:rsid w:val="004C63A8"/>
    <w:rsid w:val="004E4BD7"/>
    <w:rsid w:val="004F486C"/>
    <w:rsid w:val="005105D7"/>
    <w:rsid w:val="00513EF5"/>
    <w:rsid w:val="00524411"/>
    <w:rsid w:val="00526BD6"/>
    <w:rsid w:val="00527CCF"/>
    <w:rsid w:val="0055496D"/>
    <w:rsid w:val="005A7BBA"/>
    <w:rsid w:val="005C6E7D"/>
    <w:rsid w:val="005D7C8D"/>
    <w:rsid w:val="005F092A"/>
    <w:rsid w:val="00627D44"/>
    <w:rsid w:val="00672DDA"/>
    <w:rsid w:val="00675DFE"/>
    <w:rsid w:val="00676884"/>
    <w:rsid w:val="0069504B"/>
    <w:rsid w:val="00695767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624D5"/>
    <w:rsid w:val="00764C29"/>
    <w:rsid w:val="00770B0B"/>
    <w:rsid w:val="00774AF4"/>
    <w:rsid w:val="00777912"/>
    <w:rsid w:val="007B1E5B"/>
    <w:rsid w:val="007C52FF"/>
    <w:rsid w:val="007E319B"/>
    <w:rsid w:val="007F776F"/>
    <w:rsid w:val="00821B44"/>
    <w:rsid w:val="00846636"/>
    <w:rsid w:val="00875589"/>
    <w:rsid w:val="008D10A6"/>
    <w:rsid w:val="008E32A7"/>
    <w:rsid w:val="008E6278"/>
    <w:rsid w:val="0090039A"/>
    <w:rsid w:val="0091686D"/>
    <w:rsid w:val="00922E16"/>
    <w:rsid w:val="0096338C"/>
    <w:rsid w:val="00985C09"/>
    <w:rsid w:val="009865D2"/>
    <w:rsid w:val="009B7F67"/>
    <w:rsid w:val="00A26AB8"/>
    <w:rsid w:val="00A53652"/>
    <w:rsid w:val="00A7763C"/>
    <w:rsid w:val="00AB26BE"/>
    <w:rsid w:val="00AD30FA"/>
    <w:rsid w:val="00AE14D0"/>
    <w:rsid w:val="00AF3514"/>
    <w:rsid w:val="00B50393"/>
    <w:rsid w:val="00B738D0"/>
    <w:rsid w:val="00B82F6B"/>
    <w:rsid w:val="00B92073"/>
    <w:rsid w:val="00BC0898"/>
    <w:rsid w:val="00BC48DD"/>
    <w:rsid w:val="00C04830"/>
    <w:rsid w:val="00C30F88"/>
    <w:rsid w:val="00C3604A"/>
    <w:rsid w:val="00C47102"/>
    <w:rsid w:val="00C509BE"/>
    <w:rsid w:val="00C56A3D"/>
    <w:rsid w:val="00C84D60"/>
    <w:rsid w:val="00C86B6C"/>
    <w:rsid w:val="00CA1D5E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0C72E8" w:rsidP="000C72E8">
          <w:pPr>
            <w:pStyle w:val="2F488086D70F4A768D9A2FB967E41A5D2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0C72E8" w:rsidP="000C72E8">
          <w:pPr>
            <w:pStyle w:val="00EE19273B2F438983E862F8D9EAE6651"/>
          </w:pPr>
          <w:r w:rsidRPr="00E0019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359B1C54C0344D79A8CA53B01FD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E844-5C90-4B43-8BEC-AD251787BC9A}"/>
      </w:docPartPr>
      <w:docPartBody>
        <w:p w:rsidR="007C287A" w:rsidRDefault="000C72E8" w:rsidP="000C72E8">
          <w:pPr>
            <w:pStyle w:val="E359B1C54C0344D79A8CA53B01FD4A40"/>
          </w:pPr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C72E8"/>
    <w:rsid w:val="00101E0F"/>
    <w:rsid w:val="001F3900"/>
    <w:rsid w:val="002448C6"/>
    <w:rsid w:val="00313602"/>
    <w:rsid w:val="003B2650"/>
    <w:rsid w:val="003F3234"/>
    <w:rsid w:val="00425100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7C287A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C28F6"/>
    <w:rsid w:val="00D4450B"/>
    <w:rsid w:val="00DC58AA"/>
    <w:rsid w:val="00EB5EC4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2E8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  <w:style w:type="paragraph" w:customStyle="1" w:styleId="00EE19273B2F438983E862F8D9EAE6651">
    <w:name w:val="00EE19273B2F438983E862F8D9EAE6651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2">
    <w:name w:val="2F488086D70F4A768D9A2FB967E41A5D2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59B1C54C0344D79A8CA53B01FD4A40">
    <w:name w:val="E359B1C54C0344D79A8CA53B01FD4A40"/>
    <w:rsid w:val="000C72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3" ma:contentTypeDescription="Create a new document." ma:contentTypeScope="" ma:versionID="4b4e6c74d1e9dbb323cc3f547a18ed09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0e349bb266da50d40b58be340731bfde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2C8-0BB5-45F2-A6BC-26EEA40B53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d7faf-9391-4c04-a9c3-3860175c3ad4"/>
    <ds:schemaRef ds:uri="6b4b38b8-45a7-4162-bf62-109920f727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0B41F3-712C-444D-82E1-F24243642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4C736-618E-485B-BA75-9785C15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334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Church, Dafydd</cp:lastModifiedBy>
  <cp:revision>3</cp:revision>
  <cp:lastPrinted>2021-09-03T12:13:00Z</cp:lastPrinted>
  <dcterms:created xsi:type="dcterms:W3CDTF">2021-11-17T11:31:00Z</dcterms:created>
  <dcterms:modified xsi:type="dcterms:W3CDTF">2021-11-17T11:31:00Z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