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20038DBF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EC2348" w:rsidRPr="00EC2348">
              <w:rPr>
                <w:rFonts w:ascii="Arial" w:hAnsi="Arial" w:cs="Arial"/>
                <w:b/>
              </w:rPr>
              <w:t>T0189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461B3FBE" w:rsidR="00CB3E0B" w:rsidRDefault="00EC2348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3DB409E" w:rsidR="00727813" w:rsidRPr="00311C5F" w:rsidRDefault="00EC2348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16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13FDAFB3" w:rsidR="00A53652" w:rsidRPr="00CB3E0B" w:rsidRDefault="00EC2348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5ECC55EB" w:rsidR="00727813" w:rsidRDefault="00EC2348" w:rsidP="00EC2348">
      <w:pPr>
        <w:jc w:val="center"/>
        <w:rPr>
          <w:rFonts w:ascii="Arial" w:hAnsi="Arial" w:cs="Arial"/>
          <w:b/>
        </w:rPr>
      </w:pPr>
      <w:r w:rsidRPr="00EC2348">
        <w:rPr>
          <w:rFonts w:ascii="Arial" w:hAnsi="Arial" w:cs="Arial"/>
          <w:b/>
        </w:rPr>
        <w:t>T0189 Developing Better Environmental Processes</w:t>
      </w:r>
    </w:p>
    <w:p w14:paraId="6008F608" w14:textId="77777777" w:rsidR="00EC2348" w:rsidRDefault="00EC2348" w:rsidP="00EC2348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B875655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0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C2348">
            <w:rPr>
              <w:rFonts w:ascii="Arial" w:hAnsi="Arial" w:cs="Arial"/>
              <w:b/>
            </w:rPr>
            <w:t>08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F2DBE06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1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C2348">
            <w:rPr>
              <w:rFonts w:ascii="Arial" w:hAnsi="Arial" w:cs="Arial"/>
              <w:b/>
            </w:rPr>
            <w:t>16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1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C2348">
            <w:rPr>
              <w:rFonts w:ascii="Arial" w:hAnsi="Arial" w:cs="Arial"/>
              <w:b/>
            </w:rPr>
            <w:t>31 January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CAC2604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EC2348">
        <w:rPr>
          <w:rFonts w:ascii="Arial" w:hAnsi="Arial" w:cs="Arial"/>
          <w:b/>
        </w:rPr>
        <w:t>177,255.75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0BD5398C" w:rsidR="00627D44" w:rsidRPr="00311C5F" w:rsidRDefault="00A606AB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3612849A" w:rsidR="00727813" w:rsidRPr="00311C5F" w:rsidRDefault="00A606AB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 xml:space="preserve"> </w:t>
      </w:r>
      <w:bookmarkStart w:id="13" w:name="_GoBack"/>
      <w:bookmarkEnd w:id="13"/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29364D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29364D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2555C6B0" w:rsidR="00CB4F85" w:rsidRPr="002C2284" w:rsidRDefault="00EC2348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T0189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1849499A" w:rsidR="00CB4F85" w:rsidRPr="002C2284" w:rsidRDefault="00EC2348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5720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61CDEA18" w:rsidR="00CB4F85" w:rsidRPr="002C2284" w:rsidRDefault="00EC2348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611185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E586" w14:textId="77777777" w:rsidR="0029364D" w:rsidRDefault="0029364D">
      <w:r>
        <w:separator/>
      </w:r>
    </w:p>
  </w:endnote>
  <w:endnote w:type="continuationSeparator" w:id="0">
    <w:p w14:paraId="0777B643" w14:textId="77777777" w:rsidR="0029364D" w:rsidRDefault="0029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1813F0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EC29" w14:textId="77777777" w:rsidR="0029364D" w:rsidRDefault="0029364D">
      <w:r>
        <w:separator/>
      </w:r>
    </w:p>
  </w:footnote>
  <w:footnote w:type="continuationSeparator" w:id="0">
    <w:p w14:paraId="5A943F3B" w14:textId="77777777" w:rsidR="0029364D" w:rsidRDefault="0029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813F0"/>
    <w:rsid w:val="001C2680"/>
    <w:rsid w:val="001E763A"/>
    <w:rsid w:val="00203F5D"/>
    <w:rsid w:val="00205CF9"/>
    <w:rsid w:val="00232772"/>
    <w:rsid w:val="00246DCD"/>
    <w:rsid w:val="0029364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606AB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C2348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93B34"/>
    <w:rsid w:val="009A65F4"/>
    <w:rsid w:val="009A7FAF"/>
    <w:rsid w:val="009F2608"/>
    <w:rsid w:val="00A11CA3"/>
    <w:rsid w:val="00A4229C"/>
    <w:rsid w:val="00A8024D"/>
    <w:rsid w:val="00BC28F6"/>
    <w:rsid w:val="00D269BA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0EB4-8DBB-4077-8937-E182FADC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2021-11-15T14:41:00Z</dcterms:created>
  <dcterms:modified xsi:type="dcterms:W3CDTF">2021-11-16T09:00:00Z</dcterms:modified>
</cp:coreProperties>
</file>