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0377AD55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BF4DF3" w:rsidRPr="00BF4DF3">
              <w:rPr>
                <w:rFonts w:ascii="Arial" w:hAnsi="Arial" w:cs="Arial"/>
                <w:b/>
              </w:rPr>
              <w:t>T0049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39CE4FDC" w:rsidR="00CB3E0B" w:rsidRDefault="00BF4DF3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Ove Arup &amp; Partners Limited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Highways England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03-3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1F841BC9" w:rsidR="00727813" w:rsidRPr="00311C5F" w:rsidRDefault="00A77558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31 March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314482DB" w:rsidR="00A53652" w:rsidRPr="00CB3E0B" w:rsidRDefault="00BF4DF3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6F17060E" w14:textId="54C9AD09" w:rsidR="00F841A8" w:rsidRPr="00BF4DF3" w:rsidRDefault="00BF4DF3" w:rsidP="00A53652">
      <w:pPr>
        <w:jc w:val="center"/>
        <w:rPr>
          <w:rFonts w:ascii="Arial" w:hAnsi="Arial" w:cs="Arial"/>
          <w:b/>
        </w:rPr>
      </w:pPr>
      <w:r w:rsidRPr="00BF4DF3">
        <w:rPr>
          <w:rFonts w:ascii="Arial" w:hAnsi="Arial" w:cs="Arial"/>
          <w:b/>
        </w:rPr>
        <w:t>T0049</w:t>
      </w:r>
    </w:p>
    <w:p w14:paraId="4AEB1F58" w14:textId="3F2D7642" w:rsidR="00627D44" w:rsidRPr="00311C5F" w:rsidRDefault="00BF4DF3" w:rsidP="00A53652">
      <w:pPr>
        <w:jc w:val="center"/>
        <w:rPr>
          <w:rFonts w:ascii="Arial" w:hAnsi="Arial" w:cs="Arial"/>
          <w:b/>
        </w:rPr>
      </w:pPr>
      <w:r w:rsidRPr="00BF4DF3">
        <w:rPr>
          <w:rFonts w:ascii="Arial" w:hAnsi="Arial" w:cs="Arial"/>
          <w:b/>
        </w:rPr>
        <w:t>Collaborative research with industry partners</w:t>
      </w:r>
      <w:r w:rsidR="00A53652" w:rsidRPr="00311C5F">
        <w:rPr>
          <w:rFonts w:ascii="Arial" w:hAnsi="Arial" w:cs="Arial"/>
          <w:b/>
        </w:rPr>
        <w:t xml:space="preserve"> </w:t>
      </w:r>
    </w:p>
    <w:p w14:paraId="632A90AF" w14:textId="1E41F18B" w:rsidR="00EE705A" w:rsidRPr="00EE705A" w:rsidRDefault="00EE705A" w:rsidP="00A77558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0560E8B7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Highways England,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02-1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BF4DF3">
            <w:rPr>
              <w:rFonts w:ascii="Arial" w:hAnsi="Arial" w:cs="Arial"/>
              <w:b/>
            </w:rPr>
            <w:t>15 February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46E1E05D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BF4DF3">
            <w:rPr>
              <w:rFonts w:ascii="Arial" w:hAnsi="Arial" w:cs="Arial"/>
              <w:b/>
            </w:rPr>
            <w:t>31 March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2-28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BF4DF3">
            <w:rPr>
              <w:rFonts w:ascii="Arial" w:hAnsi="Arial" w:cs="Arial"/>
              <w:b/>
            </w:rPr>
            <w:t>28 February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04DBDDEF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BF4DF3">
        <w:rPr>
          <w:rFonts w:ascii="Arial" w:hAnsi="Arial" w:cs="Arial"/>
          <w:b/>
        </w:rPr>
        <w:t>109,662.28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1D5C4272" w:rsidR="00627D44" w:rsidRPr="00311C5F" w:rsidRDefault="002947B0" w:rsidP="00627D44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4A6CE465" w:rsidR="00727813" w:rsidRPr="00311C5F" w:rsidRDefault="002947B0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>X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F21874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F21874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11911301" w:rsidR="00CB4F85" w:rsidRPr="002C2284" w:rsidRDefault="00BF4DF3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T0049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684FDB88" w:rsidR="00CB4F85" w:rsidRPr="002C2284" w:rsidRDefault="00BF4DF3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5710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236075F8" w:rsidR="00CB4F85" w:rsidRPr="002C2284" w:rsidRDefault="00BF4DF3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606753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DD8C1" w14:textId="77777777" w:rsidR="00F21874" w:rsidRDefault="00F21874">
      <w:r>
        <w:separator/>
      </w:r>
    </w:p>
  </w:endnote>
  <w:endnote w:type="continuationSeparator" w:id="0">
    <w:p w14:paraId="38352ADE" w14:textId="77777777" w:rsidR="00F21874" w:rsidRDefault="00F2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F21874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24411">
      <w:rPr>
        <w:noProof/>
      </w:rPr>
      <w:t>(Draft) Award Letter.docx</w:t>
    </w:r>
    <w:r>
      <w:rPr>
        <w:noProof/>
      </w:rPr>
      <w:fldChar w:fldCharType="end"/>
    </w:r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DF8D3" w14:textId="77777777" w:rsidR="00F21874" w:rsidRDefault="00F21874">
      <w:r>
        <w:separator/>
      </w:r>
    </w:p>
  </w:footnote>
  <w:footnote w:type="continuationSeparator" w:id="0">
    <w:p w14:paraId="1B461B3E" w14:textId="77777777" w:rsidR="00F21874" w:rsidRDefault="00F2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947B0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9C0228"/>
    <w:rsid w:val="00A26AB8"/>
    <w:rsid w:val="00A53652"/>
    <w:rsid w:val="00A77558"/>
    <w:rsid w:val="00AF3514"/>
    <w:rsid w:val="00B50393"/>
    <w:rsid w:val="00B738D0"/>
    <w:rsid w:val="00B82F6B"/>
    <w:rsid w:val="00B92073"/>
    <w:rsid w:val="00BC48DD"/>
    <w:rsid w:val="00BF4DF3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21874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448C6"/>
    <w:rsid w:val="003919B7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986547"/>
    <w:rsid w:val="009A65F4"/>
    <w:rsid w:val="009A7FAF"/>
    <w:rsid w:val="009F2608"/>
    <w:rsid w:val="00A11CA3"/>
    <w:rsid w:val="00A4229C"/>
    <w:rsid w:val="00A8024D"/>
    <w:rsid w:val="00BA099A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1961-FACE-4E3C-B31C-08BEFC1E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Bradbury, Marie</cp:lastModifiedBy>
  <cp:revision>3</cp:revision>
  <cp:lastPrinted>2016-01-12T11:01:00Z</cp:lastPrinted>
  <dcterms:created xsi:type="dcterms:W3CDTF">2021-03-30T14:47:00Z</dcterms:created>
  <dcterms:modified xsi:type="dcterms:W3CDTF">2021-03-31T11:24:00Z</dcterms:modified>
</cp:coreProperties>
</file>