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44" w:rsidRDefault="00AA1579">
      <w:pPr>
        <w:spacing w:line="320" w:lineRule="atLeast"/>
        <w:rPr>
          <w:b/>
        </w:rPr>
      </w:pPr>
      <w:r>
        <w:rPr>
          <w:b/>
        </w:rPr>
        <w:t>Quality &amp; Participatory Metrics</w:t>
      </w:r>
    </w:p>
    <w:p w:rsidR="00AA1579" w:rsidRDefault="00AA1579">
      <w:pPr>
        <w:spacing w:line="320" w:lineRule="atLeast"/>
        <w:rPr>
          <w:b/>
        </w:rPr>
      </w:pPr>
    </w:p>
    <w:p w:rsidR="00AA1579" w:rsidRPr="00AA1579" w:rsidRDefault="00AA1579" w:rsidP="00AA1579">
      <w:pPr>
        <w:spacing w:line="320" w:lineRule="atLeast"/>
        <w:rPr>
          <w:b/>
        </w:rPr>
      </w:pPr>
      <w:r>
        <w:rPr>
          <w:b/>
        </w:rPr>
        <w:t>Quality Metrics</w:t>
      </w:r>
    </w:p>
    <w:p w:rsidR="00AA1579" w:rsidRDefault="00AA1579" w:rsidP="00AA1579">
      <w:pPr>
        <w:spacing w:line="320" w:lineRule="atLeast"/>
      </w:pPr>
      <w:r>
        <w:t>Concept: it was an interesting idea</w:t>
      </w:r>
    </w:p>
    <w:p w:rsidR="00AA1579" w:rsidRDefault="00AA1579" w:rsidP="00AA1579">
      <w:pPr>
        <w:spacing w:line="320" w:lineRule="atLeast"/>
      </w:pPr>
      <w:r>
        <w:t>Presentation: it was well produced and presented</w:t>
      </w:r>
    </w:p>
    <w:p w:rsidR="00AA1579" w:rsidRDefault="00AA1579" w:rsidP="00AA1579">
      <w:pPr>
        <w:spacing w:line="320" w:lineRule="atLeast"/>
      </w:pPr>
      <w:r>
        <w:t>Distinctiveness: it was different from things I've experienced before</w:t>
      </w:r>
    </w:p>
    <w:p w:rsidR="00AA1579" w:rsidRDefault="00AA1579" w:rsidP="00AA1579">
      <w:pPr>
        <w:spacing w:line="320" w:lineRule="atLeast"/>
      </w:pPr>
      <w:r>
        <w:t>Challenge: it was thought-provoking</w:t>
      </w:r>
    </w:p>
    <w:p w:rsidR="00AA1579" w:rsidRDefault="00AA1579" w:rsidP="00AA1579">
      <w:pPr>
        <w:spacing w:line="320" w:lineRule="atLeast"/>
      </w:pPr>
      <w:r>
        <w:t>Captivation: it was absorbing and held my attention</w:t>
      </w:r>
    </w:p>
    <w:p w:rsidR="00AA1579" w:rsidRDefault="00AA1579" w:rsidP="00AA1579">
      <w:pPr>
        <w:spacing w:line="320" w:lineRule="atLeast"/>
      </w:pPr>
      <w:r>
        <w:t>Enthusiasm: I would come to something like this again</w:t>
      </w:r>
      <w:bookmarkStart w:id="0" w:name="_GoBack"/>
      <w:bookmarkEnd w:id="0"/>
    </w:p>
    <w:p w:rsidR="00AA1579" w:rsidRDefault="00AA1579" w:rsidP="00AA1579">
      <w:pPr>
        <w:spacing w:line="320" w:lineRule="atLeast"/>
      </w:pPr>
      <w:r>
        <w:t>Local impact: it is important that it's happening here</w:t>
      </w:r>
    </w:p>
    <w:p w:rsidR="00AA1579" w:rsidRDefault="00AA1579" w:rsidP="00AA1579">
      <w:pPr>
        <w:spacing w:line="320" w:lineRule="atLeast"/>
      </w:pPr>
      <w:r>
        <w:t>Relevance: it has something to say about the world in which we live</w:t>
      </w:r>
    </w:p>
    <w:p w:rsidR="00AA1579" w:rsidRDefault="00AA1579" w:rsidP="00AA1579">
      <w:pPr>
        <w:spacing w:line="320" w:lineRule="atLeast"/>
      </w:pPr>
      <w:r>
        <w:t>Rigour: it was well thought through and put together</w:t>
      </w:r>
    </w:p>
    <w:p w:rsidR="00AA1579" w:rsidRDefault="00AA1579" w:rsidP="00AA1579">
      <w:pPr>
        <w:spacing w:line="320" w:lineRule="atLeast"/>
      </w:pPr>
      <w:r>
        <w:t xml:space="preserve">Originality: it was ground-breaking </w:t>
      </w:r>
    </w:p>
    <w:p w:rsidR="00AA1579" w:rsidRDefault="00AA1579" w:rsidP="00AA1579">
      <w:pPr>
        <w:spacing w:line="320" w:lineRule="atLeast"/>
      </w:pPr>
      <w:r>
        <w:t>Risk: the artists/curators really challenged themselves with this work</w:t>
      </w:r>
    </w:p>
    <w:p w:rsidR="00AA1579" w:rsidRDefault="00AA1579" w:rsidP="00AA1579">
      <w:pPr>
        <w:spacing w:line="320" w:lineRule="atLeast"/>
      </w:pPr>
      <w:r>
        <w:t>Excellence: it is one of the best examples of its type that I have seen</w:t>
      </w:r>
    </w:p>
    <w:p w:rsidR="00AA1579" w:rsidRDefault="00AA1579" w:rsidP="00AA1579">
      <w:pPr>
        <w:spacing w:line="320" w:lineRule="atLeast"/>
      </w:pPr>
    </w:p>
    <w:p w:rsidR="00AA1579" w:rsidRPr="00AA1579" w:rsidRDefault="00AA1579" w:rsidP="00AA1579">
      <w:pPr>
        <w:spacing w:line="320" w:lineRule="atLeast"/>
        <w:rPr>
          <w:b/>
        </w:rPr>
      </w:pPr>
      <w:r w:rsidRPr="00AA1579">
        <w:rPr>
          <w:b/>
        </w:rPr>
        <w:t>Participatory Metrics</w:t>
      </w:r>
    </w:p>
    <w:p w:rsidR="00AA1579" w:rsidRDefault="00AA1579" w:rsidP="00AA1579">
      <w:pPr>
        <w:spacing w:line="320" w:lineRule="atLeast"/>
      </w:pPr>
      <w:r>
        <w:t xml:space="preserve">Enjoyment: I had a good time </w:t>
      </w:r>
    </w:p>
    <w:p w:rsidR="00AA1579" w:rsidRDefault="00AA1579" w:rsidP="00AA1579">
      <w:pPr>
        <w:spacing w:line="320" w:lineRule="atLeast"/>
      </w:pPr>
      <w:r>
        <w:t xml:space="preserve">Intensity: I felt deeply involved in the process </w:t>
      </w:r>
    </w:p>
    <w:p w:rsidR="00AA1579" w:rsidRDefault="00AA1579" w:rsidP="00AA1579">
      <w:pPr>
        <w:spacing w:line="320" w:lineRule="atLeast"/>
      </w:pPr>
      <w:r>
        <w:t xml:space="preserve">Clarity: I was clear about what we were all here to do </w:t>
      </w:r>
    </w:p>
    <w:p w:rsidR="00AA1579" w:rsidRDefault="00AA1579" w:rsidP="00AA1579">
      <w:pPr>
        <w:spacing w:line="320" w:lineRule="atLeast"/>
      </w:pPr>
      <w:r>
        <w:t xml:space="preserve">Organisation: The project was well organised </w:t>
      </w:r>
    </w:p>
    <w:p w:rsidR="00AA1579" w:rsidRDefault="00AA1579" w:rsidP="00AA1579">
      <w:pPr>
        <w:spacing w:line="320" w:lineRule="atLeast"/>
      </w:pPr>
      <w:r>
        <w:t xml:space="preserve">Responsiveness: The organisers responded well to the needs of the group </w:t>
      </w:r>
    </w:p>
    <w:p w:rsidR="00AA1579" w:rsidRDefault="00AA1579" w:rsidP="00AA1579">
      <w:pPr>
        <w:spacing w:line="320" w:lineRule="atLeast"/>
      </w:pPr>
      <w:r>
        <w:t xml:space="preserve">Respect: I was treated as an equal </w:t>
      </w:r>
    </w:p>
    <w:p w:rsidR="00AA1579" w:rsidRDefault="00AA1579" w:rsidP="00AA1579">
      <w:pPr>
        <w:spacing w:line="320" w:lineRule="atLeast"/>
      </w:pPr>
      <w:r>
        <w:t xml:space="preserve">Voice: My ideas were taken seriously </w:t>
      </w:r>
    </w:p>
    <w:p w:rsidR="00AA1579" w:rsidRDefault="00AA1579" w:rsidP="00AA1579">
      <w:pPr>
        <w:spacing w:line="320" w:lineRule="atLeast"/>
      </w:pPr>
      <w:r>
        <w:t xml:space="preserve">Contribution: I felt like my contribution mattered </w:t>
      </w:r>
    </w:p>
    <w:p w:rsidR="00AA1579" w:rsidRDefault="00AA1579" w:rsidP="00AA1579">
      <w:pPr>
        <w:spacing w:line="320" w:lineRule="atLeast"/>
      </w:pPr>
      <w:r>
        <w:t xml:space="preserve">Authenticity: It felt like a real artistic experience </w:t>
      </w:r>
    </w:p>
    <w:p w:rsidR="00AA1579" w:rsidRDefault="00AA1579" w:rsidP="00AA1579">
      <w:pPr>
        <w:spacing w:line="320" w:lineRule="atLeast"/>
      </w:pPr>
      <w:r>
        <w:t xml:space="preserve">Support: People in the group supported each other </w:t>
      </w:r>
    </w:p>
    <w:p w:rsidR="00AA1579" w:rsidRDefault="00AA1579" w:rsidP="00AA1579">
      <w:pPr>
        <w:spacing w:line="320" w:lineRule="atLeast"/>
      </w:pPr>
      <w:r>
        <w:t xml:space="preserve">Belonging: They made me feel part of the team </w:t>
      </w:r>
    </w:p>
    <w:p w:rsidR="00AA1579" w:rsidRDefault="00AA1579" w:rsidP="00AA1579">
      <w:pPr>
        <w:spacing w:line="320" w:lineRule="atLeast"/>
      </w:pPr>
      <w:r>
        <w:t xml:space="preserve">Feedback: I got helpful feedback </w:t>
      </w:r>
    </w:p>
    <w:p w:rsidR="00AA1579" w:rsidRDefault="00AA1579" w:rsidP="00AA1579">
      <w:pPr>
        <w:spacing w:line="320" w:lineRule="atLeast"/>
      </w:pPr>
      <w:r>
        <w:t xml:space="preserve">Acceptance: I felt like I could be myself </w:t>
      </w:r>
    </w:p>
    <w:p w:rsidR="00AA1579" w:rsidRDefault="00AA1579" w:rsidP="00AA1579">
      <w:pPr>
        <w:spacing w:line="320" w:lineRule="atLeast"/>
      </w:pPr>
      <w:r>
        <w:t xml:space="preserve">Experimenting: I felt comfortable trying new things </w:t>
      </w:r>
    </w:p>
    <w:p w:rsidR="00AA1579" w:rsidRDefault="00AA1579" w:rsidP="00AA1579">
      <w:pPr>
        <w:spacing w:line="320" w:lineRule="atLeast"/>
      </w:pPr>
      <w:r>
        <w:t xml:space="preserve">Achievement: I was amazed by what we achieved </w:t>
      </w:r>
    </w:p>
    <w:p w:rsidR="00AA1579" w:rsidRDefault="00AA1579" w:rsidP="00AA1579">
      <w:pPr>
        <w:spacing w:line="320" w:lineRule="atLeast"/>
      </w:pPr>
      <w:r>
        <w:t xml:space="preserve">Stretch: I did something I didn’t know I was capable of </w:t>
      </w:r>
    </w:p>
    <w:p w:rsidR="00AA1579" w:rsidRDefault="00AA1579" w:rsidP="00AA1579">
      <w:pPr>
        <w:spacing w:line="320" w:lineRule="atLeast"/>
      </w:pPr>
      <w:r>
        <w:t>Skills: I gained new skills</w:t>
      </w:r>
    </w:p>
    <w:p w:rsidR="00AA1579" w:rsidRDefault="00AA1579" w:rsidP="00AA1579">
      <w:pPr>
        <w:spacing w:line="320" w:lineRule="atLeast"/>
      </w:pPr>
      <w:r>
        <w:t xml:space="preserve">Artistic skills: I improved my artistic skills </w:t>
      </w:r>
    </w:p>
    <w:p w:rsidR="00AA1579" w:rsidRDefault="00AA1579" w:rsidP="00AA1579">
      <w:pPr>
        <w:spacing w:line="320" w:lineRule="atLeast"/>
      </w:pPr>
      <w:r>
        <w:t xml:space="preserve">Creativity: I feel more able to express myself creatively </w:t>
      </w:r>
    </w:p>
    <w:p w:rsidR="00AA1579" w:rsidRDefault="00AA1579" w:rsidP="00AA1579">
      <w:pPr>
        <w:spacing w:line="320" w:lineRule="atLeast"/>
      </w:pPr>
      <w:r>
        <w:t xml:space="preserve">Empathy: It helped me understand other people’s points of view </w:t>
      </w:r>
    </w:p>
    <w:p w:rsidR="00AA1579" w:rsidRDefault="00AA1579" w:rsidP="00AA1579">
      <w:pPr>
        <w:spacing w:line="320" w:lineRule="atLeast"/>
      </w:pPr>
      <w:r>
        <w:t xml:space="preserve">Worldview: It helped me understand something new about the world </w:t>
      </w:r>
    </w:p>
    <w:p w:rsidR="00AA1579" w:rsidRDefault="00AA1579" w:rsidP="00AA1579">
      <w:pPr>
        <w:spacing w:line="320" w:lineRule="atLeast"/>
      </w:pPr>
      <w:r>
        <w:t xml:space="preserve">Friendship: I felt close to other people involved in the project </w:t>
      </w:r>
    </w:p>
    <w:p w:rsidR="00AA1579" w:rsidRDefault="00AA1579" w:rsidP="00AA1579">
      <w:pPr>
        <w:spacing w:line="320" w:lineRule="atLeast"/>
      </w:pPr>
      <w:r>
        <w:t xml:space="preserve">New people: I got to know people who are different to me </w:t>
      </w:r>
    </w:p>
    <w:p w:rsidR="00AA1579" w:rsidRDefault="00AA1579" w:rsidP="00AA1579">
      <w:pPr>
        <w:spacing w:line="320" w:lineRule="atLeast"/>
      </w:pPr>
      <w:r>
        <w:t xml:space="preserve">Motivation: I feel motivated to do more creative things in the future </w:t>
      </w:r>
    </w:p>
    <w:p w:rsidR="00AA1579" w:rsidRDefault="00AA1579" w:rsidP="00AA1579">
      <w:pPr>
        <w:spacing w:line="320" w:lineRule="atLeast"/>
      </w:pPr>
      <w:r>
        <w:t xml:space="preserve">Confidence: I feel more confident about doing new things </w:t>
      </w:r>
    </w:p>
    <w:p w:rsidR="00AA1579" w:rsidRDefault="00AA1579" w:rsidP="00AA1579">
      <w:pPr>
        <w:spacing w:line="320" w:lineRule="atLeast"/>
      </w:pPr>
      <w:r>
        <w:lastRenderedPageBreak/>
        <w:t xml:space="preserve">Opportunity: The project opened up new opportunities for me </w:t>
      </w:r>
    </w:p>
    <w:p w:rsidR="00AA1579" w:rsidRDefault="00AA1579" w:rsidP="00AA1579">
      <w:pPr>
        <w:spacing w:line="320" w:lineRule="atLeast"/>
      </w:pPr>
      <w:r>
        <w:t>Welcome: They helped me to feel part of XXXXX (company/project/ community group)</w:t>
      </w:r>
    </w:p>
    <w:p w:rsidR="00AA1579" w:rsidRDefault="00AA1579" w:rsidP="00AA1579">
      <w:pPr>
        <w:spacing w:line="320" w:lineRule="atLeast"/>
      </w:pPr>
      <w:r>
        <w:t>Trust: I trusted the other people involved</w:t>
      </w:r>
    </w:p>
    <w:p w:rsidR="00AA1579" w:rsidRDefault="00AA1579" w:rsidP="00AA1579">
      <w:pPr>
        <w:spacing w:line="320" w:lineRule="atLeast"/>
      </w:pPr>
      <w:r>
        <w:t xml:space="preserve">Identity: It helped me to see myself differently </w:t>
      </w:r>
    </w:p>
    <w:p w:rsidR="00AA1579" w:rsidRDefault="00AA1579" w:rsidP="00AA1579">
      <w:pPr>
        <w:spacing w:line="320" w:lineRule="atLeast"/>
      </w:pPr>
      <w:r>
        <w:t>Intention: I felt able to shape the intention of the project</w:t>
      </w:r>
    </w:p>
    <w:p w:rsidR="00AA1579" w:rsidRDefault="00AA1579" w:rsidP="00AA1579">
      <w:pPr>
        <w:spacing w:line="320" w:lineRule="atLeast"/>
      </w:pPr>
      <w:r>
        <w:t>Creative Legacy: I now have creative ambitions I didn’t have before</w:t>
      </w:r>
    </w:p>
    <w:sectPr w:rsidR="00AA1579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79" w:rsidRDefault="00AA1579" w:rsidP="00AA1579">
      <w:pPr>
        <w:spacing w:line="240" w:lineRule="auto"/>
      </w:pPr>
      <w:r>
        <w:separator/>
      </w:r>
    </w:p>
  </w:endnote>
  <w:endnote w:type="continuationSeparator" w:id="0">
    <w:p w:rsidR="00AA1579" w:rsidRDefault="00AA1579" w:rsidP="00AA1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79" w:rsidRDefault="00AA1579" w:rsidP="00AA1579">
      <w:pPr>
        <w:spacing w:line="240" w:lineRule="auto"/>
      </w:pPr>
      <w:r>
        <w:separator/>
      </w:r>
    </w:p>
  </w:footnote>
  <w:footnote w:type="continuationSeparator" w:id="0">
    <w:p w:rsidR="00AA1579" w:rsidRDefault="00AA1579" w:rsidP="00AA1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D"/>
    <w:rsid w:val="0032133D"/>
    <w:rsid w:val="00447255"/>
    <w:rsid w:val="00706144"/>
    <w:rsid w:val="008C3285"/>
    <w:rsid w:val="00A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456BA5-E65B-4FDC-816F-3E8B778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3D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79B2928</Template>
  <TotalTime>0</TotalTime>
  <Pages>2</Pages>
  <Words>380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Stevens</dc:creator>
  <cp:lastModifiedBy>Oyewo, Ade</cp:lastModifiedBy>
  <cp:revision>2</cp:revision>
  <cp:lastPrinted>1998-09-28T15:30:00Z</cp:lastPrinted>
  <dcterms:created xsi:type="dcterms:W3CDTF">2016-10-03T15:44:00Z</dcterms:created>
  <dcterms:modified xsi:type="dcterms:W3CDTF">2016-10-03T15:44:00Z</dcterms:modified>
</cp:coreProperties>
</file>