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529D" w14:textId="548306C8" w:rsidR="00C567A1" w:rsidRPr="00121EA3" w:rsidRDefault="000C7801" w:rsidP="00C567A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89" behindDoc="0" locked="0" layoutInCell="1" allowOverlap="1" wp14:anchorId="37380BDA" wp14:editId="33FB415E">
                <wp:simplePos x="0" y="0"/>
                <wp:positionH relativeFrom="column">
                  <wp:posOffset>6165215</wp:posOffset>
                </wp:positionH>
                <wp:positionV relativeFrom="paragraph">
                  <wp:posOffset>306705</wp:posOffset>
                </wp:positionV>
                <wp:extent cx="563053" cy="961080"/>
                <wp:effectExtent l="0" t="0" r="27940" b="107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053" cy="9610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324A8" w14:textId="77777777" w:rsidR="003C1602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DF7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nnector</w:t>
                            </w:r>
                          </w:p>
                          <w:p w14:paraId="4701EC91" w14:textId="77777777" w:rsidR="003C1602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DD3E9C" w14:textId="77777777" w:rsidR="003C1602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Books </w:t>
                            </w:r>
                          </w:p>
                          <w:p w14:paraId="55B7A888" w14:textId="77777777" w:rsidR="003C1602" w:rsidRPr="00EB5DF7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appointment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380BD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85.45pt;margin-top:24.15pt;width:44.35pt;height:75.7pt;z-index:251657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" fillcolor="#70ad47 [3209]" strokeweight=".5pt">
                <v:textbox>
                  <w:txbxContent>
                    <w:p w14:paraId="0AE324A8" w14:textId="77777777" w:rsidR="003C1602" w:rsidRDefault="003C1602">
                      <w:pPr>
                        <w:rPr>
                          <w:sz w:val="16"/>
                          <w:szCs w:val="16"/>
                        </w:rPr>
                      </w:pPr>
                      <w:r w:rsidRPr="00EB5DF7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>nnector</w:t>
                      </w:r>
                    </w:p>
                    <w:p w14:paraId="4701EC91" w14:textId="77777777" w:rsidR="003C1602" w:rsidRDefault="003C160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DD3E9C" w14:textId="77777777" w:rsidR="003C1602" w:rsidRDefault="003C16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Books </w:t>
                      </w:r>
                    </w:p>
                    <w:p w14:paraId="55B7A888" w14:textId="77777777" w:rsidR="003C1602" w:rsidRPr="00EB5DF7" w:rsidRDefault="003C16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EB5DF7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90" behindDoc="0" locked="0" layoutInCell="1" allowOverlap="1" wp14:anchorId="4FED7EFE" wp14:editId="49078DD0">
                <wp:simplePos x="0" y="0"/>
                <wp:positionH relativeFrom="column">
                  <wp:posOffset>7857874</wp:posOffset>
                </wp:positionH>
                <wp:positionV relativeFrom="paragraph">
                  <wp:posOffset>340065</wp:posOffset>
                </wp:positionV>
                <wp:extent cx="668936" cy="961080"/>
                <wp:effectExtent l="0" t="0" r="17145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36" cy="9610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8BBE3" w14:textId="54CB2D68" w:rsidR="003C1602" w:rsidRDefault="003C1602" w:rsidP="00EB5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DF7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nnector</w:t>
                            </w:r>
                          </w:p>
                          <w:p w14:paraId="6CE53C2E" w14:textId="2839DEDA" w:rsidR="003C1602" w:rsidRPr="00EB5DF7" w:rsidRDefault="003C1602" w:rsidP="00EB5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5DF7">
                              <w:rPr>
                                <w:sz w:val="16"/>
                                <w:szCs w:val="16"/>
                                <w:highlight w:val="cyan"/>
                              </w:rPr>
                              <w:t>Updates CRM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Account Manages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ED7EFE" id="Text Box 23" o:spid="_x0000_s1027" type="#_x0000_t202" style="position:absolute;margin-left:618.75pt;margin-top:26.8pt;width:52.65pt;height:75.7pt;z-index:251657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" fillcolor="#70ad47 [3209]" strokeweight=".5pt">
                <v:textbox>
                  <w:txbxContent>
                    <w:p w14:paraId="3718BBE3" w14:textId="54CB2D68" w:rsidR="003C1602" w:rsidRDefault="003C1602" w:rsidP="00EB5DF7">
                      <w:pPr>
                        <w:rPr>
                          <w:sz w:val="16"/>
                          <w:szCs w:val="16"/>
                        </w:rPr>
                      </w:pPr>
                      <w:r w:rsidRPr="00EB5DF7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>nnector</w:t>
                      </w:r>
                    </w:p>
                    <w:p w14:paraId="6CE53C2E" w14:textId="2839DEDA" w:rsidR="003C1602" w:rsidRPr="00EB5DF7" w:rsidRDefault="003C1602" w:rsidP="00EB5DF7">
                      <w:pPr>
                        <w:rPr>
                          <w:sz w:val="16"/>
                          <w:szCs w:val="16"/>
                        </w:rPr>
                      </w:pPr>
                      <w:r w:rsidRPr="00EB5DF7">
                        <w:rPr>
                          <w:sz w:val="16"/>
                          <w:szCs w:val="16"/>
                          <w:highlight w:val="cyan"/>
                        </w:rPr>
                        <w:t>Updates CRM</w:t>
                      </w:r>
                      <w:r>
                        <w:rPr>
                          <w:sz w:val="16"/>
                          <w:szCs w:val="16"/>
                        </w:rPr>
                        <w:t>- Account Manages Client</w:t>
                      </w:r>
                    </w:p>
                  </w:txbxContent>
                </v:textbox>
              </v:shape>
            </w:pict>
          </mc:Fallback>
        </mc:AlternateContent>
      </w:r>
      <w:r w:rsidR="00647872" w:rsidRPr="004532AB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88" behindDoc="0" locked="0" layoutInCell="1" allowOverlap="1" wp14:anchorId="2DCCB14C" wp14:editId="41D83629">
                <wp:simplePos x="0" y="0"/>
                <wp:positionH relativeFrom="column">
                  <wp:posOffset>4444365</wp:posOffset>
                </wp:positionH>
                <wp:positionV relativeFrom="paragraph">
                  <wp:posOffset>339725</wp:posOffset>
                </wp:positionV>
                <wp:extent cx="494030" cy="951230"/>
                <wp:effectExtent l="0" t="0" r="2032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9512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DDD2" w14:textId="3D12DE7D" w:rsidR="003C1602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Connectors</w:t>
                            </w:r>
                          </w:p>
                          <w:p w14:paraId="51DAB05B" w14:textId="77777777" w:rsidR="003C1602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2A8664" w14:textId="4045491E" w:rsidR="003C1602" w:rsidRPr="00647872" w:rsidRDefault="003C16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Speak to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CCB14C" id="Text Box 2" o:spid="_x0000_s1028" type="#_x0000_t202" style="position:absolute;margin-left:349.95pt;margin-top:26.75pt;width:38.9pt;height:74.9pt;z-index:251657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" fillcolor="#70ad47 [3209]">
                <v:textbox>
                  <w:txbxContent>
                    <w:p w14:paraId="5071DDD2" w14:textId="3D12DE7D" w:rsidR="003C1602" w:rsidRDefault="003C16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Connectors</w:t>
                      </w:r>
                    </w:p>
                    <w:p w14:paraId="51DAB05B" w14:textId="77777777" w:rsidR="003C1602" w:rsidRDefault="003C160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2A8664" w14:textId="4045491E" w:rsidR="003C1602" w:rsidRPr="00647872" w:rsidRDefault="003C16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Speak to client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FAA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21" behindDoc="0" locked="0" layoutInCell="1" allowOverlap="1" wp14:anchorId="4309EB01" wp14:editId="1EA29551">
                <wp:simplePos x="0" y="0"/>
                <wp:positionH relativeFrom="margin">
                  <wp:posOffset>3553460</wp:posOffset>
                </wp:positionH>
                <wp:positionV relativeFrom="paragraph">
                  <wp:posOffset>323850</wp:posOffset>
                </wp:positionV>
                <wp:extent cx="1381125" cy="962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6B0B" w14:textId="64308148" w:rsidR="003C1602" w:rsidRDefault="003C1602" w:rsidP="00671E5E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1.3 </w:t>
                            </w:r>
                            <w:r w:rsidRPr="00A5358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Navigator</w:t>
                            </w:r>
                          </w:p>
                          <w:p w14:paraId="7740B653" w14:textId="77777777" w:rsidR="003C1602" w:rsidRPr="00A53580" w:rsidRDefault="003C1602" w:rsidP="00C567A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6D7F1102" w14:textId="6072085D" w:rsidR="003C1602" w:rsidRDefault="003C1602" w:rsidP="007B2CAE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Initial</w:t>
                            </w:r>
                            <w:r w:rsidRPr="00A5358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7C64C5DD" w14:textId="143C6F1B" w:rsidR="003C1602" w:rsidRDefault="003C1602" w:rsidP="007B2CAE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diagnostic</w:t>
                            </w:r>
                            <w:proofErr w:type="gramEnd"/>
                            <w:r w:rsidRPr="00A5358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BAF0FE" w14:textId="77777777" w:rsidR="003C1602" w:rsidRDefault="003C1602" w:rsidP="007B2CAE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358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client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089F854B" w14:textId="1045758A" w:rsidR="003C1602" w:rsidRPr="00A53580" w:rsidRDefault="003C1602" w:rsidP="007B2CAE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79556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red"/>
                              </w:rPr>
                              <w:t>Eligibility</w:t>
                            </w:r>
                          </w:p>
                          <w:p w14:paraId="6AC93A87" w14:textId="77777777" w:rsidR="003C1602" w:rsidRPr="00A53580" w:rsidRDefault="003C1602" w:rsidP="00C567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09EB01" id="Text Box 5" o:spid="_x0000_s1029" type="#_x0000_t202" style="position:absolute;margin-left:279.8pt;margin-top:25.5pt;width:108.75pt;height:75.75pt;z-index:25165722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" fillcolor="yellow">
                <v:textbox>
                  <w:txbxContent>
                    <w:p w14:paraId="184A6B0B" w14:textId="64308148" w:rsidR="003C1602" w:rsidRDefault="003C1602" w:rsidP="00671E5E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1.3 </w:t>
                      </w:r>
                      <w:r w:rsidRPr="00A5358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Navigator</w:t>
                      </w:r>
                    </w:p>
                    <w:p w14:paraId="7740B653" w14:textId="77777777" w:rsidR="003C1602" w:rsidRPr="00A53580" w:rsidRDefault="003C1602" w:rsidP="00C567A1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</w:p>
                    <w:p w14:paraId="6D7F1102" w14:textId="6072085D" w:rsidR="003C1602" w:rsidRDefault="003C1602" w:rsidP="007B2CAE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Initial</w:t>
                      </w:r>
                      <w:r w:rsidRPr="00A5358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phone</w:t>
                      </w:r>
                    </w:p>
                    <w:p w14:paraId="7C64C5DD" w14:textId="143C6F1B" w:rsidR="003C1602" w:rsidRDefault="003C1602" w:rsidP="007B2CAE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diagnostic</w:t>
                      </w:r>
                      <w:r w:rsidRPr="00A5358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BAF0FE" w14:textId="77777777" w:rsidR="003C1602" w:rsidRDefault="003C1602" w:rsidP="007B2CAE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w </w:t>
                      </w:r>
                      <w:r w:rsidRPr="00A5358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client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089F854B" w14:textId="1045758A" w:rsidR="003C1602" w:rsidRPr="00A53580" w:rsidRDefault="003C1602" w:rsidP="007B2CAE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795566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red"/>
                        </w:rPr>
                        <w:t>Eligibility</w:t>
                      </w:r>
                    </w:p>
                    <w:p w14:paraId="6AC93A87" w14:textId="77777777" w:rsidR="003C1602" w:rsidRPr="00A53580" w:rsidRDefault="003C1602" w:rsidP="00C567A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26" behindDoc="0" locked="0" layoutInCell="1" allowOverlap="1" wp14:anchorId="5034C02F" wp14:editId="5E4716C5">
                <wp:simplePos x="0" y="0"/>
                <wp:positionH relativeFrom="margin">
                  <wp:posOffset>8905875</wp:posOffset>
                </wp:positionH>
                <wp:positionV relativeFrom="paragraph">
                  <wp:posOffset>267970</wp:posOffset>
                </wp:positionV>
                <wp:extent cx="1362075" cy="962025"/>
                <wp:effectExtent l="0" t="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99895" w14:textId="77777777" w:rsidR="003C1602" w:rsidRDefault="003C1602" w:rsidP="00C567A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A7F65F8" w14:textId="77777777" w:rsidR="003C1602" w:rsidRPr="00C567A1" w:rsidRDefault="003C1602" w:rsidP="00C567A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67A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Template email to client confirming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34C02F" id="Text Box 10" o:spid="_x0000_s1030" type="#_x0000_t202" style="position:absolute;margin-left:701.25pt;margin-top:21.1pt;width:107.25pt;height:75.75pt;z-index:25165722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">
                <v:textbox>
                  <w:txbxContent>
                    <w:p w14:paraId="27999895" w14:textId="77777777" w:rsidR="003C1602" w:rsidRDefault="003C1602" w:rsidP="00C567A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A7F65F8" w14:textId="77777777" w:rsidR="003C1602" w:rsidRPr="00C567A1" w:rsidRDefault="003C1602" w:rsidP="00C567A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567A1">
                        <w:rPr>
                          <w:rFonts w:ascii="Verdana" w:hAnsi="Verdana"/>
                          <w:sz w:val="18"/>
                          <w:szCs w:val="18"/>
                        </w:rPr>
                        <w:t>Template email to client confirming appointment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22" behindDoc="0" locked="0" layoutInCell="1" allowOverlap="1" wp14:anchorId="11B14812" wp14:editId="6841754E">
                <wp:simplePos x="0" y="0"/>
                <wp:positionH relativeFrom="margin">
                  <wp:posOffset>5362575</wp:posOffset>
                </wp:positionH>
                <wp:positionV relativeFrom="paragraph">
                  <wp:posOffset>306070</wp:posOffset>
                </wp:positionV>
                <wp:extent cx="1362075" cy="9620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06C7" w14:textId="70447B65" w:rsidR="003C1602" w:rsidRPr="00420946" w:rsidRDefault="003C1602" w:rsidP="0042094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420946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Navigator</w:t>
                            </w:r>
                          </w:p>
                          <w:p w14:paraId="4256B87D" w14:textId="77777777" w:rsidR="003C1602" w:rsidRPr="00EB5DF7" w:rsidRDefault="003C1602" w:rsidP="00EB5DF7">
                            <w:pPr>
                              <w:spacing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E0BB1F" w14:textId="77777777" w:rsidR="003C1602" w:rsidRPr="00EB5DF7" w:rsidRDefault="003C1602" w:rsidP="00EB5DF7">
                            <w:pP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5DF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books</w:t>
                            </w:r>
                            <w:proofErr w:type="gramEnd"/>
                            <w:r w:rsidRPr="00EB5DF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F07618" w14:textId="49E3953A" w:rsidR="003C1602" w:rsidRPr="00EB5DF7" w:rsidRDefault="003C1602" w:rsidP="00EB5D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5DF7"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>appointment</w:t>
                            </w:r>
                            <w:proofErr w:type="gramEnd"/>
                          </w:p>
                          <w:p w14:paraId="057B40FC" w14:textId="77777777" w:rsidR="003C1602" w:rsidRDefault="003C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B14812" id="Text Box 6" o:spid="_x0000_s1031" type="#_x0000_t202" style="position:absolute;margin-left:422.25pt;margin-top:24.1pt;width:107.25pt;height:75.75pt;z-index:25165722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" fillcolor="yellow">
                <v:textbox>
                  <w:txbxContent>
                    <w:p w14:paraId="0EFE06C7" w14:textId="70447B65" w:rsidR="003C1602" w:rsidRPr="00420946" w:rsidRDefault="003C1602" w:rsidP="0042094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420946"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>Navigator</w:t>
                      </w:r>
                    </w:p>
                    <w:p w14:paraId="4256B87D" w14:textId="77777777" w:rsidR="003C1602" w:rsidRPr="00EB5DF7" w:rsidRDefault="003C1602" w:rsidP="00EB5DF7">
                      <w:pPr>
                        <w:spacing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3AE0BB1F" w14:textId="77777777" w:rsidR="003C1602" w:rsidRPr="00EB5DF7" w:rsidRDefault="003C1602" w:rsidP="00EB5DF7">
                      <w:pP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 w:rsidRPr="00EB5DF7"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 xml:space="preserve">books </w:t>
                      </w:r>
                    </w:p>
                    <w:p w14:paraId="13F07618" w14:textId="49E3953A" w:rsidR="003C1602" w:rsidRPr="00EB5DF7" w:rsidRDefault="003C1602" w:rsidP="00EB5DF7">
                      <w:pPr>
                        <w:rPr>
                          <w:sz w:val="16"/>
                          <w:szCs w:val="16"/>
                        </w:rPr>
                      </w:pPr>
                      <w:r w:rsidRPr="00EB5DF7"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>appointment</w:t>
                      </w:r>
                    </w:p>
                    <w:p w14:paraId="057B40FC" w14:textId="77777777" w:rsidR="003C1602" w:rsidRDefault="003C1602"/>
                  </w:txbxContent>
                </v:textbox>
                <w10:wrap type="square"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24" behindDoc="0" locked="0" layoutInCell="1" allowOverlap="1" wp14:anchorId="3645AB15" wp14:editId="323E2733">
                <wp:simplePos x="0" y="0"/>
                <wp:positionH relativeFrom="margin">
                  <wp:posOffset>7143750</wp:posOffset>
                </wp:positionH>
                <wp:positionV relativeFrom="paragraph">
                  <wp:posOffset>325120</wp:posOffset>
                </wp:positionV>
                <wp:extent cx="1362075" cy="9620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FAE7D" w14:textId="77777777" w:rsidR="003C1602" w:rsidRDefault="003C1602" w:rsidP="00EB5DF7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1.5 </w:t>
                            </w:r>
                          </w:p>
                          <w:p w14:paraId="1577633A" w14:textId="137ACF4E" w:rsidR="003C1602" w:rsidRPr="00A53580" w:rsidRDefault="003C1602" w:rsidP="00EB5DF7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A5358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Navigator</w:t>
                            </w:r>
                          </w:p>
                          <w:p w14:paraId="202655C7" w14:textId="77777777" w:rsidR="003C1602" w:rsidRPr="00A53580" w:rsidRDefault="003C1602" w:rsidP="00C567A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B5857C" w14:textId="17FB99C3" w:rsidR="003C1602" w:rsidRPr="00226554" w:rsidRDefault="003C1602" w:rsidP="00EB5DF7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2655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cyan"/>
                              </w:rPr>
                              <w:t>updates</w:t>
                            </w:r>
                            <w:proofErr w:type="gramEnd"/>
                            <w:r w:rsidRPr="0022655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cyan"/>
                              </w:rPr>
                              <w:br/>
                              <w:t>CRM</w:t>
                            </w:r>
                          </w:p>
                          <w:p w14:paraId="43CEF037" w14:textId="77777777" w:rsidR="003C1602" w:rsidRDefault="003C1602" w:rsidP="00C56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45AB15" id="Text Box 8" o:spid="_x0000_s1032" type="#_x0000_t202" style="position:absolute;margin-left:562.5pt;margin-top:25.6pt;width:107.25pt;height:75.75pt;z-index:251657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" fillcolor="yellow">
                <v:textbox>
                  <w:txbxContent>
                    <w:p w14:paraId="696FAE7D" w14:textId="77777777" w:rsidR="003C1602" w:rsidRDefault="003C1602" w:rsidP="00EB5DF7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1.5 </w:t>
                      </w:r>
                    </w:p>
                    <w:p w14:paraId="1577633A" w14:textId="137ACF4E" w:rsidR="003C1602" w:rsidRPr="00A53580" w:rsidRDefault="003C1602" w:rsidP="00EB5DF7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A5358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Navigator</w:t>
                      </w:r>
                    </w:p>
                    <w:p w14:paraId="202655C7" w14:textId="77777777" w:rsidR="003C1602" w:rsidRPr="00A53580" w:rsidRDefault="003C1602" w:rsidP="00C567A1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79B5857C" w14:textId="17FB99C3" w:rsidR="003C1602" w:rsidRPr="00226554" w:rsidRDefault="003C1602" w:rsidP="00EB5DF7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26554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cyan"/>
                        </w:rPr>
                        <w:t>updates</w:t>
                      </w:r>
                      <w:r w:rsidRPr="00226554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cyan"/>
                        </w:rPr>
                        <w:br/>
                        <w:t>CRM</w:t>
                      </w:r>
                    </w:p>
                    <w:p w14:paraId="43CEF037" w14:textId="77777777" w:rsidR="003C1602" w:rsidRDefault="003C1602" w:rsidP="00C567A1"/>
                  </w:txbxContent>
                </v:textbox>
                <w10:wrap type="square"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sz w:val="20"/>
          <w:szCs w:val="20"/>
          <w:u w:val="single"/>
        </w:rPr>
        <w:t>Stage 1 – Initial Cl</w:t>
      </w:r>
      <w:bookmarkStart w:id="0" w:name="_GoBack"/>
      <w:r w:rsidR="00C567A1" w:rsidRPr="00121EA3">
        <w:rPr>
          <w:rFonts w:ascii="Verdana" w:hAnsi="Verdana"/>
          <w:b/>
          <w:sz w:val="20"/>
          <w:szCs w:val="20"/>
          <w:u w:val="single"/>
        </w:rPr>
        <w:t>i</w:t>
      </w:r>
      <w:bookmarkEnd w:id="0"/>
      <w:r w:rsidR="00C567A1" w:rsidRPr="00121EA3">
        <w:rPr>
          <w:rFonts w:ascii="Verdana" w:hAnsi="Verdana"/>
          <w:b/>
          <w:sz w:val="20"/>
          <w:szCs w:val="20"/>
          <w:u w:val="single"/>
        </w:rPr>
        <w:t>ent Contact</w:t>
      </w:r>
      <w:bookmarkStart w:id="1" w:name="_Hlk484502393"/>
      <w:bookmarkStart w:id="2" w:name="_Hlk484502449"/>
      <w:bookmarkEnd w:id="1"/>
      <w:bookmarkEnd w:id="2"/>
      <w:r w:rsidR="00C567A1" w:rsidRPr="00121EA3">
        <w:rPr>
          <w:rFonts w:ascii="Verdana" w:hAnsi="Verdana"/>
          <w:b/>
          <w:sz w:val="20"/>
          <w:szCs w:val="20"/>
          <w:u w:val="single"/>
        </w:rPr>
        <w:t xml:space="preserve"> </w:t>
      </w:r>
    </w:p>
    <w:bookmarkStart w:id="3" w:name="_Hlk484502776"/>
    <w:bookmarkEnd w:id="3"/>
    <w:p w14:paraId="1F8040D5" w14:textId="69E65C6D" w:rsidR="00591F0A" w:rsidRPr="00121EA3" w:rsidRDefault="00442F7E" w:rsidP="00C567A1">
      <w:pPr>
        <w:rPr>
          <w:rFonts w:ascii="Verdana" w:hAnsi="Verdana"/>
          <w:b/>
          <w:sz w:val="20"/>
          <w:szCs w:val="20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32BDDC42" wp14:editId="15729EA8">
                <wp:simplePos x="0" y="0"/>
                <wp:positionH relativeFrom="page">
                  <wp:align>right</wp:align>
                </wp:positionH>
                <wp:positionV relativeFrom="paragraph">
                  <wp:posOffset>1272540</wp:posOffset>
                </wp:positionV>
                <wp:extent cx="1065847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84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48298F" id="Straight Connector 19" o:spid="_x0000_s1026" style="position:absolute;flip:y;z-index:251657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05pt,100.2pt" to="1627.3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591F0A">
        <w:rPr>
          <w:b/>
          <w:u w:val="single"/>
        </w:rPr>
        <w:br/>
      </w:r>
      <w:r w:rsidR="00C567A1">
        <w:rPr>
          <w:b/>
          <w:u w:val="single"/>
        </w:rPr>
        <w:br/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463DB3D7" wp14:editId="693D3F50">
                <wp:simplePos x="0" y="0"/>
                <wp:positionH relativeFrom="margin">
                  <wp:posOffset>8486775</wp:posOffset>
                </wp:positionH>
                <wp:positionV relativeFrom="paragraph">
                  <wp:posOffset>466090</wp:posOffset>
                </wp:positionV>
                <wp:extent cx="4000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730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68.25pt;margin-top:36.7pt;width:31.5pt;height:0;z-index:2516572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6B167470" wp14:editId="6DB2C750">
                <wp:simplePos x="0" y="0"/>
                <wp:positionH relativeFrom="margin">
                  <wp:posOffset>6743700</wp:posOffset>
                </wp:positionH>
                <wp:positionV relativeFrom="paragraph">
                  <wp:posOffset>475615</wp:posOffset>
                </wp:positionV>
                <wp:extent cx="4000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B853A8" id="Straight Arrow Connector 7" o:spid="_x0000_s1026" type="#_x0000_t32" style="position:absolute;margin-left:531pt;margin-top:37.45pt;width:31.5pt;height:0;z-index:2516572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13212D95" wp14:editId="7E952D70">
                <wp:simplePos x="0" y="0"/>
                <wp:positionH relativeFrom="margin">
                  <wp:align>center</wp:align>
                </wp:positionH>
                <wp:positionV relativeFrom="paragraph">
                  <wp:posOffset>466090</wp:posOffset>
                </wp:positionV>
                <wp:extent cx="4000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0F6BF1" id="Straight Arrow Connector 4" o:spid="_x0000_s1026" type="#_x0000_t32" style="position:absolute;margin-left:0;margin-top:36.7pt;width:31.5pt;height:0;z-index:2516572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24C5FA35" wp14:editId="3BFD18C0">
                <wp:simplePos x="0" y="0"/>
                <wp:positionH relativeFrom="column">
                  <wp:posOffset>3152775</wp:posOffset>
                </wp:positionH>
                <wp:positionV relativeFrom="paragraph">
                  <wp:posOffset>494665</wp:posOffset>
                </wp:positionV>
                <wp:extent cx="4000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96F291" id="Straight Arrow Connector 3" o:spid="_x0000_s1026" type="#_x0000_t32" style="position:absolute;margin-left:248.25pt;margin-top:38.95pt;width:31.5pt;height:0;z-index:251657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18" behindDoc="0" locked="0" layoutInCell="1" allowOverlap="1" wp14:anchorId="11B02DD9" wp14:editId="77AB4959">
                <wp:simplePos x="0" y="0"/>
                <wp:positionH relativeFrom="margin">
                  <wp:posOffset>1781175</wp:posOffset>
                </wp:positionH>
                <wp:positionV relativeFrom="paragraph">
                  <wp:posOffset>130810</wp:posOffset>
                </wp:positionV>
                <wp:extent cx="136207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7F528" w14:textId="2FEA2807" w:rsidR="003C1602" w:rsidRDefault="003C1602" w:rsidP="00C567A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bookmarkStart w:id="4" w:name="_Hlk484427270"/>
                            <w:bookmarkEnd w:id="4"/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1.2 Client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br/>
                              <w:t xml:space="preserve">Must register on the GH website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br/>
                              <w:t>(can be done by client, navigator or connector)</w:t>
                            </w:r>
                          </w:p>
                          <w:p w14:paraId="7E64DADE" w14:textId="77777777" w:rsidR="003C1602" w:rsidRDefault="003C1602" w:rsidP="00C56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B02DD9" id="_x0000_s1033" type="#_x0000_t202" style="position:absolute;margin-left:140.25pt;margin-top:10.3pt;width:107.25pt;height:75.75pt;z-index:2516572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SIIgIAAEs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">
                <v:textbox>
                  <w:txbxContent>
                    <w:p w14:paraId="3957F528" w14:textId="2FEA2807" w:rsidR="003C1602" w:rsidRDefault="003C1602" w:rsidP="00C567A1">
                      <w:pPr>
                        <w:spacing w:line="240" w:lineRule="auto"/>
                        <w:jc w:val="center"/>
                        <w:textDirection w:val="btLr"/>
                      </w:pPr>
                      <w:bookmarkStart w:id="4" w:name="_Hlk484427270"/>
                      <w:bookmarkEnd w:id="4"/>
                      <w:r>
                        <w:rPr>
                          <w:rFonts w:ascii="Verdana" w:eastAsia="Verdana" w:hAnsi="Verdana" w:cs="Verdana"/>
                          <w:sz w:val="18"/>
                        </w:rPr>
                        <w:t>1.2 Client</w:t>
                      </w:r>
                      <w:r>
                        <w:rPr>
                          <w:rFonts w:ascii="Verdana" w:eastAsia="Verdana" w:hAnsi="Verdana" w:cs="Verdana"/>
                          <w:sz w:val="18"/>
                        </w:rPr>
                        <w:br/>
                        <w:t xml:space="preserve">Must register on the GH website </w:t>
                      </w:r>
                      <w:r>
                        <w:rPr>
                          <w:rFonts w:ascii="Verdana" w:eastAsia="Verdana" w:hAnsi="Verdana" w:cs="Verdana"/>
                          <w:sz w:val="18"/>
                        </w:rPr>
                        <w:br/>
                        <w:t>(can be done by client, navigator or connector)</w:t>
                      </w:r>
                    </w:p>
                    <w:p w14:paraId="7E64DADE" w14:textId="77777777" w:rsidR="003C1602" w:rsidRDefault="003C1602" w:rsidP="00C567A1"/>
                  </w:txbxContent>
                </v:textbox>
                <w10:wrap type="square" anchorx="margin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3B81716B" wp14:editId="0129E61A">
                <wp:simplePos x="0" y="0"/>
                <wp:positionH relativeFrom="column">
                  <wp:posOffset>1372235</wp:posOffset>
                </wp:positionH>
                <wp:positionV relativeFrom="paragraph">
                  <wp:posOffset>510540</wp:posOffset>
                </wp:positionV>
                <wp:extent cx="4000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629988" id="Straight Arrow Connector 1" o:spid="_x0000_s1026" type="#_x0000_t32" style="position:absolute;margin-left:108.05pt;margin-top:40.2pt;width:31.5pt;height:0;z-index: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C567A1" w:rsidRPr="00121EA3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F8E283" wp14:editId="3F6D3635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36207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15B9" w14:textId="04C64DAC" w:rsidR="003C1602" w:rsidRDefault="003C1602" w:rsidP="00C567A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1.1 Client contact GH (via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br/>
                              <w:t>website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br/>
                              <w:t>partner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br/>
                              <w:t>3rd party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br/>
                              <w:t>marketing</w:t>
                            </w:r>
                          </w:p>
                          <w:p w14:paraId="689C5DDB" w14:textId="77777777" w:rsidR="003C1602" w:rsidRDefault="003C1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F8E283" id="_x0000_s1034" type="#_x0000_t202" style="position:absolute;margin-left:0;margin-top:8.7pt;width:107.25pt;height:75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xQJA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">
                <v:textbox>
                  <w:txbxContent>
                    <w:p w14:paraId="72A615B9" w14:textId="04C64DAC" w:rsidR="003C1602" w:rsidRDefault="003C1602" w:rsidP="00C567A1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sz w:val="18"/>
                        </w:rPr>
                        <w:t>1.1 Client contact GH (via)</w:t>
                      </w:r>
                      <w:r>
                        <w:rPr>
                          <w:rFonts w:ascii="Verdana" w:eastAsia="Verdana" w:hAnsi="Verdana" w:cs="Verdana"/>
                          <w:sz w:val="18"/>
                        </w:rPr>
                        <w:br/>
                        <w:t>website</w:t>
                      </w:r>
                      <w:r>
                        <w:rPr>
                          <w:rFonts w:ascii="Verdana" w:eastAsia="Verdana" w:hAnsi="Verdana" w:cs="Verdana"/>
                          <w:sz w:val="18"/>
                        </w:rPr>
                        <w:br/>
                        <w:t>partner</w:t>
                      </w:r>
                      <w:r>
                        <w:rPr>
                          <w:rFonts w:ascii="Verdana" w:eastAsia="Verdana" w:hAnsi="Verdana" w:cs="Verdana"/>
                          <w:sz w:val="18"/>
                        </w:rPr>
                        <w:br/>
                        <w:t>3rd party</w:t>
                      </w:r>
                      <w:r>
                        <w:rPr>
                          <w:rFonts w:ascii="Verdana" w:eastAsia="Verdana" w:hAnsi="Verdana" w:cs="Verdana"/>
                          <w:sz w:val="18"/>
                        </w:rPr>
                        <w:br/>
                        <w:t>marketing</w:t>
                      </w:r>
                    </w:p>
                    <w:p w14:paraId="689C5DDB" w14:textId="77777777" w:rsidR="003C1602" w:rsidRDefault="003C1602"/>
                  </w:txbxContent>
                </v:textbox>
                <w10:wrap type="square" anchorx="margin"/>
              </v:shape>
            </w:pict>
          </mc:Fallback>
        </mc:AlternateContent>
      </w:r>
      <w:r w:rsidR="0070498F">
        <w:rPr>
          <w:rFonts w:ascii="Verdana" w:hAnsi="Verdana"/>
          <w:b/>
          <w:sz w:val="20"/>
          <w:szCs w:val="20"/>
          <w:u w:val="single"/>
        </w:rPr>
        <w:t>Stage 2 – Appointment Preparation</w:t>
      </w:r>
    </w:p>
    <w:p w14:paraId="1643DF28" w14:textId="3AC5323E" w:rsidR="00591F0A" w:rsidRDefault="0024672A" w:rsidP="00591F0A"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28" behindDoc="0" locked="0" layoutInCell="1" allowOverlap="1" wp14:anchorId="4945BCCF" wp14:editId="42844B3E">
                <wp:simplePos x="0" y="0"/>
                <wp:positionH relativeFrom="margin">
                  <wp:posOffset>1753235</wp:posOffset>
                </wp:positionH>
                <wp:positionV relativeFrom="paragraph">
                  <wp:posOffset>142875</wp:posOffset>
                </wp:positionV>
                <wp:extent cx="3314700" cy="9620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62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562B" w14:textId="01C2457B" w:rsidR="003C1602" w:rsidRDefault="003C1602" w:rsidP="00C567A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2.2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Carries out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pre-research (website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4F04405" w14:textId="31498BC8" w:rsidR="003C1602" w:rsidRDefault="003C1602" w:rsidP="00C567A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Prepares relevant COBRA Sheets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45BCCF" id="Text Box 14" o:spid="_x0000_s1035" type="#_x0000_t202" style="position:absolute;margin-left:138.05pt;margin-top:11.25pt;width:261pt;height:75.75pt;z-index:2516572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" fillcolor="#92d050">
                <v:textbox>
                  <w:txbxContent>
                    <w:p w14:paraId="2F5D562B" w14:textId="01C2457B" w:rsidR="003C1602" w:rsidRDefault="003C1602" w:rsidP="00C567A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2.2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Carries out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pre-research (website etc)</w:t>
                      </w:r>
                    </w:p>
                    <w:p w14:paraId="14F04405" w14:textId="31498BC8" w:rsidR="003C1602" w:rsidRDefault="003C1602" w:rsidP="00C567A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Prepares relevant COBRA Sheets etc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F0A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31" behindDoc="0" locked="0" layoutInCell="1" allowOverlap="1" wp14:anchorId="7992EF34" wp14:editId="3E74C555">
                <wp:simplePos x="0" y="0"/>
                <wp:positionH relativeFrom="margin">
                  <wp:posOffset>5528945</wp:posOffset>
                </wp:positionH>
                <wp:positionV relativeFrom="paragraph">
                  <wp:posOffset>136525</wp:posOffset>
                </wp:positionV>
                <wp:extent cx="3529965" cy="962025"/>
                <wp:effectExtent l="0" t="0" r="1333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962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5D57" w14:textId="099F38FD" w:rsidR="003C1602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2.3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Confirms appointment with client – potential to move appointment date if required to ensure efficient diary time/travel (cluster where possible).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92EF34" id="Text Box 17" o:spid="_x0000_s1036" type="#_x0000_t202" style="position:absolute;margin-left:435.35pt;margin-top:10.75pt;width:277.95pt;height:75.75pt;z-index:2516572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" fillcolor="#92d050">
                <v:textbox>
                  <w:txbxContent>
                    <w:p w14:paraId="0EF85D57" w14:textId="099F38FD" w:rsidR="003C1602" w:rsidRDefault="003C1602" w:rsidP="00591F0A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2.3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Confirms appointment with client – potential to move appointment date if required to ensure efficient diary time/travel (cluster where possible).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F0A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27" behindDoc="0" locked="0" layoutInCell="1" allowOverlap="1" wp14:anchorId="43BC1AC8" wp14:editId="20C313CA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1362075" cy="96202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1BED" w14:textId="02E3E5DD" w:rsidR="003C1602" w:rsidRDefault="003C1602" w:rsidP="00B3399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2.1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Prepares GH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BC1AC8" id="Text Box 13" o:spid="_x0000_s1037" type="#_x0000_t202" style="position:absolute;margin-left:0;margin-top:9.55pt;width:107.25pt;height:75.75pt;z-index:2516572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" fillcolor="#92d050">
                <v:textbox>
                  <w:txbxContent>
                    <w:p w14:paraId="2D811BED" w14:textId="02E3E5DD" w:rsidR="003C1602" w:rsidRDefault="003C1602" w:rsidP="00B3399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2.1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Prepares GH documents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D4C8B7" w14:textId="0070A327" w:rsidR="00591F0A" w:rsidRPr="00591F0A" w:rsidRDefault="00591F0A" w:rsidP="00591F0A"/>
    <w:p w14:paraId="3224DD63" w14:textId="7FD7FBE6" w:rsidR="00591F0A" w:rsidRPr="00591F0A" w:rsidRDefault="00591F0A" w:rsidP="00591F0A"/>
    <w:p w14:paraId="4B4DEEB0" w14:textId="36182936" w:rsidR="00591F0A" w:rsidRPr="00591F0A" w:rsidRDefault="00591F0A" w:rsidP="00591F0A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30" behindDoc="0" locked="0" layoutInCell="1" allowOverlap="1" wp14:anchorId="46F3825F" wp14:editId="72A644B8">
                <wp:simplePos x="0" y="0"/>
                <wp:positionH relativeFrom="column">
                  <wp:posOffset>5067300</wp:posOffset>
                </wp:positionH>
                <wp:positionV relativeFrom="paragraph">
                  <wp:posOffset>45720</wp:posOffset>
                </wp:positionV>
                <wp:extent cx="4000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644B52" id="Straight Arrow Connector 16" o:spid="_x0000_s1026" type="#_x0000_t32" style="position:absolute;margin-left:399pt;margin-top:3.6pt;width:31.5pt;height:0;z-index:251657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29" behindDoc="0" locked="0" layoutInCell="1" allowOverlap="1" wp14:anchorId="73C4F9D7" wp14:editId="487F8D6D">
                <wp:simplePos x="0" y="0"/>
                <wp:positionH relativeFrom="column">
                  <wp:posOffset>1352550</wp:posOffset>
                </wp:positionH>
                <wp:positionV relativeFrom="paragraph">
                  <wp:posOffset>83820</wp:posOffset>
                </wp:positionV>
                <wp:extent cx="4000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2872EB" id="Straight Arrow Connector 15" o:spid="_x0000_s1026" type="#_x0000_t32" style="position:absolute;margin-left:106.5pt;margin-top:6.6pt;width:31.5pt;height:0;z-index:251657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</w:p>
    <w:p w14:paraId="07CAB9F8" w14:textId="3A85AEB0" w:rsidR="00591F0A" w:rsidRPr="00591F0A" w:rsidRDefault="00591F0A" w:rsidP="00591F0A"/>
    <w:p w14:paraId="074D2561" w14:textId="75CDF4C3" w:rsidR="00591F0A" w:rsidRPr="00591F0A" w:rsidRDefault="00591F0A" w:rsidP="00591F0A"/>
    <w:p w14:paraId="359FBC40" w14:textId="536B3FFF" w:rsidR="00591F0A" w:rsidRDefault="00591F0A" w:rsidP="00591F0A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577675C5" wp14:editId="40335070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11439525" cy="47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952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C2DDAE" id="Straight Connector 20" o:spid="_x0000_s1026" style="position:absolute;flip:y;z-index:251657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900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5DB4923" w14:textId="4A8A4DFD" w:rsidR="00EB5DF7" w:rsidRDefault="0024672A" w:rsidP="00591F0A">
      <w:pPr>
        <w:rPr>
          <w:rFonts w:ascii="Verdana" w:hAnsi="Verdana"/>
          <w:b/>
          <w:sz w:val="20"/>
          <w:szCs w:val="20"/>
          <w:u w:val="single"/>
        </w:rPr>
      </w:pPr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55" behindDoc="0" locked="0" layoutInCell="1" allowOverlap="1" wp14:anchorId="63EE2CDE" wp14:editId="1D392E14">
                <wp:simplePos x="0" y="0"/>
                <wp:positionH relativeFrom="margin">
                  <wp:posOffset>5382260</wp:posOffset>
                </wp:positionH>
                <wp:positionV relativeFrom="paragraph">
                  <wp:posOffset>535305</wp:posOffset>
                </wp:positionV>
                <wp:extent cx="1362075" cy="1379855"/>
                <wp:effectExtent l="0" t="0" r="28575" b="10795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798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D3F4" w14:textId="418D8E0C" w:rsidR="003C1602" w:rsidRPr="00D00F41" w:rsidRDefault="003C1602" w:rsidP="00D00F4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3.4 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Connector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D850EA3" w14:textId="6CD7C348" w:rsidR="003C1602" w:rsidRPr="00D00F41" w:rsidRDefault="003C1602" w:rsidP="00D00F4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emails</w:t>
                            </w:r>
                            <w:proofErr w:type="gramEnd"/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Cerys H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with any photos for social media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 PR or case study opportunity</w:t>
                            </w:r>
                          </w:p>
                          <w:p w14:paraId="148F3246" w14:textId="77777777" w:rsidR="003C1602" w:rsidRDefault="003C1602" w:rsidP="00D00F4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EE2CDE" id="Text Box 46" o:spid="_x0000_s1038" type="#_x0000_t202" style="position:absolute;margin-left:423.8pt;margin-top:42.15pt;width:107.25pt;height:108.65pt;z-index:251657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" fillcolor="#92d050">
                <v:textbox>
                  <w:txbxContent>
                    <w:p w14:paraId="3839D3F4" w14:textId="418D8E0C" w:rsidR="003C1602" w:rsidRPr="00D00F41" w:rsidRDefault="003C1602" w:rsidP="00D00F41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3.4 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Connector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1D850EA3" w14:textId="6CD7C348" w:rsidR="003C1602" w:rsidRPr="00D00F41" w:rsidRDefault="003C1602" w:rsidP="00D00F41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emails 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Cerys H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with any photos for social media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 PR or case study opportunity</w:t>
                      </w:r>
                    </w:p>
                    <w:p w14:paraId="148F3246" w14:textId="77777777" w:rsidR="003C1602" w:rsidRDefault="003C1602" w:rsidP="00D00F4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64C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53" behindDoc="0" locked="0" layoutInCell="1" allowOverlap="1" wp14:anchorId="7E224232" wp14:editId="6E47BF20">
                <wp:simplePos x="0" y="0"/>
                <wp:positionH relativeFrom="margin">
                  <wp:posOffset>1781810</wp:posOffset>
                </wp:positionH>
                <wp:positionV relativeFrom="paragraph">
                  <wp:posOffset>525780</wp:posOffset>
                </wp:positionV>
                <wp:extent cx="1362075" cy="1389380"/>
                <wp:effectExtent l="0" t="0" r="28575" b="2032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89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1FB0" w14:textId="451A1C00" w:rsidR="003C1602" w:rsidRPr="00D65988" w:rsidRDefault="003C1602" w:rsidP="00D00F4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3.2 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Connector</w:t>
                            </w:r>
                          </w:p>
                          <w:p w14:paraId="49CC6626" w14:textId="7C7334DC" w:rsidR="003C1602" w:rsidRDefault="003C1602" w:rsidP="00D00F4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5988"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highlight w:val="cyan"/>
                              </w:rPr>
                              <w:t>C</w:t>
                            </w:r>
                            <w:r w:rsidRPr="001C65A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highlight w:val="cyan"/>
                              </w:rPr>
                              <w:t xml:space="preserve">ompletes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highlight w:val="cyan"/>
                              </w:rPr>
                              <w:t>Client Paperwork</w:t>
                            </w:r>
                            <w:r w:rsidRPr="001C65A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highlight w:val="cyan"/>
                              </w:rPr>
                              <w:br/>
                              <w:t>to be signed by client and connector</w:t>
                            </w:r>
                          </w:p>
                          <w:p w14:paraId="23BEEC2A" w14:textId="2B944075" w:rsidR="003C1602" w:rsidRPr="0045764C" w:rsidRDefault="003C1602" w:rsidP="0045764C">
                            <w:pPr>
                              <w:spacing w:line="240" w:lineRule="auto"/>
                              <w:textDirection w:val="btLr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75F94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highlight w:val="red"/>
                              </w:rPr>
                              <w:t>Makes Client Aware of likely timescales for Brokerage</w:t>
                            </w:r>
                          </w:p>
                          <w:p w14:paraId="41779705" w14:textId="77777777" w:rsidR="003C1602" w:rsidRPr="00D65988" w:rsidRDefault="003C1602" w:rsidP="00D00F41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224232" id="Text Box 44" o:spid="_x0000_s1039" type="#_x0000_t202" style="position:absolute;margin-left:140.3pt;margin-top:41.4pt;width:107.25pt;height:109.4pt;z-index:251657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" fillcolor="#92d050">
                <v:textbox>
                  <w:txbxContent>
                    <w:p w14:paraId="32001FB0" w14:textId="451A1C00" w:rsidR="003C1602" w:rsidRPr="00D65988" w:rsidRDefault="003C1602" w:rsidP="00D00F41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3.2 </w:t>
                      </w:r>
                      <w:r w:rsidRPr="00D6598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t>Connector</w:t>
                      </w:r>
                    </w:p>
                    <w:p w14:paraId="49CC6626" w14:textId="7C7334DC" w:rsidR="003C1602" w:rsidRDefault="003C1602" w:rsidP="00D00F41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D65988"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highlight w:val="cyan"/>
                        </w:rPr>
                        <w:t>C</w:t>
                      </w:r>
                      <w:r w:rsidRPr="001C65A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highlight w:val="cyan"/>
                        </w:rPr>
                        <w:t xml:space="preserve">ompletes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highlight w:val="cyan"/>
                        </w:rPr>
                        <w:t>Client Paperwork</w:t>
                      </w:r>
                      <w:r w:rsidRPr="001C65A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highlight w:val="cyan"/>
                        </w:rPr>
                        <w:br/>
                        <w:t>to be signed by client and connector</w:t>
                      </w:r>
                    </w:p>
                    <w:p w14:paraId="23BEEC2A" w14:textId="2B944075" w:rsidR="003C1602" w:rsidRPr="0045764C" w:rsidRDefault="003C1602" w:rsidP="0045764C">
                      <w:pPr>
                        <w:spacing w:line="240" w:lineRule="auto"/>
                        <w:textDirection w:val="btLr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575F94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highlight w:val="red"/>
                        </w:rPr>
                        <w:t>Makes Client Aware of likely timescales for Brokerage</w:t>
                      </w:r>
                    </w:p>
                    <w:p w14:paraId="41779705" w14:textId="77777777" w:rsidR="003C1602" w:rsidRPr="00D65988" w:rsidRDefault="003C1602" w:rsidP="00D00F41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98F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34" behindDoc="0" locked="0" layoutInCell="1" allowOverlap="1" wp14:anchorId="4A18E5CC" wp14:editId="517C1055">
                <wp:simplePos x="0" y="0"/>
                <wp:positionH relativeFrom="margin">
                  <wp:align>left</wp:align>
                </wp:positionH>
                <wp:positionV relativeFrom="paragraph">
                  <wp:posOffset>532765</wp:posOffset>
                </wp:positionV>
                <wp:extent cx="1362075" cy="1514475"/>
                <wp:effectExtent l="0" t="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14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7599" w14:textId="272D9AEF" w:rsidR="003C1602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3.1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D273623" w14:textId="7D5B49EE" w:rsidR="003C1602" w:rsidRDefault="003C1602" w:rsidP="0070498F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 w:rsidRPr="00F266C1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red"/>
                              </w:rPr>
                              <w:t>Meets client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- Full Diagnostic based-</w:t>
                            </w:r>
                            <w:r w:rsidRPr="0070498F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‘Pitch Deck Approach’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B3B748" w14:textId="16DDF197" w:rsidR="003C1602" w:rsidRPr="00F266C1" w:rsidRDefault="003C1602" w:rsidP="0070498F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red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-</w:t>
                            </w:r>
                            <w:r w:rsidRPr="00F266C1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red"/>
                              </w:rPr>
                              <w:t>Discusses CCTs</w:t>
                            </w:r>
                          </w:p>
                          <w:p w14:paraId="1B69B945" w14:textId="676C2580" w:rsidR="003C1602" w:rsidRPr="0070498F" w:rsidRDefault="003C1602" w:rsidP="0070498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266C1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red"/>
                              </w:rPr>
                              <w:t>-Discusses GH</w:t>
                            </w:r>
                            <w:r w:rsidRPr="0070498F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672A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8"/>
                                <w:szCs w:val="18"/>
                                <w:highlight w:val="red"/>
                              </w:rPr>
                              <w:t>Website</w:t>
                            </w:r>
                            <w:r w:rsidRPr="0024672A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498F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18E5CC" id="Text Box 21" o:spid="_x0000_s1040" type="#_x0000_t202" style="position:absolute;margin-left:0;margin-top:41.95pt;width:107.25pt;height:119.25pt;z-index:25165723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" fillcolor="#92d050">
                <v:textbox>
                  <w:txbxContent>
                    <w:p w14:paraId="44B77599" w14:textId="272D9AEF" w:rsidR="003C1602" w:rsidRDefault="003C1602" w:rsidP="00591F0A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3.1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</w:p>
                    <w:p w14:paraId="4D273623" w14:textId="7D5B49EE" w:rsidR="003C1602" w:rsidRDefault="003C1602" w:rsidP="0070498F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 w:rsidRPr="00F266C1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red"/>
                        </w:rPr>
                        <w:t>Meets client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- Full Diagnostic based-</w:t>
                      </w:r>
                      <w:r w:rsidRPr="0070498F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‘Pitch Deck Approach’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.</w:t>
                      </w:r>
                    </w:p>
                    <w:p w14:paraId="0AB3B748" w14:textId="16DDF197" w:rsidR="003C1602" w:rsidRPr="00F266C1" w:rsidRDefault="003C1602" w:rsidP="0070498F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red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-</w:t>
                      </w:r>
                      <w:r w:rsidRPr="00F266C1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red"/>
                        </w:rPr>
                        <w:t>Discusses CCTs</w:t>
                      </w:r>
                    </w:p>
                    <w:p w14:paraId="1B69B945" w14:textId="676C2580" w:rsidR="003C1602" w:rsidRPr="0070498F" w:rsidRDefault="003C1602" w:rsidP="0070498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66C1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red"/>
                        </w:rPr>
                        <w:t>-Discusses GH</w:t>
                      </w:r>
                      <w:r w:rsidRPr="0070498F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24672A">
                        <w:rPr>
                          <w:rFonts w:ascii="Verdana" w:hAnsi="Verdana"/>
                          <w:noProof/>
                          <w:color w:val="000000" w:themeColor="text1"/>
                          <w:sz w:val="18"/>
                          <w:szCs w:val="18"/>
                          <w:highlight w:val="red"/>
                        </w:rPr>
                        <w:t>Website</w:t>
                      </w:r>
                      <w:r w:rsidRPr="0024672A">
                        <w:rPr>
                          <w:rFonts w:ascii="Verdana" w:hAnsi="Verdana"/>
                          <w:noProof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0498F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etc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98F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94" behindDoc="0" locked="0" layoutInCell="1" allowOverlap="1" wp14:anchorId="66AA9883" wp14:editId="1F8B6153">
                <wp:simplePos x="0" y="0"/>
                <wp:positionH relativeFrom="margin">
                  <wp:posOffset>7363460</wp:posOffset>
                </wp:positionH>
                <wp:positionV relativeFrom="paragraph">
                  <wp:posOffset>497205</wp:posOffset>
                </wp:positionV>
                <wp:extent cx="2552700" cy="1417955"/>
                <wp:effectExtent l="0" t="0" r="19050" b="10795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179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778A" w14:textId="6E8F3BF9" w:rsidR="003C1602" w:rsidRPr="00D00F41" w:rsidRDefault="003C1602" w:rsidP="00EB5DF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3.5 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Connector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4B04D37" w14:textId="4113202A" w:rsidR="003C1602" w:rsidRDefault="003C1602" w:rsidP="0070498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B5DF7">
                              <w:rPr>
                                <w:rFonts w:ascii="Verdana" w:hAnsi="Verdana"/>
                                <w:sz w:val="18"/>
                                <w:szCs w:val="18"/>
                                <w:highlight w:val="cyan"/>
                              </w:rPr>
                              <w:t>Completes notes from meeting and updates CRM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- with </w:t>
                            </w:r>
                            <w:r w:rsidRPr="0024672A">
                              <w:rPr>
                                <w:rFonts w:ascii="Verdana" w:hAnsi="Verdana"/>
                                <w:sz w:val="18"/>
                                <w:szCs w:val="18"/>
                                <w:highlight w:val="red"/>
                              </w:rPr>
                              <w:t>full audit trail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info (emails, time spent, client needs, next steps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Checks CRM record for completeness. </w:t>
                            </w:r>
                            <w:r w:rsidRPr="00C31008">
                              <w:rPr>
                                <w:rFonts w:ascii="Verdana" w:hAnsi="Verdana"/>
                                <w:sz w:val="18"/>
                                <w:szCs w:val="18"/>
                                <w:highlight w:val="red"/>
                              </w:rPr>
                              <w:t>Checks all Paperwork for completeness</w:t>
                            </w:r>
                          </w:p>
                          <w:p w14:paraId="02642386" w14:textId="27C8AE7A" w:rsidR="003C1602" w:rsidRPr="00675824" w:rsidRDefault="003C1602" w:rsidP="0070498F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AA9883" id="Text Box 41" o:spid="_x0000_s1041" type="#_x0000_t202" style="position:absolute;margin-left:579.8pt;margin-top:39.15pt;width:201pt;height:111.65pt;z-index:25165729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" fillcolor="#92d050">
                <v:textbox>
                  <w:txbxContent>
                    <w:p w14:paraId="1558778A" w14:textId="6E8F3BF9" w:rsidR="003C1602" w:rsidRPr="00D00F41" w:rsidRDefault="003C1602" w:rsidP="00EB5DF7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3.5 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Connector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44B04D37" w14:textId="4113202A" w:rsidR="003C1602" w:rsidRDefault="003C1602" w:rsidP="0070498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B5DF7">
                        <w:rPr>
                          <w:rFonts w:ascii="Verdana" w:hAnsi="Verdana"/>
                          <w:sz w:val="18"/>
                          <w:szCs w:val="18"/>
                          <w:highlight w:val="cyan"/>
                        </w:rPr>
                        <w:t>Completes notes from meeting and updates CRM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- with </w:t>
                      </w:r>
                      <w:r w:rsidRPr="0024672A">
                        <w:rPr>
                          <w:rFonts w:ascii="Verdana" w:hAnsi="Verdana"/>
                          <w:sz w:val="18"/>
                          <w:szCs w:val="18"/>
                          <w:highlight w:val="red"/>
                        </w:rPr>
                        <w:t>full audit trail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info (emails, time spent, client needs, next steps)- Checks CRM record for completeness. </w:t>
                      </w:r>
                      <w:r w:rsidRPr="00C31008">
                        <w:rPr>
                          <w:rFonts w:ascii="Verdana" w:hAnsi="Verdana"/>
                          <w:sz w:val="18"/>
                          <w:szCs w:val="18"/>
                          <w:highlight w:val="red"/>
                        </w:rPr>
                        <w:t>Checks all Paperwork for completeness</w:t>
                      </w:r>
                    </w:p>
                    <w:p w14:paraId="02642386" w14:textId="27C8AE7A" w:rsidR="003C1602" w:rsidRPr="00675824" w:rsidRDefault="003C1602" w:rsidP="0070498F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DF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93" behindDoc="0" locked="0" layoutInCell="1" allowOverlap="1" wp14:anchorId="18BE192A" wp14:editId="41217BD4">
                <wp:simplePos x="0" y="0"/>
                <wp:positionH relativeFrom="margin">
                  <wp:posOffset>6808515</wp:posOffset>
                </wp:positionH>
                <wp:positionV relativeFrom="paragraph">
                  <wp:posOffset>866996</wp:posOffset>
                </wp:positionV>
                <wp:extent cx="40005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E92247" id="Straight Arrow Connector 39" o:spid="_x0000_s1026" type="#_x0000_t32" style="position:absolute;margin-left:536.1pt;margin-top:68.25pt;width:31.5pt;height:0;z-index:25165729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244804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51" behindDoc="0" locked="0" layoutInCell="1" allowOverlap="1" wp14:anchorId="0F8CCC8E" wp14:editId="3C984337">
                <wp:simplePos x="0" y="0"/>
                <wp:positionH relativeFrom="margin">
                  <wp:posOffset>3551068</wp:posOffset>
                </wp:positionH>
                <wp:positionV relativeFrom="paragraph">
                  <wp:posOffset>551948</wp:posOffset>
                </wp:positionV>
                <wp:extent cx="1362075" cy="1360805"/>
                <wp:effectExtent l="0" t="0" r="28575" b="10795"/>
                <wp:wrapSquare wrapText="bothSides"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60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8640" w14:textId="15B0FAAD" w:rsidR="003C1602" w:rsidRPr="00D00F41" w:rsidRDefault="003C1602" w:rsidP="00D00F4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3.3 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Connector</w:t>
                            </w:r>
                          </w:p>
                          <w:p w14:paraId="791C2CB9" w14:textId="417CCC99" w:rsidR="003C1602" w:rsidRPr="00D00F41" w:rsidRDefault="003C1602" w:rsidP="00D00F41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  <w:t>O</w:t>
                            </w:r>
                            <w:r w:rsidRPr="00D00F4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btains client’s signature on relevant forms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cyan"/>
                              </w:rPr>
                              <w:t>client agreement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cyan"/>
                              </w:rPr>
                              <w:br/>
                              <w:t>de minimi</w:t>
                            </w:r>
                            <w:r w:rsidRPr="001C65A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cyan"/>
                              </w:rPr>
                              <w:t>s</w:t>
                            </w:r>
                            <w:r w:rsidRPr="001C65A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cyan"/>
                              </w:rPr>
                              <w:br/>
                            </w:r>
                          </w:p>
                          <w:p w14:paraId="48ECAF7D" w14:textId="77777777" w:rsidR="003C1602" w:rsidRDefault="003C1602" w:rsidP="00D00F4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8CCC8E" id="Text Box 42" o:spid="_x0000_s1042" type="#_x0000_t202" style="position:absolute;margin-left:279.6pt;margin-top:43.45pt;width:107.25pt;height:107.15pt;z-index:2516572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" fillcolor="#92d050">
                <v:textbox>
                  <w:txbxContent>
                    <w:p w14:paraId="50A58640" w14:textId="15B0FAAD" w:rsidR="003C1602" w:rsidRPr="00D00F41" w:rsidRDefault="003C1602" w:rsidP="00D00F41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3.3 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Connector</w:t>
                      </w:r>
                    </w:p>
                    <w:p w14:paraId="791C2CB9" w14:textId="417CCC99" w:rsidR="003C1602" w:rsidRPr="00D00F41" w:rsidRDefault="003C1602" w:rsidP="00D00F41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  <w:t>O</w:t>
                      </w:r>
                      <w:r w:rsidRPr="00D00F41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btains client’s signature on relevant forms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cyan"/>
                        </w:rPr>
                        <w:t>client agreement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cyan"/>
                        </w:rPr>
                        <w:br/>
                        <w:t>de minimi</w:t>
                      </w:r>
                      <w:r w:rsidRPr="001C65A0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cyan"/>
                        </w:rPr>
                        <w:t>s</w:t>
                      </w:r>
                      <w:r w:rsidRPr="001C65A0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cyan"/>
                        </w:rPr>
                        <w:br/>
                      </w:r>
                    </w:p>
                    <w:p w14:paraId="48ECAF7D" w14:textId="77777777" w:rsidR="003C1602" w:rsidRDefault="003C1602" w:rsidP="00D00F4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4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54" behindDoc="0" locked="0" layoutInCell="1" allowOverlap="1" wp14:anchorId="76B3BDD8" wp14:editId="38576E98">
                <wp:simplePos x="0" y="0"/>
                <wp:positionH relativeFrom="margin">
                  <wp:align>center</wp:align>
                </wp:positionH>
                <wp:positionV relativeFrom="paragraph">
                  <wp:posOffset>900415</wp:posOffset>
                </wp:positionV>
                <wp:extent cx="400050" cy="0"/>
                <wp:effectExtent l="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2FC20B" id="Straight Arrow Connector 45" o:spid="_x0000_s1026" type="#_x0000_t32" style="position:absolute;margin-left:0;margin-top:70.9pt;width:31.5pt;height:0;z-index:25165725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D00F4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52" behindDoc="0" locked="0" layoutInCell="1" allowOverlap="1" wp14:anchorId="5BDEBCFF" wp14:editId="0D3AA05A">
                <wp:simplePos x="0" y="0"/>
                <wp:positionH relativeFrom="column">
                  <wp:posOffset>3151225</wp:posOffset>
                </wp:positionH>
                <wp:positionV relativeFrom="paragraph">
                  <wp:posOffset>924855</wp:posOffset>
                </wp:positionV>
                <wp:extent cx="40005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B685F2" id="Straight Arrow Connector 43" o:spid="_x0000_s1026" type="#_x0000_t32" style="position:absolute;margin-left:248.15pt;margin-top:72.8pt;width:31.5pt;height:0;z-index:251657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591F0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04151839" wp14:editId="1D265C16">
                <wp:simplePos x="0" y="0"/>
                <wp:positionH relativeFrom="column">
                  <wp:posOffset>1381125</wp:posOffset>
                </wp:positionH>
                <wp:positionV relativeFrom="paragraph">
                  <wp:posOffset>925195</wp:posOffset>
                </wp:positionV>
                <wp:extent cx="40005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31DB12" id="Straight Arrow Connector 22" o:spid="_x0000_s1026" type="#_x0000_t32" style="position:absolute;margin-left:108.75pt;margin-top:72.85pt;width:31.5pt;height:0;z-index:251657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591F0A" w:rsidRPr="00121EA3">
        <w:rPr>
          <w:rFonts w:ascii="Verdana" w:hAnsi="Verdana"/>
          <w:sz w:val="20"/>
          <w:szCs w:val="20"/>
        </w:rPr>
        <w:br/>
      </w:r>
      <w:r w:rsidR="00591F0A" w:rsidRPr="00121EA3">
        <w:rPr>
          <w:rFonts w:ascii="Verdana" w:hAnsi="Verdana"/>
          <w:b/>
          <w:sz w:val="20"/>
          <w:szCs w:val="20"/>
          <w:u w:val="single"/>
        </w:rPr>
        <w:t>Stage 3 –</w:t>
      </w:r>
      <w:r w:rsidR="0070498F">
        <w:rPr>
          <w:rFonts w:ascii="Verdana" w:hAnsi="Verdana"/>
          <w:b/>
          <w:sz w:val="20"/>
          <w:szCs w:val="20"/>
          <w:u w:val="single"/>
        </w:rPr>
        <w:t xml:space="preserve"> Connector Visit</w:t>
      </w:r>
      <w:r w:rsidR="00773748" w:rsidRPr="00675824">
        <w:rPr>
          <w:rFonts w:ascii="Verdana" w:hAnsi="Verdana"/>
          <w:b/>
          <w:sz w:val="20"/>
          <w:szCs w:val="20"/>
        </w:rPr>
        <w:t xml:space="preserve"> </w:t>
      </w:r>
      <w:r w:rsidR="0070498F">
        <w:rPr>
          <w:rFonts w:ascii="Verdana" w:hAnsi="Verdana"/>
          <w:b/>
          <w:sz w:val="20"/>
          <w:szCs w:val="20"/>
        </w:rPr>
        <w:t>ideally within</w:t>
      </w:r>
      <w:r w:rsidR="00675824" w:rsidRPr="00675824">
        <w:rPr>
          <w:rFonts w:ascii="Verdana" w:hAnsi="Verdana"/>
          <w:b/>
          <w:sz w:val="20"/>
          <w:szCs w:val="20"/>
        </w:rPr>
        <w:t xml:space="preserve"> 3</w:t>
      </w:r>
      <w:r w:rsidR="00591F0A" w:rsidRPr="00675824">
        <w:rPr>
          <w:rFonts w:ascii="Verdana" w:hAnsi="Verdana"/>
          <w:b/>
          <w:sz w:val="20"/>
          <w:szCs w:val="20"/>
        </w:rPr>
        <w:t xml:space="preserve"> weeks</w:t>
      </w:r>
      <w:r w:rsidR="0070498F">
        <w:rPr>
          <w:rFonts w:ascii="Verdana" w:hAnsi="Verdana"/>
          <w:b/>
          <w:sz w:val="20"/>
          <w:szCs w:val="20"/>
        </w:rPr>
        <w:t xml:space="preserve"> in advance</w:t>
      </w:r>
      <w:r w:rsidR="00591F0A" w:rsidRPr="00121EA3">
        <w:rPr>
          <w:rFonts w:ascii="Verdana" w:hAnsi="Verdana"/>
          <w:b/>
          <w:sz w:val="20"/>
          <w:szCs w:val="20"/>
          <w:u w:val="single"/>
        </w:rPr>
        <w:br/>
      </w:r>
      <w:r w:rsidR="00591F0A" w:rsidRP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</w:p>
    <w:p w14:paraId="30A49851" w14:textId="77777777" w:rsidR="00EB5DF7" w:rsidRDefault="00EB5DF7" w:rsidP="00591F0A">
      <w:pPr>
        <w:rPr>
          <w:rFonts w:ascii="Verdana" w:hAnsi="Verdana"/>
          <w:b/>
          <w:sz w:val="20"/>
          <w:szCs w:val="20"/>
          <w:u w:val="single"/>
        </w:rPr>
      </w:pPr>
    </w:p>
    <w:p w14:paraId="458B4A9E" w14:textId="01593B3C" w:rsidR="00EB5DF7" w:rsidRDefault="00EB5DF7" w:rsidP="00591F0A">
      <w:pPr>
        <w:rPr>
          <w:rFonts w:ascii="Verdana" w:hAnsi="Verdana"/>
          <w:b/>
          <w:sz w:val="20"/>
          <w:szCs w:val="20"/>
          <w:u w:val="single"/>
        </w:rPr>
      </w:pPr>
    </w:p>
    <w:p w14:paraId="0969DA94" w14:textId="269BA0F0" w:rsidR="00EB5DF7" w:rsidRDefault="00EB5DF7" w:rsidP="00591F0A">
      <w:pPr>
        <w:rPr>
          <w:rFonts w:ascii="Verdana" w:hAnsi="Verdana"/>
          <w:b/>
          <w:sz w:val="20"/>
          <w:szCs w:val="20"/>
          <w:u w:val="single"/>
        </w:rPr>
      </w:pPr>
    </w:p>
    <w:p w14:paraId="4C05BE10" w14:textId="215EE21B" w:rsidR="00D00F41" w:rsidRDefault="00121EA3" w:rsidP="00591F0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/>
      </w:r>
    </w:p>
    <w:p w14:paraId="13594B59" w14:textId="0C458E88" w:rsidR="00591F0A" w:rsidRDefault="003B6530" w:rsidP="00591F0A">
      <w:pPr>
        <w:rPr>
          <w:rFonts w:ascii="Verdana" w:hAnsi="Verdana"/>
          <w:b/>
          <w:sz w:val="20"/>
          <w:szCs w:val="20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43" behindDoc="0" locked="0" layoutInCell="1" allowOverlap="1" wp14:anchorId="67146812" wp14:editId="4C8C5E0F">
                <wp:simplePos x="0" y="0"/>
                <wp:positionH relativeFrom="column">
                  <wp:posOffset>7771130</wp:posOffset>
                </wp:positionH>
                <wp:positionV relativeFrom="paragraph">
                  <wp:posOffset>1641475</wp:posOffset>
                </wp:positionV>
                <wp:extent cx="0" cy="40957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68947E" id="Straight Arrow Connector 31" o:spid="_x0000_s1026" type="#_x0000_t32" style="position:absolute;margin-left:611.9pt;margin-top:129.25pt;width:0;height:32.25pt;z-index:251657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D00F4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47" behindDoc="0" locked="0" layoutInCell="1" allowOverlap="1" wp14:anchorId="37A0AA89" wp14:editId="2CA9C00A">
                <wp:simplePos x="0" y="0"/>
                <wp:positionH relativeFrom="page">
                  <wp:align>left</wp:align>
                </wp:positionH>
                <wp:positionV relativeFrom="paragraph">
                  <wp:posOffset>53887</wp:posOffset>
                </wp:positionV>
                <wp:extent cx="11439525" cy="476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952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D837F0" id="Straight Connector 36" o:spid="_x0000_s1026" style="position:absolute;flip:y;z-index:25165724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5pt" to="900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D00F41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>
        <w:rPr>
          <w:rFonts w:ascii="Verdana" w:hAnsi="Verdana"/>
          <w:b/>
          <w:sz w:val="20"/>
          <w:szCs w:val="20"/>
          <w:u w:val="single"/>
        </w:rPr>
        <w:br/>
      </w:r>
      <w:r w:rsidR="00121EA3" w:rsidRPr="00121EA3">
        <w:rPr>
          <w:rFonts w:ascii="Verdana" w:hAnsi="Verdana"/>
          <w:b/>
          <w:sz w:val="20"/>
          <w:szCs w:val="20"/>
          <w:u w:val="single"/>
        </w:rPr>
        <w:t xml:space="preserve">Stage </w:t>
      </w:r>
      <w:r w:rsidR="0070498F">
        <w:rPr>
          <w:rFonts w:ascii="Verdana" w:hAnsi="Verdana"/>
          <w:b/>
          <w:sz w:val="20"/>
          <w:szCs w:val="20"/>
          <w:u w:val="single"/>
        </w:rPr>
        <w:t xml:space="preserve">4 – Post Meeting </w:t>
      </w:r>
      <w:r w:rsidR="00F04F9E">
        <w:rPr>
          <w:rFonts w:ascii="Verdana" w:hAnsi="Verdana"/>
          <w:b/>
          <w:sz w:val="20"/>
          <w:szCs w:val="20"/>
          <w:u w:val="single"/>
        </w:rPr>
        <w:t xml:space="preserve">– </w:t>
      </w:r>
      <w:proofErr w:type="spellStart"/>
      <w:r w:rsidR="00F04F9E">
        <w:rPr>
          <w:rFonts w:ascii="Verdana" w:hAnsi="Verdana"/>
          <w:b/>
          <w:sz w:val="20"/>
          <w:szCs w:val="20"/>
          <w:u w:val="single"/>
        </w:rPr>
        <w:t>MoAs</w:t>
      </w:r>
      <w:proofErr w:type="spellEnd"/>
      <w:r w:rsidR="00F04F9E">
        <w:rPr>
          <w:rFonts w:ascii="Verdana" w:hAnsi="Verdana"/>
          <w:b/>
          <w:sz w:val="20"/>
          <w:szCs w:val="20"/>
          <w:u w:val="single"/>
        </w:rPr>
        <w:t xml:space="preserve"> state meeting notes written up within 24 Hrs and referrals made within 24hrs of completion of AP.</w:t>
      </w:r>
    </w:p>
    <w:p w14:paraId="63AC5F82" w14:textId="6379A3C3" w:rsidR="00244804" w:rsidRDefault="00797C12" w:rsidP="00591F0A">
      <w:pPr>
        <w:rPr>
          <w:rFonts w:ascii="Verdana" w:hAnsi="Verdana"/>
          <w:b/>
          <w:sz w:val="20"/>
          <w:szCs w:val="20"/>
          <w:u w:val="single"/>
        </w:rPr>
      </w:pPr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7B3CA9DB" wp14:editId="62C46F05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1339215" cy="1562735"/>
                <wp:effectExtent l="0" t="0" r="13335" b="184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5627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3859" w14:textId="1B333E51" w:rsidR="003C1602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4.1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begins post Meeting Stage- Research and Referall Process (check ERDF Programmes and Research Non-ERDF support)</w:t>
                            </w:r>
                          </w:p>
                          <w:p w14:paraId="24CD9450" w14:textId="77777777" w:rsidR="003C1602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71686F32" w14:textId="5AE09B0A" w:rsidR="003C1602" w:rsidRPr="00244804" w:rsidRDefault="003C1602" w:rsidP="00244804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 w:rsidRPr="00244804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3CA9DB" id="Text Box 25" o:spid="_x0000_s1043" type="#_x0000_t202" style="position:absolute;margin-left:0;margin-top:3.65pt;width:105.45pt;height:123.05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" fillcolor="#92d050">
                <v:textbox>
                  <w:txbxContent>
                    <w:p w14:paraId="739B3859" w14:textId="1B333E51" w:rsidR="003C1602" w:rsidRDefault="003C1602" w:rsidP="00591F0A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4.1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begins post Meeting Stage- Research and Referall Process (check ERDF Programmes and Research Non-ERDF support)</w:t>
                      </w:r>
                    </w:p>
                    <w:p w14:paraId="24CD9450" w14:textId="77777777" w:rsidR="003C1602" w:rsidRDefault="003C1602" w:rsidP="00591F0A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  <w:p w14:paraId="71686F32" w14:textId="5AE09B0A" w:rsidR="003C1602" w:rsidRPr="00244804" w:rsidRDefault="003C1602" w:rsidP="00244804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 w:rsidRPr="00244804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008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40" behindDoc="0" locked="0" layoutInCell="1" allowOverlap="1" wp14:anchorId="6CF30580" wp14:editId="3016819A">
                <wp:simplePos x="0" y="0"/>
                <wp:positionH relativeFrom="margin">
                  <wp:posOffset>5239385</wp:posOffset>
                </wp:positionH>
                <wp:positionV relativeFrom="paragraph">
                  <wp:posOffset>164465</wp:posOffset>
                </wp:positionV>
                <wp:extent cx="1362075" cy="102870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006A" w14:textId="5ABEA892" w:rsidR="003C1602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4.4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226554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Updates CRM </w:t>
                            </w:r>
                            <w:r w:rsidRPr="00226554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br/>
                              <w:t xml:space="preserve">with 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F30580" id="Text Box 28" o:spid="_x0000_s1044" type="#_x0000_t202" style="position:absolute;margin-left:412.55pt;margin-top:12.95pt;width:107.25pt;height:81pt;z-index:251657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" fillcolor="#92d050">
                <v:textbox>
                  <w:txbxContent>
                    <w:p w14:paraId="65F6006A" w14:textId="5ABEA892" w:rsidR="003C1602" w:rsidRDefault="003C1602" w:rsidP="00591F0A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4.4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  <w:r w:rsidRPr="00226554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Updates CRM </w:t>
                      </w:r>
                      <w:r w:rsidRPr="00226554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br/>
                        <w:t xml:space="preserve">with actions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5F94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48" behindDoc="0" locked="0" layoutInCell="1" allowOverlap="1" wp14:anchorId="61D441B1" wp14:editId="3EBD11C1">
                <wp:simplePos x="0" y="0"/>
                <wp:positionH relativeFrom="margin">
                  <wp:posOffset>1743710</wp:posOffset>
                </wp:positionH>
                <wp:positionV relativeFrom="paragraph">
                  <wp:posOffset>184150</wp:posOffset>
                </wp:positionV>
                <wp:extent cx="1362075" cy="1209675"/>
                <wp:effectExtent l="0" t="0" r="28575" b="2857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09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E96B" w14:textId="6F7C05ED" w:rsidR="003C1602" w:rsidRDefault="003C1602" w:rsidP="00121EA3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4.2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Carries out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  <w:t>post-research</w:t>
                            </w:r>
                          </w:p>
                          <w:p w14:paraId="494D0766" w14:textId="4304B777" w:rsidR="003C1602" w:rsidRDefault="003C1602" w:rsidP="00121EA3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 w:rsidRPr="0045764C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red"/>
                              </w:rPr>
                              <w:t>Phone Calls to partners to discuss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D441B1" id="Text Box 37" o:spid="_x0000_s1045" type="#_x0000_t202" style="position:absolute;margin-left:137.3pt;margin-top:14.5pt;width:107.25pt;height:95.25pt;z-index:2516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" fillcolor="#92d050">
                <v:textbox>
                  <w:txbxContent>
                    <w:p w14:paraId="53E5E96B" w14:textId="6F7C05ED" w:rsidR="003C1602" w:rsidRDefault="003C1602" w:rsidP="00121EA3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4.2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Carries out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  <w:t>post-research</w:t>
                      </w:r>
                    </w:p>
                    <w:p w14:paraId="494D0766" w14:textId="4304B777" w:rsidR="003C1602" w:rsidRDefault="003C1602" w:rsidP="00121EA3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 w:rsidRPr="0045764C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red"/>
                        </w:rPr>
                        <w:t>Phone Calls to partners to discuss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72A">
        <w:rPr>
          <w:noProof/>
        </w:rPr>
        <mc:AlternateContent>
          <mc:Choice Requires="wps">
            <w:drawing>
              <wp:anchor distT="114300" distB="114300" distL="114300" distR="114300" simplePos="0" relativeHeight="251657242" behindDoc="1" locked="0" layoutInCell="0" hidden="0" allowOverlap="1" wp14:anchorId="66C2709F" wp14:editId="30433A4B">
                <wp:simplePos x="0" y="0"/>
                <wp:positionH relativeFrom="margin">
                  <wp:posOffset>8687435</wp:posOffset>
                </wp:positionH>
                <wp:positionV relativeFrom="paragraph">
                  <wp:posOffset>165100</wp:posOffset>
                </wp:positionV>
                <wp:extent cx="1581150" cy="2232660"/>
                <wp:effectExtent l="0" t="0" r="19050" b="15240"/>
                <wp:wrapSquare wrapText="bothSides" distT="114300" distB="114300" distL="114300" distR="11430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32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42545C" w14:textId="59896143" w:rsidR="003C1602" w:rsidRPr="0024672A" w:rsidRDefault="003C1602" w:rsidP="00B64E23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4672A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Connector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Key Points</w:t>
                            </w:r>
                            <w:r w:rsidRPr="0024672A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3837246" w14:textId="6CB85A90" w:rsidR="003C1602" w:rsidRPr="00FB3E5E" w:rsidRDefault="003C1602" w:rsidP="00B64E23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FB3E5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-Phone first policy</w:t>
                            </w:r>
                          </w:p>
                          <w:p w14:paraId="47BE6840" w14:textId="1EBF273A" w:rsidR="003C1602" w:rsidRPr="00FB3E5E" w:rsidRDefault="003C1602" w:rsidP="0024672A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FB3E5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ERDF referrals- be sure -client ‘fits’- call provider before email referral</w:t>
                            </w:r>
                          </w:p>
                          <w:p w14:paraId="402E027D" w14:textId="2F7DAFD8" w:rsidR="003C1602" w:rsidRPr="00FB3E5E" w:rsidRDefault="003C1602" w:rsidP="0024672A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FB3E5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-Don’t ‘batch clients’</w:t>
                            </w:r>
                          </w:p>
                          <w:p w14:paraId="03CFADA4" w14:textId="1BFB4142" w:rsidR="003C1602" w:rsidRPr="00FB3E5E" w:rsidRDefault="003C1602" w:rsidP="0024672A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FB3E5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-Research full range of provision &amp; ask expert colleagues</w:t>
                            </w:r>
                          </w:p>
                          <w:p w14:paraId="110335E1" w14:textId="0D30144F" w:rsidR="003C1602" w:rsidRPr="00FB3E5E" w:rsidRDefault="003C1602" w:rsidP="0024672A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FB3E5E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-Use COBRA sheets to inform provision</w:t>
                            </w:r>
                          </w:p>
                          <w:p w14:paraId="0A91F1F0" w14:textId="77777777" w:rsidR="003C1602" w:rsidRDefault="003C1602" w:rsidP="0024672A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6979009" w14:textId="77777777" w:rsidR="003C1602" w:rsidRPr="0024672A" w:rsidRDefault="003C1602" w:rsidP="0024672A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BBBBC24" w14:textId="77777777" w:rsidR="003C1602" w:rsidRDefault="003C1602" w:rsidP="00B64E23">
                            <w:pPr>
                              <w:spacing w:line="240" w:lineRule="auto"/>
                              <w:textDirection w:val="btLr"/>
                              <w:rPr>
                                <w:rFonts w:ascii="Verdana" w:eastAsia="Verdana" w:hAnsi="Verdana" w:cs="Verdan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7A1541B" w14:textId="2C06D912" w:rsidR="003C1602" w:rsidRPr="00675824" w:rsidRDefault="003C1602" w:rsidP="00B64E23">
                            <w:pPr>
                              <w:spacing w:line="240" w:lineRule="auto"/>
                              <w:textDirection w:val="btL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C2709F" id="Text Box 56" o:spid="_x0000_s1046" type="#_x0000_t202" style="position:absolute;margin-left:684.05pt;margin-top:13pt;width:124.5pt;height:175.8pt;z-index:-25165923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" o:allowincell="f" fillcolor="#00b050">
                <v:stroke joinstyle="round"/>
                <v:textbox inset="2.53958mm,2.53958mm,2.53958mm,2.53958mm">
                  <w:txbxContent>
                    <w:p w14:paraId="3C42545C" w14:textId="59896143" w:rsidR="003C1602" w:rsidRPr="0024672A" w:rsidRDefault="003C1602" w:rsidP="00B64E23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b/>
                          <w:i/>
                          <w:sz w:val="18"/>
                          <w:szCs w:val="18"/>
                        </w:rPr>
                      </w:pPr>
                      <w:r w:rsidRPr="0024672A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Connector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Key Points</w:t>
                      </w:r>
                      <w:r w:rsidRPr="0024672A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13837246" w14:textId="6CB85A90" w:rsidR="003C1602" w:rsidRPr="00FB3E5E" w:rsidRDefault="003C1602" w:rsidP="00B64E23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FB3E5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-Phone first policy</w:t>
                      </w:r>
                    </w:p>
                    <w:p w14:paraId="47BE6840" w14:textId="1EBF273A" w:rsidR="003C1602" w:rsidRPr="00FB3E5E" w:rsidRDefault="003C1602" w:rsidP="0024672A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FB3E5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ERDF referrals- be sure -client ‘fits’- call provider before email referral</w:t>
                      </w:r>
                    </w:p>
                    <w:p w14:paraId="402E027D" w14:textId="2F7DAFD8" w:rsidR="003C1602" w:rsidRPr="00FB3E5E" w:rsidRDefault="003C1602" w:rsidP="0024672A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FB3E5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-Don’t ‘batch clients’</w:t>
                      </w:r>
                    </w:p>
                    <w:p w14:paraId="03CFADA4" w14:textId="1BFB4142" w:rsidR="003C1602" w:rsidRPr="00FB3E5E" w:rsidRDefault="003C1602" w:rsidP="0024672A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FB3E5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-Research full range of provision &amp; ask expert colleagues</w:t>
                      </w:r>
                    </w:p>
                    <w:p w14:paraId="110335E1" w14:textId="0D30144F" w:rsidR="003C1602" w:rsidRPr="00FB3E5E" w:rsidRDefault="003C1602" w:rsidP="0024672A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FB3E5E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-Use COBRA sheets to inform provision</w:t>
                      </w:r>
                    </w:p>
                    <w:p w14:paraId="0A91F1F0" w14:textId="77777777" w:rsidR="003C1602" w:rsidRDefault="003C1602" w:rsidP="0024672A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i/>
                          <w:sz w:val="18"/>
                          <w:szCs w:val="18"/>
                        </w:rPr>
                      </w:pPr>
                    </w:p>
                    <w:p w14:paraId="76979009" w14:textId="77777777" w:rsidR="003C1602" w:rsidRPr="0024672A" w:rsidRDefault="003C1602" w:rsidP="0024672A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i/>
                          <w:sz w:val="18"/>
                          <w:szCs w:val="18"/>
                        </w:rPr>
                      </w:pPr>
                    </w:p>
                    <w:p w14:paraId="7BBBBC24" w14:textId="77777777" w:rsidR="003C1602" w:rsidRDefault="003C1602" w:rsidP="00B64E23">
                      <w:pPr>
                        <w:spacing w:line="240" w:lineRule="auto"/>
                        <w:textDirection w:val="btLr"/>
                        <w:rPr>
                          <w:rFonts w:ascii="Verdana" w:eastAsia="Verdana" w:hAnsi="Verdana" w:cs="Verdana"/>
                          <w:i/>
                          <w:sz w:val="18"/>
                          <w:szCs w:val="18"/>
                        </w:rPr>
                      </w:pPr>
                    </w:p>
                    <w:p w14:paraId="57A1541B" w14:textId="2C06D912" w:rsidR="003C1602" w:rsidRPr="00675824" w:rsidRDefault="003C1602" w:rsidP="00B64E23">
                      <w:pPr>
                        <w:spacing w:line="240" w:lineRule="auto"/>
                        <w:textDirection w:val="btL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98F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6BE79CD3" wp14:editId="199A442A">
                <wp:simplePos x="0" y="0"/>
                <wp:positionH relativeFrom="margin">
                  <wp:posOffset>3505835</wp:posOffset>
                </wp:positionH>
                <wp:positionV relativeFrom="paragraph">
                  <wp:posOffset>342265</wp:posOffset>
                </wp:positionV>
                <wp:extent cx="1362075" cy="942975"/>
                <wp:effectExtent l="0" t="0" r="28575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42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8419" w14:textId="411910FB" w:rsidR="003C1602" w:rsidRPr="00121EA3" w:rsidRDefault="003C1602" w:rsidP="00591F0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4.3 </w:t>
                            </w:r>
                            <w:r w:rsidRPr="00121E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Connector</w:t>
                            </w:r>
                            <w:r w:rsidRPr="00121EA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emails client with meeting report and 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identified provision, detailed in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AP and CRM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CF2B036" w14:textId="77777777" w:rsidR="003C1602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E79CD3" id="Text Box 26" o:spid="_x0000_s1047" type="#_x0000_t202" style="position:absolute;margin-left:276.05pt;margin-top:26.95pt;width:107.25pt;height:74.25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" fillcolor="#92d050">
                <v:textbox>
                  <w:txbxContent>
                    <w:p w14:paraId="70E28419" w14:textId="411910FB" w:rsidR="003C1602" w:rsidRPr="00121EA3" w:rsidRDefault="003C1602" w:rsidP="00591F0A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4.3 </w:t>
                      </w:r>
                      <w:r w:rsidRPr="00121EA3">
                        <w:rPr>
                          <w:rFonts w:ascii="Verdana" w:hAnsi="Verdana"/>
                          <w:sz w:val="18"/>
                          <w:szCs w:val="18"/>
                        </w:rPr>
                        <w:t>Connector</w:t>
                      </w:r>
                      <w:r w:rsidRPr="00121EA3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emails client with meeting report and 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identified provision, detailed in 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AP and CRM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.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3CF2B036" w14:textId="77777777" w:rsidR="003C1602" w:rsidRDefault="003C1602" w:rsidP="00591F0A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41">
        <w:rPr>
          <w:noProof/>
        </w:rPr>
        <mc:AlternateContent>
          <mc:Choice Requires="wps">
            <w:drawing>
              <wp:anchor distT="0" distB="0" distL="114300" distR="114300" simplePos="0" relativeHeight="251657245" behindDoc="0" locked="0" layoutInCell="1" allowOverlap="1" wp14:anchorId="4962D696" wp14:editId="6BC709F3">
                <wp:simplePos x="0" y="0"/>
                <wp:positionH relativeFrom="column">
                  <wp:posOffset>6513727</wp:posOffset>
                </wp:positionH>
                <wp:positionV relativeFrom="paragraph">
                  <wp:posOffset>1915958</wp:posOffset>
                </wp:positionV>
                <wp:extent cx="563526" cy="0"/>
                <wp:effectExtent l="38100" t="76200" r="0" b="952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9FB029" id="Straight Arrow Connector 34" o:spid="_x0000_s1026" type="#_x0000_t32" style="position:absolute;margin-left:512.9pt;margin-top:150.85pt;width:44.35pt;height:0;flip:x;z-index:251657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D00F41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44" behindDoc="0" locked="0" layoutInCell="1" allowOverlap="1" wp14:anchorId="73D45182" wp14:editId="4DD599C0">
                <wp:simplePos x="0" y="0"/>
                <wp:positionH relativeFrom="margin">
                  <wp:posOffset>7048781</wp:posOffset>
                </wp:positionH>
                <wp:positionV relativeFrom="paragraph">
                  <wp:posOffset>1522361</wp:posOffset>
                </wp:positionV>
                <wp:extent cx="1362075" cy="861060"/>
                <wp:effectExtent l="0" t="0" r="28575" b="1524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610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E382" w14:textId="36AA5DA7" w:rsidR="003C1602" w:rsidRPr="00121EA3" w:rsidRDefault="003C1602" w:rsidP="00121EA3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4.6 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Connector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1BDAEB2" w14:textId="489F7A06" w:rsidR="003C1602" w:rsidRPr="00121EA3" w:rsidRDefault="003C1602" w:rsidP="00121EA3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completes</w:t>
                            </w:r>
                            <w:proofErr w:type="gramEnd"/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referral/s &amp; informs client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of situation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E3AC8B" w14:textId="77777777" w:rsidR="003C1602" w:rsidRPr="00121EA3" w:rsidRDefault="003C1602" w:rsidP="00121EA3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D45182" id="Text Box 33" o:spid="_x0000_s1048" type="#_x0000_t202" style="position:absolute;margin-left:555pt;margin-top:119.85pt;width:107.25pt;height:67.8pt;z-index:251657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" fillcolor="#92d050">
                <v:textbox>
                  <w:txbxContent>
                    <w:p w14:paraId="0B6DE382" w14:textId="36AA5DA7" w:rsidR="003C1602" w:rsidRPr="00121EA3" w:rsidRDefault="003C1602" w:rsidP="00121EA3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4.6 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Connector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11BDAEB2" w14:textId="489F7A06" w:rsidR="003C1602" w:rsidRPr="00121EA3" w:rsidRDefault="003C1602" w:rsidP="00121EA3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completes referral/s &amp; informs client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of situation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E3AC8B" w14:textId="77777777" w:rsidR="003C1602" w:rsidRPr="00121EA3" w:rsidRDefault="003C1602" w:rsidP="00121EA3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41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41" behindDoc="0" locked="0" layoutInCell="1" allowOverlap="1" wp14:anchorId="58C6A2D8" wp14:editId="167838F0">
                <wp:simplePos x="0" y="0"/>
                <wp:positionH relativeFrom="margin">
                  <wp:posOffset>7076440</wp:posOffset>
                </wp:positionH>
                <wp:positionV relativeFrom="paragraph">
                  <wp:posOffset>149860</wp:posOffset>
                </wp:positionV>
                <wp:extent cx="1362075" cy="962025"/>
                <wp:effectExtent l="0" t="0" r="28575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2E92" w14:textId="70743F39" w:rsidR="003C1602" w:rsidRPr="00121EA3" w:rsidRDefault="003C1602" w:rsidP="00591F0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4.5 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Client </w:t>
                            </w:r>
                          </w:p>
                          <w:p w14:paraId="5F348329" w14:textId="77777777" w:rsidR="003C1602" w:rsidRPr="00121EA3" w:rsidRDefault="003C1602" w:rsidP="00591F0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9899DA" w14:textId="4C241179" w:rsidR="003C1602" w:rsidRPr="00121EA3" w:rsidRDefault="003C1602" w:rsidP="00591F0A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approve report</w:t>
                            </w:r>
                            <w:r w:rsidRPr="00121EA3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&amp; agree provision/s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C31008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red"/>
                              </w:rPr>
                              <w:t>Partner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5F9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highlight w:val="red"/>
                              </w:rPr>
                              <w:t>Referral Made with 24hrs</w:t>
                            </w:r>
                          </w:p>
                          <w:p w14:paraId="055337DC" w14:textId="77777777" w:rsidR="003C1602" w:rsidRPr="00121EA3" w:rsidRDefault="003C1602" w:rsidP="00591F0A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C6A2D8" id="Text Box 30" o:spid="_x0000_s1049" type="#_x0000_t202" style="position:absolute;margin-left:557.2pt;margin-top:11.8pt;width:107.25pt;height:75.75pt;z-index:251657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IPJAIAAE4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">
                <v:textbox>
                  <w:txbxContent>
                    <w:p w14:paraId="65112E92" w14:textId="70743F39" w:rsidR="003C1602" w:rsidRPr="00121EA3" w:rsidRDefault="003C1602" w:rsidP="00591F0A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4.5 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Client </w:t>
                      </w:r>
                    </w:p>
                    <w:p w14:paraId="5F348329" w14:textId="77777777" w:rsidR="003C1602" w:rsidRPr="00121EA3" w:rsidRDefault="003C1602" w:rsidP="00591F0A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7C9899DA" w14:textId="4C241179" w:rsidR="003C1602" w:rsidRPr="00121EA3" w:rsidRDefault="003C1602" w:rsidP="00591F0A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to approve report</w:t>
                      </w:r>
                      <w:r w:rsidRPr="00121EA3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&amp; agree provision/s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- </w:t>
                      </w:r>
                      <w:r w:rsidRPr="00C31008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red"/>
                        </w:rPr>
                        <w:t>Partner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575F94">
                        <w:rPr>
                          <w:rFonts w:ascii="Verdana" w:eastAsia="Verdana" w:hAnsi="Verdana" w:cs="Verdana"/>
                          <w:sz w:val="18"/>
                          <w:szCs w:val="18"/>
                          <w:highlight w:val="red"/>
                        </w:rPr>
                        <w:t>Referral Made with 24hrs</w:t>
                      </w:r>
                    </w:p>
                    <w:p w14:paraId="055337DC" w14:textId="77777777" w:rsidR="003C1602" w:rsidRPr="00121EA3" w:rsidRDefault="003C1602" w:rsidP="00591F0A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4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36" behindDoc="0" locked="0" layoutInCell="1" allowOverlap="1" wp14:anchorId="6C4AA57E" wp14:editId="1D2D0F07">
                <wp:simplePos x="0" y="0"/>
                <wp:positionH relativeFrom="column">
                  <wp:posOffset>6675947</wp:posOffset>
                </wp:positionH>
                <wp:positionV relativeFrom="paragraph">
                  <wp:posOffset>478598</wp:posOffset>
                </wp:positionV>
                <wp:extent cx="4000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172C1A" id="Straight Arrow Connector 24" o:spid="_x0000_s1026" type="#_x0000_t32" style="position:absolute;margin-left:525.65pt;margin-top:37.7pt;width:31.5pt;height:0;z-index:251657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D00F4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39" behindDoc="0" locked="0" layoutInCell="1" allowOverlap="1" wp14:anchorId="2A1533DF" wp14:editId="64A65017">
                <wp:simplePos x="0" y="0"/>
                <wp:positionH relativeFrom="margin">
                  <wp:posOffset>4892321</wp:posOffset>
                </wp:positionH>
                <wp:positionV relativeFrom="paragraph">
                  <wp:posOffset>500085</wp:posOffset>
                </wp:positionV>
                <wp:extent cx="40005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F047B1" id="Straight Arrow Connector 27" o:spid="_x0000_s1026" type="#_x0000_t32" style="position:absolute;margin-left:385.2pt;margin-top:39.4pt;width:31.5pt;height:0;z-index:251657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D00F4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50" behindDoc="0" locked="0" layoutInCell="1" allowOverlap="1" wp14:anchorId="764F9DC0" wp14:editId="5B5B664F">
                <wp:simplePos x="0" y="0"/>
                <wp:positionH relativeFrom="column">
                  <wp:posOffset>3116151</wp:posOffset>
                </wp:positionH>
                <wp:positionV relativeFrom="paragraph">
                  <wp:posOffset>575931</wp:posOffset>
                </wp:positionV>
                <wp:extent cx="400050" cy="0"/>
                <wp:effectExtent l="0" t="76200" r="19050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2E20B2" id="Straight Arrow Connector 40" o:spid="_x0000_s1026" type="#_x0000_t32" style="position:absolute;margin-left:245.35pt;margin-top:45.35pt;width:31.5pt;height:0;z-index:251657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121EA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49" behindDoc="0" locked="0" layoutInCell="1" allowOverlap="1" wp14:anchorId="7BFE6D43" wp14:editId="5C70CA60">
                <wp:simplePos x="0" y="0"/>
                <wp:positionH relativeFrom="column">
                  <wp:posOffset>1345461</wp:posOffset>
                </wp:positionH>
                <wp:positionV relativeFrom="paragraph">
                  <wp:posOffset>639726</wp:posOffset>
                </wp:positionV>
                <wp:extent cx="400050" cy="0"/>
                <wp:effectExtent l="0" t="76200" r="190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04E884" id="Straight Arrow Connector 38" o:spid="_x0000_s1026" type="#_x0000_t32" style="position:absolute;margin-left:105.95pt;margin-top:50.35pt;width:31.5pt;height:0;z-index:251657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</w:p>
    <w:p w14:paraId="66D8F7AF" w14:textId="37B75316" w:rsidR="00244804" w:rsidRPr="00244804" w:rsidRDefault="00244804" w:rsidP="00244804">
      <w:pPr>
        <w:rPr>
          <w:rFonts w:ascii="Verdana" w:hAnsi="Verdana"/>
          <w:sz w:val="20"/>
          <w:szCs w:val="20"/>
        </w:rPr>
      </w:pPr>
    </w:p>
    <w:p w14:paraId="2CA2DF46" w14:textId="6444D6F5" w:rsidR="00244804" w:rsidRPr="00244804" w:rsidRDefault="00CE6638" w:rsidP="00244804">
      <w:pPr>
        <w:rPr>
          <w:rFonts w:ascii="Verdana" w:hAnsi="Verdana"/>
          <w:sz w:val="20"/>
          <w:szCs w:val="20"/>
        </w:rPr>
      </w:pPr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207800" wp14:editId="66E7E0FC">
                <wp:simplePos x="0" y="0"/>
                <wp:positionH relativeFrom="margin">
                  <wp:posOffset>2591435</wp:posOffset>
                </wp:positionH>
                <wp:positionV relativeFrom="paragraph">
                  <wp:posOffset>153035</wp:posOffset>
                </wp:positionV>
                <wp:extent cx="1946275" cy="1343025"/>
                <wp:effectExtent l="0" t="0" r="15875" b="2857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343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6406C" w14:textId="19ADCDCC" w:rsidR="003C1602" w:rsidRPr="00AF3156" w:rsidRDefault="003C1602" w:rsidP="00CE6638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4.8 Connector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0905A3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red"/>
                              </w:rPr>
                              <w:t>If total Client time =3hrs+ paperwork to Data Manager ASAP for verification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 (double check completeness). If not 3 hrs- consider further reseach/follow up as required by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207800" id="Text Box 196" o:spid="_x0000_s1050" type="#_x0000_t202" style="position:absolute;margin-left:204.05pt;margin-top:12.05pt;width:153.2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" fillcolor="#92d050">
                <v:textbox>
                  <w:txbxContent>
                    <w:p w14:paraId="01D6406C" w14:textId="19ADCDCC" w:rsidR="003C1602" w:rsidRPr="00AF3156" w:rsidRDefault="003C1602" w:rsidP="00CE6638">
                      <w:pPr>
                        <w:jc w:val="center"/>
                        <w:rPr>
                          <w:rFonts w:ascii="Verdana" w:hAnsi="Verdana"/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4.8 Connector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0905A3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red"/>
                        </w:rPr>
                        <w:t>If total Client time =3hrs+ paperwork to Data Manager ASAP for verification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 (double check completeness). If not 3 hrs- consider further reseach/follow up as required by 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764C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46" behindDoc="0" locked="0" layoutInCell="1" allowOverlap="1" wp14:anchorId="21E99F79" wp14:editId="518D1134">
                <wp:simplePos x="0" y="0"/>
                <wp:positionH relativeFrom="margin">
                  <wp:posOffset>5153660</wp:posOffset>
                </wp:positionH>
                <wp:positionV relativeFrom="paragraph">
                  <wp:posOffset>115570</wp:posOffset>
                </wp:positionV>
                <wp:extent cx="1362075" cy="1381125"/>
                <wp:effectExtent l="0" t="0" r="28575" b="2857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381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B072" w14:textId="29191910" w:rsidR="003C1602" w:rsidRDefault="003C1602" w:rsidP="0045764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4.7 Admin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Upload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Paperwork</w:t>
                            </w:r>
                            <w:proofErr w:type="gramEnd"/>
                            <w:r w:rsidRPr="001C65A0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</w:p>
                          <w:p w14:paraId="44EE949C" w14:textId="2EFDA1A8" w:rsidR="003C1602" w:rsidRPr="0045764C" w:rsidRDefault="003C1602" w:rsidP="0045764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 AP etc-Sent to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E99F79" id="Text Box 35" o:spid="_x0000_s1051" type="#_x0000_t202" style="position:absolute;margin-left:405.8pt;margin-top:9.1pt;width:107.25pt;height:108.75pt;z-index:251657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" fillcolor="#aeaaaa [2414]">
                <v:textbox>
                  <w:txbxContent>
                    <w:p w14:paraId="6777B072" w14:textId="29191910" w:rsidR="003C1602" w:rsidRDefault="003C1602" w:rsidP="0045764C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4.7 Admin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  <w:r w:rsidRPr="001C65A0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Upload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>Paperwork</w:t>
                      </w:r>
                      <w:r w:rsidRPr="001C65A0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</w:p>
                    <w:p w14:paraId="44EE949C" w14:textId="2EFDA1A8" w:rsidR="003C1602" w:rsidRPr="0045764C" w:rsidRDefault="003C1602" w:rsidP="0045764C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 AP etc-Sent to 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C4D14" w14:textId="3FF76BFE" w:rsidR="00244804" w:rsidRPr="00244804" w:rsidRDefault="00797C12" w:rsidP="00244804">
      <w:pPr>
        <w:rPr>
          <w:rFonts w:ascii="Verdana" w:hAnsi="Verdana"/>
          <w:sz w:val="20"/>
          <w:szCs w:val="20"/>
        </w:rPr>
      </w:pPr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73" behindDoc="0" locked="0" layoutInCell="1" allowOverlap="1" wp14:anchorId="39016EDF" wp14:editId="1F5D8C8F">
                <wp:simplePos x="0" y="0"/>
                <wp:positionH relativeFrom="margin">
                  <wp:posOffset>22860</wp:posOffset>
                </wp:positionH>
                <wp:positionV relativeFrom="paragraph">
                  <wp:posOffset>63500</wp:posOffset>
                </wp:positionV>
                <wp:extent cx="1946275" cy="1243965"/>
                <wp:effectExtent l="0" t="0" r="34925" b="26035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43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A096C" w14:textId="2D5FB01F" w:rsidR="003C1602" w:rsidRPr="0045764C" w:rsidRDefault="003C1602" w:rsidP="0045764C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  <w:highlight w:val="cyan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4.9 Data Manager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Verifies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ERDF Outcome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br/>
                            </w:r>
                            <w:r w:rsidRPr="00226554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Uploads PDFs: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  <w:highlight w:val="cyan"/>
                              </w:rPr>
                              <w:t>Client a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  <w:highlight w:val="cyan"/>
                              </w:rPr>
                              <w:t xml:space="preserve">greement. </w:t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  <w:highlight w:val="cyan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  <w:highlight w:val="cyan"/>
                              </w:rPr>
                              <w:t>e minimi</w:t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  <w:highlight w:val="cyan"/>
                              </w:rPr>
                              <w:t>s</w:t>
                            </w:r>
                          </w:p>
                          <w:p w14:paraId="27111645" w14:textId="1EEC699E" w:rsidR="003C1602" w:rsidRPr="00AF3156" w:rsidRDefault="003C1602" w:rsidP="0067582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&amp; informs Connector of 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016EDF" id="Text Box 75" o:spid="_x0000_s1052" type="#_x0000_t202" style="position:absolute;margin-left:1.8pt;margin-top:5pt;width:153.25pt;height:97.95pt;z-index:25165727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" fillcolor="#aeaaaa [2414]">
                <v:textbox>
                  <w:txbxContent>
                    <w:p w14:paraId="09CA096C" w14:textId="2D5FB01F" w:rsidR="003C1602" w:rsidRPr="0045764C" w:rsidRDefault="003C1602" w:rsidP="0045764C">
                      <w:pPr>
                        <w:jc w:val="center"/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  <w:highlight w:val="cyan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4.9 Data Manager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1C65A0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Verifies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ERDF Outcome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br/>
                      </w:r>
                      <w:r w:rsidRPr="00226554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>Uploads PDFs: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  <w:r w:rsidRPr="001C65A0"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  <w:highlight w:val="cyan"/>
                        </w:rPr>
                        <w:t>Client a</w:t>
                      </w:r>
                      <w:r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  <w:highlight w:val="cyan"/>
                        </w:rPr>
                        <w:t xml:space="preserve">greement. </w:t>
                      </w:r>
                      <w:r w:rsidRPr="001C65A0"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  <w:highlight w:val="cyan"/>
                        </w:rPr>
                        <w:t>D</w:t>
                      </w:r>
                      <w:r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  <w:highlight w:val="cyan"/>
                        </w:rPr>
                        <w:t>e minimi</w:t>
                      </w:r>
                      <w:r w:rsidRPr="001C65A0"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  <w:highlight w:val="cyan"/>
                        </w:rPr>
                        <w:t>s</w:t>
                      </w:r>
                    </w:p>
                    <w:p w14:paraId="27111645" w14:textId="1EEC699E" w:rsidR="003C1602" w:rsidRPr="00AF3156" w:rsidRDefault="003C1602" w:rsidP="00675824">
                      <w:pPr>
                        <w:jc w:val="center"/>
                        <w:rPr>
                          <w:rFonts w:ascii="Verdana" w:hAnsi="Verdana"/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&amp; informs Connector of compliance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05F181" w14:textId="0B0634C7" w:rsidR="00244804" w:rsidRPr="00244804" w:rsidRDefault="00CE6638" w:rsidP="00244804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37277" wp14:editId="33CC005A">
                <wp:simplePos x="0" y="0"/>
                <wp:positionH relativeFrom="column">
                  <wp:posOffset>2031365</wp:posOffset>
                </wp:positionH>
                <wp:positionV relativeFrom="paragraph">
                  <wp:posOffset>75565</wp:posOffset>
                </wp:positionV>
                <wp:extent cx="563526" cy="0"/>
                <wp:effectExtent l="38100" t="76200" r="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727669" id="Straight Arrow Connector 197" o:spid="_x0000_s1026" type="#_x0000_t32" style="position:absolute;margin-left:159.95pt;margin-top:5.95pt;width:44.3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" strokecolor="windowText" strokeweight="1.5pt">
                <v:stroke endarrow="block" joinstyle="miter"/>
              </v:shape>
            </w:pict>
          </mc:Fallback>
        </mc:AlternateContent>
      </w:r>
      <w:r w:rsidR="00AF3156">
        <w:rPr>
          <w:noProof/>
        </w:rPr>
        <mc:AlternateContent>
          <mc:Choice Requires="wps">
            <w:drawing>
              <wp:anchor distT="0" distB="0" distL="114300" distR="114300" simplePos="0" relativeHeight="251657272" behindDoc="0" locked="0" layoutInCell="1" allowOverlap="1" wp14:anchorId="5CA2D499" wp14:editId="46144468">
                <wp:simplePos x="0" y="0"/>
                <wp:positionH relativeFrom="column">
                  <wp:posOffset>4561367</wp:posOffset>
                </wp:positionH>
                <wp:positionV relativeFrom="paragraph">
                  <wp:posOffset>86833</wp:posOffset>
                </wp:positionV>
                <wp:extent cx="563526" cy="0"/>
                <wp:effectExtent l="38100" t="76200" r="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6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34C93" id="Straight Arrow Connector 74" o:spid="_x0000_s1026" type="#_x0000_t32" style="position:absolute;margin-left:359.15pt;margin-top:6.85pt;width:44.35pt;height:0;flip:x;z-index:251657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14:paraId="660E9171" w14:textId="6BCE4938" w:rsidR="00244804" w:rsidRPr="00244804" w:rsidRDefault="00244804" w:rsidP="00244804">
      <w:pPr>
        <w:rPr>
          <w:rFonts w:ascii="Verdana" w:hAnsi="Verdana"/>
          <w:sz w:val="20"/>
          <w:szCs w:val="20"/>
        </w:rPr>
      </w:pPr>
    </w:p>
    <w:p w14:paraId="57EE8300" w14:textId="429F4360" w:rsidR="00244804" w:rsidRDefault="00244804" w:rsidP="00244804">
      <w:pPr>
        <w:rPr>
          <w:rFonts w:ascii="Verdana" w:hAnsi="Verdana"/>
          <w:sz w:val="20"/>
          <w:szCs w:val="20"/>
        </w:rPr>
      </w:pPr>
    </w:p>
    <w:p w14:paraId="72E88301" w14:textId="1ABB6DD3" w:rsidR="00EB5DF7" w:rsidRDefault="00EB5DF7" w:rsidP="00244804">
      <w:pPr>
        <w:rPr>
          <w:rFonts w:ascii="Verdana" w:hAnsi="Verdana"/>
          <w:sz w:val="20"/>
          <w:szCs w:val="20"/>
        </w:rPr>
      </w:pPr>
    </w:p>
    <w:p w14:paraId="237105E1" w14:textId="77777777" w:rsidR="00EB5DF7" w:rsidRPr="00244804" w:rsidRDefault="00EB5DF7" w:rsidP="00244804">
      <w:pPr>
        <w:rPr>
          <w:rFonts w:ascii="Verdana" w:hAnsi="Verdana"/>
          <w:sz w:val="20"/>
          <w:szCs w:val="20"/>
        </w:rPr>
      </w:pPr>
    </w:p>
    <w:p w14:paraId="2F3586E3" w14:textId="77777777" w:rsidR="00EB5DF7" w:rsidRDefault="00EB5DF7" w:rsidP="00244804">
      <w:pPr>
        <w:rPr>
          <w:rFonts w:ascii="Verdana" w:hAnsi="Verdana"/>
          <w:sz w:val="20"/>
          <w:szCs w:val="20"/>
        </w:rPr>
      </w:pPr>
    </w:p>
    <w:p w14:paraId="742486DD" w14:textId="7636B487" w:rsidR="00244804" w:rsidRPr="00244804" w:rsidRDefault="00A53580" w:rsidP="00244804">
      <w:pPr>
        <w:rPr>
          <w:rFonts w:ascii="Verdana" w:hAnsi="Verdana"/>
          <w:sz w:val="20"/>
          <w:szCs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56" behindDoc="0" locked="0" layoutInCell="1" allowOverlap="1" wp14:anchorId="0B6BC82F" wp14:editId="12912F89">
                <wp:simplePos x="0" y="0"/>
                <wp:positionH relativeFrom="page">
                  <wp:posOffset>-187473</wp:posOffset>
                </wp:positionH>
                <wp:positionV relativeFrom="paragraph">
                  <wp:posOffset>192287</wp:posOffset>
                </wp:positionV>
                <wp:extent cx="11439525" cy="4762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952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E26D75" id="Straight Connector 47" o:spid="_x0000_s1026" style="position:absolute;flip:y;z-index:251657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75pt,15.15pt" to="88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3856D3C2" w14:textId="0B8B4338" w:rsidR="00244804" w:rsidRPr="00244804" w:rsidRDefault="00244804" w:rsidP="00244804">
      <w:pPr>
        <w:rPr>
          <w:rFonts w:ascii="Verdana" w:hAnsi="Verdana"/>
          <w:sz w:val="20"/>
          <w:szCs w:val="20"/>
        </w:rPr>
      </w:pPr>
    </w:p>
    <w:p w14:paraId="2D045FB4" w14:textId="75B06B3D" w:rsidR="00A53580" w:rsidRPr="00A53580" w:rsidRDefault="000905A3" w:rsidP="00A53580">
      <w:pPr>
        <w:tabs>
          <w:tab w:val="left" w:pos="1607"/>
        </w:tabs>
      </w:pPr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57" behindDoc="0" locked="0" layoutInCell="1" allowOverlap="1" wp14:anchorId="2703E05C" wp14:editId="22C85544">
                <wp:simplePos x="0" y="0"/>
                <wp:positionH relativeFrom="margin">
                  <wp:posOffset>635</wp:posOffset>
                </wp:positionH>
                <wp:positionV relativeFrom="paragraph">
                  <wp:posOffset>349885</wp:posOffset>
                </wp:positionV>
                <wp:extent cx="1362075" cy="1157605"/>
                <wp:effectExtent l="0" t="0" r="28575" b="23495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57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C34D" w14:textId="130E4062" w:rsidR="003C1602" w:rsidRPr="00893D46" w:rsidRDefault="003C1602" w:rsidP="00893D46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5.1 </w:t>
                            </w:r>
                            <w:r w:rsidRPr="00893D4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Connector</w:t>
                            </w:r>
                            <w:r w:rsidRPr="00893D46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0809D7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Post Referral-C</w:t>
                            </w:r>
                            <w:r w:rsidRPr="00893D4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ontacts client to follow-up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893D4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actions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and research needs</w:t>
                            </w:r>
                          </w:p>
                          <w:p w14:paraId="3D001918" w14:textId="77777777" w:rsidR="003C1602" w:rsidRDefault="003C1602" w:rsidP="00244804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03E05C" id="Text Box 48" o:spid="_x0000_s1053" type="#_x0000_t202" style="position:absolute;margin-left:.05pt;margin-top:27.55pt;width:107.25pt;height:91.15pt;z-index:2516572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" fillcolor="#92d050">
                <v:textbox>
                  <w:txbxContent>
                    <w:p w14:paraId="0E7BC34D" w14:textId="130E4062" w:rsidR="003C1602" w:rsidRPr="00893D46" w:rsidRDefault="003C1602" w:rsidP="00893D46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5.1 </w:t>
                      </w:r>
                      <w:r w:rsidRPr="00893D46">
                        <w:rPr>
                          <w:rFonts w:ascii="Verdana" w:hAnsi="Verdana"/>
                          <w:sz w:val="18"/>
                          <w:szCs w:val="18"/>
                        </w:rPr>
                        <w:t>Connector</w:t>
                      </w:r>
                      <w:r w:rsidRPr="00893D46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0809D7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Post Referral-C</w:t>
                      </w:r>
                      <w:r w:rsidRPr="00893D46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ontacts client to follow-up 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any </w:t>
                      </w:r>
                      <w:r w:rsidRPr="00893D46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actions 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and research needs</w:t>
                      </w:r>
                    </w:p>
                    <w:p w14:paraId="3D001918" w14:textId="77777777" w:rsidR="003C1602" w:rsidRDefault="003C1602" w:rsidP="00244804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E05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59" behindDoc="0" locked="0" layoutInCell="1" allowOverlap="1" wp14:anchorId="44B4AC18" wp14:editId="6A158F07">
                <wp:simplePos x="0" y="0"/>
                <wp:positionH relativeFrom="margin">
                  <wp:posOffset>1781810</wp:posOffset>
                </wp:positionH>
                <wp:positionV relativeFrom="paragraph">
                  <wp:posOffset>350520</wp:posOffset>
                </wp:positionV>
                <wp:extent cx="1362075" cy="1857375"/>
                <wp:effectExtent l="0" t="0" r="28575" b="2857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857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57B8" w14:textId="77777777" w:rsidR="003C1602" w:rsidRDefault="003C1602" w:rsidP="00A165D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 xml:space="preserve">5.2 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>Connector *</w:t>
                            </w:r>
                          </w:p>
                          <w:p w14:paraId="364F5D2D" w14:textId="77777777" w:rsidR="003C1602" w:rsidRDefault="003C1602" w:rsidP="00A165D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925C380" w14:textId="4A3483E8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Book calls in other than formal FU </w:t>
                            </w:r>
                            <w:r w:rsidRPr="0049567B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12D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ensure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businesses</w:t>
                            </w:r>
                            <w:r w:rsidRPr="00112D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are on track and everything ok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as required</w:t>
                            </w:r>
                            <w:r w:rsidRPr="00A165D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FD82762" w14:textId="5081C66B" w:rsidR="003C1602" w:rsidRPr="00D65988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Confirm provision has commenced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26BE66B" w14:textId="77777777" w:rsidR="003C1602" w:rsidRPr="00D65988" w:rsidRDefault="003C1602" w:rsidP="00893D46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B4AC18" id="Text Box 50" o:spid="_x0000_s1054" type="#_x0000_t202" style="position:absolute;margin-left:140.3pt;margin-top:27.6pt;width:107.25pt;height:146.25pt;z-index:251657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" fillcolor="#92d050">
                <v:textbox>
                  <w:txbxContent>
                    <w:p w14:paraId="0A3B57B8" w14:textId="77777777" w:rsidR="003C1602" w:rsidRDefault="003C1602" w:rsidP="00A165D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 xml:space="preserve">5.2 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>Connector *</w:t>
                      </w:r>
                    </w:p>
                    <w:p w14:paraId="364F5D2D" w14:textId="77777777" w:rsidR="003C1602" w:rsidRDefault="003C1602" w:rsidP="00A165D9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</w:pPr>
                    </w:p>
                    <w:p w14:paraId="4925C380" w14:textId="4A3483E8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Book calls in other than formal FU </w:t>
                      </w:r>
                      <w:r w:rsidRPr="0049567B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12D8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ensure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businesses</w:t>
                      </w:r>
                      <w:r w:rsidRPr="00112D8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are on track and everything ok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as required</w:t>
                      </w:r>
                      <w:r w:rsidRPr="00A165D9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7FD82762" w14:textId="5081C66B" w:rsidR="003C1602" w:rsidRPr="00D65988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Confirm provision has commenced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br/>
                      </w:r>
                    </w:p>
                    <w:p w14:paraId="226BE66B" w14:textId="77777777" w:rsidR="003C1602" w:rsidRPr="00D65988" w:rsidRDefault="003C1602" w:rsidP="00893D46">
                      <w:pPr>
                        <w:jc w:val="center"/>
                        <w:rPr>
                          <w:rFonts w:ascii="Verdana" w:hAnsi="Verdana"/>
                          <w:noProof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E05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61" behindDoc="0" locked="0" layoutInCell="1" allowOverlap="1" wp14:anchorId="6E63F17A" wp14:editId="3D72AC54">
                <wp:simplePos x="0" y="0"/>
                <wp:positionH relativeFrom="margin">
                  <wp:posOffset>3572510</wp:posOffset>
                </wp:positionH>
                <wp:positionV relativeFrom="paragraph">
                  <wp:posOffset>350520</wp:posOffset>
                </wp:positionV>
                <wp:extent cx="1362075" cy="2381250"/>
                <wp:effectExtent l="0" t="0" r="28575" b="1905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D97A" w14:textId="7830F58A" w:rsidR="003C1602" w:rsidRPr="00893D46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5.3 </w:t>
                            </w:r>
                            <w:r w:rsidRPr="00893D4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Connector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893D4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4C6442F" w14:textId="77777777" w:rsidR="003C1602" w:rsidRDefault="003C1602" w:rsidP="0049567B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auto"/>
                                <w:sz w:val="18"/>
                                <w:szCs w:val="18"/>
                              </w:rPr>
                              <w:t>[1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auto"/>
                                <w:sz w:val="18"/>
                                <w:szCs w:val="18"/>
                              </w:rPr>
                              <w:t>Month]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CA3336" w14:textId="5A90C7D1" w:rsidR="003C1602" w:rsidRDefault="003C1602" w:rsidP="0049567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>Phone</w:t>
                            </w:r>
                            <w:proofErr w:type="gramEnd"/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>from the date of referral</w:t>
                            </w:r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>AIM- T</w:t>
                            </w:r>
                            <w:r w:rsidRPr="00D65988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 xml:space="preserve">o ensure </w:t>
                            </w:r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 xml:space="preserve">referral happens and </w:t>
                            </w:r>
                            <w:r w:rsidRPr="003C7E05"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  <w:highlight w:val="red"/>
                              </w:rPr>
                              <w:t>ADD VALUE</w:t>
                            </w:r>
                            <w:r>
                              <w:rPr>
                                <w:rFonts w:ascii="Verdana" w:eastAsia="Verdana" w:hAnsi="Verdana" w:cs="Verdana"/>
                                <w:color w:val="auto"/>
                                <w:sz w:val="18"/>
                                <w:szCs w:val="18"/>
                              </w:rPr>
                              <w:t xml:space="preserve"> with further info (such as COBRA Sheet)- do they need anything else?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63F17A" id="Text Box 52" o:spid="_x0000_s1055" type="#_x0000_t202" style="position:absolute;margin-left:281.3pt;margin-top:27.6pt;width:107.25pt;height:187.5pt;z-index:2516572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" fillcolor="#92d050">
                <v:textbox>
                  <w:txbxContent>
                    <w:p w14:paraId="3A25D97A" w14:textId="7830F58A" w:rsidR="003C1602" w:rsidRPr="00893D46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5.3 </w:t>
                      </w:r>
                      <w:r w:rsidRPr="00893D46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Connector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*</w:t>
                      </w:r>
                      <w:r w:rsidRPr="00893D46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24C6442F" w14:textId="77777777" w:rsidR="003C1602" w:rsidRDefault="003C1602" w:rsidP="0049567B">
                      <w:pPr>
                        <w:jc w:val="center"/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color w:val="auto"/>
                          <w:sz w:val="18"/>
                          <w:szCs w:val="18"/>
                        </w:rPr>
                        <w:t>[1</w:t>
                      </w:r>
                      <w:r w:rsidRPr="00D65988">
                        <w:rPr>
                          <w:rFonts w:ascii="Verdana" w:eastAsia="Verdana" w:hAnsi="Verdana" w:cs="Verdan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auto"/>
                          <w:sz w:val="18"/>
                          <w:szCs w:val="18"/>
                        </w:rPr>
                        <w:t>Month]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CA3336" w14:textId="5A90C7D1" w:rsidR="003C1602" w:rsidRDefault="003C1602" w:rsidP="0049567B">
                      <w:pPr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>Phone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>(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>from the date of referral</w:t>
                      </w: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>)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br/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>AIM- T</w:t>
                      </w:r>
                      <w:r w:rsidRPr="00D65988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 xml:space="preserve">o ensure </w:t>
                      </w: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 xml:space="preserve">referral happens and </w:t>
                      </w:r>
                      <w:r w:rsidRPr="003C7E05"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  <w:highlight w:val="red"/>
                        </w:rPr>
                        <w:t>ADD VALUE</w:t>
                      </w:r>
                      <w:r>
                        <w:rPr>
                          <w:rFonts w:ascii="Verdana" w:eastAsia="Verdana" w:hAnsi="Verdana" w:cs="Verdana"/>
                          <w:color w:val="auto"/>
                          <w:sz w:val="18"/>
                          <w:szCs w:val="18"/>
                        </w:rPr>
                        <w:t xml:space="preserve"> with further info (such as COBRA Sheet)- do they need anything else?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67B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67" behindDoc="0" locked="0" layoutInCell="1" allowOverlap="1" wp14:anchorId="7BCCD409" wp14:editId="7349F5F1">
                <wp:simplePos x="0" y="0"/>
                <wp:positionH relativeFrom="margin">
                  <wp:posOffset>5363210</wp:posOffset>
                </wp:positionH>
                <wp:positionV relativeFrom="paragraph">
                  <wp:posOffset>350520</wp:posOffset>
                </wp:positionV>
                <wp:extent cx="1362075" cy="1295400"/>
                <wp:effectExtent l="0" t="0" r="28575" b="1905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CE4A" w14:textId="0ED4ABA9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5.4 </w:t>
                            </w:r>
                            <w:r w:rsidRPr="00893D4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Connector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*</w:t>
                            </w:r>
                            <w:r w:rsidRPr="00893D46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9489590" w14:textId="5C348DC4" w:rsidR="003C1602" w:rsidRPr="00893D46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112D85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112D85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month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s]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409E747A" w14:textId="77777777" w:rsidR="003C1602" w:rsidRPr="00893D46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E74AE2" w14:textId="77777777" w:rsidR="003C1602" w:rsidRPr="00893D46" w:rsidRDefault="003C1602" w:rsidP="0049567B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What happened? Do they need further info/help?</w:t>
                            </w:r>
                          </w:p>
                          <w:p w14:paraId="0A2DCAC6" w14:textId="5F3DEF54" w:rsidR="003C1602" w:rsidRPr="00893D46" w:rsidRDefault="003C1602" w:rsidP="00A165D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9C8B1E6" w14:textId="77777777" w:rsidR="003C1602" w:rsidRPr="00893D46" w:rsidRDefault="003C1602" w:rsidP="00A165D9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5D7F39" w14:textId="77777777" w:rsidR="003C1602" w:rsidRPr="00893D46" w:rsidRDefault="003C1602" w:rsidP="00A165D9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CCD409" id="Text Box 62" o:spid="_x0000_s1056" type="#_x0000_t202" style="position:absolute;margin-left:422.3pt;margin-top:27.6pt;width:107.25pt;height:102pt;z-index:2516572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" fillcolor="#92d050">
                <v:textbox>
                  <w:txbxContent>
                    <w:p w14:paraId="3FA3CE4A" w14:textId="0ED4ABA9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5.4 </w:t>
                      </w:r>
                      <w:r w:rsidRPr="00893D46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Connector</w:t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*</w:t>
                      </w:r>
                      <w:r w:rsidRPr="00893D46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09489590" w14:textId="5C348DC4" w:rsidR="003C1602" w:rsidRPr="00893D46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112D85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3</w:t>
                      </w:r>
                      <w:r w:rsidRPr="00112D85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month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s]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Phone</w:t>
                      </w:r>
                    </w:p>
                    <w:p w14:paraId="409E747A" w14:textId="77777777" w:rsidR="003C1602" w:rsidRPr="00893D46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9E74AE2" w14:textId="77777777" w:rsidR="003C1602" w:rsidRPr="00893D46" w:rsidRDefault="003C1602" w:rsidP="0049567B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What happened? Do they need further info/help?</w:t>
                      </w:r>
                    </w:p>
                    <w:p w14:paraId="0A2DCAC6" w14:textId="5F3DEF54" w:rsidR="003C1602" w:rsidRPr="00893D46" w:rsidRDefault="003C1602" w:rsidP="00A165D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</w:p>
                    <w:p w14:paraId="19C8B1E6" w14:textId="77777777" w:rsidR="003C1602" w:rsidRPr="00893D46" w:rsidRDefault="003C1602" w:rsidP="00A165D9">
                      <w:pPr>
                        <w:spacing w:line="240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35D7F39" w14:textId="77777777" w:rsidR="003C1602" w:rsidRPr="00893D46" w:rsidRDefault="003C1602" w:rsidP="00A165D9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72A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D439C5" wp14:editId="776D202C">
                <wp:simplePos x="0" y="0"/>
                <wp:positionH relativeFrom="margin">
                  <wp:posOffset>8647430</wp:posOffset>
                </wp:positionH>
                <wp:positionV relativeFrom="paragraph">
                  <wp:posOffset>340995</wp:posOffset>
                </wp:positionV>
                <wp:extent cx="1640205" cy="2286635"/>
                <wp:effectExtent l="0" t="0" r="17145" b="1841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2866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97BF" w14:textId="16B1A615" w:rsidR="003C1602" w:rsidRPr="0024672A" w:rsidRDefault="003C1602" w:rsidP="0024672A">
                            <w:pPr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24672A">
                              <w:rPr>
                                <w:rFonts w:ascii="Verdana" w:hAnsi="Verdana"/>
                                <w:b/>
                                <w:noProof/>
                                <w:sz w:val="18"/>
                                <w:szCs w:val="18"/>
                              </w:rPr>
                              <w:t>Connector Key Points</w:t>
                            </w:r>
                          </w:p>
                          <w:p w14:paraId="42F5E5B2" w14:textId="21DC9D4F" w:rsidR="003C1602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-Follow-up’s will vary per client, depending on the timing of the provision/s</w:t>
                            </w:r>
                          </w:p>
                          <w:p w14:paraId="278B9CFE" w14:textId="4FF1D4F7" w:rsidR="003C1602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Follow Up is a ‘value add’ action- not just a process check</w:t>
                            </w:r>
                          </w:p>
                          <w:p w14:paraId="0B83E5EB" w14:textId="73DEB970" w:rsidR="003C1602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-Phone first policy</w:t>
                            </w:r>
                          </w:p>
                          <w:p w14:paraId="1D992268" w14:textId="77777777" w:rsidR="003C1602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-Any connect activity (not just FU’s) logged on</w:t>
                            </w:r>
                          </w:p>
                          <w:p w14:paraId="427CE371" w14:textId="3A26599D" w:rsidR="003C1602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-Elicit your own feedback and add to complements register</w:t>
                            </w:r>
                          </w:p>
                          <w:p w14:paraId="1F434C9C" w14:textId="77777777" w:rsidR="003C1602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0C9DA691" w14:textId="77777777" w:rsidR="003C1602" w:rsidRPr="00893D46" w:rsidRDefault="003C1602" w:rsidP="0024672A">
                            <w:pP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D439C5" id="Text Box 54" o:spid="_x0000_s1057" type="#_x0000_t202" style="position:absolute;margin-left:680.9pt;margin-top:26.85pt;width:129.15pt;height:1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" fillcolor="#00b050" strokecolor="black [3213]">
                <v:textbox>
                  <w:txbxContent>
                    <w:p w14:paraId="140B97BF" w14:textId="16B1A615" w:rsidR="003C1602" w:rsidRPr="0024672A" w:rsidRDefault="003C1602" w:rsidP="0024672A">
                      <w:pP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</w:rPr>
                      </w:pPr>
                      <w:r w:rsidRPr="0024672A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</w:rPr>
                        <w:t>Connector Key Points</w:t>
                      </w:r>
                    </w:p>
                    <w:p w14:paraId="42F5E5B2" w14:textId="21DC9D4F" w:rsidR="003C1602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-Follow-up’s will vary per client, depending on the timing of the provision/s</w:t>
                      </w:r>
                    </w:p>
                    <w:p w14:paraId="278B9CFE" w14:textId="4FF1D4F7" w:rsidR="003C1602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Follow Up is a ‘value add’ action- not just a process check</w:t>
                      </w:r>
                    </w:p>
                    <w:p w14:paraId="0B83E5EB" w14:textId="73DEB970" w:rsidR="003C1602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-Phone first policy</w:t>
                      </w:r>
                    </w:p>
                    <w:p w14:paraId="1D992268" w14:textId="77777777" w:rsidR="003C1602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-Any connect activity (not just FU’s) logged on</w:t>
                      </w:r>
                    </w:p>
                    <w:p w14:paraId="427CE371" w14:textId="3A26599D" w:rsidR="003C1602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-Elicit your own feedback and add to complements register</w:t>
                      </w:r>
                    </w:p>
                    <w:p w14:paraId="1F434C9C" w14:textId="77777777" w:rsidR="003C1602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  <w:p w14:paraId="0C9DA691" w14:textId="77777777" w:rsidR="003C1602" w:rsidRPr="00893D46" w:rsidRDefault="003C1602" w:rsidP="0024672A">
                      <w:pP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804" w:rsidRPr="00121EA3">
        <w:rPr>
          <w:rFonts w:ascii="Verdana" w:hAnsi="Verdana"/>
          <w:b/>
          <w:sz w:val="20"/>
          <w:szCs w:val="20"/>
          <w:u w:val="single"/>
        </w:rPr>
        <w:t xml:space="preserve">Stage </w:t>
      </w:r>
      <w:r w:rsidR="00244804">
        <w:rPr>
          <w:rFonts w:ascii="Verdana" w:hAnsi="Verdana"/>
          <w:b/>
          <w:sz w:val="20"/>
          <w:szCs w:val="20"/>
          <w:u w:val="single"/>
        </w:rPr>
        <w:t xml:space="preserve">5 – Follow-up </w:t>
      </w:r>
    </w:p>
    <w:p w14:paraId="669245DC" w14:textId="7BFEB69C" w:rsidR="00A53580" w:rsidRDefault="0037323D" w:rsidP="00A53580">
      <w:pPr>
        <w:tabs>
          <w:tab w:val="left" w:pos="1607"/>
        </w:tabs>
        <w:rPr>
          <w:rFonts w:ascii="Verdana" w:hAnsi="Verdana"/>
          <w:sz w:val="20"/>
          <w:szCs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87" behindDoc="0" locked="0" layoutInCell="1" allowOverlap="1" wp14:anchorId="5F0D4010" wp14:editId="3078417B">
                <wp:simplePos x="0" y="0"/>
                <wp:positionH relativeFrom="column">
                  <wp:posOffset>7744460</wp:posOffset>
                </wp:positionH>
                <wp:positionV relativeFrom="paragraph">
                  <wp:posOffset>1363345</wp:posOffset>
                </wp:positionV>
                <wp:extent cx="9525" cy="161925"/>
                <wp:effectExtent l="762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481BA5" id="Straight Arrow Connector 12" o:spid="_x0000_s1026" type="#_x0000_t32" style="position:absolute;margin-left:609.8pt;margin-top:107.35pt;width:.75pt;height:12.75pt;flip:x;z-index:251657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A165D9"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66" behindDoc="0" locked="0" layoutInCell="1" allowOverlap="1" wp14:anchorId="79C0C918" wp14:editId="25590189">
                <wp:simplePos x="0" y="0"/>
                <wp:positionH relativeFrom="margin">
                  <wp:posOffset>7124065</wp:posOffset>
                </wp:positionH>
                <wp:positionV relativeFrom="paragraph">
                  <wp:posOffset>180340</wp:posOffset>
                </wp:positionV>
                <wp:extent cx="1362075" cy="1148080"/>
                <wp:effectExtent l="0" t="0" r="28575" b="1397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4808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A301" w14:textId="77777777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5.5 Comms</w:t>
                            </w:r>
                            <w:r w:rsidRPr="00112D8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*</w:t>
                            </w:r>
                          </w:p>
                          <w:p w14:paraId="5DFE46C0" w14:textId="77777777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7834C592" w14:textId="77777777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Consider case study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14:paraId="73726403" w14:textId="77777777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14:paraId="3BF504EA" w14:textId="392164A5" w:rsidR="003C1602" w:rsidRDefault="003C1602" w:rsidP="0049567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PR as required to benefit businesses</w:t>
                            </w:r>
                            <w:r w:rsidRPr="00112D8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br/>
                            </w:r>
                            <w:bookmarkStart w:id="5" w:name="_Hlk499485874"/>
                          </w:p>
                          <w:bookmarkEnd w:id="5"/>
                          <w:p w14:paraId="568D2460" w14:textId="77777777" w:rsidR="003C1602" w:rsidRPr="00893D46" w:rsidRDefault="003C1602" w:rsidP="00A165D9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C0C918" id="Text Box 61" o:spid="_x0000_s1058" type="#_x0000_t202" style="position:absolute;margin-left:560.95pt;margin-top:14.2pt;width:107.25pt;height:90.4pt;z-index:251657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" fillcolor="#ffc000 [3207]">
                <v:textbox>
                  <w:txbxContent>
                    <w:p w14:paraId="3CC4A301" w14:textId="77777777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5.5 Comms</w:t>
                      </w:r>
                      <w:r w:rsidRPr="00112D85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*</w:t>
                      </w:r>
                    </w:p>
                    <w:p w14:paraId="5DFE46C0" w14:textId="77777777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</w:p>
                    <w:p w14:paraId="7834C592" w14:textId="77777777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Consider case study etc</w:t>
                      </w:r>
                    </w:p>
                    <w:p w14:paraId="73726403" w14:textId="77777777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</w:p>
                    <w:p w14:paraId="3BF504EA" w14:textId="392164A5" w:rsidR="003C1602" w:rsidRDefault="003C1602" w:rsidP="0049567B">
                      <w:pPr>
                        <w:spacing w:line="240" w:lineRule="auto"/>
                        <w:jc w:val="center"/>
                        <w:textDirection w:val="btLr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PR as required to benefit businesses</w:t>
                      </w:r>
                      <w:r w:rsidRPr="00112D85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br/>
                      </w:r>
                      <w:bookmarkStart w:id="6" w:name="_Hlk499485874"/>
                    </w:p>
                    <w:bookmarkEnd w:id="6"/>
                    <w:p w14:paraId="568D2460" w14:textId="77777777" w:rsidR="003C1602" w:rsidRPr="00893D46" w:rsidRDefault="003C1602" w:rsidP="00A165D9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5D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64" behindDoc="0" locked="0" layoutInCell="1" allowOverlap="1" wp14:anchorId="48625150" wp14:editId="6BA244DF">
                <wp:simplePos x="0" y="0"/>
                <wp:positionH relativeFrom="margin">
                  <wp:posOffset>6718182</wp:posOffset>
                </wp:positionH>
                <wp:positionV relativeFrom="paragraph">
                  <wp:posOffset>468970</wp:posOffset>
                </wp:positionV>
                <wp:extent cx="400050" cy="0"/>
                <wp:effectExtent l="0" t="76200" r="1905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087BCA" id="Straight Arrow Connector 57" o:spid="_x0000_s1026" type="#_x0000_t32" style="position:absolute;margin-left:529pt;margin-top:36.95pt;width:31.5pt;height:0;z-index:25165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893D4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62" behindDoc="0" locked="0" layoutInCell="1" allowOverlap="1" wp14:anchorId="081E49CD" wp14:editId="4B391792">
                <wp:simplePos x="0" y="0"/>
                <wp:positionH relativeFrom="margin">
                  <wp:align>center</wp:align>
                </wp:positionH>
                <wp:positionV relativeFrom="paragraph">
                  <wp:posOffset>500690</wp:posOffset>
                </wp:positionV>
                <wp:extent cx="400050" cy="0"/>
                <wp:effectExtent l="0" t="76200" r="1905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852CAB" id="Straight Arrow Connector 53" o:spid="_x0000_s1026" type="#_x0000_t32" style="position:absolute;margin-left:0;margin-top:39.4pt;width:31.5pt;height:0;z-index:251657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893D4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60" behindDoc="0" locked="0" layoutInCell="1" allowOverlap="1" wp14:anchorId="26171CAE" wp14:editId="684A1FEB">
                <wp:simplePos x="0" y="0"/>
                <wp:positionH relativeFrom="column">
                  <wp:posOffset>3147739</wp:posOffset>
                </wp:positionH>
                <wp:positionV relativeFrom="paragraph">
                  <wp:posOffset>511500</wp:posOffset>
                </wp:positionV>
                <wp:extent cx="400050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AFD784" id="Straight Arrow Connector 51" o:spid="_x0000_s1026" type="#_x0000_t32" style="position:absolute;margin-left:247.85pt;margin-top:40.3pt;width:31.5pt;height:0;z-index:251657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24480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58" behindDoc="0" locked="0" layoutInCell="1" allowOverlap="1" wp14:anchorId="72C2C6FC" wp14:editId="7CDA50A5">
                <wp:simplePos x="0" y="0"/>
                <wp:positionH relativeFrom="column">
                  <wp:posOffset>1377359</wp:posOffset>
                </wp:positionH>
                <wp:positionV relativeFrom="paragraph">
                  <wp:posOffset>500867</wp:posOffset>
                </wp:positionV>
                <wp:extent cx="400050" cy="0"/>
                <wp:effectExtent l="0" t="76200" r="190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0D2F64" id="Straight Arrow Connector 49" o:spid="_x0000_s1026" type="#_x0000_t32" style="position:absolute;margin-left:108.45pt;margin-top:39.45pt;width:31.5pt;height:0;z-index:251657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</w:p>
    <w:p w14:paraId="7E6FB2C5" w14:textId="4C1045FE" w:rsidR="00A53580" w:rsidRPr="00A53580" w:rsidRDefault="00A53580" w:rsidP="00A53580">
      <w:pPr>
        <w:rPr>
          <w:rFonts w:ascii="Verdana" w:hAnsi="Verdana"/>
          <w:sz w:val="20"/>
          <w:szCs w:val="20"/>
        </w:rPr>
      </w:pPr>
    </w:p>
    <w:p w14:paraId="52A873A0" w14:textId="10BA58F4" w:rsidR="00A53580" w:rsidRPr="00A53580" w:rsidRDefault="0049567B" w:rsidP="00A53580">
      <w:pPr>
        <w:rPr>
          <w:rFonts w:ascii="Verdana" w:hAnsi="Verdana"/>
          <w:sz w:val="20"/>
          <w:szCs w:val="20"/>
        </w:rPr>
      </w:pPr>
      <w:r w:rsidRPr="00C567A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271" behindDoc="0" locked="0" layoutInCell="1" allowOverlap="1" wp14:anchorId="6FE956A6" wp14:editId="0F1C6C3E">
                <wp:simplePos x="0" y="0"/>
                <wp:positionH relativeFrom="margin">
                  <wp:posOffset>6658610</wp:posOffset>
                </wp:positionH>
                <wp:positionV relativeFrom="paragraph">
                  <wp:posOffset>8890</wp:posOffset>
                </wp:positionV>
                <wp:extent cx="1917700" cy="933450"/>
                <wp:effectExtent l="0" t="0" r="38100" b="31750"/>
                <wp:wrapSquare wrapText="bothSides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33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CDD4" w14:textId="7AF5FC7F" w:rsidR="003C1602" w:rsidRDefault="003C1602" w:rsidP="00375A17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>5.7 Data Manager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Verfies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>and uploads ERDF</w:t>
                            </w:r>
                            <w:r w:rsidRPr="001C65A0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  <w:highlight w:val="cyan"/>
                              </w:rPr>
                              <w:t xml:space="preserve"> output evidence 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&amp; informs connector of compliance </w:t>
                            </w:r>
                          </w:p>
                          <w:p w14:paraId="42787F53" w14:textId="23B9772F" w:rsidR="003C1602" w:rsidRDefault="003C1602" w:rsidP="00AF3156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D1E0C5C" w14:textId="24CCE770" w:rsidR="003C1602" w:rsidRDefault="003C1602" w:rsidP="00AF3156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63D76823" w14:textId="77777777" w:rsidR="003C1602" w:rsidRPr="00A53580" w:rsidRDefault="003C1602" w:rsidP="00AF3156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E956A6" id="Text Box 73" o:spid="_x0000_s1059" type="#_x0000_t202" style="position:absolute;margin-left:524.3pt;margin-top:.7pt;width:151pt;height:73.5pt;z-index:251657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" fillcolor="#aeaaaa [2414]">
                <v:textbox>
                  <w:txbxContent>
                    <w:p w14:paraId="55ADCDD4" w14:textId="7AF5FC7F" w:rsidR="003C1602" w:rsidRDefault="003C1602" w:rsidP="00375A17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>5.7 Data Manager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br/>
                      </w:r>
                      <w:r w:rsidRPr="001C65A0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Verfies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>and uploads ERDF</w:t>
                      </w:r>
                      <w:r w:rsidRPr="001C65A0">
                        <w:rPr>
                          <w:rFonts w:ascii="Verdana" w:hAnsi="Verdana"/>
                          <w:noProof/>
                          <w:sz w:val="18"/>
                          <w:szCs w:val="18"/>
                          <w:highlight w:val="cyan"/>
                        </w:rPr>
                        <w:t xml:space="preserve"> output evidence </w:t>
                      </w:r>
                      <w:r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&amp; informs connector of compliance </w:t>
                      </w:r>
                    </w:p>
                    <w:p w14:paraId="42787F53" w14:textId="23B9772F" w:rsidR="003C1602" w:rsidRDefault="003C1602" w:rsidP="00AF3156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  <w:p w14:paraId="1D1E0C5C" w14:textId="24CCE770" w:rsidR="003C1602" w:rsidRDefault="003C1602" w:rsidP="00AF3156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  <w:p w14:paraId="63D76823" w14:textId="77777777" w:rsidR="003C1602" w:rsidRPr="00A53580" w:rsidRDefault="003C1602" w:rsidP="00AF3156">
                      <w:pPr>
                        <w:jc w:val="center"/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7265" behindDoc="1" locked="0" layoutInCell="0" hidden="0" allowOverlap="1" wp14:anchorId="45455D38" wp14:editId="50714DB4">
                <wp:simplePos x="0" y="0"/>
                <wp:positionH relativeFrom="margin">
                  <wp:posOffset>114935</wp:posOffset>
                </wp:positionH>
                <wp:positionV relativeFrom="paragraph">
                  <wp:posOffset>8890</wp:posOffset>
                </wp:positionV>
                <wp:extent cx="1318260" cy="876935"/>
                <wp:effectExtent l="0" t="0" r="15240" b="18415"/>
                <wp:wrapSquare wrapText="bothSides" distT="114300" distB="114300" distL="114300" distR="114300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769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74E20A2" w14:textId="22B7CADA" w:rsidR="003C1602" w:rsidRPr="00410140" w:rsidRDefault="003C1602" w:rsidP="0041014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65A0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highlight w:val="cyan"/>
                              </w:rPr>
                              <w:t>Connector * Updates CRM at all stages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- with Audit Trail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455D38" id="Text Box 60" o:spid="_x0000_s1060" type="#_x0000_t202" style="position:absolute;margin-left:9.05pt;margin-top:.7pt;width:103.8pt;height:69.05pt;z-index:-251659215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" o:allowincell="f" fillcolor="#92d050">
                <v:stroke joinstyle="round"/>
                <v:textbox inset="2.53958mm,2.53958mm,2.53958mm,2.53958mm">
                  <w:txbxContent>
                    <w:p w14:paraId="074E20A2" w14:textId="22B7CADA" w:rsidR="003C1602" w:rsidRPr="00410140" w:rsidRDefault="003C1602" w:rsidP="00410140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sz w:val="18"/>
                          <w:szCs w:val="18"/>
                        </w:rPr>
                      </w:pPr>
                      <w:r w:rsidRPr="001C65A0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highlight w:val="cyan"/>
                        </w:rPr>
                        <w:t>Connector * Updates CRM at all stages</w:t>
                      </w:r>
                      <w:r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- with Audit Trail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42E07D" w14:textId="718006F3" w:rsidR="00A53580" w:rsidRPr="00A53580" w:rsidRDefault="00A53580" w:rsidP="00A53580">
      <w:pPr>
        <w:rPr>
          <w:rFonts w:ascii="Verdana" w:hAnsi="Verdana"/>
          <w:sz w:val="20"/>
          <w:szCs w:val="20"/>
        </w:rPr>
      </w:pPr>
    </w:p>
    <w:p w14:paraId="26500169" w14:textId="18137835" w:rsidR="00A53580" w:rsidRPr="00A53580" w:rsidRDefault="00A53580" w:rsidP="00A53580">
      <w:pPr>
        <w:rPr>
          <w:rFonts w:ascii="Verdana" w:hAnsi="Verdana"/>
          <w:sz w:val="20"/>
          <w:szCs w:val="20"/>
        </w:rPr>
      </w:pPr>
    </w:p>
    <w:p w14:paraId="1B444614" w14:textId="02F2C545" w:rsidR="00A53580" w:rsidRPr="00244804" w:rsidRDefault="00A53580" w:rsidP="00A53580">
      <w:pPr>
        <w:rPr>
          <w:rFonts w:ascii="Verdana" w:hAnsi="Verdana"/>
          <w:sz w:val="20"/>
          <w:szCs w:val="20"/>
        </w:rPr>
      </w:pPr>
    </w:p>
    <w:p w14:paraId="41C7C726" w14:textId="2EB316DA" w:rsidR="00A53580" w:rsidRDefault="00A53580" w:rsidP="00A53580">
      <w:pPr>
        <w:tabs>
          <w:tab w:val="left" w:pos="1607"/>
        </w:tabs>
        <w:rPr>
          <w:rFonts w:ascii="Verdana" w:hAnsi="Verdana"/>
          <w:b/>
          <w:sz w:val="20"/>
          <w:szCs w:val="20"/>
          <w:u w:val="single"/>
        </w:rPr>
      </w:pPr>
    </w:p>
    <w:p w14:paraId="7020E247" w14:textId="03CEC8F0" w:rsidR="00375A17" w:rsidRDefault="0091086F" w:rsidP="00A53580">
      <w:pPr>
        <w:tabs>
          <w:tab w:val="left" w:pos="1607"/>
        </w:tabs>
        <w:rPr>
          <w:rFonts w:ascii="Verdana" w:hAnsi="Verdana"/>
          <w:b/>
          <w:sz w:val="20"/>
          <w:szCs w:val="20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69" behindDoc="0" locked="0" layoutInCell="1" allowOverlap="1" wp14:anchorId="37FAF088" wp14:editId="25BEE1A9">
                <wp:simplePos x="0" y="0"/>
                <wp:positionH relativeFrom="page">
                  <wp:posOffset>147320</wp:posOffset>
                </wp:positionH>
                <wp:positionV relativeFrom="paragraph">
                  <wp:posOffset>184091</wp:posOffset>
                </wp:positionV>
                <wp:extent cx="11439525" cy="476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9525" cy="47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64B49C" id="Straight Connector 68" o:spid="_x0000_s1026" style="position:absolute;flip:y;z-index:251657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6pt,14.5pt" to="91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37D6E793" w14:textId="1BA0D317" w:rsidR="00375A17" w:rsidRDefault="00375A17" w:rsidP="00A53580">
      <w:pPr>
        <w:tabs>
          <w:tab w:val="left" w:pos="1607"/>
        </w:tabs>
        <w:rPr>
          <w:rFonts w:ascii="Verdana" w:hAnsi="Verdana"/>
          <w:b/>
          <w:sz w:val="20"/>
          <w:szCs w:val="20"/>
          <w:u w:val="single"/>
        </w:rPr>
      </w:pPr>
    </w:p>
    <w:p w14:paraId="254132BA" w14:textId="1F821D4E" w:rsidR="00A53580" w:rsidRDefault="00A53580" w:rsidP="00A53580">
      <w:pPr>
        <w:tabs>
          <w:tab w:val="left" w:pos="1607"/>
        </w:tabs>
      </w:pPr>
      <w:r w:rsidRPr="00121EA3">
        <w:rPr>
          <w:rFonts w:ascii="Verdana" w:hAnsi="Verdana"/>
          <w:b/>
          <w:sz w:val="20"/>
          <w:szCs w:val="20"/>
          <w:u w:val="single"/>
        </w:rPr>
        <w:t xml:space="preserve">Stage </w:t>
      </w:r>
      <w:r>
        <w:rPr>
          <w:rFonts w:ascii="Verdana" w:hAnsi="Verdana"/>
          <w:b/>
          <w:sz w:val="20"/>
          <w:szCs w:val="20"/>
          <w:u w:val="single"/>
        </w:rPr>
        <w:t xml:space="preserve">6 - </w:t>
      </w:r>
      <w:r w:rsidR="00375A17">
        <w:rPr>
          <w:rFonts w:ascii="Verdana" w:hAnsi="Verdana"/>
          <w:b/>
          <w:sz w:val="20"/>
          <w:szCs w:val="20"/>
          <w:u w:val="single"/>
        </w:rPr>
        <w:t>Completion</w:t>
      </w:r>
    </w:p>
    <w:p w14:paraId="685384D0" w14:textId="315AE6E5" w:rsidR="003C7E05" w:rsidRDefault="00503EF8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28C85B" wp14:editId="3EC51E36">
                <wp:simplePos x="0" y="0"/>
                <wp:positionH relativeFrom="column">
                  <wp:posOffset>21590</wp:posOffset>
                </wp:positionH>
                <wp:positionV relativeFrom="paragraph">
                  <wp:posOffset>259715</wp:posOffset>
                </wp:positionV>
                <wp:extent cx="10267950" cy="953770"/>
                <wp:effectExtent l="0" t="0" r="19050" b="177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7950" cy="953770"/>
                          <a:chOff x="0" y="0"/>
                          <a:chExt cx="10267950" cy="953770"/>
                        </a:xfrm>
                      </wpg:grpSpPr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2075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146B5" w14:textId="77777777" w:rsidR="003C1602" w:rsidRPr="00893D46" w:rsidRDefault="003C1602" w:rsidP="00503EF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6.1 Client</w:t>
                              </w:r>
                              <w:r w:rsidRPr="00893D46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completes journey</w:t>
                              </w:r>
                              <w:r w:rsidRPr="00893D46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when data manager verifies data compliance (above)</w:t>
                              </w:r>
                            </w:p>
                            <w:p w14:paraId="1D526619" w14:textId="77777777" w:rsidR="003C1602" w:rsidRDefault="003C1602" w:rsidP="00503EF8">
                              <w:pPr>
                                <w:jc w:val="center"/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1381125" y="323850"/>
                            <a:ext cx="400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2905125" y="304800"/>
                            <a:ext cx="400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9050"/>
                            <a:ext cx="1057275" cy="923925"/>
                          </a:xfrm>
                          <a:prstGeom prst="rect">
                            <a:avLst/>
                          </a:prstGeom>
                          <a:solidFill>
                            <a:srgbClr val="FF0067">
                              <a:alpha val="50196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AD567" w14:textId="77777777" w:rsidR="003C1602" w:rsidRPr="00893D46" w:rsidRDefault="003C1602" w:rsidP="00503EF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6.2 Admin</w:t>
                              </w:r>
                            </w:p>
                            <w:p w14:paraId="0A09BD98" w14:textId="77777777" w:rsidR="003C1602" w:rsidRDefault="003C1602" w:rsidP="00503EF8">
                              <w:pPr>
                                <w:jc w:val="center"/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br/>
                                <w:t>Issues client satisfaction survey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4324350" y="266700"/>
                            <a:ext cx="400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57150"/>
                            <a:ext cx="1362075" cy="765175"/>
                          </a:xfrm>
                          <a:prstGeom prst="rect">
                            <a:avLst/>
                          </a:prstGeom>
                          <a:solidFill>
                            <a:srgbClr val="FF0067">
                              <a:alpha val="50196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2AC7C" w14:textId="77777777" w:rsidR="003C1602" w:rsidRPr="00893D46" w:rsidRDefault="003C1602" w:rsidP="00503EF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6.4 Admin</w:t>
                              </w:r>
                            </w:p>
                            <w:p w14:paraId="54AFF334" w14:textId="77777777" w:rsidR="003C1602" w:rsidRDefault="003C1602" w:rsidP="00503EF8">
                              <w:pPr>
                                <w:jc w:val="center"/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br/>
                                <w:t>Collates feedback &amp; updates CRM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28575"/>
                            <a:ext cx="101917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279F8" w14:textId="77777777" w:rsidR="003C1602" w:rsidRPr="00893D46" w:rsidRDefault="003C1602" w:rsidP="00503EF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6.3 Client</w:t>
                              </w:r>
                            </w:p>
                            <w:p w14:paraId="184DF08B" w14:textId="77777777" w:rsidR="003C1602" w:rsidRDefault="003C1602" w:rsidP="00503EF8">
                              <w:pPr>
                                <w:jc w:val="center"/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br/>
                                <w:t>completes survey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6115050" y="266700"/>
                            <a:ext cx="400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9525"/>
                            <a:ext cx="1743075" cy="866775"/>
                          </a:xfrm>
                          <a:prstGeom prst="rect">
                            <a:avLst/>
                          </a:prstGeom>
                          <a:solidFill>
                            <a:srgbClr val="FF0067">
                              <a:alpha val="50196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81FC6" w14:textId="77777777" w:rsidR="003C1602" w:rsidRPr="00893D46" w:rsidRDefault="003C1602" w:rsidP="00503EF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6.5 Admin</w:t>
                              </w:r>
                            </w:p>
                            <w:p w14:paraId="29C7B990" w14:textId="77777777" w:rsidR="003C1602" w:rsidRDefault="003C1602" w:rsidP="00503EF8">
                              <w:pPr>
                                <w:jc w:val="center"/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br/>
                                <w:t>Informs manager and connectors if any further action is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0" y="76200"/>
                            <a:ext cx="1581150" cy="87757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7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8E4E4" w14:textId="77777777" w:rsidR="003C1602" w:rsidRPr="000809D7" w:rsidRDefault="003C1602" w:rsidP="00503EF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6.6 </w:t>
                              </w:r>
                              <w:r w:rsidRPr="0093030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Data Manager </w:t>
                              </w:r>
                            </w:p>
                            <w:p w14:paraId="7401F48A" w14:textId="77777777" w:rsidR="003C1602" w:rsidRPr="000809D7" w:rsidRDefault="003C1602" w:rsidP="00503EF8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0809D7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br/>
                              </w:r>
                              <w:r w:rsidRPr="000809D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State Aid letter to be issued to client</w:t>
                              </w:r>
                            </w:p>
                            <w:p w14:paraId="0A0F39B0" w14:textId="77777777" w:rsidR="003C1602" w:rsidRDefault="003C1602" w:rsidP="00503EF8">
                              <w:pPr>
                                <w:jc w:val="center"/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8286750" y="266700"/>
                            <a:ext cx="40005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528C85B" id="Group 58" o:spid="_x0000_s1061" style="position:absolute;margin-left:1.7pt;margin-top:20.45pt;width:808.5pt;height:75.1pt;z-index:251663360" coordsize="102679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">
                <v:shape id="Text Box 59" o:spid="_x0000_s1062" type="#_x0000_t202" style="position:absolute;width:13620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619146B5" w14:textId="77777777" w:rsidR="003C1602" w:rsidRPr="00893D46" w:rsidRDefault="003C1602" w:rsidP="00503EF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6.1 Client</w:t>
                        </w:r>
                        <w:r w:rsidRPr="00893D46">
                          <w:rPr>
                            <w:rFonts w:ascii="Verdana" w:hAnsi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completes journey</w:t>
                        </w:r>
                        <w:r w:rsidRPr="00893D46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when data manager verifies data compliance (above)</w:t>
                        </w:r>
                      </w:p>
                      <w:p w14:paraId="1D526619" w14:textId="77777777" w:rsidR="003C1602" w:rsidRDefault="003C1602" w:rsidP="00503EF8">
                        <w:pPr>
                          <w:jc w:val="center"/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3" o:spid="_x0000_s1063" type="#_x0000_t32" style="position:absolute;left:13811;top:3238;width: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" strokecolor="windowText" strokeweight="1.5pt">
                  <v:stroke endarrow="block" joinstyle="miter"/>
                </v:shape>
                <v:shape id="Straight Arrow Connector 64" o:spid="_x0000_s1064" type="#_x0000_t32" style="position:absolute;left:29051;top:3048;width: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" strokecolor="windowText" strokeweight="1.5pt">
                  <v:stroke endarrow="block" joinstyle="miter"/>
                </v:shape>
                <v:shape id="Text Box 65" o:spid="_x0000_s1065" type="#_x0000_t202" style="position:absolute;left:18478;top:190;width:10573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" fillcolor="#ff0067">
                  <v:fill opacity="32896f"/>
                  <v:textbox>
                    <w:txbxContent>
                      <w:p w14:paraId="56EAD567" w14:textId="77777777" w:rsidR="003C1602" w:rsidRPr="00893D46" w:rsidRDefault="003C1602" w:rsidP="00503EF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6.2 Admin</w:t>
                        </w:r>
                      </w:p>
                      <w:p w14:paraId="0A09BD98" w14:textId="77777777" w:rsidR="003C1602" w:rsidRDefault="003C1602" w:rsidP="00503EF8">
                        <w:pPr>
                          <w:jc w:val="center"/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  <w:br/>
                          <w:t>Issues client satisfaction survey</w:t>
                        </w:r>
                      </w:p>
                    </w:txbxContent>
                  </v:textbox>
                </v:shape>
                <v:shape id="Straight Arrow Connector 66" o:spid="_x0000_s1066" type="#_x0000_t32" style="position:absolute;left:43243;top:2667;width:4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" strokecolor="windowText" strokeweight="1.5pt">
                  <v:stroke endarrow="block" joinstyle="miter"/>
                </v:shape>
                <v:shape id="Text Box 67" o:spid="_x0000_s1067" type="#_x0000_t202" style="position:absolute;left:47244;top:571;width:13620;height:7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" fillcolor="#ff0067">
                  <v:fill opacity="32896f"/>
                  <v:textbox>
                    <w:txbxContent>
                      <w:p w14:paraId="4E52AC7C" w14:textId="77777777" w:rsidR="003C1602" w:rsidRPr="00893D46" w:rsidRDefault="003C1602" w:rsidP="00503EF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6.4 Admin</w:t>
                        </w:r>
                      </w:p>
                      <w:p w14:paraId="54AFF334" w14:textId="77777777" w:rsidR="003C1602" w:rsidRDefault="003C1602" w:rsidP="00503EF8">
                        <w:pPr>
                          <w:jc w:val="center"/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  <w:br/>
                          <w:t>Collates feedback &amp; updates CRM</w:t>
                        </w:r>
                      </w:p>
                    </w:txbxContent>
                  </v:textbox>
                </v:shape>
                <v:shape id="Text Box 69" o:spid="_x0000_s1068" type="#_x0000_t202" style="position:absolute;left:33051;top:285;width:10192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334279F8" w14:textId="77777777" w:rsidR="003C1602" w:rsidRPr="00893D46" w:rsidRDefault="003C1602" w:rsidP="00503EF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6.3 Client</w:t>
                        </w:r>
                      </w:p>
                      <w:p w14:paraId="184DF08B" w14:textId="77777777" w:rsidR="003C1602" w:rsidRDefault="003C1602" w:rsidP="00503EF8">
                        <w:pPr>
                          <w:jc w:val="center"/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  <w:br/>
                          <w:t>completes survey</w:t>
                        </w:r>
                      </w:p>
                    </w:txbxContent>
                  </v:textbox>
                </v:shape>
                <v:shape id="Straight Arrow Connector 70" o:spid="_x0000_s1069" type="#_x0000_t32" style="position:absolute;left:61150;top:2667;width:4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" strokecolor="windowText" strokeweight="1.5pt">
                  <v:stroke endarrow="block" joinstyle="miter"/>
                </v:shape>
                <v:shape id="Text Box 71" o:spid="_x0000_s1070" type="#_x0000_t202" style="position:absolute;left:65151;top:95;width:1743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" fillcolor="#ff0067">
                  <v:fill opacity="32896f"/>
                  <v:textbox>
                    <w:txbxContent>
                      <w:p w14:paraId="22581FC6" w14:textId="77777777" w:rsidR="003C1602" w:rsidRPr="00893D46" w:rsidRDefault="003C1602" w:rsidP="00503EF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6.5 Admin</w:t>
                        </w:r>
                      </w:p>
                      <w:p w14:paraId="29C7B990" w14:textId="77777777" w:rsidR="003C1602" w:rsidRDefault="003C1602" w:rsidP="00503EF8">
                        <w:pPr>
                          <w:jc w:val="center"/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  <w:br/>
                          <w:t>Informs manager and connectors if any further action is required</w:t>
                        </w:r>
                      </w:p>
                    </w:txbxContent>
                  </v:textbox>
                </v:shape>
                <v:shape id="Text Box 72" o:spid="_x0000_s1071" type="#_x0000_t202" style="position:absolute;left:86868;top:762;width:1581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" fillcolor="#afabab">
                  <v:textbox>
                    <w:txbxContent>
                      <w:p w14:paraId="56C8E4E4" w14:textId="77777777" w:rsidR="003C1602" w:rsidRPr="000809D7" w:rsidRDefault="003C1602" w:rsidP="00503EF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6.6 </w:t>
                        </w:r>
                        <w:r w:rsidRPr="0093030D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Data Manager </w:t>
                        </w:r>
                      </w:p>
                      <w:p w14:paraId="7401F48A" w14:textId="77777777" w:rsidR="003C1602" w:rsidRPr="000809D7" w:rsidRDefault="003C1602" w:rsidP="00503EF8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0809D7"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  <w:br/>
                        </w:r>
                        <w:r w:rsidRPr="000809D7">
                          <w:rPr>
                            <w:rFonts w:ascii="Verdana" w:hAnsi="Verdana"/>
                            <w:sz w:val="18"/>
                            <w:szCs w:val="18"/>
                          </w:rPr>
                          <w:t>State Aid letter to be issued to client</w:t>
                        </w:r>
                      </w:p>
                      <w:p w14:paraId="0A0F39B0" w14:textId="77777777" w:rsidR="003C1602" w:rsidRDefault="003C1602" w:rsidP="00503EF8">
                        <w:pPr>
                          <w:jc w:val="center"/>
                          <w:rPr>
                            <w:rFonts w:ascii="Verdana" w:hAnsi="Verdana"/>
                            <w:noProof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Straight Arrow Connector 76" o:spid="_x0000_s1072" type="#_x0000_t32" style="position:absolute;left:82867;top:2667;width:4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" strokecolor="windowText" strokeweight="1.5pt">
                  <v:stroke endarrow="block" joinstyle="miter"/>
                </v:shape>
              </v:group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</w:t>
      </w:r>
      <w:r w:rsidR="003C7E05">
        <w:rPr>
          <w:rFonts w:ascii="Verdana" w:hAnsi="Verdana"/>
          <w:sz w:val="20"/>
          <w:szCs w:val="20"/>
        </w:rPr>
        <w:br w:type="page"/>
      </w:r>
    </w:p>
    <w:p w14:paraId="1234C6B4" w14:textId="77777777" w:rsidR="003C7E05" w:rsidRDefault="003C7E05" w:rsidP="00A53580">
      <w:pPr>
        <w:rPr>
          <w:rFonts w:ascii="Verdana" w:hAnsi="Verdana"/>
          <w:sz w:val="20"/>
          <w:szCs w:val="20"/>
        </w:rPr>
      </w:pPr>
    </w:p>
    <w:p w14:paraId="58EADABD" w14:textId="77777777" w:rsidR="003C7E05" w:rsidRDefault="003C7E05" w:rsidP="00A53580">
      <w:pPr>
        <w:rPr>
          <w:rFonts w:ascii="Verdana" w:hAnsi="Verdana"/>
          <w:sz w:val="20"/>
          <w:szCs w:val="20"/>
        </w:rPr>
      </w:pPr>
    </w:p>
    <w:p w14:paraId="73079739" w14:textId="77777777" w:rsidR="003C7E05" w:rsidRDefault="003C7E05" w:rsidP="00A53580">
      <w:pPr>
        <w:rPr>
          <w:rFonts w:ascii="Verdana" w:hAnsi="Verdana"/>
          <w:sz w:val="20"/>
          <w:szCs w:val="20"/>
        </w:rPr>
      </w:pPr>
    </w:p>
    <w:p w14:paraId="195BB8C3" w14:textId="77777777" w:rsidR="00C31008" w:rsidRDefault="00C31008" w:rsidP="00C31008"/>
    <w:p w14:paraId="6ECBE222" w14:textId="59B0929C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  <w:r w:rsidRPr="00303BA5">
        <w:rPr>
          <w:rFonts w:ascii="Verdana" w:hAnsi="Verdana"/>
          <w:b/>
          <w:sz w:val="20"/>
          <w:szCs w:val="20"/>
          <w:u w:val="single"/>
        </w:rPr>
        <w:t>Stage 1- Initial Client Contact</w:t>
      </w:r>
    </w:p>
    <w:p w14:paraId="65F55824" w14:textId="10435C62" w:rsidR="0089031F" w:rsidRDefault="0089031F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033BE662" w14:textId="77777777" w:rsidR="0089031F" w:rsidRDefault="0089031F" w:rsidP="00C31008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5586" w:type="dxa"/>
        <w:tblLook w:val="04A0" w:firstRow="1" w:lastRow="0" w:firstColumn="1" w:lastColumn="0" w:noHBand="0" w:noVBand="1"/>
      </w:tblPr>
      <w:tblGrid>
        <w:gridCol w:w="988"/>
        <w:gridCol w:w="1842"/>
        <w:gridCol w:w="1842"/>
        <w:gridCol w:w="3119"/>
        <w:gridCol w:w="1843"/>
        <w:gridCol w:w="1984"/>
        <w:gridCol w:w="1984"/>
        <w:gridCol w:w="1984"/>
      </w:tblGrid>
      <w:tr w:rsidR="0089031F" w14:paraId="7195A17F" w14:textId="6EEA83BD" w:rsidTr="0089031F">
        <w:tc>
          <w:tcPr>
            <w:tcW w:w="988" w:type="dxa"/>
          </w:tcPr>
          <w:p w14:paraId="1EAF35A1" w14:textId="77777777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Stage </w:t>
            </w:r>
          </w:p>
        </w:tc>
        <w:tc>
          <w:tcPr>
            <w:tcW w:w="1842" w:type="dxa"/>
          </w:tcPr>
          <w:p w14:paraId="712389C2" w14:textId="286148D5" w:rsidR="0089031F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Stage</w:t>
            </w:r>
          </w:p>
        </w:tc>
        <w:tc>
          <w:tcPr>
            <w:tcW w:w="1842" w:type="dxa"/>
          </w:tcPr>
          <w:p w14:paraId="42A91DF5" w14:textId="0F9F6648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Quality Check</w:t>
            </w:r>
          </w:p>
        </w:tc>
        <w:tc>
          <w:tcPr>
            <w:tcW w:w="3119" w:type="dxa"/>
          </w:tcPr>
          <w:p w14:paraId="6CEF09E1" w14:textId="77777777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Reporting</w:t>
            </w:r>
          </w:p>
        </w:tc>
        <w:tc>
          <w:tcPr>
            <w:tcW w:w="1843" w:type="dxa"/>
          </w:tcPr>
          <w:p w14:paraId="295B00B0" w14:textId="77777777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Lead</w:t>
            </w:r>
          </w:p>
        </w:tc>
        <w:tc>
          <w:tcPr>
            <w:tcW w:w="1984" w:type="dxa"/>
          </w:tcPr>
          <w:p w14:paraId="233634D5" w14:textId="77777777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WDGLL?</w:t>
            </w:r>
          </w:p>
        </w:tc>
        <w:tc>
          <w:tcPr>
            <w:tcW w:w="1984" w:type="dxa"/>
          </w:tcPr>
          <w:p w14:paraId="7F96A439" w14:textId="20EDF23D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RISK</w:t>
            </w:r>
            <w:r w:rsidR="00B96C75">
              <w:rPr>
                <w:rFonts w:ascii="Verdana" w:hAnsi="Verdana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984" w:type="dxa"/>
          </w:tcPr>
          <w:p w14:paraId="35CCDF13" w14:textId="225891E9" w:rsidR="0089031F" w:rsidRDefault="0089031F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Mitigation</w:t>
            </w:r>
          </w:p>
        </w:tc>
      </w:tr>
      <w:tr w:rsidR="0089031F" w14:paraId="0A1FA73C" w14:textId="2A62C19C" w:rsidTr="0089031F">
        <w:tc>
          <w:tcPr>
            <w:tcW w:w="988" w:type="dxa"/>
          </w:tcPr>
          <w:p w14:paraId="14618857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303BA5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14:paraId="095BBD92" w14:textId="71CE0A43" w:rsidR="0089031F" w:rsidRP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89031F">
              <w:rPr>
                <w:rFonts w:ascii="Verdana" w:eastAsia="Verdana" w:hAnsi="Verdana" w:cs="Verdana"/>
                <w:sz w:val="20"/>
                <w:szCs w:val="20"/>
              </w:rPr>
              <w:t>Client contact GH (via)</w:t>
            </w:r>
            <w:r w:rsidRPr="0089031F">
              <w:rPr>
                <w:rFonts w:ascii="Verdana" w:eastAsia="Verdana" w:hAnsi="Verdana" w:cs="Verdana"/>
                <w:sz w:val="20"/>
                <w:szCs w:val="20"/>
              </w:rPr>
              <w:br/>
              <w:t>website</w:t>
            </w:r>
            <w:r w:rsidRPr="0089031F">
              <w:rPr>
                <w:rFonts w:ascii="Verdana" w:eastAsia="Verdana" w:hAnsi="Verdana" w:cs="Verdana"/>
                <w:sz w:val="20"/>
                <w:szCs w:val="20"/>
              </w:rPr>
              <w:br/>
              <w:t>partner</w:t>
            </w:r>
            <w:r w:rsidRPr="0089031F">
              <w:rPr>
                <w:rFonts w:ascii="Verdana" w:eastAsia="Verdana" w:hAnsi="Verdana" w:cs="Verdana"/>
                <w:sz w:val="20"/>
                <w:szCs w:val="20"/>
              </w:rPr>
              <w:br/>
              <w:t>3rd party</w:t>
            </w:r>
            <w:r w:rsidRPr="0089031F">
              <w:rPr>
                <w:rFonts w:ascii="Verdana" w:eastAsia="Verdana" w:hAnsi="Verdana" w:cs="Verdana"/>
                <w:sz w:val="20"/>
                <w:szCs w:val="20"/>
              </w:rPr>
              <w:br/>
              <w:t>marketing</w:t>
            </w:r>
          </w:p>
        </w:tc>
        <w:tc>
          <w:tcPr>
            <w:tcW w:w="1842" w:type="dxa"/>
          </w:tcPr>
          <w:p w14:paraId="7CB8272D" w14:textId="2D0A90A4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303BA5">
              <w:rPr>
                <w:rFonts w:ascii="Verdana" w:hAnsi="Verdana"/>
                <w:sz w:val="20"/>
                <w:szCs w:val="20"/>
              </w:rPr>
              <w:t xml:space="preserve">Marketing Activity </w:t>
            </w:r>
            <w:r>
              <w:rPr>
                <w:rFonts w:ascii="Verdana" w:hAnsi="Verdana"/>
                <w:sz w:val="20"/>
                <w:szCs w:val="20"/>
              </w:rPr>
              <w:t>Review</w:t>
            </w:r>
          </w:p>
        </w:tc>
        <w:tc>
          <w:tcPr>
            <w:tcW w:w="3119" w:type="dxa"/>
          </w:tcPr>
          <w:p w14:paraId="3FC3E4AE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DB1AB6">
              <w:rPr>
                <w:rFonts w:ascii="Verdana" w:hAnsi="Verdana"/>
                <w:sz w:val="20"/>
                <w:szCs w:val="20"/>
              </w:rPr>
              <w:t>Weekly stats report</w:t>
            </w:r>
          </w:p>
          <w:p w14:paraId="5928C073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Monthly Comms team Meeting-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Webstats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/SM activity</w:t>
            </w:r>
          </w:p>
        </w:tc>
        <w:tc>
          <w:tcPr>
            <w:tcW w:w="1843" w:type="dxa"/>
          </w:tcPr>
          <w:p w14:paraId="0B6BE26F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KMM- Update MB</w:t>
            </w:r>
          </w:p>
        </w:tc>
        <w:tc>
          <w:tcPr>
            <w:tcW w:w="1984" w:type="dxa"/>
          </w:tcPr>
          <w:p w14:paraId="44DA69F5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Steady pipeline running 2-3 weeks ahead per connector</w:t>
            </w:r>
          </w:p>
        </w:tc>
        <w:tc>
          <w:tcPr>
            <w:tcW w:w="1984" w:type="dxa"/>
          </w:tcPr>
          <w:p w14:paraId="6B0DE3B2" w14:textId="0EE50AC5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Weak pipeline</w:t>
            </w:r>
          </w:p>
          <w:p w14:paraId="1E4F5D18" w14:textId="69D6A892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EB8EBB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Increase Marketing activity</w:t>
            </w:r>
          </w:p>
          <w:p w14:paraId="07DC9CE5" w14:textId="04E31026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with partners</w:t>
            </w:r>
            <w:r w:rsidR="00B96C75">
              <w:rPr>
                <w:rFonts w:ascii="Verdana" w:hAnsi="Verdana"/>
                <w:sz w:val="20"/>
                <w:szCs w:val="20"/>
              </w:rPr>
              <w:t xml:space="preserve"> to refer back</w:t>
            </w:r>
          </w:p>
          <w:p w14:paraId="15EF301D" w14:textId="4372DE23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Connectors to self-market on territory</w:t>
            </w:r>
          </w:p>
          <w:p w14:paraId="29AA5231" w14:textId="7D7EE322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31F" w14:paraId="5BF8C25C" w14:textId="15AE0AC4" w:rsidTr="0089031F">
        <w:tc>
          <w:tcPr>
            <w:tcW w:w="988" w:type="dxa"/>
          </w:tcPr>
          <w:p w14:paraId="7B5F6A5B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14:paraId="2591AECB" w14:textId="3D7C86D1" w:rsidR="0089031F" w:rsidRP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Client m</w:t>
            </w:r>
            <w:r w:rsidRPr="00B96C75">
              <w:rPr>
                <w:rFonts w:ascii="Verdana" w:eastAsia="Verdana" w:hAnsi="Verdana" w:cs="Verdana"/>
                <w:sz w:val="20"/>
                <w:szCs w:val="20"/>
              </w:rPr>
              <w:t xml:space="preserve">ust register on the GH website </w:t>
            </w:r>
            <w:r w:rsidRPr="00B96C75">
              <w:rPr>
                <w:rFonts w:ascii="Verdana" w:eastAsia="Verdana" w:hAnsi="Verdana" w:cs="Verdana"/>
                <w:sz w:val="20"/>
                <w:szCs w:val="20"/>
              </w:rPr>
              <w:br/>
              <w:t>(can be done by client, navigator or connector)</w:t>
            </w:r>
          </w:p>
        </w:tc>
        <w:tc>
          <w:tcPr>
            <w:tcW w:w="1842" w:type="dxa"/>
          </w:tcPr>
          <w:p w14:paraId="168022CB" w14:textId="5ABD2718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303BA5">
              <w:rPr>
                <w:rFonts w:ascii="Verdana" w:hAnsi="Verdana"/>
                <w:sz w:val="20"/>
                <w:szCs w:val="20"/>
              </w:rPr>
              <w:t>Marketing Activity Review</w:t>
            </w:r>
          </w:p>
        </w:tc>
        <w:tc>
          <w:tcPr>
            <w:tcW w:w="3119" w:type="dxa"/>
          </w:tcPr>
          <w:p w14:paraId="4CC3716E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Weekly stats report</w:t>
            </w:r>
          </w:p>
          <w:p w14:paraId="00E35ED5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Monthly Comms team Meeting-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Webstats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/SM activity</w:t>
            </w:r>
          </w:p>
        </w:tc>
        <w:tc>
          <w:tcPr>
            <w:tcW w:w="1843" w:type="dxa"/>
          </w:tcPr>
          <w:p w14:paraId="2DB9CB00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KMM- Update MB</w:t>
            </w:r>
          </w:p>
        </w:tc>
        <w:tc>
          <w:tcPr>
            <w:tcW w:w="1984" w:type="dxa"/>
          </w:tcPr>
          <w:p w14:paraId="3A590E36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Easy to register- Easy to connect with GH</w:t>
            </w:r>
          </w:p>
          <w:p w14:paraId="4BAD8CA0" w14:textId="6D4CE779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6E117" w14:textId="3EA675BA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Confused web journey</w:t>
            </w:r>
          </w:p>
          <w:p w14:paraId="7FF5E3D3" w14:textId="3202C262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Does not want to be contacted</w:t>
            </w:r>
          </w:p>
        </w:tc>
        <w:tc>
          <w:tcPr>
            <w:tcW w:w="1984" w:type="dxa"/>
          </w:tcPr>
          <w:p w14:paraId="5E9BE9DD" w14:textId="77777777" w:rsidR="0089031F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 Review</w:t>
            </w:r>
          </w:p>
          <w:p w14:paraId="50DFBA73" w14:textId="09D837A3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Navs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call any clients who have not be contacted</w:t>
            </w:r>
          </w:p>
        </w:tc>
      </w:tr>
      <w:tr w:rsidR="0089031F" w14:paraId="4E47BF75" w14:textId="4111D29D" w:rsidTr="0089031F">
        <w:tc>
          <w:tcPr>
            <w:tcW w:w="988" w:type="dxa"/>
          </w:tcPr>
          <w:p w14:paraId="714518B0" w14:textId="1FD9D143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303BA5">
              <w:rPr>
                <w:rFonts w:ascii="Verdana" w:hAnsi="Verdana"/>
                <w:sz w:val="20"/>
                <w:szCs w:val="20"/>
              </w:rPr>
              <w:t>1</w:t>
            </w:r>
            <w:r w:rsidR="00B96C75">
              <w:rPr>
                <w:rFonts w:ascii="Verdana" w:hAnsi="Verdana"/>
                <w:sz w:val="20"/>
                <w:szCs w:val="20"/>
              </w:rPr>
              <w:t>.</w:t>
            </w:r>
            <w:r w:rsidRPr="00303B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08D995D6" w14:textId="77777777" w:rsidR="00B96C75" w:rsidRPr="00B96C75" w:rsidRDefault="00B96C75" w:rsidP="00B96C75">
            <w:pPr>
              <w:spacing w:line="240" w:lineRule="auto"/>
              <w:textDirection w:val="btLr"/>
              <w:rPr>
                <w:rFonts w:ascii="Verdana" w:eastAsia="Verdana" w:hAnsi="Verdana" w:cs="Verdana"/>
                <w:sz w:val="20"/>
                <w:szCs w:val="20"/>
              </w:rPr>
            </w:pPr>
            <w:r w:rsidRPr="00B96C75">
              <w:rPr>
                <w:rFonts w:ascii="Verdana" w:eastAsia="Verdana" w:hAnsi="Verdana" w:cs="Verdana"/>
                <w:sz w:val="20"/>
                <w:szCs w:val="20"/>
              </w:rPr>
              <w:t>Initial phone</w:t>
            </w:r>
          </w:p>
          <w:p w14:paraId="1E55DB6E" w14:textId="77777777" w:rsidR="00B96C75" w:rsidRPr="00B96C75" w:rsidRDefault="00B96C75" w:rsidP="00B96C75">
            <w:pPr>
              <w:spacing w:line="240" w:lineRule="auto"/>
              <w:textDirection w:val="btLr"/>
              <w:rPr>
                <w:rFonts w:ascii="Verdana" w:eastAsia="Verdana" w:hAnsi="Verdana" w:cs="Verdana"/>
                <w:sz w:val="20"/>
                <w:szCs w:val="20"/>
              </w:rPr>
            </w:pPr>
            <w:r w:rsidRPr="00B96C75">
              <w:rPr>
                <w:rFonts w:ascii="Verdana" w:eastAsia="Verdana" w:hAnsi="Verdana" w:cs="Verdana"/>
                <w:sz w:val="20"/>
                <w:szCs w:val="20"/>
              </w:rPr>
              <w:t xml:space="preserve">diagnostic </w:t>
            </w:r>
          </w:p>
          <w:p w14:paraId="5ECFD6A3" w14:textId="07FCF04A" w:rsidR="00B96C75" w:rsidRPr="00B96C75" w:rsidRDefault="00B96C75" w:rsidP="00B96C75">
            <w:pPr>
              <w:spacing w:line="240" w:lineRule="auto"/>
              <w:textDirection w:val="btLr"/>
              <w:rPr>
                <w:sz w:val="20"/>
                <w:szCs w:val="20"/>
              </w:rPr>
            </w:pPr>
            <w:r w:rsidRPr="00B96C75">
              <w:rPr>
                <w:rFonts w:ascii="Verdana" w:eastAsia="Verdana" w:hAnsi="Verdana" w:cs="Verdana"/>
                <w:sz w:val="20"/>
                <w:szCs w:val="20"/>
              </w:rPr>
              <w:t>with client</w:t>
            </w:r>
            <w:r w:rsidR="00795566">
              <w:rPr>
                <w:rFonts w:ascii="Verdana" w:eastAsia="Verdana" w:hAnsi="Verdana" w:cs="Verdana"/>
                <w:sz w:val="20"/>
                <w:szCs w:val="20"/>
              </w:rPr>
              <w:t>- Check Eligibility for ERDF</w:t>
            </w:r>
          </w:p>
          <w:p w14:paraId="387BF850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D10CE8" w14:textId="5C8A160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write up</w:t>
            </w:r>
          </w:p>
          <w:p w14:paraId="28E8C23A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Phone Method</w:t>
            </w:r>
          </w:p>
          <w:p w14:paraId="046FE96B" w14:textId="532ACECE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CRM updated with initial contact call record (consistency and data)</w:t>
            </w:r>
          </w:p>
        </w:tc>
        <w:tc>
          <w:tcPr>
            <w:tcW w:w="3119" w:type="dxa"/>
          </w:tcPr>
          <w:p w14:paraId="545A56C8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report</w:t>
            </w:r>
          </w:p>
          <w:p w14:paraId="5ED87517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Weekly Connections Team meeting </w:t>
            </w:r>
          </w:p>
          <w:p w14:paraId="6C485E2B" w14:textId="5F7677A2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Random Audit with Connections Team</w:t>
            </w:r>
          </w:p>
          <w:p w14:paraId="6451F867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Audit Meeting</w:t>
            </w:r>
          </w:p>
          <w:p w14:paraId="37B37676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AD46E0C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EB2C1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776C5B45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32C8AA7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DF43BC7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6FBC994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3274820" w14:textId="5DA6118A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1984" w:type="dxa"/>
          </w:tcPr>
          <w:p w14:paraId="6506BB2E" w14:textId="3E7C394F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info collected, client informed of all GH services and encouraged to use website. Info to fully inform and preparation by Connector</w:t>
            </w:r>
          </w:p>
        </w:tc>
        <w:tc>
          <w:tcPr>
            <w:tcW w:w="1984" w:type="dxa"/>
          </w:tcPr>
          <w:p w14:paraId="683CDC2E" w14:textId="7A436A5C" w:rsidR="0089031F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Weak Diagnostic</w:t>
            </w:r>
          </w:p>
          <w:p w14:paraId="075451EC" w14:textId="0F0A5B82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not recorded correctly</w:t>
            </w:r>
          </w:p>
          <w:p w14:paraId="1B654C3E" w14:textId="4D3D6315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Eligible</w:t>
            </w:r>
          </w:p>
          <w:p w14:paraId="058A7226" w14:textId="1850A0FE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F356F5" w14:textId="77777777" w:rsidR="0089031F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quality and train as required</w:t>
            </w:r>
          </w:p>
          <w:p w14:paraId="257F3AD8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Peer reviewing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process</w:t>
            </w:r>
          </w:p>
          <w:p w14:paraId="63C99A2A" w14:textId="2B58B33A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Eligibility Decisions</w:t>
            </w:r>
          </w:p>
        </w:tc>
      </w:tr>
      <w:tr w:rsidR="0089031F" w14:paraId="7C75EFED" w14:textId="4DC2B4C2" w:rsidTr="0089031F">
        <w:tc>
          <w:tcPr>
            <w:tcW w:w="988" w:type="dxa"/>
          </w:tcPr>
          <w:p w14:paraId="3188CCFD" w14:textId="77777777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 w:rsidRPr="00303BA5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1842" w:type="dxa"/>
          </w:tcPr>
          <w:p w14:paraId="28667892" w14:textId="7AA695A4" w:rsidR="00B96C75" w:rsidRPr="00B96C75" w:rsidRDefault="00B96C75" w:rsidP="00B96C7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B96C75">
              <w:rPr>
                <w:rFonts w:ascii="Verdana" w:eastAsia="Verdana" w:hAnsi="Verdana" w:cs="Verdana"/>
                <w:sz w:val="20"/>
                <w:szCs w:val="20"/>
              </w:rPr>
              <w:t xml:space="preserve">Navigator books </w:t>
            </w:r>
          </w:p>
          <w:p w14:paraId="7E2C4B28" w14:textId="77777777" w:rsidR="00B96C75" w:rsidRPr="00B96C75" w:rsidRDefault="00B96C75" w:rsidP="00B96C75">
            <w:pPr>
              <w:rPr>
                <w:sz w:val="20"/>
                <w:szCs w:val="20"/>
              </w:rPr>
            </w:pPr>
            <w:r w:rsidRPr="00B96C75">
              <w:rPr>
                <w:rFonts w:ascii="Verdana" w:eastAsia="Verdana" w:hAnsi="Verdana" w:cs="Verdana"/>
                <w:sz w:val="20"/>
                <w:szCs w:val="20"/>
              </w:rPr>
              <w:t>appointment</w:t>
            </w:r>
          </w:p>
          <w:p w14:paraId="66BCF8DB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2CC572" w14:textId="7D169772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above</w:t>
            </w:r>
          </w:p>
        </w:tc>
        <w:tc>
          <w:tcPr>
            <w:tcW w:w="3119" w:type="dxa"/>
          </w:tcPr>
          <w:p w14:paraId="689F11EF" w14:textId="77777777" w:rsidR="0089031F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Appointment number weekly report</w:t>
            </w:r>
          </w:p>
          <w:p w14:paraId="189FA7D1" w14:textId="4F3687E0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Diary review</w:t>
            </w:r>
          </w:p>
        </w:tc>
        <w:tc>
          <w:tcPr>
            <w:tcW w:w="1843" w:type="dxa"/>
          </w:tcPr>
          <w:p w14:paraId="767C4650" w14:textId="77777777" w:rsidR="0089031F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28CC0F1B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FF5CB00" w14:textId="5072626B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</w:tc>
        <w:tc>
          <w:tcPr>
            <w:tcW w:w="1984" w:type="dxa"/>
          </w:tcPr>
          <w:p w14:paraId="5379A32E" w14:textId="31188985" w:rsidR="0089031F" w:rsidRPr="00303BA5" w:rsidRDefault="0089031F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Choice of</w:t>
            </w:r>
            <w:r w:rsidR="00B96C7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appointments and methods to meet connector. Connector clusters appointments to minimise travel and free up time to give client maximum quality service.</w:t>
            </w:r>
          </w:p>
        </w:tc>
        <w:tc>
          <w:tcPr>
            <w:tcW w:w="1984" w:type="dxa"/>
          </w:tcPr>
          <w:p w14:paraId="28C82A00" w14:textId="37085AB2" w:rsidR="0089031F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Appointment confusing</w:t>
            </w:r>
          </w:p>
        </w:tc>
        <w:tc>
          <w:tcPr>
            <w:tcW w:w="1984" w:type="dxa"/>
          </w:tcPr>
          <w:p w14:paraId="419D5449" w14:textId="7AB72478" w:rsidR="0089031F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systems periodically</w:t>
            </w:r>
          </w:p>
        </w:tc>
      </w:tr>
    </w:tbl>
    <w:p w14:paraId="53825D98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4B4D6BDB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Stage 2- Appointment Preparation</w:t>
      </w:r>
    </w:p>
    <w:tbl>
      <w:tblPr>
        <w:tblStyle w:val="TableGrid"/>
        <w:tblW w:w="15586" w:type="dxa"/>
        <w:tblLook w:val="04A0" w:firstRow="1" w:lastRow="0" w:firstColumn="1" w:lastColumn="0" w:noHBand="0" w:noVBand="1"/>
      </w:tblPr>
      <w:tblGrid>
        <w:gridCol w:w="988"/>
        <w:gridCol w:w="1842"/>
        <w:gridCol w:w="1842"/>
        <w:gridCol w:w="3120"/>
        <w:gridCol w:w="1842"/>
        <w:gridCol w:w="1985"/>
        <w:gridCol w:w="1983"/>
        <w:gridCol w:w="1984"/>
      </w:tblGrid>
      <w:tr w:rsidR="00B96C75" w14:paraId="0797E7A0" w14:textId="53397D8D" w:rsidTr="00B96C75">
        <w:tc>
          <w:tcPr>
            <w:tcW w:w="988" w:type="dxa"/>
          </w:tcPr>
          <w:p w14:paraId="742F9004" w14:textId="77777777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bookmarkStart w:id="6" w:name="_Hlk499489078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Stage </w:t>
            </w:r>
          </w:p>
        </w:tc>
        <w:tc>
          <w:tcPr>
            <w:tcW w:w="1842" w:type="dxa"/>
          </w:tcPr>
          <w:p w14:paraId="4DE7D704" w14:textId="5F6EFE23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Stage</w:t>
            </w:r>
          </w:p>
        </w:tc>
        <w:tc>
          <w:tcPr>
            <w:tcW w:w="1842" w:type="dxa"/>
          </w:tcPr>
          <w:p w14:paraId="5FB4D307" w14:textId="31E233BE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Quality Check</w:t>
            </w:r>
          </w:p>
        </w:tc>
        <w:tc>
          <w:tcPr>
            <w:tcW w:w="3120" w:type="dxa"/>
          </w:tcPr>
          <w:p w14:paraId="37108AD6" w14:textId="77777777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Reporting</w:t>
            </w:r>
          </w:p>
        </w:tc>
        <w:tc>
          <w:tcPr>
            <w:tcW w:w="1842" w:type="dxa"/>
          </w:tcPr>
          <w:p w14:paraId="10AAFEAC" w14:textId="77777777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Lead</w:t>
            </w:r>
          </w:p>
        </w:tc>
        <w:tc>
          <w:tcPr>
            <w:tcW w:w="1985" w:type="dxa"/>
          </w:tcPr>
          <w:p w14:paraId="0AF8D88A" w14:textId="77777777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WDGLL?</w:t>
            </w:r>
          </w:p>
        </w:tc>
        <w:tc>
          <w:tcPr>
            <w:tcW w:w="1983" w:type="dxa"/>
          </w:tcPr>
          <w:p w14:paraId="64BFA868" w14:textId="1EC87FB7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Risks</w:t>
            </w:r>
          </w:p>
        </w:tc>
        <w:tc>
          <w:tcPr>
            <w:tcW w:w="1984" w:type="dxa"/>
          </w:tcPr>
          <w:p w14:paraId="5F92675B" w14:textId="28CA01C0" w:rsidR="00B96C75" w:rsidRDefault="00B96C75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Mitigation</w:t>
            </w:r>
          </w:p>
        </w:tc>
      </w:tr>
      <w:bookmarkEnd w:id="6"/>
      <w:tr w:rsidR="00B96C75" w14:paraId="10AA655E" w14:textId="5C8378D5" w:rsidTr="00B96C75">
        <w:tc>
          <w:tcPr>
            <w:tcW w:w="988" w:type="dxa"/>
          </w:tcPr>
          <w:p w14:paraId="699D8F28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14:paraId="69851F19" w14:textId="6C7A1F3B" w:rsidR="00B96C75" w:rsidRPr="00FE3A0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>Prepares GH documents</w:t>
            </w:r>
          </w:p>
        </w:tc>
        <w:tc>
          <w:tcPr>
            <w:tcW w:w="1842" w:type="dxa"/>
          </w:tcPr>
          <w:p w14:paraId="5C89EDE9" w14:textId="6DBC3D35" w:rsidR="00B96C75" w:rsidRPr="00FE3A06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>Full Docs Prepared</w:t>
            </w:r>
          </w:p>
        </w:tc>
        <w:tc>
          <w:tcPr>
            <w:tcW w:w="3120" w:type="dxa"/>
          </w:tcPr>
          <w:p w14:paraId="3278F191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1842" w:type="dxa"/>
          </w:tcPr>
          <w:p w14:paraId="64D80D0F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Connector</w:t>
            </w:r>
          </w:p>
        </w:tc>
        <w:tc>
          <w:tcPr>
            <w:tcW w:w="1985" w:type="dxa"/>
          </w:tcPr>
          <w:p w14:paraId="4F79D9EE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Full Docs Prepared</w:t>
            </w:r>
          </w:p>
        </w:tc>
        <w:tc>
          <w:tcPr>
            <w:tcW w:w="1983" w:type="dxa"/>
          </w:tcPr>
          <w:p w14:paraId="7312D1DA" w14:textId="0B27587A" w:rsidR="00B96C75" w:rsidRPr="00267E37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Docs</w:t>
            </w:r>
          </w:p>
        </w:tc>
        <w:tc>
          <w:tcPr>
            <w:tcW w:w="1984" w:type="dxa"/>
          </w:tcPr>
          <w:p w14:paraId="3ABF73FF" w14:textId="4B7B58AF" w:rsidR="00B96C75" w:rsidRPr="00267E37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Periodic review of process</w:t>
            </w:r>
          </w:p>
        </w:tc>
      </w:tr>
      <w:tr w:rsidR="00B96C75" w14:paraId="3A092DA0" w14:textId="5C850B55" w:rsidTr="00B96C75">
        <w:tc>
          <w:tcPr>
            <w:tcW w:w="988" w:type="dxa"/>
          </w:tcPr>
          <w:p w14:paraId="73FF7BD2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14:paraId="31772A2C" w14:textId="77777777" w:rsidR="00795566" w:rsidRPr="00FE3A06" w:rsidRDefault="00795566" w:rsidP="00795566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 xml:space="preserve">Carries out </w:t>
            </w:r>
            <w:r w:rsidRPr="00FE3A06">
              <w:rPr>
                <w:rFonts w:ascii="Verdana" w:hAnsi="Verdana"/>
                <w:sz w:val="20"/>
                <w:szCs w:val="20"/>
              </w:rPr>
              <w:br/>
              <w:t xml:space="preserve">pre-research (website </w:t>
            </w:r>
            <w:proofErr w:type="spellStart"/>
            <w:r w:rsidRPr="00FE3A06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FE3A06">
              <w:rPr>
                <w:rFonts w:ascii="Verdana" w:hAnsi="Verdana"/>
                <w:sz w:val="20"/>
                <w:szCs w:val="20"/>
              </w:rPr>
              <w:t>)</w:t>
            </w:r>
          </w:p>
          <w:p w14:paraId="4399AE6E" w14:textId="77777777" w:rsidR="00795566" w:rsidRPr="00FE3A06" w:rsidRDefault="00795566" w:rsidP="00795566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 xml:space="preserve">Prepares relevant COBRA Sheets </w:t>
            </w:r>
            <w:proofErr w:type="spellStart"/>
            <w:r w:rsidRPr="00FE3A06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  <w:p w14:paraId="7304744C" w14:textId="77777777" w:rsidR="00B96C75" w:rsidRPr="00FE3A06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3E1BBB" w14:textId="0F55EF7B" w:rsidR="00B96C75" w:rsidRPr="00FE3A06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>Note in CRM of preparation undertaken</w:t>
            </w:r>
            <w:r w:rsidR="00795566" w:rsidRPr="00FE3A06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95566" w:rsidRPr="00024A9A">
              <w:rPr>
                <w:rFonts w:ascii="Verdana" w:hAnsi="Verdana"/>
                <w:sz w:val="20"/>
                <w:szCs w:val="20"/>
              </w:rPr>
              <w:t>AUDIT)</w:t>
            </w:r>
          </w:p>
        </w:tc>
        <w:tc>
          <w:tcPr>
            <w:tcW w:w="3120" w:type="dxa"/>
          </w:tcPr>
          <w:p w14:paraId="08BA92E7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Data report</w:t>
            </w:r>
          </w:p>
          <w:p w14:paraId="78A263B5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8D81503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Weekly team meeting Random Audit with Connections Team</w:t>
            </w:r>
          </w:p>
          <w:p w14:paraId="64AACA1C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71892F4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Monthly Audit Meeting</w:t>
            </w:r>
          </w:p>
        </w:tc>
        <w:tc>
          <w:tcPr>
            <w:tcW w:w="1842" w:type="dxa"/>
          </w:tcPr>
          <w:p w14:paraId="61E9B119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617CB78A" w14:textId="77777777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B4BB6ED" w14:textId="77777777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65275177" w14:textId="77777777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6561F23" w14:textId="77777777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46C32B8" w14:textId="77777777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4CA5B01" w14:textId="4DF2A951" w:rsidR="00795566" w:rsidRPr="00303BA5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1985" w:type="dxa"/>
          </w:tcPr>
          <w:p w14:paraId="72121053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Fully informed Connector with good idea of what business does and initial needs. COBRA Sheets researched and prepared for meeting</w:t>
            </w:r>
          </w:p>
        </w:tc>
        <w:tc>
          <w:tcPr>
            <w:tcW w:w="1983" w:type="dxa"/>
          </w:tcPr>
          <w:p w14:paraId="436AF54B" w14:textId="61391E74" w:rsidR="00B96C75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prepared for meeting</w:t>
            </w:r>
          </w:p>
          <w:p w14:paraId="67523935" w14:textId="6AB32399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Incorrect data for meeting</w:t>
            </w:r>
          </w:p>
          <w:p w14:paraId="7569A143" w14:textId="383E4BC4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ERDF Eligible</w:t>
            </w:r>
          </w:p>
          <w:p w14:paraId="1D7ED7AC" w14:textId="4DE41E4B" w:rsidR="00795566" w:rsidRDefault="00795566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10B197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C75" w14:paraId="76ABA130" w14:textId="700A335D" w:rsidTr="00B96C75">
        <w:tc>
          <w:tcPr>
            <w:tcW w:w="988" w:type="dxa"/>
          </w:tcPr>
          <w:p w14:paraId="0D281524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</w:p>
        </w:tc>
        <w:tc>
          <w:tcPr>
            <w:tcW w:w="1842" w:type="dxa"/>
          </w:tcPr>
          <w:p w14:paraId="1695DE4A" w14:textId="01980EDD" w:rsidR="00B96C75" w:rsidRP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 xml:space="preserve">Confirms appointment with client – potential to move appointment date if required to ensure efficient diary time/travel (cluster where possible).  </w:t>
            </w:r>
          </w:p>
        </w:tc>
        <w:tc>
          <w:tcPr>
            <w:tcW w:w="1842" w:type="dxa"/>
          </w:tcPr>
          <w:p w14:paraId="55BFBA87" w14:textId="68750364" w:rsidR="00B96C75" w:rsidRP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  <w:r w:rsidRPr="00FE3A06">
              <w:rPr>
                <w:rFonts w:ascii="Verdana" w:hAnsi="Verdana"/>
                <w:sz w:val="20"/>
                <w:szCs w:val="20"/>
              </w:rPr>
              <w:t>Call/Email logged</w:t>
            </w:r>
            <w:r w:rsidR="00B96C75" w:rsidRPr="00FE3A06">
              <w:rPr>
                <w:rFonts w:ascii="Verdana" w:hAnsi="Verdana"/>
                <w:sz w:val="20"/>
                <w:szCs w:val="20"/>
              </w:rPr>
              <w:t xml:space="preserve"> in CRM of </w:t>
            </w:r>
            <w:r w:rsidRPr="00FE3A06">
              <w:rPr>
                <w:rFonts w:ascii="Verdana" w:hAnsi="Verdana"/>
                <w:sz w:val="20"/>
                <w:szCs w:val="20"/>
              </w:rPr>
              <w:t>courtesy call</w:t>
            </w:r>
          </w:p>
        </w:tc>
        <w:tc>
          <w:tcPr>
            <w:tcW w:w="3120" w:type="dxa"/>
          </w:tcPr>
          <w:p w14:paraId="3763AC94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Data report</w:t>
            </w:r>
          </w:p>
          <w:p w14:paraId="05E073F3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ECCDE03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Weekly team meeting Random Audit with Connections Team</w:t>
            </w:r>
          </w:p>
          <w:p w14:paraId="646DDD6C" w14:textId="77777777" w:rsidR="00B96C75" w:rsidRPr="00267E37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5D46B3F" w14:textId="77777777" w:rsidR="00B96C75" w:rsidRPr="00303BA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 w:rsidRPr="00267E37">
              <w:rPr>
                <w:rFonts w:ascii="Verdana" w:hAnsi="Verdana"/>
                <w:sz w:val="20"/>
                <w:szCs w:val="20"/>
              </w:rPr>
              <w:t>Monthly Audit Meeting</w:t>
            </w:r>
          </w:p>
        </w:tc>
        <w:tc>
          <w:tcPr>
            <w:tcW w:w="1842" w:type="dxa"/>
          </w:tcPr>
          <w:p w14:paraId="3A5AD8AC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2A480B9A" w14:textId="77777777" w:rsid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CF961D5" w14:textId="77777777" w:rsid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47691966" w14:textId="77777777" w:rsid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383C5CE" w14:textId="77777777" w:rsid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30A80DC" w14:textId="77777777" w:rsidR="00FE3A06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123491F" w14:textId="5FD4E6A5" w:rsidR="00FE3A06" w:rsidRPr="00303BA5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1985" w:type="dxa"/>
          </w:tcPr>
          <w:p w14:paraId="61B9000E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Contacted before meeting and fully informed of process/info needed.</w:t>
            </w:r>
          </w:p>
          <w:p w14:paraId="1143F21B" w14:textId="77777777" w:rsidR="00B96C75" w:rsidRDefault="00B96C75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Appointments moved and clustered to ensure minimum travel time and maximum focus on client</w:t>
            </w:r>
          </w:p>
        </w:tc>
        <w:tc>
          <w:tcPr>
            <w:tcW w:w="1983" w:type="dxa"/>
          </w:tcPr>
          <w:p w14:paraId="393127E4" w14:textId="3BE0E787" w:rsidR="00B96C75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Appointment not confirmed- client aware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84" w:type="dxa"/>
          </w:tcPr>
          <w:p w14:paraId="52615AF7" w14:textId="09524C80" w:rsidR="00B96C75" w:rsidRDefault="00FE3A06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Confirmation calls</w:t>
            </w:r>
          </w:p>
        </w:tc>
      </w:tr>
    </w:tbl>
    <w:p w14:paraId="3153B529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0824A183" w14:textId="77777777" w:rsidR="00FE3A06" w:rsidRDefault="00FE3A06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7359B025" w14:textId="0054C5AA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Stage 3- Connector Visit</w:t>
      </w:r>
    </w:p>
    <w:p w14:paraId="4F2FBF43" w14:textId="77777777" w:rsidR="00FE3A06" w:rsidRDefault="00FE3A06" w:rsidP="00C31008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5586" w:type="dxa"/>
        <w:tblLook w:val="04A0" w:firstRow="1" w:lastRow="0" w:firstColumn="1" w:lastColumn="0" w:noHBand="0" w:noVBand="1"/>
      </w:tblPr>
      <w:tblGrid>
        <w:gridCol w:w="988"/>
        <w:gridCol w:w="1842"/>
        <w:gridCol w:w="1842"/>
        <w:gridCol w:w="3119"/>
        <w:gridCol w:w="1843"/>
        <w:gridCol w:w="1984"/>
        <w:gridCol w:w="1984"/>
        <w:gridCol w:w="1984"/>
      </w:tblGrid>
      <w:tr w:rsidR="00F2141D" w14:paraId="54711037" w14:textId="12217BED" w:rsidTr="0053377C">
        <w:tc>
          <w:tcPr>
            <w:tcW w:w="988" w:type="dxa"/>
          </w:tcPr>
          <w:p w14:paraId="52C77BDE" w14:textId="77777777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Stage </w:t>
            </w:r>
          </w:p>
        </w:tc>
        <w:tc>
          <w:tcPr>
            <w:tcW w:w="1842" w:type="dxa"/>
          </w:tcPr>
          <w:p w14:paraId="4E6C25C6" w14:textId="2EC00F47" w:rsidR="00F2141D" w:rsidRP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2141D">
              <w:rPr>
                <w:rFonts w:ascii="Verdana" w:hAnsi="Verdana"/>
                <w:b/>
                <w:sz w:val="20"/>
                <w:szCs w:val="20"/>
                <w:u w:val="single"/>
              </w:rPr>
              <w:t>Stage</w:t>
            </w:r>
          </w:p>
        </w:tc>
        <w:tc>
          <w:tcPr>
            <w:tcW w:w="1842" w:type="dxa"/>
          </w:tcPr>
          <w:p w14:paraId="49E7DA60" w14:textId="2CB24775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Quality Check</w:t>
            </w:r>
          </w:p>
        </w:tc>
        <w:tc>
          <w:tcPr>
            <w:tcW w:w="3119" w:type="dxa"/>
          </w:tcPr>
          <w:p w14:paraId="5EB16FD6" w14:textId="77777777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Reporting</w:t>
            </w:r>
          </w:p>
        </w:tc>
        <w:tc>
          <w:tcPr>
            <w:tcW w:w="1843" w:type="dxa"/>
          </w:tcPr>
          <w:p w14:paraId="581C5236" w14:textId="77777777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Lead</w:t>
            </w:r>
          </w:p>
        </w:tc>
        <w:tc>
          <w:tcPr>
            <w:tcW w:w="1984" w:type="dxa"/>
          </w:tcPr>
          <w:p w14:paraId="518AC9EB" w14:textId="77777777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WDGLL?</w:t>
            </w:r>
          </w:p>
        </w:tc>
        <w:tc>
          <w:tcPr>
            <w:tcW w:w="1984" w:type="dxa"/>
          </w:tcPr>
          <w:p w14:paraId="1430EC20" w14:textId="25052443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Risks</w:t>
            </w:r>
          </w:p>
        </w:tc>
        <w:tc>
          <w:tcPr>
            <w:tcW w:w="1984" w:type="dxa"/>
          </w:tcPr>
          <w:p w14:paraId="299BDE2F" w14:textId="514CF1E2" w:rsidR="00F2141D" w:rsidRDefault="00F2141D" w:rsidP="00F2141D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Mitigation</w:t>
            </w:r>
          </w:p>
        </w:tc>
      </w:tr>
      <w:tr w:rsidR="00F2141D" w14:paraId="18FA0A14" w14:textId="70217DC2" w:rsidTr="0053377C">
        <w:tc>
          <w:tcPr>
            <w:tcW w:w="988" w:type="dxa"/>
          </w:tcPr>
          <w:p w14:paraId="1087F1A3" w14:textId="77777777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1842" w:type="dxa"/>
          </w:tcPr>
          <w:p w14:paraId="32024007" w14:textId="77777777" w:rsidR="00F2141D" w:rsidRPr="00F2141D" w:rsidRDefault="00F2141D" w:rsidP="00F2141D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F2141D">
              <w:rPr>
                <w:rFonts w:ascii="Verdana" w:hAnsi="Verdana"/>
                <w:noProof/>
                <w:sz w:val="20"/>
                <w:szCs w:val="20"/>
              </w:rPr>
              <w:t>Meets client- Full Diagnostic based-‘Pitch Deck Approach’.</w:t>
            </w:r>
          </w:p>
          <w:p w14:paraId="1B5F10E1" w14:textId="64DC3CD8" w:rsidR="00F2141D" w:rsidRPr="00F2141D" w:rsidRDefault="00F2141D" w:rsidP="00F2141D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F2141D">
              <w:rPr>
                <w:rFonts w:ascii="Verdana" w:hAnsi="Verdana"/>
                <w:noProof/>
                <w:sz w:val="20"/>
                <w:szCs w:val="20"/>
              </w:rPr>
              <w:t>-Discusses CCTs (AUDIT)</w:t>
            </w:r>
          </w:p>
          <w:p w14:paraId="29175464" w14:textId="77777777" w:rsidR="00F2141D" w:rsidRP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 w:rsidRPr="00F2141D">
              <w:rPr>
                <w:rFonts w:ascii="Verdana" w:hAnsi="Verdana"/>
                <w:noProof/>
                <w:sz w:val="20"/>
                <w:szCs w:val="20"/>
              </w:rPr>
              <w:t xml:space="preserve">-Discusses GH </w:t>
            </w:r>
            <w:r w:rsidRPr="00F2141D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Website </w:t>
            </w:r>
            <w:r w:rsidRPr="00F2141D">
              <w:rPr>
                <w:rFonts w:ascii="Verdana" w:hAnsi="Verdana"/>
                <w:noProof/>
                <w:sz w:val="20"/>
                <w:szCs w:val="20"/>
              </w:rPr>
              <w:t>etc</w:t>
            </w:r>
          </w:p>
          <w:p w14:paraId="47FC9070" w14:textId="77777777" w:rsidR="00F2141D" w:rsidRP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6FD553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Agreed Diagnostic Format- all connectors follow same process</w:t>
            </w:r>
          </w:p>
          <w:p w14:paraId="7C073638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687C074F" w14:textId="70820DCE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range of support covered- CCTs Monitored</w:t>
            </w:r>
          </w:p>
        </w:tc>
        <w:tc>
          <w:tcPr>
            <w:tcW w:w="3119" w:type="dxa"/>
          </w:tcPr>
          <w:p w14:paraId="79315FBA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for completeness on handing to Data Manager- MB informed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non compliance</w:t>
            </w:r>
            <w:proofErr w:type="spellEnd"/>
          </w:p>
          <w:p w14:paraId="76325056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05C2B7F1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09E3A4B2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0340F77F" w14:textId="1A1745F6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Shadow Days by BCM- work to framework of coverage in meeting</w:t>
            </w:r>
          </w:p>
        </w:tc>
        <w:tc>
          <w:tcPr>
            <w:tcW w:w="1843" w:type="dxa"/>
          </w:tcPr>
          <w:p w14:paraId="6E63672D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MB/NM</w:t>
            </w:r>
          </w:p>
          <w:p w14:paraId="767A1159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43F878BF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2E3D0324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75AE480D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7EA6CF4F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2C2C3003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3A0F21F8" w14:textId="606C0C99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 to SA</w:t>
            </w:r>
          </w:p>
        </w:tc>
        <w:tc>
          <w:tcPr>
            <w:tcW w:w="1984" w:type="dxa"/>
          </w:tcPr>
          <w:p w14:paraId="7196FBAF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Completed data with no paperwork returned</w:t>
            </w:r>
          </w:p>
          <w:p w14:paraId="48426B8C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3724C72E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process, all connectors using same format all topic covered in particular ‘selling’ website and covering CCTs</w:t>
            </w:r>
          </w:p>
        </w:tc>
        <w:tc>
          <w:tcPr>
            <w:tcW w:w="1984" w:type="dxa"/>
          </w:tcPr>
          <w:p w14:paraId="7A15DF91" w14:textId="38BB356D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CCT Not covered-Contractual obligation</w:t>
            </w:r>
          </w:p>
          <w:p w14:paraId="7DB90F31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5CF04DDA" w14:textId="7E2D5209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 not ‘sold’</w:t>
            </w:r>
          </w:p>
        </w:tc>
        <w:tc>
          <w:tcPr>
            <w:tcW w:w="1984" w:type="dxa"/>
          </w:tcPr>
          <w:p w14:paraId="1C89952A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regularly</w:t>
            </w:r>
          </w:p>
          <w:p w14:paraId="6CC992ED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56E84288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58C6DAA2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26C71BD3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4FE27862" w14:textId="6152B38C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Regular meets with Comms team to ensure website fits connectors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clients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needs</w:t>
            </w:r>
          </w:p>
        </w:tc>
      </w:tr>
      <w:tr w:rsidR="00F2141D" w14:paraId="26522769" w14:textId="4BCC36F8" w:rsidTr="0053377C">
        <w:tc>
          <w:tcPr>
            <w:tcW w:w="988" w:type="dxa"/>
          </w:tcPr>
          <w:p w14:paraId="4B6156FD" w14:textId="77777777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1842" w:type="dxa"/>
          </w:tcPr>
          <w:p w14:paraId="4CE36D4C" w14:textId="77777777" w:rsidR="00F2141D" w:rsidRPr="00F2141D" w:rsidRDefault="00F2141D" w:rsidP="00F2141D">
            <w:pPr>
              <w:spacing w:line="240" w:lineRule="auto"/>
              <w:textDirection w:val="btL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2141D">
              <w:rPr>
                <w:rFonts w:ascii="Verdana" w:hAnsi="Verdana"/>
                <w:color w:val="000000" w:themeColor="text1"/>
                <w:sz w:val="20"/>
                <w:szCs w:val="20"/>
              </w:rPr>
              <w:t>Completes Client Paperwork</w:t>
            </w:r>
            <w:r w:rsidRPr="00F2141D">
              <w:rPr>
                <w:rFonts w:ascii="Verdana" w:hAnsi="Verdana"/>
                <w:color w:val="000000" w:themeColor="text1"/>
                <w:sz w:val="20"/>
                <w:szCs w:val="20"/>
              </w:rPr>
              <w:br/>
              <w:t>to be signed by client and connector</w:t>
            </w:r>
          </w:p>
          <w:p w14:paraId="4BE4E1C3" w14:textId="77777777" w:rsidR="00F2141D" w:rsidRPr="00F2141D" w:rsidRDefault="00F2141D" w:rsidP="00F2141D">
            <w:pPr>
              <w:spacing w:line="240" w:lineRule="auto"/>
              <w:textDirection w:val="btL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2141D">
              <w:rPr>
                <w:rFonts w:ascii="Verdana" w:hAnsi="Verdana"/>
                <w:color w:val="000000" w:themeColor="text1"/>
                <w:sz w:val="20"/>
                <w:szCs w:val="20"/>
              </w:rPr>
              <w:t>Makes Client Aware of likely timescales for Brokerage</w:t>
            </w:r>
          </w:p>
          <w:p w14:paraId="535D0214" w14:textId="77777777" w:rsidR="00F2141D" w:rsidRP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530AD0" w14:textId="37730A40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Paperwork Complete</w:t>
            </w:r>
          </w:p>
          <w:p w14:paraId="3CD2C4C6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7CD3B977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617F0CC1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62193223" w14:textId="77777777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Informed of timescales</w:t>
            </w:r>
          </w:p>
        </w:tc>
        <w:tc>
          <w:tcPr>
            <w:tcW w:w="3119" w:type="dxa"/>
          </w:tcPr>
          <w:p w14:paraId="7BA54360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Check for completeness on handing to Data Manager- MB informed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non compliance</w:t>
            </w:r>
            <w:proofErr w:type="spellEnd"/>
          </w:p>
          <w:p w14:paraId="0E16B1D7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17B1313E" w14:textId="77777777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Random feedback calls from Questionnaire list</w:t>
            </w:r>
          </w:p>
        </w:tc>
        <w:tc>
          <w:tcPr>
            <w:tcW w:w="1843" w:type="dxa"/>
          </w:tcPr>
          <w:p w14:paraId="03BACA7B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MB/MN</w:t>
            </w:r>
          </w:p>
          <w:p w14:paraId="2FF67194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1C700AA4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1155012F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051B261E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7D920FA8" w14:textId="77777777" w:rsidR="00F2141D" w:rsidRPr="00303BA5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1984" w:type="dxa"/>
          </w:tcPr>
          <w:p w14:paraId="676F9A2A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Accuracy</w:t>
            </w:r>
          </w:p>
          <w:p w14:paraId="3F7A1A18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4A47E695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4365B021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2F22BF33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630DDFDE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clients aware of timescales and not wondering what is going on. Any delay- client is called.</w:t>
            </w:r>
          </w:p>
        </w:tc>
        <w:tc>
          <w:tcPr>
            <w:tcW w:w="1984" w:type="dxa"/>
          </w:tcPr>
          <w:p w14:paraId="3C6F6820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Incomplete paperwork</w:t>
            </w:r>
          </w:p>
          <w:p w14:paraId="5B90D107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40F35E3E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0968BE6B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</w:p>
          <w:p w14:paraId="3FBBD977" w14:textId="3FAB0F7D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Expectations not managed</w:t>
            </w:r>
          </w:p>
        </w:tc>
        <w:tc>
          <w:tcPr>
            <w:tcW w:w="1984" w:type="dxa"/>
          </w:tcPr>
          <w:p w14:paraId="2885EDF4" w14:textId="77777777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regularly- Data Manager to report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non compliance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MB</w:t>
            </w:r>
          </w:p>
          <w:p w14:paraId="746595CB" w14:textId="33898BEC" w:rsidR="00F2141D" w:rsidRDefault="00F2141D" w:rsidP="00F214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regularly </w:t>
            </w:r>
          </w:p>
        </w:tc>
      </w:tr>
      <w:tr w:rsidR="00581C7A" w14:paraId="65557BF4" w14:textId="185E5C7F" w:rsidTr="0053377C">
        <w:trPr>
          <w:trHeight w:val="1415"/>
        </w:trPr>
        <w:tc>
          <w:tcPr>
            <w:tcW w:w="988" w:type="dxa"/>
          </w:tcPr>
          <w:p w14:paraId="38BE9FDE" w14:textId="77777777" w:rsidR="00581C7A" w:rsidRPr="00303BA5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1842" w:type="dxa"/>
          </w:tcPr>
          <w:p w14:paraId="57C02CB6" w14:textId="612EB04D" w:rsidR="00581C7A" w:rsidRPr="00F2141D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 w:rsidRPr="00F2141D">
              <w:rPr>
                <w:rFonts w:ascii="Verdana" w:eastAsia="Verdana" w:hAnsi="Verdana" w:cs="Verdana"/>
                <w:sz w:val="20"/>
                <w:szCs w:val="20"/>
              </w:rPr>
              <w:t>Obtains client’s signature on relevant forms</w:t>
            </w:r>
            <w:r w:rsidRPr="00F2141D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Pr="00F2141D">
              <w:rPr>
                <w:rFonts w:ascii="Verdana" w:eastAsia="Verdana" w:hAnsi="Verdana" w:cs="Verdana"/>
                <w:sz w:val="20"/>
                <w:szCs w:val="20"/>
              </w:rPr>
              <w:br/>
              <w:t>client agreement</w:t>
            </w:r>
            <w:r w:rsidRPr="00F2141D">
              <w:rPr>
                <w:rFonts w:ascii="Verdana" w:eastAsia="Verdana" w:hAnsi="Verdana" w:cs="Verdana"/>
                <w:sz w:val="20"/>
                <w:szCs w:val="20"/>
              </w:rPr>
              <w:br/>
              <w:t>de minimis</w:t>
            </w:r>
          </w:p>
        </w:tc>
        <w:tc>
          <w:tcPr>
            <w:tcW w:w="1842" w:type="dxa"/>
          </w:tcPr>
          <w:p w14:paraId="0407CE62" w14:textId="11327506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Paperwork Complete</w:t>
            </w:r>
          </w:p>
          <w:p w14:paraId="3A854B10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269D66E7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7F816755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226629A8" w14:textId="77777777" w:rsidR="00581C7A" w:rsidRPr="00303BA5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58DC96" w14:textId="77777777" w:rsidR="00581C7A" w:rsidRPr="00303BA5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 for completeness on handing to Data Manager- MB informed of non- compliance</w:t>
            </w:r>
          </w:p>
        </w:tc>
        <w:tc>
          <w:tcPr>
            <w:tcW w:w="1843" w:type="dxa"/>
          </w:tcPr>
          <w:p w14:paraId="20133611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MB/MN</w:t>
            </w:r>
          </w:p>
          <w:p w14:paraId="1C0E0045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602D2597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3F07F97B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2FFAC58B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42792184" w14:textId="77777777" w:rsidR="00581C7A" w:rsidRPr="00303BA5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78B63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Accuracy</w:t>
            </w:r>
          </w:p>
          <w:p w14:paraId="087B24EB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7743F793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057DC90D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4596BAEF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428E3A0A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1C4229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Incomplete paperwork</w:t>
            </w:r>
          </w:p>
          <w:p w14:paraId="2322F956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0FC414F0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7063F39B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4A62C1EC" w14:textId="458578E5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Expectations not managed</w:t>
            </w:r>
          </w:p>
        </w:tc>
        <w:tc>
          <w:tcPr>
            <w:tcW w:w="1984" w:type="dxa"/>
          </w:tcPr>
          <w:p w14:paraId="162BC835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Review regularly- Data Manager to report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non compliance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MB</w:t>
            </w:r>
          </w:p>
          <w:p w14:paraId="770F41FC" w14:textId="28AC5F9D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regularly</w:t>
            </w:r>
          </w:p>
        </w:tc>
      </w:tr>
      <w:tr w:rsidR="00581C7A" w14:paraId="002EF932" w14:textId="0BC6B0C9" w:rsidTr="0053377C">
        <w:trPr>
          <w:trHeight w:val="1415"/>
        </w:trPr>
        <w:tc>
          <w:tcPr>
            <w:tcW w:w="988" w:type="dxa"/>
          </w:tcPr>
          <w:p w14:paraId="1B81362E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1842" w:type="dxa"/>
          </w:tcPr>
          <w:p w14:paraId="1CA2413B" w14:textId="2123D087" w:rsidR="00581C7A" w:rsidRPr="00F2141D" w:rsidRDefault="00714118" w:rsidP="00581C7A">
            <w:pPr>
              <w:spacing w:line="240" w:lineRule="auto"/>
              <w:textDirection w:val="btL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581C7A" w:rsidRPr="00F2141D">
              <w:rPr>
                <w:rFonts w:ascii="Verdana" w:eastAsia="Verdana" w:hAnsi="Verdana" w:cs="Verdana"/>
                <w:sz w:val="20"/>
                <w:szCs w:val="20"/>
              </w:rPr>
              <w:t xml:space="preserve">mails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to </w:t>
            </w:r>
            <w:r w:rsidR="00581C7A" w:rsidRPr="00F2141D">
              <w:rPr>
                <w:rFonts w:ascii="Verdana" w:eastAsia="Verdana" w:hAnsi="Verdana" w:cs="Verdana"/>
                <w:sz w:val="20"/>
                <w:szCs w:val="20"/>
              </w:rPr>
              <w:t>Cerys H with any photos for social media, PR or case study opportunity</w:t>
            </w:r>
          </w:p>
          <w:p w14:paraId="354E80C7" w14:textId="77777777" w:rsidR="00581C7A" w:rsidRPr="00F2141D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0843D3" w14:textId="151081C1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pipeline of PR for businesses through GH Channels</w:t>
            </w:r>
          </w:p>
        </w:tc>
        <w:tc>
          <w:tcPr>
            <w:tcW w:w="3119" w:type="dxa"/>
          </w:tcPr>
          <w:p w14:paraId="231EC993" w14:textId="7E2E99BD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Report from Co</w:t>
            </w:r>
            <w:r w:rsidR="00714118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ms Team of numbers of photos</w:t>
            </w:r>
            <w:r w:rsidR="00714118">
              <w:rPr>
                <w:rFonts w:ascii="Verdana" w:hAnsi="Verdana"/>
                <w:sz w:val="20"/>
                <w:szCs w:val="20"/>
              </w:rPr>
              <w:t>/activity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43" w:type="dxa"/>
          </w:tcPr>
          <w:p w14:paraId="6F27D0A9" w14:textId="7603813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CH</w:t>
            </w:r>
            <w:r w:rsidR="00714118">
              <w:rPr>
                <w:rFonts w:ascii="Verdana" w:hAnsi="Verdana"/>
                <w:sz w:val="20"/>
                <w:szCs w:val="20"/>
              </w:rPr>
              <w:t>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 MB</w:t>
            </w:r>
          </w:p>
        </w:tc>
        <w:tc>
          <w:tcPr>
            <w:tcW w:w="1984" w:type="dxa"/>
          </w:tcPr>
          <w:p w14:paraId="22CAC95F" w14:textId="4EA945B4" w:rsidR="00581C7A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Regular pipeline of Comms material to Comms team from Connectors</w:t>
            </w:r>
          </w:p>
          <w:p w14:paraId="657CCF70" w14:textId="38E284E7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Regular Comms activity for clients</w:t>
            </w:r>
          </w:p>
        </w:tc>
        <w:tc>
          <w:tcPr>
            <w:tcW w:w="1984" w:type="dxa"/>
          </w:tcPr>
          <w:p w14:paraId="6CD03B7C" w14:textId="6F81A848" w:rsidR="00581C7A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Comms activity to benefit clients</w:t>
            </w:r>
          </w:p>
        </w:tc>
        <w:tc>
          <w:tcPr>
            <w:tcW w:w="1984" w:type="dxa"/>
          </w:tcPr>
          <w:p w14:paraId="6078C68A" w14:textId="431A7BCF" w:rsidR="00581C7A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MB/KMM</w:t>
            </w:r>
          </w:p>
        </w:tc>
      </w:tr>
      <w:tr w:rsidR="00581C7A" w14:paraId="779C74E2" w14:textId="05422B09" w:rsidTr="0053377C">
        <w:trPr>
          <w:trHeight w:val="1415"/>
        </w:trPr>
        <w:tc>
          <w:tcPr>
            <w:tcW w:w="988" w:type="dxa"/>
          </w:tcPr>
          <w:p w14:paraId="251AB028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1842" w:type="dxa"/>
          </w:tcPr>
          <w:p w14:paraId="5AB7E1E1" w14:textId="77777777" w:rsidR="00581C7A" w:rsidRPr="00F2141D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 w:rsidRPr="00F2141D">
              <w:rPr>
                <w:rFonts w:ascii="Verdana" w:hAnsi="Verdana"/>
                <w:sz w:val="20"/>
                <w:szCs w:val="20"/>
              </w:rPr>
              <w:t>Completes notes from meeting and updates CRM- with full audit trail info (emails, time spent, client needs, next steps</w:t>
            </w:r>
            <w:proofErr w:type="gramStart"/>
            <w:r w:rsidRPr="00F2141D">
              <w:rPr>
                <w:rFonts w:ascii="Verdana" w:hAnsi="Verdana"/>
                <w:sz w:val="20"/>
                <w:szCs w:val="20"/>
              </w:rPr>
              <w:t>)-</w:t>
            </w:r>
            <w:proofErr w:type="gramEnd"/>
            <w:r w:rsidRPr="00F2141D">
              <w:rPr>
                <w:rFonts w:ascii="Verdana" w:hAnsi="Verdana"/>
                <w:sz w:val="20"/>
                <w:szCs w:val="20"/>
              </w:rPr>
              <w:t xml:space="preserve"> Checks CRM record for completeness. Checks all Paperwork for completeness</w:t>
            </w:r>
          </w:p>
          <w:p w14:paraId="22AD52BF" w14:textId="77777777" w:rsidR="00581C7A" w:rsidRPr="00F2141D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E4C2D5" w14:textId="6C91711D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Client Record on CRM with clearly defined audit trail of all info.</w:t>
            </w:r>
          </w:p>
        </w:tc>
        <w:tc>
          <w:tcPr>
            <w:tcW w:w="3119" w:type="dxa"/>
          </w:tcPr>
          <w:p w14:paraId="62130E23" w14:textId="77777777" w:rsidR="00581C7A" w:rsidRPr="00CC67C3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Random Samples with BCM- Report weekly to SA</w:t>
            </w:r>
          </w:p>
          <w:p w14:paraId="10124DBA" w14:textId="77777777" w:rsidR="00581C7A" w:rsidRPr="00CC67C3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293C9976" w14:textId="77777777" w:rsidR="00581C7A" w:rsidRPr="00CC67C3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 w:rsidRPr="00CC67C3">
              <w:rPr>
                <w:rFonts w:ascii="Verdana" w:hAnsi="Verdana"/>
                <w:sz w:val="20"/>
                <w:szCs w:val="20"/>
              </w:rPr>
              <w:t>Weekly team meeting Random Audit with Connections Team</w:t>
            </w:r>
          </w:p>
          <w:p w14:paraId="14D802E3" w14:textId="77777777" w:rsidR="00581C7A" w:rsidRPr="00CC67C3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3DF368BA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 w:rsidRPr="00CC67C3">
              <w:rPr>
                <w:rFonts w:ascii="Verdana" w:hAnsi="Verdana"/>
                <w:sz w:val="20"/>
                <w:szCs w:val="20"/>
              </w:rPr>
              <w:t>Monthly Audit Meeting</w:t>
            </w:r>
          </w:p>
        </w:tc>
        <w:tc>
          <w:tcPr>
            <w:tcW w:w="1843" w:type="dxa"/>
          </w:tcPr>
          <w:p w14:paraId="3E056C21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 to SA</w:t>
            </w:r>
          </w:p>
          <w:p w14:paraId="71120F8B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5CEB345E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4644D124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5918277F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0EB00FAD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13561FD7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6A103339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1984" w:type="dxa"/>
          </w:tcPr>
          <w:p w14:paraId="0A8A13C9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Audit trail</w:t>
            </w:r>
          </w:p>
          <w:p w14:paraId="6E25C615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Connectors records to same</w:t>
            </w:r>
          </w:p>
          <w:p w14:paraId="3A2CF915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‘Subjectivity’ in records.</w:t>
            </w:r>
          </w:p>
          <w:p w14:paraId="6A5C725E" w14:textId="77777777" w:rsidR="00581C7A" w:rsidRDefault="00581C7A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Detailed and accurate account of Diagnostic and Actions. All actions reflected in paperwork for audit.</w:t>
            </w:r>
          </w:p>
        </w:tc>
        <w:tc>
          <w:tcPr>
            <w:tcW w:w="1984" w:type="dxa"/>
          </w:tcPr>
          <w:p w14:paraId="0955AAD4" w14:textId="7E5DE38B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write up missing</w:t>
            </w:r>
          </w:p>
          <w:p w14:paraId="46172950" w14:textId="77DD8C20" w:rsidR="00581C7A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write up incomplete</w:t>
            </w:r>
          </w:p>
          <w:p w14:paraId="6AB5520C" w14:textId="77777777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write up late</w:t>
            </w:r>
          </w:p>
          <w:p w14:paraId="1014B5EF" w14:textId="2617BDEA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write up inconsistent with other team members</w:t>
            </w:r>
          </w:p>
          <w:p w14:paraId="120EC774" w14:textId="163421BF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write up ‘subjective’</w:t>
            </w:r>
          </w:p>
        </w:tc>
        <w:tc>
          <w:tcPr>
            <w:tcW w:w="1984" w:type="dxa"/>
          </w:tcPr>
          <w:p w14:paraId="7649DEE1" w14:textId="77777777" w:rsidR="00581C7A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Regular review by Connector account management of own records</w:t>
            </w:r>
          </w:p>
          <w:p w14:paraId="72B7B50F" w14:textId="77777777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1434B02C" w14:textId="77777777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Weekly review by BCM of CRM activity (missing data reports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64962CC0" w14:textId="77777777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</w:p>
          <w:p w14:paraId="56799F4E" w14:textId="0CB2302B" w:rsidR="00714118" w:rsidRDefault="00714118" w:rsidP="00581C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internal audit</w:t>
            </w:r>
          </w:p>
        </w:tc>
      </w:tr>
    </w:tbl>
    <w:p w14:paraId="483D0227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67887C57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Stage 4- Post Meeting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66"/>
        <w:gridCol w:w="1786"/>
        <w:gridCol w:w="1921"/>
        <w:gridCol w:w="3190"/>
        <w:gridCol w:w="1687"/>
        <w:gridCol w:w="2069"/>
        <w:gridCol w:w="1984"/>
        <w:gridCol w:w="1985"/>
      </w:tblGrid>
      <w:tr w:rsidR="00164107" w14:paraId="27E92651" w14:textId="658C9915" w:rsidTr="00164107">
        <w:tc>
          <w:tcPr>
            <w:tcW w:w="966" w:type="dxa"/>
          </w:tcPr>
          <w:p w14:paraId="7A16FE34" w14:textId="77777777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bookmarkStart w:id="7" w:name="_Hlk499302724"/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Stage </w:t>
            </w:r>
          </w:p>
        </w:tc>
        <w:tc>
          <w:tcPr>
            <w:tcW w:w="1786" w:type="dxa"/>
          </w:tcPr>
          <w:p w14:paraId="42ACD17C" w14:textId="77777777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21" w:type="dxa"/>
          </w:tcPr>
          <w:p w14:paraId="5F23009B" w14:textId="33C1597C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Quality Check</w:t>
            </w:r>
          </w:p>
        </w:tc>
        <w:tc>
          <w:tcPr>
            <w:tcW w:w="3190" w:type="dxa"/>
          </w:tcPr>
          <w:p w14:paraId="5CDB33EA" w14:textId="77777777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Reporting</w:t>
            </w:r>
          </w:p>
        </w:tc>
        <w:tc>
          <w:tcPr>
            <w:tcW w:w="1687" w:type="dxa"/>
          </w:tcPr>
          <w:p w14:paraId="606390A4" w14:textId="77777777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Lead</w:t>
            </w:r>
          </w:p>
        </w:tc>
        <w:tc>
          <w:tcPr>
            <w:tcW w:w="2069" w:type="dxa"/>
          </w:tcPr>
          <w:p w14:paraId="66B0CE59" w14:textId="77777777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WDGLL?</w:t>
            </w:r>
          </w:p>
        </w:tc>
        <w:tc>
          <w:tcPr>
            <w:tcW w:w="1984" w:type="dxa"/>
          </w:tcPr>
          <w:p w14:paraId="167587DF" w14:textId="77777777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5DD99C2F" w14:textId="0F7F01D2" w:rsidR="00164107" w:rsidRDefault="00164107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164107" w14:paraId="2D1010E7" w14:textId="7A0726D4" w:rsidTr="00164107">
        <w:tc>
          <w:tcPr>
            <w:tcW w:w="966" w:type="dxa"/>
          </w:tcPr>
          <w:p w14:paraId="366FC02D" w14:textId="77777777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1786" w:type="dxa"/>
          </w:tcPr>
          <w:p w14:paraId="760A491D" w14:textId="77777777" w:rsidR="00030739" w:rsidRPr="00030739" w:rsidRDefault="00030739" w:rsidP="0003073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030739">
              <w:rPr>
                <w:rFonts w:ascii="Verdana" w:hAnsi="Verdana"/>
                <w:sz w:val="20"/>
                <w:szCs w:val="20"/>
              </w:rPr>
              <w:t>Connector</w:t>
            </w:r>
            <w:r w:rsidRPr="00030739">
              <w:rPr>
                <w:rFonts w:ascii="Verdana" w:hAnsi="Verdana"/>
                <w:sz w:val="20"/>
                <w:szCs w:val="20"/>
              </w:rPr>
              <w:br/>
            </w:r>
            <w:r w:rsidRPr="00030739">
              <w:rPr>
                <w:rFonts w:ascii="Verdana" w:hAnsi="Verdana"/>
                <w:noProof/>
                <w:sz w:val="20"/>
                <w:szCs w:val="20"/>
              </w:rPr>
              <w:t>begins post Meeting Stage- Research and Referall Process (check ERDF Programmes and Research Non-ERDF support)</w:t>
            </w:r>
          </w:p>
          <w:p w14:paraId="4011798B" w14:textId="04596F2A" w:rsidR="00164107" w:rsidRPr="00797C12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67099956" w14:textId="77777777" w:rsidR="00164107" w:rsidRDefault="00030739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Connector Knowledge and research process</w:t>
            </w:r>
          </w:p>
          <w:p w14:paraId="6E73620F" w14:textId="77777777" w:rsidR="00030739" w:rsidRDefault="00030739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8EFD147" w14:textId="77777777" w:rsidR="00030739" w:rsidRDefault="00030739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specialist team members</w:t>
            </w:r>
          </w:p>
          <w:p w14:paraId="7CC5BDB2" w14:textId="77777777" w:rsidR="003338E8" w:rsidRDefault="003338E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82C5483" w14:textId="056BC237" w:rsidR="003338E8" w:rsidRPr="00303BA5" w:rsidRDefault="003338E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ERDF Partner Programme Knowledge</w:t>
            </w:r>
          </w:p>
        </w:tc>
        <w:tc>
          <w:tcPr>
            <w:tcW w:w="3190" w:type="dxa"/>
          </w:tcPr>
          <w:p w14:paraId="57B32172" w14:textId="6F654925" w:rsidR="00164107" w:rsidRPr="001A71FB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 w:rsidRPr="001A71FB">
              <w:rPr>
                <w:rFonts w:ascii="Verdana" w:hAnsi="Verdana"/>
                <w:sz w:val="20"/>
                <w:szCs w:val="20"/>
              </w:rPr>
              <w:t>5 Random Samples with BCM</w:t>
            </w:r>
          </w:p>
          <w:p w14:paraId="0E16F5FF" w14:textId="77777777" w:rsidR="00164107" w:rsidRPr="001A71FB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1E7FA7A" w14:textId="77777777" w:rsidR="00164107" w:rsidRPr="001A71FB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 w:rsidRPr="001A71FB">
              <w:rPr>
                <w:rFonts w:ascii="Verdana" w:hAnsi="Verdana"/>
                <w:sz w:val="20"/>
                <w:szCs w:val="20"/>
              </w:rPr>
              <w:t>Weekly team meeting Random Audit with Connections Team</w:t>
            </w:r>
          </w:p>
          <w:p w14:paraId="5B80CEB2" w14:textId="77777777" w:rsidR="00164107" w:rsidRPr="001A71FB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1FB8936" w14:textId="77777777" w:rsidR="00030739" w:rsidRDefault="00030739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7865B3A" w14:textId="1BB3F646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 w:rsidRPr="001A71FB">
              <w:rPr>
                <w:rFonts w:ascii="Verdana" w:hAnsi="Verdana"/>
                <w:sz w:val="20"/>
                <w:szCs w:val="20"/>
              </w:rPr>
              <w:t>Monthly Audit Meeting</w:t>
            </w:r>
          </w:p>
        </w:tc>
        <w:tc>
          <w:tcPr>
            <w:tcW w:w="1687" w:type="dxa"/>
          </w:tcPr>
          <w:p w14:paraId="7866B4BB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 to SA</w:t>
            </w:r>
          </w:p>
          <w:p w14:paraId="1730631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6565E9F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A78B781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74249D1D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BAC45CA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AFE31B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4C649CA" w14:textId="77777777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2069" w:type="dxa"/>
          </w:tcPr>
          <w:p w14:paraId="2609C471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Audit trail</w:t>
            </w:r>
          </w:p>
          <w:p w14:paraId="5FC1F8C4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Connectors records to same</w:t>
            </w:r>
          </w:p>
          <w:p w14:paraId="2F716F9D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‘Subjectivity’ in records.</w:t>
            </w:r>
          </w:p>
          <w:p w14:paraId="2DD3AFE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Detailed and accurate account of Diagnostic and Actions. All actions reflected in paperwork for audit.</w:t>
            </w:r>
          </w:p>
        </w:tc>
        <w:tc>
          <w:tcPr>
            <w:tcW w:w="1984" w:type="dxa"/>
          </w:tcPr>
          <w:p w14:paraId="04EFB8C8" w14:textId="77777777" w:rsidR="00164107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not fully researched</w:t>
            </w:r>
          </w:p>
          <w:p w14:paraId="228B4788" w14:textId="77777777" w:rsidR="00AF35E4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2FC27EE" w14:textId="77777777" w:rsidR="00AF35E4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does not fit client needs</w:t>
            </w:r>
          </w:p>
          <w:p w14:paraId="1858372F" w14:textId="77777777" w:rsidR="00AF35E4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BC24E9E" w14:textId="77777777" w:rsidR="00AF35E4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expectations raised</w:t>
            </w:r>
          </w:p>
          <w:p w14:paraId="27F6F764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5894180" w14:textId="15184632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needs not met</w:t>
            </w:r>
          </w:p>
        </w:tc>
        <w:tc>
          <w:tcPr>
            <w:tcW w:w="1985" w:type="dxa"/>
          </w:tcPr>
          <w:p w14:paraId="2CED7C2B" w14:textId="7F10CF1C" w:rsidR="00164107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Ensure all connectors have full knowledge of local programme</w:t>
            </w:r>
            <w:r w:rsidR="007F75C3">
              <w:rPr>
                <w:rFonts w:ascii="Verdana" w:hAnsi="Verdana"/>
                <w:sz w:val="20"/>
                <w:szCs w:val="20"/>
              </w:rPr>
              <w:t>s and business support landscape</w:t>
            </w:r>
          </w:p>
          <w:p w14:paraId="42E65B7C" w14:textId="1A5076B2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BE64B8E" w14:textId="0FD4518A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Aware of major regional and national programmes</w:t>
            </w:r>
          </w:p>
          <w:p w14:paraId="7F69820E" w14:textId="37E6D105" w:rsidR="00AF35E4" w:rsidRDefault="00AF35E4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107" w14:paraId="75DE24CD" w14:textId="2EB4D0EA" w:rsidTr="00164107">
        <w:tc>
          <w:tcPr>
            <w:tcW w:w="966" w:type="dxa"/>
          </w:tcPr>
          <w:p w14:paraId="5C653B8B" w14:textId="77777777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1786" w:type="dxa"/>
          </w:tcPr>
          <w:p w14:paraId="3ABB661C" w14:textId="77777777" w:rsidR="00030739" w:rsidRPr="00030739" w:rsidRDefault="00030739" w:rsidP="0003073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030739">
              <w:rPr>
                <w:rFonts w:ascii="Verdana" w:hAnsi="Verdana"/>
                <w:sz w:val="20"/>
                <w:szCs w:val="20"/>
              </w:rPr>
              <w:t>Connector</w:t>
            </w:r>
            <w:r w:rsidRPr="00030739">
              <w:rPr>
                <w:rFonts w:ascii="Verdana" w:hAnsi="Verdana"/>
                <w:sz w:val="20"/>
                <w:szCs w:val="20"/>
              </w:rPr>
              <w:br/>
            </w:r>
            <w:r w:rsidRPr="00030739">
              <w:rPr>
                <w:rFonts w:ascii="Verdana" w:hAnsi="Verdana"/>
                <w:noProof/>
                <w:sz w:val="20"/>
                <w:szCs w:val="20"/>
              </w:rPr>
              <w:lastRenderedPageBreak/>
              <w:t xml:space="preserve">Carries out </w:t>
            </w:r>
            <w:r w:rsidRPr="00030739">
              <w:rPr>
                <w:rFonts w:ascii="Verdana" w:hAnsi="Verdana"/>
                <w:noProof/>
                <w:sz w:val="20"/>
                <w:szCs w:val="20"/>
              </w:rPr>
              <w:br/>
              <w:t>post-research</w:t>
            </w:r>
          </w:p>
          <w:p w14:paraId="42492028" w14:textId="77777777" w:rsidR="00030739" w:rsidRPr="00030739" w:rsidRDefault="00030739" w:rsidP="00030739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030739">
              <w:rPr>
                <w:rFonts w:ascii="Verdana" w:hAnsi="Verdana"/>
                <w:noProof/>
                <w:sz w:val="20"/>
                <w:szCs w:val="20"/>
              </w:rPr>
              <w:t>Phone Calls to partners to discuss referral</w:t>
            </w:r>
          </w:p>
          <w:p w14:paraId="39619AB2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32AA243B" w14:textId="37455E7B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Relevant ERDF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Partner Referrals- with phone call made to confirm ‘fit’</w:t>
            </w:r>
          </w:p>
          <w:p w14:paraId="443CB204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7862156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research into other potential programmes or info sites (via knowledge tank where relevant)</w:t>
            </w:r>
          </w:p>
          <w:p w14:paraId="1FB9D0F0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69141DB" w14:textId="70C64733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Client </w:t>
            </w:r>
            <w:r w:rsidR="007F75C3">
              <w:rPr>
                <w:rFonts w:ascii="Verdana" w:hAnsi="Verdana"/>
                <w:sz w:val="20"/>
                <w:szCs w:val="20"/>
              </w:rPr>
              <w:t>made a</w:t>
            </w:r>
            <w:r>
              <w:rPr>
                <w:rFonts w:ascii="Verdana" w:hAnsi="Verdana"/>
                <w:sz w:val="20"/>
                <w:szCs w:val="20"/>
              </w:rPr>
              <w:t>ware of Knowledge Tank</w:t>
            </w:r>
          </w:p>
        </w:tc>
        <w:tc>
          <w:tcPr>
            <w:tcW w:w="3190" w:type="dxa"/>
          </w:tcPr>
          <w:p w14:paraId="7D985103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Call records on Client CRM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record via CRM Report</w:t>
            </w:r>
          </w:p>
          <w:p w14:paraId="5768D3DA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B944475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CBM partner Meetings</w:t>
            </w:r>
          </w:p>
          <w:p w14:paraId="32133CC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70F9D4C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D1241E1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referral report</w:t>
            </w:r>
          </w:p>
          <w:p w14:paraId="60762356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Peer Reviews of Brokerage in weekly meetings</w:t>
            </w:r>
          </w:p>
          <w:p w14:paraId="2F3688D6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satisfaction Questionnaire</w:t>
            </w:r>
          </w:p>
          <w:p w14:paraId="5A2C577A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224C613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7CFB02E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5A69021" w14:textId="77777777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Survey/ Random Calls</w:t>
            </w:r>
          </w:p>
        </w:tc>
        <w:tc>
          <w:tcPr>
            <w:tcW w:w="1687" w:type="dxa"/>
          </w:tcPr>
          <w:p w14:paraId="21F41D67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MB</w:t>
            </w:r>
          </w:p>
          <w:p w14:paraId="2D18C2F9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9FC9A0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AADFAFF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5F82FD86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F44E54E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11DC331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DD6112E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NM</w:t>
            </w:r>
          </w:p>
          <w:p w14:paraId="185DFE82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68F9912C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9433DEB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SA/NM</w:t>
            </w:r>
          </w:p>
          <w:p w14:paraId="33AB40A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BDC302B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930B1DE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C248018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F52E884" w14:textId="77777777" w:rsidR="00164107" w:rsidRPr="002E315F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2069" w:type="dxa"/>
          </w:tcPr>
          <w:p w14:paraId="0AAEFAF4" w14:textId="67F3F7DF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All partners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getting quality pipeline of relevant clients. No clients rejected from partners. Partners happy with </w:t>
            </w:r>
            <w:r w:rsidR="007F75C3">
              <w:rPr>
                <w:rFonts w:ascii="Verdana" w:hAnsi="Verdana"/>
                <w:sz w:val="20"/>
                <w:szCs w:val="20"/>
              </w:rPr>
              <w:t>pipeline</w:t>
            </w:r>
            <w:r>
              <w:rPr>
                <w:rFonts w:ascii="Verdana" w:hAnsi="Verdana"/>
                <w:sz w:val="20"/>
                <w:szCs w:val="20"/>
              </w:rPr>
              <w:t xml:space="preserve"> as discussed in partner meetings. Clients fully aware of options and a suite of ERDF/Other support and signpost</w:t>
            </w:r>
          </w:p>
        </w:tc>
        <w:tc>
          <w:tcPr>
            <w:tcW w:w="1984" w:type="dxa"/>
          </w:tcPr>
          <w:p w14:paraId="42B4EAA4" w14:textId="77777777" w:rsidR="00164107" w:rsidRDefault="007F75C3" w:rsidP="007F75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Calls not made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and referrals made without complete knowledge of offer</w:t>
            </w:r>
          </w:p>
          <w:p w14:paraId="0E0A1E07" w14:textId="77777777" w:rsidR="007F75C3" w:rsidRDefault="007F75C3" w:rsidP="007F75C3">
            <w:pPr>
              <w:rPr>
                <w:rFonts w:ascii="Verdana" w:hAnsi="Verdana"/>
                <w:sz w:val="20"/>
                <w:szCs w:val="20"/>
              </w:rPr>
            </w:pPr>
          </w:p>
          <w:p w14:paraId="53D171F2" w14:textId="764DB997" w:rsidR="007F75C3" w:rsidRDefault="007F75C3" w:rsidP="007F75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fit wrong- partner loses faith on GH System</w:t>
            </w:r>
          </w:p>
        </w:tc>
        <w:tc>
          <w:tcPr>
            <w:tcW w:w="1985" w:type="dxa"/>
          </w:tcPr>
          <w:p w14:paraId="69BF6A36" w14:textId="308EDCBB" w:rsidR="00164107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Calls made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where possible</w:t>
            </w:r>
          </w:p>
        </w:tc>
      </w:tr>
      <w:tr w:rsidR="00164107" w14:paraId="4F365E30" w14:textId="0F919CE7" w:rsidTr="00164107">
        <w:trPr>
          <w:trHeight w:val="1415"/>
        </w:trPr>
        <w:tc>
          <w:tcPr>
            <w:tcW w:w="966" w:type="dxa"/>
          </w:tcPr>
          <w:p w14:paraId="6636B538" w14:textId="77777777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786" w:type="dxa"/>
          </w:tcPr>
          <w:p w14:paraId="5E0EB377" w14:textId="4D9848B0" w:rsidR="00164107" w:rsidRPr="00CA757E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 w:rsidRPr="00CA757E">
              <w:rPr>
                <w:rFonts w:ascii="Verdana" w:hAnsi="Verdana"/>
                <w:sz w:val="20"/>
                <w:szCs w:val="20"/>
              </w:rPr>
              <w:t>Connector</w:t>
            </w:r>
            <w:r w:rsidRPr="00CA757E">
              <w:rPr>
                <w:rFonts w:ascii="Verdana" w:hAnsi="Verdana"/>
                <w:sz w:val="20"/>
                <w:szCs w:val="20"/>
              </w:rPr>
              <w:br/>
            </w:r>
            <w:r w:rsidRPr="00CA757E">
              <w:rPr>
                <w:rFonts w:ascii="Verdana" w:eastAsia="Verdana" w:hAnsi="Verdana" w:cs="Verdana"/>
                <w:sz w:val="20"/>
                <w:szCs w:val="20"/>
              </w:rPr>
              <w:t>emails client with meeting report and identified provision, detailed in AP and CRM.</w:t>
            </w:r>
          </w:p>
        </w:tc>
        <w:tc>
          <w:tcPr>
            <w:tcW w:w="1921" w:type="dxa"/>
          </w:tcPr>
          <w:p w14:paraId="5BD32326" w14:textId="2196C4C6" w:rsidR="00164107" w:rsidRPr="00303BA5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in CRM</w:t>
            </w:r>
          </w:p>
        </w:tc>
        <w:tc>
          <w:tcPr>
            <w:tcW w:w="3190" w:type="dxa"/>
          </w:tcPr>
          <w:p w14:paraId="1144A930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Reports/ Random Check</w:t>
            </w:r>
          </w:p>
          <w:p w14:paraId="3F2B426F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DF841AB" w14:textId="3D2FD945" w:rsidR="007F75C3" w:rsidRPr="00303BA5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Peer Review</w:t>
            </w:r>
          </w:p>
        </w:tc>
        <w:tc>
          <w:tcPr>
            <w:tcW w:w="1687" w:type="dxa"/>
          </w:tcPr>
          <w:p w14:paraId="28B9047F" w14:textId="77777777" w:rsidR="00164107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3E1A6CDB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7FC274B" w14:textId="194E1437" w:rsidR="007F75C3" w:rsidRPr="00303BA5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</w:tc>
        <w:tc>
          <w:tcPr>
            <w:tcW w:w="2069" w:type="dxa"/>
          </w:tcPr>
          <w:p w14:paraId="2F7C50D9" w14:textId="77777777" w:rsidR="00164107" w:rsidRDefault="00164107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fully informed and understands process</w:t>
            </w:r>
          </w:p>
        </w:tc>
        <w:tc>
          <w:tcPr>
            <w:tcW w:w="1984" w:type="dxa"/>
          </w:tcPr>
          <w:p w14:paraId="051BC1CE" w14:textId="77777777" w:rsidR="00164107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Provision fit wrong</w:t>
            </w:r>
          </w:p>
          <w:p w14:paraId="733926B4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D381F4C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email in system</w:t>
            </w:r>
          </w:p>
          <w:p w14:paraId="794A3759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9B957D3" w14:textId="78AD1894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Client does not get back to Connector </w:t>
            </w:r>
          </w:p>
        </w:tc>
        <w:tc>
          <w:tcPr>
            <w:tcW w:w="1985" w:type="dxa"/>
          </w:tcPr>
          <w:p w14:paraId="1C914BD6" w14:textId="77777777" w:rsidR="00164107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 to date knowledge</w:t>
            </w:r>
          </w:p>
          <w:p w14:paraId="4900B362" w14:textId="77777777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03D04E3" w14:textId="73627AE2" w:rsidR="007F75C3" w:rsidRDefault="007F75C3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 made to check fit.</w:t>
            </w:r>
          </w:p>
        </w:tc>
      </w:tr>
      <w:tr w:rsidR="003C1602" w14:paraId="6DDB2C4F" w14:textId="3D636ADA" w:rsidTr="00164107">
        <w:trPr>
          <w:trHeight w:val="1415"/>
        </w:trPr>
        <w:tc>
          <w:tcPr>
            <w:tcW w:w="966" w:type="dxa"/>
          </w:tcPr>
          <w:p w14:paraId="73C82A9B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4.4</w:t>
            </w:r>
          </w:p>
        </w:tc>
        <w:tc>
          <w:tcPr>
            <w:tcW w:w="1786" w:type="dxa"/>
          </w:tcPr>
          <w:p w14:paraId="5D951E8F" w14:textId="181CFC14" w:rsidR="003C1602" w:rsidRPr="00CA757E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 w:rsidRPr="00CA757E">
              <w:rPr>
                <w:rFonts w:ascii="Verdana" w:hAnsi="Verdana"/>
                <w:noProof/>
                <w:sz w:val="20"/>
                <w:szCs w:val="20"/>
              </w:rPr>
              <w:t xml:space="preserve">Updates CRM </w:t>
            </w:r>
            <w:r w:rsidRPr="00CA757E">
              <w:rPr>
                <w:rFonts w:ascii="Verdana" w:hAnsi="Verdana"/>
                <w:noProof/>
                <w:sz w:val="20"/>
                <w:szCs w:val="20"/>
              </w:rPr>
              <w:br/>
              <w:t>with actions</w:t>
            </w:r>
          </w:p>
        </w:tc>
        <w:tc>
          <w:tcPr>
            <w:tcW w:w="1921" w:type="dxa"/>
          </w:tcPr>
          <w:p w14:paraId="61176DF9" w14:textId="05353305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Full CRM Records (time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for AUDIT</w:t>
            </w:r>
          </w:p>
        </w:tc>
        <w:tc>
          <w:tcPr>
            <w:tcW w:w="3190" w:type="dxa"/>
          </w:tcPr>
          <w:p w14:paraId="5AE2D86D" w14:textId="36A9AE7D" w:rsidR="003C1602" w:rsidRPr="00CC67C3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Random Samples with BCM</w:t>
            </w:r>
          </w:p>
          <w:p w14:paraId="4B95A7D0" w14:textId="77777777" w:rsidR="003C1602" w:rsidRPr="00CC67C3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4753A4B6" w14:textId="77777777" w:rsidR="003C1602" w:rsidRPr="00CC67C3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 w:rsidRPr="00CC67C3">
              <w:rPr>
                <w:rFonts w:ascii="Verdana" w:hAnsi="Verdana"/>
                <w:sz w:val="20"/>
                <w:szCs w:val="20"/>
              </w:rPr>
              <w:t>Weekly team meeting Random Audit with Connections Team</w:t>
            </w:r>
          </w:p>
          <w:p w14:paraId="6EE2C543" w14:textId="77777777" w:rsidR="003C1602" w:rsidRPr="00CC67C3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0CB691CE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 w:rsidRPr="00CC67C3">
              <w:rPr>
                <w:rFonts w:ascii="Verdana" w:hAnsi="Verdana"/>
                <w:sz w:val="20"/>
                <w:szCs w:val="20"/>
              </w:rPr>
              <w:t>Monthly Audit Meeting</w:t>
            </w:r>
          </w:p>
        </w:tc>
        <w:tc>
          <w:tcPr>
            <w:tcW w:w="1687" w:type="dxa"/>
          </w:tcPr>
          <w:p w14:paraId="5304460E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 to SA</w:t>
            </w:r>
          </w:p>
          <w:p w14:paraId="66006618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38598CD9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5E7D2A69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02D0E639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231CD7A6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2489C4F7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5455F10D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</w:t>
            </w:r>
          </w:p>
        </w:tc>
        <w:tc>
          <w:tcPr>
            <w:tcW w:w="2069" w:type="dxa"/>
          </w:tcPr>
          <w:p w14:paraId="000D57D8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100% Audit trail</w:t>
            </w:r>
          </w:p>
          <w:p w14:paraId="1AEF9DF6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Connectors records to same</w:t>
            </w:r>
          </w:p>
          <w:p w14:paraId="758BAB73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‘Subjectivity’ in records.</w:t>
            </w:r>
          </w:p>
          <w:p w14:paraId="0A3D5464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Detailed and accurate account of Diagnostic and Actions. All actions reflected in paperwork for audit.</w:t>
            </w:r>
          </w:p>
        </w:tc>
        <w:tc>
          <w:tcPr>
            <w:tcW w:w="1984" w:type="dxa"/>
          </w:tcPr>
          <w:p w14:paraId="1BA4E4FC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Failed AUDIT</w:t>
            </w:r>
          </w:p>
          <w:p w14:paraId="0A8F6C0C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4CB573C4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Records different when referred to Partners</w:t>
            </w:r>
          </w:p>
          <w:p w14:paraId="3C5EAA7A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0C980A4D" w14:textId="682707AF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3384B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Robust reporting and checking</w:t>
            </w:r>
          </w:p>
          <w:p w14:paraId="2A06F20E" w14:textId="78EC4154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1602" w14:paraId="0B7F16A9" w14:textId="42C2AE00" w:rsidTr="00164107">
        <w:trPr>
          <w:trHeight w:val="1415"/>
        </w:trPr>
        <w:tc>
          <w:tcPr>
            <w:tcW w:w="966" w:type="dxa"/>
          </w:tcPr>
          <w:p w14:paraId="0C3FC472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</w:t>
            </w:r>
          </w:p>
        </w:tc>
        <w:tc>
          <w:tcPr>
            <w:tcW w:w="1786" w:type="dxa"/>
          </w:tcPr>
          <w:p w14:paraId="71A23440" w14:textId="77777777" w:rsidR="003C1602" w:rsidRPr="00CA757E" w:rsidRDefault="003C1602" w:rsidP="00CA757E">
            <w:pPr>
              <w:spacing w:line="240" w:lineRule="auto"/>
              <w:textDirection w:val="btLr"/>
              <w:rPr>
                <w:sz w:val="20"/>
                <w:szCs w:val="20"/>
              </w:rPr>
            </w:pPr>
            <w:r w:rsidRPr="00CA757E">
              <w:rPr>
                <w:rFonts w:ascii="Verdana" w:eastAsia="Verdana" w:hAnsi="Verdana" w:cs="Verdana"/>
                <w:sz w:val="20"/>
                <w:szCs w:val="20"/>
              </w:rPr>
              <w:t>to approve report &amp; agree provision/s- Partner Referral Made with 24hrs</w:t>
            </w:r>
          </w:p>
          <w:p w14:paraId="609F0741" w14:textId="77777777" w:rsidR="003C1602" w:rsidRPr="00CA757E" w:rsidRDefault="003C1602" w:rsidP="00CA75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55FF2B4" w14:textId="7E998A79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 made in agreed timescale</w:t>
            </w:r>
          </w:p>
        </w:tc>
        <w:tc>
          <w:tcPr>
            <w:tcW w:w="3190" w:type="dxa"/>
          </w:tcPr>
          <w:p w14:paraId="4CEE9A16" w14:textId="7F4390D4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Connector </w:t>
            </w:r>
            <w:r w:rsidR="003C1602">
              <w:rPr>
                <w:rFonts w:ascii="Verdana" w:hAnsi="Verdana"/>
                <w:sz w:val="20"/>
                <w:szCs w:val="20"/>
              </w:rPr>
              <w:t>Weekly Reporting to BCM</w:t>
            </w:r>
          </w:p>
        </w:tc>
        <w:tc>
          <w:tcPr>
            <w:tcW w:w="1687" w:type="dxa"/>
          </w:tcPr>
          <w:p w14:paraId="789A2EC2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</w:tc>
        <w:tc>
          <w:tcPr>
            <w:tcW w:w="2069" w:type="dxa"/>
          </w:tcPr>
          <w:p w14:paraId="4E00B07A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Timely and accurate referrals </w:t>
            </w:r>
          </w:p>
        </w:tc>
        <w:tc>
          <w:tcPr>
            <w:tcW w:w="1984" w:type="dxa"/>
          </w:tcPr>
          <w:p w14:paraId="27B446F8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9A1CBA" w14:textId="3E7849CE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1602" w14:paraId="4F81FED5" w14:textId="77777777" w:rsidTr="00164107">
        <w:trPr>
          <w:trHeight w:val="1415"/>
        </w:trPr>
        <w:tc>
          <w:tcPr>
            <w:tcW w:w="966" w:type="dxa"/>
          </w:tcPr>
          <w:p w14:paraId="1B166CEB" w14:textId="13F7839A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4.6</w:t>
            </w:r>
          </w:p>
        </w:tc>
        <w:tc>
          <w:tcPr>
            <w:tcW w:w="1786" w:type="dxa"/>
          </w:tcPr>
          <w:p w14:paraId="1FE16BF6" w14:textId="04E27D33" w:rsidR="00CA757E" w:rsidRPr="00CA757E" w:rsidRDefault="00CA757E" w:rsidP="00CA757E">
            <w:pPr>
              <w:spacing w:line="240" w:lineRule="auto"/>
              <w:textDirection w:val="btLr"/>
              <w:rPr>
                <w:sz w:val="20"/>
                <w:szCs w:val="20"/>
              </w:rPr>
            </w:pPr>
            <w:r w:rsidRPr="00CA757E">
              <w:rPr>
                <w:rFonts w:ascii="Verdana" w:eastAsia="Verdana" w:hAnsi="Verdana" w:cs="Verdana"/>
                <w:sz w:val="20"/>
                <w:szCs w:val="20"/>
              </w:rPr>
              <w:t xml:space="preserve">Connector completes referral/s &amp; informs client of situation </w:t>
            </w:r>
          </w:p>
          <w:p w14:paraId="465D30E3" w14:textId="77777777" w:rsidR="003C1602" w:rsidRPr="00CA757E" w:rsidRDefault="003C1602" w:rsidP="00CA757E">
            <w:pPr>
              <w:spacing w:line="240" w:lineRule="auto"/>
              <w:textDirection w:val="btL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029532E" w14:textId="081B058C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Fully researched referral </w:t>
            </w:r>
          </w:p>
        </w:tc>
        <w:tc>
          <w:tcPr>
            <w:tcW w:w="3190" w:type="dxa"/>
          </w:tcPr>
          <w:p w14:paraId="59079C3A" w14:textId="77777777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Connector Weekly Reporting to BCM</w:t>
            </w:r>
          </w:p>
          <w:p w14:paraId="0C8D86DD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4C68AF9A" w14:textId="0519F6B2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partner meetings</w:t>
            </w:r>
          </w:p>
        </w:tc>
        <w:tc>
          <w:tcPr>
            <w:tcW w:w="1687" w:type="dxa"/>
          </w:tcPr>
          <w:p w14:paraId="67258102" w14:textId="3C5A40D3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</w:tc>
        <w:tc>
          <w:tcPr>
            <w:tcW w:w="2069" w:type="dxa"/>
          </w:tcPr>
          <w:p w14:paraId="24D31EB1" w14:textId="6C77F5C0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Calls made to partner, fully researched referral- no negative feedback from partner or client</w:t>
            </w:r>
          </w:p>
        </w:tc>
        <w:tc>
          <w:tcPr>
            <w:tcW w:w="1984" w:type="dxa"/>
          </w:tcPr>
          <w:p w14:paraId="5AF050AB" w14:textId="77777777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fit wrong</w:t>
            </w:r>
          </w:p>
          <w:p w14:paraId="2F22BC93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1F9E82F6" w14:textId="11F4D941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 unhappy with client fit</w:t>
            </w:r>
          </w:p>
          <w:p w14:paraId="793F3F91" w14:textId="0A769D48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037C9386" w14:textId="49DEC323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Reputation</w:t>
            </w:r>
          </w:p>
          <w:p w14:paraId="524D3488" w14:textId="1F12E0CD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77144" w14:textId="77777777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Close monitoring of referrals</w:t>
            </w:r>
          </w:p>
          <w:p w14:paraId="24FBD8C4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76E52323" w14:textId="5019BC5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Partner meetings</w:t>
            </w:r>
          </w:p>
        </w:tc>
      </w:tr>
      <w:tr w:rsidR="003C1602" w14:paraId="3A8CE7DF" w14:textId="77777777" w:rsidTr="00164107">
        <w:trPr>
          <w:trHeight w:val="1415"/>
        </w:trPr>
        <w:tc>
          <w:tcPr>
            <w:tcW w:w="966" w:type="dxa"/>
          </w:tcPr>
          <w:p w14:paraId="793592B8" w14:textId="0C945C90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4.7</w:t>
            </w:r>
          </w:p>
        </w:tc>
        <w:tc>
          <w:tcPr>
            <w:tcW w:w="1786" w:type="dxa"/>
          </w:tcPr>
          <w:p w14:paraId="283E6934" w14:textId="77777777" w:rsidR="00CA757E" w:rsidRPr="00CA757E" w:rsidRDefault="00CA757E" w:rsidP="00CA757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CA757E">
              <w:rPr>
                <w:rFonts w:ascii="Verdana" w:hAnsi="Verdana"/>
                <w:noProof/>
                <w:sz w:val="20"/>
                <w:szCs w:val="20"/>
              </w:rPr>
              <w:t xml:space="preserve">Upload Paperwork </w:t>
            </w:r>
          </w:p>
          <w:p w14:paraId="7D56C8FA" w14:textId="065B3FDC" w:rsidR="00CA757E" w:rsidRPr="00CA757E" w:rsidRDefault="00CA757E" w:rsidP="00CA757E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CA757E">
              <w:rPr>
                <w:rFonts w:ascii="Verdana" w:hAnsi="Verdana"/>
                <w:noProof/>
                <w:sz w:val="20"/>
                <w:szCs w:val="20"/>
              </w:rPr>
              <w:t>AP etc-Sent to Client</w:t>
            </w:r>
          </w:p>
          <w:p w14:paraId="174A8466" w14:textId="77777777" w:rsidR="003C1602" w:rsidRPr="00CA757E" w:rsidRDefault="003C1602" w:rsidP="00CA757E">
            <w:pPr>
              <w:spacing w:line="240" w:lineRule="auto"/>
              <w:textDirection w:val="btL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20C5F1BB" w14:textId="79E17D73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paperwork uploaded and sent to client</w:t>
            </w:r>
          </w:p>
        </w:tc>
        <w:tc>
          <w:tcPr>
            <w:tcW w:w="3190" w:type="dxa"/>
          </w:tcPr>
          <w:p w14:paraId="4ACE991D" w14:textId="77777777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reports</w:t>
            </w:r>
          </w:p>
          <w:p w14:paraId="671CC91D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0AC68728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Random Audit</w:t>
            </w:r>
          </w:p>
          <w:p w14:paraId="7A3BAB76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  <w:p w14:paraId="64D76102" w14:textId="6C451719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Connector Team meeting</w:t>
            </w:r>
          </w:p>
        </w:tc>
        <w:tc>
          <w:tcPr>
            <w:tcW w:w="1687" w:type="dxa"/>
          </w:tcPr>
          <w:p w14:paraId="35B16DE8" w14:textId="29E019A2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</w:tc>
        <w:tc>
          <w:tcPr>
            <w:tcW w:w="2069" w:type="dxa"/>
          </w:tcPr>
          <w:p w14:paraId="72D2317F" w14:textId="173719D8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Accurate and timely paperwork</w:t>
            </w:r>
          </w:p>
        </w:tc>
        <w:tc>
          <w:tcPr>
            <w:tcW w:w="1984" w:type="dxa"/>
          </w:tcPr>
          <w:p w14:paraId="04C1DBA3" w14:textId="1B40DE91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Paperwork does not pass audit due to missing data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85" w:type="dxa"/>
          </w:tcPr>
          <w:p w14:paraId="1C13B17E" w14:textId="4E697292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Robust checking</w:t>
            </w:r>
          </w:p>
        </w:tc>
      </w:tr>
      <w:tr w:rsidR="003C1602" w14:paraId="3A873E01" w14:textId="77777777" w:rsidTr="00164107">
        <w:trPr>
          <w:trHeight w:val="1415"/>
        </w:trPr>
        <w:tc>
          <w:tcPr>
            <w:tcW w:w="966" w:type="dxa"/>
          </w:tcPr>
          <w:p w14:paraId="37629C86" w14:textId="63550BAA" w:rsidR="003C1602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</w:t>
            </w:r>
          </w:p>
        </w:tc>
        <w:tc>
          <w:tcPr>
            <w:tcW w:w="1786" w:type="dxa"/>
          </w:tcPr>
          <w:p w14:paraId="5D1B9220" w14:textId="2CACDCCB" w:rsidR="003C1602" w:rsidRPr="00CA757E" w:rsidRDefault="00CA757E" w:rsidP="00CA757E">
            <w:pPr>
              <w:spacing w:line="240" w:lineRule="auto"/>
              <w:textDirection w:val="btLr"/>
              <w:rPr>
                <w:rFonts w:ascii="Verdana" w:eastAsia="Verdana" w:hAnsi="Verdana" w:cs="Verdana"/>
                <w:sz w:val="20"/>
                <w:szCs w:val="20"/>
              </w:rPr>
            </w:pPr>
            <w:r w:rsidRPr="00CA757E">
              <w:rPr>
                <w:rFonts w:ascii="Verdana" w:hAnsi="Verdana"/>
                <w:noProof/>
                <w:sz w:val="20"/>
                <w:szCs w:val="20"/>
              </w:rPr>
              <w:t>If total Client time =3hrs+ paperwork to Data Manager ASAP for verification (double check completeness). If not 3 hrs- consider further reseach/follow up as required by client</w:t>
            </w:r>
          </w:p>
        </w:tc>
        <w:tc>
          <w:tcPr>
            <w:tcW w:w="1921" w:type="dxa"/>
          </w:tcPr>
          <w:p w14:paraId="05C1C07A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</w:tcPr>
          <w:p w14:paraId="7501BC8B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EAB117D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CABEF3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0C689C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161DF0" w14:textId="77777777" w:rsidR="003C1602" w:rsidRDefault="003C1602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757E" w14:paraId="788E7FE5" w14:textId="77777777" w:rsidTr="00164107">
        <w:trPr>
          <w:trHeight w:val="1415"/>
        </w:trPr>
        <w:tc>
          <w:tcPr>
            <w:tcW w:w="966" w:type="dxa"/>
          </w:tcPr>
          <w:p w14:paraId="56842794" w14:textId="7235BC81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4.9</w:t>
            </w:r>
          </w:p>
        </w:tc>
        <w:tc>
          <w:tcPr>
            <w:tcW w:w="1786" w:type="dxa"/>
          </w:tcPr>
          <w:p w14:paraId="5283C154" w14:textId="77777777" w:rsidR="00CA757E" w:rsidRPr="00CA757E" w:rsidRDefault="00CA757E" w:rsidP="00CA757E">
            <w:pPr>
              <w:rPr>
                <w:rFonts w:ascii="Verdana" w:hAnsi="Verdana"/>
                <w:noProof/>
                <w:color w:val="auto"/>
                <w:sz w:val="20"/>
                <w:szCs w:val="20"/>
              </w:rPr>
            </w:pPr>
            <w:r w:rsidRPr="00CA757E">
              <w:rPr>
                <w:rFonts w:ascii="Verdana" w:hAnsi="Verdana"/>
                <w:sz w:val="20"/>
                <w:szCs w:val="20"/>
              </w:rPr>
              <w:t>Data Manager</w:t>
            </w:r>
            <w:r w:rsidRPr="00CA757E">
              <w:rPr>
                <w:rFonts w:ascii="Verdana" w:hAnsi="Verdana"/>
                <w:sz w:val="20"/>
                <w:szCs w:val="20"/>
              </w:rPr>
              <w:br/>
            </w:r>
            <w:r w:rsidRPr="00CA757E">
              <w:rPr>
                <w:rFonts w:ascii="Verdana" w:hAnsi="Verdana"/>
                <w:noProof/>
                <w:sz w:val="20"/>
                <w:szCs w:val="20"/>
              </w:rPr>
              <w:t xml:space="preserve">Verifies ERDF Outcome </w:t>
            </w:r>
            <w:r w:rsidRPr="00CA757E">
              <w:rPr>
                <w:rFonts w:ascii="Verdana" w:hAnsi="Verdana"/>
                <w:noProof/>
                <w:sz w:val="20"/>
                <w:szCs w:val="20"/>
              </w:rPr>
              <w:br/>
              <w:t xml:space="preserve">Uploads PDFs:  </w:t>
            </w:r>
            <w:r w:rsidRPr="00CA757E">
              <w:rPr>
                <w:rFonts w:ascii="Verdana" w:hAnsi="Verdana"/>
                <w:noProof/>
                <w:sz w:val="20"/>
                <w:szCs w:val="20"/>
              </w:rPr>
              <w:br/>
            </w:r>
            <w:r w:rsidRPr="00CA757E">
              <w:rPr>
                <w:rFonts w:ascii="Verdana" w:hAnsi="Verdana"/>
                <w:noProof/>
                <w:color w:val="auto"/>
                <w:sz w:val="20"/>
                <w:szCs w:val="20"/>
              </w:rPr>
              <w:t>Client agreement. De minimis</w:t>
            </w:r>
          </w:p>
          <w:p w14:paraId="239C9779" w14:textId="77777777" w:rsidR="00CA757E" w:rsidRPr="00CA757E" w:rsidRDefault="00CA757E" w:rsidP="00CA757E">
            <w:pPr>
              <w:rPr>
                <w:rFonts w:ascii="Verdana" w:hAnsi="Verdana"/>
                <w:i/>
                <w:noProof/>
                <w:sz w:val="20"/>
                <w:szCs w:val="20"/>
              </w:rPr>
            </w:pPr>
            <w:r w:rsidRPr="00CA757E">
              <w:rPr>
                <w:rFonts w:ascii="Verdana" w:hAnsi="Verdana"/>
                <w:noProof/>
                <w:sz w:val="20"/>
                <w:szCs w:val="20"/>
              </w:rPr>
              <w:t xml:space="preserve">&amp; informs Connector of </w:t>
            </w:r>
            <w:r w:rsidRPr="00CA757E">
              <w:rPr>
                <w:rFonts w:ascii="Verdana" w:hAnsi="Verdana"/>
                <w:noProof/>
                <w:sz w:val="20"/>
                <w:szCs w:val="20"/>
              </w:rPr>
              <w:lastRenderedPageBreak/>
              <w:t>compliance</w:t>
            </w:r>
          </w:p>
          <w:p w14:paraId="26EF4C28" w14:textId="77777777" w:rsidR="00CA757E" w:rsidRPr="00CA757E" w:rsidRDefault="00CA757E" w:rsidP="00CA757E">
            <w:pPr>
              <w:spacing w:line="240" w:lineRule="auto"/>
              <w:textDirection w:val="btL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54969E1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</w:tcPr>
          <w:p w14:paraId="2C6FC44A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6CA25C5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417DD12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8C199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77DE0E" w14:textId="77777777" w:rsidR="00CA757E" w:rsidRDefault="00CA757E" w:rsidP="003C160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7"/>
    </w:tbl>
    <w:p w14:paraId="2594F8CF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5F19E581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Stage 5 Follow-Up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1843"/>
        <w:gridCol w:w="1984"/>
      </w:tblGrid>
      <w:tr w:rsidR="00C31008" w14:paraId="609AF45B" w14:textId="77777777" w:rsidTr="007557FC">
        <w:tc>
          <w:tcPr>
            <w:tcW w:w="988" w:type="dxa"/>
          </w:tcPr>
          <w:p w14:paraId="7F866A90" w14:textId="77777777" w:rsidR="00C31008" w:rsidRDefault="00C31008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Stage </w:t>
            </w:r>
          </w:p>
        </w:tc>
        <w:tc>
          <w:tcPr>
            <w:tcW w:w="1842" w:type="dxa"/>
          </w:tcPr>
          <w:p w14:paraId="62B31B4F" w14:textId="77777777" w:rsidR="00C31008" w:rsidRDefault="00C31008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Quality Check</w:t>
            </w:r>
          </w:p>
        </w:tc>
        <w:tc>
          <w:tcPr>
            <w:tcW w:w="3119" w:type="dxa"/>
          </w:tcPr>
          <w:p w14:paraId="0C2B8F6D" w14:textId="77777777" w:rsidR="00C31008" w:rsidRDefault="00C31008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Reporting</w:t>
            </w:r>
          </w:p>
        </w:tc>
        <w:tc>
          <w:tcPr>
            <w:tcW w:w="1843" w:type="dxa"/>
          </w:tcPr>
          <w:p w14:paraId="7E2A0762" w14:textId="77777777" w:rsidR="00C31008" w:rsidRDefault="00C31008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Lead</w:t>
            </w:r>
          </w:p>
        </w:tc>
        <w:tc>
          <w:tcPr>
            <w:tcW w:w="1984" w:type="dxa"/>
          </w:tcPr>
          <w:p w14:paraId="2D6A430C" w14:textId="77777777" w:rsidR="00C31008" w:rsidRDefault="00C31008" w:rsidP="007557F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WDGLL?</w:t>
            </w:r>
          </w:p>
        </w:tc>
      </w:tr>
      <w:tr w:rsidR="00C31008" w14:paraId="0586B355" w14:textId="77777777" w:rsidTr="007557FC">
        <w:tc>
          <w:tcPr>
            <w:tcW w:w="988" w:type="dxa"/>
          </w:tcPr>
          <w:p w14:paraId="339D2E76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</w:t>
            </w:r>
          </w:p>
        </w:tc>
        <w:tc>
          <w:tcPr>
            <w:tcW w:w="1842" w:type="dxa"/>
          </w:tcPr>
          <w:p w14:paraId="300C31D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Follow Up calls to be a MINIMUM of two formal phone calls</w:t>
            </w:r>
          </w:p>
          <w:p w14:paraId="5EE00DAB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47944CB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B50FA4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C9D9FFF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460FFAAA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 value though further information and use COBRA as the tool</w:t>
            </w:r>
          </w:p>
        </w:tc>
        <w:tc>
          <w:tcPr>
            <w:tcW w:w="3119" w:type="dxa"/>
          </w:tcPr>
          <w:p w14:paraId="6E101D81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Weekly conformation with BCM</w:t>
            </w:r>
          </w:p>
          <w:p w14:paraId="7B48BE38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0B65AF6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Follow Up Report</w:t>
            </w:r>
          </w:p>
          <w:p w14:paraId="5ECC6981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62F86768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Call reports though random sample</w:t>
            </w:r>
          </w:p>
          <w:p w14:paraId="6EA3F00C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23CF273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72DE37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CRM records/ call records and COBRA log</w:t>
            </w:r>
          </w:p>
          <w:p w14:paraId="567B52B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54205F0A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EADD71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653E3DF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1FDB5D89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3DA00478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3ED8562C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C6EA304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  <w:p w14:paraId="0B707971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74EFA53C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28A2F00D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  <w:p w14:paraId="0DDFE2F1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MB</w:t>
            </w:r>
          </w:p>
        </w:tc>
        <w:tc>
          <w:tcPr>
            <w:tcW w:w="1984" w:type="dxa"/>
          </w:tcPr>
          <w:p w14:paraId="6111DE36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Regular phone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contact with client to account manage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process. Two formal recorded feedback touch points 1) Has the referral happened- do they need more info and 2) What happened as a result- do they need more info.</w:t>
            </w:r>
          </w:p>
        </w:tc>
      </w:tr>
      <w:tr w:rsidR="00C31008" w14:paraId="56F71C21" w14:textId="77777777" w:rsidTr="007557FC">
        <w:tc>
          <w:tcPr>
            <w:tcW w:w="988" w:type="dxa"/>
          </w:tcPr>
          <w:p w14:paraId="1B9A8512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EFB811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752451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EFD7D" w14:textId="77777777" w:rsidR="00C31008" w:rsidRPr="002E315F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4F5185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1008" w14:paraId="6DDD0590" w14:textId="77777777" w:rsidTr="007557FC">
        <w:trPr>
          <w:trHeight w:val="1415"/>
        </w:trPr>
        <w:tc>
          <w:tcPr>
            <w:tcW w:w="988" w:type="dxa"/>
          </w:tcPr>
          <w:p w14:paraId="60FEFC65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25A9CD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EFE1A9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B0CF1B" w14:textId="77777777" w:rsidR="00C31008" w:rsidRPr="00303BA5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064049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1008" w14:paraId="78B17014" w14:textId="77777777" w:rsidTr="007557FC">
        <w:trPr>
          <w:trHeight w:val="1415"/>
        </w:trPr>
        <w:tc>
          <w:tcPr>
            <w:tcW w:w="988" w:type="dxa"/>
          </w:tcPr>
          <w:p w14:paraId="532B455F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11224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5C022A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CBC3FA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2A029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1008" w14:paraId="7114E711" w14:textId="77777777" w:rsidTr="007557FC">
        <w:trPr>
          <w:trHeight w:val="1415"/>
        </w:trPr>
        <w:tc>
          <w:tcPr>
            <w:tcW w:w="988" w:type="dxa"/>
          </w:tcPr>
          <w:p w14:paraId="4A25B5B0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B7F5AF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58FEC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323D8D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704BB2" w14:textId="77777777" w:rsidR="00C31008" w:rsidRDefault="00C31008" w:rsidP="007557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F17D99" w14:textId="77777777" w:rsidR="00C31008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506C2B53" w14:textId="77777777" w:rsidR="00C31008" w:rsidRPr="00303BA5" w:rsidRDefault="00C31008" w:rsidP="00C31008">
      <w:pPr>
        <w:rPr>
          <w:rFonts w:ascii="Verdana" w:hAnsi="Verdana"/>
          <w:b/>
          <w:sz w:val="20"/>
          <w:szCs w:val="20"/>
          <w:u w:val="single"/>
        </w:rPr>
      </w:pPr>
    </w:p>
    <w:p w14:paraId="38E6CDB5" w14:textId="77777777" w:rsidR="003C7E05" w:rsidRDefault="003C7E05" w:rsidP="00C31008">
      <w:pPr>
        <w:ind w:firstLine="720"/>
        <w:rPr>
          <w:rFonts w:ascii="Verdana" w:hAnsi="Verdana"/>
          <w:sz w:val="20"/>
          <w:szCs w:val="20"/>
        </w:rPr>
      </w:pPr>
    </w:p>
    <w:p w14:paraId="6938508A" w14:textId="77777777" w:rsidR="003C7E05" w:rsidRDefault="003C7E05" w:rsidP="00A53580">
      <w:pPr>
        <w:rPr>
          <w:rFonts w:ascii="Verdana" w:hAnsi="Verdana"/>
          <w:sz w:val="20"/>
          <w:szCs w:val="20"/>
        </w:rPr>
      </w:pPr>
    </w:p>
    <w:p w14:paraId="1FEEA236" w14:textId="2861C590" w:rsidR="00244804" w:rsidRPr="00A53580" w:rsidRDefault="00244804" w:rsidP="00A53580">
      <w:pPr>
        <w:rPr>
          <w:rFonts w:ascii="Verdana" w:hAnsi="Verdana"/>
          <w:sz w:val="20"/>
          <w:szCs w:val="20"/>
        </w:rPr>
      </w:pPr>
    </w:p>
    <w:sectPr w:rsidR="00244804" w:rsidRPr="00A53580" w:rsidSect="00024A9A">
      <w:headerReference w:type="default" r:id="rId9"/>
      <w:pgSz w:w="16838" w:h="23811" w:code="8"/>
      <w:pgMar w:top="73" w:right="284" w:bottom="284" w:left="284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BBF6" w14:textId="77777777" w:rsidR="003C1602" w:rsidRDefault="003C1602" w:rsidP="00C567A1">
      <w:pPr>
        <w:spacing w:line="240" w:lineRule="auto"/>
      </w:pPr>
      <w:r>
        <w:separator/>
      </w:r>
    </w:p>
  </w:endnote>
  <w:endnote w:type="continuationSeparator" w:id="0">
    <w:p w14:paraId="176299AB" w14:textId="77777777" w:rsidR="003C1602" w:rsidRDefault="003C1602" w:rsidP="00C567A1">
      <w:pPr>
        <w:spacing w:line="240" w:lineRule="auto"/>
      </w:pPr>
      <w:r>
        <w:continuationSeparator/>
      </w:r>
    </w:p>
  </w:endnote>
  <w:endnote w:type="continuationNotice" w:id="1">
    <w:p w14:paraId="75C132C3" w14:textId="77777777" w:rsidR="003C1602" w:rsidRDefault="003C16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BF183" w14:textId="77777777" w:rsidR="003C1602" w:rsidRDefault="003C1602" w:rsidP="00C567A1">
      <w:pPr>
        <w:spacing w:line="240" w:lineRule="auto"/>
      </w:pPr>
      <w:r>
        <w:separator/>
      </w:r>
    </w:p>
  </w:footnote>
  <w:footnote w:type="continuationSeparator" w:id="0">
    <w:p w14:paraId="7D764534" w14:textId="77777777" w:rsidR="003C1602" w:rsidRDefault="003C1602" w:rsidP="00C567A1">
      <w:pPr>
        <w:spacing w:line="240" w:lineRule="auto"/>
      </w:pPr>
      <w:r>
        <w:continuationSeparator/>
      </w:r>
    </w:p>
  </w:footnote>
  <w:footnote w:type="continuationNotice" w:id="1">
    <w:p w14:paraId="578A1F80" w14:textId="77777777" w:rsidR="003C1602" w:rsidRDefault="003C16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A4E78" w14:textId="5B627842" w:rsidR="003C1602" w:rsidRPr="00C567A1" w:rsidRDefault="00024A9A" w:rsidP="0070498F">
    <w:pPr>
      <w:pStyle w:val="Title"/>
    </w:pPr>
    <w:r>
      <w:t>Enclosure 3 to TEN42</w:t>
    </w:r>
    <w:r w:rsidR="00E27B26">
      <w:t>1</w:t>
    </w:r>
    <w:r>
      <w:t xml:space="preserve"> </w:t>
    </w:r>
    <w:r w:rsidR="003C1602">
      <w:t>CIOS Growth</w:t>
    </w:r>
    <w:r w:rsidR="003C1602" w:rsidRPr="00C567A1">
      <w:t xml:space="preserve"> Hub – Client Journey</w:t>
    </w:r>
    <w:r w:rsidR="003C1602">
      <w:t xml:space="preserve"> &amp; Quality Check</w:t>
    </w:r>
    <w:r w:rsidR="003C1602">
      <w:tab/>
    </w:r>
    <w:r w:rsidR="003C1602">
      <w:tab/>
    </w:r>
    <w:r w:rsidR="003C1602">
      <w:tab/>
    </w:r>
    <w:r w:rsidR="003C1602">
      <w:tab/>
    </w:r>
    <w:r w:rsidR="003C1602">
      <w:tab/>
    </w:r>
    <w:r w:rsidR="003C1602">
      <w:tab/>
    </w:r>
    <w:r w:rsidR="003C1602">
      <w:tab/>
      <w:t xml:space="preserve"> </w:t>
    </w:r>
  </w:p>
  <w:p w14:paraId="51913A91" w14:textId="77777777" w:rsidR="003C1602" w:rsidRDefault="003C1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588"/>
    <w:multiLevelType w:val="hybridMultilevel"/>
    <w:tmpl w:val="C54C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80D"/>
    <w:multiLevelType w:val="multilevel"/>
    <w:tmpl w:val="AB125FB2"/>
    <w:lvl w:ilvl="0">
      <w:start w:val="1"/>
      <w:numFmt w:val="decimal"/>
      <w:lvlText w:val="%1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Verdana" w:eastAsia="Verdana" w:hAnsi="Verdana" w:cs="Verdana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Verdana" w:eastAsia="Verdana" w:hAnsi="Verdana" w:cs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="Verdana" w:hAnsi="Verdana" w:cs="Verdan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Verdana" w:eastAsia="Verdana" w:hAnsi="Verdana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="Verdana" w:hAnsi="Verdana" w:cs="Verdan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Verdana" w:eastAsia="Verdana" w:hAnsi="Verdana" w:cs="Verdana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Verdana" w:eastAsia="Verdana" w:hAnsi="Verdana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="Verdana" w:hAnsi="Verdana" w:cs="Verdana" w:hint="default"/>
      </w:rPr>
    </w:lvl>
  </w:abstractNum>
  <w:abstractNum w:abstractNumId="2">
    <w:nsid w:val="12C4210C"/>
    <w:multiLevelType w:val="hybridMultilevel"/>
    <w:tmpl w:val="2678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418B"/>
    <w:multiLevelType w:val="hybridMultilevel"/>
    <w:tmpl w:val="8604ED4E"/>
    <w:lvl w:ilvl="0" w:tplc="E54408E4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71A2E"/>
    <w:multiLevelType w:val="hybridMultilevel"/>
    <w:tmpl w:val="F576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46F8"/>
    <w:multiLevelType w:val="hybridMultilevel"/>
    <w:tmpl w:val="63D66FD2"/>
    <w:lvl w:ilvl="0" w:tplc="4332281E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576D2"/>
    <w:multiLevelType w:val="hybridMultilevel"/>
    <w:tmpl w:val="4240F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25C86"/>
    <w:multiLevelType w:val="hybridMultilevel"/>
    <w:tmpl w:val="9D7047D0"/>
    <w:lvl w:ilvl="0" w:tplc="C764F90A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A1"/>
    <w:rsid w:val="00002F63"/>
    <w:rsid w:val="00024A9A"/>
    <w:rsid w:val="00030600"/>
    <w:rsid w:val="00030739"/>
    <w:rsid w:val="0003372B"/>
    <w:rsid w:val="00051FEF"/>
    <w:rsid w:val="000809D7"/>
    <w:rsid w:val="00081FCA"/>
    <w:rsid w:val="000905A3"/>
    <w:rsid w:val="0009125B"/>
    <w:rsid w:val="000A28B6"/>
    <w:rsid w:val="000C7801"/>
    <w:rsid w:val="00112D85"/>
    <w:rsid w:val="00121EA3"/>
    <w:rsid w:val="00164107"/>
    <w:rsid w:val="001C48B3"/>
    <w:rsid w:val="001C65A0"/>
    <w:rsid w:val="001E12B7"/>
    <w:rsid w:val="002114AE"/>
    <w:rsid w:val="00222D69"/>
    <w:rsid w:val="00226554"/>
    <w:rsid w:val="00227CA3"/>
    <w:rsid w:val="00244804"/>
    <w:rsid w:val="0024672A"/>
    <w:rsid w:val="00255794"/>
    <w:rsid w:val="0027168A"/>
    <w:rsid w:val="0029702A"/>
    <w:rsid w:val="002B2557"/>
    <w:rsid w:val="00316FAA"/>
    <w:rsid w:val="003338E8"/>
    <w:rsid w:val="0037323D"/>
    <w:rsid w:val="00375A17"/>
    <w:rsid w:val="003B6530"/>
    <w:rsid w:val="003C1602"/>
    <w:rsid w:val="003C6488"/>
    <w:rsid w:val="003C7E05"/>
    <w:rsid w:val="00410140"/>
    <w:rsid w:val="00420946"/>
    <w:rsid w:val="00442F7E"/>
    <w:rsid w:val="00446CCD"/>
    <w:rsid w:val="004532AB"/>
    <w:rsid w:val="0045764C"/>
    <w:rsid w:val="00477885"/>
    <w:rsid w:val="00486D35"/>
    <w:rsid w:val="0049567B"/>
    <w:rsid w:val="004C7D81"/>
    <w:rsid w:val="00503EF8"/>
    <w:rsid w:val="00513AC6"/>
    <w:rsid w:val="00524F79"/>
    <w:rsid w:val="005309CA"/>
    <w:rsid w:val="0053377C"/>
    <w:rsid w:val="00551335"/>
    <w:rsid w:val="00562208"/>
    <w:rsid w:val="00575F94"/>
    <w:rsid w:val="00581C7A"/>
    <w:rsid w:val="00591F0A"/>
    <w:rsid w:val="005D676D"/>
    <w:rsid w:val="005F0EF1"/>
    <w:rsid w:val="00647872"/>
    <w:rsid w:val="00652372"/>
    <w:rsid w:val="00671E5E"/>
    <w:rsid w:val="0067269E"/>
    <w:rsid w:val="00675824"/>
    <w:rsid w:val="00682354"/>
    <w:rsid w:val="006871AE"/>
    <w:rsid w:val="006A3726"/>
    <w:rsid w:val="006C2078"/>
    <w:rsid w:val="006E2483"/>
    <w:rsid w:val="0070498F"/>
    <w:rsid w:val="00714118"/>
    <w:rsid w:val="007557FC"/>
    <w:rsid w:val="00773748"/>
    <w:rsid w:val="00795566"/>
    <w:rsid w:val="00797C12"/>
    <w:rsid w:val="007B2CAE"/>
    <w:rsid w:val="007D2D3C"/>
    <w:rsid w:val="007F75C3"/>
    <w:rsid w:val="00874D63"/>
    <w:rsid w:val="008858E8"/>
    <w:rsid w:val="0089031F"/>
    <w:rsid w:val="00893D46"/>
    <w:rsid w:val="0091086F"/>
    <w:rsid w:val="0093030D"/>
    <w:rsid w:val="0099069D"/>
    <w:rsid w:val="00993BA2"/>
    <w:rsid w:val="009F1E8D"/>
    <w:rsid w:val="009F61C8"/>
    <w:rsid w:val="009F7AC7"/>
    <w:rsid w:val="00A0008E"/>
    <w:rsid w:val="00A165D9"/>
    <w:rsid w:val="00A53580"/>
    <w:rsid w:val="00A718A7"/>
    <w:rsid w:val="00AB1F70"/>
    <w:rsid w:val="00AD73F9"/>
    <w:rsid w:val="00AF3156"/>
    <w:rsid w:val="00AF35E4"/>
    <w:rsid w:val="00AF3EDD"/>
    <w:rsid w:val="00B33996"/>
    <w:rsid w:val="00B5700A"/>
    <w:rsid w:val="00B61B82"/>
    <w:rsid w:val="00B64E23"/>
    <w:rsid w:val="00B96C75"/>
    <w:rsid w:val="00BB11B7"/>
    <w:rsid w:val="00BB3230"/>
    <w:rsid w:val="00BE5A9F"/>
    <w:rsid w:val="00C31008"/>
    <w:rsid w:val="00C567A1"/>
    <w:rsid w:val="00C65905"/>
    <w:rsid w:val="00C87223"/>
    <w:rsid w:val="00CA757E"/>
    <w:rsid w:val="00CE0C5B"/>
    <w:rsid w:val="00CE6638"/>
    <w:rsid w:val="00CF4B43"/>
    <w:rsid w:val="00D00F41"/>
    <w:rsid w:val="00D36B72"/>
    <w:rsid w:val="00D50056"/>
    <w:rsid w:val="00D65988"/>
    <w:rsid w:val="00D72C2F"/>
    <w:rsid w:val="00D77D3B"/>
    <w:rsid w:val="00E27B26"/>
    <w:rsid w:val="00E57F81"/>
    <w:rsid w:val="00E9602C"/>
    <w:rsid w:val="00EB5DF7"/>
    <w:rsid w:val="00EC6EEF"/>
    <w:rsid w:val="00EE4E30"/>
    <w:rsid w:val="00F019F3"/>
    <w:rsid w:val="00F04F9E"/>
    <w:rsid w:val="00F1432A"/>
    <w:rsid w:val="00F2141D"/>
    <w:rsid w:val="00F266C1"/>
    <w:rsid w:val="00FB3E5E"/>
    <w:rsid w:val="00FE3A06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0E4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7A1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67A1"/>
  </w:style>
  <w:style w:type="paragraph" w:styleId="Footer">
    <w:name w:val="footer"/>
    <w:basedOn w:val="Normal"/>
    <w:link w:val="FooterChar"/>
    <w:uiPriority w:val="99"/>
    <w:unhideWhenUsed/>
    <w:rsid w:val="00C567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67A1"/>
  </w:style>
  <w:style w:type="paragraph" w:styleId="BalloonText">
    <w:name w:val="Balloon Text"/>
    <w:basedOn w:val="Normal"/>
    <w:link w:val="BalloonTextChar"/>
    <w:uiPriority w:val="99"/>
    <w:semiHidden/>
    <w:unhideWhenUsed/>
    <w:rsid w:val="00C567A1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54"/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54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C7D8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D8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styleId="TableGrid">
    <w:name w:val="Table Grid"/>
    <w:basedOn w:val="TableNormal"/>
    <w:uiPriority w:val="39"/>
    <w:rsid w:val="00C3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67A1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67A1"/>
  </w:style>
  <w:style w:type="paragraph" w:styleId="Footer">
    <w:name w:val="footer"/>
    <w:basedOn w:val="Normal"/>
    <w:link w:val="FooterChar"/>
    <w:uiPriority w:val="99"/>
    <w:unhideWhenUsed/>
    <w:rsid w:val="00C567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67A1"/>
  </w:style>
  <w:style w:type="paragraph" w:styleId="BalloonText">
    <w:name w:val="Balloon Text"/>
    <w:basedOn w:val="Normal"/>
    <w:link w:val="BalloonTextChar"/>
    <w:uiPriority w:val="99"/>
    <w:semiHidden/>
    <w:unhideWhenUsed/>
    <w:rsid w:val="00C567A1"/>
    <w:pPr>
      <w:spacing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35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354"/>
    <w:rPr>
      <w:rFonts w:ascii="Arial" w:eastAsia="Arial" w:hAnsi="Arial" w:cs="Arial"/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354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C7D8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D8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styleId="TableGrid">
    <w:name w:val="Table Grid"/>
    <w:basedOn w:val="TableNormal"/>
    <w:uiPriority w:val="39"/>
    <w:rsid w:val="00C3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4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09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0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0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3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0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4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4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0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74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00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4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30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15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9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88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7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4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6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5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9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73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5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7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664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3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6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16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2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6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039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8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4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48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0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47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4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62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8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1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5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7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4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0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1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4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4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8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77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9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8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27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0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18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8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15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0F0F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18F3-DA1A-45FC-A786-8127C0A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F030BF00</Template>
  <TotalTime>1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Hutchings</dc:creator>
  <cp:lastModifiedBy>Woodworth Graham</cp:lastModifiedBy>
  <cp:revision>3</cp:revision>
  <dcterms:created xsi:type="dcterms:W3CDTF">2018-03-11T14:34:00Z</dcterms:created>
  <dcterms:modified xsi:type="dcterms:W3CDTF">2018-03-15T14:42:00Z</dcterms:modified>
</cp:coreProperties>
</file>