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82B6E1B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9A5C15" w:rsidRPr="009A5C15">
              <w:rPr>
                <w:rFonts w:ascii="Arial" w:hAnsi="Arial" w:cs="Arial"/>
                <w:b/>
              </w:rPr>
              <w:t>C0002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CPMS Lot 1 - AECOM Limited" w:value="CPMS Lot 1 - AECOM Limited"/>
                <w:listItem w:displayText="CPMS Lot 1 - Arcadis Consulting (UK) Limited" w:value="CPMS Lot 1 - Arcadis Consulting (UK) Limited"/>
                <w:listItem w:displayText="CPMS Lot 1 - Ove Arup &amp; Partners Limited" w:value="CPMS Lot 1 - Ove Arup &amp; Partners Limited"/>
                <w:listItem w:displayText="CPMS Lot 1 - Faithful and Gould Limited" w:value="CPMS Lot 1 - Faithful and Gould Limited"/>
                <w:listItem w:displayText="CPMS Lot 1 - Jacobs (UK) Limited" w:value="CPMS Lot 1 - Jacobs (UK) Limited"/>
                <w:listItem w:displayText="CPMS Lot 1 - Mace Limited" w:value="CPMS Lot 1 - Mace Limited"/>
                <w:listItem w:displayText="CPMS Lot 1 - Mott McDonald Limited" w:value="CPMS Lot 1 - Mott McDonald Limited"/>
                <w:listItem w:displayText="CPMS Lot 1 - WSP (UK) Limited" w:value="CPMS Lot 1 - WSP (UK) Limited"/>
                <w:listItem w:displayText="CPMS Lot 2 - AECOM Limited" w:value="CPMS Lot 2 - AECOM Limited"/>
                <w:listItem w:displayText="CPMS Lot 2 - Arcadis Consulting (UK) Limited" w:value="CPMS Lot 2 - Arcadis Consulting (UK) Limited"/>
                <w:listItem w:displayText="CPMS Lot 2 - Faithful and Gould Limited" w:value="CPMS Lot 2 - Faithful and Gould Limited"/>
                <w:listItem w:displayText="CPMS Lot 2 - Jacobs UK Limited" w:value="CPMS Lot 2 - Jacobs UK Limited"/>
                <w:listItem w:displayText="CPMS Lot 2 - Mace Limited" w:value="CPMS Lot 2 - Mace Limited"/>
                <w:listItem w:displayText="CPMS Lot 2 - Mott McDonald Limited" w:value="CPMS Lot 2 - Mott McDonald Limited"/>
                <w:listItem w:displayText="CPMS Lot 2 - Stantec (UK) Limted" w:value="CPMS Lot 2 - Stantec (UK) Limted"/>
                <w:listItem w:displayText="CPMS Lot 2 - WSP (UK) Limited" w:value="CPMS Lot 2 - WSP (UK) Limited"/>
              </w:dropDownList>
            </w:sdtPr>
            <w:sdtEndPr/>
            <w:sdtContent>
              <w:p w14:paraId="26150504" w14:textId="5B61BDFF" w:rsidR="00E565C4" w:rsidRDefault="009A5C15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CPMS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C7280E8" w:rsidR="00727813" w:rsidRPr="00311C5F" w:rsidRDefault="00483F92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CPMS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7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3455DBD8" w:rsidR="00727813" w:rsidRPr="00311C5F" w:rsidRDefault="00627B95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09 July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749510CF" w:rsidR="00CB3E0B" w:rsidRDefault="0029324D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COMMERCIAL AND PROJECT MANAGEMENT SERVICES</w:t>
      </w:r>
      <w:r w:rsidR="00483F92" w:rsidRPr="00483F92">
        <w:rPr>
          <w:rFonts w:ascii="Arial" w:hAnsi="Arial" w:cs="Arial"/>
          <w:b/>
          <w:bCs/>
        </w:rPr>
        <w:t xml:space="preserve"> (CPMS) Framework</w:t>
      </w: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BFDA367B5EA4D6E8F39E23A0C9F78AC"/>
        </w:placeholder>
        <w:dropDownList>
          <w:listItem w:value="Choose an item."/>
          <w:listItem w:displayText="Lot 1 - Commercial Services" w:value="Lot 1 - Commercial Services"/>
          <w:listItem w:displayText="Lot 2 – Project Management Services" w:value="Lot 2 – Project Management Services"/>
        </w:dropDownList>
      </w:sdtPr>
      <w:sdtEndPr/>
      <w:sdtContent>
        <w:p w14:paraId="121A0DDA" w14:textId="2FBC8BFE" w:rsidR="00483F92" w:rsidRPr="00CB3E0B" w:rsidRDefault="009A5C15" w:rsidP="00483F92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Commercial Services</w:t>
          </w:r>
        </w:p>
      </w:sdtContent>
    </w:sdt>
    <w:p w14:paraId="66BF91D3" w14:textId="77777777" w:rsidR="00483F92" w:rsidRPr="00CB3E0B" w:rsidRDefault="00483F92" w:rsidP="00727813">
      <w:pPr>
        <w:jc w:val="center"/>
        <w:rPr>
          <w:rFonts w:ascii="Arial" w:hAnsi="Arial" w:cs="Arial"/>
          <w:b/>
          <w:bCs/>
        </w:rPr>
      </w:pPr>
    </w:p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22044784" w:rsidR="00F841A8" w:rsidRPr="009A5C15" w:rsidRDefault="009A5C15" w:rsidP="00A53652">
      <w:pPr>
        <w:jc w:val="center"/>
        <w:rPr>
          <w:rFonts w:ascii="Arial" w:hAnsi="Arial" w:cs="Arial"/>
          <w:b/>
        </w:rPr>
      </w:pPr>
      <w:r w:rsidRPr="009A5C15">
        <w:rPr>
          <w:rFonts w:ascii="Arial" w:hAnsi="Arial" w:cs="Arial"/>
          <w:b/>
        </w:rPr>
        <w:t>C0002</w:t>
      </w:r>
    </w:p>
    <w:p w14:paraId="391E6084" w14:textId="37839B5B" w:rsidR="00727813" w:rsidRPr="009A5C15" w:rsidRDefault="009A5C15" w:rsidP="009A5C15">
      <w:pPr>
        <w:jc w:val="center"/>
        <w:rPr>
          <w:rFonts w:ascii="Arial" w:hAnsi="Arial" w:cs="Arial"/>
          <w:b/>
          <w:bCs/>
        </w:rPr>
      </w:pPr>
      <w:r w:rsidRPr="009A5C15">
        <w:rPr>
          <w:rFonts w:ascii="Arial" w:hAnsi="Arial" w:cs="Arial"/>
          <w:b/>
          <w:bCs/>
        </w:rPr>
        <w:t>A120 Pellens Corner Scheme - Specialist Commercial Dispute Support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6F4487C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6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9A5C15">
            <w:rPr>
              <w:rFonts w:ascii="Arial" w:hAnsi="Arial" w:cs="Arial"/>
              <w:b/>
            </w:rPr>
            <w:t>28 June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53EDDE1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7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27B95">
            <w:rPr>
              <w:rFonts w:ascii="Arial" w:hAnsi="Arial" w:cs="Arial"/>
              <w:b/>
            </w:rPr>
            <w:t>12 July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27B95">
            <w:rPr>
              <w:rFonts w:ascii="Arial" w:hAnsi="Arial" w:cs="Arial"/>
              <w:b/>
            </w:rPr>
            <w:t>30 November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132B914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9A5C15">
        <w:rPr>
          <w:rFonts w:ascii="Arial" w:hAnsi="Arial" w:cs="Arial"/>
          <w:b/>
        </w:rPr>
        <w:t>213,371.40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5D5E6C9" w:rsidR="00627D44" w:rsidRPr="00311C5F" w:rsidRDefault="006839D8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28058914" w:rsidR="00727813" w:rsidRDefault="00727813" w:rsidP="00727813">
      <w:pPr>
        <w:rPr>
          <w:rFonts w:ascii="Arial" w:hAnsi="Arial" w:cs="Arial"/>
        </w:rPr>
      </w:pPr>
    </w:p>
    <w:p w14:paraId="77689C61" w14:textId="77777777" w:rsidR="00627B95" w:rsidRPr="00311C5F" w:rsidRDefault="00627B95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7E5A7CA6" w:rsidR="00727813" w:rsidRPr="00311C5F" w:rsidRDefault="006839D8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1D6F3C9B" w:rsidR="00FF365A" w:rsidRDefault="00483F92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>
        <w:rPr>
          <w:rFonts w:ascii="Arial" w:hAnsi="Arial" w:cs="Arial"/>
        </w:rPr>
        <w:t>CPMS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2092539F" w14:textId="21DE776A" w:rsidR="00627D44" w:rsidRPr="00311C5F" w:rsidRDefault="00627D44">
      <w:pPr>
        <w:rPr>
          <w:rFonts w:ascii="Arial" w:hAnsi="Arial" w:cs="Arial"/>
        </w:rPr>
      </w:pPr>
      <w:r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32412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66322F4" w:rsidR="00CB4F85" w:rsidRPr="002C2284" w:rsidRDefault="006B7E0A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C0002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2717FB01" w:rsidR="00CB4F85" w:rsidRPr="002C2284" w:rsidRDefault="00627B9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EA0161C" w:rsidR="00CB4F85" w:rsidRPr="002C2284" w:rsidRDefault="006B7E0A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608295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CD51" w14:textId="77777777" w:rsidR="00532412" w:rsidRDefault="00532412">
      <w:r>
        <w:separator/>
      </w:r>
    </w:p>
  </w:endnote>
  <w:endnote w:type="continuationSeparator" w:id="0">
    <w:p w14:paraId="2F84B7F8" w14:textId="77777777" w:rsidR="00532412" w:rsidRDefault="0053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3A33BB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F704" w14:textId="77777777" w:rsidR="00532412" w:rsidRDefault="00532412">
      <w:r>
        <w:separator/>
      </w:r>
    </w:p>
  </w:footnote>
  <w:footnote w:type="continuationSeparator" w:id="0">
    <w:p w14:paraId="68C13304" w14:textId="77777777" w:rsidR="00532412" w:rsidRDefault="0053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230DB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C2680"/>
    <w:rsid w:val="001E763A"/>
    <w:rsid w:val="00203F5D"/>
    <w:rsid w:val="00205CF9"/>
    <w:rsid w:val="00232772"/>
    <w:rsid w:val="00246DCD"/>
    <w:rsid w:val="0029324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A33BB"/>
    <w:rsid w:val="00444E7A"/>
    <w:rsid w:val="0044629C"/>
    <w:rsid w:val="00483F92"/>
    <w:rsid w:val="004C63A8"/>
    <w:rsid w:val="004E4BD7"/>
    <w:rsid w:val="004F486C"/>
    <w:rsid w:val="00513EF5"/>
    <w:rsid w:val="00524411"/>
    <w:rsid w:val="00526BD6"/>
    <w:rsid w:val="00527CCF"/>
    <w:rsid w:val="00532412"/>
    <w:rsid w:val="0055496D"/>
    <w:rsid w:val="005A7BBA"/>
    <w:rsid w:val="005B726E"/>
    <w:rsid w:val="005C5FC1"/>
    <w:rsid w:val="005C6E7D"/>
    <w:rsid w:val="00627B95"/>
    <w:rsid w:val="00627D44"/>
    <w:rsid w:val="00675DFE"/>
    <w:rsid w:val="00676884"/>
    <w:rsid w:val="006839D8"/>
    <w:rsid w:val="0069504B"/>
    <w:rsid w:val="006A5D1C"/>
    <w:rsid w:val="006B7E0A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9A5C15"/>
    <w:rsid w:val="00A26AB8"/>
    <w:rsid w:val="00A53652"/>
    <w:rsid w:val="00A7763C"/>
    <w:rsid w:val="00AE14D0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8137AF" w:rsidP="008137AF">
          <w:pPr>
            <w:pStyle w:val="2F488086D70F4A768D9A2FB967E41A5D1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DBFDA367B5EA4D6E8F39E23A0C9F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9308-F562-46D1-88F0-EC8AC9D34C99}"/>
      </w:docPartPr>
      <w:docPartBody>
        <w:p w:rsidR="00D4450B" w:rsidRDefault="008137AF" w:rsidP="008137AF">
          <w:pPr>
            <w:pStyle w:val="DBFDA367B5EA4D6E8F39E23A0C9F78AC1"/>
          </w:pPr>
          <w:r w:rsidRPr="00922E1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101E0F" w:rsidP="00101E0F">
          <w:pPr>
            <w:pStyle w:val="00EE19273B2F438983E862F8D9EAE665"/>
          </w:pPr>
          <w:r w:rsidRPr="00827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01E0F"/>
    <w:rsid w:val="001F3900"/>
    <w:rsid w:val="002448C6"/>
    <w:rsid w:val="002473B3"/>
    <w:rsid w:val="003B2650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BAE"/>
    <w:rsid w:val="00695C80"/>
    <w:rsid w:val="00793D6E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C28F6"/>
    <w:rsid w:val="00CF433F"/>
    <w:rsid w:val="00D4450B"/>
    <w:rsid w:val="00DC58AA"/>
    <w:rsid w:val="00E93D8C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E0F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2" ma:contentTypeDescription="Create a new document." ma:contentTypeScope="" ma:versionID="c6616dd4e01b93c132aa44e2d23fd828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e670cb345228df5251c7bce32514b3bd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AB2C8-0BB5-45F2-A6BC-26EEA40B5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0F492-9F73-4505-A94A-D700873AA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1DE7B-1C99-4570-9824-D0BFD383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5</cp:revision>
  <cp:lastPrinted>2016-01-12T11:01:00Z</cp:lastPrinted>
  <dcterms:created xsi:type="dcterms:W3CDTF">2021-07-02T12:15:00Z</dcterms:created>
  <dcterms:modified xsi:type="dcterms:W3CDTF">2021-07-16T13:00:00Z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