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5D" w:rsidRPr="00355227" w:rsidRDefault="00355227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36"/>
          <w:szCs w:val="36"/>
        </w:rPr>
      </w:pPr>
      <w:r w:rsidRPr="00355227">
        <w:rPr>
          <w:rFonts w:ascii="Arial" w:eastAsia="Calibri" w:hAnsi="Arial" w:cs="Arial"/>
          <w:b/>
          <w:sz w:val="36"/>
          <w:szCs w:val="36"/>
        </w:rPr>
        <w:t>Call-Off Schedule 5 (Pricing Details)</w:t>
      </w:r>
    </w:p>
    <w:p w:rsidR="00355227" w:rsidRPr="00355227" w:rsidRDefault="00355227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24"/>
          <w:szCs w:val="22"/>
        </w:rPr>
      </w:pPr>
    </w:p>
    <w:p w:rsidR="0029435D" w:rsidRDefault="0029435D" w:rsidP="0029435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eastAsia="Calibri" w:hAnsi="Arial" w:cs="Arial"/>
          <w:sz w:val="24"/>
          <w:szCs w:val="22"/>
        </w:rPr>
      </w:pPr>
      <w:r w:rsidRPr="00355227">
        <w:rPr>
          <w:rFonts w:ascii="Arial" w:eastAsia="Calibri" w:hAnsi="Arial" w:cs="Arial"/>
          <w:b/>
          <w:sz w:val="24"/>
          <w:szCs w:val="22"/>
        </w:rPr>
        <w:t>[</w:t>
      </w:r>
      <w:r w:rsidRPr="00355227">
        <w:rPr>
          <w:rFonts w:ascii="Arial" w:eastAsia="Calibri" w:hAnsi="Arial" w:cs="Arial"/>
          <w:b/>
          <w:sz w:val="24"/>
          <w:szCs w:val="22"/>
          <w:highlight w:val="yellow"/>
        </w:rPr>
        <w:t xml:space="preserve">Guidance Note: </w:t>
      </w:r>
      <w:r w:rsidRPr="00355227">
        <w:rPr>
          <w:rFonts w:ascii="Arial" w:eastAsia="Calibri" w:hAnsi="Arial" w:cs="Arial"/>
          <w:sz w:val="24"/>
          <w:szCs w:val="22"/>
        </w:rPr>
        <w:t xml:space="preserve">This Schedule should be used </w:t>
      </w:r>
      <w:r w:rsidR="001C15EF">
        <w:rPr>
          <w:rFonts w:ascii="Arial" w:eastAsia="Calibri" w:hAnsi="Arial" w:cs="Arial"/>
          <w:sz w:val="24"/>
          <w:szCs w:val="22"/>
        </w:rPr>
        <w:t xml:space="preserve">to show further detailed pricing information, in addition to the pricing </w:t>
      </w:r>
      <w:r w:rsidR="008C4565">
        <w:rPr>
          <w:rFonts w:ascii="Arial" w:eastAsia="Calibri" w:hAnsi="Arial" w:cs="Arial"/>
          <w:sz w:val="24"/>
          <w:szCs w:val="22"/>
        </w:rPr>
        <w:t xml:space="preserve">in the </w:t>
      </w:r>
      <w:r w:rsidRPr="00355227">
        <w:rPr>
          <w:rFonts w:ascii="Arial" w:eastAsia="Calibri" w:hAnsi="Arial" w:cs="Arial"/>
          <w:sz w:val="24"/>
          <w:szCs w:val="22"/>
        </w:rPr>
        <w:t>Order Form</w:t>
      </w:r>
      <w:r w:rsidR="00355227" w:rsidRPr="00355227">
        <w:rPr>
          <w:rFonts w:ascii="Arial" w:eastAsia="Calibri" w:hAnsi="Arial" w:cs="Arial"/>
          <w:sz w:val="24"/>
          <w:szCs w:val="22"/>
        </w:rPr>
        <w:t xml:space="preserve">] </w:t>
      </w:r>
      <w:bookmarkStart w:id="0" w:name="_GoBack"/>
      <w:bookmarkEnd w:id="0"/>
    </w:p>
    <w:sectPr w:rsidR="0029435D" w:rsidSect="00B7517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9" w:h="16834" w:code="9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61" w:rsidRDefault="00AC6261">
      <w:pPr>
        <w:spacing w:after="0" w:line="20" w:lineRule="exact"/>
      </w:pPr>
    </w:p>
  </w:endnote>
  <w:endnote w:type="continuationSeparator" w:id="0">
    <w:p w:rsidR="00AC6261" w:rsidRDefault="00AC6261">
      <w:pPr>
        <w:spacing w:after="0" w:line="20" w:lineRule="exact"/>
      </w:pPr>
    </w:p>
  </w:endnote>
  <w:endnote w:type="continuationNotice" w:id="1">
    <w:p w:rsidR="00AC6261" w:rsidRDefault="00AC6261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6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Ref: RM3830</w:t>
    </w:r>
  </w:p>
  <w:p w:rsidR="00DE0170" w:rsidRDefault="00DE0170">
    <w:pPr>
      <w:spacing w:after="0" w:line="240" w:lineRule="auto"/>
      <w:rPr>
        <w:rStyle w:val="PageNumber"/>
        <w:i/>
        <w:iCs/>
        <w:vanish/>
        <w:sz w:val="16"/>
        <w:szCs w:val="16"/>
      </w:rPr>
    </w:pPr>
    <w:r>
      <w:rPr>
        <w:rFonts w:ascii="Calibri" w:hAnsi="Calibri" w:cs="Arial"/>
        <w:szCs w:val="22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D8" w:rsidRPr="00363747" w:rsidRDefault="00363747" w:rsidP="00363747">
    <w:pPr>
      <w:tabs>
        <w:tab w:val="center" w:pos="4513"/>
        <w:tab w:val="right" w:pos="9026"/>
      </w:tabs>
      <w:spacing w:after="0"/>
      <w:rPr>
        <w:rFonts w:ascii="Arial" w:eastAsia="Calibri" w:hAnsi="Arial" w:cs="Arial"/>
        <w:sz w:val="20"/>
      </w:rPr>
    </w:pPr>
    <w:r>
      <w:rPr>
        <w:rFonts w:ascii="Arial" w:eastAsia="Calibri" w:hAnsi="Arial" w:cs="Arial"/>
        <w:sz w:val="20"/>
      </w:rPr>
      <w:t xml:space="preserve">Framework Ref: </w:t>
    </w:r>
    <w:r>
      <w:rPr>
        <w:rFonts w:ascii="Arial" w:hAnsi="Arial" w:cs="Arial"/>
        <w:sz w:val="20"/>
      </w:rPr>
      <w:t>CR_152</w:t>
    </w:r>
    <w:r w:rsidR="008666EA">
      <w:rPr>
        <w:rFonts w:ascii="Arial" w:hAnsi="Arial" w:cs="Arial"/>
        <w:sz w:val="20"/>
      </w:rPr>
      <w:t xml:space="preserve"> </w:t>
    </w:r>
  </w:p>
  <w:p w:rsidR="00C973D8" w:rsidRPr="004D7CEB" w:rsidRDefault="00004857" w:rsidP="00C973D8">
    <w:pPr>
      <w:pStyle w:val="Footer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Project Version: v1.0</w:t>
    </w:r>
    <w:r w:rsidRPr="004D7CEB">
      <w:rPr>
        <w:rFonts w:ascii="Arial" w:hAnsi="Arial" w:cs="Arial"/>
        <w:sz w:val="20"/>
      </w:rPr>
      <w:tab/>
    </w:r>
    <w:r w:rsidRPr="004D7CEB">
      <w:rPr>
        <w:rFonts w:ascii="Arial" w:hAnsi="Arial" w:cs="Arial"/>
        <w:sz w:val="20"/>
      </w:rPr>
      <w:tab/>
    </w:r>
    <w:r w:rsidRPr="004D7CEB">
      <w:rPr>
        <w:rFonts w:ascii="Arial" w:hAnsi="Arial" w:cs="Arial"/>
        <w:sz w:val="20"/>
      </w:rPr>
      <w:tab/>
      <w:t xml:space="preserve"> 1</w:t>
    </w:r>
  </w:p>
  <w:p w:rsidR="00004857" w:rsidRPr="000D51B6" w:rsidRDefault="00C973D8" w:rsidP="00004857">
    <w:pPr>
      <w:pStyle w:val="Footer"/>
      <w:rPr>
        <w:color w:val="A6A6A6"/>
      </w:rPr>
    </w:pPr>
    <w:r w:rsidRPr="004D7CEB">
      <w:rPr>
        <w:rFonts w:ascii="Arial" w:hAnsi="Arial" w:cs="Arial"/>
        <w:sz w:val="20"/>
      </w:rPr>
      <w:t>Model Version: v</w:t>
    </w:r>
    <w:r w:rsidR="008C4565">
      <w:rPr>
        <w:rFonts w:ascii="Arial" w:hAnsi="Arial" w:cs="Arial"/>
        <w:sz w:val="20"/>
      </w:rPr>
      <w:t>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61" w:rsidRDefault="00AC6261">
      <w:pPr>
        <w:spacing w:after="0" w:line="240" w:lineRule="auto"/>
      </w:pPr>
      <w:r>
        <w:separator/>
      </w:r>
    </w:p>
  </w:footnote>
  <w:footnote w:type="continuationSeparator" w:id="0">
    <w:p w:rsidR="00AC6261" w:rsidRDefault="00AC6261">
      <w:pPr>
        <w:spacing w:after="0" w:line="240" w:lineRule="auto"/>
      </w:pPr>
      <w:r>
        <w:continuationSeparator/>
      </w:r>
    </w:p>
  </w:footnote>
  <w:footnote w:type="continuationNotice" w:id="1">
    <w:p w:rsidR="00AC6261" w:rsidRDefault="00AC62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b/>
        <w:szCs w:val="22"/>
      </w:rPr>
      <w:t>Call-Off Schedule 5 (Call-Off Pricing)</w:t>
    </w:r>
    <w:r w:rsidR="00F3180C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-165735</wp:posOffset>
          </wp:positionV>
          <wp:extent cx="848995" cy="685800"/>
          <wp:effectExtent l="0" t="0" r="8255" b="0"/>
          <wp:wrapNone/>
          <wp:docPr id="15" name="Picture 15" descr="Crown Commercial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wn Commercial 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Crown Copyright 2017</w:t>
    </w:r>
  </w:p>
  <w:p w:rsidR="00DE0170" w:rsidRDefault="00DE0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70" w:rsidRPr="004D7CEB" w:rsidRDefault="00DE0170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b/>
        <w:sz w:val="20"/>
      </w:rPr>
      <w:t>Call-Off Schedule 5 (Pricing</w:t>
    </w:r>
    <w:r w:rsidR="00971F8C" w:rsidRPr="004D7CEB">
      <w:rPr>
        <w:rFonts w:ascii="Arial" w:hAnsi="Arial" w:cs="Arial"/>
        <w:b/>
        <w:sz w:val="20"/>
      </w:rPr>
      <w:t xml:space="preserve"> </w:t>
    </w:r>
    <w:r w:rsidR="00F44BAD" w:rsidRPr="004D7CEB">
      <w:rPr>
        <w:rFonts w:ascii="Arial" w:hAnsi="Arial" w:cs="Arial"/>
        <w:b/>
        <w:sz w:val="20"/>
      </w:rPr>
      <w:t>Details</w:t>
    </w:r>
    <w:r w:rsidR="002862B4" w:rsidRPr="004D7CEB">
      <w:rPr>
        <w:rFonts w:ascii="Arial" w:hAnsi="Arial" w:cs="Arial"/>
        <w:b/>
        <w:sz w:val="20"/>
      </w:rPr>
      <w:t>)</w:t>
    </w:r>
  </w:p>
  <w:p w:rsidR="00004857" w:rsidRPr="004D7CEB" w:rsidRDefault="00004857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Call-Off Ref:</w:t>
    </w:r>
  </w:p>
  <w:p w:rsidR="00DE0170" w:rsidRPr="004D7CEB" w:rsidRDefault="00D43864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Crown Copyright 20</w:t>
    </w:r>
    <w:r w:rsidR="00B057B9">
      <w:rPr>
        <w:rFonts w:ascii="Arial" w:hAnsi="Arial" w:cs="Arial"/>
        <w:sz w:val="20"/>
      </w:rPr>
      <w:t>20</w:t>
    </w:r>
  </w:p>
  <w:p w:rsidR="00DE0170" w:rsidRPr="004D7CEB" w:rsidRDefault="00DE0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2E0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2C8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2F9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E6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E8E4A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57389D"/>
    <w:multiLevelType w:val="multilevel"/>
    <w:tmpl w:val="E2521F7C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1006"/>
        </w:tabs>
        <w:ind w:left="1006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2068"/>
        </w:tabs>
        <w:ind w:left="2068" w:hanging="936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3022"/>
        </w:tabs>
        <w:ind w:left="3022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3742"/>
        </w:tabs>
        <w:ind w:left="3742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462"/>
        </w:tabs>
        <w:ind w:left="4462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</w:abstractNum>
  <w:abstractNum w:abstractNumId="6" w15:restartNumberingAfterBreak="0">
    <w:nsid w:val="00712F2F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 w15:restartNumberingAfterBreak="0">
    <w:nsid w:val="01B40692"/>
    <w:multiLevelType w:val="multilevel"/>
    <w:tmpl w:val="EC449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9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021633C5"/>
    <w:multiLevelType w:val="multilevel"/>
    <w:tmpl w:val="D9DC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024E1381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0" w15:restartNumberingAfterBreak="0">
    <w:nsid w:val="0257639E"/>
    <w:multiLevelType w:val="multilevel"/>
    <w:tmpl w:val="C4F47BB8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1" w15:restartNumberingAfterBreak="0">
    <w:nsid w:val="02AF20A4"/>
    <w:multiLevelType w:val="hybridMultilevel"/>
    <w:tmpl w:val="E28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3" w15:restartNumberingAfterBreak="0">
    <w:nsid w:val="05D74C13"/>
    <w:multiLevelType w:val="multilevel"/>
    <w:tmpl w:val="4B60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4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BF30B7"/>
    <w:multiLevelType w:val="hybridMultilevel"/>
    <w:tmpl w:val="16E4A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441FC3"/>
    <w:multiLevelType w:val="multilevel"/>
    <w:tmpl w:val="FF7C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7" w15:restartNumberingAfterBreak="0">
    <w:nsid w:val="12C53B8F"/>
    <w:multiLevelType w:val="multilevel"/>
    <w:tmpl w:val="DD0C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1AA27F3D"/>
    <w:multiLevelType w:val="multilevel"/>
    <w:tmpl w:val="FDCE6144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ind w:left="36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pStyle w:val="BodyTextIndent2"/>
      <w:suff w:val="nothing"/>
      <w:lvlText w:val="%1.%2"/>
      <w:lvlJc w:val="left"/>
      <w:pPr>
        <w:ind w:left="36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360"/>
        </w:tabs>
        <w:ind w:left="3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240"/>
        </w:tabs>
        <w:ind w:left="3240" w:hanging="720"/>
      </w:pPr>
      <w:rPr>
        <w:rFonts w:hint="default"/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</w:abstractNum>
  <w:abstractNum w:abstractNumId="19" w15:restartNumberingAfterBreak="0">
    <w:nsid w:val="20DC5340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0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1" w15:restartNumberingAfterBreak="0">
    <w:nsid w:val="27D26F7C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2" w15:restartNumberingAfterBreak="0">
    <w:nsid w:val="2D2B14E0"/>
    <w:multiLevelType w:val="multilevel"/>
    <w:tmpl w:val="B50E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3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4" w15:restartNumberingAfterBreak="0">
    <w:nsid w:val="312E7240"/>
    <w:multiLevelType w:val="multilevel"/>
    <w:tmpl w:val="5B788CB8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25" w15:restartNumberingAfterBreak="0">
    <w:nsid w:val="331D0E24"/>
    <w:multiLevelType w:val="multilevel"/>
    <w:tmpl w:val="E1FC2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6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7" w15:restartNumberingAfterBreak="0">
    <w:nsid w:val="422E3127"/>
    <w:multiLevelType w:val="multilevel"/>
    <w:tmpl w:val="2FE6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288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8" w15:restartNumberingAfterBreak="0">
    <w:nsid w:val="49021F1E"/>
    <w:multiLevelType w:val="multilevel"/>
    <w:tmpl w:val="85D0E082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9" w15:restartNumberingAfterBreak="0">
    <w:nsid w:val="52490CE8"/>
    <w:multiLevelType w:val="multilevel"/>
    <w:tmpl w:val="C61A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0" w15:restartNumberingAfterBreak="0">
    <w:nsid w:val="52B11F83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1" w15:restartNumberingAfterBreak="0">
    <w:nsid w:val="57774748"/>
    <w:multiLevelType w:val="hybridMultilevel"/>
    <w:tmpl w:val="884C5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CB4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3" w15:restartNumberingAfterBreak="0">
    <w:nsid w:val="59670672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34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9D4E7C"/>
    <w:multiLevelType w:val="multilevel"/>
    <w:tmpl w:val="D3BC5DF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6" w15:restartNumberingAfterBreak="0">
    <w:nsid w:val="5EEB37EA"/>
    <w:multiLevelType w:val="multilevel"/>
    <w:tmpl w:val="0B66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7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38" w15:restartNumberingAfterBreak="0">
    <w:nsid w:val="60600E1E"/>
    <w:multiLevelType w:val="multilevel"/>
    <w:tmpl w:val="D96C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9" w15:restartNumberingAfterBreak="0">
    <w:nsid w:val="63475E3A"/>
    <w:multiLevelType w:val="multilevel"/>
    <w:tmpl w:val="5EF4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419"/>
        </w:tabs>
        <w:ind w:left="2419" w:hanging="72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0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41" w15:restartNumberingAfterBreak="0">
    <w:nsid w:val="649202C2"/>
    <w:multiLevelType w:val="multilevel"/>
    <w:tmpl w:val="7708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2" w15:restartNumberingAfterBreak="0">
    <w:nsid w:val="72E34545"/>
    <w:multiLevelType w:val="multilevel"/>
    <w:tmpl w:val="CAFE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3" w15:restartNumberingAfterBreak="0">
    <w:nsid w:val="74C57C02"/>
    <w:multiLevelType w:val="multilevel"/>
    <w:tmpl w:val="9B0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4" w15:restartNumberingAfterBreak="0">
    <w:nsid w:val="74DB52A8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45" w15:restartNumberingAfterBreak="0">
    <w:nsid w:val="756F77AA"/>
    <w:multiLevelType w:val="multilevel"/>
    <w:tmpl w:val="85D0E08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46" w15:restartNumberingAfterBreak="0">
    <w:nsid w:val="772936E4"/>
    <w:multiLevelType w:val="multilevel"/>
    <w:tmpl w:val="0D943F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864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7CEC4EFD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8"/>
  </w:num>
  <w:num w:numId="5">
    <w:abstractNumId w:val="34"/>
  </w:num>
  <w:num w:numId="6">
    <w:abstractNumId w:val="37"/>
  </w:num>
  <w:num w:numId="7">
    <w:abstractNumId w:val="26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33"/>
  </w:num>
  <w:num w:numId="23">
    <w:abstractNumId w:val="9"/>
  </w:num>
  <w:num w:numId="24">
    <w:abstractNumId w:val="6"/>
  </w:num>
  <w:num w:numId="25">
    <w:abstractNumId w:val="32"/>
  </w:num>
  <w:num w:numId="26">
    <w:abstractNumId w:val="45"/>
  </w:num>
  <w:num w:numId="27">
    <w:abstractNumId w:val="19"/>
  </w:num>
  <w:num w:numId="28">
    <w:abstractNumId w:val="30"/>
  </w:num>
  <w:num w:numId="29">
    <w:abstractNumId w:val="35"/>
  </w:num>
  <w:num w:numId="30">
    <w:abstractNumId w:val="43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</w:num>
  <w:num w:numId="35">
    <w:abstractNumId w:val="4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</w:num>
  <w:num w:numId="39">
    <w:abstractNumId w:val="5"/>
  </w:num>
  <w:num w:numId="40">
    <w:abstractNumId w:val="5"/>
  </w:num>
  <w:num w:numId="41">
    <w:abstractNumId w:val="29"/>
  </w:num>
  <w:num w:numId="42">
    <w:abstractNumId w:val="22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39"/>
  </w:num>
  <w:num w:numId="51">
    <w:abstractNumId w:val="7"/>
  </w:num>
  <w:num w:numId="52">
    <w:abstractNumId w:val="10"/>
  </w:num>
  <w:num w:numId="53">
    <w:abstractNumId w:val="18"/>
  </w:num>
  <w:num w:numId="54">
    <w:abstractNumId w:val="5"/>
  </w:num>
  <w:num w:numId="55">
    <w:abstractNumId w:val="5"/>
  </w:num>
  <w:num w:numId="56">
    <w:abstractNumId w:val="25"/>
  </w:num>
  <w:num w:numId="57">
    <w:abstractNumId w:val="42"/>
  </w:num>
  <w:num w:numId="58">
    <w:abstractNumId w:val="41"/>
  </w:num>
  <w:num w:numId="59">
    <w:abstractNumId w:val="27"/>
  </w:num>
  <w:num w:numId="60">
    <w:abstractNumId w:val="21"/>
  </w:num>
  <w:num w:numId="61">
    <w:abstractNumId w:val="47"/>
  </w:num>
  <w:num w:numId="62">
    <w:abstractNumId w:val="36"/>
  </w:num>
  <w:num w:numId="63">
    <w:abstractNumId w:val="5"/>
  </w:num>
  <w:num w:numId="64">
    <w:abstractNumId w:val="16"/>
  </w:num>
  <w:num w:numId="65">
    <w:abstractNumId w:val="8"/>
  </w:num>
  <w:num w:numId="66">
    <w:abstractNumId w:val="13"/>
  </w:num>
  <w:num w:numId="67">
    <w:abstractNumId w:val="17"/>
  </w:num>
  <w:num w:numId="68">
    <w:abstractNumId w:val="5"/>
  </w:num>
  <w:num w:numId="69">
    <w:abstractNumId w:val="40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</w:num>
  <w:num w:numId="79">
    <w:abstractNumId w:val="11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8C"/>
    <w:rsid w:val="00004857"/>
    <w:rsid w:val="000204F8"/>
    <w:rsid w:val="000D51B6"/>
    <w:rsid w:val="000D6B3B"/>
    <w:rsid w:val="00133837"/>
    <w:rsid w:val="00146C36"/>
    <w:rsid w:val="001B25F1"/>
    <w:rsid w:val="001C15EF"/>
    <w:rsid w:val="001E2C98"/>
    <w:rsid w:val="002862B4"/>
    <w:rsid w:val="0029435D"/>
    <w:rsid w:val="002C1799"/>
    <w:rsid w:val="003134D7"/>
    <w:rsid w:val="00336110"/>
    <w:rsid w:val="00352377"/>
    <w:rsid w:val="00355227"/>
    <w:rsid w:val="00363747"/>
    <w:rsid w:val="00424C78"/>
    <w:rsid w:val="004D7CEB"/>
    <w:rsid w:val="005112B2"/>
    <w:rsid w:val="00666DD9"/>
    <w:rsid w:val="006A64E0"/>
    <w:rsid w:val="006B75F4"/>
    <w:rsid w:val="006C02CA"/>
    <w:rsid w:val="007B7E60"/>
    <w:rsid w:val="008159E7"/>
    <w:rsid w:val="008666EA"/>
    <w:rsid w:val="008C4565"/>
    <w:rsid w:val="00971F8C"/>
    <w:rsid w:val="00A012FF"/>
    <w:rsid w:val="00A92386"/>
    <w:rsid w:val="00A926CB"/>
    <w:rsid w:val="00AC6261"/>
    <w:rsid w:val="00B057B9"/>
    <w:rsid w:val="00B75170"/>
    <w:rsid w:val="00BB27EE"/>
    <w:rsid w:val="00BE5289"/>
    <w:rsid w:val="00C973D8"/>
    <w:rsid w:val="00CC59FF"/>
    <w:rsid w:val="00CE632A"/>
    <w:rsid w:val="00D37B3C"/>
    <w:rsid w:val="00D43864"/>
    <w:rsid w:val="00DE0170"/>
    <w:rsid w:val="00EA0F08"/>
    <w:rsid w:val="00F3180C"/>
    <w:rsid w:val="00F4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97EC2FE"/>
  <w15:docId w15:val="{DC18B8A4-0740-4E2E-B6BD-B8DE4F08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numPr>
        <w:numId w:val="14"/>
      </w:numPr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numPr>
        <w:numId w:val="7"/>
      </w:numPr>
      <w:outlineLvl w:val="0"/>
    </w:pPr>
  </w:style>
  <w:style w:type="paragraph" w:customStyle="1" w:styleId="DefinitionNumbering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customStyle="1" w:styleId="DefinitionNumbering3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customStyle="1" w:styleId="ListBullet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customStyle="1" w:styleId="ListBullet6">
    <w:name w:val="List Bullet 6"/>
    <w:basedOn w:val="HouseStyleBase"/>
    <w:pPr>
      <w:numPr>
        <w:ilvl w:val="5"/>
        <w:numId w:val="6"/>
      </w:numPr>
    </w:pPr>
  </w:style>
  <w:style w:type="paragraph" w:customStyle="1" w:styleId="ListBullet7">
    <w:name w:val="List Bullet 7"/>
    <w:basedOn w:val="HouseStyleBase"/>
    <w:pPr>
      <w:numPr>
        <w:ilvl w:val="6"/>
        <w:numId w:val="6"/>
      </w:numPr>
    </w:pPr>
  </w:style>
  <w:style w:type="paragraph" w:customStyle="1" w:styleId="ListBullet8">
    <w:name w:val="List Bullet 8"/>
    <w:basedOn w:val="HouseStyleBase"/>
    <w:pPr>
      <w:numPr>
        <w:ilvl w:val="7"/>
        <w:numId w:val="6"/>
      </w:numPr>
    </w:pPr>
  </w:style>
  <w:style w:type="paragraph" w:customStyle="1" w:styleId="ListBullet9">
    <w:name w:val="List Bullet 9"/>
    <w:basedOn w:val="HouseStyleBase"/>
    <w:pPr>
      <w:numPr>
        <w:ilvl w:val="8"/>
        <w:numId w:val="6"/>
      </w:numPr>
    </w:pPr>
  </w:style>
  <w:style w:type="paragraph" w:customStyle="1" w:styleId="SchPart">
    <w:name w:val="SchPart"/>
    <w:basedOn w:val="HouseStyleBaseCentred"/>
    <w:next w:val="MarginText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numPr>
        <w:ilvl w:val="3"/>
        <w:numId w:val="14"/>
      </w:numPr>
      <w:outlineLvl w:val="3"/>
    </w:pPr>
  </w:style>
  <w:style w:type="paragraph" w:customStyle="1" w:styleId="ScheduleL5">
    <w:name w:val="Schedule L5"/>
    <w:basedOn w:val="HouseStyleBase"/>
    <w:pPr>
      <w:numPr>
        <w:ilvl w:val="4"/>
        <w:numId w:val="14"/>
      </w:numPr>
      <w:outlineLvl w:val="4"/>
    </w:pPr>
  </w:style>
  <w:style w:type="paragraph" w:customStyle="1" w:styleId="ScheduleL6">
    <w:name w:val="Schedule L6"/>
    <w:basedOn w:val="HouseStyleBase"/>
    <w:pPr>
      <w:numPr>
        <w:ilvl w:val="5"/>
        <w:numId w:val="14"/>
      </w:numPr>
      <w:outlineLvl w:val="5"/>
    </w:pPr>
  </w:style>
  <w:style w:type="paragraph" w:customStyle="1" w:styleId="ScheduleL7">
    <w:name w:val="Schedule L7"/>
    <w:basedOn w:val="HouseStyleBase"/>
    <w:pPr>
      <w:numPr>
        <w:ilvl w:val="6"/>
        <w:numId w:val="14"/>
      </w:numPr>
      <w:outlineLvl w:val="6"/>
    </w:pPr>
  </w:style>
  <w:style w:type="paragraph" w:customStyle="1" w:styleId="ScheduleL8">
    <w:name w:val="Schedule L8"/>
    <w:basedOn w:val="HouseStyleBase"/>
    <w:pPr>
      <w:numPr>
        <w:ilvl w:val="7"/>
        <w:numId w:val="14"/>
      </w:numPr>
      <w:outlineLvl w:val="7"/>
    </w:pPr>
  </w:style>
  <w:style w:type="paragraph" w:customStyle="1" w:styleId="ScheduleL9">
    <w:name w:val="Schedule L9"/>
    <w:basedOn w:val="HouseStyleBase"/>
    <w:pPr>
      <w:numPr>
        <w:ilvl w:val="8"/>
        <w:numId w:val="14"/>
      </w:numPr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ListNumber5">
    <w:name w:val="List Number 5"/>
    <w:basedOn w:val="Normal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sz w:val="22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  <w:szCs w:val="22"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szCs w:val="22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szCs w:val="22"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numPr>
        <w:numId w:val="18"/>
      </w:numPr>
      <w:tabs>
        <w:tab w:val="left" w:pos="-9"/>
      </w:tabs>
      <w:spacing w:after="120" w:line="240" w:lineRule="auto"/>
    </w:pPr>
    <w:rPr>
      <w:rFonts w:ascii="Arial" w:hAnsi="Arial" w:cs="Arial"/>
      <w:szCs w:val="22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  <w:szCs w:val="22"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0432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928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GMAA\AppData\Roaming\plato\data\main\template-files\uk-blank-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9A0F-5472-45EA-AB02-43F5E10E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uk-blank-hs</Template>
  <TotalTime>15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Peter Hanlon</dc:creator>
  <cp:keywords> </cp:keywords>
  <dc:description> </dc:description>
  <cp:lastModifiedBy>Natasha Roye</cp:lastModifiedBy>
  <cp:revision>3</cp:revision>
  <dcterms:created xsi:type="dcterms:W3CDTF">2021-09-23T13:36:00Z</dcterms:created>
  <dcterms:modified xsi:type="dcterms:W3CDTF">2021-10-15T10:22:00Z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