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1B137602" w14:textId="77777777" w:rsidR="000E740D" w:rsidRDefault="000E740D" w:rsidP="005C082A">
            <w:pPr>
              <w:rPr>
                <w:rFonts w:ascii="Arial" w:hAnsi="Arial" w:cs="Arial"/>
              </w:rPr>
            </w:pPr>
          </w:p>
          <w:p w14:paraId="3C026E2B" w14:textId="008F78A1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2C2284" w:rsidRPr="002C2284">
              <w:rPr>
                <w:rFonts w:ascii="Arial" w:hAnsi="Arial" w:cs="Arial"/>
              </w:rPr>
              <w:t>As stated below</w:t>
            </w:r>
          </w:p>
          <w:p w14:paraId="44494DAD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43080F4A" w:rsidR="00CB3E0B" w:rsidRDefault="00187338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WSP UK Ltd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7DD25C18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0E740D">
              <w:rPr>
                <w:rFonts w:ascii="Arial" w:hAnsi="Arial" w:cs="Arial"/>
              </w:rPr>
              <w:t>Department for Transport</w:t>
            </w:r>
          </w:p>
          <w:p w14:paraId="0A24091F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Group Commercial Directorate</w:t>
            </w:r>
          </w:p>
          <w:p w14:paraId="237E9C3E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Great Minster House</w:t>
            </w:r>
          </w:p>
          <w:p w14:paraId="4B3CAFEB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Horseferry Road</w:t>
            </w:r>
          </w:p>
          <w:p w14:paraId="7235A974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 xml:space="preserve">London </w:t>
            </w:r>
          </w:p>
          <w:p w14:paraId="0FB2B43D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SW1P 4DR</w:t>
            </w:r>
          </w:p>
          <w:p w14:paraId="55B94D9E" w14:textId="77777777" w:rsidR="000E740D" w:rsidRPr="000E740D" w:rsidRDefault="000E740D" w:rsidP="000E740D">
            <w:pPr>
              <w:rPr>
                <w:rFonts w:ascii="Arial" w:hAnsi="Arial" w:cs="Arial"/>
              </w:rPr>
            </w:pPr>
          </w:p>
          <w:p w14:paraId="25E1B92F" w14:textId="2B05D6E5" w:rsidR="00727813" w:rsidRDefault="000E740D" w:rsidP="000E740D">
            <w:pPr>
              <w:tabs>
                <w:tab w:val="left" w:pos="1422"/>
              </w:tabs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 xml:space="preserve">Web Site: </w:t>
            </w:r>
            <w:hyperlink r:id="rId11" w:history="1">
              <w:r w:rsidRPr="00472017">
                <w:rPr>
                  <w:rStyle w:val="Hyperlink"/>
                  <w:rFonts w:ascii="Arial" w:hAnsi="Arial" w:cs="Arial"/>
                </w:rPr>
                <w:t>www.dft.gov.uk</w:t>
              </w:r>
            </w:hyperlink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alias w:val="Date"/>
              <w:tag w:val="Date"/>
              <w:id w:val="-18012062"/>
              <w:placeholder>
                <w:docPart w:val="07E641671F684E51B2BDB988DFF3E1B9"/>
              </w:placeholder>
              <w:date w:fullDate="2022-10-3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52CE3CF" w14:textId="4B47DAFA" w:rsidR="006862FE" w:rsidRDefault="00187338" w:rsidP="006862F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31 October 2022</w:t>
                </w:r>
              </w:p>
            </w:sdtContent>
          </w:sdt>
          <w:p w14:paraId="4DB832B5" w14:textId="13C91B66" w:rsidR="00727813" w:rsidRPr="00311C5F" w:rsidRDefault="00727813" w:rsidP="0044629C">
            <w:pPr>
              <w:rPr>
                <w:rFonts w:ascii="Arial" w:hAnsi="Arial" w:cs="Arial"/>
                <w:b/>
              </w:rPr>
            </w:pPr>
          </w:p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57DBF339" w:rsidR="00A53652" w:rsidRPr="00CB3E0B" w:rsidRDefault="00187338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08506E1B" w14:textId="563739F5" w:rsidR="004D6EDE" w:rsidRDefault="00231D40" w:rsidP="004D6EDE">
      <w:pPr>
        <w:jc w:val="center"/>
        <w:rPr>
          <w:rStyle w:val="Style1"/>
          <w:b/>
        </w:rPr>
      </w:pPr>
      <w:sdt>
        <w:sdtPr>
          <w:rPr>
            <w:rStyle w:val="Style1"/>
            <w:b/>
          </w:rPr>
          <w:id w:val="-393894755"/>
          <w:placeholder>
            <w:docPart w:val="DC6DDDA7B2704956A087E200C4FA9A2D"/>
          </w:placeholder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="0065760E" w:rsidRPr="0065760E">
            <w:rPr>
              <w:rStyle w:val="Style1"/>
              <w:b/>
            </w:rPr>
            <w:t>T0397 TMAF1002</w:t>
          </w:r>
        </w:sdtContent>
      </w:sdt>
    </w:p>
    <w:p w14:paraId="7187D257" w14:textId="1BA52824" w:rsidR="00841DFA" w:rsidRPr="00F841A8" w:rsidRDefault="00231D40" w:rsidP="00841DFA">
      <w:pPr>
        <w:jc w:val="center"/>
        <w:rPr>
          <w:rFonts w:ascii="Arial" w:hAnsi="Arial" w:cs="Arial"/>
          <w:b/>
          <w:u w:val="single"/>
        </w:rPr>
      </w:pPr>
      <w:sdt>
        <w:sdtPr>
          <w:rPr>
            <w:rStyle w:val="Style1"/>
            <w:b/>
          </w:rPr>
          <w:id w:val="-1375621776"/>
          <w:placeholder>
            <w:docPart w:val="11D7A609C7184364948C7DC94AC5CE42"/>
          </w:placeholder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="0065760E" w:rsidRPr="0065760E">
            <w:rPr>
              <w:rStyle w:val="Style1"/>
              <w:b/>
            </w:rPr>
            <w:t>Longer Heavier Vehicle Trials, Monitoring &amp; Evaluation</w:t>
          </w:r>
        </w:sdtContent>
      </w:sdt>
    </w:p>
    <w:p w14:paraId="391E6084" w14:textId="4933CC1F" w:rsidR="00727813" w:rsidRDefault="00727813">
      <w:pPr>
        <w:rPr>
          <w:rFonts w:ascii="Arial" w:hAnsi="Arial" w:cs="Arial"/>
        </w:rPr>
      </w:pPr>
    </w:p>
    <w:p w14:paraId="632A90AF" w14:textId="3D89837F" w:rsidR="00EE705A" w:rsidRPr="00EE705A" w:rsidRDefault="006E5005" w:rsidP="00EE70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DfT </w:t>
      </w:r>
      <w:r w:rsidR="00EE705A"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53BC0EF1" w:rsidR="004E4BD7" w:rsidRPr="006862FE" w:rsidRDefault="002B4544">
      <w:pPr>
        <w:rPr>
          <w:rFonts w:ascii="Arial" w:hAnsi="Arial" w:cs="Arial"/>
          <w:b/>
        </w:rPr>
      </w:pPr>
      <w:r w:rsidRPr="00311C5F">
        <w:rPr>
          <w:rFonts w:ascii="Arial" w:hAnsi="Arial" w:cs="Arial"/>
        </w:rPr>
        <w:t xml:space="preserve">On behalf of </w:t>
      </w:r>
      <w:r w:rsidR="000E740D">
        <w:rPr>
          <w:rFonts w:ascii="Arial" w:hAnsi="Arial" w:cs="Arial"/>
        </w:rPr>
        <w:t>the Secretary of State for Transport</w:t>
      </w:r>
      <w:r w:rsidR="004076FC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alias w:val="Date"/>
          <w:tag w:val="Date"/>
          <w:id w:val="-1769921938"/>
          <w:placeholder>
            <w:docPart w:val="FCBBDFF70B0F4C089533612C14592A86"/>
          </w:placeholder>
          <w:date w:fullDate="2022-10-24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AB1F9C">
            <w:rPr>
              <w:rFonts w:ascii="Arial" w:hAnsi="Arial" w:cs="Arial"/>
              <w:b/>
            </w:rPr>
            <w:t>24 October 2022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6DCC0637" w:rsidR="002B4544" w:rsidRPr="006862FE" w:rsidRDefault="00727813">
      <w:pPr>
        <w:rPr>
          <w:rFonts w:ascii="Arial" w:hAnsi="Arial" w:cs="Arial"/>
          <w:bCs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alias w:val="Date"/>
          <w:tag w:val="Date"/>
          <w:id w:val="-1435738183"/>
          <w:placeholder>
            <w:docPart w:val="0119FAEDB6B542978B306571FE4B87AC"/>
          </w:placeholder>
          <w:date w:fullDate="2022-10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AB1F9C">
            <w:rPr>
              <w:rFonts w:ascii="Arial" w:hAnsi="Arial" w:cs="Arial"/>
              <w:b/>
            </w:rPr>
            <w:t>31 October 2022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alias w:val="Date"/>
          <w:tag w:val="Date"/>
          <w:id w:val="1752158329"/>
          <w:placeholder>
            <w:docPart w:val="033EB84F80984D27AC7E6B4C3227AC8C"/>
          </w:placeholder>
          <w:date w:fullDate="2023-04-3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02636C">
            <w:rPr>
              <w:rFonts w:ascii="Arial" w:hAnsi="Arial" w:cs="Arial"/>
              <w:b/>
            </w:rPr>
            <w:t>30 April 2023</w:t>
          </w:r>
        </w:sdtContent>
      </w:sdt>
      <w:r w:rsidR="006862FE">
        <w:rPr>
          <w:rFonts w:ascii="Arial" w:hAnsi="Arial" w:cs="Arial"/>
          <w:bCs/>
        </w:rPr>
        <w:t>.</w:t>
      </w:r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3872D510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sdt>
        <w:sdtPr>
          <w:rPr>
            <w:rStyle w:val="Style1"/>
            <w:b/>
          </w:rPr>
          <w:id w:val="-1462572768"/>
          <w:placeholder>
            <w:docPart w:val="121503665A08448F8E4B3DF8F674B510"/>
          </w:placeholder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="000106C9">
            <w:rPr>
              <w:rStyle w:val="Style1"/>
              <w:b/>
            </w:rPr>
            <w:t>159,810.66</w:t>
          </w:r>
        </w:sdtContent>
      </w:sdt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(excluding VAT). This cost is not to be exceeded without prior written approval of the </w:t>
      </w:r>
      <w:r w:rsidR="004076FC">
        <w:rPr>
          <w:rFonts w:ascii="Arial" w:hAnsi="Arial" w:cs="Arial"/>
        </w:rPr>
        <w:t>Commercial team at DfT</w:t>
      </w:r>
      <w:r w:rsidRPr="00311C5F">
        <w:rPr>
          <w:rFonts w:ascii="Arial" w:hAnsi="Arial" w:cs="Arial"/>
        </w:rPr>
        <w:t>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5A3BC7D7" w:rsidR="00627D44" w:rsidRPr="00311C5F" w:rsidRDefault="00231D40" w:rsidP="00627D44">
      <w:pPr>
        <w:rPr>
          <w:rFonts w:ascii="Arial" w:hAnsi="Arial" w:cs="Arial"/>
        </w:rPr>
      </w:pPr>
      <w:sdt>
        <w:sdtPr>
          <w:rPr>
            <w:rStyle w:val="Style1"/>
            <w:b/>
          </w:rPr>
          <w:id w:val="-743413166"/>
          <w:placeholder>
            <w:docPart w:val="41A321AF09F94AF58F4580EB97B548DE"/>
          </w:placeholder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>
            <w:rPr>
              <w:rStyle w:val="Style1"/>
              <w:b/>
            </w:rPr>
            <w:t>X</w:t>
          </w:r>
        </w:sdtContent>
      </w:sdt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</w:t>
      </w:r>
      <w:r w:rsidR="00DB615B">
        <w:rPr>
          <w:rFonts w:ascii="Arial" w:hAnsi="Arial" w:cs="Arial"/>
        </w:rPr>
        <w:t xml:space="preserve">DfT </w:t>
      </w:r>
      <w:r w:rsidR="00627D44" w:rsidRPr="00311C5F">
        <w:rPr>
          <w:rFonts w:ascii="Arial" w:hAnsi="Arial" w:cs="Arial"/>
        </w:rPr>
        <w:t>Project Sponsor</w:t>
      </w:r>
      <w:r w:rsidR="004076FC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and can be contacted direct on </w:t>
      </w:r>
      <w:sdt>
        <w:sdtPr>
          <w:rPr>
            <w:rStyle w:val="Style1"/>
            <w:b/>
          </w:rPr>
          <w:id w:val="-1921089484"/>
          <w:placeholder>
            <w:docPart w:val="D6526CE7A7084C23B63E493B810CF8C2"/>
          </w:placeholder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>
            <w:rPr>
              <w:rStyle w:val="Style1"/>
              <w:b/>
            </w:rPr>
            <w:t>X</w:t>
          </w:r>
        </w:sdtContent>
      </w:sdt>
      <w:r w:rsidR="00D73A04">
        <w:rPr>
          <w:rFonts w:cs="Arial"/>
          <w:b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128E367E" w14:textId="77777777" w:rsidR="008D006C" w:rsidRPr="00311C5F" w:rsidRDefault="008D006C" w:rsidP="00727813">
      <w:pPr>
        <w:rPr>
          <w:rFonts w:ascii="Arial" w:hAnsi="Arial" w:cs="Arial"/>
        </w:rPr>
      </w:pPr>
    </w:p>
    <w:p w14:paraId="2894C537" w14:textId="3382339D" w:rsidR="002F69A8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  <w:r w:rsidR="00216D99">
        <w:rPr>
          <w:rFonts w:ascii="Arial" w:hAnsi="Arial" w:cs="Arial"/>
        </w:rPr>
        <w:t>,</w:t>
      </w:r>
    </w:p>
    <w:p w14:paraId="2502D405" w14:textId="788C9051" w:rsidR="00216D99" w:rsidRDefault="00216D99" w:rsidP="00727813">
      <w:pPr>
        <w:rPr>
          <w:rFonts w:ascii="Arial" w:hAnsi="Arial" w:cs="Arial"/>
        </w:rPr>
      </w:pPr>
    </w:p>
    <w:p w14:paraId="43895EB9" w14:textId="0803BD3F" w:rsidR="00216D99" w:rsidRDefault="00216D99" w:rsidP="00727813">
      <w:pPr>
        <w:rPr>
          <w:rFonts w:ascii="Arial" w:hAnsi="Arial" w:cs="Arial"/>
        </w:rPr>
      </w:pPr>
    </w:p>
    <w:p w14:paraId="127FCBCB" w14:textId="77777777" w:rsidR="00216D99" w:rsidRDefault="00216D99" w:rsidP="00727813">
      <w:pPr>
        <w:rPr>
          <w:rFonts w:ascii="Arial" w:hAnsi="Arial" w:cs="Arial"/>
        </w:rPr>
      </w:pPr>
    </w:p>
    <w:bookmarkStart w:id="12" w:name="SenderName1"/>
    <w:bookmarkEnd w:id="12"/>
    <w:p w14:paraId="39B88951" w14:textId="235FEE81" w:rsidR="000E740D" w:rsidRDefault="00231D40">
      <w:pPr>
        <w:rPr>
          <w:rStyle w:val="Style1"/>
          <w:b/>
        </w:rPr>
      </w:pPr>
      <w:sdt>
        <w:sdtPr>
          <w:rPr>
            <w:rStyle w:val="Style1"/>
            <w:b/>
          </w:rPr>
          <w:id w:val="-888417514"/>
          <w:placeholder>
            <w:docPart w:val="F1584F3821E240A8B86752515D137391"/>
          </w:placeholder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>
            <w:rPr>
              <w:rStyle w:val="Style1"/>
              <w:b/>
            </w:rPr>
            <w:t>X</w:t>
          </w:r>
        </w:sdtContent>
      </w:sdt>
    </w:p>
    <w:p w14:paraId="4BE4E150" w14:textId="77777777" w:rsidR="008D006C" w:rsidRPr="00EA50A3" w:rsidRDefault="008D006C" w:rsidP="008D006C">
      <w:pPr>
        <w:rPr>
          <w:rFonts w:ascii="Arial" w:hAnsi="Arial"/>
        </w:rPr>
      </w:pPr>
      <w:r w:rsidRPr="00EA50A3">
        <w:rPr>
          <w:rFonts w:ascii="Arial" w:hAnsi="Arial"/>
        </w:rPr>
        <w:t>On Behalf of the Secretary of State for Transport</w:t>
      </w:r>
    </w:p>
    <w:sectPr w:rsidR="008D006C" w:rsidRPr="00EA50A3" w:rsidSect="008D006C">
      <w:headerReference w:type="default" r:id="rId12"/>
      <w:footerReference w:type="default" r:id="rId13"/>
      <w:footerReference w:type="first" r:id="rId14"/>
      <w:pgSz w:w="11906" w:h="16838" w:code="9"/>
      <w:pgMar w:top="426" w:right="1134" w:bottom="0" w:left="1418" w:header="720" w:footer="68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0951" w14:textId="77777777" w:rsidR="00DE4D57" w:rsidRDefault="00DE4D57">
      <w:r>
        <w:separator/>
      </w:r>
    </w:p>
  </w:endnote>
  <w:endnote w:type="continuationSeparator" w:id="0">
    <w:p w14:paraId="5E8E78C1" w14:textId="77777777" w:rsidR="00DE4D57" w:rsidRDefault="00DE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B434" w14:textId="7CF4914A"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" filled="f" stroked="f" strokeweight=".5pt">
              <v:textbox>
                <w:txbxContent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A4E2" w14:textId="77777777" w:rsidR="00777912" w:rsidRDefault="00231D40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9434" w14:textId="77777777" w:rsidR="00DE4D57" w:rsidRDefault="00DE4D57">
      <w:r>
        <w:separator/>
      </w:r>
    </w:p>
  </w:footnote>
  <w:footnote w:type="continuationSeparator" w:id="0">
    <w:p w14:paraId="57AC0201" w14:textId="77777777" w:rsidR="00DE4D57" w:rsidRDefault="00DE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D6FF" w14:textId="6D1AF0B4" w:rsidR="00777912" w:rsidRDefault="000E74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D91203A" wp14:editId="038E2E36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1600200" cy="1019175"/>
          <wp:effectExtent l="0" t="0" r="0" b="9525"/>
          <wp:wrapTight wrapText="bothSides">
            <wp:wrapPolygon edited="0">
              <wp:start x="0" y="0"/>
              <wp:lineTo x="0" y="20994"/>
              <wp:lineTo x="14657" y="21398"/>
              <wp:lineTo x="16200" y="21398"/>
              <wp:lineTo x="21343" y="20994"/>
              <wp:lineTo x="21343" y="16957"/>
              <wp:lineTo x="20314" y="12920"/>
              <wp:lineTo x="21086" y="10901"/>
              <wp:lineTo x="19543" y="10093"/>
              <wp:lineTo x="8486" y="5249"/>
              <wp:lineTo x="7971" y="2826"/>
              <wp:lineTo x="64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9949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54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B"/>
    <w:rsid w:val="000102DA"/>
    <w:rsid w:val="000106C9"/>
    <w:rsid w:val="00012201"/>
    <w:rsid w:val="0002636C"/>
    <w:rsid w:val="00067DE3"/>
    <w:rsid w:val="00087732"/>
    <w:rsid w:val="000A3C3C"/>
    <w:rsid w:val="000B5932"/>
    <w:rsid w:val="000B6B21"/>
    <w:rsid w:val="000D0D7A"/>
    <w:rsid w:val="000E0A93"/>
    <w:rsid w:val="000E5C2C"/>
    <w:rsid w:val="000E740D"/>
    <w:rsid w:val="001209C0"/>
    <w:rsid w:val="0013631C"/>
    <w:rsid w:val="001675F0"/>
    <w:rsid w:val="00187338"/>
    <w:rsid w:val="001E763A"/>
    <w:rsid w:val="00205CF9"/>
    <w:rsid w:val="00216D99"/>
    <w:rsid w:val="00231D40"/>
    <w:rsid w:val="00232772"/>
    <w:rsid w:val="00236AA1"/>
    <w:rsid w:val="00246DCD"/>
    <w:rsid w:val="002B0CC6"/>
    <w:rsid w:val="002B4544"/>
    <w:rsid w:val="002C2284"/>
    <w:rsid w:val="002F69A8"/>
    <w:rsid w:val="00311C5F"/>
    <w:rsid w:val="00313A2E"/>
    <w:rsid w:val="003221D0"/>
    <w:rsid w:val="00336C27"/>
    <w:rsid w:val="00364CE3"/>
    <w:rsid w:val="00375CFE"/>
    <w:rsid w:val="003867BB"/>
    <w:rsid w:val="003C4E08"/>
    <w:rsid w:val="004076FC"/>
    <w:rsid w:val="0044629C"/>
    <w:rsid w:val="004C63A8"/>
    <w:rsid w:val="004D6EDE"/>
    <w:rsid w:val="004E1905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5760E"/>
    <w:rsid w:val="00675DFE"/>
    <w:rsid w:val="00676884"/>
    <w:rsid w:val="006862FE"/>
    <w:rsid w:val="0069504B"/>
    <w:rsid w:val="006A2133"/>
    <w:rsid w:val="006A5D1C"/>
    <w:rsid w:val="006D6124"/>
    <w:rsid w:val="006D663F"/>
    <w:rsid w:val="006E1C53"/>
    <w:rsid w:val="006E5005"/>
    <w:rsid w:val="007121BC"/>
    <w:rsid w:val="00715629"/>
    <w:rsid w:val="007226F5"/>
    <w:rsid w:val="00727813"/>
    <w:rsid w:val="00756DE6"/>
    <w:rsid w:val="0076033B"/>
    <w:rsid w:val="00770B0B"/>
    <w:rsid w:val="00774AF4"/>
    <w:rsid w:val="00777912"/>
    <w:rsid w:val="007C52FF"/>
    <w:rsid w:val="007E319B"/>
    <w:rsid w:val="007F776F"/>
    <w:rsid w:val="00841DFA"/>
    <w:rsid w:val="00875589"/>
    <w:rsid w:val="008D006C"/>
    <w:rsid w:val="008D10A6"/>
    <w:rsid w:val="008D6CBA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57C50"/>
    <w:rsid w:val="00AB1F9C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CD6AD7"/>
    <w:rsid w:val="00D704E7"/>
    <w:rsid w:val="00D73A04"/>
    <w:rsid w:val="00DB615B"/>
    <w:rsid w:val="00DB6B74"/>
    <w:rsid w:val="00DC1C39"/>
    <w:rsid w:val="00DC6ABC"/>
    <w:rsid w:val="00DE1062"/>
    <w:rsid w:val="00DE4D57"/>
    <w:rsid w:val="00DE753D"/>
    <w:rsid w:val="00DF6551"/>
    <w:rsid w:val="00E30C57"/>
    <w:rsid w:val="00E527D4"/>
    <w:rsid w:val="00E607EE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ft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7C4542" w:rsidP="007C4542">
          <w:pPr>
            <w:pStyle w:val="F88FAD2C0C0C4896BA9077D7374B6E3A4"/>
          </w:pPr>
          <w:r w:rsidRPr="006A2133">
            <w:rPr>
              <w:rStyle w:val="PlaceholderText"/>
              <w:rFonts w:cs="Arial"/>
              <w:b/>
              <w:highlight w:val="yellow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7C4542" w:rsidP="007C4542">
          <w:pPr>
            <w:pStyle w:val="DefaultPlaceholder-18540134393"/>
          </w:pPr>
          <w:r w:rsidRPr="006A2133">
            <w:rPr>
              <w:rStyle w:val="PlaceholderText"/>
              <w:rFonts w:cs="Arial"/>
              <w:b/>
              <w:highlight w:val="yellow"/>
            </w:rPr>
            <w:t>Choose an item.</w:t>
          </w:r>
        </w:p>
      </w:docPartBody>
    </w:docPart>
    <w:docPart>
      <w:docPartPr>
        <w:name w:val="07E641671F684E51B2BDB988DFF3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E6A2-1815-459D-8E0F-18A51DED63DA}"/>
      </w:docPartPr>
      <w:docPartBody>
        <w:p w:rsidR="00641F75" w:rsidRDefault="007C4542" w:rsidP="007C4542">
          <w:pPr>
            <w:pStyle w:val="07E641671F684E51B2BDB988DFF3E1B9"/>
          </w:pPr>
          <w:r w:rsidRPr="00887F19">
            <w:rPr>
              <w:rStyle w:val="PlaceholderText"/>
              <w:rFonts w:ascii="Arial" w:hAnsi="Arial" w:cs="Arial"/>
              <w:b/>
              <w:highlight w:val="yellow"/>
            </w:rPr>
            <w:t>Click or tap to enter a date.</w:t>
          </w:r>
        </w:p>
      </w:docPartBody>
    </w:docPart>
    <w:docPart>
      <w:docPartPr>
        <w:name w:val="FCBBDFF70B0F4C089533612C1459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8CA5-64C9-4915-AE5E-A7A2E475FD41}"/>
      </w:docPartPr>
      <w:docPartBody>
        <w:p w:rsidR="00641F75" w:rsidRDefault="007C4542" w:rsidP="007C4542">
          <w:pPr>
            <w:pStyle w:val="FCBBDFF70B0F4C089533612C14592A86"/>
          </w:pPr>
          <w:r w:rsidRPr="00887F19">
            <w:rPr>
              <w:rStyle w:val="PlaceholderText"/>
              <w:rFonts w:ascii="Arial" w:hAnsi="Arial" w:cs="Arial"/>
              <w:b/>
              <w:highlight w:val="yellow"/>
            </w:rPr>
            <w:t>Click or tap to enter a date.</w:t>
          </w:r>
        </w:p>
      </w:docPartBody>
    </w:docPart>
    <w:docPart>
      <w:docPartPr>
        <w:name w:val="0119FAEDB6B542978B306571FE4B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6B06-EFB2-41AE-9758-2E37463E0BD4}"/>
      </w:docPartPr>
      <w:docPartBody>
        <w:p w:rsidR="00641F75" w:rsidRDefault="007C4542" w:rsidP="007C4542">
          <w:pPr>
            <w:pStyle w:val="0119FAEDB6B542978B306571FE4B87AC"/>
          </w:pPr>
          <w:r w:rsidRPr="00887F19">
            <w:rPr>
              <w:rStyle w:val="PlaceholderText"/>
              <w:rFonts w:ascii="Arial" w:hAnsi="Arial" w:cs="Arial"/>
              <w:b/>
              <w:highlight w:val="yellow"/>
            </w:rPr>
            <w:t>Click or tap to enter a date.</w:t>
          </w:r>
        </w:p>
      </w:docPartBody>
    </w:docPart>
    <w:docPart>
      <w:docPartPr>
        <w:name w:val="033EB84F80984D27AC7E6B4C3227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095F-A7C7-4164-8C6B-549A944BE213}"/>
      </w:docPartPr>
      <w:docPartBody>
        <w:p w:rsidR="00641F75" w:rsidRDefault="007C4542" w:rsidP="007C4542">
          <w:pPr>
            <w:pStyle w:val="033EB84F80984D27AC7E6B4C3227AC8C"/>
          </w:pPr>
          <w:r w:rsidRPr="00887F19">
            <w:rPr>
              <w:rStyle w:val="PlaceholderText"/>
              <w:rFonts w:ascii="Arial" w:hAnsi="Arial" w:cs="Arial"/>
              <w:b/>
              <w:highlight w:val="yellow"/>
            </w:rPr>
            <w:t>Click or tap to enter a date.</w:t>
          </w:r>
        </w:p>
      </w:docPartBody>
    </w:docPart>
    <w:docPart>
      <w:docPartPr>
        <w:name w:val="DC6DDDA7B2704956A087E200C4FA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2505-DD8A-4182-BAA5-0D9AF9961669}"/>
      </w:docPartPr>
      <w:docPartBody>
        <w:p w:rsidR="00641F75" w:rsidRDefault="007C4542" w:rsidP="007C4542">
          <w:pPr>
            <w:pStyle w:val="DC6DDDA7B2704956A087E200C4FA9A2D2"/>
          </w:pPr>
          <w:r w:rsidRPr="00ED2AF3">
            <w:rPr>
              <w:rFonts w:ascii="Arial" w:hAnsi="Arial" w:cs="Arial"/>
              <w:b/>
              <w:highlight w:val="yellow"/>
            </w:rPr>
            <w:t xml:space="preserve">Package </w:t>
          </w:r>
          <w:r>
            <w:rPr>
              <w:rFonts w:ascii="Arial" w:hAnsi="Arial" w:cs="Arial"/>
              <w:b/>
              <w:highlight w:val="yellow"/>
            </w:rPr>
            <w:t>Or</w:t>
          </w:r>
          <w:r w:rsidRPr="00ED2AF3">
            <w:rPr>
              <w:rFonts w:ascii="Arial" w:hAnsi="Arial" w:cs="Arial"/>
              <w:b/>
              <w:highlight w:val="yellow"/>
            </w:rPr>
            <w:t xml:space="preserve">der </w:t>
          </w:r>
          <w:r>
            <w:rPr>
              <w:rFonts w:ascii="Arial" w:hAnsi="Arial" w:cs="Arial"/>
              <w:b/>
              <w:highlight w:val="yellow"/>
            </w:rPr>
            <w:t>N</w:t>
          </w:r>
          <w:r w:rsidRPr="00ED2AF3">
            <w:rPr>
              <w:rFonts w:ascii="Arial" w:hAnsi="Arial" w:cs="Arial"/>
              <w:b/>
              <w:highlight w:val="yellow"/>
            </w:rPr>
            <w:t>umber</w:t>
          </w:r>
          <w:r>
            <w:rPr>
              <w:rFonts w:ascii="Arial" w:hAnsi="Arial" w:cs="Arial"/>
              <w:b/>
              <w:highlight w:val="yellow"/>
            </w:rPr>
            <w:t xml:space="preserve"> / DfT Reference Number</w:t>
          </w:r>
        </w:p>
      </w:docPartBody>
    </w:docPart>
    <w:docPart>
      <w:docPartPr>
        <w:name w:val="11D7A609C7184364948C7DC94AC5C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FA8F6-B0EE-4433-939A-928DB2632DAC}"/>
      </w:docPartPr>
      <w:docPartBody>
        <w:p w:rsidR="00641F75" w:rsidRDefault="007C4542" w:rsidP="007C4542">
          <w:pPr>
            <w:pStyle w:val="11D7A609C7184364948C7DC94AC5CE422"/>
          </w:pPr>
          <w:r w:rsidRPr="00ED2AF3">
            <w:rPr>
              <w:rFonts w:ascii="Arial" w:hAnsi="Arial" w:cs="Arial"/>
              <w:b/>
              <w:highlight w:val="yellow"/>
            </w:rPr>
            <w:t xml:space="preserve">Package </w:t>
          </w:r>
          <w:r>
            <w:rPr>
              <w:rFonts w:ascii="Arial" w:hAnsi="Arial" w:cs="Arial"/>
              <w:b/>
              <w:highlight w:val="yellow"/>
            </w:rPr>
            <w:t>O</w:t>
          </w:r>
          <w:r w:rsidRPr="00887F19">
            <w:rPr>
              <w:rFonts w:ascii="Arial" w:hAnsi="Arial" w:cs="Arial"/>
              <w:b/>
              <w:highlight w:val="yellow"/>
            </w:rPr>
            <w:t xml:space="preserve">rder </w:t>
          </w:r>
          <w:r>
            <w:rPr>
              <w:rFonts w:ascii="Arial" w:hAnsi="Arial" w:cs="Arial"/>
              <w:b/>
              <w:highlight w:val="yellow"/>
            </w:rPr>
            <w:t>T</w:t>
          </w:r>
          <w:r w:rsidRPr="00887F19">
            <w:rPr>
              <w:rFonts w:ascii="Arial" w:hAnsi="Arial" w:cs="Arial"/>
              <w:b/>
              <w:highlight w:val="yellow"/>
            </w:rPr>
            <w:t>itle</w:t>
          </w:r>
        </w:p>
      </w:docPartBody>
    </w:docPart>
    <w:docPart>
      <w:docPartPr>
        <w:name w:val="121503665A08448F8E4B3DF8F674B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EAC3-9628-42C2-8811-91DE7AC416A1}"/>
      </w:docPartPr>
      <w:docPartBody>
        <w:p w:rsidR="00641F75" w:rsidRDefault="007C4542" w:rsidP="007C4542">
          <w:pPr>
            <w:pStyle w:val="121503665A08448F8E4B3DF8F674B5102"/>
          </w:pPr>
          <w:r w:rsidRPr="00887F19">
            <w:rPr>
              <w:rStyle w:val="Style1"/>
              <w:b/>
              <w:highlight w:val="yellow"/>
            </w:rPr>
            <w:t>###</w:t>
          </w:r>
          <w:r>
            <w:rPr>
              <w:rStyle w:val="Style1"/>
              <w:b/>
              <w:highlight w:val="yellow"/>
            </w:rPr>
            <w:t>##</w:t>
          </w:r>
          <w:r w:rsidRPr="00887F19">
            <w:rPr>
              <w:rStyle w:val="Style1"/>
              <w:b/>
              <w:highlight w:val="yellow"/>
            </w:rPr>
            <w:t>##</w:t>
          </w:r>
        </w:p>
      </w:docPartBody>
    </w:docPart>
    <w:docPart>
      <w:docPartPr>
        <w:name w:val="41A321AF09F94AF58F4580EB97B5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E5076-9902-4087-9D14-92D8D25AC7C9}"/>
      </w:docPartPr>
      <w:docPartBody>
        <w:p w:rsidR="00641F75" w:rsidRDefault="007C4542" w:rsidP="007C4542">
          <w:pPr>
            <w:pStyle w:val="41A321AF09F94AF58F4580EB97B548DE2"/>
          </w:pPr>
          <w:r w:rsidRPr="00887F19">
            <w:rPr>
              <w:rStyle w:val="Style1"/>
              <w:b/>
              <w:highlight w:val="yellow"/>
            </w:rPr>
            <w:t>####</w:t>
          </w:r>
          <w:r>
            <w:rPr>
              <w:rStyle w:val="Style1"/>
              <w:b/>
              <w:highlight w:val="yellow"/>
            </w:rPr>
            <w:t>##</w:t>
          </w:r>
          <w:r w:rsidRPr="00887F19">
            <w:rPr>
              <w:rStyle w:val="Style1"/>
              <w:b/>
              <w:highlight w:val="yellow"/>
            </w:rPr>
            <w:t>#</w:t>
          </w:r>
        </w:p>
      </w:docPartBody>
    </w:docPart>
    <w:docPart>
      <w:docPartPr>
        <w:name w:val="D6526CE7A7084C23B63E493B810C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D413-B275-4047-B4CD-D737619AD4C6}"/>
      </w:docPartPr>
      <w:docPartBody>
        <w:p w:rsidR="00641F75" w:rsidRDefault="007C4542" w:rsidP="007C4542">
          <w:pPr>
            <w:pStyle w:val="D6526CE7A7084C23B63E493B810CF8C22"/>
          </w:pPr>
          <w:r w:rsidRPr="00887F19">
            <w:rPr>
              <w:rStyle w:val="Style1"/>
              <w:b/>
              <w:highlight w:val="yellow"/>
            </w:rPr>
            <w:t>####</w:t>
          </w:r>
          <w:r>
            <w:rPr>
              <w:rStyle w:val="Style1"/>
              <w:b/>
              <w:highlight w:val="yellow"/>
            </w:rPr>
            <w:t>##</w:t>
          </w:r>
          <w:r w:rsidRPr="00887F19">
            <w:rPr>
              <w:rStyle w:val="Style1"/>
              <w:b/>
              <w:highlight w:val="yellow"/>
            </w:rPr>
            <w:t>#</w:t>
          </w:r>
        </w:p>
      </w:docPartBody>
    </w:docPart>
    <w:docPart>
      <w:docPartPr>
        <w:name w:val="F1584F3821E240A8B86752515D13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35F1-FEAA-4EDA-94DA-B7EDA92B9C6F}"/>
      </w:docPartPr>
      <w:docPartBody>
        <w:p w:rsidR="00641F75" w:rsidRDefault="007C4542" w:rsidP="007C4542">
          <w:pPr>
            <w:pStyle w:val="F1584F3821E240A8B86752515D1373912"/>
          </w:pPr>
          <w:r w:rsidRPr="00887F19">
            <w:rPr>
              <w:rStyle w:val="Style1"/>
              <w:b/>
              <w:highlight w:val="yellow"/>
            </w:rPr>
            <w:t>####</w:t>
          </w:r>
          <w:r>
            <w:rPr>
              <w:rStyle w:val="Style1"/>
              <w:b/>
              <w:highlight w:val="yellow"/>
            </w:rPr>
            <w:t>##</w:t>
          </w:r>
          <w:r w:rsidRPr="00887F19">
            <w:rPr>
              <w:rStyle w:val="Style1"/>
              <w:b/>
              <w:highlight w:val="yellow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036CF4"/>
    <w:rsid w:val="001F3900"/>
    <w:rsid w:val="002448C6"/>
    <w:rsid w:val="003F3234"/>
    <w:rsid w:val="004B0721"/>
    <w:rsid w:val="004B52BA"/>
    <w:rsid w:val="00506E85"/>
    <w:rsid w:val="005B3136"/>
    <w:rsid w:val="005E33C3"/>
    <w:rsid w:val="00622F0A"/>
    <w:rsid w:val="00641F75"/>
    <w:rsid w:val="0064273D"/>
    <w:rsid w:val="0067729F"/>
    <w:rsid w:val="00692579"/>
    <w:rsid w:val="00695C80"/>
    <w:rsid w:val="00727B3A"/>
    <w:rsid w:val="00793D6E"/>
    <w:rsid w:val="007C4542"/>
    <w:rsid w:val="00986547"/>
    <w:rsid w:val="009A65F4"/>
    <w:rsid w:val="009A7FAF"/>
    <w:rsid w:val="009F2608"/>
    <w:rsid w:val="00A11CA3"/>
    <w:rsid w:val="00A263EC"/>
    <w:rsid w:val="00A8024D"/>
    <w:rsid w:val="00BC28F6"/>
    <w:rsid w:val="00DC58AA"/>
    <w:rsid w:val="00EE36CC"/>
    <w:rsid w:val="00F33599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542"/>
    <w:rPr>
      <w:color w:val="808080"/>
    </w:rPr>
  </w:style>
  <w:style w:type="paragraph" w:customStyle="1" w:styleId="07E641671F684E51B2BDB988DFF3E1B9">
    <w:name w:val="07E641671F684E51B2BDB988DFF3E1B9"/>
    <w:rsid w:val="007C4542"/>
    <w:pPr>
      <w:spacing w:after="160" w:line="259" w:lineRule="auto"/>
    </w:pPr>
  </w:style>
  <w:style w:type="paragraph" w:customStyle="1" w:styleId="FCBBDFF70B0F4C089533612C14592A86">
    <w:name w:val="FCBBDFF70B0F4C089533612C14592A86"/>
    <w:rsid w:val="007C4542"/>
    <w:pPr>
      <w:spacing w:after="160" w:line="259" w:lineRule="auto"/>
    </w:pPr>
  </w:style>
  <w:style w:type="paragraph" w:customStyle="1" w:styleId="0119FAEDB6B542978B306571FE4B87AC">
    <w:name w:val="0119FAEDB6B542978B306571FE4B87AC"/>
    <w:rsid w:val="007C4542"/>
    <w:pPr>
      <w:spacing w:after="160" w:line="259" w:lineRule="auto"/>
    </w:pPr>
  </w:style>
  <w:style w:type="paragraph" w:customStyle="1" w:styleId="033EB84F80984D27AC7E6B4C3227AC8C">
    <w:name w:val="033EB84F80984D27AC7E6B4C3227AC8C"/>
    <w:rsid w:val="007C4542"/>
    <w:pPr>
      <w:spacing w:after="160" w:line="259" w:lineRule="auto"/>
    </w:pPr>
  </w:style>
  <w:style w:type="character" w:customStyle="1" w:styleId="Style1">
    <w:name w:val="Style1"/>
    <w:basedOn w:val="DefaultParagraphFont"/>
    <w:uiPriority w:val="1"/>
    <w:rsid w:val="007C4542"/>
    <w:rPr>
      <w:rFonts w:ascii="Arial" w:hAnsi="Arial"/>
      <w:sz w:val="24"/>
    </w:rPr>
  </w:style>
  <w:style w:type="paragraph" w:customStyle="1" w:styleId="F88FAD2C0C0C4896BA9077D7374B6E3A4">
    <w:name w:val="F88FAD2C0C0C4896BA9077D7374B6E3A4"/>
    <w:rsid w:val="007C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Placeholder-18540134393">
    <w:name w:val="DefaultPlaceholder_-18540134393"/>
    <w:rsid w:val="007C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6DDDA7B2704956A087E200C4FA9A2D2">
    <w:name w:val="DC6DDDA7B2704956A087E200C4FA9A2D2"/>
    <w:rsid w:val="007C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D7A609C7184364948C7DC94AC5CE422">
    <w:name w:val="11D7A609C7184364948C7DC94AC5CE422"/>
    <w:rsid w:val="007C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1503665A08448F8E4B3DF8F674B5102">
    <w:name w:val="121503665A08448F8E4B3DF8F674B5102"/>
    <w:rsid w:val="007C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A321AF09F94AF58F4580EB97B548DE2">
    <w:name w:val="41A321AF09F94AF58F4580EB97B548DE2"/>
    <w:rsid w:val="007C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526CE7A7084C23B63E493B810CF8C22">
    <w:name w:val="D6526CE7A7084C23B63E493B810CF8C22"/>
    <w:rsid w:val="007C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584F3821E240A8B86752515D1373912">
    <w:name w:val="F1584F3821E240A8B86752515D1373912"/>
    <w:rsid w:val="007C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016c991dff466a8928f6cf09270ea2 xmlns="8eaa39a3-21f4-4c2b-9a70-033ed3a7a8ef">
      <Terms xmlns="http://schemas.microsoft.com/office/infopath/2007/PartnerControls"/>
    </j7016c991dff466a8928f6cf09270ea2>
    <lab66271e8ec4d9dbba2573eb272ae37 xmlns="8eaa39a3-21f4-4c2b-9a70-033ed3a7a8ef">
      <Terms xmlns="http://schemas.microsoft.com/office/infopath/2007/PartnerControls"/>
    </lab66271e8ec4d9dbba2573eb272ae37>
    <TaxCatchAll xmlns="15ff3d39-6e7b-4d70-9b7c-8d9fe85d0f29"/>
    <ff0da4e725514cd0aa503c1071cc29c8 xmlns="8eaa39a3-21f4-4c2b-9a70-033ed3a7a8ef">
      <Terms xmlns="http://schemas.microsoft.com/office/infopath/2007/PartnerControls"/>
    </ff0da4e725514cd0aa503c1071cc29c8>
    <c46fa6100ae34764a6ba18faef27c2ff xmlns="8eaa39a3-21f4-4c2b-9a70-033ed3a7a8ef">
      <Terms xmlns="http://schemas.microsoft.com/office/infopath/2007/PartnerControls"/>
    </c46fa6100ae34764a6ba18faef27c2ff>
    <Historical_x0020_Importance xmlns="15ff3d39-6e7b-4d70-9b7c-8d9fe85d0f29">false</Historical_x0020_Importance>
    <Security_x0020_Classification xmlns="15ff3d39-6e7b-4d70-9b7c-8d9fe85d0f29">Official</Security_x0020_Classifica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21A1DCFE65141BD2C288572BDDB09" ma:contentTypeVersion="11" ma:contentTypeDescription="Create a new document." ma:contentTypeScope="" ma:versionID="fc4e7b29bf5a24493d88443604dec4f7">
  <xsd:schema xmlns:xsd="http://www.w3.org/2001/XMLSchema" xmlns:xs="http://www.w3.org/2001/XMLSchema" xmlns:p="http://schemas.microsoft.com/office/2006/metadata/properties" xmlns:ns2="8eaa39a3-21f4-4c2b-9a70-033ed3a7a8ef" xmlns:ns3="15ff3d39-6e7b-4d70-9b7c-8d9fe85d0f29" xmlns:ns4="431bcfc0-d58a-441b-abfe-87dd5a1a7e15" targetNamespace="http://schemas.microsoft.com/office/2006/metadata/properties" ma:root="true" ma:fieldsID="1f12a2957dcd8602fafac5addaafab26" ns2:_="" ns3:_="" ns4:_="">
    <xsd:import namespace="8eaa39a3-21f4-4c2b-9a70-033ed3a7a8ef"/>
    <xsd:import namespace="15ff3d39-6e7b-4d70-9b7c-8d9fe85d0f29"/>
    <xsd:import namespace="431bcfc0-d58a-441b-abfe-87dd5a1a7e15"/>
    <xsd:element name="properties">
      <xsd:complexType>
        <xsd:sequence>
          <xsd:element name="documentManagement">
            <xsd:complexType>
              <xsd:all>
                <xsd:element ref="ns2:j7016c991dff466a8928f6cf09270ea2" minOccurs="0"/>
                <xsd:element ref="ns3:TaxCatchAll" minOccurs="0"/>
                <xsd:element ref="ns3:TaxCatchAllLabel" minOccurs="0"/>
                <xsd:element ref="ns2:ff0da4e725514cd0aa503c1071cc29c8" minOccurs="0"/>
                <xsd:element ref="ns2:lab66271e8ec4d9dbba2573eb272ae37" minOccurs="0"/>
                <xsd:element ref="ns2:c46fa6100ae34764a6ba18faef27c2ff" minOccurs="0"/>
                <xsd:element ref="ns3:Historical_x0020_Importance" minOccurs="0"/>
                <xsd:element ref="ns3:Security_x0020_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a39a3-21f4-4c2b-9a70-033ed3a7a8ef" elementFormDefault="qualified">
    <xsd:import namespace="http://schemas.microsoft.com/office/2006/documentManagement/types"/>
    <xsd:import namespace="http://schemas.microsoft.com/office/infopath/2007/PartnerControls"/>
    <xsd:element name="j7016c991dff466a8928f6cf09270ea2" ma:index="8" nillable="true" ma:taxonomy="true" ma:internalName="j7016c991dff466a8928f6cf09270ea2" ma:taxonomyFieldName="DfTSubject" ma:displayName="Subject" ma:default="" ma:fieldId="{37016c99-1dff-466a-8928-f6cf09270ea2}" ma:sspId="5de26ec3-896b-4bef-bed1-ad194f885b2b" ma:termSetId="aef8a146-3442-49e4-a0fb-b17c0d944c6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f0da4e725514cd0aa503c1071cc29c8" ma:index="12" nillable="true" ma:taxonomy="true" ma:internalName="ff0da4e725514cd0aa503c1071cc29c8" ma:taxonomyFieldName="DocumentType" ma:displayName="Document Type" ma:default="" ma:fieldId="{ff0da4e7-2551-4cd0-aa50-3c1071cc29c8}" ma:sspId="5de26ec3-896b-4bef-bed1-ad194f885b2b" ma:termSetId="11e3574f-f120-43a5-a577-77247517f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b66271e8ec4d9dbba2573eb272ae37" ma:index="14" nillable="true" ma:taxonomy="true" ma:internalName="lab66271e8ec4d9dbba2573eb272ae37" ma:taxonomyFieldName="FinancialYear" ma:displayName="Financial Year" ma:default="" ma:fieldId="{5ab66271-e8ec-4d9d-bba2-573eb272ae37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fa6100ae34764a6ba18faef27c2ff" ma:index="16" nillable="true" ma:taxonomy="true" ma:internalName="c46fa6100ae34764a6ba18faef27c2ff" ma:taxonomyFieldName="CustomTag" ma:displayName="Custom Tag" ma:default="" ma:fieldId="{c46fa610-0ae3-4764-a6ba-18faef27c2ff}" ma:sspId="5de26ec3-896b-4bef-bed1-ad194f885b2b" ma:termSetId="4e249470-b8db-4cce-9f70-7608bf1ab6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abb4e39-b5c9-4e95-a2f6-373cbc6d8450}" ma:internalName="TaxCatchAll" ma:showField="CatchAllData" ma:web="8eaa39a3-21f4-4c2b-9a70-033ed3a7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bb4e39-b5c9-4e95-a2f6-373cbc6d8450}" ma:internalName="TaxCatchAllLabel" ma:readOnly="true" ma:showField="CatchAllDataLabel" ma:web="8eaa39a3-21f4-4c2b-9a70-033ed3a7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8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9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bcfc0-d58a-441b-abfe-87dd5a1a7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026BA-C197-46CA-A952-56D9A8AC8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AD1D1-E116-4606-9275-5359307173C6}">
  <ds:schemaRefs>
    <ds:schemaRef ds:uri="http://schemas.microsoft.com/office/2006/metadata/properties"/>
    <ds:schemaRef ds:uri="http://schemas.microsoft.com/office/infopath/2007/PartnerControls"/>
    <ds:schemaRef ds:uri="8eaa39a3-21f4-4c2b-9a70-033ed3a7a8ef"/>
    <ds:schemaRef ds:uri="15ff3d39-6e7b-4d70-9b7c-8d9fe85d0f29"/>
  </ds:schemaRefs>
</ds:datastoreItem>
</file>

<file path=customXml/itemProps3.xml><?xml version="1.0" encoding="utf-8"?>
<ds:datastoreItem xmlns:ds="http://schemas.openxmlformats.org/officeDocument/2006/customXml" ds:itemID="{BFD94BC3-182E-4C75-A667-A5579F1442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A6BCFD-C470-4FB3-B874-7DE90E9E5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a39a3-21f4-4c2b-9a70-033ed3a7a8ef"/>
    <ds:schemaRef ds:uri="15ff3d39-6e7b-4d70-9b7c-8d9fe85d0f29"/>
    <ds:schemaRef ds:uri="431bcfc0-d58a-441b-abfe-87dd5a1a7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5</TotalTime>
  <Pages>1</Pages>
  <Words>194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Amor, Rob</dc:creator>
  <cp:lastModifiedBy>West-Oram, Jack</cp:lastModifiedBy>
  <cp:revision>3</cp:revision>
  <cp:lastPrinted>2016-01-12T11:01:00Z</cp:lastPrinted>
  <dcterms:created xsi:type="dcterms:W3CDTF">2022-11-01T13:39:00Z</dcterms:created>
  <dcterms:modified xsi:type="dcterms:W3CDTF">2022-11-01T13:39:00Z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0x01010085D21A1DCFE65141BD2C288572BDDB09</vt:lpwstr>
  </property>
  <property fmtid="{D5CDD505-2E9C-101B-9397-08002B2CF9AE}" pid="3" name="DfTSubject">
    <vt:lpwstr/>
  </property>
  <property fmtid="{D5CDD505-2E9C-101B-9397-08002B2CF9AE}" pid="4" name="CustomTag">
    <vt:lpwstr/>
  </property>
  <property fmtid="{D5CDD505-2E9C-101B-9397-08002B2CF9AE}" pid="5" name="FinancialYear">
    <vt:lpwstr/>
  </property>
  <property fmtid="{D5CDD505-2E9C-101B-9397-08002B2CF9AE}" pid="6" name="DocumentType">
    <vt:lpwstr/>
  </property>
</Properties>
</file>