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0647288D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6FAF215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FEEADE5" w14:textId="1A3D896B" w:rsidR="003A5821" w:rsidRDefault="003A5821" w:rsidP="003A58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>
              <w:rPr>
                <w:rFonts w:ascii="Arial" w:hAnsi="Arial" w:cs="Arial"/>
                <w:b/>
                <w:sz w:val="22"/>
              </w:rPr>
              <w:t>5</w:t>
            </w:r>
            <w:r w:rsidRPr="004E4BD7">
              <w:rPr>
                <w:rFonts w:ascii="Arial" w:hAnsi="Arial" w:cs="Arial"/>
                <w:b/>
                <w:sz w:val="22"/>
              </w:rPr>
              <w:t>-</w:t>
            </w:r>
            <w:r w:rsidR="00E85168">
              <w:rPr>
                <w:rFonts w:ascii="Arial" w:hAnsi="Arial" w:cs="Arial"/>
                <w:b/>
                <w:sz w:val="22"/>
              </w:rPr>
              <w:t>068</w:t>
            </w:r>
          </w:p>
          <w:p w14:paraId="329218DD" w14:textId="77777777" w:rsidR="003A5821" w:rsidRDefault="003A5821" w:rsidP="003A58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3DA0FD3B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41F86C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2882E2B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 w:displacedByCustomXml="next"/>
          <w:bookmarkEnd w:id="3" w:displacedByCustomXml="next"/>
          <w:sdt>
            <w:sdtPr>
              <w:rPr>
                <w:rFonts w:ascii="Arial" w:hAnsi="Arial" w:cs="Arial"/>
                <w:sz w:val="22"/>
              </w:rPr>
              <w:id w:val="549496129"/>
              <w:placeholder>
                <w:docPart w:val="6B176E0FA42A43D5BF627042CBCFE72F"/>
              </w:placeholder>
              <w:comboBox>
                <w:listItem w:value="Choose an item."/>
                <w:listItem w:displayText="Arup" w:value="Arup"/>
                <w:listItem w:displayText="Mott Macdonald" w:value="Mott Macdonald"/>
                <w:listItem w:displayText="Rowsell Wright" w:value="Rowsell Wright"/>
                <w:listItem w:displayText="Turner &amp; Townsend" w:value="Turner &amp; Townsend"/>
              </w:comboBox>
            </w:sdtPr>
            <w:sdtEndPr/>
            <w:sdtContent>
              <w:p w14:paraId="360D7E53" w14:textId="788BDDA1" w:rsidR="003A5821" w:rsidRDefault="00E85168" w:rsidP="003A5821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Turner &amp; Townsend</w:t>
                </w:r>
              </w:p>
            </w:sdtContent>
          </w:sdt>
          <w:p w14:paraId="36D6CD14" w14:textId="77777777" w:rsidR="003A5821" w:rsidRPr="00524411" w:rsidRDefault="003A5821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1827A40" w14:textId="221F4F06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3A5821">
              <w:rPr>
                <w:rFonts w:ascii="Arial" w:hAnsi="Arial" w:cs="Arial"/>
                <w:sz w:val="22"/>
              </w:rPr>
              <w:t>Bravo</w:t>
            </w:r>
          </w:p>
          <w:p w14:paraId="5598AFE8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5DA13C22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0D8CD0E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2CE1ED9F" w14:textId="77777777" w:rsidR="00394434" w:rsidRDefault="00394434" w:rsidP="00394434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SPaTS Procurement Team</w:t>
            </w:r>
          </w:p>
          <w:p w14:paraId="7265A52E" w14:textId="77777777" w:rsidR="00394434" w:rsidRDefault="00394434" w:rsidP="00394434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2/09K Temple Quay House</w:t>
            </w:r>
          </w:p>
          <w:p w14:paraId="407ECD4C" w14:textId="77777777" w:rsidR="00394434" w:rsidRDefault="00394434" w:rsidP="00394434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5B96B28D" w14:textId="77777777" w:rsidR="00394434" w:rsidRDefault="00394434" w:rsidP="00394434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F4CB22D" w14:textId="77777777" w:rsidR="00394434" w:rsidRDefault="00394434" w:rsidP="00394434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5864CBBD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BD03CF9" w14:textId="77777777" w:rsidR="007639FD" w:rsidRDefault="007639FD" w:rsidP="005C082A">
            <w:pPr>
              <w:rPr>
                <w:rFonts w:ascii="Arial" w:hAnsi="Arial" w:cs="Arial"/>
                <w:sz w:val="22"/>
              </w:rPr>
            </w:pPr>
          </w:p>
          <w:bookmarkStart w:id="6" w:name="_Hlk530404550" w:displacedByCustomXml="next"/>
          <w:sdt>
            <w:sdtPr>
              <w:rPr>
                <w:rFonts w:ascii="Arial" w:hAnsi="Arial" w:cs="Arial"/>
                <w:sz w:val="22"/>
              </w:rPr>
              <w:id w:val="1108319327"/>
              <w:placeholder>
                <w:docPart w:val="3819A6AAF538477A8C57800C48771A31"/>
              </w:placeholder>
              <w:date w:fullDate="2020-01-3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B5AC6C3" w14:textId="6669C9D8" w:rsidR="003A5821" w:rsidRDefault="00E85168" w:rsidP="003A5821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30 January 2020</w:t>
                </w:r>
              </w:p>
            </w:sdtContent>
          </w:sdt>
          <w:bookmarkEnd w:id="6" w:displacedByCustomXml="prev"/>
          <w:p w14:paraId="5EBFFC83" w14:textId="1BEB1205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EB5F78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7" w:name="CommercialRestriction"/>
      <w:bookmarkEnd w:id="7"/>
      <w:r>
        <w:rPr>
          <w:rFonts w:ascii="Arial" w:hAnsi="Arial" w:cs="Arial"/>
          <w:b/>
          <w:bCs/>
        </w:rPr>
        <w:t>OFFICIAL</w:t>
      </w:r>
    </w:p>
    <w:p w14:paraId="4ABA6BEA" w14:textId="77777777" w:rsidR="000B5932" w:rsidRDefault="000B5932">
      <w:pPr>
        <w:rPr>
          <w:rFonts w:ascii="Arial" w:hAnsi="Arial" w:cs="Arial"/>
          <w:b/>
          <w:bCs/>
        </w:rPr>
      </w:pPr>
    </w:p>
    <w:p w14:paraId="6CCACA72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8" w:name="Salutation"/>
      <w:bookmarkEnd w:id="8"/>
      <w:r w:rsidR="00727813">
        <w:rPr>
          <w:rFonts w:ascii="Arial" w:hAnsi="Arial" w:cs="Arial"/>
        </w:rPr>
        <w:t>Sir/Madam</w:t>
      </w:r>
    </w:p>
    <w:p w14:paraId="3AC55A78" w14:textId="77777777" w:rsidR="000B5932" w:rsidRDefault="000B5932">
      <w:pPr>
        <w:rPr>
          <w:rFonts w:ascii="Arial" w:hAnsi="Arial" w:cs="Arial"/>
        </w:rPr>
      </w:pPr>
    </w:p>
    <w:p w14:paraId="402C8C87" w14:textId="77777777" w:rsidR="00954B59" w:rsidRDefault="00954B59" w:rsidP="00954B59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SPECIALIST PROFESSIONAL AND TECHNICAL SERVICES FRAMEWORK</w:t>
      </w:r>
    </w:p>
    <w:p w14:paraId="0817F635" w14:textId="77777777" w:rsidR="00954B59" w:rsidRDefault="00954B59" w:rsidP="00954B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5 – Procurement Advice</w:t>
      </w:r>
    </w:p>
    <w:p w14:paraId="3F45BE69" w14:textId="77777777" w:rsidR="00727813" w:rsidRDefault="00727813">
      <w:pPr>
        <w:rPr>
          <w:rFonts w:ascii="Arial" w:hAnsi="Arial" w:cs="Arial"/>
        </w:rPr>
      </w:pPr>
    </w:p>
    <w:p w14:paraId="65851400" w14:textId="19FFB992" w:rsidR="003A5821" w:rsidRDefault="00E85168" w:rsidP="003A5821">
      <w:pPr>
        <w:jc w:val="center"/>
        <w:rPr>
          <w:rFonts w:ascii="Arial" w:hAnsi="Arial" w:cs="Arial"/>
          <w:b/>
        </w:rPr>
      </w:pPr>
      <w:r w:rsidRPr="00E85168">
        <w:rPr>
          <w:rFonts w:ascii="Arial" w:hAnsi="Arial" w:cs="Arial"/>
          <w:b/>
        </w:rPr>
        <w:t>5-068 CD&amp;A Technical support for SMA</w:t>
      </w:r>
      <w:r w:rsidR="003A5821">
        <w:rPr>
          <w:rFonts w:ascii="Arial" w:hAnsi="Arial" w:cs="Arial"/>
          <w:b/>
        </w:rPr>
        <w:t xml:space="preserve"> </w:t>
      </w:r>
    </w:p>
    <w:p w14:paraId="16C382FE" w14:textId="77777777" w:rsidR="003A5821" w:rsidRDefault="003A5821">
      <w:pPr>
        <w:rPr>
          <w:rFonts w:ascii="Arial" w:hAnsi="Arial" w:cs="Arial"/>
        </w:rPr>
      </w:pPr>
    </w:p>
    <w:p w14:paraId="262753A0" w14:textId="10236717" w:rsidR="003A5821" w:rsidRDefault="003A5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Highways England, I am authorised to accept your proposal of </w:t>
      </w:r>
      <w:sdt>
        <w:sdtPr>
          <w:rPr>
            <w:rStyle w:val="Style1"/>
          </w:rPr>
          <w:id w:val="363801397"/>
          <w:placeholder>
            <w:docPart w:val="FC76437B250A452A85F8E8D9918129A4"/>
          </w:placeholder>
          <w:date w:fullDate="2020-01-29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E85168">
            <w:rPr>
              <w:rStyle w:val="Style1"/>
            </w:rPr>
            <w:t>29 January 2020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for the above Package Order at the prices/rates quoted</w:t>
      </w:r>
    </w:p>
    <w:p w14:paraId="4DBFEEAD" w14:textId="77777777" w:rsidR="003A5821" w:rsidRDefault="003A5821">
      <w:pPr>
        <w:rPr>
          <w:rFonts w:ascii="Arial" w:hAnsi="Arial" w:cs="Arial"/>
        </w:rPr>
      </w:pPr>
    </w:p>
    <w:p w14:paraId="215D3D4C" w14:textId="582111D8" w:rsidR="003A5821" w:rsidRPr="005C6E7D" w:rsidRDefault="003A5821" w:rsidP="003A582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Package Order start date is </w:t>
      </w:r>
      <w:sdt>
        <w:sdtPr>
          <w:rPr>
            <w:rStyle w:val="Style2"/>
          </w:rPr>
          <w:id w:val="-1299833469"/>
          <w:placeholder>
            <w:docPart w:val="9E565D05FA264306B53DBA05B4E931E9"/>
          </w:placeholder>
          <w:date w:fullDate="2020-02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E85168">
            <w:rPr>
              <w:rStyle w:val="Style2"/>
            </w:rPr>
            <w:t>01 February 2020</w:t>
          </w:r>
        </w:sdtContent>
      </w:sdt>
      <w:r>
        <w:rPr>
          <w:rFonts w:ascii="Arial" w:hAnsi="Arial" w:cs="Arial"/>
        </w:rPr>
        <w:t xml:space="preserve">, and the completion date is </w:t>
      </w:r>
      <w:sdt>
        <w:sdtPr>
          <w:rPr>
            <w:rStyle w:val="Style3"/>
          </w:rPr>
          <w:id w:val="878131291"/>
          <w:placeholder>
            <w:docPart w:val="D7AE1E5C94F7420F8043F21FA97217E1"/>
          </w:placeholder>
          <w:date w:fullDate="2021-01-3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E85168">
            <w:rPr>
              <w:rStyle w:val="Style3"/>
            </w:rPr>
            <w:t>31 January 2021</w:t>
          </w:r>
        </w:sdtContent>
      </w:sdt>
      <w:r>
        <w:rPr>
          <w:rFonts w:ascii="Arial" w:hAnsi="Arial" w:cs="Arial"/>
        </w:rPr>
        <w:t>.</w:t>
      </w:r>
    </w:p>
    <w:p w14:paraId="20647C97" w14:textId="77777777" w:rsidR="0096338C" w:rsidRDefault="0096338C">
      <w:pPr>
        <w:rPr>
          <w:rFonts w:ascii="Arial" w:hAnsi="Arial" w:cs="Arial"/>
        </w:rPr>
      </w:pPr>
    </w:p>
    <w:p w14:paraId="4A0C795B" w14:textId="09F06F60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E85168">
        <w:rPr>
          <w:rFonts w:ascii="Arial" w:hAnsi="Arial" w:cs="Arial"/>
          <w:b/>
        </w:rPr>
        <w:t>248,595.45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5B98835B" w14:textId="77777777" w:rsidR="00627D44" w:rsidRPr="00627D44" w:rsidRDefault="00627D44" w:rsidP="00627D44">
      <w:pPr>
        <w:rPr>
          <w:rFonts w:ascii="Arial" w:hAnsi="Arial" w:cs="Arial"/>
        </w:rPr>
      </w:pPr>
    </w:p>
    <w:p w14:paraId="234D28FD" w14:textId="04C0C7F2" w:rsidR="00F7334E" w:rsidRDefault="00C82020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3A5821">
        <w:rPr>
          <w:rFonts w:ascii="Arial" w:hAnsi="Arial" w:cs="Arial"/>
        </w:rPr>
        <w:t>Please see Annex A overleaf for invoicing information.</w:t>
      </w:r>
    </w:p>
    <w:p w14:paraId="33E08A89" w14:textId="77777777" w:rsidR="003A5821" w:rsidRDefault="003A5821">
      <w:pPr>
        <w:rPr>
          <w:rFonts w:ascii="Arial" w:hAnsi="Arial" w:cs="Arial"/>
        </w:rPr>
      </w:pPr>
    </w:p>
    <w:p w14:paraId="4172B846" w14:textId="77777777" w:rsidR="003A5821" w:rsidRDefault="003A5821" w:rsidP="003A5821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0" w:name="Start"/>
      <w:bookmarkEnd w:id="10"/>
    </w:p>
    <w:p w14:paraId="27F3EBDA" w14:textId="77777777" w:rsidR="00A16D4A" w:rsidRDefault="00A16D4A" w:rsidP="00BC2E32">
      <w:pPr>
        <w:rPr>
          <w:rFonts w:ascii="Arial" w:hAnsi="Arial" w:cs="Arial"/>
        </w:rPr>
      </w:pPr>
    </w:p>
    <w:p w14:paraId="52893422" w14:textId="53E02DE4" w:rsidR="00BC2E32" w:rsidRDefault="00BC2E32" w:rsidP="00BC2E32">
      <w:pPr>
        <w:rPr>
          <w:rFonts w:ascii="Arial" w:hAnsi="Arial" w:cs="Arial"/>
        </w:rPr>
      </w:pPr>
      <w:bookmarkStart w:id="11" w:name="Yours"/>
      <w:bookmarkEnd w:id="11"/>
      <w:r>
        <w:rPr>
          <w:rFonts w:ascii="Arial" w:hAnsi="Arial" w:cs="Arial"/>
        </w:rPr>
        <w:t>Yours faithfully</w:t>
      </w:r>
    </w:p>
    <w:p w14:paraId="5A4D6097" w14:textId="657F55BF" w:rsidR="00641EC4" w:rsidRDefault="00641EC4" w:rsidP="00BC2E32">
      <w:pPr>
        <w:rPr>
          <w:rFonts w:ascii="Arial" w:hAnsi="Arial" w:cs="Arial"/>
        </w:rPr>
      </w:pPr>
    </w:p>
    <w:p w14:paraId="610978DF" w14:textId="77777777" w:rsidR="00641EC4" w:rsidRDefault="00641EC4" w:rsidP="00BC2E32">
      <w:pPr>
        <w:rPr>
          <w:rFonts w:ascii="Arial" w:hAnsi="Arial" w:cs="Arial"/>
        </w:rPr>
      </w:pPr>
    </w:p>
    <w:p w14:paraId="74A1EBB1" w14:textId="77777777" w:rsidR="00BC2E32" w:rsidRDefault="00BC2E32" w:rsidP="00BC2E32">
      <w:pPr>
        <w:rPr>
          <w:rFonts w:ascii="Arial" w:hAnsi="Arial" w:cs="Arial"/>
        </w:rPr>
      </w:pPr>
    </w:p>
    <w:p w14:paraId="02DBE25C" w14:textId="77777777" w:rsidR="00BC2E32" w:rsidRDefault="00BC2E32" w:rsidP="00BC2E32">
      <w:pPr>
        <w:rPr>
          <w:rFonts w:ascii="Arial" w:hAnsi="Arial" w:cs="Arial"/>
        </w:rPr>
      </w:pPr>
    </w:p>
    <w:p w14:paraId="48879D0B" w14:textId="77777777" w:rsidR="00BC2E32" w:rsidRDefault="00BC2E32" w:rsidP="00BC2E32">
      <w:pPr>
        <w:rPr>
          <w:rFonts w:ascii="Arial" w:hAnsi="Arial" w:cs="Arial"/>
        </w:rPr>
      </w:pPr>
    </w:p>
    <w:p w14:paraId="78B177A7" w14:textId="77777777" w:rsidR="00627D44" w:rsidRDefault="00627D44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End w:id="12"/>
      <w:bookmarkEnd w:id="13"/>
      <w:bookmarkEnd w:id="14"/>
      <w:r>
        <w:rPr>
          <w:rFonts w:ascii="Arial" w:hAnsi="Arial" w:cs="Arial"/>
        </w:rPr>
        <w:br w:type="page"/>
      </w:r>
    </w:p>
    <w:p w14:paraId="2DE2073B" w14:textId="77777777" w:rsidR="007E428F" w:rsidRPr="0096338C" w:rsidRDefault="007E428F" w:rsidP="007E4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2A3CC5FD" w14:textId="77777777" w:rsidR="0096338C" w:rsidRDefault="0096338C">
      <w:pPr>
        <w:rPr>
          <w:rFonts w:ascii="Arial" w:hAnsi="Arial" w:cs="Arial"/>
        </w:rPr>
      </w:pPr>
    </w:p>
    <w:p w14:paraId="3978CE7A" w14:textId="77777777" w:rsidR="00A008BD" w:rsidRDefault="00A008BD" w:rsidP="00A008BD">
      <w:pPr>
        <w:rPr>
          <w:rFonts w:ascii="Arial" w:hAnsi="Arial" w:cs="Arial"/>
        </w:rPr>
      </w:pPr>
      <w:r>
        <w:rPr>
          <w:rFonts w:ascii="Arial" w:hAnsi="Arial" w:cs="Arial"/>
        </w:rPr>
        <w:t>Please note that the Project Sponsor will be contacting you shortly with an Agreement number to quote on your invoices.</w:t>
      </w:r>
    </w:p>
    <w:p w14:paraId="6A95E5E0" w14:textId="77777777" w:rsidR="00A008BD" w:rsidRDefault="00A008BD" w:rsidP="00A008BD">
      <w:pPr>
        <w:rPr>
          <w:rFonts w:ascii="Arial" w:hAnsi="Arial" w:cs="Arial"/>
        </w:rPr>
      </w:pPr>
    </w:p>
    <w:p w14:paraId="13A0AE20" w14:textId="77777777" w:rsidR="00A008BD" w:rsidRPr="00627D44" w:rsidRDefault="00A008BD" w:rsidP="00A008BD">
      <w:pPr>
        <w:numPr>
          <w:ilvl w:val="0"/>
          <w:numId w:val="2"/>
        </w:numPr>
        <w:rPr>
          <w:rFonts w:ascii="Arial" w:hAnsi="Arial" w:cs="Arial"/>
        </w:rPr>
      </w:pPr>
      <w:bookmarkStart w:id="15" w:name="cc"/>
      <w:bookmarkEnd w:id="15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1644BCBF" w14:textId="77777777" w:rsidR="00A008BD" w:rsidRPr="00627D44" w:rsidRDefault="00A008BD" w:rsidP="00A008BD">
      <w:pPr>
        <w:ind w:left="360"/>
        <w:rPr>
          <w:rFonts w:ascii="Arial" w:hAnsi="Arial" w:cs="Arial"/>
        </w:rPr>
      </w:pPr>
    </w:p>
    <w:p w14:paraId="6609AAED" w14:textId="77777777" w:rsidR="00A008BD" w:rsidRPr="00627D44" w:rsidRDefault="00A008BD" w:rsidP="00A008BD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>
        <w:rPr>
          <w:rFonts w:ascii="Arial" w:hAnsi="Arial" w:cs="Arial"/>
          <w:iCs/>
        </w:rPr>
        <w:t>the 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1BEF2123" w14:textId="77777777" w:rsidR="00A008BD" w:rsidRPr="00627D44" w:rsidRDefault="00A008BD" w:rsidP="00A008BD">
      <w:pPr>
        <w:rPr>
          <w:rFonts w:ascii="Arial" w:hAnsi="Arial" w:cs="Arial"/>
        </w:rPr>
      </w:pPr>
    </w:p>
    <w:p w14:paraId="3FD709CA" w14:textId="77777777" w:rsidR="00A008BD" w:rsidRPr="00627D44" w:rsidRDefault="00A008BD" w:rsidP="00A008BD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3377E4AD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69"/>
        <w:gridCol w:w="3712"/>
        <w:gridCol w:w="2943"/>
      </w:tblGrid>
      <w:tr w:rsidR="007E428F" w:rsidRPr="00627D44" w14:paraId="50C001DC" w14:textId="77777777" w:rsidTr="00D305B0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A6574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F2F751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7B06D901" w14:textId="77777777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</w:tr>
      <w:tr w:rsidR="007E428F" w:rsidRPr="00627D44" w14:paraId="2B3F8732" w14:textId="77777777" w:rsidTr="00D305B0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114308E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2E97BD69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0E4A285C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4DFB0246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319321C1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7482B949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560B0CFF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00FE66A3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3AB42015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7E428F" w:rsidRPr="00627D44" w14:paraId="087A2324" w14:textId="77777777" w:rsidTr="00D305B0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3F3245A2" w14:textId="77777777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06A621BC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(SPATS Work Package Number)</w:t>
            </w:r>
            <w:r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2E68E085" w14:textId="7BC2B9E8" w:rsidR="007E428F" w:rsidRPr="00627D44" w:rsidRDefault="007E428F" w:rsidP="00D305B0">
            <w:pPr>
              <w:rPr>
                <w:rFonts w:ascii="Arial" w:hAnsi="Arial" w:cs="Arial"/>
              </w:rPr>
            </w:pPr>
            <w:bookmarkStart w:id="16" w:name="bkTaskRef2"/>
            <w:r>
              <w:rPr>
                <w:rFonts w:ascii="Arial" w:hAnsi="Arial" w:cs="Arial"/>
              </w:rPr>
              <w:t>5-</w:t>
            </w:r>
            <w:bookmarkEnd w:id="16"/>
            <w:r w:rsidR="00E85168">
              <w:rPr>
                <w:rFonts w:ascii="Arial" w:hAnsi="Arial" w:cs="Arial"/>
              </w:rPr>
              <w:t>068</w:t>
            </w:r>
          </w:p>
        </w:tc>
      </w:tr>
      <w:tr w:rsidR="007E428F" w:rsidRPr="00627D44" w14:paraId="4F1ED1A1" w14:textId="77777777" w:rsidTr="00D305B0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50A2C0DE" w14:textId="77777777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0ECDE59C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BEE46CD" w14:textId="72C33D84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</w:tr>
      <w:tr w:rsidR="007E428F" w:rsidRPr="00627D44" w14:paraId="4257A120" w14:textId="77777777" w:rsidTr="00D305B0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C5CFF4D" w14:textId="77777777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46BB29CE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53F8ED8" w14:textId="471BF068" w:rsidR="007E428F" w:rsidRPr="00627D44" w:rsidRDefault="007E428F" w:rsidP="00D305B0">
            <w:pPr>
              <w:rPr>
                <w:rFonts w:ascii="Arial" w:hAnsi="Arial" w:cs="Arial"/>
              </w:rPr>
            </w:pPr>
            <w:bookmarkStart w:id="17" w:name="_GoBack"/>
            <w:bookmarkEnd w:id="17"/>
          </w:p>
        </w:tc>
      </w:tr>
      <w:tr w:rsidR="007E428F" w:rsidRPr="00627D44" w14:paraId="5A8A3AC3" w14:textId="77777777" w:rsidTr="00D305B0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36CD2C5B" w14:textId="77777777" w:rsidR="007E428F" w:rsidRPr="00627D44" w:rsidRDefault="007E428F" w:rsidP="00D305B0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782B6FD4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356E10E0" w14:textId="77777777" w:rsidR="007E428F" w:rsidRPr="00627D44" w:rsidRDefault="007E428F" w:rsidP="00D30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31877EAB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default" r:id="rId11"/>
      <w:footerReference w:type="defaul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9FF6" w14:textId="77777777" w:rsidR="002A6FC5" w:rsidRDefault="002A6FC5">
      <w:r>
        <w:separator/>
      </w:r>
    </w:p>
  </w:endnote>
  <w:endnote w:type="continuationSeparator" w:id="0">
    <w:p w14:paraId="3F7B9BA7" w14:textId="77777777" w:rsidR="002A6FC5" w:rsidRDefault="002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5BB5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2452E754" w14:textId="77777777"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3CDDC7" wp14:editId="2F1523D0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0BBA9A" wp14:editId="32029032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2975F" wp14:editId="0C55DCC0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025EEE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5700BE9B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29D1A99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297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5025EEE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5700BE9B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29D1A99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DCC3" w14:textId="77777777" w:rsidR="00777912" w:rsidRDefault="00C82020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7700C8A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1D6A" w14:textId="77777777" w:rsidR="002A6FC5" w:rsidRDefault="002A6FC5">
      <w:r>
        <w:separator/>
      </w:r>
    </w:p>
  </w:footnote>
  <w:footnote w:type="continuationSeparator" w:id="0">
    <w:p w14:paraId="442A37F8" w14:textId="77777777" w:rsidR="002A6FC5" w:rsidRDefault="002A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3F86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DE51A83" wp14:editId="6936E004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4055E" w14:textId="77777777" w:rsidR="00777912" w:rsidRDefault="00777912">
    <w:pPr>
      <w:pStyle w:val="Header"/>
    </w:pPr>
  </w:p>
  <w:p w14:paraId="19EED393" w14:textId="77777777" w:rsidR="00777912" w:rsidRDefault="00777912">
    <w:pPr>
      <w:pStyle w:val="Header"/>
    </w:pPr>
  </w:p>
  <w:p w14:paraId="7A375B95" w14:textId="77777777" w:rsidR="00777912" w:rsidRDefault="00777912">
    <w:pPr>
      <w:pStyle w:val="Header"/>
    </w:pPr>
  </w:p>
  <w:p w14:paraId="38C15146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04B"/>
    <w:rsid w:val="000342DD"/>
    <w:rsid w:val="00087732"/>
    <w:rsid w:val="000B5932"/>
    <w:rsid w:val="001209C0"/>
    <w:rsid w:val="0013631C"/>
    <w:rsid w:val="001E763A"/>
    <w:rsid w:val="00244805"/>
    <w:rsid w:val="002A6FC5"/>
    <w:rsid w:val="002B0CC6"/>
    <w:rsid w:val="002B4544"/>
    <w:rsid w:val="00336C27"/>
    <w:rsid w:val="00375CFE"/>
    <w:rsid w:val="00394434"/>
    <w:rsid w:val="003A5821"/>
    <w:rsid w:val="003D565D"/>
    <w:rsid w:val="004C63A8"/>
    <w:rsid w:val="00524411"/>
    <w:rsid w:val="00526BD6"/>
    <w:rsid w:val="0055496D"/>
    <w:rsid w:val="00627D44"/>
    <w:rsid w:val="00641EC4"/>
    <w:rsid w:val="0069504B"/>
    <w:rsid w:val="006D663F"/>
    <w:rsid w:val="007121BC"/>
    <w:rsid w:val="00727813"/>
    <w:rsid w:val="0076033B"/>
    <w:rsid w:val="007639FD"/>
    <w:rsid w:val="00774AF4"/>
    <w:rsid w:val="00777912"/>
    <w:rsid w:val="007E428F"/>
    <w:rsid w:val="00954B59"/>
    <w:rsid w:val="0096338C"/>
    <w:rsid w:val="00A008BD"/>
    <w:rsid w:val="00A16D4A"/>
    <w:rsid w:val="00A263DB"/>
    <w:rsid w:val="00B50393"/>
    <w:rsid w:val="00B738D0"/>
    <w:rsid w:val="00BC2E32"/>
    <w:rsid w:val="00BC47D3"/>
    <w:rsid w:val="00BC5B21"/>
    <w:rsid w:val="00C3604A"/>
    <w:rsid w:val="00C47102"/>
    <w:rsid w:val="00C509BE"/>
    <w:rsid w:val="00C82020"/>
    <w:rsid w:val="00C833AF"/>
    <w:rsid w:val="00DC1C39"/>
    <w:rsid w:val="00E527D4"/>
    <w:rsid w:val="00E77CF4"/>
    <w:rsid w:val="00E8289F"/>
    <w:rsid w:val="00E85168"/>
    <w:rsid w:val="00EB39FB"/>
    <w:rsid w:val="00ED683A"/>
    <w:rsid w:val="00F72FF1"/>
    <w:rsid w:val="00F7334E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A3DDCE"/>
  <w15:docId w15:val="{CD8D45C5-D757-4E07-A804-8BEF7253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5821"/>
    <w:rPr>
      <w:color w:val="808080"/>
    </w:rPr>
  </w:style>
  <w:style w:type="character" w:customStyle="1" w:styleId="Style1">
    <w:name w:val="Style1"/>
    <w:basedOn w:val="DefaultParagraphFont"/>
    <w:uiPriority w:val="1"/>
    <w:rsid w:val="003A5821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3A5821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3A58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9A6AAF538477A8C57800C4877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024D-5CD5-4194-8DBB-F46867E93655}"/>
      </w:docPartPr>
      <w:docPartBody>
        <w:p w:rsidR="00640423" w:rsidRDefault="00005635" w:rsidP="00005635">
          <w:pPr>
            <w:pStyle w:val="3819A6AAF538477A8C57800C48771A31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6B176E0FA42A43D5BF627042CBCF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25D6-7514-423C-A315-53DB7E59DA92}"/>
      </w:docPartPr>
      <w:docPartBody>
        <w:p w:rsidR="00640423" w:rsidRDefault="00005635" w:rsidP="00005635">
          <w:pPr>
            <w:pStyle w:val="6B176E0FA42A43D5BF627042CBCFE72F"/>
          </w:pPr>
          <w:r w:rsidRPr="000605FB">
            <w:rPr>
              <w:rStyle w:val="PlaceholderText"/>
            </w:rPr>
            <w:t>Choose an item.</w:t>
          </w:r>
        </w:p>
      </w:docPartBody>
    </w:docPart>
    <w:docPart>
      <w:docPartPr>
        <w:name w:val="FC76437B250A452A85F8E8D99181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B6F2-20C1-4DBB-B907-B43C96AAB05E}"/>
      </w:docPartPr>
      <w:docPartBody>
        <w:p w:rsidR="00640423" w:rsidRDefault="00005635" w:rsidP="00005635">
          <w:pPr>
            <w:pStyle w:val="FC76437B250A452A85F8E8D9918129A4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9E565D05FA264306B53DBA05B4E9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839-55AF-40FE-9E8E-4E7BF3AB0FBF}"/>
      </w:docPartPr>
      <w:docPartBody>
        <w:p w:rsidR="00640423" w:rsidRDefault="00005635" w:rsidP="00005635">
          <w:pPr>
            <w:pStyle w:val="9E565D05FA264306B53DBA05B4E931E9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D7AE1E5C94F7420F8043F21FA97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3CAD-FDA8-418E-A986-A1D09005A8A2}"/>
      </w:docPartPr>
      <w:docPartBody>
        <w:p w:rsidR="00640423" w:rsidRDefault="00005635" w:rsidP="00005635">
          <w:pPr>
            <w:pStyle w:val="D7AE1E5C94F7420F8043F21FA97217E1"/>
          </w:pPr>
          <w:r w:rsidRPr="00504F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35"/>
    <w:rsid w:val="00005635"/>
    <w:rsid w:val="006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635"/>
    <w:rPr>
      <w:color w:val="808080"/>
    </w:rPr>
  </w:style>
  <w:style w:type="paragraph" w:customStyle="1" w:styleId="62FE6C57C01D4F8DB37DD077C2807475">
    <w:name w:val="62FE6C57C01D4F8DB37DD077C2807475"/>
    <w:rsid w:val="00005635"/>
  </w:style>
  <w:style w:type="paragraph" w:customStyle="1" w:styleId="3819A6AAF538477A8C57800C48771A31">
    <w:name w:val="3819A6AAF538477A8C57800C48771A31"/>
    <w:rsid w:val="00005635"/>
  </w:style>
  <w:style w:type="paragraph" w:customStyle="1" w:styleId="6B176E0FA42A43D5BF627042CBCFE72F">
    <w:name w:val="6B176E0FA42A43D5BF627042CBCFE72F"/>
    <w:rsid w:val="00005635"/>
  </w:style>
  <w:style w:type="paragraph" w:customStyle="1" w:styleId="FC76437B250A452A85F8E8D9918129A4">
    <w:name w:val="FC76437B250A452A85F8E8D9918129A4"/>
    <w:rsid w:val="00005635"/>
  </w:style>
  <w:style w:type="paragraph" w:customStyle="1" w:styleId="9E565D05FA264306B53DBA05B4E931E9">
    <w:name w:val="9E565D05FA264306B53DBA05B4E931E9"/>
    <w:rsid w:val="00005635"/>
  </w:style>
  <w:style w:type="paragraph" w:customStyle="1" w:styleId="D7AE1E5C94F7420F8043F21FA97217E1">
    <w:name w:val="D7AE1E5C94F7420F8043F21FA97217E1"/>
    <w:rsid w:val="00005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7" ma:contentTypeDescription="Create a new document." ma:contentTypeScope="" ma:versionID="25550d32828a4a7c263ef5d6bacf99d8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c692ff5c7d3964ca121eec963fca09f7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F1A7-C822-4580-B68E-543D4F4D8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BFE11-7F6E-4B85-9F9B-CBF005B49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99A87-8A4B-4AA9-8FBC-A965033151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ce19a9-9254-426f-9a2c-41d24c73f650"/>
    <ds:schemaRef ds:uri="6997893d-8b67-4d23-8f15-a7f254a4a5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B58A8A-B2FC-4FFB-ABE0-9937D88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Payton, Jonathan</cp:lastModifiedBy>
  <cp:revision>2</cp:revision>
  <cp:lastPrinted>2016-01-12T11:01:00Z</cp:lastPrinted>
  <dcterms:created xsi:type="dcterms:W3CDTF">2020-02-07T14:24:00Z</dcterms:created>
  <dcterms:modified xsi:type="dcterms:W3CDTF">2020-02-07T14:24:00Z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