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73" w:rsidRDefault="00EA0173" w:rsidP="00EA0173">
      <w:r>
        <w:t xml:space="preserve">Thank you for your continued interest in our exercise to collect and collate the accounts returns of the academy trusts. </w:t>
      </w:r>
    </w:p>
    <w:p w:rsidR="00EA0173" w:rsidRDefault="00EA0173" w:rsidP="00EA0173"/>
    <w:p w:rsidR="00EA0173" w:rsidRDefault="00EA0173" w:rsidP="00EA0173">
      <w:r>
        <w:t>We are currently in the process of mobilising our procurement strategy to commission a partner to aggregate, validate and adjust over 3,000 accounts returns for the academic year ending August 2016 in order to produce the Sector Annual Report and Accounts. The proposal is for a curtailed contract for one year with the option to extend for an additional year.</w:t>
      </w:r>
    </w:p>
    <w:p w:rsidR="00EA0173" w:rsidRDefault="00EA0173" w:rsidP="00EA0173"/>
    <w:p w:rsidR="00EA0173" w:rsidRDefault="00EA0173" w:rsidP="00EA0173">
      <w:pPr>
        <w:rPr>
          <w:b/>
          <w:bCs/>
        </w:rPr>
      </w:pPr>
      <w:r>
        <w:rPr>
          <w:b/>
          <w:bCs/>
        </w:rPr>
        <w:t>Proposed Key Dates are: (the EFA reserves the right to change these dates)</w:t>
      </w:r>
    </w:p>
    <w:p w:rsidR="00EA0173" w:rsidRDefault="00EA0173" w:rsidP="00EA0173">
      <w:r>
        <w:t>3</w:t>
      </w:r>
      <w:r>
        <w:rPr>
          <w:vertAlign w:val="superscript"/>
        </w:rPr>
        <w:t>rd</w:t>
      </w:r>
      <w:r>
        <w:t xml:space="preserve"> August 2016</w:t>
      </w:r>
      <w:r>
        <w:rPr>
          <w:color w:val="1F497D"/>
        </w:rPr>
        <w:t xml:space="preserve">                 </w:t>
      </w:r>
      <w:r>
        <w:t>Publish OJEU notice</w:t>
      </w:r>
    </w:p>
    <w:p w:rsidR="00EA0173" w:rsidRDefault="00EA0173" w:rsidP="00EA0173">
      <w:pPr>
        <w:ind w:left="1440" w:firstLine="720"/>
      </w:pPr>
      <w:r>
        <w:t>(This will be published 48 hours before documents are made available to suppliers)</w:t>
      </w:r>
    </w:p>
    <w:p w:rsidR="00EA0173" w:rsidRDefault="00EA0173" w:rsidP="00EA0173">
      <w:r>
        <w:t>5</w:t>
      </w:r>
      <w:r>
        <w:rPr>
          <w:vertAlign w:val="superscript"/>
        </w:rPr>
        <w:t>th</w:t>
      </w:r>
      <w:r>
        <w:t xml:space="preserve"> August 2016</w:t>
      </w:r>
      <w:r>
        <w:rPr>
          <w:color w:val="1F497D"/>
        </w:rPr>
        <w:t xml:space="preserve">                 </w:t>
      </w:r>
      <w:r>
        <w:t>Invitation to tender opens</w:t>
      </w:r>
    </w:p>
    <w:p w:rsidR="00EA0173" w:rsidRDefault="00EA0173" w:rsidP="00EA0173">
      <w:r>
        <w:t>5</w:t>
      </w:r>
      <w:r>
        <w:rPr>
          <w:vertAlign w:val="superscript"/>
        </w:rPr>
        <w:t>th</w:t>
      </w:r>
      <w:r>
        <w:t xml:space="preserve"> September 2016</w:t>
      </w:r>
      <w:r>
        <w:rPr>
          <w:color w:val="1F497D"/>
        </w:rPr>
        <w:t xml:space="preserve">         </w:t>
      </w:r>
      <w:r>
        <w:t>Invitation to tender closes</w:t>
      </w:r>
    </w:p>
    <w:p w:rsidR="00EA0173" w:rsidRDefault="00EA0173" w:rsidP="00EA0173">
      <w:r>
        <w:t>Mid October 2016</w:t>
      </w:r>
      <w:r>
        <w:rPr>
          <w:color w:val="1F497D"/>
        </w:rPr>
        <w:t xml:space="preserve">            </w:t>
      </w:r>
      <w:r>
        <w:t>Delivery commence</w:t>
      </w:r>
    </w:p>
    <w:p w:rsidR="00EA0173" w:rsidRDefault="00EA0173" w:rsidP="00EA0173">
      <w:pPr>
        <w:rPr>
          <w:b/>
          <w:bCs/>
        </w:rPr>
      </w:pPr>
    </w:p>
    <w:p w:rsidR="00EA0173" w:rsidRDefault="00EA0173" w:rsidP="00EA0173">
      <w:pPr>
        <w:rPr>
          <w:b/>
          <w:bCs/>
        </w:rPr>
      </w:pPr>
      <w:r>
        <w:rPr>
          <w:b/>
          <w:bCs/>
        </w:rPr>
        <w:t>Process:</w:t>
      </w:r>
    </w:p>
    <w:p w:rsidR="00EA0173" w:rsidRDefault="00EA0173" w:rsidP="00EA0173">
      <w:r>
        <w:t xml:space="preserve">The Procurement team for the Education Funding Agency (EFA) and Skills Funding Agency (SFA) now provide a joint service through FAS²T (Funding Agency Shared Service Team). </w:t>
      </w:r>
    </w:p>
    <w:p w:rsidR="00EA0173" w:rsidRDefault="00EA0173" w:rsidP="00EA0173">
      <w:r>
        <w:t xml:space="preserve">FAS²T uses an e-procurement solution provided as a managed service by </w:t>
      </w:r>
      <w:proofErr w:type="spellStart"/>
      <w:r>
        <w:t>Bravosolution</w:t>
      </w:r>
      <w:proofErr w:type="spellEnd"/>
      <w:r>
        <w:t xml:space="preserve"> and all procurements managed by FAS²T will use this solution.</w:t>
      </w:r>
    </w:p>
    <w:p w:rsidR="00EA0173" w:rsidRDefault="00EA0173" w:rsidP="00EA0173">
      <w:r>
        <w:t>All bidders are required to register on this e-procurement tool in order to be able to access documents, register an expression of interest and submit bids (should they decide to proceed). </w:t>
      </w:r>
    </w:p>
    <w:p w:rsidR="00EA0173" w:rsidRDefault="00EA0173" w:rsidP="00EA0173"/>
    <w:p w:rsidR="00EA0173" w:rsidRDefault="00EA0173" w:rsidP="00EA0173">
      <w:r>
        <w:t>In order to register, please access the following: </w:t>
      </w:r>
    </w:p>
    <w:p w:rsidR="00EA0173" w:rsidRDefault="00EA0173" w:rsidP="00EA0173">
      <w:pPr>
        <w:rPr>
          <w:b/>
          <w:bCs/>
        </w:rPr>
      </w:pPr>
      <w:hyperlink r:id="rId8" w:tgtFrame="_blank" w:history="1">
        <w:r>
          <w:rPr>
            <w:rStyle w:val="Hyperlink"/>
            <w:b/>
            <w:bCs/>
            <w:i/>
            <w:iCs/>
          </w:rPr>
          <w:t>https://skillsfundingagency.bravosolution.co.uk</w:t>
        </w:r>
      </w:hyperlink>
    </w:p>
    <w:p w:rsidR="00EA0173" w:rsidRDefault="00EA0173" w:rsidP="00EA0173"/>
    <w:p w:rsidR="00EA0173" w:rsidRDefault="00EA0173" w:rsidP="00EA0173">
      <w:r>
        <w:t xml:space="preserve">Please ensure you read the </w:t>
      </w:r>
      <w:r>
        <w:rPr>
          <w:b/>
          <w:bCs/>
        </w:rPr>
        <w:t>Terms and Conditions</w:t>
      </w:r>
      <w:r>
        <w:t xml:space="preserve"> before accepting them as they are relevant and will be followed by us.</w:t>
      </w:r>
    </w:p>
    <w:p w:rsidR="00EA0173" w:rsidRDefault="00EA0173" w:rsidP="00EA0173">
      <w:r>
        <w:t xml:space="preserve">Please only register your organisation once. It is possible for an organisation to have more than one </w:t>
      </w:r>
      <w:proofErr w:type="gramStart"/>
      <w:r>
        <w:t>Users</w:t>
      </w:r>
      <w:proofErr w:type="gramEnd"/>
      <w:r>
        <w:t xml:space="preserve"> and on the form you complete it is clearly articulated how more than one Users can be shown.  </w:t>
      </w:r>
    </w:p>
    <w:p w:rsidR="00EA0173" w:rsidRDefault="00EA0173" w:rsidP="00EA0173"/>
    <w:p w:rsidR="00EA0173" w:rsidRDefault="00EA0173" w:rsidP="00EA0173">
      <w:r>
        <w:t>Thank you.</w:t>
      </w:r>
    </w:p>
    <w:p w:rsidR="00EA0173" w:rsidRDefault="00EA0173" w:rsidP="00EA0173">
      <w:hyperlink r:id="rId9" w:history="1">
        <w:r>
          <w:rPr>
            <w:rStyle w:val="Hyperlink"/>
          </w:rPr>
          <w:t>https://www.contractsfinder.service.gov.uk/Notice/8e0df129-130a-4dca-a68d-62559922555b</w:t>
        </w:r>
      </w:hyperlink>
    </w:p>
    <w:p w:rsidR="00AF1C07" w:rsidRPr="00AF1C07" w:rsidRDefault="00AF1C07" w:rsidP="00AF1C07">
      <w:pPr>
        <w:pStyle w:val="DeptBullets"/>
        <w:numPr>
          <w:ilvl w:val="0"/>
          <w:numId w:val="0"/>
        </w:numPr>
      </w:pPr>
      <w:bookmarkStart w:id="0" w:name="_GoBack"/>
      <w:bookmarkEnd w:id="0"/>
    </w:p>
    <w:sectPr w:rsidR="00AF1C07"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73" w:rsidRDefault="00EA0173">
      <w:r>
        <w:separator/>
      </w:r>
    </w:p>
  </w:endnote>
  <w:endnote w:type="continuationSeparator" w:id="0">
    <w:p w:rsidR="00EA0173" w:rsidRDefault="00EA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73" w:rsidRDefault="00EA0173">
      <w:r>
        <w:separator/>
      </w:r>
    </w:p>
  </w:footnote>
  <w:footnote w:type="continuationSeparator" w:id="0">
    <w:p w:rsidR="00EA0173" w:rsidRDefault="00EA0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73"/>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0173"/>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173"/>
    <w:rPr>
      <w:rFonts w:ascii="Calibri" w:eastAsiaTheme="minorHAnsi" w:hAnsi="Calibri"/>
      <w:sz w:val="22"/>
      <w:szCs w:val="22"/>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rFonts w:ascii="Arial" w:eastAsia="Times New Roman" w:hAnsi="Arial"/>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rFonts w:ascii="Arial" w:eastAsia="Times New Roman" w:hAnsi="Arial"/>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rFonts w:ascii="Arial" w:eastAsia="Times New Roman" w:hAnsi="Arial"/>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rFonts w:ascii="Arial" w:eastAsia="Times New Roman" w:hAnsi="Arial"/>
      <w:sz w:val="24"/>
      <w:szCs w:val="20"/>
    </w:r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sz w:val="24"/>
      <w:szCs w:val="20"/>
    </w:rPr>
  </w:style>
  <w:style w:type="paragraph" w:styleId="Header">
    <w:name w:val="header"/>
    <w:basedOn w:val="Normal"/>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sz w:val="24"/>
      <w:szCs w:val="20"/>
    </w:r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rFonts w:ascii="Arial" w:eastAsia="Times New Roman" w:hAnsi="Arial"/>
      <w:i/>
      <w:sz w:val="24"/>
      <w:szCs w:val="20"/>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character" w:styleId="Hyperlink">
    <w:name w:val="Hyperlink"/>
    <w:basedOn w:val="DefaultParagraphFont"/>
    <w:uiPriority w:val="99"/>
    <w:unhideWhenUsed/>
    <w:rsid w:val="00EA01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173"/>
    <w:rPr>
      <w:rFonts w:ascii="Calibri" w:eastAsiaTheme="minorHAnsi" w:hAnsi="Calibri"/>
      <w:sz w:val="22"/>
      <w:szCs w:val="22"/>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rFonts w:ascii="Arial" w:eastAsia="Times New Roman" w:hAnsi="Arial"/>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rFonts w:ascii="Arial" w:eastAsia="Times New Roman" w:hAnsi="Arial"/>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rFonts w:ascii="Arial" w:eastAsia="Times New Roman" w:hAnsi="Arial"/>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rFonts w:ascii="Arial" w:eastAsia="Times New Roman" w:hAnsi="Arial"/>
      <w:sz w:val="24"/>
      <w:szCs w:val="20"/>
    </w:r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sz w:val="24"/>
      <w:szCs w:val="20"/>
    </w:rPr>
  </w:style>
  <w:style w:type="paragraph" w:styleId="Header">
    <w:name w:val="header"/>
    <w:basedOn w:val="Normal"/>
    <w:rsid w:val="00AF1C07"/>
    <w:pPr>
      <w:widowControl w:val="0"/>
      <w:tabs>
        <w:tab w:val="center" w:pos="4153"/>
        <w:tab w:val="right" w:pos="8306"/>
      </w:tabs>
      <w:overflowPunct w:val="0"/>
      <w:autoSpaceDE w:val="0"/>
      <w:autoSpaceDN w:val="0"/>
      <w:adjustRightInd w:val="0"/>
      <w:textAlignment w:val="baseline"/>
    </w:pPr>
    <w:rPr>
      <w:rFonts w:ascii="Arial" w:eastAsia="Times New Roman" w:hAnsi="Arial"/>
      <w:sz w:val="24"/>
      <w:szCs w:val="20"/>
    </w:r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rFonts w:ascii="Arial" w:eastAsia="Times New Roman" w:hAnsi="Arial"/>
      <w:i/>
      <w:sz w:val="24"/>
      <w:szCs w:val="20"/>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rFonts w:ascii="Arial" w:eastAsia="Times New Roman" w:hAnsi="Arial"/>
      <w:sz w:val="24"/>
      <w:szCs w:val="20"/>
    </w:rPr>
  </w:style>
  <w:style w:type="character" w:styleId="Hyperlink">
    <w:name w:val="Hyperlink"/>
    <w:basedOn w:val="DefaultParagraphFont"/>
    <w:uiPriority w:val="99"/>
    <w:unhideWhenUsed/>
    <w:rsid w:val="00EA0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sfundingagency.bravosolution.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tractsfinder.service.gov.uk/Notice/8e0df129-130a-4dca-a68d-6255992255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48BB012D</Template>
  <TotalTime>1</TotalTime>
  <Pages>1</Pages>
  <Words>280</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BRATLEY, Emma</dc:creator>
  <cp:lastModifiedBy>BRATLEY, Emma</cp:lastModifiedBy>
  <cp:revision>1</cp:revision>
  <dcterms:created xsi:type="dcterms:W3CDTF">2016-07-28T08:40:00Z</dcterms:created>
  <dcterms:modified xsi:type="dcterms:W3CDTF">2016-07-28T08:41:00Z</dcterms:modified>
</cp:coreProperties>
</file>