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AC" w:rsidRPr="00B76491" w:rsidRDefault="006336BC" w:rsidP="00FF28E1">
      <w:pPr>
        <w:pStyle w:val="Chapter"/>
        <w:jc w:val="center"/>
      </w:pPr>
      <w:bookmarkStart w:id="0" w:name="_Toc472508914"/>
      <w:bookmarkStart w:id="1" w:name="_Toc278544909"/>
      <w:bookmarkStart w:id="2" w:name="_Toc297988806"/>
      <w:bookmarkStart w:id="3" w:name="_GoBack"/>
      <w:bookmarkEnd w:id="3"/>
      <w:r>
        <w:t xml:space="preserve">Short Form Agreement for </w:t>
      </w:r>
      <w:r w:rsidR="00B76491" w:rsidRPr="00B76491">
        <w:t>Services</w:t>
      </w:r>
      <w:bookmarkEnd w:id="0"/>
    </w:p>
    <w:p w:rsidR="00B720D0" w:rsidRPr="00B76491" w:rsidRDefault="00B720D0" w:rsidP="00B720D0">
      <w:pPr>
        <w:rPr>
          <w:rStyle w:val="Emphasis"/>
        </w:rPr>
      </w:pPr>
    </w:p>
    <w:p w:rsidR="00B720D0" w:rsidRPr="00B76491" w:rsidRDefault="00B720D0" w:rsidP="00B720D0">
      <w:pPr>
        <w:rPr>
          <w:rStyle w:val="Emphasis"/>
        </w:rPr>
      </w:pPr>
      <w:r w:rsidRPr="00B76491">
        <w:rPr>
          <w:rStyle w:val="Emphasis"/>
        </w:rPr>
        <w:t>Contents</w:t>
      </w:r>
    </w:p>
    <w:p w:rsidR="00B720D0" w:rsidRPr="00B76491" w:rsidRDefault="00B720D0" w:rsidP="00B720D0"/>
    <w:p w:rsidR="00FF28E1" w:rsidRDefault="00F62CB1">
      <w:pPr>
        <w:pStyle w:val="TOC1"/>
        <w:rPr>
          <w:rFonts w:asciiTheme="minorHAnsi" w:eastAsiaTheme="minorEastAsia" w:hAnsiTheme="minorHAnsi" w:cstheme="minorBidi"/>
          <w:caps w:val="0"/>
          <w:noProof/>
          <w:sz w:val="22"/>
          <w:lang w:eastAsia="en-GB"/>
        </w:rPr>
      </w:pPr>
      <w:r w:rsidRPr="00B76491">
        <w:rPr>
          <w:rFonts w:ascii="Calibri" w:hAnsi="Calibri"/>
          <w:caps w:val="0"/>
        </w:rPr>
        <w:fldChar w:fldCharType="begin"/>
      </w:r>
      <w:r w:rsidRPr="00B76491">
        <w:rPr>
          <w:rFonts w:ascii="Calibri" w:hAnsi="Calibri"/>
          <w:caps w:val="0"/>
        </w:rPr>
        <w:instrText xml:space="preserve"> TOC \o "1-1" \u </w:instrText>
      </w:r>
      <w:r w:rsidRPr="00B76491">
        <w:rPr>
          <w:rFonts w:ascii="Calibri" w:hAnsi="Calibri"/>
          <w:caps w:val="0"/>
        </w:rPr>
        <w:fldChar w:fldCharType="separate"/>
      </w:r>
      <w:r w:rsidR="00FF28E1">
        <w:rPr>
          <w:noProof/>
        </w:rPr>
        <w:t>Short Form Agreement for Services</w:t>
      </w:r>
      <w:r w:rsidR="00FF28E1">
        <w:rPr>
          <w:noProof/>
        </w:rPr>
        <w:tab/>
      </w:r>
      <w:r w:rsidR="00FF28E1">
        <w:rPr>
          <w:noProof/>
        </w:rPr>
        <w:fldChar w:fldCharType="begin"/>
      </w:r>
      <w:r w:rsidR="00FF28E1">
        <w:rPr>
          <w:noProof/>
        </w:rPr>
        <w:instrText xml:space="preserve"> PAGEREF _Toc472508914 \h </w:instrText>
      </w:r>
      <w:r w:rsidR="00FF28E1">
        <w:rPr>
          <w:noProof/>
        </w:rPr>
      </w:r>
      <w:r w:rsidR="00FF28E1">
        <w:rPr>
          <w:noProof/>
        </w:rPr>
        <w:fldChar w:fldCharType="separate"/>
      </w:r>
      <w:r w:rsidR="00FF28E1">
        <w:rPr>
          <w:noProof/>
        </w:rPr>
        <w:t>1</w:t>
      </w:r>
      <w:r w:rsidR="00FF28E1">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Pr>
          <w:noProof/>
        </w:rPr>
        <w:t>Annex 1 - Terms and Conditions of Contract for Services</w:t>
      </w:r>
      <w:r>
        <w:rPr>
          <w:noProof/>
        </w:rPr>
        <w:tab/>
      </w:r>
      <w:r>
        <w:rPr>
          <w:noProof/>
        </w:rPr>
        <w:fldChar w:fldCharType="begin"/>
      </w:r>
      <w:r>
        <w:rPr>
          <w:noProof/>
        </w:rPr>
        <w:instrText xml:space="preserve"> PAGEREF _Toc472508915 \h </w:instrText>
      </w:r>
      <w:r>
        <w:rPr>
          <w:noProof/>
        </w:rPr>
      </w:r>
      <w:r>
        <w:rPr>
          <w:noProof/>
        </w:rPr>
        <w:fldChar w:fldCharType="separate"/>
      </w:r>
      <w:r>
        <w:rPr>
          <w:noProof/>
        </w:rPr>
        <w:t>7</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w:t>
      </w:r>
      <w:r>
        <w:rPr>
          <w:rFonts w:asciiTheme="minorHAnsi" w:eastAsiaTheme="minorEastAsia" w:hAnsiTheme="minorHAnsi" w:cstheme="minorBidi"/>
          <w:caps w:val="0"/>
          <w:noProof/>
          <w:sz w:val="22"/>
          <w:lang w:eastAsia="en-GB"/>
        </w:rPr>
        <w:tab/>
      </w:r>
      <w:r>
        <w:rPr>
          <w:noProof/>
        </w:rPr>
        <w:t>Interpretation</w:t>
      </w:r>
      <w:r>
        <w:rPr>
          <w:noProof/>
        </w:rPr>
        <w:tab/>
      </w:r>
      <w:r>
        <w:rPr>
          <w:noProof/>
        </w:rPr>
        <w:fldChar w:fldCharType="begin"/>
      </w:r>
      <w:r>
        <w:rPr>
          <w:noProof/>
        </w:rPr>
        <w:instrText xml:space="preserve"> PAGEREF _Toc472508916 \h </w:instrText>
      </w:r>
      <w:r>
        <w:rPr>
          <w:noProof/>
        </w:rPr>
      </w:r>
      <w:r>
        <w:rPr>
          <w:noProof/>
        </w:rPr>
        <w:fldChar w:fldCharType="separate"/>
      </w:r>
      <w:r>
        <w:rPr>
          <w:noProof/>
        </w:rPr>
        <w:t>7</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2.</w:t>
      </w:r>
      <w:r>
        <w:rPr>
          <w:rFonts w:asciiTheme="minorHAnsi" w:eastAsiaTheme="minorEastAsia" w:hAnsiTheme="minorHAnsi" w:cstheme="minorBidi"/>
          <w:caps w:val="0"/>
          <w:noProof/>
          <w:sz w:val="22"/>
          <w:lang w:eastAsia="en-GB"/>
        </w:rPr>
        <w:tab/>
      </w:r>
      <w:r>
        <w:rPr>
          <w:noProof/>
        </w:rPr>
        <w:t>Basis of Agreement</w:t>
      </w:r>
      <w:r>
        <w:rPr>
          <w:noProof/>
        </w:rPr>
        <w:tab/>
      </w:r>
      <w:r>
        <w:rPr>
          <w:noProof/>
        </w:rPr>
        <w:fldChar w:fldCharType="begin"/>
      </w:r>
      <w:r>
        <w:rPr>
          <w:noProof/>
        </w:rPr>
        <w:instrText xml:space="preserve"> PAGEREF _Toc472508917 \h </w:instrText>
      </w:r>
      <w:r>
        <w:rPr>
          <w:noProof/>
        </w:rPr>
      </w:r>
      <w:r>
        <w:rPr>
          <w:noProof/>
        </w:rPr>
        <w:fldChar w:fldCharType="separate"/>
      </w:r>
      <w:r>
        <w:rPr>
          <w:noProof/>
        </w:rPr>
        <w:t>9</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3.</w:t>
      </w:r>
      <w:r>
        <w:rPr>
          <w:rFonts w:asciiTheme="minorHAnsi" w:eastAsiaTheme="minorEastAsia" w:hAnsiTheme="minorHAnsi" w:cstheme="minorBidi"/>
          <w:caps w:val="0"/>
          <w:noProof/>
          <w:sz w:val="22"/>
          <w:lang w:eastAsia="en-GB"/>
        </w:rPr>
        <w:tab/>
      </w:r>
      <w:r>
        <w:rPr>
          <w:noProof/>
        </w:rPr>
        <w:t>Supply of Services</w:t>
      </w:r>
      <w:r>
        <w:rPr>
          <w:noProof/>
        </w:rPr>
        <w:tab/>
      </w:r>
      <w:r>
        <w:rPr>
          <w:noProof/>
        </w:rPr>
        <w:fldChar w:fldCharType="begin"/>
      </w:r>
      <w:r>
        <w:rPr>
          <w:noProof/>
        </w:rPr>
        <w:instrText xml:space="preserve"> PAGEREF _Toc472508918 \h </w:instrText>
      </w:r>
      <w:r>
        <w:rPr>
          <w:noProof/>
        </w:rPr>
      </w:r>
      <w:r>
        <w:rPr>
          <w:noProof/>
        </w:rPr>
        <w:fldChar w:fldCharType="separate"/>
      </w:r>
      <w:r>
        <w:rPr>
          <w:noProof/>
        </w:rPr>
        <w:t>9</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4.</w:t>
      </w:r>
      <w:r>
        <w:rPr>
          <w:rFonts w:asciiTheme="minorHAnsi" w:eastAsiaTheme="minorEastAsia" w:hAnsiTheme="minorHAnsi" w:cstheme="minorBidi"/>
          <w:caps w:val="0"/>
          <w:noProof/>
          <w:sz w:val="22"/>
          <w:lang w:eastAsia="en-GB"/>
        </w:rPr>
        <w:tab/>
      </w:r>
      <w:r>
        <w:rPr>
          <w:noProof/>
        </w:rPr>
        <w:t>Term</w:t>
      </w:r>
      <w:r>
        <w:rPr>
          <w:noProof/>
        </w:rPr>
        <w:tab/>
      </w:r>
      <w:r>
        <w:rPr>
          <w:noProof/>
        </w:rPr>
        <w:fldChar w:fldCharType="begin"/>
      </w:r>
      <w:r>
        <w:rPr>
          <w:noProof/>
        </w:rPr>
        <w:instrText xml:space="preserve"> PAGEREF _Toc472508919 \h </w:instrText>
      </w:r>
      <w:r>
        <w:rPr>
          <w:noProof/>
        </w:rPr>
      </w:r>
      <w:r>
        <w:rPr>
          <w:noProof/>
        </w:rPr>
        <w:fldChar w:fldCharType="separate"/>
      </w:r>
      <w:r>
        <w:rPr>
          <w:noProof/>
        </w:rPr>
        <w:t>10</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5.</w:t>
      </w:r>
      <w:r>
        <w:rPr>
          <w:rFonts w:asciiTheme="minorHAnsi" w:eastAsiaTheme="minorEastAsia" w:hAnsiTheme="minorHAnsi" w:cstheme="minorBidi"/>
          <w:caps w:val="0"/>
          <w:noProof/>
          <w:sz w:val="22"/>
          <w:lang w:eastAsia="en-GB"/>
        </w:rPr>
        <w:tab/>
      </w:r>
      <w:r>
        <w:rPr>
          <w:noProof/>
        </w:rPr>
        <w:t>Charges, Payment and Recovery of Sums Due</w:t>
      </w:r>
      <w:r>
        <w:rPr>
          <w:noProof/>
        </w:rPr>
        <w:tab/>
      </w:r>
      <w:r>
        <w:rPr>
          <w:noProof/>
        </w:rPr>
        <w:fldChar w:fldCharType="begin"/>
      </w:r>
      <w:r>
        <w:rPr>
          <w:noProof/>
        </w:rPr>
        <w:instrText xml:space="preserve"> PAGEREF _Toc472508920 \h </w:instrText>
      </w:r>
      <w:r>
        <w:rPr>
          <w:noProof/>
        </w:rPr>
      </w:r>
      <w:r>
        <w:rPr>
          <w:noProof/>
        </w:rPr>
        <w:fldChar w:fldCharType="separate"/>
      </w:r>
      <w:r>
        <w:rPr>
          <w:noProof/>
        </w:rPr>
        <w:t>10</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6.</w:t>
      </w:r>
      <w:r>
        <w:rPr>
          <w:rFonts w:asciiTheme="minorHAnsi" w:eastAsiaTheme="minorEastAsia" w:hAnsiTheme="minorHAnsi" w:cstheme="minorBidi"/>
          <w:caps w:val="0"/>
          <w:noProof/>
          <w:sz w:val="22"/>
          <w:lang w:eastAsia="en-GB"/>
        </w:rPr>
        <w:tab/>
      </w:r>
      <w:r>
        <w:rPr>
          <w:noProof/>
        </w:rPr>
        <w:t>Premises and equipment</w:t>
      </w:r>
      <w:r>
        <w:rPr>
          <w:noProof/>
        </w:rPr>
        <w:tab/>
      </w:r>
      <w:r>
        <w:rPr>
          <w:noProof/>
        </w:rPr>
        <w:fldChar w:fldCharType="begin"/>
      </w:r>
      <w:r>
        <w:rPr>
          <w:noProof/>
        </w:rPr>
        <w:instrText xml:space="preserve"> PAGEREF _Toc472508921 \h </w:instrText>
      </w:r>
      <w:r>
        <w:rPr>
          <w:noProof/>
        </w:rPr>
      </w:r>
      <w:r>
        <w:rPr>
          <w:noProof/>
        </w:rPr>
        <w:fldChar w:fldCharType="separate"/>
      </w:r>
      <w:r>
        <w:rPr>
          <w:noProof/>
        </w:rPr>
        <w:t>12</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bCs/>
          <w:caps w:val="0"/>
          <w:noProof/>
        </w:rPr>
        <w:t>7.</w:t>
      </w:r>
      <w:r>
        <w:rPr>
          <w:rFonts w:asciiTheme="minorHAnsi" w:eastAsiaTheme="minorEastAsia" w:hAnsiTheme="minorHAnsi" w:cstheme="minorBidi"/>
          <w:caps w:val="0"/>
          <w:noProof/>
          <w:sz w:val="22"/>
          <w:lang w:eastAsia="en-GB"/>
        </w:rPr>
        <w:tab/>
      </w:r>
      <w:r>
        <w:rPr>
          <w:noProof/>
        </w:rPr>
        <w:t>Staff and Key Personnel</w:t>
      </w:r>
      <w:r>
        <w:rPr>
          <w:noProof/>
        </w:rPr>
        <w:tab/>
      </w:r>
      <w:r>
        <w:rPr>
          <w:noProof/>
        </w:rPr>
        <w:fldChar w:fldCharType="begin"/>
      </w:r>
      <w:r>
        <w:rPr>
          <w:noProof/>
        </w:rPr>
        <w:instrText xml:space="preserve"> PAGEREF _Toc472508922 \h </w:instrText>
      </w:r>
      <w:r>
        <w:rPr>
          <w:noProof/>
        </w:rPr>
      </w:r>
      <w:r>
        <w:rPr>
          <w:noProof/>
        </w:rPr>
        <w:fldChar w:fldCharType="separate"/>
      </w:r>
      <w:r>
        <w:rPr>
          <w:noProof/>
        </w:rPr>
        <w:t>13</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8.</w:t>
      </w:r>
      <w:r>
        <w:rPr>
          <w:rFonts w:asciiTheme="minorHAnsi" w:eastAsiaTheme="minorEastAsia" w:hAnsiTheme="minorHAnsi" w:cstheme="minorBidi"/>
          <w:caps w:val="0"/>
          <w:noProof/>
          <w:sz w:val="22"/>
          <w:lang w:eastAsia="en-GB"/>
        </w:rPr>
        <w:tab/>
      </w:r>
      <w:r>
        <w:rPr>
          <w:noProof/>
        </w:rPr>
        <w:t>Assignment and sub-contracting</w:t>
      </w:r>
      <w:r>
        <w:rPr>
          <w:noProof/>
        </w:rPr>
        <w:tab/>
      </w:r>
      <w:r>
        <w:rPr>
          <w:noProof/>
        </w:rPr>
        <w:fldChar w:fldCharType="begin"/>
      </w:r>
      <w:r>
        <w:rPr>
          <w:noProof/>
        </w:rPr>
        <w:instrText xml:space="preserve"> PAGEREF _Toc472508923 \h </w:instrText>
      </w:r>
      <w:r>
        <w:rPr>
          <w:noProof/>
        </w:rPr>
      </w:r>
      <w:r>
        <w:rPr>
          <w:noProof/>
        </w:rPr>
        <w:fldChar w:fldCharType="separate"/>
      </w:r>
      <w:r>
        <w:rPr>
          <w:noProof/>
        </w:rPr>
        <w:t>14</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9.</w:t>
      </w:r>
      <w:r>
        <w:rPr>
          <w:rFonts w:asciiTheme="minorHAnsi" w:eastAsiaTheme="minorEastAsia" w:hAnsiTheme="minorHAnsi" w:cstheme="minorBidi"/>
          <w:caps w:val="0"/>
          <w:noProof/>
          <w:sz w:val="22"/>
          <w:lang w:eastAsia="en-GB"/>
        </w:rPr>
        <w:tab/>
      </w:r>
      <w:r>
        <w:rPr>
          <w:noProof/>
        </w:rPr>
        <w:t>Intellectual Property Rights</w:t>
      </w:r>
      <w:r>
        <w:rPr>
          <w:noProof/>
        </w:rPr>
        <w:tab/>
      </w:r>
      <w:r>
        <w:rPr>
          <w:noProof/>
        </w:rPr>
        <w:fldChar w:fldCharType="begin"/>
      </w:r>
      <w:r>
        <w:rPr>
          <w:noProof/>
        </w:rPr>
        <w:instrText xml:space="preserve"> PAGEREF _Toc472508924 \h </w:instrText>
      </w:r>
      <w:r>
        <w:rPr>
          <w:noProof/>
        </w:rPr>
      </w:r>
      <w:r>
        <w:rPr>
          <w:noProof/>
        </w:rPr>
        <w:fldChar w:fldCharType="separate"/>
      </w:r>
      <w:r>
        <w:rPr>
          <w:noProof/>
        </w:rPr>
        <w:t>14</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10.</w:t>
      </w:r>
      <w:r>
        <w:rPr>
          <w:rFonts w:asciiTheme="minorHAnsi" w:eastAsiaTheme="minorEastAsia" w:hAnsiTheme="minorHAnsi" w:cstheme="minorBidi"/>
          <w:caps w:val="0"/>
          <w:noProof/>
          <w:sz w:val="22"/>
          <w:lang w:eastAsia="en-GB"/>
        </w:rPr>
        <w:tab/>
      </w:r>
      <w:r>
        <w:rPr>
          <w:noProof/>
        </w:rPr>
        <w:t>Governance and Records</w:t>
      </w:r>
      <w:r>
        <w:rPr>
          <w:noProof/>
        </w:rPr>
        <w:tab/>
      </w:r>
      <w:r>
        <w:rPr>
          <w:noProof/>
        </w:rPr>
        <w:fldChar w:fldCharType="begin"/>
      </w:r>
      <w:r>
        <w:rPr>
          <w:noProof/>
        </w:rPr>
        <w:instrText xml:space="preserve"> PAGEREF _Toc472508925 \h </w:instrText>
      </w:r>
      <w:r>
        <w:rPr>
          <w:noProof/>
        </w:rPr>
      </w:r>
      <w:r>
        <w:rPr>
          <w:noProof/>
        </w:rPr>
        <w:fldChar w:fldCharType="separate"/>
      </w:r>
      <w:r>
        <w:rPr>
          <w:noProof/>
        </w:rPr>
        <w:t>15</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11.</w:t>
      </w:r>
      <w:r>
        <w:rPr>
          <w:rFonts w:asciiTheme="minorHAnsi" w:eastAsiaTheme="minorEastAsia" w:hAnsiTheme="minorHAnsi" w:cstheme="minorBidi"/>
          <w:caps w:val="0"/>
          <w:noProof/>
          <w:sz w:val="22"/>
          <w:lang w:eastAsia="en-GB"/>
        </w:rPr>
        <w:tab/>
      </w:r>
      <w:r>
        <w:rPr>
          <w:noProof/>
        </w:rPr>
        <w:t>Confidentiality, Transparency and Publicity</w:t>
      </w:r>
      <w:r>
        <w:rPr>
          <w:noProof/>
        </w:rPr>
        <w:tab/>
      </w:r>
      <w:r>
        <w:rPr>
          <w:noProof/>
        </w:rPr>
        <w:fldChar w:fldCharType="begin"/>
      </w:r>
      <w:r>
        <w:rPr>
          <w:noProof/>
        </w:rPr>
        <w:instrText xml:space="preserve"> PAGEREF _Toc472508926 \h </w:instrText>
      </w:r>
      <w:r>
        <w:rPr>
          <w:noProof/>
        </w:rPr>
      </w:r>
      <w:r>
        <w:rPr>
          <w:noProof/>
        </w:rPr>
        <w:fldChar w:fldCharType="separate"/>
      </w:r>
      <w:r>
        <w:rPr>
          <w:noProof/>
        </w:rPr>
        <w:t>16</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12.</w:t>
      </w:r>
      <w:r>
        <w:rPr>
          <w:rFonts w:asciiTheme="minorHAnsi" w:eastAsiaTheme="minorEastAsia" w:hAnsiTheme="minorHAnsi" w:cstheme="minorBidi"/>
          <w:caps w:val="0"/>
          <w:noProof/>
          <w:sz w:val="22"/>
          <w:lang w:eastAsia="en-GB"/>
        </w:rPr>
        <w:tab/>
      </w:r>
      <w:r>
        <w:rPr>
          <w:noProof/>
        </w:rPr>
        <w:t>Freedom of Information</w:t>
      </w:r>
      <w:r>
        <w:rPr>
          <w:noProof/>
        </w:rPr>
        <w:tab/>
      </w:r>
      <w:r>
        <w:rPr>
          <w:noProof/>
        </w:rPr>
        <w:fldChar w:fldCharType="begin"/>
      </w:r>
      <w:r>
        <w:rPr>
          <w:noProof/>
        </w:rPr>
        <w:instrText xml:space="preserve"> PAGEREF _Toc472508927 \h </w:instrText>
      </w:r>
      <w:r>
        <w:rPr>
          <w:noProof/>
        </w:rPr>
      </w:r>
      <w:r>
        <w:rPr>
          <w:noProof/>
        </w:rPr>
        <w:fldChar w:fldCharType="separate"/>
      </w:r>
      <w:r>
        <w:rPr>
          <w:noProof/>
        </w:rPr>
        <w:t>17</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13.</w:t>
      </w:r>
      <w:r>
        <w:rPr>
          <w:rFonts w:asciiTheme="minorHAnsi" w:eastAsiaTheme="minorEastAsia" w:hAnsiTheme="minorHAnsi" w:cstheme="minorBidi"/>
          <w:caps w:val="0"/>
          <w:noProof/>
          <w:sz w:val="22"/>
          <w:lang w:eastAsia="en-GB"/>
        </w:rPr>
        <w:tab/>
      </w:r>
      <w:r>
        <w:rPr>
          <w:noProof/>
        </w:rPr>
        <w:t>Protection of Personal Data and Security of Data</w:t>
      </w:r>
      <w:r>
        <w:rPr>
          <w:noProof/>
        </w:rPr>
        <w:tab/>
      </w:r>
      <w:r>
        <w:rPr>
          <w:noProof/>
        </w:rPr>
        <w:fldChar w:fldCharType="begin"/>
      </w:r>
      <w:r>
        <w:rPr>
          <w:noProof/>
        </w:rPr>
        <w:instrText xml:space="preserve"> PAGEREF _Toc472508928 \h </w:instrText>
      </w:r>
      <w:r>
        <w:rPr>
          <w:noProof/>
        </w:rPr>
      </w:r>
      <w:r>
        <w:rPr>
          <w:noProof/>
        </w:rPr>
        <w:fldChar w:fldCharType="separate"/>
      </w:r>
      <w:r>
        <w:rPr>
          <w:noProof/>
        </w:rPr>
        <w:t>18</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14.</w:t>
      </w:r>
      <w:r>
        <w:rPr>
          <w:rFonts w:asciiTheme="minorHAnsi" w:eastAsiaTheme="minorEastAsia" w:hAnsiTheme="minorHAnsi" w:cstheme="minorBidi"/>
          <w:caps w:val="0"/>
          <w:noProof/>
          <w:sz w:val="22"/>
          <w:lang w:eastAsia="en-GB"/>
        </w:rPr>
        <w:tab/>
      </w:r>
      <w:r>
        <w:rPr>
          <w:noProof/>
        </w:rPr>
        <w:t>Liability</w:t>
      </w:r>
      <w:r>
        <w:rPr>
          <w:noProof/>
        </w:rPr>
        <w:tab/>
      </w:r>
      <w:r>
        <w:rPr>
          <w:noProof/>
        </w:rPr>
        <w:fldChar w:fldCharType="begin"/>
      </w:r>
      <w:r>
        <w:rPr>
          <w:noProof/>
        </w:rPr>
        <w:instrText xml:space="preserve"> PAGEREF _Toc472508929 \h </w:instrText>
      </w:r>
      <w:r>
        <w:rPr>
          <w:noProof/>
        </w:rPr>
      </w:r>
      <w:r>
        <w:rPr>
          <w:noProof/>
        </w:rPr>
        <w:fldChar w:fldCharType="separate"/>
      </w:r>
      <w:r>
        <w:rPr>
          <w:noProof/>
        </w:rPr>
        <w:t>19</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15.</w:t>
      </w:r>
      <w:r>
        <w:rPr>
          <w:rFonts w:asciiTheme="minorHAnsi" w:eastAsiaTheme="minorEastAsia" w:hAnsiTheme="minorHAnsi" w:cstheme="minorBidi"/>
          <w:caps w:val="0"/>
          <w:noProof/>
          <w:sz w:val="22"/>
          <w:lang w:eastAsia="en-GB"/>
        </w:rPr>
        <w:tab/>
      </w:r>
      <w:r>
        <w:rPr>
          <w:noProof/>
        </w:rPr>
        <w:t>Force Majeure</w:t>
      </w:r>
      <w:r>
        <w:rPr>
          <w:noProof/>
        </w:rPr>
        <w:tab/>
      </w:r>
      <w:r>
        <w:rPr>
          <w:noProof/>
        </w:rPr>
        <w:fldChar w:fldCharType="begin"/>
      </w:r>
      <w:r>
        <w:rPr>
          <w:noProof/>
        </w:rPr>
        <w:instrText xml:space="preserve"> PAGEREF _Toc472508930 \h </w:instrText>
      </w:r>
      <w:r>
        <w:rPr>
          <w:noProof/>
        </w:rPr>
      </w:r>
      <w:r>
        <w:rPr>
          <w:noProof/>
        </w:rPr>
        <w:fldChar w:fldCharType="separate"/>
      </w:r>
      <w:r>
        <w:rPr>
          <w:noProof/>
        </w:rPr>
        <w:t>20</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16.</w:t>
      </w:r>
      <w:r>
        <w:rPr>
          <w:rFonts w:asciiTheme="minorHAnsi" w:eastAsiaTheme="minorEastAsia" w:hAnsiTheme="minorHAnsi" w:cstheme="minorBidi"/>
          <w:caps w:val="0"/>
          <w:noProof/>
          <w:sz w:val="22"/>
          <w:lang w:eastAsia="en-GB"/>
        </w:rPr>
        <w:tab/>
      </w:r>
      <w:r>
        <w:rPr>
          <w:noProof/>
        </w:rPr>
        <w:t>Termination</w:t>
      </w:r>
      <w:r>
        <w:rPr>
          <w:noProof/>
        </w:rPr>
        <w:tab/>
      </w:r>
      <w:r>
        <w:rPr>
          <w:noProof/>
        </w:rPr>
        <w:fldChar w:fldCharType="begin"/>
      </w:r>
      <w:r>
        <w:rPr>
          <w:noProof/>
        </w:rPr>
        <w:instrText xml:space="preserve"> PAGEREF _Toc472508931 \h </w:instrText>
      </w:r>
      <w:r>
        <w:rPr>
          <w:noProof/>
        </w:rPr>
      </w:r>
      <w:r>
        <w:rPr>
          <w:noProof/>
        </w:rPr>
        <w:fldChar w:fldCharType="separate"/>
      </w:r>
      <w:r>
        <w:rPr>
          <w:noProof/>
        </w:rPr>
        <w:t>20</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17.</w:t>
      </w:r>
      <w:r>
        <w:rPr>
          <w:rFonts w:asciiTheme="minorHAnsi" w:eastAsiaTheme="minorEastAsia" w:hAnsiTheme="minorHAnsi" w:cstheme="minorBidi"/>
          <w:caps w:val="0"/>
          <w:noProof/>
          <w:sz w:val="22"/>
          <w:lang w:eastAsia="en-GB"/>
        </w:rPr>
        <w:tab/>
      </w:r>
      <w:r>
        <w:rPr>
          <w:noProof/>
        </w:rPr>
        <w:t>Compliance</w:t>
      </w:r>
      <w:r>
        <w:rPr>
          <w:noProof/>
        </w:rPr>
        <w:tab/>
      </w:r>
      <w:r>
        <w:rPr>
          <w:noProof/>
        </w:rPr>
        <w:fldChar w:fldCharType="begin"/>
      </w:r>
      <w:r>
        <w:rPr>
          <w:noProof/>
        </w:rPr>
        <w:instrText xml:space="preserve"> PAGEREF _Toc472508932 \h </w:instrText>
      </w:r>
      <w:r>
        <w:rPr>
          <w:noProof/>
        </w:rPr>
      </w:r>
      <w:r>
        <w:rPr>
          <w:noProof/>
        </w:rPr>
        <w:fldChar w:fldCharType="separate"/>
      </w:r>
      <w:r>
        <w:rPr>
          <w:noProof/>
        </w:rPr>
        <w:t>21</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18.</w:t>
      </w:r>
      <w:r>
        <w:rPr>
          <w:rFonts w:asciiTheme="minorHAnsi" w:eastAsiaTheme="minorEastAsia" w:hAnsiTheme="minorHAnsi" w:cstheme="minorBidi"/>
          <w:caps w:val="0"/>
          <w:noProof/>
          <w:sz w:val="22"/>
          <w:lang w:eastAsia="en-GB"/>
        </w:rPr>
        <w:tab/>
      </w:r>
      <w:r>
        <w:rPr>
          <w:noProof/>
        </w:rPr>
        <w:t>Prevention of Fraud and Corruption</w:t>
      </w:r>
      <w:r>
        <w:rPr>
          <w:noProof/>
        </w:rPr>
        <w:tab/>
      </w:r>
      <w:r>
        <w:rPr>
          <w:noProof/>
        </w:rPr>
        <w:fldChar w:fldCharType="begin"/>
      </w:r>
      <w:r>
        <w:rPr>
          <w:noProof/>
        </w:rPr>
        <w:instrText xml:space="preserve"> PAGEREF _Toc472508933 \h </w:instrText>
      </w:r>
      <w:r>
        <w:rPr>
          <w:noProof/>
        </w:rPr>
      </w:r>
      <w:r>
        <w:rPr>
          <w:noProof/>
        </w:rPr>
        <w:fldChar w:fldCharType="separate"/>
      </w:r>
      <w:r>
        <w:rPr>
          <w:noProof/>
        </w:rPr>
        <w:t>22</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19.</w:t>
      </w:r>
      <w:r>
        <w:rPr>
          <w:rFonts w:asciiTheme="minorHAnsi" w:eastAsiaTheme="minorEastAsia" w:hAnsiTheme="minorHAnsi" w:cstheme="minorBidi"/>
          <w:caps w:val="0"/>
          <w:noProof/>
          <w:sz w:val="22"/>
          <w:lang w:eastAsia="en-GB"/>
        </w:rPr>
        <w:tab/>
      </w:r>
      <w:r>
        <w:rPr>
          <w:noProof/>
        </w:rPr>
        <w:t>Dispute Resolution</w:t>
      </w:r>
      <w:r>
        <w:rPr>
          <w:noProof/>
        </w:rPr>
        <w:tab/>
      </w:r>
      <w:r>
        <w:rPr>
          <w:noProof/>
        </w:rPr>
        <w:fldChar w:fldCharType="begin"/>
      </w:r>
      <w:r>
        <w:rPr>
          <w:noProof/>
        </w:rPr>
        <w:instrText xml:space="preserve"> PAGEREF _Toc472508934 \h </w:instrText>
      </w:r>
      <w:r>
        <w:rPr>
          <w:noProof/>
        </w:rPr>
      </w:r>
      <w:r>
        <w:rPr>
          <w:noProof/>
        </w:rPr>
        <w:fldChar w:fldCharType="separate"/>
      </w:r>
      <w:r>
        <w:rPr>
          <w:noProof/>
        </w:rPr>
        <w:t>23</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20.</w:t>
      </w:r>
      <w:r>
        <w:rPr>
          <w:rFonts w:asciiTheme="minorHAnsi" w:eastAsiaTheme="minorEastAsia" w:hAnsiTheme="minorHAnsi" w:cstheme="minorBidi"/>
          <w:caps w:val="0"/>
          <w:noProof/>
          <w:sz w:val="22"/>
          <w:lang w:eastAsia="en-GB"/>
        </w:rPr>
        <w:tab/>
      </w:r>
      <w:r>
        <w:rPr>
          <w:noProof/>
        </w:rPr>
        <w:t>General</w:t>
      </w:r>
      <w:r>
        <w:rPr>
          <w:noProof/>
        </w:rPr>
        <w:tab/>
      </w:r>
      <w:r>
        <w:rPr>
          <w:noProof/>
        </w:rPr>
        <w:fldChar w:fldCharType="begin"/>
      </w:r>
      <w:r>
        <w:rPr>
          <w:noProof/>
        </w:rPr>
        <w:instrText xml:space="preserve"> PAGEREF _Toc472508935 \h </w:instrText>
      </w:r>
      <w:r>
        <w:rPr>
          <w:noProof/>
        </w:rPr>
      </w:r>
      <w:r>
        <w:rPr>
          <w:noProof/>
        </w:rPr>
        <w:fldChar w:fldCharType="separate"/>
      </w:r>
      <w:r>
        <w:rPr>
          <w:noProof/>
        </w:rPr>
        <w:t>23</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21.</w:t>
      </w:r>
      <w:r>
        <w:rPr>
          <w:rFonts w:asciiTheme="minorHAnsi" w:eastAsiaTheme="minorEastAsia" w:hAnsiTheme="minorHAnsi" w:cstheme="minorBidi"/>
          <w:caps w:val="0"/>
          <w:noProof/>
          <w:sz w:val="22"/>
          <w:lang w:eastAsia="en-GB"/>
        </w:rPr>
        <w:tab/>
      </w:r>
      <w:r>
        <w:rPr>
          <w:noProof/>
        </w:rPr>
        <w:t>Notices</w:t>
      </w:r>
      <w:r>
        <w:rPr>
          <w:noProof/>
        </w:rPr>
        <w:tab/>
      </w:r>
      <w:r>
        <w:rPr>
          <w:noProof/>
        </w:rPr>
        <w:fldChar w:fldCharType="begin"/>
      </w:r>
      <w:r>
        <w:rPr>
          <w:noProof/>
        </w:rPr>
        <w:instrText xml:space="preserve"> PAGEREF _Toc472508936 \h </w:instrText>
      </w:r>
      <w:r>
        <w:rPr>
          <w:noProof/>
        </w:rPr>
      </w:r>
      <w:r>
        <w:rPr>
          <w:noProof/>
        </w:rPr>
        <w:fldChar w:fldCharType="separate"/>
      </w:r>
      <w:r>
        <w:rPr>
          <w:noProof/>
        </w:rPr>
        <w:t>24</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sidRPr="000975FE">
        <w:rPr>
          <w:caps w:val="0"/>
          <w:noProof/>
        </w:rPr>
        <w:t>22.</w:t>
      </w:r>
      <w:r>
        <w:rPr>
          <w:rFonts w:asciiTheme="minorHAnsi" w:eastAsiaTheme="minorEastAsia" w:hAnsiTheme="minorHAnsi" w:cstheme="minorBidi"/>
          <w:caps w:val="0"/>
          <w:noProof/>
          <w:sz w:val="22"/>
          <w:lang w:eastAsia="en-GB"/>
        </w:rPr>
        <w:tab/>
      </w:r>
      <w:r>
        <w:rPr>
          <w:noProof/>
        </w:rPr>
        <w:t>Governing Law and Jurisdiction</w:t>
      </w:r>
      <w:r>
        <w:rPr>
          <w:noProof/>
        </w:rPr>
        <w:tab/>
      </w:r>
      <w:r>
        <w:rPr>
          <w:noProof/>
        </w:rPr>
        <w:fldChar w:fldCharType="begin"/>
      </w:r>
      <w:r>
        <w:rPr>
          <w:noProof/>
        </w:rPr>
        <w:instrText xml:space="preserve"> PAGEREF _Toc472508937 \h </w:instrText>
      </w:r>
      <w:r>
        <w:rPr>
          <w:noProof/>
        </w:rPr>
      </w:r>
      <w:r>
        <w:rPr>
          <w:noProof/>
        </w:rPr>
        <w:fldChar w:fldCharType="separate"/>
      </w:r>
      <w:r>
        <w:rPr>
          <w:noProof/>
        </w:rPr>
        <w:t>24</w:t>
      </w:r>
      <w:r>
        <w:rPr>
          <w:noProof/>
        </w:rPr>
        <w:fldChar w:fldCharType="end"/>
      </w:r>
    </w:p>
    <w:p w:rsidR="00FF28E1" w:rsidRDefault="00FF28E1">
      <w:pPr>
        <w:pStyle w:val="TOC1"/>
        <w:rPr>
          <w:rFonts w:asciiTheme="minorHAnsi" w:eastAsiaTheme="minorEastAsia" w:hAnsiTheme="minorHAnsi" w:cstheme="minorBidi"/>
          <w:caps w:val="0"/>
          <w:noProof/>
          <w:sz w:val="22"/>
          <w:lang w:eastAsia="en-GB"/>
        </w:rPr>
      </w:pPr>
      <w:r>
        <w:rPr>
          <w:noProof/>
        </w:rPr>
        <w:t>Annex 2 - Charges</w:t>
      </w:r>
      <w:r>
        <w:rPr>
          <w:noProof/>
        </w:rPr>
        <w:tab/>
      </w:r>
      <w:r>
        <w:rPr>
          <w:noProof/>
        </w:rPr>
        <w:fldChar w:fldCharType="begin"/>
      </w:r>
      <w:r>
        <w:rPr>
          <w:noProof/>
        </w:rPr>
        <w:instrText xml:space="preserve"> PAGEREF _Toc472508938 \h </w:instrText>
      </w:r>
      <w:r>
        <w:rPr>
          <w:noProof/>
        </w:rPr>
      </w:r>
      <w:r>
        <w:rPr>
          <w:noProof/>
        </w:rPr>
        <w:fldChar w:fldCharType="separate"/>
      </w:r>
      <w:r>
        <w:rPr>
          <w:noProof/>
        </w:rPr>
        <w:t>25</w:t>
      </w:r>
      <w:r>
        <w:rPr>
          <w:noProof/>
        </w:rPr>
        <w:fldChar w:fldCharType="end"/>
      </w:r>
    </w:p>
    <w:p w:rsidR="00FF28E1" w:rsidRDefault="00FF28E1">
      <w:pPr>
        <w:pStyle w:val="TOC1"/>
        <w:rPr>
          <w:noProof/>
        </w:rPr>
      </w:pPr>
      <w:r>
        <w:rPr>
          <w:noProof/>
        </w:rPr>
        <w:lastRenderedPageBreak/>
        <w:t>Annex 3 - Specification</w:t>
      </w:r>
      <w:r>
        <w:rPr>
          <w:noProof/>
        </w:rPr>
        <w:tab/>
      </w:r>
      <w:r>
        <w:rPr>
          <w:noProof/>
        </w:rPr>
        <w:fldChar w:fldCharType="begin"/>
      </w:r>
      <w:r>
        <w:rPr>
          <w:noProof/>
        </w:rPr>
        <w:instrText xml:space="preserve"> PAGEREF _Toc472508939 \h </w:instrText>
      </w:r>
      <w:r>
        <w:rPr>
          <w:noProof/>
        </w:rPr>
      </w:r>
      <w:r>
        <w:rPr>
          <w:noProof/>
        </w:rPr>
        <w:fldChar w:fldCharType="separate"/>
      </w:r>
      <w:r>
        <w:rPr>
          <w:noProof/>
        </w:rPr>
        <w:t>26</w:t>
      </w:r>
      <w:r>
        <w:rPr>
          <w:noProof/>
        </w:rPr>
        <w:fldChar w:fldCharType="end"/>
      </w:r>
    </w:p>
    <w:p w:rsidR="005F283C" w:rsidRDefault="005F283C">
      <w:pPr>
        <w:pStyle w:val="TOC1"/>
        <w:rPr>
          <w:noProof/>
        </w:rPr>
      </w:pPr>
      <w:r>
        <w:rPr>
          <w:noProof/>
        </w:rPr>
        <w:t>ANNEX 4 - SCHEDULE OF PROCESSING, PERSONAL DATA AND DATA SUBJECTS………………………..27</w:t>
      </w:r>
    </w:p>
    <w:p w:rsidR="005F283C" w:rsidRDefault="005F283C">
      <w:pPr>
        <w:pStyle w:val="TOC1"/>
        <w:rPr>
          <w:rFonts w:asciiTheme="minorHAnsi" w:eastAsiaTheme="minorEastAsia" w:hAnsiTheme="minorHAnsi" w:cstheme="minorBidi"/>
          <w:caps w:val="0"/>
          <w:noProof/>
          <w:sz w:val="22"/>
          <w:lang w:eastAsia="en-GB"/>
        </w:rPr>
      </w:pPr>
      <w:r>
        <w:rPr>
          <w:noProof/>
        </w:rPr>
        <w:t>aNNEX 5 - SECURITY…………………………………………………………………………………………………………………………28</w:t>
      </w:r>
    </w:p>
    <w:p w:rsidR="00B76491" w:rsidRDefault="00F62CB1" w:rsidP="00F62CB1">
      <w:pPr>
        <w:rPr>
          <w:rFonts w:ascii="Calibri" w:eastAsia="STZhongsong" w:hAnsi="Calibri"/>
          <w:caps/>
          <w:lang w:eastAsia="zh-CN"/>
        </w:rPr>
      </w:pPr>
      <w:r w:rsidRPr="00B76491">
        <w:rPr>
          <w:rFonts w:ascii="Calibri" w:eastAsia="STZhongsong" w:hAnsi="Calibri"/>
          <w:caps/>
          <w:lang w:eastAsia="zh-CN"/>
        </w:rPr>
        <w:fldChar w:fldCharType="end"/>
      </w:r>
    </w:p>
    <w:p w:rsidR="00B76491" w:rsidRDefault="00B76491">
      <w:pPr>
        <w:rPr>
          <w:rFonts w:ascii="Calibri" w:eastAsia="STZhongsong" w:hAnsi="Calibri"/>
          <w:caps/>
          <w:lang w:eastAsia="zh-CN"/>
        </w:rPr>
      </w:pPr>
      <w:r>
        <w:rPr>
          <w:rFonts w:ascii="Calibri" w:eastAsia="STZhongsong" w:hAnsi="Calibri"/>
          <w:caps/>
          <w:lang w:eastAsia="zh-CN"/>
        </w:rPr>
        <w:br w:type="page"/>
      </w:r>
    </w:p>
    <w:bookmarkEnd w:id="1"/>
    <w:bookmarkEnd w:id="2"/>
    <w:p w:rsidR="006457DB" w:rsidRDefault="00561FEE" w:rsidP="00C45DF9">
      <w:pPr>
        <w:rPr>
          <w:rFonts w:ascii="Arial" w:eastAsia="STZhongsong" w:hAnsi="Arial"/>
          <w:b/>
          <w:caps/>
          <w:color w:val="00AE9C"/>
          <w:sz w:val="24"/>
          <w:szCs w:val="24"/>
          <w:lang w:eastAsia="zh-CN"/>
        </w:rPr>
      </w:pPr>
      <w:r>
        <w:rPr>
          <w:rFonts w:ascii="Arial" w:hAnsi="Arial"/>
          <w:noProof/>
        </w:rPr>
        <w:lastRenderedPageBreak/>
        <w:drawing>
          <wp:anchor distT="0" distB="0" distL="114300" distR="114300" simplePos="0" relativeHeight="251659264" behindDoc="0" locked="0" layoutInCell="1" allowOverlap="1" wp14:anchorId="59CFDE41" wp14:editId="168E5595">
            <wp:simplePos x="0" y="0"/>
            <wp:positionH relativeFrom="column">
              <wp:posOffset>-114300</wp:posOffset>
            </wp:positionH>
            <wp:positionV relativeFrom="paragraph">
              <wp:posOffset>107950</wp:posOffset>
            </wp:positionV>
            <wp:extent cx="1356360" cy="1133475"/>
            <wp:effectExtent l="0" t="0" r="0" b="9525"/>
            <wp:wrapSquare wrapText="bothSides"/>
            <wp:docPr id="3" name="Picture 3" descr="C:\Users\Dreynolds\AppData\Local\Temp\7zO0F1B7587\DHSC_3268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ynolds\AppData\Local\Temp\7zO0F1B7587\DHSC_3268_A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1FEE" w:rsidRDefault="00561FEE" w:rsidP="00561FEE">
      <w:pPr>
        <w:rPr>
          <w:rFonts w:ascii="Arial" w:eastAsia="SimSun" w:hAnsi="Arial"/>
          <w:bCs/>
          <w:color w:val="00AE9C"/>
          <w:kern w:val="28"/>
          <w:sz w:val="40"/>
          <w:szCs w:val="40"/>
          <w:lang w:eastAsia="zh-CN"/>
        </w:rPr>
      </w:pPr>
    </w:p>
    <w:p w:rsidR="00561FEE" w:rsidRDefault="00561FEE" w:rsidP="00561FEE">
      <w:pPr>
        <w:rPr>
          <w:rFonts w:ascii="Arial" w:eastAsia="SimSun" w:hAnsi="Arial"/>
          <w:bCs/>
          <w:color w:val="00AE9C"/>
          <w:kern w:val="28"/>
          <w:sz w:val="40"/>
          <w:szCs w:val="40"/>
          <w:lang w:eastAsia="zh-CN"/>
        </w:rPr>
      </w:pPr>
    </w:p>
    <w:p w:rsidR="006457DB" w:rsidRDefault="006457DB" w:rsidP="00561FEE">
      <w:pPr>
        <w:rPr>
          <w:sz w:val="22"/>
        </w:rPr>
      </w:pPr>
    </w:p>
    <w:p w:rsidR="006457DB" w:rsidRDefault="006457DB" w:rsidP="00C45DF9">
      <w:pPr>
        <w:jc w:val="center"/>
        <w:rPr>
          <w:sz w:val="22"/>
        </w:rPr>
      </w:pPr>
    </w:p>
    <w:p w:rsidR="006457DB" w:rsidRPr="006457DB" w:rsidRDefault="00561FEE" w:rsidP="006457DB">
      <w:pPr>
        <w:rPr>
          <w:sz w:val="22"/>
        </w:rPr>
      </w:pPr>
      <w:r>
        <w:rPr>
          <w:sz w:val="22"/>
        </w:rPr>
        <w:br w:type="textWrapping" w:clear="all"/>
      </w:r>
      <w:r w:rsidR="006457DB" w:rsidRPr="006457DB">
        <w:rPr>
          <w:sz w:val="22"/>
        </w:rPr>
        <w:t xml:space="preserve">Department of Health </w:t>
      </w:r>
      <w:r>
        <w:rPr>
          <w:sz w:val="22"/>
        </w:rPr>
        <w:t>and Social Care Commercial Division</w:t>
      </w:r>
    </w:p>
    <w:p w:rsidR="006457DB" w:rsidRPr="006457DB" w:rsidRDefault="00561FEE" w:rsidP="006457DB">
      <w:pPr>
        <w:rPr>
          <w:sz w:val="22"/>
        </w:rPr>
      </w:pPr>
      <w:r>
        <w:rPr>
          <w:sz w:val="22"/>
        </w:rPr>
        <w:t>Quarry House</w:t>
      </w:r>
      <w:r>
        <w:rPr>
          <w:sz w:val="22"/>
        </w:rPr>
        <w:tab/>
      </w:r>
    </w:p>
    <w:p w:rsidR="006457DB" w:rsidRPr="006457DB" w:rsidRDefault="00561FEE" w:rsidP="006457DB">
      <w:pPr>
        <w:rPr>
          <w:sz w:val="22"/>
        </w:rPr>
      </w:pPr>
      <w:r>
        <w:rPr>
          <w:sz w:val="22"/>
        </w:rPr>
        <w:t>Quarry Hill</w:t>
      </w:r>
    </w:p>
    <w:p w:rsidR="006457DB" w:rsidRPr="006457DB" w:rsidRDefault="00561FEE" w:rsidP="006457DB">
      <w:pPr>
        <w:rPr>
          <w:sz w:val="22"/>
        </w:rPr>
      </w:pPr>
      <w:r>
        <w:rPr>
          <w:sz w:val="22"/>
        </w:rPr>
        <w:t>Leeds</w:t>
      </w:r>
    </w:p>
    <w:p w:rsidR="006457DB" w:rsidRPr="006457DB" w:rsidRDefault="00561FEE" w:rsidP="006457DB">
      <w:pPr>
        <w:rPr>
          <w:sz w:val="22"/>
        </w:rPr>
      </w:pPr>
      <w:r>
        <w:rPr>
          <w:sz w:val="22"/>
        </w:rPr>
        <w:t>LS2 7UE</w:t>
      </w:r>
    </w:p>
    <w:p w:rsidR="006457DB" w:rsidRPr="006457DB" w:rsidRDefault="006457DB" w:rsidP="006457DB">
      <w:pPr>
        <w:rPr>
          <w:sz w:val="22"/>
        </w:rPr>
      </w:pPr>
    </w:p>
    <w:p w:rsidR="006457DB" w:rsidRPr="006457DB" w:rsidRDefault="006457DB" w:rsidP="006457DB">
      <w:pPr>
        <w:rPr>
          <w:sz w:val="22"/>
        </w:rPr>
      </w:pPr>
      <w:r w:rsidRPr="006457DB">
        <w:rPr>
          <w:rStyle w:val="colour"/>
          <w:rFonts w:ascii="Helvetica Narrow" w:hAnsi="Helvetica Narrow"/>
          <w:sz w:val="22"/>
        </w:rPr>
        <w:t>www.dh.gov.uk</w:t>
      </w:r>
    </w:p>
    <w:p w:rsidR="006457DB" w:rsidRPr="006457DB" w:rsidRDefault="006457DB" w:rsidP="00C45DF9">
      <w:pPr>
        <w:pStyle w:val="Footer"/>
        <w:spacing w:after="120" w:line="240" w:lineRule="atLeast"/>
        <w:rPr>
          <w:sz w:val="22"/>
        </w:rPr>
      </w:pPr>
    </w:p>
    <w:p w:rsidR="00071944" w:rsidRPr="00C7606A" w:rsidRDefault="00C7606A" w:rsidP="00071944">
      <w:pPr>
        <w:pStyle w:val="Footer"/>
        <w:rPr>
          <w:b/>
          <w:sz w:val="22"/>
          <w:highlight w:val="yellow"/>
        </w:rPr>
      </w:pPr>
      <w:r w:rsidRPr="00C7606A">
        <w:rPr>
          <w:b/>
          <w:sz w:val="22"/>
          <w:highlight w:val="yellow"/>
        </w:rPr>
        <w:t>Insert Supplier Name</w:t>
      </w:r>
    </w:p>
    <w:p w:rsidR="00C7606A" w:rsidRPr="00C7606A" w:rsidRDefault="00C7606A" w:rsidP="00071944">
      <w:pPr>
        <w:pStyle w:val="Footer"/>
        <w:rPr>
          <w:b/>
          <w:sz w:val="22"/>
        </w:rPr>
      </w:pPr>
      <w:r w:rsidRPr="00C7606A">
        <w:rPr>
          <w:b/>
          <w:sz w:val="22"/>
          <w:highlight w:val="yellow"/>
        </w:rPr>
        <w:t>Insert Supplier Address</w:t>
      </w:r>
    </w:p>
    <w:p w:rsidR="00C45DF9" w:rsidRPr="00D14F1E" w:rsidRDefault="00C45DF9" w:rsidP="00C45DF9">
      <w:pPr>
        <w:pStyle w:val="Footer"/>
        <w:spacing w:after="120" w:line="240" w:lineRule="atLeast"/>
        <w:rPr>
          <w:sz w:val="22"/>
        </w:rPr>
      </w:pPr>
    </w:p>
    <w:p w:rsidR="00C45DF9" w:rsidRPr="00D14F1E" w:rsidRDefault="00C45DF9" w:rsidP="00C45DF9">
      <w:pPr>
        <w:pStyle w:val="Footer"/>
        <w:spacing w:after="120" w:line="240" w:lineRule="atLeast"/>
        <w:rPr>
          <w:sz w:val="22"/>
        </w:rPr>
      </w:pPr>
      <w:r w:rsidRPr="00D14F1E">
        <w:rPr>
          <w:sz w:val="22"/>
        </w:rPr>
        <w:t xml:space="preserve">Attn:  </w:t>
      </w:r>
      <w:r w:rsidR="00071944">
        <w:rPr>
          <w:sz w:val="22"/>
        </w:rPr>
        <w:t xml:space="preserve">  </w:t>
      </w:r>
      <w:r w:rsidRPr="00C45DF9">
        <w:rPr>
          <w:sz w:val="22"/>
          <w:highlight w:val="yellow"/>
        </w:rPr>
        <w:t>[</w:t>
      </w:r>
      <w:r w:rsidRPr="00C45DF9">
        <w:rPr>
          <w:b/>
          <w:sz w:val="22"/>
          <w:highlight w:val="yellow"/>
        </w:rPr>
        <w:t>insert Supplier contact name</w:t>
      </w:r>
      <w:r w:rsidRPr="00C45DF9">
        <w:rPr>
          <w:sz w:val="22"/>
          <w:highlight w:val="yellow"/>
        </w:rPr>
        <w:t>]</w:t>
      </w:r>
    </w:p>
    <w:p w:rsidR="00C45DF9" w:rsidRPr="00C7606A" w:rsidRDefault="00C45DF9" w:rsidP="006457DB">
      <w:pPr>
        <w:pStyle w:val="Normpara"/>
        <w:spacing w:line="240" w:lineRule="atLeast"/>
        <w:ind w:left="0" w:right="3"/>
        <w:rPr>
          <w:rFonts w:ascii="Helvetica Neue" w:hAnsi="Helvetica Neue"/>
          <w:b/>
          <w:sz w:val="22"/>
        </w:rPr>
      </w:pPr>
      <w:bookmarkStart w:id="4" w:name="date"/>
      <w:bookmarkStart w:id="5" w:name="Title"/>
      <w:bookmarkEnd w:id="4"/>
      <w:bookmarkEnd w:id="5"/>
      <w:r w:rsidRPr="00D14F1E">
        <w:rPr>
          <w:rFonts w:ascii="Helvetica Neue" w:hAnsi="Helvetica Neue"/>
          <w:sz w:val="22"/>
        </w:rPr>
        <w:t xml:space="preserve">Date: </w:t>
      </w:r>
      <w:r w:rsidR="00071944">
        <w:rPr>
          <w:rFonts w:ascii="Helvetica Neue" w:hAnsi="Helvetica Neue"/>
          <w:sz w:val="22"/>
        </w:rPr>
        <w:tab/>
        <w:t xml:space="preserve"> </w:t>
      </w:r>
      <w:r w:rsidR="00C7606A" w:rsidRPr="00C7606A">
        <w:rPr>
          <w:rFonts w:ascii="Helvetica Neue" w:hAnsi="Helvetica Neue"/>
          <w:b/>
          <w:sz w:val="22"/>
          <w:highlight w:val="yellow"/>
        </w:rPr>
        <w:t>Insert Date</w:t>
      </w:r>
    </w:p>
    <w:p w:rsidR="00C45DF9" w:rsidRPr="00071944" w:rsidRDefault="00C45DF9" w:rsidP="006457DB">
      <w:pPr>
        <w:pStyle w:val="Numpara"/>
        <w:numPr>
          <w:ilvl w:val="0"/>
          <w:numId w:val="0"/>
        </w:numPr>
        <w:spacing w:before="0" w:line="240" w:lineRule="atLeast"/>
        <w:ind w:right="3"/>
        <w:rPr>
          <w:rFonts w:ascii="Helvetica Neue" w:hAnsi="Helvetica Neue"/>
          <w:sz w:val="22"/>
        </w:rPr>
      </w:pPr>
      <w:r w:rsidRPr="00D14F1E">
        <w:rPr>
          <w:rFonts w:ascii="Helvetica Neue" w:hAnsi="Helvetica Neue"/>
          <w:sz w:val="22"/>
        </w:rPr>
        <w:t xml:space="preserve">Our ref: </w:t>
      </w:r>
      <w:r w:rsidR="00C7606A" w:rsidRPr="00C7606A">
        <w:rPr>
          <w:rFonts w:ascii="Helvetica Neue" w:hAnsi="Helvetica Neue"/>
          <w:b/>
          <w:sz w:val="22"/>
          <w:highlight w:val="yellow"/>
        </w:rPr>
        <w:t>Insert Ref</w:t>
      </w:r>
    </w:p>
    <w:p w:rsidR="006457DB" w:rsidRDefault="006457DB" w:rsidP="00C45DF9">
      <w:pPr>
        <w:pStyle w:val="Numpara"/>
        <w:numPr>
          <w:ilvl w:val="0"/>
          <w:numId w:val="0"/>
        </w:numPr>
        <w:spacing w:before="0" w:line="240" w:lineRule="atLeast"/>
        <w:jc w:val="both"/>
        <w:rPr>
          <w:rFonts w:ascii="Helvetica Neue" w:hAnsi="Helvetica Neue"/>
          <w:sz w:val="22"/>
        </w:rPr>
      </w:pPr>
    </w:p>
    <w:p w:rsidR="00C45DF9" w:rsidRPr="00D14F1E" w:rsidRDefault="00C45DF9" w:rsidP="00C45DF9">
      <w:pPr>
        <w:pStyle w:val="Numpara"/>
        <w:numPr>
          <w:ilvl w:val="0"/>
          <w:numId w:val="0"/>
        </w:numPr>
        <w:spacing w:before="0" w:line="240" w:lineRule="atLeast"/>
        <w:jc w:val="both"/>
        <w:rPr>
          <w:rFonts w:ascii="Helvetica Neue" w:hAnsi="Helvetica Neue"/>
          <w:sz w:val="22"/>
        </w:rPr>
      </w:pPr>
      <w:r w:rsidRPr="00D14F1E">
        <w:rPr>
          <w:rFonts w:ascii="Helvetica Neue" w:hAnsi="Helvetica Neue"/>
          <w:sz w:val="22"/>
        </w:rPr>
        <w:t xml:space="preserve">Dear </w:t>
      </w:r>
      <w:r w:rsidR="006457DB" w:rsidRPr="00C45DF9">
        <w:rPr>
          <w:sz w:val="22"/>
          <w:highlight w:val="yellow"/>
        </w:rPr>
        <w:t>[</w:t>
      </w:r>
      <w:r w:rsidR="006457DB" w:rsidRPr="00C45DF9">
        <w:rPr>
          <w:b/>
          <w:sz w:val="22"/>
          <w:highlight w:val="yellow"/>
        </w:rPr>
        <w:t>insert Supplier contact name</w:t>
      </w:r>
      <w:r w:rsidR="006457DB" w:rsidRPr="00C45DF9">
        <w:rPr>
          <w:sz w:val="22"/>
          <w:highlight w:val="yellow"/>
        </w:rPr>
        <w:t>]</w:t>
      </w:r>
      <w:r w:rsidRPr="00D14F1E">
        <w:rPr>
          <w:rFonts w:ascii="Helvetica Neue" w:hAnsi="Helvetica Neue"/>
          <w:sz w:val="22"/>
        </w:rPr>
        <w:t>,</w:t>
      </w:r>
    </w:p>
    <w:p w:rsidR="006457DB" w:rsidRDefault="006457DB" w:rsidP="00C45DF9">
      <w:pPr>
        <w:rPr>
          <w:sz w:val="22"/>
          <w:u w:val="single"/>
        </w:rPr>
      </w:pPr>
    </w:p>
    <w:p w:rsidR="00C45DF9" w:rsidRPr="00C7606A" w:rsidRDefault="00C45DF9" w:rsidP="00C45DF9">
      <w:pPr>
        <w:rPr>
          <w:b/>
          <w:sz w:val="22"/>
          <w:u w:val="single"/>
        </w:rPr>
      </w:pPr>
      <w:r w:rsidRPr="00C45DF9">
        <w:rPr>
          <w:sz w:val="22"/>
          <w:u w:val="single"/>
        </w:rPr>
        <w:t xml:space="preserve">Award of contract for the supply of </w:t>
      </w:r>
      <w:r w:rsidR="00C7606A" w:rsidRPr="00C7606A">
        <w:rPr>
          <w:b/>
          <w:sz w:val="22"/>
          <w:highlight w:val="yellow"/>
          <w:u w:val="single"/>
        </w:rPr>
        <w:t>XXXXXXXXXXXXXXXXX</w:t>
      </w:r>
    </w:p>
    <w:p w:rsidR="00071944" w:rsidRDefault="00071944" w:rsidP="00C45DF9">
      <w:pPr>
        <w:pStyle w:val="Header"/>
        <w:spacing w:after="120" w:line="240" w:lineRule="atLeast"/>
        <w:ind w:right="3"/>
        <w:jc w:val="both"/>
        <w:rPr>
          <w:sz w:val="22"/>
        </w:rPr>
      </w:pPr>
    </w:p>
    <w:p w:rsidR="00C45DF9" w:rsidRPr="00D14F1E" w:rsidRDefault="00C45DF9" w:rsidP="00C45DF9">
      <w:pPr>
        <w:pStyle w:val="Header"/>
        <w:spacing w:after="120" w:line="240" w:lineRule="atLeast"/>
        <w:ind w:right="3"/>
        <w:jc w:val="both"/>
        <w:rPr>
          <w:sz w:val="22"/>
        </w:rPr>
      </w:pPr>
      <w:r w:rsidRPr="00D14F1E">
        <w:rPr>
          <w:sz w:val="22"/>
        </w:rPr>
        <w:t xml:space="preserve">Following your tender/ proposal for the supply of </w:t>
      </w:r>
      <w:r w:rsidR="00C7606A" w:rsidRPr="00C7606A">
        <w:rPr>
          <w:b/>
          <w:sz w:val="22"/>
          <w:highlight w:val="yellow"/>
        </w:rPr>
        <w:t>XXXXXXXXXXXXXX</w:t>
      </w:r>
      <w:r w:rsidR="00071944" w:rsidRPr="00071944">
        <w:rPr>
          <w:b/>
          <w:sz w:val="22"/>
        </w:rPr>
        <w:t xml:space="preserve"> </w:t>
      </w:r>
      <w:r w:rsidRPr="00D14F1E">
        <w:rPr>
          <w:sz w:val="22"/>
        </w:rPr>
        <w:t xml:space="preserve">to </w:t>
      </w:r>
      <w:r w:rsidR="00071944" w:rsidRPr="00071944">
        <w:rPr>
          <w:sz w:val="22"/>
        </w:rPr>
        <w:t>Department of Health and Social Care</w:t>
      </w:r>
      <w:r w:rsidRPr="00071944">
        <w:rPr>
          <w:sz w:val="22"/>
        </w:rPr>
        <w:t>,</w:t>
      </w:r>
      <w:r w:rsidRPr="00D14F1E">
        <w:rPr>
          <w:sz w:val="22"/>
        </w:rPr>
        <w:t xml:space="preserve"> we are pleased to award this contract to you.  </w:t>
      </w:r>
    </w:p>
    <w:p w:rsidR="00C45DF9" w:rsidRPr="00D14F1E" w:rsidRDefault="00C45DF9" w:rsidP="00C45DF9">
      <w:pPr>
        <w:spacing w:after="120" w:line="240" w:lineRule="atLeast"/>
        <w:jc w:val="both"/>
        <w:rPr>
          <w:sz w:val="22"/>
        </w:rPr>
      </w:pPr>
      <w:r w:rsidRPr="00D14F1E">
        <w:rPr>
          <w:sz w:val="22"/>
        </w:rPr>
        <w:t xml:space="preserve">This letter (Award Letter) and its </w:t>
      </w:r>
      <w:r w:rsidR="006A6B2E" w:rsidRPr="006A6B2E">
        <w:rPr>
          <w:sz w:val="22"/>
        </w:rPr>
        <w:t>Annexes</w:t>
      </w:r>
      <w:r w:rsidRPr="006A6B2E">
        <w:rPr>
          <w:sz w:val="22"/>
        </w:rPr>
        <w:t xml:space="preserve"> </w:t>
      </w:r>
      <w:r w:rsidRPr="00D14F1E">
        <w:rPr>
          <w:sz w:val="22"/>
        </w:rPr>
        <w:t xml:space="preserve">set out the terms of the contract between </w:t>
      </w:r>
      <w:r w:rsidR="00071944" w:rsidRPr="00071944">
        <w:rPr>
          <w:sz w:val="22"/>
        </w:rPr>
        <w:t>Secretary of State for Health, on behalf of the Crown</w:t>
      </w:r>
      <w:r w:rsidRPr="00071944">
        <w:rPr>
          <w:sz w:val="22"/>
        </w:rPr>
        <w:t xml:space="preserve"> as the Customer and </w:t>
      </w:r>
      <w:r w:rsidR="00C7606A" w:rsidRPr="00C7606A">
        <w:rPr>
          <w:b/>
          <w:sz w:val="22"/>
          <w:highlight w:val="yellow"/>
        </w:rPr>
        <w:t>XXXXXXXXXXX</w:t>
      </w:r>
      <w:r w:rsidR="00071944" w:rsidRPr="00071944">
        <w:rPr>
          <w:sz w:val="22"/>
        </w:rPr>
        <w:t xml:space="preserve"> </w:t>
      </w:r>
      <w:r w:rsidRPr="00071944">
        <w:rPr>
          <w:sz w:val="22"/>
        </w:rPr>
        <w:t>as the Supplier for the provision of the Services.  Unless the context otherwise requires,</w:t>
      </w:r>
      <w:r w:rsidRPr="00D14F1E">
        <w:rPr>
          <w:sz w:val="22"/>
        </w:rPr>
        <w:t xml:space="preserve"> capitalised expressions used in this Award Letter have the same meanings as in the terms and conditions of contract set out in Annex 1 to this Award </w:t>
      </w:r>
      <w:r w:rsidRPr="00D14F1E">
        <w:rPr>
          <w:sz w:val="22"/>
        </w:rPr>
        <w:lastRenderedPageBreak/>
        <w:t>Letter (the “</w:t>
      </w:r>
      <w:r w:rsidRPr="00D14F1E">
        <w:rPr>
          <w:b/>
          <w:sz w:val="22"/>
        </w:rPr>
        <w:t>Conditions</w:t>
      </w:r>
      <w:r w:rsidRPr="00D14F1E">
        <w:rPr>
          <w:sz w:val="22"/>
        </w:rPr>
        <w:t>”).  In the event of any conflict between this Award Letter and the Conditions, this Award Letter shall prevail. Please do not attach any Supplier terms and conditions to this Award Letter as they will not be accepted by the Customer and may delay the conclusion of the Agreement.</w:t>
      </w:r>
    </w:p>
    <w:p w:rsidR="00C45DF9" w:rsidRPr="00D14F1E" w:rsidRDefault="00C45DF9" w:rsidP="00C45DF9">
      <w:pPr>
        <w:pStyle w:val="Header"/>
        <w:spacing w:after="120" w:line="240" w:lineRule="atLeast"/>
        <w:ind w:right="3"/>
        <w:jc w:val="both"/>
        <w:rPr>
          <w:b/>
          <w:sz w:val="22"/>
        </w:rPr>
      </w:pPr>
      <w:r w:rsidRPr="00D14F1E">
        <w:rPr>
          <w:sz w:val="22"/>
        </w:rPr>
        <w:t xml:space="preserve">For the purposes of the Agreement, the Customer and the Supplier agree as follows:  </w:t>
      </w:r>
    </w:p>
    <w:p w:rsidR="00C45DF9" w:rsidRPr="00D14F1E" w:rsidRDefault="00C45DF9" w:rsidP="00C45DF9">
      <w:pPr>
        <w:pStyle w:val="Header"/>
        <w:numPr>
          <w:ilvl w:val="0"/>
          <w:numId w:val="38"/>
        </w:numPr>
        <w:tabs>
          <w:tab w:val="clear" w:pos="4153"/>
          <w:tab w:val="clear" w:pos="8306"/>
        </w:tabs>
        <w:spacing w:after="120" w:line="240" w:lineRule="atLeast"/>
        <w:ind w:left="720" w:right="3" w:hanging="720"/>
        <w:jc w:val="both"/>
        <w:rPr>
          <w:sz w:val="22"/>
        </w:rPr>
      </w:pPr>
      <w:bookmarkStart w:id="6" w:name="_Ref377110627"/>
      <w:r w:rsidRPr="00D14F1E">
        <w:rPr>
          <w:sz w:val="22"/>
        </w:rPr>
        <w:t xml:space="preserve">The Services shall be performed at </w:t>
      </w:r>
      <w:r w:rsidRPr="00C45DF9">
        <w:rPr>
          <w:sz w:val="22"/>
          <w:highlight w:val="yellow"/>
        </w:rPr>
        <w:t>[</w:t>
      </w:r>
      <w:r w:rsidRPr="00C45DF9">
        <w:rPr>
          <w:b/>
          <w:sz w:val="22"/>
          <w:highlight w:val="yellow"/>
        </w:rPr>
        <w:t>insert description of premises (including whether they are the Customer’s premises, the Supplier’s premises and/or a third party’s premises and in each case the address)</w:t>
      </w:r>
      <w:r w:rsidRPr="00C45DF9">
        <w:rPr>
          <w:sz w:val="22"/>
          <w:highlight w:val="yellow"/>
        </w:rPr>
        <w:t>]</w:t>
      </w:r>
      <w:r w:rsidRPr="00D14F1E">
        <w:rPr>
          <w:sz w:val="22"/>
        </w:rPr>
        <w:t>.</w:t>
      </w:r>
      <w:bookmarkEnd w:id="6"/>
    </w:p>
    <w:p w:rsidR="00C45DF9" w:rsidRPr="00C7606A" w:rsidRDefault="00C45DF9" w:rsidP="00C45DF9">
      <w:pPr>
        <w:pStyle w:val="Header"/>
        <w:numPr>
          <w:ilvl w:val="0"/>
          <w:numId w:val="38"/>
        </w:numPr>
        <w:tabs>
          <w:tab w:val="clear" w:pos="4153"/>
          <w:tab w:val="clear" w:pos="8306"/>
        </w:tabs>
        <w:spacing w:after="120" w:line="240" w:lineRule="atLeast"/>
        <w:ind w:left="720" w:right="3" w:hanging="720"/>
        <w:jc w:val="both"/>
        <w:rPr>
          <w:b/>
          <w:sz w:val="22"/>
          <w:highlight w:val="yellow"/>
        </w:rPr>
      </w:pPr>
      <w:bookmarkStart w:id="7" w:name="_Ref377110658"/>
      <w:r w:rsidRPr="00D14F1E">
        <w:rPr>
          <w:sz w:val="22"/>
        </w:rPr>
        <w:t xml:space="preserve">The charges for the Services shall be as set out in </w:t>
      </w:r>
      <w:r w:rsidRPr="00C7606A">
        <w:rPr>
          <w:b/>
          <w:sz w:val="22"/>
          <w:highlight w:val="yellow"/>
        </w:rPr>
        <w:t>Annex 2</w:t>
      </w:r>
      <w:r w:rsidR="00C7606A" w:rsidRPr="00C7606A">
        <w:rPr>
          <w:b/>
          <w:sz w:val="22"/>
          <w:highlight w:val="yellow"/>
        </w:rPr>
        <w:t>/the Suppliers Quotation Dated XXXX</w:t>
      </w:r>
      <w:r w:rsidRPr="00C7606A">
        <w:rPr>
          <w:b/>
          <w:sz w:val="22"/>
          <w:highlight w:val="yellow"/>
        </w:rPr>
        <w:t>.</w:t>
      </w:r>
      <w:bookmarkEnd w:id="7"/>
      <w:r w:rsidRPr="00C7606A">
        <w:rPr>
          <w:b/>
          <w:sz w:val="22"/>
          <w:highlight w:val="yellow"/>
        </w:rPr>
        <w:t xml:space="preserve"> </w:t>
      </w:r>
    </w:p>
    <w:p w:rsidR="00C7606A" w:rsidRPr="00C7606A" w:rsidRDefault="00C45DF9" w:rsidP="00C7606A">
      <w:pPr>
        <w:pStyle w:val="ListParagraph"/>
        <w:numPr>
          <w:ilvl w:val="0"/>
          <w:numId w:val="38"/>
        </w:numPr>
        <w:rPr>
          <w:rFonts w:ascii="Helvetica Neue" w:eastAsia="Times New Roman" w:hAnsi="Helvetica Neue"/>
          <w:b/>
          <w:szCs w:val="22"/>
          <w:highlight w:val="yellow"/>
          <w:lang w:eastAsia="en-GB"/>
        </w:rPr>
      </w:pPr>
      <w:bookmarkStart w:id="8" w:name="_Ref377110664"/>
      <w:r w:rsidRPr="00C7606A">
        <w:t xml:space="preserve">The specification of the Services to be supplied is as set out in </w:t>
      </w:r>
      <w:r w:rsidRPr="00C7606A">
        <w:rPr>
          <w:highlight w:val="yellow"/>
        </w:rPr>
        <w:t xml:space="preserve">Annex 3 </w:t>
      </w:r>
      <w:r w:rsidR="00071944" w:rsidRPr="00C7606A">
        <w:rPr>
          <w:highlight w:val="yellow"/>
        </w:rPr>
        <w:t xml:space="preserve"> - </w:t>
      </w:r>
      <w:bookmarkStart w:id="9" w:name="_Ref377110639"/>
      <w:bookmarkEnd w:id="8"/>
      <w:r w:rsidR="00C7606A" w:rsidRPr="00C7606A">
        <w:rPr>
          <w:rFonts w:ascii="Helvetica Neue" w:eastAsia="Times New Roman" w:hAnsi="Helvetica Neue"/>
          <w:b/>
          <w:szCs w:val="22"/>
          <w:highlight w:val="yellow"/>
          <w:lang w:eastAsia="en-GB"/>
        </w:rPr>
        <w:t xml:space="preserve">the Suppliers Quotation Dated XXXX. </w:t>
      </w:r>
    </w:p>
    <w:p w:rsidR="00C45DF9" w:rsidRPr="00C7606A" w:rsidRDefault="00C45DF9" w:rsidP="00C45DF9">
      <w:pPr>
        <w:pStyle w:val="Header"/>
        <w:numPr>
          <w:ilvl w:val="0"/>
          <w:numId w:val="38"/>
        </w:numPr>
        <w:tabs>
          <w:tab w:val="clear" w:pos="4153"/>
          <w:tab w:val="clear" w:pos="8306"/>
        </w:tabs>
        <w:spacing w:after="120" w:line="240" w:lineRule="atLeast"/>
        <w:ind w:left="720" w:right="3" w:hanging="720"/>
        <w:jc w:val="both"/>
        <w:rPr>
          <w:sz w:val="22"/>
        </w:rPr>
      </w:pPr>
      <w:r w:rsidRPr="00C7606A">
        <w:rPr>
          <w:sz w:val="22"/>
        </w:rPr>
        <w:t xml:space="preserve">The Term shall commence on </w:t>
      </w:r>
      <w:r w:rsidRPr="00C7606A">
        <w:rPr>
          <w:sz w:val="22"/>
          <w:highlight w:val="yellow"/>
        </w:rPr>
        <w:t>[</w:t>
      </w:r>
      <w:r w:rsidRPr="00C7606A">
        <w:rPr>
          <w:b/>
          <w:sz w:val="22"/>
          <w:highlight w:val="yellow"/>
        </w:rPr>
        <w:t>insert the start date of the contract</w:t>
      </w:r>
      <w:r w:rsidRPr="00C7606A">
        <w:rPr>
          <w:sz w:val="22"/>
          <w:highlight w:val="yellow"/>
        </w:rPr>
        <w:t xml:space="preserve">] </w:t>
      </w:r>
      <w:r w:rsidRPr="00C7606A">
        <w:rPr>
          <w:sz w:val="22"/>
        </w:rPr>
        <w:t xml:space="preserve">and the Expiry Date shall be </w:t>
      </w:r>
      <w:r w:rsidRPr="00C7606A">
        <w:rPr>
          <w:sz w:val="22"/>
          <w:highlight w:val="yellow"/>
        </w:rPr>
        <w:t>[</w:t>
      </w:r>
      <w:r w:rsidRPr="00C7606A">
        <w:rPr>
          <w:b/>
          <w:sz w:val="22"/>
          <w:highlight w:val="yellow"/>
        </w:rPr>
        <w:t>insert the date on which the contract will end unless extended or subject to early termination</w:t>
      </w:r>
      <w:r w:rsidRPr="00C7606A">
        <w:rPr>
          <w:sz w:val="22"/>
          <w:highlight w:val="yellow"/>
        </w:rPr>
        <w:t>].</w:t>
      </w:r>
      <w:bookmarkEnd w:id="9"/>
    </w:p>
    <w:p w:rsidR="00C45DF9" w:rsidRPr="00D14F1E" w:rsidRDefault="00C45DF9" w:rsidP="00C45DF9">
      <w:pPr>
        <w:pStyle w:val="Header"/>
        <w:numPr>
          <w:ilvl w:val="0"/>
          <w:numId w:val="38"/>
        </w:numPr>
        <w:tabs>
          <w:tab w:val="clear" w:pos="4153"/>
          <w:tab w:val="clear" w:pos="8306"/>
        </w:tabs>
        <w:spacing w:after="120" w:line="240" w:lineRule="atLeast"/>
        <w:ind w:left="720" w:right="3" w:hanging="720"/>
        <w:jc w:val="both"/>
        <w:rPr>
          <w:sz w:val="22"/>
        </w:rPr>
      </w:pPr>
      <w:bookmarkStart w:id="10" w:name="_Ref377110646"/>
      <w:r w:rsidRPr="00D14F1E">
        <w:rPr>
          <w:sz w:val="22"/>
        </w:rPr>
        <w:t>The address for notices of the Parties are:</w:t>
      </w:r>
      <w:bookmarkEnd w:id="10"/>
    </w:p>
    <w:tbl>
      <w:tblPr>
        <w:tblW w:w="0" w:type="auto"/>
        <w:tblInd w:w="720" w:type="dxa"/>
        <w:tblLook w:val="04A0" w:firstRow="1" w:lastRow="0" w:firstColumn="1" w:lastColumn="0" w:noHBand="0" w:noVBand="1"/>
      </w:tblPr>
      <w:tblGrid>
        <w:gridCol w:w="4282"/>
        <w:gridCol w:w="4243"/>
      </w:tblGrid>
      <w:tr w:rsidR="00C45DF9" w:rsidRPr="00D14F1E" w:rsidTr="00986094">
        <w:tc>
          <w:tcPr>
            <w:tcW w:w="4627" w:type="dxa"/>
          </w:tcPr>
          <w:p w:rsidR="00C45DF9" w:rsidRPr="00D14F1E" w:rsidRDefault="00C45DF9" w:rsidP="00986094">
            <w:pPr>
              <w:pStyle w:val="Header"/>
              <w:spacing w:after="120" w:line="240" w:lineRule="atLeast"/>
              <w:ind w:right="3"/>
              <w:jc w:val="both"/>
              <w:rPr>
                <w:b/>
                <w:sz w:val="22"/>
              </w:rPr>
            </w:pPr>
            <w:r w:rsidRPr="00D14F1E">
              <w:rPr>
                <w:b/>
                <w:sz w:val="22"/>
              </w:rPr>
              <w:t>Customer</w:t>
            </w:r>
          </w:p>
        </w:tc>
        <w:tc>
          <w:tcPr>
            <w:tcW w:w="4615" w:type="dxa"/>
          </w:tcPr>
          <w:p w:rsidR="00C45DF9" w:rsidRPr="00D14F1E" w:rsidRDefault="00C45DF9" w:rsidP="00986094">
            <w:pPr>
              <w:pStyle w:val="Header"/>
              <w:spacing w:after="120" w:line="240" w:lineRule="atLeast"/>
              <w:ind w:right="3"/>
              <w:jc w:val="both"/>
              <w:rPr>
                <w:b/>
                <w:sz w:val="22"/>
              </w:rPr>
            </w:pPr>
            <w:r w:rsidRPr="00D14F1E">
              <w:rPr>
                <w:b/>
                <w:sz w:val="22"/>
              </w:rPr>
              <w:t>Supplier</w:t>
            </w:r>
          </w:p>
        </w:tc>
      </w:tr>
      <w:tr w:rsidR="00C45DF9" w:rsidRPr="00D14F1E" w:rsidTr="00986094">
        <w:tc>
          <w:tcPr>
            <w:tcW w:w="4627" w:type="dxa"/>
          </w:tcPr>
          <w:p w:rsidR="00C45DF9" w:rsidRPr="00C7606A" w:rsidRDefault="00C7606A" w:rsidP="00986094">
            <w:pPr>
              <w:pStyle w:val="Header"/>
              <w:spacing w:after="120" w:line="240" w:lineRule="atLeast"/>
              <w:ind w:right="3"/>
              <w:rPr>
                <w:sz w:val="22"/>
              </w:rPr>
            </w:pPr>
            <w:r w:rsidRPr="00C7606A">
              <w:rPr>
                <w:sz w:val="22"/>
              </w:rPr>
              <w:t>Secretary of State</w:t>
            </w:r>
            <w:r w:rsidR="00AC6EA2">
              <w:rPr>
                <w:sz w:val="22"/>
              </w:rPr>
              <w:t xml:space="preserve"> for Health and Social Care</w:t>
            </w:r>
            <w:r w:rsidRPr="00C7606A">
              <w:rPr>
                <w:sz w:val="22"/>
              </w:rPr>
              <w:t xml:space="preserve"> on behalf of the Crown</w:t>
            </w:r>
          </w:p>
          <w:p w:rsidR="00C7606A" w:rsidRPr="00C7606A" w:rsidRDefault="00C7606A" w:rsidP="00986094">
            <w:pPr>
              <w:pStyle w:val="Header"/>
              <w:spacing w:after="120" w:line="240" w:lineRule="atLeast"/>
              <w:ind w:right="3"/>
              <w:rPr>
                <w:sz w:val="22"/>
              </w:rPr>
            </w:pPr>
            <w:r w:rsidRPr="00C7606A">
              <w:rPr>
                <w:sz w:val="22"/>
              </w:rPr>
              <w:t>39 Victoria Street</w:t>
            </w:r>
          </w:p>
          <w:p w:rsidR="00C7606A" w:rsidRPr="00C7606A" w:rsidRDefault="00C7606A" w:rsidP="00986094">
            <w:pPr>
              <w:pStyle w:val="Header"/>
              <w:spacing w:after="120" w:line="240" w:lineRule="atLeast"/>
              <w:ind w:right="3"/>
              <w:rPr>
                <w:sz w:val="22"/>
              </w:rPr>
            </w:pPr>
            <w:r w:rsidRPr="00C7606A">
              <w:rPr>
                <w:sz w:val="22"/>
              </w:rPr>
              <w:t>Westminster</w:t>
            </w:r>
          </w:p>
          <w:p w:rsidR="00C7606A" w:rsidRPr="00C7606A" w:rsidRDefault="00C7606A" w:rsidP="00986094">
            <w:pPr>
              <w:pStyle w:val="Header"/>
              <w:spacing w:after="120" w:line="240" w:lineRule="atLeast"/>
              <w:ind w:right="3"/>
              <w:rPr>
                <w:sz w:val="22"/>
              </w:rPr>
            </w:pPr>
            <w:r w:rsidRPr="00C7606A">
              <w:rPr>
                <w:sz w:val="22"/>
              </w:rPr>
              <w:t>London</w:t>
            </w:r>
          </w:p>
          <w:p w:rsidR="00C7606A" w:rsidRPr="00C7606A" w:rsidRDefault="00C7606A" w:rsidP="00986094">
            <w:pPr>
              <w:pStyle w:val="Header"/>
              <w:spacing w:after="120" w:line="240" w:lineRule="atLeast"/>
              <w:ind w:right="3"/>
              <w:rPr>
                <w:sz w:val="22"/>
              </w:rPr>
            </w:pPr>
            <w:r w:rsidRPr="00C7606A">
              <w:rPr>
                <w:sz w:val="22"/>
              </w:rPr>
              <w:t>SW1H 0EU</w:t>
            </w:r>
          </w:p>
          <w:p w:rsidR="00C45DF9" w:rsidRPr="00D14F1E" w:rsidRDefault="00C45DF9" w:rsidP="00986094">
            <w:pPr>
              <w:pStyle w:val="Header"/>
              <w:spacing w:after="120" w:line="240" w:lineRule="atLeast"/>
              <w:ind w:right="3"/>
              <w:rPr>
                <w:sz w:val="22"/>
              </w:rPr>
            </w:pPr>
            <w:r w:rsidRPr="00D14F1E">
              <w:rPr>
                <w:sz w:val="22"/>
              </w:rPr>
              <w:t xml:space="preserve">Attention: </w:t>
            </w:r>
            <w:r w:rsidRPr="00C45DF9">
              <w:rPr>
                <w:sz w:val="22"/>
                <w:highlight w:val="yellow"/>
              </w:rPr>
              <w:t>[</w:t>
            </w:r>
            <w:r w:rsidRPr="00C45DF9">
              <w:rPr>
                <w:b/>
                <w:sz w:val="22"/>
                <w:highlight w:val="yellow"/>
              </w:rPr>
              <w:t>insert title</w:t>
            </w:r>
            <w:r w:rsidRPr="00C45DF9">
              <w:rPr>
                <w:sz w:val="22"/>
                <w:highlight w:val="yellow"/>
              </w:rPr>
              <w:t>]</w:t>
            </w:r>
          </w:p>
          <w:p w:rsidR="00C45DF9" w:rsidRPr="00D14F1E" w:rsidRDefault="00C45DF9" w:rsidP="00986094">
            <w:pPr>
              <w:pStyle w:val="Header"/>
              <w:spacing w:after="120" w:line="240" w:lineRule="atLeast"/>
              <w:ind w:right="3"/>
              <w:rPr>
                <w:sz w:val="22"/>
              </w:rPr>
            </w:pPr>
            <w:r w:rsidRPr="00D14F1E">
              <w:rPr>
                <w:sz w:val="22"/>
              </w:rPr>
              <w:t xml:space="preserve">Email:  </w:t>
            </w:r>
            <w:r w:rsidRPr="00C45DF9">
              <w:rPr>
                <w:sz w:val="22"/>
                <w:highlight w:val="yellow"/>
              </w:rPr>
              <w:t>[</w:t>
            </w:r>
            <w:r w:rsidRPr="00C45DF9">
              <w:rPr>
                <w:b/>
                <w:sz w:val="22"/>
                <w:highlight w:val="yellow"/>
              </w:rPr>
              <w:t>insert email address</w:t>
            </w:r>
            <w:r w:rsidRPr="00C45DF9">
              <w:rPr>
                <w:sz w:val="22"/>
                <w:highlight w:val="yellow"/>
              </w:rPr>
              <w:t>]</w:t>
            </w:r>
          </w:p>
        </w:tc>
        <w:tc>
          <w:tcPr>
            <w:tcW w:w="4615" w:type="dxa"/>
          </w:tcPr>
          <w:p w:rsidR="00C45DF9" w:rsidRPr="00C45DF9" w:rsidRDefault="00C45DF9" w:rsidP="00986094">
            <w:pPr>
              <w:pStyle w:val="Header"/>
              <w:spacing w:after="120" w:line="240" w:lineRule="atLeast"/>
              <w:ind w:right="3"/>
              <w:rPr>
                <w:sz w:val="22"/>
                <w:highlight w:val="yellow"/>
              </w:rPr>
            </w:pPr>
            <w:r w:rsidRPr="00C45DF9">
              <w:rPr>
                <w:sz w:val="22"/>
                <w:highlight w:val="yellow"/>
              </w:rPr>
              <w:t>[</w:t>
            </w:r>
            <w:r w:rsidRPr="00C45DF9">
              <w:rPr>
                <w:b/>
                <w:sz w:val="22"/>
                <w:highlight w:val="yellow"/>
              </w:rPr>
              <w:t>insert name</w:t>
            </w:r>
            <w:r w:rsidRPr="00C45DF9">
              <w:rPr>
                <w:b/>
                <w:sz w:val="22"/>
                <w:highlight w:val="yellow"/>
              </w:rPr>
              <w:br/>
              <w:t>and address of Supplier</w:t>
            </w:r>
            <w:r w:rsidRPr="00C45DF9">
              <w:rPr>
                <w:sz w:val="22"/>
                <w:highlight w:val="yellow"/>
              </w:rPr>
              <w:t>]</w:t>
            </w:r>
          </w:p>
          <w:p w:rsidR="00C45DF9" w:rsidRPr="00D14F1E" w:rsidRDefault="00C45DF9" w:rsidP="00986094">
            <w:pPr>
              <w:pStyle w:val="Header"/>
              <w:spacing w:after="120" w:line="240" w:lineRule="atLeast"/>
              <w:ind w:right="3"/>
              <w:jc w:val="both"/>
              <w:rPr>
                <w:sz w:val="22"/>
              </w:rPr>
            </w:pPr>
            <w:r w:rsidRPr="00D14F1E">
              <w:rPr>
                <w:sz w:val="22"/>
              </w:rPr>
              <w:t xml:space="preserve">Attention: </w:t>
            </w:r>
            <w:r w:rsidRPr="00C45DF9">
              <w:rPr>
                <w:sz w:val="22"/>
                <w:highlight w:val="yellow"/>
              </w:rPr>
              <w:t>[</w:t>
            </w:r>
            <w:r w:rsidRPr="00C45DF9">
              <w:rPr>
                <w:b/>
                <w:sz w:val="22"/>
                <w:highlight w:val="yellow"/>
              </w:rPr>
              <w:t>insert title</w:t>
            </w:r>
            <w:r w:rsidRPr="00C45DF9">
              <w:rPr>
                <w:sz w:val="22"/>
                <w:highlight w:val="yellow"/>
              </w:rPr>
              <w:t>]</w:t>
            </w:r>
          </w:p>
          <w:p w:rsidR="00C45DF9" w:rsidRPr="00D14F1E" w:rsidRDefault="00C45DF9" w:rsidP="00986094">
            <w:pPr>
              <w:pStyle w:val="Header"/>
              <w:spacing w:after="120" w:line="240" w:lineRule="atLeast"/>
              <w:ind w:right="3"/>
              <w:jc w:val="both"/>
              <w:rPr>
                <w:sz w:val="22"/>
              </w:rPr>
            </w:pPr>
            <w:r w:rsidRPr="00D14F1E">
              <w:rPr>
                <w:sz w:val="22"/>
              </w:rPr>
              <w:t xml:space="preserve">Email:  </w:t>
            </w:r>
            <w:r w:rsidRPr="00C45DF9">
              <w:rPr>
                <w:sz w:val="22"/>
                <w:highlight w:val="yellow"/>
              </w:rPr>
              <w:t>[</w:t>
            </w:r>
            <w:r w:rsidRPr="00C45DF9">
              <w:rPr>
                <w:b/>
                <w:sz w:val="22"/>
                <w:highlight w:val="yellow"/>
              </w:rPr>
              <w:t>insert email address</w:t>
            </w:r>
            <w:r w:rsidRPr="00C45DF9">
              <w:rPr>
                <w:sz w:val="22"/>
                <w:highlight w:val="yellow"/>
              </w:rPr>
              <w:t>]</w:t>
            </w:r>
          </w:p>
        </w:tc>
      </w:tr>
    </w:tbl>
    <w:p w:rsidR="00C45DF9" w:rsidRPr="00D14F1E" w:rsidRDefault="00C45DF9" w:rsidP="00C45DF9">
      <w:pPr>
        <w:pStyle w:val="Header"/>
        <w:numPr>
          <w:ilvl w:val="0"/>
          <w:numId w:val="38"/>
        </w:numPr>
        <w:tabs>
          <w:tab w:val="clear" w:pos="4153"/>
          <w:tab w:val="clear" w:pos="8306"/>
        </w:tabs>
        <w:spacing w:after="120" w:line="240" w:lineRule="atLeast"/>
        <w:ind w:left="720" w:right="3" w:hanging="720"/>
        <w:jc w:val="both"/>
        <w:rPr>
          <w:sz w:val="22"/>
        </w:rPr>
      </w:pPr>
      <w:bookmarkStart w:id="11" w:name="_Ref377110684"/>
      <w:r w:rsidRPr="00D14F1E">
        <w:rPr>
          <w:sz w:val="22"/>
        </w:rPr>
        <w:t>The following persons are Key Personnel for the purposes of the Agreement:</w:t>
      </w:r>
      <w:bookmarkEnd w:id="11"/>
    </w:p>
    <w:tbl>
      <w:tblPr>
        <w:tblW w:w="0" w:type="auto"/>
        <w:tblInd w:w="720" w:type="dxa"/>
        <w:tblLook w:val="04A0" w:firstRow="1" w:lastRow="0" w:firstColumn="1" w:lastColumn="0" w:noHBand="0" w:noVBand="1"/>
      </w:tblPr>
      <w:tblGrid>
        <w:gridCol w:w="4276"/>
        <w:gridCol w:w="4249"/>
      </w:tblGrid>
      <w:tr w:rsidR="00C45DF9" w:rsidRPr="00D14F1E" w:rsidTr="00986094">
        <w:tc>
          <w:tcPr>
            <w:tcW w:w="4627" w:type="dxa"/>
          </w:tcPr>
          <w:p w:rsidR="00071944" w:rsidRPr="00071944" w:rsidRDefault="00C45DF9" w:rsidP="00986094">
            <w:pPr>
              <w:pStyle w:val="Header"/>
              <w:spacing w:after="120" w:line="240" w:lineRule="atLeast"/>
              <w:ind w:right="3"/>
              <w:jc w:val="both"/>
              <w:rPr>
                <w:b/>
                <w:sz w:val="22"/>
                <w:highlight w:val="yellow"/>
              </w:rPr>
            </w:pPr>
            <w:r w:rsidRPr="00071944">
              <w:rPr>
                <w:b/>
                <w:sz w:val="22"/>
                <w:highlight w:val="yellow"/>
              </w:rPr>
              <w:t>Name</w:t>
            </w:r>
          </w:p>
        </w:tc>
        <w:tc>
          <w:tcPr>
            <w:tcW w:w="4615" w:type="dxa"/>
          </w:tcPr>
          <w:p w:rsidR="00071944" w:rsidRPr="00071944" w:rsidRDefault="00C45DF9" w:rsidP="00986094">
            <w:pPr>
              <w:pStyle w:val="Header"/>
              <w:spacing w:after="120" w:line="240" w:lineRule="atLeast"/>
              <w:ind w:right="3"/>
              <w:jc w:val="both"/>
              <w:rPr>
                <w:b/>
                <w:sz w:val="22"/>
                <w:highlight w:val="yellow"/>
              </w:rPr>
            </w:pPr>
            <w:r w:rsidRPr="00071944">
              <w:rPr>
                <w:b/>
                <w:sz w:val="22"/>
                <w:highlight w:val="yellow"/>
              </w:rPr>
              <w:t>Title</w:t>
            </w:r>
          </w:p>
        </w:tc>
      </w:tr>
      <w:tr w:rsidR="00C45DF9" w:rsidRPr="00D14F1E" w:rsidTr="00986094">
        <w:tc>
          <w:tcPr>
            <w:tcW w:w="4627" w:type="dxa"/>
          </w:tcPr>
          <w:p w:rsidR="00C45DF9" w:rsidRPr="00D14F1E" w:rsidRDefault="00C45DF9" w:rsidP="00986094">
            <w:pPr>
              <w:pStyle w:val="Header"/>
              <w:spacing w:after="120" w:line="240" w:lineRule="atLeast"/>
              <w:ind w:right="3"/>
              <w:jc w:val="both"/>
              <w:rPr>
                <w:sz w:val="22"/>
              </w:rPr>
            </w:pPr>
          </w:p>
        </w:tc>
        <w:tc>
          <w:tcPr>
            <w:tcW w:w="4615" w:type="dxa"/>
          </w:tcPr>
          <w:p w:rsidR="00C45DF9" w:rsidRPr="00D14F1E" w:rsidRDefault="00C45DF9" w:rsidP="00986094">
            <w:pPr>
              <w:pStyle w:val="Header"/>
              <w:spacing w:after="120" w:line="240" w:lineRule="atLeast"/>
              <w:ind w:right="3"/>
              <w:jc w:val="both"/>
              <w:rPr>
                <w:sz w:val="22"/>
              </w:rPr>
            </w:pPr>
          </w:p>
        </w:tc>
      </w:tr>
    </w:tbl>
    <w:p w:rsidR="00C45DF9" w:rsidRPr="00D14F1E" w:rsidRDefault="00C45DF9" w:rsidP="00C45DF9">
      <w:pPr>
        <w:pStyle w:val="Header"/>
        <w:numPr>
          <w:ilvl w:val="0"/>
          <w:numId w:val="38"/>
        </w:numPr>
        <w:tabs>
          <w:tab w:val="clear" w:pos="4153"/>
          <w:tab w:val="clear" w:pos="8306"/>
        </w:tabs>
        <w:spacing w:after="120" w:line="240" w:lineRule="atLeast"/>
        <w:ind w:left="720" w:right="3" w:hanging="720"/>
        <w:jc w:val="both"/>
        <w:rPr>
          <w:sz w:val="22"/>
        </w:rPr>
      </w:pPr>
      <w:r w:rsidRPr="00D14F1E">
        <w:rPr>
          <w:sz w:val="22"/>
        </w:rPr>
        <w:lastRenderedPageBreak/>
        <w:t xml:space="preserve">For the purposes of the Agreement the </w:t>
      </w:r>
      <w:r w:rsidRPr="00C45DF9">
        <w:rPr>
          <w:sz w:val="22"/>
          <w:highlight w:val="yellow"/>
        </w:rPr>
        <w:t>[Staff Vetting Procedures/data security requirements/equality and diversity policy/ [and] environmental policy [is/are] [</w:t>
      </w:r>
      <w:r w:rsidRPr="00C45DF9">
        <w:rPr>
          <w:b/>
          <w:i/>
          <w:sz w:val="22"/>
          <w:highlight w:val="yellow"/>
        </w:rPr>
        <w:t>specify where to be found</w:t>
      </w:r>
      <w:r w:rsidRPr="00C45DF9">
        <w:rPr>
          <w:sz w:val="22"/>
          <w:highlight w:val="yellow"/>
        </w:rPr>
        <w:t>]].</w:t>
      </w:r>
    </w:p>
    <w:p w:rsidR="00C45DF9" w:rsidRPr="00D14F1E" w:rsidRDefault="00C45DF9" w:rsidP="00C45DF9">
      <w:pPr>
        <w:pStyle w:val="Header"/>
        <w:numPr>
          <w:ilvl w:val="0"/>
          <w:numId w:val="38"/>
        </w:numPr>
        <w:tabs>
          <w:tab w:val="clear" w:pos="4153"/>
          <w:tab w:val="clear" w:pos="8306"/>
        </w:tabs>
        <w:spacing w:after="120" w:line="240" w:lineRule="atLeast"/>
        <w:ind w:left="720" w:right="3" w:hanging="720"/>
        <w:jc w:val="both"/>
        <w:rPr>
          <w:sz w:val="22"/>
        </w:rPr>
      </w:pPr>
      <w:bookmarkStart w:id="12" w:name="_Ref377110697"/>
      <w:r w:rsidRPr="00D14F1E">
        <w:rPr>
          <w:sz w:val="22"/>
        </w:rPr>
        <w:t>The Customer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Customer, or is of a type otherwise advised by the Customer (each such conviction a “</w:t>
      </w:r>
      <w:r w:rsidRPr="00D14F1E">
        <w:rPr>
          <w:b/>
          <w:sz w:val="22"/>
        </w:rPr>
        <w:t>Relevant Conviction</w:t>
      </w:r>
      <w:r w:rsidRPr="00D14F1E">
        <w:rPr>
          <w:sz w:val="22"/>
        </w:rPr>
        <w:t>”), or is found by the Supplier to have a Relevant Conviction (whether as a result of a police check, a Disclosure and Barring Service check or otherwise) is employed or engaged in the provision of any part of the Services.</w:t>
      </w:r>
      <w:bookmarkEnd w:id="12"/>
    </w:p>
    <w:p w:rsidR="00561FEE" w:rsidRDefault="00561FEE" w:rsidP="00C45DF9">
      <w:pPr>
        <w:pStyle w:val="BodyText3"/>
        <w:keepNext/>
        <w:spacing w:line="240" w:lineRule="atLeast"/>
        <w:jc w:val="both"/>
        <w:rPr>
          <w:b/>
          <w:bCs/>
          <w:sz w:val="22"/>
          <w:szCs w:val="22"/>
        </w:rPr>
      </w:pPr>
    </w:p>
    <w:p w:rsidR="00C45DF9" w:rsidRPr="00D14F1E" w:rsidRDefault="00C45DF9" w:rsidP="00C45DF9">
      <w:pPr>
        <w:pStyle w:val="BodyText3"/>
        <w:keepNext/>
        <w:spacing w:line="240" w:lineRule="atLeast"/>
        <w:jc w:val="both"/>
        <w:rPr>
          <w:b/>
          <w:bCs/>
          <w:sz w:val="22"/>
          <w:szCs w:val="22"/>
        </w:rPr>
      </w:pPr>
      <w:r w:rsidRPr="00D14F1E">
        <w:rPr>
          <w:b/>
          <w:bCs/>
          <w:sz w:val="22"/>
          <w:szCs w:val="22"/>
        </w:rPr>
        <w:t>Payment</w:t>
      </w:r>
    </w:p>
    <w:p w:rsidR="00C45DF9" w:rsidRPr="00C7606A" w:rsidRDefault="00C45DF9" w:rsidP="00C45DF9">
      <w:pPr>
        <w:pStyle w:val="BodyText3"/>
        <w:spacing w:line="240" w:lineRule="atLeast"/>
        <w:jc w:val="both"/>
        <w:rPr>
          <w:sz w:val="22"/>
        </w:rPr>
      </w:pPr>
      <w:r w:rsidRPr="00D14F1E">
        <w:rPr>
          <w:sz w:val="22"/>
          <w:szCs w:val="22"/>
        </w:rPr>
        <w:t>All invoices must be sent, quoting a valid purchase order number (PO Number), to:</w:t>
      </w:r>
      <w:r w:rsidR="00C7606A" w:rsidRPr="00C7606A">
        <w:rPr>
          <w:sz w:val="22"/>
        </w:rPr>
        <w:t xml:space="preserve"> </w:t>
      </w:r>
      <w:hyperlink r:id="rId10" w:history="1">
        <w:r w:rsidR="00C7606A" w:rsidRPr="003F24F7">
          <w:rPr>
            <w:rStyle w:val="Hyperlink"/>
            <w:sz w:val="22"/>
          </w:rPr>
          <w:t>MB-PaymentQueries@dh.gsi.gov.uk</w:t>
        </w:r>
      </w:hyperlink>
      <w:r w:rsidR="00C7606A">
        <w:rPr>
          <w:sz w:val="22"/>
        </w:rPr>
        <w:t xml:space="preserve">. </w:t>
      </w:r>
      <w:r w:rsidRPr="00D14F1E">
        <w:rPr>
          <w:sz w:val="22"/>
          <w:szCs w:val="22"/>
        </w:rPr>
        <w:t xml:space="preserve">Within </w:t>
      </w:r>
      <w:r w:rsidR="00C7606A" w:rsidRPr="00C7606A">
        <w:rPr>
          <w:sz w:val="22"/>
          <w:szCs w:val="22"/>
        </w:rPr>
        <w:t>10</w:t>
      </w:r>
      <w:r w:rsidR="00C7606A">
        <w:rPr>
          <w:sz w:val="22"/>
          <w:szCs w:val="22"/>
        </w:rPr>
        <w:t xml:space="preserve"> </w:t>
      </w:r>
      <w:r w:rsidRPr="00D14F1E">
        <w:rPr>
          <w:sz w:val="22"/>
          <w:szCs w:val="22"/>
        </w:rPr>
        <w:t>working days of receipt of your countersigned copy of this letter, we will send you a unique PO Number.  You must be in receipt of a valid PO Number before submitting an invoice.</w:t>
      </w:r>
    </w:p>
    <w:p w:rsidR="00C45DF9" w:rsidRPr="00D14F1E" w:rsidRDefault="00C45DF9" w:rsidP="00C45DF9">
      <w:pPr>
        <w:pStyle w:val="Header"/>
        <w:spacing w:after="120" w:line="240" w:lineRule="atLeast"/>
        <w:jc w:val="both"/>
        <w:rPr>
          <w:sz w:val="22"/>
        </w:rPr>
      </w:pPr>
      <w:r w:rsidRPr="00D14F1E">
        <w:rPr>
          <w:sz w:val="22"/>
        </w:rPr>
        <w:t>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If you have a query regarding an outstanding payment please contact our Accounts Payable section either by email to</w:t>
      </w:r>
      <w:r w:rsidR="00F06282" w:rsidRPr="00F06282">
        <w:t xml:space="preserve"> </w:t>
      </w:r>
      <w:r w:rsidR="00F06282" w:rsidRPr="00F06282">
        <w:rPr>
          <w:sz w:val="22"/>
        </w:rPr>
        <w:t>MB-PaymentQueries@dh.gsi.gov.uk</w:t>
      </w:r>
      <w:r w:rsidRPr="00D14F1E">
        <w:rPr>
          <w:sz w:val="22"/>
        </w:rPr>
        <w:t>.</w:t>
      </w:r>
    </w:p>
    <w:p w:rsidR="00C45DF9" w:rsidRPr="00D14F1E" w:rsidRDefault="00C45DF9" w:rsidP="00C45DF9">
      <w:pPr>
        <w:pStyle w:val="BodyText3"/>
        <w:keepNext/>
        <w:spacing w:line="240" w:lineRule="atLeast"/>
        <w:jc w:val="both"/>
        <w:rPr>
          <w:b/>
          <w:bCs/>
          <w:sz w:val="22"/>
          <w:szCs w:val="22"/>
        </w:rPr>
      </w:pPr>
      <w:r w:rsidRPr="00D14F1E">
        <w:rPr>
          <w:b/>
          <w:bCs/>
          <w:sz w:val="22"/>
          <w:szCs w:val="22"/>
        </w:rPr>
        <w:t>Liaison</w:t>
      </w:r>
    </w:p>
    <w:p w:rsidR="00C45DF9" w:rsidRPr="00D14F1E" w:rsidRDefault="00C45DF9" w:rsidP="00C45DF9">
      <w:pPr>
        <w:pStyle w:val="BodyText3"/>
        <w:spacing w:line="240" w:lineRule="atLeast"/>
        <w:jc w:val="both"/>
        <w:rPr>
          <w:sz w:val="22"/>
          <w:szCs w:val="22"/>
        </w:rPr>
      </w:pPr>
      <w:r w:rsidRPr="00D14F1E">
        <w:rPr>
          <w:sz w:val="22"/>
          <w:szCs w:val="22"/>
        </w:rPr>
        <w:t xml:space="preserve">For general liaison your contact will continue to </w:t>
      </w:r>
      <w:r w:rsidRPr="00C45DF9">
        <w:rPr>
          <w:sz w:val="22"/>
          <w:szCs w:val="22"/>
          <w:highlight w:val="yellow"/>
        </w:rPr>
        <w:t>be [</w:t>
      </w:r>
      <w:r w:rsidRPr="00C45DF9">
        <w:rPr>
          <w:b/>
          <w:sz w:val="22"/>
          <w:szCs w:val="22"/>
          <w:highlight w:val="yellow"/>
        </w:rPr>
        <w:t>insert Contract Manager name and contact details</w:t>
      </w:r>
      <w:r w:rsidRPr="00C45DF9">
        <w:rPr>
          <w:sz w:val="22"/>
          <w:szCs w:val="22"/>
          <w:highlight w:val="yellow"/>
        </w:rPr>
        <w:t>]</w:t>
      </w:r>
      <w:r w:rsidRPr="00D14F1E">
        <w:rPr>
          <w:sz w:val="22"/>
          <w:szCs w:val="22"/>
        </w:rPr>
        <w:t xml:space="preserve"> or, in their absence, </w:t>
      </w:r>
      <w:r w:rsidRPr="00C45DF9">
        <w:rPr>
          <w:sz w:val="22"/>
          <w:szCs w:val="22"/>
          <w:highlight w:val="yellow"/>
        </w:rPr>
        <w:t>[</w:t>
      </w:r>
      <w:r w:rsidRPr="00C45DF9">
        <w:rPr>
          <w:b/>
          <w:sz w:val="22"/>
          <w:szCs w:val="22"/>
          <w:highlight w:val="yellow"/>
        </w:rPr>
        <w:t>insert secondary name and contact details</w:t>
      </w:r>
      <w:r w:rsidRPr="00C45DF9">
        <w:rPr>
          <w:sz w:val="22"/>
          <w:szCs w:val="22"/>
          <w:highlight w:val="yellow"/>
        </w:rPr>
        <w:t>].</w:t>
      </w:r>
    </w:p>
    <w:p w:rsidR="00C45DF9" w:rsidRPr="00D14F1E" w:rsidRDefault="00C45DF9" w:rsidP="00C45DF9">
      <w:pPr>
        <w:pStyle w:val="BodyText3"/>
        <w:spacing w:line="240" w:lineRule="atLeast"/>
        <w:jc w:val="both"/>
        <w:rPr>
          <w:sz w:val="22"/>
          <w:szCs w:val="22"/>
        </w:rPr>
      </w:pPr>
      <w:r w:rsidRPr="00D14F1E">
        <w:rPr>
          <w:sz w:val="22"/>
          <w:szCs w:val="22"/>
        </w:rPr>
        <w:t xml:space="preserve">We thank you for your co-operation to date, and look forward to forging a successful working relationship resulting in a smooth and successful delivery of the Services.  Please confirm your acceptance of the award of this contract by signing and returning the enclosed copy of this letter to </w:t>
      </w:r>
      <w:r w:rsidR="00AC6EA2">
        <w:rPr>
          <w:sz w:val="22"/>
          <w:szCs w:val="22"/>
        </w:rPr>
        <w:t>Donna Reynolds (donna.reynolds@dh.gsi.gov.uk)</w:t>
      </w:r>
      <w:r w:rsidRPr="00D14F1E">
        <w:rPr>
          <w:sz w:val="22"/>
          <w:szCs w:val="22"/>
        </w:rPr>
        <w:t xml:space="preserve"> </w:t>
      </w:r>
      <w:r w:rsidRPr="00D14F1E">
        <w:rPr>
          <w:b/>
          <w:sz w:val="22"/>
          <w:szCs w:val="22"/>
        </w:rPr>
        <w:t xml:space="preserve">within </w:t>
      </w:r>
      <w:r w:rsidRPr="00C7606A">
        <w:rPr>
          <w:b/>
          <w:sz w:val="22"/>
          <w:szCs w:val="22"/>
        </w:rPr>
        <w:t>7</w:t>
      </w:r>
      <w:r w:rsidRPr="00D14F1E">
        <w:rPr>
          <w:b/>
          <w:sz w:val="22"/>
          <w:szCs w:val="22"/>
        </w:rPr>
        <w:t xml:space="preserve"> </w:t>
      </w:r>
      <w:r w:rsidRPr="00D14F1E">
        <w:rPr>
          <w:sz w:val="22"/>
          <w:szCs w:val="22"/>
        </w:rPr>
        <w:t xml:space="preserve">days from the date of this letter.  No other form of acknowledgement will be accepted.  </w:t>
      </w:r>
      <w:r w:rsidRPr="00D14F1E">
        <w:rPr>
          <w:sz w:val="22"/>
          <w:szCs w:val="22"/>
        </w:rPr>
        <w:lastRenderedPageBreak/>
        <w:t>Please remember to quote the reference number above in any future communications relating to this contract.</w:t>
      </w:r>
    </w:p>
    <w:p w:rsidR="00C45DF9" w:rsidRPr="00D14F1E" w:rsidRDefault="00C45DF9" w:rsidP="00C45DF9">
      <w:pPr>
        <w:pStyle w:val="Header"/>
        <w:spacing w:after="120" w:line="240" w:lineRule="atLeast"/>
        <w:jc w:val="both"/>
        <w:rPr>
          <w:sz w:val="22"/>
        </w:rPr>
      </w:pPr>
      <w:r w:rsidRPr="00D14F1E">
        <w:rPr>
          <w:sz w:val="22"/>
        </w:rPr>
        <w:t>Yours faithfully,</w:t>
      </w:r>
    </w:p>
    <w:tbl>
      <w:tblPr>
        <w:tblW w:w="0" w:type="auto"/>
        <w:tblInd w:w="108" w:type="dxa"/>
        <w:tblLook w:val="0000" w:firstRow="0" w:lastRow="0" w:firstColumn="0" w:lastColumn="0" w:noHBand="0" w:noVBand="0"/>
      </w:tblPr>
      <w:tblGrid>
        <w:gridCol w:w="8748"/>
      </w:tblGrid>
      <w:tr w:rsidR="00C45DF9" w:rsidRPr="00D14F1E" w:rsidTr="00986094">
        <w:trPr>
          <w:cantSplit/>
        </w:trPr>
        <w:tc>
          <w:tcPr>
            <w:tcW w:w="8748" w:type="dxa"/>
          </w:tcPr>
          <w:p w:rsidR="00C45DF9" w:rsidRPr="00D14F1E" w:rsidRDefault="00C45DF9" w:rsidP="00C7606A">
            <w:pPr>
              <w:pStyle w:val="Numpara"/>
              <w:numPr>
                <w:ilvl w:val="0"/>
                <w:numId w:val="0"/>
              </w:numPr>
              <w:spacing w:before="0" w:line="240" w:lineRule="atLeast"/>
              <w:ind w:right="3"/>
              <w:jc w:val="both"/>
              <w:rPr>
                <w:rFonts w:ascii="Helvetica Neue" w:hAnsi="Helvetica Neue"/>
                <w:sz w:val="22"/>
              </w:rPr>
            </w:pPr>
            <w:r w:rsidRPr="00D14F1E">
              <w:rPr>
                <w:rFonts w:ascii="Helvetica Neue" w:hAnsi="Helvetica Neue"/>
                <w:sz w:val="22"/>
              </w:rPr>
              <w:t xml:space="preserve">Signed for and on behalf of </w:t>
            </w:r>
            <w:r w:rsidR="00C7606A" w:rsidRPr="00AC6EA2">
              <w:rPr>
                <w:rFonts w:ascii="Helvetica Neue" w:hAnsi="Helvetica Neue"/>
                <w:b/>
                <w:bCs/>
                <w:sz w:val="22"/>
              </w:rPr>
              <w:t>Secretary of State</w:t>
            </w:r>
            <w:r w:rsidR="00AC6EA2">
              <w:rPr>
                <w:rFonts w:ascii="Helvetica Neue" w:hAnsi="Helvetica Neue"/>
                <w:b/>
                <w:bCs/>
                <w:sz w:val="22"/>
              </w:rPr>
              <w:t xml:space="preserve"> for Health and Social Care</w:t>
            </w:r>
            <w:r w:rsidR="00C7606A" w:rsidRPr="00AC6EA2">
              <w:rPr>
                <w:rFonts w:ascii="Helvetica Neue" w:hAnsi="Helvetica Neue"/>
                <w:b/>
                <w:bCs/>
                <w:sz w:val="22"/>
              </w:rPr>
              <w:t xml:space="preserve"> on behalf of the Crown</w:t>
            </w:r>
          </w:p>
        </w:tc>
      </w:tr>
      <w:tr w:rsidR="00AC6EA2" w:rsidRPr="00D14F1E" w:rsidTr="005F283C">
        <w:tc>
          <w:tcPr>
            <w:tcW w:w="8748" w:type="dxa"/>
          </w:tcPr>
          <w:p w:rsidR="00AC6EA2" w:rsidRPr="00D14F1E" w:rsidRDefault="00AC6EA2" w:rsidP="00986094">
            <w:pPr>
              <w:pStyle w:val="Numpara"/>
              <w:numPr>
                <w:ilvl w:val="0"/>
                <w:numId w:val="0"/>
              </w:numPr>
              <w:spacing w:before="0" w:line="240" w:lineRule="atLeast"/>
              <w:ind w:right="3"/>
              <w:rPr>
                <w:rFonts w:ascii="Helvetica Neue" w:hAnsi="Helvetica Neue"/>
                <w:sz w:val="22"/>
              </w:rPr>
            </w:pPr>
            <w:r w:rsidRPr="00D14F1E">
              <w:rPr>
                <w:rFonts w:ascii="Helvetica Neue" w:hAnsi="Helvetica Neue"/>
                <w:sz w:val="22"/>
              </w:rPr>
              <w:t xml:space="preserve">Name: </w:t>
            </w:r>
          </w:p>
        </w:tc>
      </w:tr>
      <w:tr w:rsidR="00AC6EA2" w:rsidRPr="00D14F1E" w:rsidTr="005F283C">
        <w:tc>
          <w:tcPr>
            <w:tcW w:w="8748" w:type="dxa"/>
          </w:tcPr>
          <w:p w:rsidR="00AC6EA2" w:rsidRPr="00D14F1E" w:rsidRDefault="00AC6EA2" w:rsidP="00986094">
            <w:pPr>
              <w:pStyle w:val="Numpara"/>
              <w:numPr>
                <w:ilvl w:val="0"/>
                <w:numId w:val="0"/>
              </w:numPr>
              <w:spacing w:before="0" w:line="240" w:lineRule="atLeast"/>
              <w:ind w:right="3"/>
              <w:jc w:val="both"/>
              <w:rPr>
                <w:rFonts w:ascii="Helvetica Neue" w:hAnsi="Helvetica Neue"/>
                <w:sz w:val="22"/>
              </w:rPr>
            </w:pPr>
            <w:r>
              <w:rPr>
                <w:rFonts w:ascii="Helvetica Neue" w:hAnsi="Helvetica Neue"/>
                <w:sz w:val="22"/>
              </w:rPr>
              <w:t>Title:</w:t>
            </w:r>
          </w:p>
        </w:tc>
      </w:tr>
      <w:tr w:rsidR="00AC6EA2" w:rsidRPr="00D14F1E" w:rsidTr="005F283C">
        <w:tc>
          <w:tcPr>
            <w:tcW w:w="8748" w:type="dxa"/>
          </w:tcPr>
          <w:p w:rsidR="00AC6EA2" w:rsidRPr="00D14F1E" w:rsidRDefault="00AC6EA2" w:rsidP="00986094">
            <w:pPr>
              <w:pStyle w:val="Numpara"/>
              <w:numPr>
                <w:ilvl w:val="0"/>
                <w:numId w:val="0"/>
              </w:numPr>
              <w:spacing w:before="0" w:line="240" w:lineRule="atLeast"/>
              <w:ind w:right="3"/>
              <w:jc w:val="both"/>
              <w:rPr>
                <w:rFonts w:ascii="Helvetica Neue" w:hAnsi="Helvetica Neue"/>
                <w:sz w:val="22"/>
              </w:rPr>
            </w:pPr>
            <w:r w:rsidRPr="00D14F1E">
              <w:rPr>
                <w:rFonts w:ascii="Helvetica Neue" w:hAnsi="Helvetica Neue"/>
                <w:sz w:val="22"/>
              </w:rPr>
              <w:t>Signature:</w:t>
            </w:r>
          </w:p>
        </w:tc>
      </w:tr>
      <w:tr w:rsidR="00AC6EA2" w:rsidRPr="00D14F1E" w:rsidTr="005F283C">
        <w:tc>
          <w:tcPr>
            <w:tcW w:w="8748" w:type="dxa"/>
          </w:tcPr>
          <w:p w:rsidR="00AC6EA2" w:rsidRPr="00D14F1E" w:rsidRDefault="00AC6EA2" w:rsidP="00986094">
            <w:pPr>
              <w:pStyle w:val="Numpara"/>
              <w:numPr>
                <w:ilvl w:val="0"/>
                <w:numId w:val="0"/>
              </w:numPr>
              <w:spacing w:before="0" w:line="240" w:lineRule="atLeast"/>
              <w:ind w:right="3"/>
              <w:jc w:val="both"/>
              <w:rPr>
                <w:rFonts w:ascii="Helvetica Neue" w:hAnsi="Helvetica Neue"/>
                <w:sz w:val="22"/>
              </w:rPr>
            </w:pPr>
            <w:r w:rsidRPr="00D14F1E">
              <w:rPr>
                <w:rFonts w:ascii="Helvetica Neue" w:hAnsi="Helvetica Neue"/>
                <w:sz w:val="22"/>
              </w:rPr>
              <w:t>Date:</w:t>
            </w:r>
          </w:p>
        </w:tc>
      </w:tr>
    </w:tbl>
    <w:p w:rsidR="00561FEE" w:rsidRDefault="00561FEE" w:rsidP="00C45DF9">
      <w:pPr>
        <w:keepNext/>
        <w:spacing w:after="120" w:line="240" w:lineRule="atLeast"/>
        <w:rPr>
          <w:sz w:val="22"/>
        </w:rPr>
      </w:pPr>
    </w:p>
    <w:p w:rsidR="00C45DF9" w:rsidRPr="00D14F1E" w:rsidRDefault="00C45DF9" w:rsidP="00C45DF9">
      <w:pPr>
        <w:keepNext/>
        <w:spacing w:after="120" w:line="240" w:lineRule="atLeast"/>
        <w:rPr>
          <w:sz w:val="22"/>
        </w:rPr>
      </w:pPr>
      <w:r w:rsidRPr="00D14F1E">
        <w:rPr>
          <w:sz w:val="22"/>
        </w:rPr>
        <w:t xml:space="preserve">We accept the terms set out in this letter and its </w:t>
      </w:r>
      <w:r w:rsidRPr="00C45DF9">
        <w:rPr>
          <w:sz w:val="22"/>
          <w:highlight w:val="yellow"/>
        </w:rPr>
        <w:t>[</w:t>
      </w:r>
      <w:r w:rsidRPr="00C45DF9">
        <w:rPr>
          <w:b/>
          <w:sz w:val="22"/>
          <w:highlight w:val="yellow"/>
        </w:rPr>
        <w:t>Annex/Annexes</w:t>
      </w:r>
      <w:r w:rsidRPr="00C45DF9">
        <w:rPr>
          <w:sz w:val="22"/>
          <w:highlight w:val="yellow"/>
        </w:rPr>
        <w:t>],</w:t>
      </w:r>
      <w:r w:rsidRPr="00D14F1E">
        <w:rPr>
          <w:sz w:val="22"/>
        </w:rPr>
        <w:t xml:space="preserve"> including the Conditions.</w:t>
      </w:r>
    </w:p>
    <w:p w:rsidR="00C45DF9" w:rsidRPr="00D14F1E" w:rsidRDefault="00C45DF9" w:rsidP="00C45DF9">
      <w:pPr>
        <w:pStyle w:val="Header"/>
        <w:keepNext/>
        <w:spacing w:after="120" w:line="240" w:lineRule="atLeast"/>
        <w:jc w:val="both"/>
        <w:rPr>
          <w:sz w:val="22"/>
        </w:rPr>
      </w:pPr>
    </w:p>
    <w:tbl>
      <w:tblPr>
        <w:tblW w:w="0" w:type="auto"/>
        <w:tblInd w:w="108" w:type="dxa"/>
        <w:tblLook w:val="0000" w:firstRow="0" w:lastRow="0" w:firstColumn="0" w:lastColumn="0" w:noHBand="0" w:noVBand="0"/>
      </w:tblPr>
      <w:tblGrid>
        <w:gridCol w:w="8655"/>
      </w:tblGrid>
      <w:tr w:rsidR="00C45DF9" w:rsidRPr="00D14F1E" w:rsidTr="00986094">
        <w:trPr>
          <w:cantSplit/>
          <w:trHeight w:val="236"/>
        </w:trPr>
        <w:tc>
          <w:tcPr>
            <w:tcW w:w="8655" w:type="dxa"/>
          </w:tcPr>
          <w:p w:rsidR="00C45DF9" w:rsidRPr="00D14F1E" w:rsidRDefault="00C45DF9" w:rsidP="00986094">
            <w:pPr>
              <w:pStyle w:val="Numpara"/>
              <w:numPr>
                <w:ilvl w:val="0"/>
                <w:numId w:val="0"/>
              </w:numPr>
              <w:spacing w:before="0" w:line="240" w:lineRule="atLeast"/>
              <w:ind w:right="6"/>
              <w:jc w:val="both"/>
              <w:rPr>
                <w:rFonts w:ascii="Helvetica Neue" w:hAnsi="Helvetica Neue"/>
                <w:sz w:val="22"/>
              </w:rPr>
            </w:pPr>
            <w:r w:rsidRPr="00D14F1E">
              <w:rPr>
                <w:rFonts w:ascii="Helvetica Neue" w:hAnsi="Helvetica Neue"/>
                <w:sz w:val="22"/>
              </w:rPr>
              <w:t xml:space="preserve">Signed for and on behalf of </w:t>
            </w:r>
            <w:r w:rsidRPr="00C45DF9">
              <w:rPr>
                <w:rFonts w:ascii="Helvetica Neue" w:hAnsi="Helvetica Neue"/>
                <w:bCs/>
                <w:sz w:val="22"/>
                <w:highlight w:val="yellow"/>
              </w:rPr>
              <w:t>[</w:t>
            </w:r>
            <w:r w:rsidRPr="00C45DF9">
              <w:rPr>
                <w:rFonts w:ascii="Helvetica Neue" w:hAnsi="Helvetica Neue"/>
                <w:b/>
                <w:bCs/>
                <w:sz w:val="22"/>
                <w:highlight w:val="yellow"/>
              </w:rPr>
              <w:t>insert name of Supplier</w:t>
            </w:r>
            <w:r w:rsidRPr="00C45DF9">
              <w:rPr>
                <w:rFonts w:ascii="Helvetica Neue" w:hAnsi="Helvetica Neue"/>
                <w:bCs/>
                <w:sz w:val="22"/>
                <w:highlight w:val="yellow"/>
              </w:rPr>
              <w:t>]</w:t>
            </w:r>
          </w:p>
        </w:tc>
      </w:tr>
      <w:tr w:rsidR="00AC6EA2" w:rsidRPr="00D14F1E" w:rsidTr="005F283C">
        <w:trPr>
          <w:trHeight w:val="402"/>
        </w:trPr>
        <w:tc>
          <w:tcPr>
            <w:tcW w:w="8655" w:type="dxa"/>
          </w:tcPr>
          <w:p w:rsidR="00AC6EA2" w:rsidRPr="00D14F1E" w:rsidRDefault="00AC6EA2" w:rsidP="00986094">
            <w:pPr>
              <w:pStyle w:val="Numpara"/>
              <w:numPr>
                <w:ilvl w:val="0"/>
                <w:numId w:val="0"/>
              </w:numPr>
              <w:spacing w:before="0" w:line="240" w:lineRule="atLeast"/>
              <w:ind w:right="3"/>
              <w:jc w:val="both"/>
              <w:rPr>
                <w:rFonts w:ascii="Helvetica Neue" w:hAnsi="Helvetica Neue"/>
                <w:sz w:val="22"/>
              </w:rPr>
            </w:pPr>
            <w:r w:rsidRPr="00D14F1E">
              <w:rPr>
                <w:rFonts w:ascii="Helvetica Neue" w:hAnsi="Helvetica Neue"/>
                <w:sz w:val="22"/>
              </w:rPr>
              <w:t>Name</w:t>
            </w:r>
            <w:r w:rsidRPr="00C45DF9">
              <w:rPr>
                <w:rFonts w:ascii="Helvetica Neue" w:hAnsi="Helvetica Neue"/>
                <w:sz w:val="22"/>
              </w:rPr>
              <w:t xml:space="preserve">: </w:t>
            </w:r>
          </w:p>
        </w:tc>
      </w:tr>
      <w:tr w:rsidR="00AC6EA2" w:rsidRPr="00D14F1E" w:rsidTr="005F283C">
        <w:trPr>
          <w:trHeight w:val="236"/>
        </w:trPr>
        <w:tc>
          <w:tcPr>
            <w:tcW w:w="8655" w:type="dxa"/>
          </w:tcPr>
          <w:p w:rsidR="00AC6EA2" w:rsidRPr="00D14F1E" w:rsidRDefault="00AC6EA2" w:rsidP="00AC6EA2">
            <w:pPr>
              <w:pStyle w:val="Numpara"/>
              <w:numPr>
                <w:ilvl w:val="0"/>
                <w:numId w:val="0"/>
              </w:numPr>
              <w:spacing w:before="0" w:line="240" w:lineRule="atLeast"/>
              <w:ind w:right="6"/>
              <w:jc w:val="both"/>
              <w:rPr>
                <w:rFonts w:ascii="Helvetica Neue" w:hAnsi="Helvetica Neue"/>
                <w:sz w:val="22"/>
              </w:rPr>
            </w:pPr>
            <w:r>
              <w:rPr>
                <w:rFonts w:ascii="Helvetica Neue" w:hAnsi="Helvetica Neue"/>
                <w:sz w:val="22"/>
              </w:rPr>
              <w:t>Title:</w:t>
            </w:r>
          </w:p>
        </w:tc>
      </w:tr>
      <w:tr w:rsidR="00AC6EA2" w:rsidRPr="00D14F1E" w:rsidTr="005F283C">
        <w:trPr>
          <w:trHeight w:val="236"/>
        </w:trPr>
        <w:tc>
          <w:tcPr>
            <w:tcW w:w="8655" w:type="dxa"/>
          </w:tcPr>
          <w:p w:rsidR="00AC6EA2" w:rsidRPr="00D14F1E" w:rsidRDefault="00AC6EA2" w:rsidP="00AC6EA2">
            <w:pPr>
              <w:pStyle w:val="Numpara"/>
              <w:numPr>
                <w:ilvl w:val="0"/>
                <w:numId w:val="0"/>
              </w:numPr>
              <w:spacing w:before="0" w:line="240" w:lineRule="atLeast"/>
              <w:ind w:right="6"/>
              <w:jc w:val="both"/>
              <w:rPr>
                <w:rFonts w:ascii="Helvetica Neue" w:hAnsi="Helvetica Neue"/>
                <w:sz w:val="22"/>
              </w:rPr>
            </w:pPr>
            <w:r>
              <w:rPr>
                <w:rFonts w:ascii="Helvetica Neue" w:hAnsi="Helvetica Neue"/>
                <w:sz w:val="22"/>
              </w:rPr>
              <w:t>Signature:</w:t>
            </w:r>
          </w:p>
        </w:tc>
      </w:tr>
      <w:tr w:rsidR="00AC6EA2" w:rsidRPr="00D14F1E" w:rsidTr="005F283C">
        <w:trPr>
          <w:trHeight w:val="36"/>
        </w:trPr>
        <w:tc>
          <w:tcPr>
            <w:tcW w:w="8655" w:type="dxa"/>
          </w:tcPr>
          <w:p w:rsidR="00AC6EA2" w:rsidRPr="00D14F1E" w:rsidRDefault="00AC6EA2" w:rsidP="00986094">
            <w:pPr>
              <w:pStyle w:val="Numpara"/>
              <w:numPr>
                <w:ilvl w:val="0"/>
                <w:numId w:val="0"/>
              </w:numPr>
              <w:spacing w:before="0" w:line="240" w:lineRule="atLeast"/>
              <w:ind w:right="3"/>
              <w:jc w:val="both"/>
              <w:rPr>
                <w:rFonts w:ascii="Helvetica Neue" w:hAnsi="Helvetica Neue"/>
                <w:sz w:val="22"/>
              </w:rPr>
            </w:pPr>
            <w:r w:rsidRPr="00D14F1E">
              <w:rPr>
                <w:rFonts w:ascii="Helvetica Neue" w:hAnsi="Helvetica Neue"/>
                <w:sz w:val="22"/>
              </w:rPr>
              <w:t>Date:</w:t>
            </w:r>
          </w:p>
        </w:tc>
      </w:tr>
    </w:tbl>
    <w:p w:rsidR="00C45DF9" w:rsidRDefault="00C45DF9" w:rsidP="00C45DF9">
      <w:pPr>
        <w:pStyle w:val="Chapter"/>
      </w:pPr>
      <w:r>
        <w:br w:type="page"/>
      </w:r>
    </w:p>
    <w:p w:rsidR="006336BC" w:rsidRDefault="00FF28E1" w:rsidP="00C45DF9">
      <w:pPr>
        <w:pStyle w:val="Chapter"/>
      </w:pPr>
      <w:bookmarkStart w:id="13" w:name="_Toc472508915"/>
      <w:r>
        <w:lastRenderedPageBreak/>
        <w:t>Annex 1</w:t>
      </w:r>
      <w:r w:rsidR="00C45DF9">
        <w:t xml:space="preserve"> - </w:t>
      </w:r>
      <w:r w:rsidR="00C45DF9" w:rsidRPr="00C45DF9">
        <w:t>Terms and Conditions of Contract for Services</w:t>
      </w:r>
      <w:bookmarkEnd w:id="13"/>
    </w:p>
    <w:p w:rsidR="00F62EF9" w:rsidRDefault="00F62EF9" w:rsidP="00F62EF9">
      <w:pPr>
        <w:pStyle w:val="Heading1"/>
        <w:numPr>
          <w:ilvl w:val="0"/>
          <w:numId w:val="0"/>
        </w:numPr>
        <w:ind w:left="720"/>
      </w:pPr>
    </w:p>
    <w:p w:rsidR="00B76491" w:rsidRPr="00B76491" w:rsidRDefault="00B76491" w:rsidP="00F62EF9">
      <w:pPr>
        <w:pStyle w:val="Heading1"/>
      </w:pPr>
      <w:bookmarkStart w:id="14" w:name="_Toc472508916"/>
      <w:r w:rsidRPr="00B76491">
        <w:t>Interpretation</w:t>
      </w:r>
      <w:bookmarkEnd w:id="14"/>
    </w:p>
    <w:p w:rsidR="00B76491" w:rsidRPr="00B76491" w:rsidRDefault="00B76491" w:rsidP="00B76491">
      <w:pPr>
        <w:pStyle w:val="Level2Heading"/>
        <w:keepNext w:val="0"/>
        <w:widowControl w:val="0"/>
        <w:numPr>
          <w:ilvl w:val="1"/>
          <w:numId w:val="33"/>
        </w:numPr>
        <w:tabs>
          <w:tab w:val="clear" w:pos="1031"/>
          <w:tab w:val="num" w:pos="0"/>
        </w:tabs>
        <w:spacing w:after="120" w:line="240" w:lineRule="atLeast"/>
        <w:ind w:left="540" w:hanging="540"/>
        <w:outlineLvl w:val="1"/>
        <w:rPr>
          <w:b w:val="0"/>
          <w:sz w:val="22"/>
          <w:u w:val="none"/>
        </w:rPr>
      </w:pPr>
      <w:r w:rsidRPr="00B76491">
        <w:rPr>
          <w:b w:val="0"/>
          <w:sz w:val="22"/>
          <w:u w:val="none"/>
        </w:rPr>
        <w:t>In these terms and conditions:</w:t>
      </w:r>
    </w:p>
    <w:tbl>
      <w:tblPr>
        <w:tblW w:w="0" w:type="auto"/>
        <w:tblInd w:w="108" w:type="dxa"/>
        <w:tblLook w:val="01E0" w:firstRow="1" w:lastRow="1" w:firstColumn="1" w:lastColumn="1" w:noHBand="0" w:noVBand="0"/>
      </w:tblPr>
      <w:tblGrid>
        <w:gridCol w:w="1805"/>
        <w:gridCol w:w="7332"/>
      </w:tblGrid>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 xml:space="preserve">“Agreement” </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the contract between (i) the Customer acting as part of the Crown and (ii) the Supplier constituted by the Supplier’s countersignature of the Award Letter and includes the Award Letter and Annexes;</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“Award Letter”</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the letter from the Customer to the Supplier printed above these terms and conditions;</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“Central Government Body”</w:t>
            </w:r>
          </w:p>
        </w:tc>
        <w:tc>
          <w:tcPr>
            <w:tcW w:w="8033" w:type="dxa"/>
          </w:tcPr>
          <w:p w:rsidR="00B76491" w:rsidRPr="00B76491" w:rsidRDefault="00B76491" w:rsidP="00986094">
            <w:pPr>
              <w:pStyle w:val="BodyText"/>
              <w:spacing w:before="120"/>
              <w:ind w:left="-1"/>
              <w:rPr>
                <w:sz w:val="22"/>
              </w:rPr>
            </w:pPr>
            <w:r w:rsidRPr="00B76491">
              <w:rPr>
                <w:sz w:val="22"/>
              </w:rPr>
              <w:t>means a body listed in one of the following sub-categories of the Central Government classification of the Public Sector Classification Guide, as published and amended from time to time by the Office for National Statistics:</w:t>
            </w:r>
          </w:p>
          <w:p w:rsidR="00B76491" w:rsidRPr="00B76491" w:rsidRDefault="00B76491" w:rsidP="00B76491">
            <w:pPr>
              <w:pStyle w:val="BodyText"/>
              <w:keepNext/>
              <w:numPr>
                <w:ilvl w:val="0"/>
                <w:numId w:val="34"/>
              </w:numPr>
              <w:tabs>
                <w:tab w:val="clear" w:pos="360"/>
                <w:tab w:val="left" w:pos="558"/>
              </w:tabs>
              <w:overflowPunct/>
              <w:autoSpaceDE/>
              <w:autoSpaceDN/>
              <w:adjustRightInd/>
              <w:spacing w:before="120" w:after="240"/>
              <w:ind w:left="567" w:hanging="567"/>
              <w:textAlignment w:val="auto"/>
              <w:rPr>
                <w:sz w:val="22"/>
              </w:rPr>
            </w:pPr>
            <w:r w:rsidRPr="00B76491">
              <w:rPr>
                <w:sz w:val="22"/>
              </w:rPr>
              <w:t>Government Department;</w:t>
            </w:r>
          </w:p>
          <w:p w:rsidR="00B76491" w:rsidRPr="00B76491" w:rsidRDefault="00B76491" w:rsidP="00B76491">
            <w:pPr>
              <w:pStyle w:val="BodyText"/>
              <w:keepNext/>
              <w:numPr>
                <w:ilvl w:val="0"/>
                <w:numId w:val="34"/>
              </w:numPr>
              <w:tabs>
                <w:tab w:val="clear" w:pos="360"/>
                <w:tab w:val="left" w:pos="558"/>
              </w:tabs>
              <w:overflowPunct/>
              <w:autoSpaceDE/>
              <w:autoSpaceDN/>
              <w:adjustRightInd/>
              <w:spacing w:before="120" w:after="240"/>
              <w:ind w:left="567" w:hanging="567"/>
              <w:textAlignment w:val="auto"/>
              <w:rPr>
                <w:sz w:val="22"/>
              </w:rPr>
            </w:pPr>
            <w:r w:rsidRPr="00B76491">
              <w:rPr>
                <w:sz w:val="22"/>
              </w:rPr>
              <w:t>Non-Departmental Public Body or Assembly Sponsored Public Body (advisory, executive, or tribunal);</w:t>
            </w:r>
          </w:p>
          <w:p w:rsidR="00B76491" w:rsidRPr="00B76491" w:rsidRDefault="00B76491" w:rsidP="00B76491">
            <w:pPr>
              <w:pStyle w:val="BodyText"/>
              <w:keepNext/>
              <w:numPr>
                <w:ilvl w:val="0"/>
                <w:numId w:val="34"/>
              </w:numPr>
              <w:tabs>
                <w:tab w:val="clear" w:pos="360"/>
                <w:tab w:val="left" w:pos="558"/>
              </w:tabs>
              <w:overflowPunct/>
              <w:autoSpaceDE/>
              <w:autoSpaceDN/>
              <w:adjustRightInd/>
              <w:spacing w:before="120" w:after="240"/>
              <w:ind w:left="567" w:hanging="567"/>
              <w:textAlignment w:val="auto"/>
              <w:rPr>
                <w:sz w:val="22"/>
              </w:rPr>
            </w:pPr>
            <w:r w:rsidRPr="00B76491">
              <w:rPr>
                <w:sz w:val="22"/>
              </w:rPr>
              <w:t>Non-Ministerial Department; or</w:t>
            </w:r>
          </w:p>
          <w:p w:rsidR="00B76491" w:rsidRPr="00B76491" w:rsidRDefault="00B76491" w:rsidP="00B76491">
            <w:pPr>
              <w:pStyle w:val="BodyText"/>
              <w:keepNext/>
              <w:numPr>
                <w:ilvl w:val="0"/>
                <w:numId w:val="34"/>
              </w:numPr>
              <w:tabs>
                <w:tab w:val="clear" w:pos="360"/>
                <w:tab w:val="left" w:pos="558"/>
              </w:tabs>
              <w:overflowPunct/>
              <w:autoSpaceDE/>
              <w:autoSpaceDN/>
              <w:adjustRightInd/>
              <w:spacing w:before="120" w:after="240"/>
              <w:ind w:left="567" w:hanging="567"/>
              <w:textAlignment w:val="auto"/>
              <w:rPr>
                <w:sz w:val="22"/>
              </w:rPr>
            </w:pPr>
            <w:r w:rsidRPr="00B76491">
              <w:rPr>
                <w:sz w:val="22"/>
              </w:rPr>
              <w:t>Executive Agency;</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“Charges”</w:t>
            </w:r>
          </w:p>
        </w:tc>
        <w:tc>
          <w:tcPr>
            <w:tcW w:w="8033" w:type="dxa"/>
          </w:tcPr>
          <w:p w:rsidR="00B76491" w:rsidRPr="00B76491" w:rsidRDefault="00B76491" w:rsidP="00986094">
            <w:pPr>
              <w:widowControl w:val="0"/>
              <w:spacing w:after="120" w:line="240" w:lineRule="atLeast"/>
              <w:ind w:left="34" w:hanging="34"/>
              <w:jc w:val="both"/>
              <w:rPr>
                <w:sz w:val="22"/>
              </w:rPr>
            </w:pPr>
            <w:r w:rsidRPr="00B76491">
              <w:rPr>
                <w:sz w:val="22"/>
              </w:rPr>
              <w:t xml:space="preserve">means the charges for the Services as specified in the Award Letter; </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“Confidential Information”</w:t>
            </w:r>
          </w:p>
        </w:tc>
        <w:tc>
          <w:tcPr>
            <w:tcW w:w="8033" w:type="dxa"/>
          </w:tcPr>
          <w:p w:rsidR="00B76491" w:rsidRPr="00B76491" w:rsidRDefault="00B76491" w:rsidP="00986094">
            <w:pPr>
              <w:widowControl w:val="0"/>
              <w:spacing w:after="120" w:line="240" w:lineRule="atLeast"/>
              <w:ind w:left="34" w:hanging="34"/>
              <w:jc w:val="both"/>
              <w:rPr>
                <w:sz w:val="22"/>
              </w:rPr>
            </w:pPr>
            <w:r w:rsidRPr="00B76491">
              <w:rPr>
                <w:sz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“Customer”</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the person named as Customer in the Award Letter;</w:t>
            </w:r>
          </w:p>
        </w:tc>
      </w:tr>
      <w:tr w:rsidR="005F283C" w:rsidRPr="00B76491" w:rsidTr="00986094">
        <w:tc>
          <w:tcPr>
            <w:tcW w:w="1827" w:type="dxa"/>
          </w:tcPr>
          <w:p w:rsidR="005F283C" w:rsidRPr="00B76491" w:rsidRDefault="005F283C" w:rsidP="005F283C">
            <w:pPr>
              <w:widowControl w:val="0"/>
              <w:spacing w:after="120" w:line="240" w:lineRule="atLeast"/>
              <w:rPr>
                <w:sz w:val="22"/>
              </w:rPr>
            </w:pPr>
            <w:r>
              <w:rPr>
                <w:sz w:val="22"/>
              </w:rPr>
              <w:t>“Data Loss Event”</w:t>
            </w:r>
          </w:p>
        </w:tc>
        <w:tc>
          <w:tcPr>
            <w:tcW w:w="8033" w:type="dxa"/>
          </w:tcPr>
          <w:p w:rsidR="005F283C" w:rsidRPr="00B76491" w:rsidRDefault="005F283C" w:rsidP="00986094">
            <w:pPr>
              <w:widowControl w:val="0"/>
              <w:spacing w:after="120" w:line="240" w:lineRule="atLeast"/>
              <w:jc w:val="both"/>
              <w:rPr>
                <w:sz w:val="22"/>
              </w:rPr>
            </w:pPr>
            <w:r>
              <w:rPr>
                <w:sz w:val="22"/>
              </w:rPr>
              <w:t xml:space="preserve">means </w:t>
            </w:r>
            <w:r w:rsidRPr="005F283C">
              <w:rPr>
                <w:sz w:val="22"/>
              </w:rPr>
              <w:t xml:space="preserve">any event that results, or may result, in unauthorised access to Personal Data held by the Processor under this Agreement, and/or </w:t>
            </w:r>
            <w:r w:rsidRPr="005F283C">
              <w:rPr>
                <w:sz w:val="22"/>
              </w:rPr>
              <w:lastRenderedPageBreak/>
              <w:t>actual or potential loss and/or destruction of Personal Data in breach of this Agreement, inc</w:t>
            </w:r>
            <w:r>
              <w:rPr>
                <w:sz w:val="22"/>
              </w:rPr>
              <w:t>luding any Personal Data Breach;</w:t>
            </w:r>
          </w:p>
        </w:tc>
      </w:tr>
      <w:tr w:rsidR="005F283C" w:rsidRPr="00B76491" w:rsidTr="00986094">
        <w:tc>
          <w:tcPr>
            <w:tcW w:w="1827" w:type="dxa"/>
          </w:tcPr>
          <w:p w:rsidR="005F283C" w:rsidRDefault="005F283C" w:rsidP="005F283C">
            <w:pPr>
              <w:widowControl w:val="0"/>
              <w:spacing w:after="120" w:line="240" w:lineRule="atLeast"/>
              <w:rPr>
                <w:sz w:val="22"/>
              </w:rPr>
            </w:pPr>
            <w:r>
              <w:rPr>
                <w:sz w:val="22"/>
              </w:rPr>
              <w:lastRenderedPageBreak/>
              <w:t>“Data Subject Request”</w:t>
            </w:r>
          </w:p>
        </w:tc>
        <w:tc>
          <w:tcPr>
            <w:tcW w:w="8033" w:type="dxa"/>
          </w:tcPr>
          <w:p w:rsidR="005F283C" w:rsidRDefault="005F283C" w:rsidP="00986094">
            <w:pPr>
              <w:widowControl w:val="0"/>
              <w:spacing w:after="120" w:line="240" w:lineRule="atLeast"/>
              <w:jc w:val="both"/>
              <w:rPr>
                <w:sz w:val="22"/>
              </w:rPr>
            </w:pPr>
            <w:r>
              <w:rPr>
                <w:sz w:val="22"/>
              </w:rPr>
              <w:t xml:space="preserve">means </w:t>
            </w:r>
            <w:r w:rsidRPr="005F283C">
              <w:rPr>
                <w:sz w:val="22"/>
              </w:rPr>
              <w:t>a request made by, or on behalf of, a Data Subject in accordance with rights granted pursuant to the Data Protection Legislatio</w:t>
            </w:r>
            <w:r>
              <w:rPr>
                <w:sz w:val="22"/>
              </w:rPr>
              <w:t>n to access their Personal Data;</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“DPA”</w:t>
            </w:r>
          </w:p>
        </w:tc>
        <w:tc>
          <w:tcPr>
            <w:tcW w:w="8033" w:type="dxa"/>
          </w:tcPr>
          <w:p w:rsidR="00B76491" w:rsidRPr="00B76491" w:rsidRDefault="00B76491" w:rsidP="00986094">
            <w:pPr>
              <w:widowControl w:val="0"/>
              <w:spacing w:after="120" w:line="240" w:lineRule="atLeast"/>
              <w:jc w:val="both"/>
              <w:rPr>
                <w:sz w:val="22"/>
              </w:rPr>
            </w:pPr>
            <w:r w:rsidRPr="00B76491">
              <w:rPr>
                <w:sz w:val="22"/>
              </w:rPr>
              <w:t>me</w:t>
            </w:r>
            <w:r w:rsidR="005F283C">
              <w:rPr>
                <w:sz w:val="22"/>
              </w:rPr>
              <w:t>ans the Data Protection Act 2018</w:t>
            </w:r>
            <w:r w:rsidRPr="00B76491">
              <w:rPr>
                <w:sz w:val="22"/>
              </w:rPr>
              <w:t xml:space="preserve">; </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“Expiry Date”</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means the date for expiry of the Agreement as set out in the Award Letter;  </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“FOIA”</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the Freedom of Information Act 2000;</w:t>
            </w:r>
          </w:p>
        </w:tc>
      </w:tr>
      <w:tr w:rsidR="005F283C" w:rsidRPr="00B76491" w:rsidTr="00986094">
        <w:tc>
          <w:tcPr>
            <w:tcW w:w="1827" w:type="dxa"/>
          </w:tcPr>
          <w:p w:rsidR="005F283C" w:rsidRPr="00B76491" w:rsidRDefault="005F283C" w:rsidP="00986094">
            <w:pPr>
              <w:widowControl w:val="0"/>
              <w:spacing w:after="120" w:line="240" w:lineRule="atLeast"/>
              <w:jc w:val="both"/>
              <w:rPr>
                <w:sz w:val="22"/>
              </w:rPr>
            </w:pPr>
            <w:r>
              <w:rPr>
                <w:sz w:val="22"/>
              </w:rPr>
              <w:t>“GDPR”</w:t>
            </w:r>
          </w:p>
        </w:tc>
        <w:tc>
          <w:tcPr>
            <w:tcW w:w="8033" w:type="dxa"/>
          </w:tcPr>
          <w:p w:rsidR="005F283C" w:rsidRPr="00B76491" w:rsidRDefault="005F283C" w:rsidP="00986094">
            <w:pPr>
              <w:widowControl w:val="0"/>
              <w:spacing w:after="120" w:line="240" w:lineRule="atLeast"/>
              <w:jc w:val="both"/>
              <w:rPr>
                <w:sz w:val="22"/>
              </w:rPr>
            </w:pPr>
            <w:r>
              <w:rPr>
                <w:sz w:val="22"/>
              </w:rPr>
              <w:t xml:space="preserve">means </w:t>
            </w:r>
            <w:r w:rsidRPr="005F283C">
              <w:rPr>
                <w:sz w:val="22"/>
              </w:rPr>
              <w:t>the General Data Protection Regulation (Regulation (EU) 2016/679)</w:t>
            </w:r>
            <w:r>
              <w:rPr>
                <w:sz w:val="22"/>
              </w:rPr>
              <w:t>;</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“Information”</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has the meaning given under section 84 of the FOIA; </w:t>
            </w:r>
          </w:p>
        </w:tc>
      </w:tr>
      <w:tr w:rsidR="005F283C" w:rsidRPr="00B76491" w:rsidTr="00986094">
        <w:tc>
          <w:tcPr>
            <w:tcW w:w="1827" w:type="dxa"/>
          </w:tcPr>
          <w:p w:rsidR="005F283C" w:rsidRPr="00B76491" w:rsidRDefault="005F283C" w:rsidP="00986094">
            <w:pPr>
              <w:widowControl w:val="0"/>
              <w:spacing w:after="120" w:line="240" w:lineRule="atLeast"/>
              <w:jc w:val="both"/>
              <w:rPr>
                <w:sz w:val="22"/>
              </w:rPr>
            </w:pPr>
            <w:r>
              <w:rPr>
                <w:sz w:val="22"/>
              </w:rPr>
              <w:t>“Joint Controllers”</w:t>
            </w:r>
          </w:p>
        </w:tc>
        <w:tc>
          <w:tcPr>
            <w:tcW w:w="8033" w:type="dxa"/>
          </w:tcPr>
          <w:p w:rsidR="005F283C" w:rsidRPr="00B76491" w:rsidRDefault="005F283C" w:rsidP="00986094">
            <w:pPr>
              <w:widowControl w:val="0"/>
              <w:spacing w:after="120" w:line="240" w:lineRule="atLeast"/>
              <w:jc w:val="both"/>
              <w:rPr>
                <w:sz w:val="22"/>
              </w:rPr>
            </w:pPr>
            <w:r w:rsidRPr="005F283C">
              <w:rPr>
                <w:sz w:val="22"/>
              </w:rPr>
              <w:t>where two or more Controllers jointly determine the purposes and means of processing</w:t>
            </w:r>
            <w:r>
              <w:rPr>
                <w:sz w:val="22"/>
              </w:rPr>
              <w:t>;</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 xml:space="preserve">“Key Personnel” </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means any persons specified as such in the Award Letter or otherwise notified as such by the Customer to the Supplier in writing;  </w:t>
            </w:r>
          </w:p>
        </w:tc>
      </w:tr>
      <w:tr w:rsidR="005F283C" w:rsidRPr="00B76491" w:rsidTr="00986094">
        <w:tc>
          <w:tcPr>
            <w:tcW w:w="1827" w:type="dxa"/>
          </w:tcPr>
          <w:p w:rsidR="005F283C" w:rsidRPr="00B76491" w:rsidRDefault="005F283C" w:rsidP="00986094">
            <w:pPr>
              <w:widowControl w:val="0"/>
              <w:spacing w:after="120" w:line="240" w:lineRule="atLeast"/>
              <w:jc w:val="both"/>
              <w:rPr>
                <w:sz w:val="22"/>
              </w:rPr>
            </w:pPr>
            <w:r>
              <w:rPr>
                <w:sz w:val="22"/>
              </w:rPr>
              <w:t>“LED”</w:t>
            </w:r>
          </w:p>
        </w:tc>
        <w:tc>
          <w:tcPr>
            <w:tcW w:w="8033" w:type="dxa"/>
          </w:tcPr>
          <w:p w:rsidR="005F283C" w:rsidRPr="00B76491" w:rsidRDefault="005F283C" w:rsidP="00986094">
            <w:pPr>
              <w:widowControl w:val="0"/>
              <w:spacing w:after="120" w:line="240" w:lineRule="atLeast"/>
              <w:jc w:val="both"/>
              <w:rPr>
                <w:sz w:val="22"/>
              </w:rPr>
            </w:pPr>
            <w:r w:rsidRPr="005F283C">
              <w:rPr>
                <w:sz w:val="22"/>
              </w:rPr>
              <w:t>Law Enforcement Directive (Directive (EU) 2016/680)</w:t>
            </w:r>
            <w:r>
              <w:rPr>
                <w:sz w:val="22"/>
              </w:rPr>
              <w:t>;</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“Party”</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means the Supplier or the Customer (as appropriate) and “Parties” shall mean both of them; </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“Personal Data”</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personal data (as defined in the DPA) which is processed by the Supplier or any Staff on behalf of the Customer pursuant to or in connection with this Agreement;</w:t>
            </w:r>
          </w:p>
        </w:tc>
      </w:tr>
      <w:tr w:rsidR="005F283C" w:rsidRPr="00B76491" w:rsidTr="00986094">
        <w:tc>
          <w:tcPr>
            <w:tcW w:w="1827" w:type="dxa"/>
          </w:tcPr>
          <w:p w:rsidR="005F283C" w:rsidRPr="00B76491" w:rsidRDefault="005F283C" w:rsidP="00986094">
            <w:pPr>
              <w:widowControl w:val="0"/>
              <w:spacing w:after="120" w:line="240" w:lineRule="atLeast"/>
              <w:jc w:val="both"/>
              <w:rPr>
                <w:sz w:val="22"/>
              </w:rPr>
            </w:pPr>
            <w:r>
              <w:rPr>
                <w:sz w:val="22"/>
              </w:rPr>
              <w:t>“Protective Measures”</w:t>
            </w:r>
          </w:p>
        </w:tc>
        <w:tc>
          <w:tcPr>
            <w:tcW w:w="8033" w:type="dxa"/>
          </w:tcPr>
          <w:p w:rsidR="005F283C" w:rsidRPr="00B76491" w:rsidRDefault="005F283C" w:rsidP="005F283C">
            <w:pPr>
              <w:widowControl w:val="0"/>
              <w:spacing w:after="120" w:line="240" w:lineRule="atLeast"/>
              <w:jc w:val="both"/>
              <w:rPr>
                <w:sz w:val="22"/>
              </w:rPr>
            </w:pPr>
            <w:r>
              <w:rPr>
                <w:sz w:val="22"/>
              </w:rPr>
              <w:t xml:space="preserve">means </w:t>
            </w:r>
            <w:r w:rsidRPr="005F283C">
              <w:rPr>
                <w:sz w:val="22"/>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w:t>
            </w:r>
            <w:r>
              <w:rPr>
                <w:sz w:val="22"/>
              </w:rPr>
              <w:t>g those outlined in Annex 5 - Security;</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 xml:space="preserve">“Purchase </w:t>
            </w:r>
            <w:r w:rsidRPr="00B76491">
              <w:rPr>
                <w:sz w:val="22"/>
              </w:rPr>
              <w:lastRenderedPageBreak/>
              <w:t>Order Number”</w:t>
            </w:r>
          </w:p>
        </w:tc>
        <w:tc>
          <w:tcPr>
            <w:tcW w:w="8033" w:type="dxa"/>
          </w:tcPr>
          <w:p w:rsidR="00B76491" w:rsidRPr="00B76491" w:rsidRDefault="00B76491" w:rsidP="00986094">
            <w:pPr>
              <w:widowControl w:val="0"/>
              <w:spacing w:after="120" w:line="240" w:lineRule="atLeast"/>
              <w:jc w:val="both"/>
              <w:rPr>
                <w:sz w:val="22"/>
              </w:rPr>
            </w:pPr>
            <w:r w:rsidRPr="00B76491">
              <w:rPr>
                <w:sz w:val="22"/>
              </w:rPr>
              <w:lastRenderedPageBreak/>
              <w:t xml:space="preserve">means the Customer’s unique number relating to the supply of the </w:t>
            </w:r>
            <w:r w:rsidRPr="00B76491">
              <w:rPr>
                <w:sz w:val="22"/>
              </w:rPr>
              <w:lastRenderedPageBreak/>
              <w:t xml:space="preserve">Services; </w:t>
            </w:r>
          </w:p>
        </w:tc>
      </w:tr>
      <w:tr w:rsidR="00B76491" w:rsidRPr="00B76491" w:rsidTr="00986094">
        <w:tc>
          <w:tcPr>
            <w:tcW w:w="1827" w:type="dxa"/>
          </w:tcPr>
          <w:p w:rsidR="00B76491" w:rsidRPr="00B76491" w:rsidRDefault="00B76491" w:rsidP="00986094">
            <w:pPr>
              <w:widowControl w:val="0"/>
              <w:spacing w:after="120" w:line="240" w:lineRule="atLeast"/>
              <w:rPr>
                <w:sz w:val="22"/>
              </w:rPr>
            </w:pPr>
            <w:r w:rsidRPr="00B76491">
              <w:rPr>
                <w:sz w:val="22"/>
              </w:rPr>
              <w:lastRenderedPageBreak/>
              <w:t>“Request for Information”</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has the meaning set out in the FOIA or the Environmental Information Regulations 2004 as relevant (where the meaning set out for the term “request” shall apply); </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“Services”</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means the services to be supplied by the Supplier to the Customer under the Agreement;  </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“Specification”</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means the specification for the Services (including as to quantity, description and quality) as specified in the Award Letter; </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“Staff”</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means all directors, officers, employees, agents, consultants and contractors of the Supplier and/or of any sub-contractor of the Supplier engaged in the performance of the Supplier’s obligations under the Agreement; </w:t>
            </w:r>
          </w:p>
        </w:tc>
      </w:tr>
      <w:tr w:rsidR="00B76491" w:rsidRPr="00B76491" w:rsidTr="00986094">
        <w:tc>
          <w:tcPr>
            <w:tcW w:w="1827" w:type="dxa"/>
          </w:tcPr>
          <w:p w:rsidR="00B76491" w:rsidRPr="00B76491" w:rsidRDefault="00B76491" w:rsidP="00986094">
            <w:pPr>
              <w:widowControl w:val="0"/>
              <w:spacing w:after="120" w:line="240" w:lineRule="atLeast"/>
              <w:rPr>
                <w:sz w:val="22"/>
              </w:rPr>
            </w:pPr>
            <w:r w:rsidRPr="00B76491">
              <w:rPr>
                <w:sz w:val="22"/>
              </w:rPr>
              <w:t>“Staff Vetting Procedures”</w:t>
            </w:r>
          </w:p>
        </w:tc>
        <w:tc>
          <w:tcPr>
            <w:tcW w:w="8033" w:type="dxa"/>
          </w:tcPr>
          <w:p w:rsidR="00B76491" w:rsidRPr="00B76491" w:rsidRDefault="00B76491" w:rsidP="00986094">
            <w:pPr>
              <w:widowControl w:val="0"/>
              <w:spacing w:after="120" w:line="240" w:lineRule="atLeast"/>
              <w:jc w:val="both"/>
              <w:rPr>
                <w:sz w:val="22"/>
              </w:rPr>
            </w:pPr>
            <w:r w:rsidRPr="00B76491">
              <w:rPr>
                <w:sz w:val="22"/>
              </w:rPr>
              <w:t xml:space="preserve">means vetting procedures that accord with good industry practice or, where requested by the Customer, the Customer’s procedures for the vetting of personnel as provided to the Supplier from time to time;  </w:t>
            </w:r>
          </w:p>
        </w:tc>
      </w:tr>
      <w:tr w:rsidR="005F283C" w:rsidRPr="00B76491" w:rsidTr="00986094">
        <w:tc>
          <w:tcPr>
            <w:tcW w:w="1827" w:type="dxa"/>
          </w:tcPr>
          <w:p w:rsidR="005F283C" w:rsidRPr="00B76491" w:rsidRDefault="005F283C" w:rsidP="00986094">
            <w:pPr>
              <w:widowControl w:val="0"/>
              <w:spacing w:after="120" w:line="240" w:lineRule="atLeast"/>
              <w:rPr>
                <w:sz w:val="22"/>
              </w:rPr>
            </w:pPr>
            <w:r>
              <w:rPr>
                <w:sz w:val="22"/>
              </w:rPr>
              <w:t>“Sub-processor”</w:t>
            </w:r>
          </w:p>
        </w:tc>
        <w:tc>
          <w:tcPr>
            <w:tcW w:w="8033" w:type="dxa"/>
          </w:tcPr>
          <w:p w:rsidR="005F283C" w:rsidRPr="00B76491" w:rsidRDefault="005F283C" w:rsidP="00986094">
            <w:pPr>
              <w:widowControl w:val="0"/>
              <w:spacing w:after="120" w:line="240" w:lineRule="atLeast"/>
              <w:jc w:val="both"/>
              <w:rPr>
                <w:sz w:val="22"/>
              </w:rPr>
            </w:pPr>
            <w:r w:rsidRPr="005F283C">
              <w:rPr>
                <w:sz w:val="22"/>
              </w:rPr>
              <w:t>any third Party appointed to process Personal Data on behalf of that Processor related to this Agreement</w:t>
            </w:r>
            <w:r>
              <w:rPr>
                <w:sz w:val="22"/>
              </w:rPr>
              <w:t>;</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“Supplier”</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the person named as Supplier in the Award Letter;</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“Term”</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the period from the start date of the Agreement set out in the Award Letter to the Expiry Date as such period may be extended in accordance with clause </w:t>
            </w:r>
            <w:r w:rsidRPr="00B76491">
              <w:rPr>
                <w:sz w:val="22"/>
              </w:rPr>
              <w:fldChar w:fldCharType="begin"/>
            </w:r>
            <w:r w:rsidRPr="00B76491">
              <w:rPr>
                <w:sz w:val="22"/>
              </w:rPr>
              <w:instrText xml:space="preserve"> REF _Ref359607345 \r \h  \* MERGEFORMAT </w:instrText>
            </w:r>
            <w:r w:rsidRPr="00B76491">
              <w:rPr>
                <w:sz w:val="22"/>
              </w:rPr>
            </w:r>
            <w:r w:rsidRPr="00B76491">
              <w:rPr>
                <w:sz w:val="22"/>
              </w:rPr>
              <w:fldChar w:fldCharType="separate"/>
            </w:r>
            <w:r w:rsidRPr="00B76491">
              <w:rPr>
                <w:sz w:val="22"/>
              </w:rPr>
              <w:t>4.2</w:t>
            </w:r>
            <w:r w:rsidRPr="00B76491">
              <w:rPr>
                <w:sz w:val="22"/>
              </w:rPr>
              <w:fldChar w:fldCharType="end"/>
            </w:r>
            <w:r w:rsidRPr="00B76491">
              <w:rPr>
                <w:sz w:val="22"/>
              </w:rPr>
              <w:t xml:space="preserve"> or terminated in accordance with the terms and conditions of the Agreement; </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“VAT”</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value added tax in accordance with the provisions of the Value Added Tax Act 1994; and</w:t>
            </w:r>
          </w:p>
        </w:tc>
      </w:tr>
      <w:tr w:rsidR="00B76491" w:rsidRPr="00B76491" w:rsidTr="00986094">
        <w:tc>
          <w:tcPr>
            <w:tcW w:w="1827" w:type="dxa"/>
          </w:tcPr>
          <w:p w:rsidR="00B76491" w:rsidRPr="00B76491" w:rsidRDefault="00B76491" w:rsidP="00986094">
            <w:pPr>
              <w:widowControl w:val="0"/>
              <w:spacing w:after="120" w:line="240" w:lineRule="atLeast"/>
              <w:jc w:val="both"/>
              <w:rPr>
                <w:sz w:val="22"/>
              </w:rPr>
            </w:pPr>
            <w:r w:rsidRPr="00B76491">
              <w:rPr>
                <w:sz w:val="22"/>
              </w:rPr>
              <w:t>“Working Day”</w:t>
            </w:r>
          </w:p>
        </w:tc>
        <w:tc>
          <w:tcPr>
            <w:tcW w:w="8033" w:type="dxa"/>
          </w:tcPr>
          <w:p w:rsidR="00B76491" w:rsidRPr="00B76491" w:rsidRDefault="00B76491" w:rsidP="00986094">
            <w:pPr>
              <w:widowControl w:val="0"/>
              <w:spacing w:after="120" w:line="240" w:lineRule="atLeast"/>
              <w:jc w:val="both"/>
              <w:rPr>
                <w:sz w:val="22"/>
              </w:rPr>
            </w:pPr>
            <w:r w:rsidRPr="00B76491">
              <w:rPr>
                <w:sz w:val="22"/>
              </w:rPr>
              <w:t>means a day (other than a Saturday or Sunday) on which banks are open for business in the City of London.</w:t>
            </w:r>
          </w:p>
        </w:tc>
      </w:tr>
    </w:tbl>
    <w:p w:rsidR="007A5202" w:rsidRDefault="007A5202" w:rsidP="007A5202">
      <w:pPr>
        <w:pStyle w:val="Level2Heading"/>
        <w:keepNext w:val="0"/>
        <w:widowControl w:val="0"/>
        <w:numPr>
          <w:ilvl w:val="0"/>
          <w:numId w:val="0"/>
        </w:numPr>
        <w:spacing w:after="120" w:line="240" w:lineRule="atLeast"/>
        <w:ind w:left="540"/>
        <w:outlineLvl w:val="1"/>
        <w:rPr>
          <w:b w:val="0"/>
          <w:sz w:val="22"/>
          <w:u w:val="none"/>
        </w:rPr>
      </w:pPr>
    </w:p>
    <w:p w:rsidR="00B76491" w:rsidRPr="007A5202" w:rsidRDefault="00B76491" w:rsidP="007A5202">
      <w:pPr>
        <w:pStyle w:val="Level2Heading"/>
        <w:keepNext w:val="0"/>
        <w:widowControl w:val="0"/>
        <w:numPr>
          <w:ilvl w:val="1"/>
          <w:numId w:val="33"/>
        </w:numPr>
        <w:tabs>
          <w:tab w:val="clear" w:pos="1031"/>
          <w:tab w:val="num" w:pos="0"/>
        </w:tabs>
        <w:spacing w:after="120" w:line="240" w:lineRule="atLeast"/>
        <w:ind w:left="540" w:hanging="540"/>
        <w:outlineLvl w:val="1"/>
        <w:rPr>
          <w:b w:val="0"/>
          <w:sz w:val="22"/>
          <w:u w:val="none"/>
        </w:rPr>
      </w:pPr>
      <w:r w:rsidRPr="007A5202">
        <w:rPr>
          <w:b w:val="0"/>
          <w:sz w:val="22"/>
          <w:u w:val="none"/>
        </w:rPr>
        <w:t>In these terms and conditions, unless the context otherwise requires:</w:t>
      </w:r>
    </w:p>
    <w:p w:rsidR="00B76491" w:rsidRPr="00B76491" w:rsidRDefault="00B76491" w:rsidP="00B76491">
      <w:pPr>
        <w:pStyle w:val="Level3Number"/>
        <w:widowControl w:val="0"/>
        <w:numPr>
          <w:ilvl w:val="2"/>
          <w:numId w:val="33"/>
        </w:numPr>
        <w:tabs>
          <w:tab w:val="clear" w:pos="1751"/>
          <w:tab w:val="left" w:pos="540"/>
          <w:tab w:val="num" w:pos="1276"/>
        </w:tabs>
        <w:spacing w:before="0" w:after="120" w:line="240" w:lineRule="atLeast"/>
        <w:ind w:left="1276" w:hanging="736"/>
        <w:jc w:val="both"/>
        <w:rPr>
          <w:rFonts w:ascii="Helvetica Neue" w:hAnsi="Helvetica Neue"/>
          <w:sz w:val="22"/>
          <w:szCs w:val="22"/>
        </w:rPr>
      </w:pPr>
      <w:r w:rsidRPr="00B76491">
        <w:rPr>
          <w:rFonts w:ascii="Helvetica Neue" w:hAnsi="Helvetica Neue"/>
          <w:sz w:val="22"/>
          <w:szCs w:val="22"/>
        </w:rPr>
        <w:t>references to numbered clauses are references to the relevant clause in these terms and conditions;</w:t>
      </w:r>
    </w:p>
    <w:p w:rsidR="00B76491" w:rsidRPr="00B76491" w:rsidRDefault="00B76491" w:rsidP="00B76491">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Helvetica Neue" w:hAnsi="Helvetica Neue"/>
          <w:sz w:val="22"/>
          <w:szCs w:val="22"/>
        </w:rPr>
      </w:pPr>
      <w:r w:rsidRPr="00B76491">
        <w:rPr>
          <w:rFonts w:ascii="Helvetica Neue" w:hAnsi="Helvetica Neue"/>
          <w:sz w:val="22"/>
          <w:szCs w:val="22"/>
        </w:rPr>
        <w:lastRenderedPageBreak/>
        <w:t>any obligation on any Party not to do or omit to do anything shall include an obligation not to allow that thing to be done or omitted to be done;</w:t>
      </w:r>
    </w:p>
    <w:p w:rsidR="00B76491" w:rsidRPr="00B76491" w:rsidRDefault="00B76491" w:rsidP="00B76491">
      <w:pPr>
        <w:pStyle w:val="Level3Number"/>
        <w:widowControl w:val="0"/>
        <w:numPr>
          <w:ilvl w:val="2"/>
          <w:numId w:val="33"/>
        </w:numPr>
        <w:tabs>
          <w:tab w:val="clear" w:pos="1751"/>
          <w:tab w:val="left" w:pos="540"/>
          <w:tab w:val="num" w:pos="1276"/>
        </w:tabs>
        <w:spacing w:before="0" w:after="120" w:line="240" w:lineRule="atLeast"/>
        <w:ind w:left="1276" w:hanging="737"/>
        <w:contextualSpacing/>
        <w:jc w:val="both"/>
        <w:rPr>
          <w:rFonts w:ascii="Helvetica Neue" w:hAnsi="Helvetica Neue"/>
          <w:sz w:val="22"/>
          <w:szCs w:val="22"/>
        </w:rPr>
      </w:pPr>
      <w:r w:rsidRPr="00B76491">
        <w:rPr>
          <w:rFonts w:ascii="Helvetica Neue" w:hAnsi="Helvetica Neue"/>
          <w:sz w:val="22"/>
          <w:szCs w:val="22"/>
        </w:rPr>
        <w:t>the headings to the clauses of these terms and conditions are for information only and do not affect the interpretation of the Agreement;</w:t>
      </w:r>
    </w:p>
    <w:p w:rsidR="00B76491" w:rsidRPr="00B76491" w:rsidRDefault="00B76491" w:rsidP="00B76491">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Helvetica Neue" w:hAnsi="Helvetica Neue"/>
          <w:sz w:val="22"/>
          <w:szCs w:val="22"/>
        </w:rPr>
      </w:pPr>
      <w:r w:rsidRPr="00B76491">
        <w:rPr>
          <w:rFonts w:ascii="Helvetica Neue" w:hAnsi="Helvetica Neue"/>
          <w:sz w:val="22"/>
          <w:szCs w:val="22"/>
        </w:rPr>
        <w:t>any reference to an enactment includes reference to that enactment as amended or replaced from time to time and to any subordinate legislation or byelaw made under that enactment; and</w:t>
      </w:r>
    </w:p>
    <w:p w:rsidR="00B76491" w:rsidRPr="00B76491" w:rsidRDefault="00B76491" w:rsidP="00B76491">
      <w:pPr>
        <w:pStyle w:val="Level3Number"/>
        <w:widowControl w:val="0"/>
        <w:numPr>
          <w:ilvl w:val="2"/>
          <w:numId w:val="33"/>
        </w:numPr>
        <w:tabs>
          <w:tab w:val="clear" w:pos="1751"/>
          <w:tab w:val="left" w:pos="540"/>
          <w:tab w:val="num" w:pos="1276"/>
        </w:tabs>
        <w:spacing w:before="0" w:after="120" w:line="240" w:lineRule="atLeast"/>
        <w:ind w:left="1276" w:hanging="737"/>
        <w:jc w:val="both"/>
        <w:rPr>
          <w:rFonts w:ascii="Helvetica Neue" w:hAnsi="Helvetica Neue"/>
          <w:sz w:val="22"/>
          <w:szCs w:val="22"/>
        </w:rPr>
      </w:pPr>
      <w:r w:rsidRPr="00B76491">
        <w:rPr>
          <w:rFonts w:ascii="Helvetica Neue" w:hAnsi="Helvetica Neue"/>
          <w:sz w:val="22"/>
          <w:szCs w:val="22"/>
        </w:rPr>
        <w:t>the word ‘including’ shall be understood as meaning ‘including without limitation’.</w:t>
      </w:r>
    </w:p>
    <w:p w:rsidR="00B76491" w:rsidRPr="00B76491" w:rsidRDefault="00B76491" w:rsidP="00F62EF9">
      <w:pPr>
        <w:pStyle w:val="Heading1"/>
      </w:pPr>
      <w:bookmarkStart w:id="15" w:name="_Ref377050430"/>
      <w:bookmarkStart w:id="16" w:name="_Toc472508917"/>
      <w:r w:rsidRPr="00B76491">
        <w:t>Basis of Agreement</w:t>
      </w:r>
      <w:bookmarkEnd w:id="15"/>
      <w:bookmarkEnd w:id="16"/>
    </w:p>
    <w:p w:rsidR="00B76491" w:rsidRPr="00B76491" w:rsidRDefault="00B76491" w:rsidP="00F62EF9">
      <w:pPr>
        <w:pStyle w:val="Heading2"/>
      </w:pPr>
      <w:r w:rsidRPr="00B76491">
        <w:t>The Award Letter constitutes an offer by the Customer to purchase the Services subject to and in accordance with the terms and conditions of the Agreement.</w:t>
      </w:r>
    </w:p>
    <w:p w:rsidR="00B76491" w:rsidRPr="00B76491" w:rsidRDefault="00B76491" w:rsidP="00F62EF9">
      <w:pPr>
        <w:pStyle w:val="Heading2"/>
      </w:pPr>
      <w:r w:rsidRPr="00B76491">
        <w:t>The offer comprised in the Award Letter shall be deemed to be accepted by the Supplier on receipt by the Customer of a copy of the Award Letter countersigned by the Supplier within [7] days of the date of the Award Letter.</w:t>
      </w:r>
    </w:p>
    <w:p w:rsidR="00B76491" w:rsidRPr="00B76491" w:rsidRDefault="00B76491" w:rsidP="00F62EF9">
      <w:pPr>
        <w:pStyle w:val="Heading1"/>
      </w:pPr>
      <w:bookmarkStart w:id="17" w:name="_Toc472508918"/>
      <w:r w:rsidRPr="00B76491">
        <w:t>Supply of Services</w:t>
      </w:r>
      <w:bookmarkEnd w:id="17"/>
    </w:p>
    <w:p w:rsidR="00B76491" w:rsidRPr="00B76491" w:rsidRDefault="00B76491" w:rsidP="00F62EF9">
      <w:pPr>
        <w:pStyle w:val="Heading2"/>
      </w:pPr>
      <w:r w:rsidRPr="00B76491">
        <w:t xml:space="preserve">In consideration of the Customer’s agreement to pay the Charges, the Supplier shall supply the Services to the Customer for the Term subject to and in accordance with the terms and conditions of the Agreement. </w:t>
      </w:r>
    </w:p>
    <w:p w:rsidR="00B76491" w:rsidRPr="00B76491" w:rsidRDefault="00B76491" w:rsidP="00F62EF9">
      <w:pPr>
        <w:pStyle w:val="Heading2"/>
      </w:pPr>
      <w:bookmarkStart w:id="18" w:name="_Ref377050437"/>
      <w:r w:rsidRPr="00B76491">
        <w:t>In supplying the Services, the Supplier shall:</w:t>
      </w:r>
      <w:bookmarkEnd w:id="18"/>
    </w:p>
    <w:p w:rsidR="00B76491" w:rsidRPr="00F62EF9" w:rsidRDefault="00B76491" w:rsidP="00F62EF9">
      <w:pPr>
        <w:pStyle w:val="Heading3"/>
      </w:pPr>
      <w:r w:rsidRPr="00F62EF9">
        <w:t>co-operate with the Customer in all matters relating to the Services and comply with all the Customer’s instructions;</w:t>
      </w:r>
    </w:p>
    <w:p w:rsidR="00B76491" w:rsidRPr="00F62EF9" w:rsidRDefault="00B76491" w:rsidP="00F62EF9">
      <w:pPr>
        <w:pStyle w:val="Heading3"/>
      </w:pPr>
      <w:r w:rsidRPr="00F62EF9">
        <w:t>perform the Services with all reasonable care, skill and diligence in accordance with good industry practice in the Supplier’s industry, profession or trade;</w:t>
      </w:r>
    </w:p>
    <w:p w:rsidR="00B76491" w:rsidRPr="00F62EF9" w:rsidRDefault="00B76491" w:rsidP="00F62EF9">
      <w:pPr>
        <w:pStyle w:val="Heading3"/>
      </w:pPr>
      <w:r w:rsidRPr="00F62EF9">
        <w:t>use Staff who are suitably skilled and experienced to perform tasks assigned to them, and in sufficient number to ensure that the Supplier’s obligations are fulfilled in accordance with the Agreement;</w:t>
      </w:r>
    </w:p>
    <w:p w:rsidR="00B76491" w:rsidRPr="00F62EF9" w:rsidRDefault="00B76491" w:rsidP="00F62EF9">
      <w:pPr>
        <w:pStyle w:val="Heading3"/>
      </w:pPr>
      <w:r w:rsidRPr="00F62EF9">
        <w:t>ensure that the Services shall conform with all descriptions and specifications set out in the Specification;</w:t>
      </w:r>
    </w:p>
    <w:p w:rsidR="00B76491" w:rsidRPr="00F62EF9" w:rsidRDefault="00B76491" w:rsidP="00F62EF9">
      <w:pPr>
        <w:pStyle w:val="Heading3"/>
      </w:pPr>
      <w:r w:rsidRPr="00F62EF9">
        <w:t>comply with all applicable laws; and</w:t>
      </w:r>
    </w:p>
    <w:p w:rsidR="00B76491" w:rsidRPr="00F62EF9" w:rsidRDefault="00B76491" w:rsidP="00F62EF9">
      <w:pPr>
        <w:pStyle w:val="Heading3"/>
      </w:pPr>
      <w:bookmarkStart w:id="19" w:name="_Ref360039773"/>
      <w:r w:rsidRPr="00F62EF9">
        <w:t>provide all equipment, tools and vehicles and other items as are required to provide the Services.</w:t>
      </w:r>
      <w:bookmarkEnd w:id="19"/>
    </w:p>
    <w:p w:rsidR="00B76491" w:rsidRPr="00B76491" w:rsidRDefault="00B76491" w:rsidP="00F62EF9">
      <w:pPr>
        <w:pStyle w:val="Heading2"/>
      </w:pPr>
      <w:r w:rsidRPr="00B76491">
        <w:lastRenderedPageBreak/>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B76491" w:rsidRPr="00B76491" w:rsidRDefault="00B76491" w:rsidP="00F62EF9">
      <w:pPr>
        <w:pStyle w:val="Heading1"/>
      </w:pPr>
      <w:bookmarkStart w:id="20" w:name="_Toc472508919"/>
      <w:r w:rsidRPr="00B76491">
        <w:t>Term</w:t>
      </w:r>
      <w:bookmarkEnd w:id="20"/>
    </w:p>
    <w:p w:rsidR="00B76491" w:rsidRPr="00B76491" w:rsidRDefault="00B76491" w:rsidP="00F62EF9">
      <w:pPr>
        <w:pStyle w:val="Heading2"/>
      </w:pPr>
      <w:r w:rsidRPr="00B76491">
        <w:t>The Agreement shall take effect on the date specified in Award Letter and shall expire on the Expiry Date, unless it is otherwise extended in accordance with clause </w:t>
      </w:r>
      <w:r w:rsidRPr="00B76491">
        <w:fldChar w:fldCharType="begin"/>
      </w:r>
      <w:r w:rsidRPr="00B76491">
        <w:instrText xml:space="preserve"> REF _Ref359607345 \r \h  \* MERGEFORMAT </w:instrText>
      </w:r>
      <w:r w:rsidRPr="00B76491">
        <w:fldChar w:fldCharType="separate"/>
      </w:r>
      <w:r w:rsidRPr="00B76491">
        <w:t>4.2</w:t>
      </w:r>
      <w:r w:rsidRPr="00B76491">
        <w:fldChar w:fldCharType="end"/>
      </w:r>
      <w:r w:rsidRPr="00B76491">
        <w:t xml:space="preserve"> or terminated in accordance with the terms and conditions of the Agreement.  </w:t>
      </w:r>
    </w:p>
    <w:p w:rsidR="00B76491" w:rsidRPr="00B76491" w:rsidRDefault="00B76491" w:rsidP="00F62EF9">
      <w:pPr>
        <w:pStyle w:val="Heading2"/>
      </w:pPr>
      <w:bookmarkStart w:id="21" w:name="_Ref266710570"/>
      <w:bookmarkStart w:id="22" w:name="_Ref359607345"/>
      <w:r w:rsidRPr="00B76491">
        <w:t>The Customer may extend the Agreement for a period of up to 6 months by giving not less than 10 Working Days’ notice in writing to the Supplier prior to the Expiry Date.  The terms and conditions of the Agreement shall apply throughout any such exten</w:t>
      </w:r>
      <w:bookmarkEnd w:id="21"/>
      <w:r w:rsidRPr="00B76491">
        <w:t>ded period.</w:t>
      </w:r>
      <w:bookmarkEnd w:id="22"/>
      <w:r w:rsidRPr="00B76491">
        <w:t xml:space="preserve"> </w:t>
      </w:r>
    </w:p>
    <w:p w:rsidR="00B76491" w:rsidRPr="00B76491" w:rsidRDefault="00B76491" w:rsidP="00F62EF9">
      <w:pPr>
        <w:pStyle w:val="Heading1"/>
      </w:pPr>
      <w:bookmarkStart w:id="23" w:name="_Toc472508920"/>
      <w:r w:rsidRPr="00B76491">
        <w:t>Charges, Payment and Recovery of Sums Due</w:t>
      </w:r>
      <w:bookmarkEnd w:id="23"/>
    </w:p>
    <w:p w:rsidR="00B76491" w:rsidRPr="00B76491" w:rsidRDefault="00B76491" w:rsidP="00F62EF9">
      <w:pPr>
        <w:pStyle w:val="Heading2"/>
      </w:pPr>
      <w:r w:rsidRPr="00B76491">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B76491" w:rsidRPr="00B76491" w:rsidRDefault="00B76491" w:rsidP="00F62EF9">
      <w:pPr>
        <w:pStyle w:val="Heading2"/>
      </w:pPr>
      <w:r w:rsidRPr="00B76491">
        <w:t xml:space="preserve">All amounts stated are exclusive of VAT which shall be charged at the prevailing rate.  The Customer shall, following the receipt of a valid VAT invoice, pay to the Supplier a sum equal to the VAT chargeable in respect of the Services. </w:t>
      </w:r>
    </w:p>
    <w:p w:rsidR="00B76491" w:rsidRPr="00B76491" w:rsidRDefault="00B76491" w:rsidP="00F62EF9">
      <w:pPr>
        <w:pStyle w:val="Heading2"/>
      </w:pPr>
      <w:r w:rsidRPr="00B76491">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rsidR="00B76491" w:rsidRPr="00B76491" w:rsidRDefault="00B76491" w:rsidP="00F62EF9">
      <w:pPr>
        <w:pStyle w:val="Heading2"/>
      </w:pPr>
      <w:r w:rsidRPr="00B76491">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rsidR="00B76491" w:rsidRPr="00B76491" w:rsidRDefault="00B76491" w:rsidP="00F62EF9">
      <w:pPr>
        <w:pStyle w:val="Heading2"/>
      </w:pPr>
      <w:r w:rsidRPr="00B76491">
        <w:t>If the Customer fails to consider and verify an invoice in a timely fashion the invoice shall be regarded as valid and undisputed for the purpose of paragraph 5.4 after a reasonable time has passed.</w:t>
      </w:r>
    </w:p>
    <w:p w:rsidR="00B76491" w:rsidRPr="00B76491" w:rsidRDefault="00B76491" w:rsidP="00F62EF9">
      <w:pPr>
        <w:pStyle w:val="Heading2"/>
      </w:pPr>
      <w:r w:rsidRPr="00B76491">
        <w:lastRenderedPageBreak/>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B76491">
        <w:fldChar w:fldCharType="begin"/>
      </w:r>
      <w:r w:rsidRPr="00B76491">
        <w:instrText xml:space="preserve"> REF _Ref377110965 \r \h  \* MERGEFORMAT </w:instrText>
      </w:r>
      <w:r w:rsidRPr="00B76491">
        <w:fldChar w:fldCharType="separate"/>
      </w:r>
      <w:r w:rsidRPr="00B76491">
        <w:t>16.4</w:t>
      </w:r>
      <w:r w:rsidRPr="00B76491">
        <w:fldChar w:fldCharType="end"/>
      </w:r>
      <w:r w:rsidRPr="00B76491">
        <w:t>.  Any disputed amounts shall be resolved through the dispute resolution procedure detailed in clause </w:t>
      </w:r>
      <w:r w:rsidRPr="00B76491">
        <w:fldChar w:fldCharType="begin"/>
      </w:r>
      <w:r w:rsidRPr="00B76491">
        <w:instrText xml:space="preserve"> REF _Ref359607573 \r \h  \* MERGEFORMAT </w:instrText>
      </w:r>
      <w:r w:rsidRPr="00B76491">
        <w:fldChar w:fldCharType="separate"/>
      </w:r>
      <w:r w:rsidRPr="00B76491">
        <w:t>19</w:t>
      </w:r>
      <w:r w:rsidRPr="00B76491">
        <w:fldChar w:fldCharType="end"/>
      </w:r>
      <w:r w:rsidRPr="00B76491">
        <w:t xml:space="preserve">. </w:t>
      </w:r>
    </w:p>
    <w:p w:rsidR="00B76491" w:rsidRPr="00B76491" w:rsidRDefault="00B76491" w:rsidP="00F62EF9">
      <w:pPr>
        <w:pStyle w:val="Heading2"/>
      </w:pPr>
      <w:r w:rsidRPr="00B76491">
        <w:t xml:space="preserve">If a payment of an undisputed amount is not made by the Customer by the due date, then the Customer shall pay the Supplier interest at the interest rate specified in the Late Payment of Commercial Debts (Interest) Act 1998.  </w:t>
      </w:r>
    </w:p>
    <w:p w:rsidR="00B76491" w:rsidRPr="00B76491" w:rsidRDefault="00B76491" w:rsidP="00F62EF9">
      <w:pPr>
        <w:pStyle w:val="Heading2"/>
      </w:pPr>
      <w:r w:rsidRPr="00B76491">
        <w:t>Where the Supplier enters into a sub-contract, the Supplier shall include in that sub-contract:</w:t>
      </w:r>
    </w:p>
    <w:p w:rsidR="00B76491" w:rsidRPr="00B76491" w:rsidRDefault="00B76491" w:rsidP="00F62EF9">
      <w:pPr>
        <w:pStyle w:val="Heading3"/>
      </w:pPr>
      <w:r w:rsidRPr="00B76491">
        <w:t xml:space="preserve">provisions having the same effects as clauses 5.3 to 5.7 of this Agreement; and </w:t>
      </w:r>
    </w:p>
    <w:p w:rsidR="00B76491" w:rsidRPr="00B76491" w:rsidRDefault="00B76491" w:rsidP="00F62EF9">
      <w:pPr>
        <w:pStyle w:val="Heading3"/>
      </w:pPr>
      <w:r w:rsidRPr="00B76491">
        <w:t>a provision requiring the counterparty to that sub-contract to include in any sub-contract which it awards provisions having the same effect as 5.3 to 5.8 of this Agreement.</w:t>
      </w:r>
    </w:p>
    <w:p w:rsidR="00B76491" w:rsidRPr="00B76491" w:rsidRDefault="00B76491" w:rsidP="00F62EF9">
      <w:pPr>
        <w:pStyle w:val="Heading3"/>
      </w:pPr>
      <w:r w:rsidRPr="00B76491">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00B76491" w:rsidRPr="00B76491" w:rsidRDefault="00B76491" w:rsidP="00F62EF9">
      <w:pPr>
        <w:pStyle w:val="Heading2"/>
      </w:pPr>
      <w:r w:rsidRPr="00B76491">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B76491" w:rsidRPr="00B76491" w:rsidRDefault="00B76491" w:rsidP="00F62EF9">
      <w:pPr>
        <w:pStyle w:val="Heading1"/>
      </w:pPr>
      <w:bookmarkStart w:id="24" w:name="_Toc472508921"/>
      <w:r w:rsidRPr="00B76491">
        <w:t>Premises and equipment</w:t>
      </w:r>
      <w:bookmarkEnd w:id="24"/>
    </w:p>
    <w:p w:rsidR="00B76491" w:rsidRPr="00B76491" w:rsidRDefault="00B76491" w:rsidP="00F62EF9">
      <w:pPr>
        <w:pStyle w:val="Heading2"/>
      </w:pPr>
      <w:bookmarkStart w:id="25" w:name="_Ref377050453"/>
      <w:r w:rsidRPr="00B76491">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25"/>
      <w:r w:rsidRPr="00B76491">
        <w:t xml:space="preserve">  </w:t>
      </w:r>
    </w:p>
    <w:p w:rsidR="00B76491" w:rsidRPr="00B76491" w:rsidRDefault="00B76491" w:rsidP="00F62EF9">
      <w:pPr>
        <w:pStyle w:val="Heading2"/>
      </w:pPr>
      <w:bookmarkStart w:id="26" w:name="_Ref377050463"/>
      <w:r w:rsidRPr="00B76491">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26"/>
      <w:r w:rsidRPr="00B76491">
        <w:t xml:space="preserve">   </w:t>
      </w:r>
    </w:p>
    <w:p w:rsidR="00B76491" w:rsidRPr="00B76491" w:rsidRDefault="00B76491" w:rsidP="00F62EF9">
      <w:pPr>
        <w:pStyle w:val="Heading2"/>
      </w:pPr>
      <w:r w:rsidRPr="00B76491">
        <w:t>If the Supplier supplies all or any of the</w:t>
      </w:r>
      <w:r w:rsidRPr="00B76491" w:rsidDel="00A40749">
        <w:t xml:space="preserve"> </w:t>
      </w:r>
      <w:r w:rsidRPr="00B76491">
        <w:t xml:space="preserve">Services at or from its premises or the premises of a third party, the Customer may, during normal business hours and on reasonable notice, inspect and examine the manner in which the relevant Services are supplied at or from the relevant premises. </w:t>
      </w:r>
    </w:p>
    <w:p w:rsidR="00B76491" w:rsidRPr="00B76491" w:rsidRDefault="00B76491" w:rsidP="00F62EF9">
      <w:pPr>
        <w:pStyle w:val="Heading2"/>
      </w:pPr>
      <w:r w:rsidRPr="00B76491">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B76491" w:rsidRPr="00B76491" w:rsidRDefault="00B76491" w:rsidP="00F62EF9">
      <w:pPr>
        <w:pStyle w:val="Heading2"/>
      </w:pPr>
      <w:r w:rsidRPr="00B76491">
        <w:t>Where all or any of the Services are supplied from the Supplier’s premises, the Supplier shall, at its own cost, comply with all security requirements specified by the Customer in writing.</w:t>
      </w:r>
    </w:p>
    <w:p w:rsidR="00B76491" w:rsidRPr="00B76491" w:rsidRDefault="00B76491" w:rsidP="00F62EF9">
      <w:pPr>
        <w:pStyle w:val="Heading2"/>
      </w:pPr>
      <w:bookmarkStart w:id="27" w:name="_Ref377050472"/>
      <w:r w:rsidRPr="00B76491">
        <w:t>Without prejudice to clause </w:t>
      </w:r>
      <w:r w:rsidRPr="00B76491">
        <w:fldChar w:fldCharType="begin"/>
      </w:r>
      <w:r w:rsidRPr="00B76491">
        <w:instrText xml:space="preserve"> REF _Ref360039773 \r \h  \* MERGEFORMAT </w:instrText>
      </w:r>
      <w:r w:rsidRPr="00B76491">
        <w:fldChar w:fldCharType="separate"/>
      </w:r>
      <w:r w:rsidRPr="00B76491">
        <w:t>3.2.6</w:t>
      </w:r>
      <w:r w:rsidRPr="00B76491">
        <w:fldChar w:fldCharType="end"/>
      </w:r>
      <w:r w:rsidRPr="00B76491">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27"/>
      <w:r w:rsidRPr="00B76491">
        <w:t xml:space="preserve">  </w:t>
      </w:r>
    </w:p>
    <w:p w:rsidR="00B76491" w:rsidRPr="00B76491" w:rsidRDefault="00B76491" w:rsidP="00F62EF9">
      <w:pPr>
        <w:pStyle w:val="Heading2"/>
      </w:pPr>
      <w:bookmarkStart w:id="28" w:name="_Ref377050478"/>
      <w:r w:rsidRPr="00B76491">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28"/>
      <w:r w:rsidRPr="00B76491">
        <w:t xml:space="preserve">  </w:t>
      </w:r>
    </w:p>
    <w:p w:rsidR="00B76491" w:rsidRPr="00B76491" w:rsidRDefault="00B76491" w:rsidP="00F62EF9">
      <w:pPr>
        <w:pStyle w:val="Heading1"/>
        <w:rPr>
          <w:bCs/>
        </w:rPr>
      </w:pPr>
      <w:bookmarkStart w:id="29" w:name="_Ref377050486"/>
      <w:bookmarkStart w:id="30" w:name="_Toc472508922"/>
      <w:r w:rsidRPr="00B76491">
        <w:t>Staff and Key Personnel</w:t>
      </w:r>
      <w:bookmarkEnd w:id="29"/>
      <w:bookmarkEnd w:id="30"/>
    </w:p>
    <w:p w:rsidR="00B76491" w:rsidRPr="00B76491" w:rsidRDefault="00B76491" w:rsidP="00F62EF9">
      <w:pPr>
        <w:pStyle w:val="Heading2"/>
      </w:pPr>
      <w:r w:rsidRPr="00B76491">
        <w:t>If the Customer reasonably believes that any of the Staff are unsuitable to undertake work in respect of the Agreement, it may, by giving written notice to the Supplier:</w:t>
      </w:r>
    </w:p>
    <w:p w:rsidR="00B76491" w:rsidRPr="00B76491" w:rsidRDefault="00B76491" w:rsidP="00F62EF9">
      <w:pPr>
        <w:pStyle w:val="Heading3"/>
      </w:pPr>
      <w:r w:rsidRPr="00B76491">
        <w:t xml:space="preserve">refuse admission to the relevant person(s) to the Customer’s premises; </w:t>
      </w:r>
    </w:p>
    <w:p w:rsidR="00B76491" w:rsidRPr="00B76491" w:rsidRDefault="00B76491" w:rsidP="00F62EF9">
      <w:pPr>
        <w:pStyle w:val="Heading3"/>
      </w:pPr>
      <w:r w:rsidRPr="00B76491">
        <w:t>direct the Supplier to end the involvement in the provision of the Services of the relevant person(s); and/or</w:t>
      </w:r>
    </w:p>
    <w:p w:rsidR="00B76491" w:rsidRPr="00B76491" w:rsidRDefault="00B76491" w:rsidP="00F62EF9">
      <w:pPr>
        <w:pStyle w:val="Heading3"/>
      </w:pPr>
      <w:r w:rsidRPr="00B76491">
        <w:t>require that the Supplier replace any person removed under this clause with another suitably qualified person and procure that any security pass issued by the Customer to the person removed is surrendered,</w:t>
      </w:r>
    </w:p>
    <w:p w:rsidR="00B76491" w:rsidRPr="00B76491" w:rsidRDefault="00B76491" w:rsidP="00B76491">
      <w:pPr>
        <w:pStyle w:val="Level2Heading"/>
        <w:keepNext w:val="0"/>
        <w:widowControl w:val="0"/>
        <w:numPr>
          <w:ilvl w:val="0"/>
          <w:numId w:val="0"/>
        </w:numPr>
        <w:spacing w:after="120" w:line="240" w:lineRule="atLeast"/>
        <w:ind w:left="540"/>
        <w:rPr>
          <w:b w:val="0"/>
          <w:sz w:val="22"/>
          <w:u w:val="none"/>
        </w:rPr>
      </w:pPr>
      <w:bookmarkStart w:id="31" w:name="_Ref260825729"/>
      <w:r w:rsidRPr="00B76491">
        <w:rPr>
          <w:b w:val="0"/>
          <w:sz w:val="22"/>
          <w:u w:val="none"/>
        </w:rPr>
        <w:t xml:space="preserve">and the Supplier shall comply with any such notice. </w:t>
      </w:r>
    </w:p>
    <w:p w:rsidR="00B76491" w:rsidRPr="00B76491" w:rsidRDefault="00B76491" w:rsidP="00F62EF9">
      <w:pPr>
        <w:pStyle w:val="Heading2"/>
      </w:pPr>
      <w:bookmarkStart w:id="32" w:name="_Ref377050375"/>
      <w:bookmarkEnd w:id="31"/>
      <w:r w:rsidRPr="00B76491">
        <w:t>The Supplier shall:</w:t>
      </w:r>
      <w:bookmarkEnd w:id="32"/>
      <w:r w:rsidRPr="00B76491">
        <w:t xml:space="preserve"> </w:t>
      </w:r>
    </w:p>
    <w:p w:rsidR="00B76491" w:rsidRPr="00B76491" w:rsidRDefault="00B76491" w:rsidP="00F62EF9">
      <w:pPr>
        <w:pStyle w:val="Heading3"/>
      </w:pPr>
      <w:r w:rsidRPr="00B76491">
        <w:t>ensure that all Staff are vetted in accordance with the Staff Vetting Procedures;</w:t>
      </w:r>
    </w:p>
    <w:p w:rsidR="00B76491" w:rsidRPr="00B76491" w:rsidRDefault="00B76491" w:rsidP="00F62EF9">
      <w:pPr>
        <w:pStyle w:val="Heading3"/>
      </w:pPr>
      <w:r w:rsidRPr="00B76491">
        <w:t>if requested, provide the Customer with a list of the names and addresses (and any other relevant information) of all persons who may require admission to the Customer’s premises in connection with the Agreement; and</w:t>
      </w:r>
    </w:p>
    <w:p w:rsidR="00B76491" w:rsidRPr="00B76491" w:rsidRDefault="00B76491" w:rsidP="00F62EF9">
      <w:pPr>
        <w:pStyle w:val="Heading3"/>
      </w:pPr>
      <w:r w:rsidRPr="00B76491">
        <w:t>procure that all Staff comply with any rules, regulations and requirements reasonably specified by the Customer.</w:t>
      </w:r>
    </w:p>
    <w:p w:rsidR="00B76491" w:rsidRPr="00B76491" w:rsidRDefault="00B76491" w:rsidP="00F62EF9">
      <w:pPr>
        <w:pStyle w:val="Heading2"/>
      </w:pPr>
      <w:r w:rsidRPr="00B76491">
        <w:t xml:space="preserve">Any Key Personnel shall not be released from supplying the Services without the agreement of the Customer, except by reason of long-term sickness, maternity leave, paternity leave, termination of employment or other extenuating circumstances.  </w:t>
      </w:r>
    </w:p>
    <w:p w:rsidR="00B76491" w:rsidRPr="00B76491" w:rsidRDefault="00B76491" w:rsidP="00F62EF9">
      <w:pPr>
        <w:pStyle w:val="Heading2"/>
      </w:pPr>
      <w:r w:rsidRPr="00B76491">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B76491" w:rsidRPr="00B76491" w:rsidRDefault="00B76491" w:rsidP="00F62EF9">
      <w:pPr>
        <w:pStyle w:val="Heading1"/>
      </w:pPr>
      <w:bookmarkStart w:id="33" w:name="_Toc472508923"/>
      <w:r w:rsidRPr="00B76491">
        <w:t>Assignment and sub-contracting</w:t>
      </w:r>
      <w:bookmarkEnd w:id="33"/>
    </w:p>
    <w:p w:rsidR="00B76491" w:rsidRPr="00B76491" w:rsidRDefault="00B76491" w:rsidP="00F62EF9">
      <w:pPr>
        <w:pStyle w:val="Heading2"/>
      </w:pPr>
      <w:r w:rsidRPr="00B76491">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B76491" w:rsidRPr="00B76491" w:rsidRDefault="00B76491" w:rsidP="00F62EF9">
      <w:pPr>
        <w:pStyle w:val="Heading2"/>
      </w:pPr>
      <w:r w:rsidRPr="00B76491">
        <w:t xml:space="preserve">Where the Customer has consented to the placing of sub-contracts, the Supplier shall, at the request of the Customer, send copies of each sub-contract, to the Customer as soon as is reasonably practicable.  </w:t>
      </w:r>
    </w:p>
    <w:p w:rsidR="00B76491" w:rsidRPr="00B76491" w:rsidRDefault="00B76491" w:rsidP="00F62EF9">
      <w:pPr>
        <w:pStyle w:val="Heading2"/>
      </w:pPr>
      <w:r w:rsidRPr="00B76491">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rsidR="00B76491" w:rsidRPr="00B76491" w:rsidRDefault="00B76491" w:rsidP="00F62EF9">
      <w:pPr>
        <w:pStyle w:val="Heading1"/>
      </w:pPr>
      <w:bookmarkStart w:id="34" w:name="_Ref377050494"/>
      <w:bookmarkStart w:id="35" w:name="_Toc472508924"/>
      <w:r w:rsidRPr="00B76491">
        <w:t>Intellectual Property Rights</w:t>
      </w:r>
      <w:bookmarkEnd w:id="34"/>
      <w:bookmarkEnd w:id="35"/>
      <w:r w:rsidRPr="00B76491">
        <w:t xml:space="preserve"> </w:t>
      </w:r>
    </w:p>
    <w:p w:rsidR="00B76491" w:rsidRPr="00B76491" w:rsidRDefault="00B76491" w:rsidP="00F62EF9">
      <w:pPr>
        <w:pStyle w:val="Heading2"/>
      </w:pPr>
      <w:r w:rsidRPr="00B76491">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B76491" w:rsidRPr="00B76491" w:rsidRDefault="00B76491" w:rsidP="00F62EF9">
      <w:pPr>
        <w:pStyle w:val="Heading2"/>
      </w:pPr>
      <w:r w:rsidRPr="00B76491">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rsidR="00B76491" w:rsidRPr="00B76491" w:rsidRDefault="00B76491" w:rsidP="00F62EF9">
      <w:pPr>
        <w:pStyle w:val="Heading2"/>
      </w:pPr>
      <w:bookmarkStart w:id="36" w:name="_Ref335833704"/>
      <w:r w:rsidRPr="00B76491">
        <w:t>The Supplier hereby grants the Customer:</w:t>
      </w:r>
    </w:p>
    <w:p w:rsidR="00B76491" w:rsidRPr="00B76491" w:rsidRDefault="00B76491" w:rsidP="00F62EF9">
      <w:pPr>
        <w:pStyle w:val="Heading3"/>
      </w:pPr>
      <w:r w:rsidRPr="00B76491">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36"/>
      <w:r w:rsidRPr="00B76491">
        <w:t>; and</w:t>
      </w:r>
    </w:p>
    <w:p w:rsidR="00B76491" w:rsidRPr="00B76491" w:rsidRDefault="00B76491" w:rsidP="00F62EF9">
      <w:pPr>
        <w:pStyle w:val="Heading3"/>
      </w:pPr>
      <w:r w:rsidRPr="00B76491">
        <w:t>a perpetual, royalty-free, irrevocable and non-exclusive licence (with a right to sub-license) to use:</w:t>
      </w:r>
    </w:p>
    <w:p w:rsidR="00B76491" w:rsidRPr="00B76491" w:rsidRDefault="00B76491" w:rsidP="00F62EF9">
      <w:pPr>
        <w:pStyle w:val="Heading4"/>
      </w:pPr>
      <w:r w:rsidRPr="00B76491">
        <w:t>any intellectual property rights vested in or licensed to the Supplier on the date of the Agreement; and</w:t>
      </w:r>
    </w:p>
    <w:p w:rsidR="00B76491" w:rsidRPr="00B76491" w:rsidRDefault="00B76491" w:rsidP="00F62EF9">
      <w:pPr>
        <w:pStyle w:val="Heading4"/>
      </w:pPr>
      <w:r w:rsidRPr="00B76491">
        <w:t>any intellectual property rights created during the Term but which are neither created or developed pursuant to the Agreement nor arise as a result of the provision of the Services,</w:t>
      </w:r>
    </w:p>
    <w:p w:rsidR="00B76491" w:rsidRPr="00B76491" w:rsidRDefault="00B76491" w:rsidP="00F62EF9">
      <w:pPr>
        <w:pStyle w:val="Heading2"/>
        <w:numPr>
          <w:ilvl w:val="0"/>
          <w:numId w:val="0"/>
        </w:numPr>
        <w:ind w:left="720"/>
      </w:pPr>
      <w:r w:rsidRPr="00B76491">
        <w:t>including any modifications to or derivative versions of any such intellectual property rights, which the Customer reasonably requires in order to exercise its rights and take the benefit of the Agreement including the Services provided.</w:t>
      </w:r>
    </w:p>
    <w:p w:rsidR="00B76491" w:rsidRPr="00B76491" w:rsidRDefault="00B76491" w:rsidP="00F62EF9">
      <w:pPr>
        <w:pStyle w:val="Heading2"/>
      </w:pPr>
      <w:bookmarkStart w:id="37" w:name="_Ref359607763"/>
      <w:r w:rsidRPr="00B76491">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37"/>
      <w:r w:rsidRPr="00B76491">
        <w:t xml:space="preserve"> </w:t>
      </w:r>
    </w:p>
    <w:p w:rsidR="00B76491" w:rsidRPr="00B76491" w:rsidRDefault="00B76491" w:rsidP="00F62EF9">
      <w:pPr>
        <w:pStyle w:val="Heading1"/>
      </w:pPr>
      <w:bookmarkStart w:id="38" w:name="_Toc472508925"/>
      <w:bookmarkStart w:id="39" w:name="_Ref243716101"/>
      <w:r w:rsidRPr="00B76491">
        <w:t>Governance and Records</w:t>
      </w:r>
      <w:bookmarkEnd w:id="38"/>
    </w:p>
    <w:p w:rsidR="00B76491" w:rsidRPr="00B76491" w:rsidRDefault="00B76491" w:rsidP="00F62EF9">
      <w:pPr>
        <w:pStyle w:val="Heading2"/>
      </w:pPr>
      <w:r w:rsidRPr="00B76491">
        <w:t>The Supplier shall:</w:t>
      </w:r>
    </w:p>
    <w:p w:rsidR="00B76491" w:rsidRPr="00B76491" w:rsidRDefault="00B76491" w:rsidP="00F62EF9">
      <w:pPr>
        <w:pStyle w:val="Heading3"/>
      </w:pPr>
      <w:r w:rsidRPr="00B76491">
        <w:t>attend progress meetings with the Customer at the frequency and times specified by the Customer and shall ensure that its representatives are suitably qualified to attend such meetings; and</w:t>
      </w:r>
    </w:p>
    <w:p w:rsidR="00B76491" w:rsidRPr="00B76491" w:rsidRDefault="00B76491" w:rsidP="00F62EF9">
      <w:pPr>
        <w:pStyle w:val="Heading3"/>
      </w:pPr>
      <w:r w:rsidRPr="00B76491">
        <w:t>submit progress reports to the Customer at the times and in the format specified by the Customer.</w:t>
      </w:r>
      <w:bookmarkStart w:id="40" w:name="_DV_M163"/>
      <w:bookmarkStart w:id="41" w:name="_DV_M164"/>
      <w:bookmarkStart w:id="42" w:name="_DV_M974"/>
      <w:bookmarkEnd w:id="40"/>
      <w:bookmarkEnd w:id="41"/>
      <w:bookmarkEnd w:id="42"/>
    </w:p>
    <w:p w:rsidR="00B76491" w:rsidRPr="00B76491" w:rsidRDefault="00B76491" w:rsidP="00F62EF9">
      <w:pPr>
        <w:pStyle w:val="Heading2"/>
      </w:pPr>
      <w:bookmarkStart w:id="43" w:name="_Ref377050504"/>
      <w:r w:rsidRPr="00B76491">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43"/>
    </w:p>
    <w:p w:rsidR="00B76491" w:rsidRPr="00B76491" w:rsidRDefault="00B76491" w:rsidP="00F62EF9">
      <w:pPr>
        <w:pStyle w:val="Heading1"/>
      </w:pPr>
      <w:bookmarkStart w:id="44" w:name="_Ref377050387"/>
      <w:bookmarkStart w:id="45" w:name="_Toc472508926"/>
      <w:r w:rsidRPr="00B76491">
        <w:t>Confidentiality</w:t>
      </w:r>
      <w:bookmarkEnd w:id="39"/>
      <w:r w:rsidRPr="00B76491">
        <w:t>, Transparency and Publicity</w:t>
      </w:r>
      <w:bookmarkEnd w:id="44"/>
      <w:bookmarkEnd w:id="45"/>
    </w:p>
    <w:p w:rsidR="00B76491" w:rsidRPr="00B76491" w:rsidRDefault="00B76491" w:rsidP="00F62EF9">
      <w:pPr>
        <w:pStyle w:val="Heading2"/>
      </w:pPr>
      <w:bookmarkStart w:id="46" w:name="_Ref359607666"/>
      <w:r w:rsidRPr="00B76491">
        <w:t>Subject to clause </w:t>
      </w:r>
      <w:r w:rsidRPr="00B76491">
        <w:fldChar w:fldCharType="begin"/>
      </w:r>
      <w:r w:rsidRPr="00B76491">
        <w:instrText xml:space="preserve"> REF _Ref359607640 \r \h  \* MERGEFORMAT </w:instrText>
      </w:r>
      <w:r w:rsidRPr="00B76491">
        <w:fldChar w:fldCharType="separate"/>
      </w:r>
      <w:r w:rsidRPr="00B76491">
        <w:t>11.2</w:t>
      </w:r>
      <w:r w:rsidRPr="00B76491">
        <w:fldChar w:fldCharType="end"/>
      </w:r>
      <w:r w:rsidRPr="00B76491">
        <w:t>, each Party shall:</w:t>
      </w:r>
      <w:bookmarkEnd w:id="46"/>
    </w:p>
    <w:p w:rsidR="00B76491" w:rsidRPr="00B76491" w:rsidRDefault="00B76491" w:rsidP="00F62EF9">
      <w:pPr>
        <w:pStyle w:val="Heading3"/>
      </w:pPr>
      <w:r w:rsidRPr="00B76491">
        <w:t>treat all Confidential Information it receives as confidential, safeguard it accordingly and not disclose it to any other person without the prior written permission of the disclosing Party; and</w:t>
      </w:r>
    </w:p>
    <w:p w:rsidR="00B76491" w:rsidRPr="00B76491" w:rsidRDefault="00B76491" w:rsidP="00F62EF9">
      <w:pPr>
        <w:pStyle w:val="Heading3"/>
      </w:pPr>
      <w:r w:rsidRPr="00B76491">
        <w:t>not use or exploit the disclosing Party’s Confidential Information in any way except for the purposes anticipated under the Agreement.</w:t>
      </w:r>
    </w:p>
    <w:p w:rsidR="00B76491" w:rsidRPr="00B76491" w:rsidRDefault="00B76491" w:rsidP="00F62EF9">
      <w:pPr>
        <w:pStyle w:val="Heading2"/>
      </w:pPr>
      <w:bookmarkStart w:id="47" w:name="_Ref359607640"/>
      <w:r w:rsidRPr="00B76491">
        <w:t>Notwithstanding clause </w:t>
      </w:r>
      <w:r w:rsidRPr="00B76491">
        <w:fldChar w:fldCharType="begin"/>
      </w:r>
      <w:r w:rsidRPr="00B76491">
        <w:instrText xml:space="preserve"> REF _Ref359607666 \r \h  \* MERGEFORMAT </w:instrText>
      </w:r>
      <w:r w:rsidRPr="00B76491">
        <w:fldChar w:fldCharType="separate"/>
      </w:r>
      <w:r w:rsidRPr="00B76491">
        <w:t>11.1</w:t>
      </w:r>
      <w:r w:rsidRPr="00B76491">
        <w:fldChar w:fldCharType="end"/>
      </w:r>
      <w:r w:rsidRPr="00B76491">
        <w:t>, a Party may disclose Confidential Information which it receives from the other Party:</w:t>
      </w:r>
      <w:bookmarkEnd w:id="47"/>
    </w:p>
    <w:p w:rsidR="00B76491" w:rsidRPr="00B76491" w:rsidRDefault="00B76491" w:rsidP="00F62EF9">
      <w:pPr>
        <w:pStyle w:val="Heading3"/>
      </w:pPr>
      <w:r w:rsidRPr="00B76491">
        <w:t xml:space="preserve">where disclosure is required by applicable law or by a court of competent jurisdiction; </w:t>
      </w:r>
    </w:p>
    <w:p w:rsidR="00B76491" w:rsidRPr="00B76491" w:rsidRDefault="00B76491" w:rsidP="00F62EF9">
      <w:pPr>
        <w:pStyle w:val="Heading3"/>
      </w:pPr>
      <w:r w:rsidRPr="00B76491">
        <w:t xml:space="preserve">to its auditors or for the purposes of regulatory requirements; </w:t>
      </w:r>
    </w:p>
    <w:p w:rsidR="00B76491" w:rsidRPr="00B76491" w:rsidRDefault="00B76491" w:rsidP="00F62EF9">
      <w:pPr>
        <w:pStyle w:val="Heading3"/>
      </w:pPr>
      <w:r w:rsidRPr="00B76491">
        <w:t xml:space="preserve">on a confidential basis, to its professional advisers; </w:t>
      </w:r>
    </w:p>
    <w:p w:rsidR="00B76491" w:rsidRPr="00B76491" w:rsidRDefault="00B76491" w:rsidP="00F62EF9">
      <w:pPr>
        <w:pStyle w:val="Heading3"/>
      </w:pPr>
      <w:r w:rsidRPr="00B76491">
        <w:t xml:space="preserve">to the Serious Fraud Office where the Party has reasonable grounds to believe that the other Party is involved in activity that may constitute a criminal offence under the Bribery Act 2010; </w:t>
      </w:r>
    </w:p>
    <w:p w:rsidR="00B76491" w:rsidRPr="00B76491" w:rsidRDefault="00B76491" w:rsidP="00F62EF9">
      <w:pPr>
        <w:pStyle w:val="Heading3"/>
      </w:pPr>
      <w:bookmarkStart w:id="48" w:name="_Ref377110989"/>
      <w:r w:rsidRPr="00B76491">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B76491">
        <w:fldChar w:fldCharType="begin"/>
      </w:r>
      <w:r w:rsidRPr="00B76491">
        <w:instrText xml:space="preserve"> REF _Ref377110989 \r \h  \* MERGEFORMAT </w:instrText>
      </w:r>
      <w:r w:rsidRPr="00B76491">
        <w:fldChar w:fldCharType="separate"/>
      </w:r>
      <w:r w:rsidRPr="00B76491">
        <w:t>11.2.5</w:t>
      </w:r>
      <w:r w:rsidRPr="00B76491">
        <w:fldChar w:fldCharType="end"/>
      </w:r>
      <w:r w:rsidRPr="00B76491">
        <w:t xml:space="preserve"> shall observe the Supplier’s confidentiality obligations under the Agreement; and</w:t>
      </w:r>
      <w:bookmarkEnd w:id="48"/>
    </w:p>
    <w:p w:rsidR="00B76491" w:rsidRPr="00B76491" w:rsidRDefault="00B76491" w:rsidP="00F62EF9">
      <w:pPr>
        <w:pStyle w:val="Heading3"/>
      </w:pPr>
      <w:r w:rsidRPr="00B76491">
        <w:t>where the receiving Party is the Customer:</w:t>
      </w:r>
    </w:p>
    <w:p w:rsidR="00B76491" w:rsidRPr="00F62EF9" w:rsidRDefault="00B76491" w:rsidP="00B76491">
      <w:pPr>
        <w:pStyle w:val="Level5Number"/>
        <w:numPr>
          <w:ilvl w:val="4"/>
          <w:numId w:val="33"/>
        </w:numPr>
        <w:tabs>
          <w:tab w:val="clear" w:pos="1418"/>
          <w:tab w:val="num" w:pos="1985"/>
        </w:tabs>
        <w:spacing w:after="120" w:line="240" w:lineRule="atLeast"/>
        <w:ind w:left="1985"/>
        <w:rPr>
          <w:rFonts w:ascii="Helvetica Neue" w:hAnsi="Helvetica Neue"/>
        </w:rPr>
      </w:pPr>
      <w:r w:rsidRPr="00F62EF9">
        <w:rPr>
          <w:rFonts w:ascii="Helvetica Neue" w:hAnsi="Helvetica Neue"/>
        </w:rPr>
        <w:t>on a confidential basis to the employees, agents, consultants and contractors of the Customer;</w:t>
      </w:r>
    </w:p>
    <w:p w:rsidR="00B76491" w:rsidRPr="00F62EF9" w:rsidRDefault="00B76491" w:rsidP="00B76491">
      <w:pPr>
        <w:pStyle w:val="Level5Number"/>
        <w:numPr>
          <w:ilvl w:val="4"/>
          <w:numId w:val="33"/>
        </w:numPr>
        <w:tabs>
          <w:tab w:val="clear" w:pos="1418"/>
          <w:tab w:val="num" w:pos="1985"/>
        </w:tabs>
        <w:spacing w:after="120" w:line="240" w:lineRule="atLeast"/>
        <w:ind w:left="1985"/>
        <w:rPr>
          <w:rFonts w:ascii="Helvetica Neue" w:hAnsi="Helvetica Neue"/>
        </w:rPr>
      </w:pPr>
      <w:r w:rsidRPr="00F62EF9">
        <w:rPr>
          <w:rFonts w:ascii="Helvetica Neue" w:hAnsi="Helvetica Neue"/>
        </w:rPr>
        <w:t>on a confidential basis to any other Central Government Body, any successor body to a Central Government Body or any company to which the Customer transfers or proposes to transfer all or any part of its business;</w:t>
      </w:r>
    </w:p>
    <w:p w:rsidR="00B76491" w:rsidRPr="00F62EF9" w:rsidRDefault="00B76491" w:rsidP="00B76491">
      <w:pPr>
        <w:pStyle w:val="Level5Number"/>
        <w:numPr>
          <w:ilvl w:val="4"/>
          <w:numId w:val="33"/>
        </w:numPr>
        <w:tabs>
          <w:tab w:val="clear" w:pos="1418"/>
          <w:tab w:val="num" w:pos="1985"/>
        </w:tabs>
        <w:spacing w:after="120" w:line="240" w:lineRule="atLeast"/>
        <w:ind w:left="1985"/>
        <w:rPr>
          <w:rFonts w:ascii="Helvetica Neue" w:hAnsi="Helvetica Neue"/>
        </w:rPr>
      </w:pPr>
      <w:r w:rsidRPr="00F62EF9">
        <w:rPr>
          <w:rFonts w:ascii="Helvetica Neue" w:hAnsi="Helvetica Neue"/>
        </w:rPr>
        <w:t>to the extent that the Customer (acting reasonably) deems disclosure necessary or appropriate in the course of carrying out its public functions; or</w:t>
      </w:r>
    </w:p>
    <w:p w:rsidR="00B76491" w:rsidRPr="00F62EF9" w:rsidRDefault="00B76491" w:rsidP="00B76491">
      <w:pPr>
        <w:pStyle w:val="Level5Number"/>
        <w:numPr>
          <w:ilvl w:val="4"/>
          <w:numId w:val="33"/>
        </w:numPr>
        <w:tabs>
          <w:tab w:val="clear" w:pos="1418"/>
          <w:tab w:val="num" w:pos="1985"/>
        </w:tabs>
        <w:spacing w:after="120" w:line="240" w:lineRule="atLeast"/>
        <w:ind w:left="1985"/>
        <w:rPr>
          <w:rFonts w:ascii="Helvetica Neue" w:hAnsi="Helvetica Neue"/>
        </w:rPr>
      </w:pPr>
      <w:r w:rsidRPr="00F62EF9">
        <w:rPr>
          <w:rFonts w:ascii="Helvetica Neue" w:hAnsi="Helvetica Neue"/>
        </w:rPr>
        <w:t>in accordance with clause </w:t>
      </w:r>
      <w:r w:rsidRPr="00F62EF9">
        <w:rPr>
          <w:rFonts w:ascii="Helvetica Neue" w:hAnsi="Helvetica Neue"/>
        </w:rPr>
        <w:fldChar w:fldCharType="begin"/>
      </w:r>
      <w:r w:rsidRPr="00F62EF9">
        <w:rPr>
          <w:rFonts w:ascii="Helvetica Neue" w:hAnsi="Helvetica Neue"/>
        </w:rPr>
        <w:instrText xml:space="preserve"> REF _Ref261004389 \r \h  \* MERGEFORMAT </w:instrText>
      </w:r>
      <w:r w:rsidRPr="00F62EF9">
        <w:rPr>
          <w:rFonts w:ascii="Helvetica Neue" w:hAnsi="Helvetica Neue"/>
        </w:rPr>
      </w:r>
      <w:r w:rsidRPr="00F62EF9">
        <w:rPr>
          <w:rFonts w:ascii="Helvetica Neue" w:hAnsi="Helvetica Neue"/>
        </w:rPr>
        <w:fldChar w:fldCharType="separate"/>
      </w:r>
      <w:r w:rsidRPr="00F62EF9">
        <w:rPr>
          <w:rFonts w:ascii="Helvetica Neue" w:hAnsi="Helvetica Neue"/>
        </w:rPr>
        <w:t>12</w:t>
      </w:r>
      <w:r w:rsidRPr="00F62EF9">
        <w:rPr>
          <w:rFonts w:ascii="Helvetica Neue" w:hAnsi="Helvetica Neue"/>
        </w:rPr>
        <w:fldChar w:fldCharType="end"/>
      </w:r>
      <w:r w:rsidRPr="00F62EF9">
        <w:rPr>
          <w:rFonts w:ascii="Helvetica Neue" w:hAnsi="Helvetica Neue"/>
        </w:rPr>
        <w:t xml:space="preserve">.  </w:t>
      </w:r>
    </w:p>
    <w:p w:rsidR="00B76491" w:rsidRPr="00B76491" w:rsidRDefault="00F62EF9" w:rsidP="00B76491">
      <w:pPr>
        <w:pStyle w:val="Level1Heading"/>
        <w:numPr>
          <w:ilvl w:val="0"/>
          <w:numId w:val="0"/>
        </w:numPr>
        <w:spacing w:after="120" w:line="240" w:lineRule="atLeast"/>
        <w:ind w:left="1418"/>
        <w:rPr>
          <w:b w:val="0"/>
          <w:u w:val="none"/>
        </w:rPr>
      </w:pPr>
      <w:r w:rsidRPr="00B76491">
        <w:rPr>
          <w:b w:val="0"/>
          <w:caps w:val="0"/>
          <w:u w:val="none"/>
        </w:rPr>
        <w:t>and for the purposes of the foregoing, references to disclosure on a confidential basis shall mean disclosure subject to a confidentiality agreement or arrangement containing terms no less stringent than those placed on the customer under this clause 11.</w:t>
      </w:r>
    </w:p>
    <w:p w:rsidR="00B76491" w:rsidRPr="00B76491" w:rsidRDefault="00B76491" w:rsidP="00B76491">
      <w:pPr>
        <w:pStyle w:val="Level5Number"/>
        <w:tabs>
          <w:tab w:val="clear" w:pos="1418"/>
        </w:tabs>
        <w:spacing w:after="120" w:line="240" w:lineRule="atLeast"/>
        <w:ind w:firstLine="0"/>
        <w:rPr>
          <w:rFonts w:ascii="Helvetica Neue" w:hAnsi="Helvetica Neue"/>
          <w:sz w:val="22"/>
          <w:szCs w:val="22"/>
        </w:rPr>
      </w:pPr>
    </w:p>
    <w:p w:rsidR="00B76491" w:rsidRPr="00B76491" w:rsidRDefault="00B76491" w:rsidP="00F62EF9">
      <w:pPr>
        <w:pStyle w:val="Heading2"/>
      </w:pPr>
      <w:bookmarkStart w:id="49" w:name="_Ref360043449"/>
      <w:r w:rsidRPr="00B76491">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49"/>
      <w:r w:rsidRPr="00B76491">
        <w:t xml:space="preserve">  </w:t>
      </w:r>
    </w:p>
    <w:p w:rsidR="00B76491" w:rsidRPr="00B76491" w:rsidRDefault="00B76491" w:rsidP="00F62EF9">
      <w:pPr>
        <w:pStyle w:val="Heading2"/>
      </w:pPr>
      <w:bookmarkStart w:id="50" w:name="_Ref260825584"/>
      <w:r w:rsidRPr="00B76491">
        <w:t>The Supplier shall not, and shall take reasonable steps to ensure that the Staff shall not, make any press announcement or publicise the Agreement or any part of the Agreement in any way, except with the prior written consent of the Customer.</w:t>
      </w:r>
      <w:bookmarkEnd w:id="50"/>
      <w:r w:rsidRPr="00B76491">
        <w:t xml:space="preserve">  </w:t>
      </w:r>
    </w:p>
    <w:p w:rsidR="00B76491" w:rsidRPr="00B76491" w:rsidRDefault="00B76491" w:rsidP="00F62EF9">
      <w:pPr>
        <w:pStyle w:val="Heading1"/>
      </w:pPr>
      <w:bookmarkStart w:id="51" w:name="_Ref261004389"/>
      <w:bookmarkStart w:id="52" w:name="_Toc472508927"/>
      <w:r w:rsidRPr="00B76491">
        <w:t>Freedom of Information</w:t>
      </w:r>
      <w:bookmarkEnd w:id="51"/>
      <w:bookmarkEnd w:id="52"/>
      <w:r w:rsidRPr="00B76491">
        <w:t xml:space="preserve"> </w:t>
      </w:r>
    </w:p>
    <w:p w:rsidR="00B76491" w:rsidRPr="00B76491" w:rsidRDefault="00B76491" w:rsidP="00F62EF9">
      <w:pPr>
        <w:pStyle w:val="Heading2"/>
      </w:pPr>
      <w:r w:rsidRPr="00B76491">
        <w:t>The Supplier acknowledges that the Customer is subject to the requirements of the FOIA and the Environmental Information Regulations 2004 and shall:</w:t>
      </w:r>
    </w:p>
    <w:p w:rsidR="00B76491" w:rsidRPr="00B76491" w:rsidRDefault="00B76491" w:rsidP="00F62EF9">
      <w:pPr>
        <w:pStyle w:val="Heading3"/>
      </w:pPr>
      <w:r w:rsidRPr="00B76491">
        <w:t>provide all necessary assistance and cooperation as reasonably requested by the Customer to enable the Customer to comply with its obligations under the FOIA and the Environmental Information Regulations 2004;</w:t>
      </w:r>
    </w:p>
    <w:p w:rsidR="00B76491" w:rsidRPr="00B76491" w:rsidRDefault="00B76491" w:rsidP="00F62EF9">
      <w:pPr>
        <w:pStyle w:val="Heading3"/>
      </w:pPr>
      <w:r w:rsidRPr="00B76491">
        <w:t xml:space="preserve">transfer to the Customer all Requests for Information relating to this Agreement that it receives as soon as practicable and in any event within 2 Working Days of receipt; </w:t>
      </w:r>
    </w:p>
    <w:p w:rsidR="00B76491" w:rsidRPr="00B76491" w:rsidRDefault="00B76491" w:rsidP="00F62EF9">
      <w:pPr>
        <w:pStyle w:val="Heading3"/>
      </w:pPr>
      <w:r w:rsidRPr="00B76491">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rsidR="00B76491" w:rsidRPr="00B76491" w:rsidRDefault="00B76491" w:rsidP="00F62EF9">
      <w:pPr>
        <w:pStyle w:val="Heading3"/>
      </w:pPr>
      <w:r w:rsidRPr="00B76491">
        <w:t>not respond directly to a Request for Information unless authorised in writing to do so by the Customer.</w:t>
      </w:r>
    </w:p>
    <w:p w:rsidR="00B76491" w:rsidRPr="00B76491" w:rsidRDefault="00B76491" w:rsidP="00F62EF9">
      <w:pPr>
        <w:pStyle w:val="Heading2"/>
      </w:pPr>
      <w:r w:rsidRPr="00B76491">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B76491" w:rsidRPr="00B76491" w:rsidRDefault="00B76491" w:rsidP="00F62EF9">
      <w:pPr>
        <w:pStyle w:val="Heading2"/>
      </w:pPr>
      <w:r w:rsidRPr="00B76491">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B76491" w:rsidRPr="00B76491" w:rsidRDefault="00D05CBD" w:rsidP="00F62EF9">
      <w:pPr>
        <w:pStyle w:val="Heading1"/>
      </w:pPr>
      <w:bookmarkStart w:id="53" w:name="_Ref377050406"/>
      <w:bookmarkStart w:id="54" w:name="_Toc472508928"/>
      <w:bookmarkStart w:id="55" w:name="_Ref260838253"/>
      <w:r>
        <w:t xml:space="preserve">Protection of Personal Data, </w:t>
      </w:r>
      <w:r w:rsidR="00B76491" w:rsidRPr="00B76491">
        <w:t>Security of Data</w:t>
      </w:r>
      <w:bookmarkEnd w:id="53"/>
      <w:bookmarkEnd w:id="54"/>
      <w:r>
        <w:t xml:space="preserve"> and general data protection requirements</w:t>
      </w:r>
    </w:p>
    <w:p w:rsidR="0077658E" w:rsidRDefault="0077658E" w:rsidP="0077658E">
      <w:pPr>
        <w:pStyle w:val="Heading2"/>
      </w:pPr>
      <w:bookmarkStart w:id="56" w:name="_Ref377050536"/>
      <w:bookmarkStart w:id="57" w:name="_Toc472508929"/>
      <w:bookmarkEnd w:id="55"/>
      <w:r>
        <w:t xml:space="preserve">The Parties acknowledge that for the purposes of the Data Protection Legislation, the Customer is the Controller and the Contractor is the Processor unless otherwise specified in Schedule 1. The only processing that the Processor is authorised to do is listed in Schedule 1 by the Controller and may not be determined by the Processor.  </w:t>
      </w:r>
    </w:p>
    <w:p w:rsidR="0077658E" w:rsidRDefault="0077658E" w:rsidP="0077658E">
      <w:pPr>
        <w:pStyle w:val="Heading2"/>
      </w:pPr>
      <w:r>
        <w:t>The Processor shall notify the Controller immediately if it considers that any of the Controller's instructions infringe the Data Protection Legislation.</w:t>
      </w:r>
    </w:p>
    <w:p w:rsidR="0077658E" w:rsidRDefault="0077658E" w:rsidP="0077658E">
      <w:pPr>
        <w:pStyle w:val="Heading2"/>
      </w:pPr>
      <w:r>
        <w:t>The Processor shall provide all reasonable assistance to the Controller in the preparation of any Data Protection Impact Assessment prior to commencing any processing.  Such assistance may, at the discretion of the Controller, include:</w:t>
      </w:r>
    </w:p>
    <w:p w:rsidR="0077658E" w:rsidRDefault="0077658E" w:rsidP="00D05CBD">
      <w:pPr>
        <w:pStyle w:val="Heading2"/>
        <w:numPr>
          <w:ilvl w:val="0"/>
          <w:numId w:val="0"/>
        </w:numPr>
        <w:spacing w:after="120"/>
        <w:ind w:left="1418" w:hanging="709"/>
      </w:pPr>
      <w:r>
        <w:t>13.3.1</w:t>
      </w:r>
      <w:r>
        <w:tab/>
        <w:t>a systematic description of the envisaged processing operations and the purpose of the processing;</w:t>
      </w:r>
    </w:p>
    <w:p w:rsidR="0077658E" w:rsidRDefault="0077658E" w:rsidP="00D05CBD">
      <w:pPr>
        <w:pStyle w:val="Heading2"/>
        <w:numPr>
          <w:ilvl w:val="0"/>
          <w:numId w:val="0"/>
        </w:numPr>
        <w:spacing w:after="120"/>
        <w:ind w:left="1418" w:hanging="709"/>
      </w:pPr>
      <w:r>
        <w:t>13.3.2</w:t>
      </w:r>
      <w:r>
        <w:tab/>
        <w:t>an assessment of the necessity and proportionality of the processing operations in relation to the Services;</w:t>
      </w:r>
    </w:p>
    <w:p w:rsidR="0077658E" w:rsidRDefault="0077658E" w:rsidP="00D05CBD">
      <w:pPr>
        <w:pStyle w:val="Heading2"/>
        <w:numPr>
          <w:ilvl w:val="0"/>
          <w:numId w:val="0"/>
        </w:numPr>
        <w:spacing w:after="120"/>
        <w:ind w:left="1418" w:hanging="709"/>
      </w:pPr>
      <w:r>
        <w:t>13.3.3</w:t>
      </w:r>
      <w:r>
        <w:tab/>
        <w:t>an assessment of the risks to the rights and freedoms of Data Subjects; and</w:t>
      </w:r>
    </w:p>
    <w:p w:rsidR="0077658E" w:rsidRDefault="0077658E" w:rsidP="0077658E">
      <w:pPr>
        <w:pStyle w:val="Heading2"/>
        <w:numPr>
          <w:ilvl w:val="0"/>
          <w:numId w:val="0"/>
        </w:numPr>
        <w:ind w:left="1418" w:hanging="709"/>
      </w:pPr>
      <w:r>
        <w:t>13.3.4</w:t>
      </w:r>
      <w:r>
        <w:tab/>
        <w:t>the measures envisaged to address the risks, including safeguards, security measures and mechanisms to ensure the protection of Personal Data.</w:t>
      </w:r>
    </w:p>
    <w:p w:rsidR="0077658E" w:rsidRDefault="0077658E" w:rsidP="0077658E">
      <w:pPr>
        <w:pStyle w:val="Heading2"/>
      </w:pPr>
      <w:r>
        <w:t>The Processor shall, in relation to any Personal Data processed in connection with its obligations under this Agreement:</w:t>
      </w:r>
    </w:p>
    <w:p w:rsidR="00D05CBD" w:rsidRDefault="00D05CBD" w:rsidP="00D05CBD">
      <w:pPr>
        <w:pStyle w:val="Heading2"/>
        <w:numPr>
          <w:ilvl w:val="0"/>
          <w:numId w:val="0"/>
        </w:numPr>
        <w:ind w:left="1440" w:hanging="720"/>
      </w:pPr>
      <w:r>
        <w:t>(a)</w:t>
      </w:r>
      <w:r>
        <w:tab/>
      </w:r>
      <w:r w:rsidR="0077658E">
        <w:t>process that Personal Data only</w:t>
      </w:r>
      <w:r>
        <w:t xml:space="preserve"> in accordance with Schedule 1</w:t>
      </w:r>
      <w:r w:rsidR="0077658E">
        <w:t>, unless the Processor is required to do otherwise by Law. If it is so required the Processor shall promptly notify the Controller before processing the Personal Data unless prohibited by Law;</w:t>
      </w:r>
    </w:p>
    <w:p w:rsidR="0077658E" w:rsidRDefault="00D05CBD" w:rsidP="00D05CBD">
      <w:pPr>
        <w:pStyle w:val="Heading2"/>
        <w:numPr>
          <w:ilvl w:val="0"/>
          <w:numId w:val="0"/>
        </w:numPr>
        <w:ind w:left="1440" w:hanging="720"/>
      </w:pPr>
      <w:r>
        <w:t>(b)</w:t>
      </w:r>
      <w:r>
        <w:tab/>
      </w:r>
      <w:r w:rsidR="0077658E">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D05CBD" w:rsidRDefault="0077658E" w:rsidP="00D05CBD">
      <w:pPr>
        <w:pStyle w:val="Heading2"/>
        <w:numPr>
          <w:ilvl w:val="0"/>
          <w:numId w:val="0"/>
        </w:numPr>
        <w:spacing w:after="0"/>
        <w:ind w:left="720" w:firstLine="720"/>
      </w:pPr>
      <w:r>
        <w:t>(i)</w:t>
      </w:r>
      <w:r>
        <w:tab/>
        <w:t>nature of the data to be protected;</w:t>
      </w:r>
    </w:p>
    <w:p w:rsidR="00D05CBD" w:rsidRDefault="0077658E" w:rsidP="00D05CBD">
      <w:pPr>
        <w:pStyle w:val="Heading2"/>
        <w:numPr>
          <w:ilvl w:val="0"/>
          <w:numId w:val="0"/>
        </w:numPr>
        <w:spacing w:after="0"/>
        <w:ind w:left="720" w:firstLine="720"/>
      </w:pPr>
      <w:r>
        <w:t>(ii)</w:t>
      </w:r>
      <w:r>
        <w:tab/>
        <w:t>harm that might</w:t>
      </w:r>
      <w:r w:rsidR="00D05CBD">
        <w:t xml:space="preserve"> result from a Data Loss Event;</w:t>
      </w:r>
    </w:p>
    <w:p w:rsidR="00D05CBD" w:rsidRDefault="0077658E" w:rsidP="00D05CBD">
      <w:pPr>
        <w:pStyle w:val="Heading2"/>
        <w:numPr>
          <w:ilvl w:val="0"/>
          <w:numId w:val="0"/>
        </w:numPr>
        <w:spacing w:after="0"/>
        <w:ind w:left="720" w:firstLine="720"/>
      </w:pPr>
      <w:r>
        <w:t>(iii)</w:t>
      </w:r>
      <w:r>
        <w:tab/>
        <w:t>state of</w:t>
      </w:r>
      <w:r w:rsidR="00D05CBD">
        <w:t xml:space="preserve"> technological development; and</w:t>
      </w:r>
    </w:p>
    <w:p w:rsidR="0077658E" w:rsidRDefault="0077658E" w:rsidP="00D05CBD">
      <w:pPr>
        <w:pStyle w:val="Heading2"/>
        <w:numPr>
          <w:ilvl w:val="0"/>
          <w:numId w:val="0"/>
        </w:numPr>
        <w:spacing w:after="0"/>
        <w:ind w:left="720" w:firstLine="720"/>
      </w:pPr>
      <w:r>
        <w:t>(iv)</w:t>
      </w:r>
      <w:r>
        <w:tab/>
        <w:t xml:space="preserve">cost of implementing any measures; </w:t>
      </w:r>
    </w:p>
    <w:p w:rsidR="00D05CBD" w:rsidRDefault="00D05CBD" w:rsidP="00D05CBD">
      <w:pPr>
        <w:pStyle w:val="Heading2"/>
        <w:numPr>
          <w:ilvl w:val="0"/>
          <w:numId w:val="0"/>
        </w:numPr>
        <w:spacing w:after="0"/>
        <w:ind w:firstLine="720"/>
      </w:pPr>
    </w:p>
    <w:p w:rsidR="0077658E" w:rsidRDefault="00D05CBD" w:rsidP="00D05CBD">
      <w:pPr>
        <w:pStyle w:val="Heading2"/>
        <w:numPr>
          <w:ilvl w:val="0"/>
          <w:numId w:val="0"/>
        </w:numPr>
        <w:ind w:firstLine="720"/>
      </w:pPr>
      <w:r>
        <w:t>(c)</w:t>
      </w:r>
      <w:r>
        <w:tab/>
      </w:r>
      <w:r w:rsidR="0077658E">
        <w:t>ensure that :</w:t>
      </w:r>
    </w:p>
    <w:p w:rsidR="00D05CBD" w:rsidRDefault="0077658E" w:rsidP="00D05CBD">
      <w:pPr>
        <w:pStyle w:val="Heading2"/>
        <w:numPr>
          <w:ilvl w:val="0"/>
          <w:numId w:val="0"/>
        </w:numPr>
        <w:spacing w:after="0"/>
        <w:ind w:left="2160" w:hanging="720"/>
      </w:pPr>
      <w:r>
        <w:t>(i)</w:t>
      </w:r>
      <w:r>
        <w:tab/>
        <w:t>the Processor Personnel do not process Personal Data except in accordance with this Agreeme</w:t>
      </w:r>
      <w:r w:rsidR="00D05CBD">
        <w:t>nt (and in particular Schedule 1</w:t>
      </w:r>
      <w:r>
        <w:t>);</w:t>
      </w:r>
    </w:p>
    <w:p w:rsidR="0077658E" w:rsidRDefault="0077658E" w:rsidP="00D05CBD">
      <w:pPr>
        <w:pStyle w:val="Heading2"/>
        <w:numPr>
          <w:ilvl w:val="0"/>
          <w:numId w:val="0"/>
        </w:numPr>
        <w:ind w:left="2160" w:hanging="720"/>
      </w:pPr>
      <w:r>
        <w:t>(ii)</w:t>
      </w:r>
      <w:r>
        <w:tab/>
        <w:t>it takes all reasonable steps to ensure the reliability and integrity of any Processor Personnel who have access to the Personal Data and ensure that they:</w:t>
      </w:r>
    </w:p>
    <w:p w:rsidR="00D05CBD" w:rsidRDefault="0077658E" w:rsidP="00D05CBD">
      <w:pPr>
        <w:pStyle w:val="Heading2"/>
        <w:numPr>
          <w:ilvl w:val="0"/>
          <w:numId w:val="0"/>
        </w:numPr>
        <w:ind w:left="2880" w:hanging="720"/>
      </w:pPr>
      <w:r>
        <w:t>(A)</w:t>
      </w:r>
      <w:r>
        <w:tab/>
        <w:t>are aware of and comply with the Processor’s duties under this clause;</w:t>
      </w:r>
    </w:p>
    <w:p w:rsidR="00D05CBD" w:rsidRDefault="0077658E" w:rsidP="00D05CBD">
      <w:pPr>
        <w:pStyle w:val="Heading2"/>
        <w:numPr>
          <w:ilvl w:val="0"/>
          <w:numId w:val="0"/>
        </w:numPr>
        <w:spacing w:after="0"/>
        <w:ind w:left="2880" w:hanging="720"/>
      </w:pPr>
      <w:r>
        <w:t>(B)</w:t>
      </w:r>
      <w:r>
        <w:tab/>
        <w:t xml:space="preserve">are subject to appropriate confidentiality undertakings with the </w:t>
      </w:r>
      <w:r w:rsidR="00D05CBD">
        <w:t>Processor or any Sub-processor;</w:t>
      </w:r>
    </w:p>
    <w:p w:rsidR="00D05CBD" w:rsidRDefault="0077658E" w:rsidP="00D05CBD">
      <w:pPr>
        <w:pStyle w:val="Heading2"/>
        <w:numPr>
          <w:ilvl w:val="0"/>
          <w:numId w:val="0"/>
        </w:numPr>
        <w:spacing w:after="0"/>
        <w:ind w:left="2880" w:hanging="720"/>
      </w:pPr>
      <w:r>
        <w:t>(C)</w:t>
      </w:r>
      <w:r>
        <w:tab/>
        <w:t>are informed of the confidential nature of the Personal Data and do not publish, disclose or divulge any of the Personal Data to any third Party unless directed in writing to do so by the Controller or as otherwise p</w:t>
      </w:r>
      <w:r w:rsidR="00D05CBD">
        <w:t>ermitted by this Agreement; and</w:t>
      </w:r>
    </w:p>
    <w:p w:rsidR="0077658E" w:rsidRDefault="0077658E" w:rsidP="00D05CBD">
      <w:pPr>
        <w:pStyle w:val="Heading2"/>
        <w:numPr>
          <w:ilvl w:val="0"/>
          <w:numId w:val="0"/>
        </w:numPr>
        <w:ind w:left="2880" w:hanging="720"/>
      </w:pPr>
      <w:r>
        <w:t>(D)</w:t>
      </w:r>
      <w:r>
        <w:tab/>
        <w:t>have undergone adequate training in the use, care, protection and handling of Personal Data; and</w:t>
      </w:r>
    </w:p>
    <w:p w:rsidR="0077658E" w:rsidRDefault="0077658E" w:rsidP="00D05CBD">
      <w:pPr>
        <w:pStyle w:val="Heading2"/>
        <w:numPr>
          <w:ilvl w:val="0"/>
          <w:numId w:val="0"/>
        </w:numPr>
        <w:ind w:left="1440" w:hanging="720"/>
      </w:pPr>
      <w:r>
        <w:t>(d)</w:t>
      </w:r>
      <w:r>
        <w:tab/>
        <w:t>not transfer Personal Data outside of the EU unless the prior written consent of the Controller has been obtained and the following conditions are fulfilled:</w:t>
      </w:r>
    </w:p>
    <w:p w:rsidR="00D05CBD" w:rsidRDefault="0077658E" w:rsidP="00D05CBD">
      <w:pPr>
        <w:pStyle w:val="Heading2"/>
        <w:numPr>
          <w:ilvl w:val="0"/>
          <w:numId w:val="0"/>
        </w:numPr>
        <w:spacing w:after="0"/>
        <w:ind w:left="2160" w:hanging="720"/>
      </w:pPr>
      <w:r>
        <w:t>(i)</w:t>
      </w:r>
      <w:r>
        <w:tab/>
        <w:t>the Controller or the Processor has provided appropriate safeguards in relation to the transfer (whether in accordance with GDPR Article 46 or LED Article 37) as determined by the Controller;</w:t>
      </w:r>
    </w:p>
    <w:p w:rsidR="00D05CBD" w:rsidRDefault="0077658E" w:rsidP="00D05CBD">
      <w:pPr>
        <w:pStyle w:val="Heading2"/>
        <w:numPr>
          <w:ilvl w:val="0"/>
          <w:numId w:val="0"/>
        </w:numPr>
        <w:spacing w:after="0"/>
        <w:ind w:left="2160" w:hanging="720"/>
      </w:pPr>
      <w:r>
        <w:t>(ii)</w:t>
      </w:r>
      <w:r>
        <w:tab/>
        <w:t>the Data Subject has enforceable right</w:t>
      </w:r>
      <w:r w:rsidR="00D05CBD">
        <w:t>s and effective legal remedies;</w:t>
      </w:r>
    </w:p>
    <w:p w:rsidR="00D05CBD" w:rsidRDefault="0077658E" w:rsidP="00D05CBD">
      <w:pPr>
        <w:pStyle w:val="Heading2"/>
        <w:numPr>
          <w:ilvl w:val="0"/>
          <w:numId w:val="0"/>
        </w:numPr>
        <w:spacing w:after="0"/>
        <w:ind w:left="2160" w:hanging="720"/>
      </w:pPr>
      <w:r>
        <w:t>(iii)</w:t>
      </w:r>
      <w:r>
        <w:tab/>
        <w:t>the Processor complies with its obligations under the Data Protection Legislation by providing an adequate level of protection to any Personal Data that is transferred (or, if it is not so bound, uses its best endeavours to assist the Controller i</w:t>
      </w:r>
      <w:r w:rsidR="00D05CBD">
        <w:t>n meeting its obligations); and</w:t>
      </w:r>
    </w:p>
    <w:p w:rsidR="0077658E" w:rsidRDefault="0077658E" w:rsidP="00D05CBD">
      <w:pPr>
        <w:pStyle w:val="Heading2"/>
        <w:numPr>
          <w:ilvl w:val="0"/>
          <w:numId w:val="0"/>
        </w:numPr>
        <w:ind w:left="2160" w:hanging="720"/>
      </w:pPr>
      <w:r>
        <w:t>(iv)</w:t>
      </w:r>
      <w:r>
        <w:tab/>
        <w:t>the Processor complies with any reasonable instructions notified to it in advance by the Controller with respect to the processing of the Personal Data;</w:t>
      </w:r>
    </w:p>
    <w:p w:rsidR="0077658E" w:rsidRDefault="0077658E" w:rsidP="00D05CBD">
      <w:pPr>
        <w:pStyle w:val="Heading2"/>
        <w:numPr>
          <w:ilvl w:val="0"/>
          <w:numId w:val="0"/>
        </w:numPr>
        <w:ind w:left="1440" w:hanging="720"/>
      </w:pPr>
      <w:r>
        <w:t>(e)</w:t>
      </w:r>
      <w:r>
        <w:tab/>
        <w:t>at the written direction of the Controller, delete or return Personal Data (and any copies of it) to the Controller on termination of the Agreement unless the Processor is required by Law to retain the Personal Data.</w:t>
      </w:r>
    </w:p>
    <w:p w:rsidR="0077658E" w:rsidRDefault="0077658E" w:rsidP="0077658E">
      <w:pPr>
        <w:pStyle w:val="Heading2"/>
      </w:pPr>
      <w:r>
        <w:t>Subject to clause 1.6, the Processor shall notify the Controller immediately if it:</w:t>
      </w:r>
    </w:p>
    <w:p w:rsidR="00D05CBD" w:rsidRDefault="0077658E" w:rsidP="00D05CBD">
      <w:pPr>
        <w:pStyle w:val="Heading2"/>
        <w:numPr>
          <w:ilvl w:val="0"/>
          <w:numId w:val="0"/>
        </w:numPr>
        <w:spacing w:after="0"/>
        <w:ind w:firstLine="720"/>
      </w:pPr>
      <w:r>
        <w:t>(a)</w:t>
      </w:r>
      <w:r>
        <w:tab/>
        <w:t>receives a Data Subject Request (or purported Data Subject Request);</w:t>
      </w:r>
    </w:p>
    <w:p w:rsidR="00D05CBD" w:rsidRDefault="0077658E" w:rsidP="00D05CBD">
      <w:pPr>
        <w:pStyle w:val="Heading2"/>
        <w:numPr>
          <w:ilvl w:val="0"/>
          <w:numId w:val="0"/>
        </w:numPr>
        <w:spacing w:after="0"/>
        <w:ind w:firstLine="720"/>
      </w:pPr>
      <w:r>
        <w:t>(b)</w:t>
      </w:r>
      <w:r>
        <w:tab/>
        <w:t xml:space="preserve">receives a request to rectify, block or erase any Personal Data; </w:t>
      </w:r>
    </w:p>
    <w:p w:rsidR="00D05CBD" w:rsidRDefault="0077658E" w:rsidP="00D05CBD">
      <w:pPr>
        <w:pStyle w:val="Heading2"/>
        <w:numPr>
          <w:ilvl w:val="0"/>
          <w:numId w:val="0"/>
        </w:numPr>
        <w:spacing w:after="0"/>
        <w:ind w:left="1440" w:hanging="720"/>
      </w:pPr>
      <w:r>
        <w:t>(c)</w:t>
      </w:r>
      <w:r>
        <w:tab/>
        <w:t xml:space="preserve">receives any other request, complaint or communication relating to either Party's obligations under the Data Protection Legislation; </w:t>
      </w:r>
    </w:p>
    <w:p w:rsidR="00D05CBD" w:rsidRDefault="0077658E" w:rsidP="00D05CBD">
      <w:pPr>
        <w:pStyle w:val="Heading2"/>
        <w:numPr>
          <w:ilvl w:val="0"/>
          <w:numId w:val="0"/>
        </w:numPr>
        <w:spacing w:after="0"/>
        <w:ind w:left="1440" w:hanging="720"/>
      </w:pPr>
      <w:r>
        <w:t>(d)</w:t>
      </w:r>
      <w:r>
        <w:tab/>
        <w:t>receives any communication from the Information Commissioner or any other regulatory authority in connection with Personal Data p</w:t>
      </w:r>
      <w:r w:rsidR="00D05CBD">
        <w:t xml:space="preserve">rocessed under this Agreement; </w:t>
      </w:r>
    </w:p>
    <w:p w:rsidR="0077658E" w:rsidRDefault="0077658E" w:rsidP="00D05CBD">
      <w:pPr>
        <w:pStyle w:val="Heading2"/>
        <w:numPr>
          <w:ilvl w:val="0"/>
          <w:numId w:val="0"/>
        </w:numPr>
        <w:spacing w:after="0"/>
        <w:ind w:left="1440" w:hanging="720"/>
      </w:pPr>
      <w:r>
        <w:t>(e)</w:t>
      </w:r>
      <w:r>
        <w:tab/>
        <w:t>receives a request from any third Party for disclosure of Personal Data where compliance with such request is required or purported to be required by Law; or</w:t>
      </w:r>
    </w:p>
    <w:p w:rsidR="0077658E" w:rsidRDefault="0077658E" w:rsidP="00D05CBD">
      <w:pPr>
        <w:pStyle w:val="Heading2"/>
        <w:numPr>
          <w:ilvl w:val="0"/>
          <w:numId w:val="0"/>
        </w:numPr>
        <w:ind w:left="720"/>
      </w:pPr>
      <w:r>
        <w:t>(f)</w:t>
      </w:r>
      <w:r>
        <w:tab/>
        <w:t>becomes aware of a Data Loss Event.</w:t>
      </w:r>
    </w:p>
    <w:p w:rsidR="0077658E" w:rsidRDefault="0077658E" w:rsidP="0077658E">
      <w:pPr>
        <w:pStyle w:val="Heading2"/>
      </w:pPr>
      <w:r>
        <w:t xml:space="preserve">The Processor’s obligation to notify under clause 1.5 shall include the provision of further information to the Controller in phases, as details become available. </w:t>
      </w:r>
    </w:p>
    <w:p w:rsidR="0077658E" w:rsidRDefault="00D05CBD" w:rsidP="0077658E">
      <w:pPr>
        <w:pStyle w:val="Heading2"/>
      </w:pPr>
      <w:r>
        <w:t>T</w:t>
      </w:r>
      <w:r w:rsidR="0077658E">
        <w: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p>
    <w:p w:rsidR="00D05CBD" w:rsidRDefault="00D05CBD" w:rsidP="00D05CBD">
      <w:pPr>
        <w:pStyle w:val="Heading3"/>
        <w:numPr>
          <w:ilvl w:val="0"/>
          <w:numId w:val="0"/>
        </w:numPr>
        <w:ind w:left="1418" w:hanging="709"/>
      </w:pPr>
      <w:r>
        <w:t>(a)</w:t>
      </w:r>
      <w:r>
        <w:tab/>
      </w:r>
      <w:r w:rsidR="0077658E">
        <w:t>the Controller with full details and copies of the compl</w:t>
      </w:r>
      <w:r>
        <w:t>aint, communication or request;</w:t>
      </w:r>
    </w:p>
    <w:p w:rsidR="0077658E" w:rsidRDefault="0077658E" w:rsidP="00D05CBD">
      <w:pPr>
        <w:pStyle w:val="Heading2"/>
        <w:numPr>
          <w:ilvl w:val="0"/>
          <w:numId w:val="0"/>
        </w:numPr>
        <w:spacing w:after="0"/>
        <w:ind w:left="1440" w:hanging="720"/>
      </w:pPr>
      <w:r>
        <w:t>(b)</w:t>
      </w:r>
      <w:r>
        <w:tab/>
        <w:t xml:space="preserve">such assistance as is reasonably requested by the Controller to enable the Controller to comply with a Data Subject Request within the relevant timescales set out in the Data Protection Legislation; </w:t>
      </w:r>
    </w:p>
    <w:p w:rsidR="0077658E" w:rsidRDefault="0077658E" w:rsidP="00D05CBD">
      <w:pPr>
        <w:pStyle w:val="Heading2"/>
        <w:numPr>
          <w:ilvl w:val="0"/>
          <w:numId w:val="0"/>
        </w:numPr>
        <w:spacing w:after="0"/>
        <w:ind w:left="1440" w:hanging="720"/>
      </w:pPr>
      <w:r>
        <w:t>(c)</w:t>
      </w:r>
      <w:r>
        <w:tab/>
        <w:t xml:space="preserve">the Controller, at its request, with any Personal Data it holds in relation to a Data Subject; </w:t>
      </w:r>
    </w:p>
    <w:p w:rsidR="0077658E" w:rsidRDefault="0077658E" w:rsidP="00D05CBD">
      <w:pPr>
        <w:pStyle w:val="Heading2"/>
        <w:numPr>
          <w:ilvl w:val="0"/>
          <w:numId w:val="0"/>
        </w:numPr>
        <w:spacing w:after="0"/>
        <w:ind w:left="720"/>
      </w:pPr>
      <w:r>
        <w:t>(d)</w:t>
      </w:r>
      <w:r>
        <w:tab/>
        <w:t xml:space="preserve">assistance as requested by the Controller following any Data Loss Event; </w:t>
      </w:r>
    </w:p>
    <w:p w:rsidR="0077658E" w:rsidRDefault="0077658E" w:rsidP="00D05CBD">
      <w:pPr>
        <w:pStyle w:val="Heading2"/>
        <w:numPr>
          <w:ilvl w:val="0"/>
          <w:numId w:val="0"/>
        </w:numPr>
        <w:ind w:left="1440" w:hanging="720"/>
      </w:pPr>
      <w:r>
        <w:t>(e)</w:t>
      </w:r>
      <w:r>
        <w:tab/>
        <w:t>assistance as requested by the Controller with respect to any request from the Information Commissioner’s Office, or any consultation by the Controller with the Information Commissioner's Office.</w:t>
      </w:r>
    </w:p>
    <w:p w:rsidR="0077658E" w:rsidRDefault="0077658E" w:rsidP="0077658E">
      <w:pPr>
        <w:pStyle w:val="Heading2"/>
      </w:pPr>
      <w:r>
        <w:t>The Processor shall maintain complete and accurate records and information to demonstrate its compliance with this clause. This requirement does not apply where the Processor employs fewer than 250 staff, unless:</w:t>
      </w:r>
    </w:p>
    <w:p w:rsidR="0077658E" w:rsidRDefault="0077658E" w:rsidP="00D05CBD">
      <w:pPr>
        <w:pStyle w:val="Heading2"/>
        <w:numPr>
          <w:ilvl w:val="0"/>
          <w:numId w:val="0"/>
        </w:numPr>
        <w:spacing w:after="0"/>
        <w:ind w:left="720"/>
      </w:pPr>
      <w:r>
        <w:t>(a)</w:t>
      </w:r>
      <w:r>
        <w:tab/>
        <w:t>the Controller determines that the processing is not occasional;</w:t>
      </w:r>
    </w:p>
    <w:p w:rsidR="0077658E" w:rsidRDefault="0077658E" w:rsidP="00D05CBD">
      <w:pPr>
        <w:pStyle w:val="Heading2"/>
        <w:numPr>
          <w:ilvl w:val="0"/>
          <w:numId w:val="0"/>
        </w:numPr>
        <w:spacing w:after="0"/>
        <w:ind w:left="1440" w:hanging="720"/>
      </w:pPr>
      <w:r>
        <w:t>(b)</w:t>
      </w:r>
      <w:r>
        <w:tab/>
        <w:t>the Controller determines the processing includes special categories of data as referred to in Article 9(1) of the GDPR or Personal Data relating to criminal convictions and offences referred to in Article 10 of the GDPR; or</w:t>
      </w:r>
    </w:p>
    <w:p w:rsidR="0077658E" w:rsidRDefault="0077658E" w:rsidP="00D05CBD">
      <w:pPr>
        <w:pStyle w:val="Heading2"/>
        <w:numPr>
          <w:ilvl w:val="0"/>
          <w:numId w:val="0"/>
        </w:numPr>
        <w:ind w:left="1440" w:hanging="720"/>
      </w:pPr>
      <w:r>
        <w:t>(c)</w:t>
      </w:r>
      <w:r>
        <w:tab/>
        <w:t>the Controller determines that the processing is likely to result in a risk to the rights and freedoms of Data Subjects.</w:t>
      </w:r>
    </w:p>
    <w:p w:rsidR="0077658E" w:rsidRDefault="0077658E" w:rsidP="0077658E">
      <w:pPr>
        <w:pStyle w:val="Heading2"/>
      </w:pPr>
      <w:r>
        <w:t>The Processor shall allow for audits of its Data Processing activity by the Controller or the Controller’s designated auditor.</w:t>
      </w:r>
    </w:p>
    <w:p w:rsidR="0077658E" w:rsidRDefault="0077658E" w:rsidP="0077658E">
      <w:pPr>
        <w:pStyle w:val="Heading2"/>
      </w:pPr>
      <w:r>
        <w:t xml:space="preserve">Each Party shall designate its own data protection officer if required by the Data Protection Legislation. </w:t>
      </w:r>
    </w:p>
    <w:p w:rsidR="0077658E" w:rsidRDefault="0077658E" w:rsidP="0077658E">
      <w:pPr>
        <w:pStyle w:val="Heading2"/>
      </w:pPr>
      <w:r>
        <w:t>Before allowing any Sub-processor to process any Personal Data related to this Agreement, the Processor must:</w:t>
      </w:r>
    </w:p>
    <w:p w:rsidR="0077658E" w:rsidRDefault="0077658E" w:rsidP="00D05CBD">
      <w:pPr>
        <w:pStyle w:val="Heading2"/>
        <w:numPr>
          <w:ilvl w:val="0"/>
          <w:numId w:val="0"/>
        </w:numPr>
        <w:spacing w:after="0"/>
        <w:ind w:left="720"/>
      </w:pPr>
      <w:r>
        <w:t>(a)</w:t>
      </w:r>
      <w:r>
        <w:tab/>
        <w:t>notify the Controller in writing of the intended Sub-processor and processing;</w:t>
      </w:r>
    </w:p>
    <w:p w:rsidR="0077658E" w:rsidRDefault="0077658E" w:rsidP="00D05CBD">
      <w:pPr>
        <w:pStyle w:val="Heading2"/>
        <w:numPr>
          <w:ilvl w:val="0"/>
          <w:numId w:val="0"/>
        </w:numPr>
        <w:spacing w:after="0"/>
        <w:ind w:left="720"/>
      </w:pPr>
      <w:r>
        <w:t>(b)</w:t>
      </w:r>
      <w:r>
        <w:tab/>
        <w:t xml:space="preserve">obtain the written consent of the Controller; </w:t>
      </w:r>
    </w:p>
    <w:p w:rsidR="0077658E" w:rsidRDefault="0077658E" w:rsidP="00D05CBD">
      <w:pPr>
        <w:pStyle w:val="Heading2"/>
        <w:numPr>
          <w:ilvl w:val="0"/>
          <w:numId w:val="0"/>
        </w:numPr>
        <w:spacing w:after="0"/>
        <w:ind w:left="1440" w:hanging="720"/>
      </w:pPr>
      <w:r>
        <w:t>(c)</w:t>
      </w:r>
      <w:r>
        <w:tab/>
        <w:t>enter into a written agreement with the Sub-processor which give effect to the terms set out in this clause [X] such that they apply to the Sub-processor; and</w:t>
      </w:r>
    </w:p>
    <w:p w:rsidR="0077658E" w:rsidRDefault="0077658E" w:rsidP="00D05CBD">
      <w:pPr>
        <w:pStyle w:val="Heading2"/>
        <w:numPr>
          <w:ilvl w:val="0"/>
          <w:numId w:val="0"/>
        </w:numPr>
        <w:ind w:left="1440" w:hanging="720"/>
      </w:pPr>
      <w:r>
        <w:t>(d)</w:t>
      </w:r>
      <w:r>
        <w:tab/>
        <w:t>provide the Controller with such information regarding the Sub-processor as the Controller may reasonably require.</w:t>
      </w:r>
    </w:p>
    <w:p w:rsidR="0077658E" w:rsidRDefault="0077658E" w:rsidP="0077658E">
      <w:pPr>
        <w:pStyle w:val="Heading2"/>
      </w:pPr>
      <w:r>
        <w:t>The Processor shall remain fully liable for all acts or omissions of any of its Sub-processors.</w:t>
      </w:r>
    </w:p>
    <w:p w:rsidR="0077658E" w:rsidRDefault="0077658E" w:rsidP="0077658E">
      <w:pPr>
        <w:pStyle w:val="Heading2"/>
      </w:pPr>
      <w: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77658E" w:rsidRDefault="0077658E" w:rsidP="0077658E">
      <w:pPr>
        <w:pStyle w:val="Heading2"/>
      </w:pPr>
      <w: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77658E" w:rsidRDefault="0077658E" w:rsidP="0077658E">
      <w:pPr>
        <w:pStyle w:val="Heading2"/>
      </w:pPr>
      <w:r>
        <w:t>Where the Parties include two or more Joint Controll</w:t>
      </w:r>
      <w:r w:rsidR="00D05CBD">
        <w:t>ers as identified in Schedule 1</w:t>
      </w:r>
      <w:r>
        <w:t xml:space="preserve"> in accordance with GDPR Article 26, those Parties shall enter into a Joint Controller Agreement based on th</w:t>
      </w:r>
      <w:r w:rsidR="00D05CBD">
        <w:t>e terms outlined in Schedule 2</w:t>
      </w:r>
      <w:r>
        <w:t xml:space="preserve"> in replacement of Clauses 1.1-1.14 for the Personal Data under Joint Control.</w:t>
      </w:r>
    </w:p>
    <w:p w:rsidR="0077658E" w:rsidRDefault="0077658E" w:rsidP="0077658E">
      <w:pPr>
        <w:pStyle w:val="Heading1"/>
        <w:numPr>
          <w:ilvl w:val="0"/>
          <w:numId w:val="0"/>
        </w:numPr>
        <w:ind w:left="720"/>
      </w:pPr>
    </w:p>
    <w:p w:rsidR="00B76491" w:rsidRPr="00B76491" w:rsidRDefault="00B76491" w:rsidP="00F62EF9">
      <w:pPr>
        <w:pStyle w:val="Heading1"/>
      </w:pPr>
      <w:r w:rsidRPr="00B76491">
        <w:t>Liability</w:t>
      </w:r>
      <w:bookmarkEnd w:id="56"/>
      <w:bookmarkEnd w:id="57"/>
      <w:r w:rsidRPr="00B76491">
        <w:t xml:space="preserve"> </w:t>
      </w:r>
    </w:p>
    <w:p w:rsidR="00B76491" w:rsidRPr="00B76491" w:rsidRDefault="00B76491" w:rsidP="00F62EF9">
      <w:pPr>
        <w:pStyle w:val="Heading2"/>
      </w:pPr>
      <w:r w:rsidRPr="00B76491">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B76491" w:rsidRPr="00B76491" w:rsidRDefault="00B76491" w:rsidP="00F62EF9">
      <w:pPr>
        <w:pStyle w:val="Heading2"/>
      </w:pPr>
      <w:bookmarkStart w:id="58" w:name="_Ref370389250"/>
      <w:r w:rsidRPr="00B76491">
        <w:t>Subject always to clauses </w:t>
      </w:r>
      <w:r w:rsidRPr="00B76491">
        <w:fldChar w:fldCharType="begin"/>
      </w:r>
      <w:r w:rsidRPr="00B76491">
        <w:instrText xml:space="preserve"> REF _Ref359607720 \r \h  \* MERGEFORMAT </w:instrText>
      </w:r>
      <w:r w:rsidRPr="00B76491">
        <w:fldChar w:fldCharType="separate"/>
      </w:r>
      <w:r w:rsidRPr="00B76491">
        <w:t>14.3</w:t>
      </w:r>
      <w:r w:rsidRPr="00B76491">
        <w:fldChar w:fldCharType="end"/>
      </w:r>
      <w:r w:rsidRPr="00B76491">
        <w:t xml:space="preserve"> and </w:t>
      </w:r>
      <w:r w:rsidRPr="00B76491">
        <w:fldChar w:fldCharType="begin"/>
      </w:r>
      <w:r w:rsidRPr="00B76491">
        <w:instrText xml:space="preserve"> REF _Ref359607729 \r \h  \* MERGEFORMAT </w:instrText>
      </w:r>
      <w:r w:rsidRPr="00B76491">
        <w:fldChar w:fldCharType="separate"/>
      </w:r>
      <w:r w:rsidRPr="00B76491">
        <w:t>14.4</w:t>
      </w:r>
      <w:r w:rsidRPr="00B76491">
        <w:fldChar w:fldCharType="end"/>
      </w:r>
      <w:r w:rsidRPr="00B76491">
        <w:t>:</w:t>
      </w:r>
      <w:bookmarkEnd w:id="58"/>
    </w:p>
    <w:p w:rsidR="00B76491" w:rsidRPr="00B76491" w:rsidRDefault="00B76491" w:rsidP="00F62EF9">
      <w:pPr>
        <w:pStyle w:val="Heading3"/>
      </w:pPr>
      <w:bookmarkStart w:id="59" w:name="_Ref377110477"/>
      <w:r w:rsidRPr="00B76491">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9"/>
    </w:p>
    <w:p w:rsidR="00B76491" w:rsidRPr="00B76491" w:rsidRDefault="00B76491" w:rsidP="00F62EF9">
      <w:pPr>
        <w:pStyle w:val="Heading3"/>
      </w:pPr>
      <w:r w:rsidRPr="00B76491">
        <w:t xml:space="preserve">except in the case of claims arising under clauses </w:t>
      </w:r>
      <w:r w:rsidRPr="00B76491">
        <w:fldChar w:fldCharType="begin"/>
      </w:r>
      <w:r w:rsidRPr="00B76491">
        <w:instrText xml:space="preserve"> REF _Ref359607763 \r \h  \* MERGEFORMAT </w:instrText>
      </w:r>
      <w:r w:rsidRPr="00B76491">
        <w:fldChar w:fldCharType="separate"/>
      </w:r>
      <w:r w:rsidRPr="00B76491">
        <w:t>9.4</w:t>
      </w:r>
      <w:r w:rsidRPr="00B76491">
        <w:fldChar w:fldCharType="end"/>
      </w:r>
      <w:r w:rsidRPr="00B76491">
        <w:t xml:space="preserve"> and </w:t>
      </w:r>
      <w:r w:rsidRPr="00B76491">
        <w:fldChar w:fldCharType="begin"/>
      </w:r>
      <w:r w:rsidRPr="00B76491">
        <w:instrText xml:space="preserve"> REF _Ref370389344 \r \h  \* MERGEFORMAT </w:instrText>
      </w:r>
      <w:r w:rsidRPr="00B76491">
        <w:fldChar w:fldCharType="separate"/>
      </w:r>
      <w:r w:rsidRPr="00B76491">
        <w:t>18.3</w:t>
      </w:r>
      <w:r w:rsidRPr="00B76491">
        <w:fldChar w:fldCharType="end"/>
      </w:r>
      <w:r w:rsidRPr="00B76491">
        <w:t xml:space="preserve">, in no event shall the Supplier be liable to the Customer for any: </w:t>
      </w:r>
    </w:p>
    <w:p w:rsidR="00B76491" w:rsidRPr="00F62EF9" w:rsidRDefault="00B76491" w:rsidP="00B76491">
      <w:pPr>
        <w:pStyle w:val="Level5Number"/>
        <w:numPr>
          <w:ilvl w:val="4"/>
          <w:numId w:val="33"/>
        </w:numPr>
        <w:tabs>
          <w:tab w:val="clear" w:pos="1418"/>
          <w:tab w:val="num" w:pos="1843"/>
          <w:tab w:val="num" w:pos="3261"/>
        </w:tabs>
        <w:spacing w:after="120" w:line="240" w:lineRule="atLeast"/>
        <w:ind w:left="1843"/>
        <w:rPr>
          <w:rFonts w:ascii="Helvetica Neue" w:hAnsi="Helvetica Neue"/>
        </w:rPr>
      </w:pPr>
      <w:r w:rsidRPr="00F62EF9">
        <w:rPr>
          <w:rFonts w:ascii="Helvetica Neue" w:hAnsi="Helvetica Neue"/>
        </w:rPr>
        <w:t>loss of profits;</w:t>
      </w:r>
    </w:p>
    <w:p w:rsidR="00B76491" w:rsidRPr="00F62EF9" w:rsidRDefault="00B76491" w:rsidP="00B76491">
      <w:pPr>
        <w:pStyle w:val="Level5Number"/>
        <w:numPr>
          <w:ilvl w:val="4"/>
          <w:numId w:val="33"/>
        </w:numPr>
        <w:tabs>
          <w:tab w:val="clear" w:pos="1418"/>
          <w:tab w:val="num" w:pos="1843"/>
          <w:tab w:val="num" w:pos="3261"/>
        </w:tabs>
        <w:spacing w:after="120" w:line="240" w:lineRule="atLeast"/>
        <w:ind w:left="1843"/>
        <w:rPr>
          <w:rFonts w:ascii="Helvetica Neue" w:hAnsi="Helvetica Neue"/>
        </w:rPr>
      </w:pPr>
      <w:r w:rsidRPr="00F62EF9">
        <w:rPr>
          <w:rFonts w:ascii="Helvetica Neue" w:hAnsi="Helvetica Neue"/>
        </w:rPr>
        <w:t xml:space="preserve">loss of business; </w:t>
      </w:r>
    </w:p>
    <w:p w:rsidR="00B76491" w:rsidRPr="00F62EF9" w:rsidRDefault="00B76491" w:rsidP="00B76491">
      <w:pPr>
        <w:pStyle w:val="Level5Number"/>
        <w:numPr>
          <w:ilvl w:val="4"/>
          <w:numId w:val="33"/>
        </w:numPr>
        <w:tabs>
          <w:tab w:val="clear" w:pos="1418"/>
          <w:tab w:val="num" w:pos="1843"/>
          <w:tab w:val="num" w:pos="3261"/>
        </w:tabs>
        <w:spacing w:after="120" w:line="240" w:lineRule="atLeast"/>
        <w:ind w:left="1843"/>
        <w:rPr>
          <w:rFonts w:ascii="Helvetica Neue" w:hAnsi="Helvetica Neue"/>
        </w:rPr>
      </w:pPr>
      <w:r w:rsidRPr="00F62EF9">
        <w:rPr>
          <w:rFonts w:ascii="Helvetica Neue" w:hAnsi="Helvetica Neue"/>
        </w:rPr>
        <w:t xml:space="preserve">loss of revenue; </w:t>
      </w:r>
    </w:p>
    <w:p w:rsidR="00B76491" w:rsidRPr="00F62EF9" w:rsidRDefault="00B76491" w:rsidP="00B76491">
      <w:pPr>
        <w:pStyle w:val="Level5Number"/>
        <w:numPr>
          <w:ilvl w:val="4"/>
          <w:numId w:val="33"/>
        </w:numPr>
        <w:tabs>
          <w:tab w:val="clear" w:pos="1418"/>
          <w:tab w:val="num" w:pos="1843"/>
          <w:tab w:val="num" w:pos="3261"/>
        </w:tabs>
        <w:spacing w:after="120" w:line="240" w:lineRule="atLeast"/>
        <w:ind w:left="1843"/>
        <w:rPr>
          <w:rFonts w:ascii="Helvetica Neue" w:hAnsi="Helvetica Neue"/>
        </w:rPr>
      </w:pPr>
      <w:r w:rsidRPr="00F62EF9">
        <w:rPr>
          <w:rFonts w:ascii="Helvetica Neue" w:hAnsi="Helvetica Neue"/>
        </w:rPr>
        <w:t>loss of or damage to goodwill;</w:t>
      </w:r>
    </w:p>
    <w:p w:rsidR="00B76491" w:rsidRPr="00F62EF9" w:rsidRDefault="00B76491" w:rsidP="00B76491">
      <w:pPr>
        <w:pStyle w:val="Level5Number"/>
        <w:numPr>
          <w:ilvl w:val="4"/>
          <w:numId w:val="33"/>
        </w:numPr>
        <w:tabs>
          <w:tab w:val="clear" w:pos="1418"/>
          <w:tab w:val="num" w:pos="1843"/>
          <w:tab w:val="num" w:pos="3261"/>
        </w:tabs>
        <w:spacing w:after="120" w:line="240" w:lineRule="atLeast"/>
        <w:ind w:left="1843"/>
        <w:rPr>
          <w:rFonts w:ascii="Helvetica Neue" w:hAnsi="Helvetica Neue"/>
        </w:rPr>
      </w:pPr>
      <w:r w:rsidRPr="00F62EF9">
        <w:rPr>
          <w:rFonts w:ascii="Helvetica Neue" w:hAnsi="Helvetica Neue"/>
        </w:rPr>
        <w:t>loss of savings (whether anticipated or otherwise); and/or</w:t>
      </w:r>
    </w:p>
    <w:p w:rsidR="00B76491" w:rsidRPr="00F62EF9" w:rsidRDefault="00B76491" w:rsidP="00B76491">
      <w:pPr>
        <w:pStyle w:val="Level5Number"/>
        <w:numPr>
          <w:ilvl w:val="4"/>
          <w:numId w:val="33"/>
        </w:numPr>
        <w:tabs>
          <w:tab w:val="clear" w:pos="1418"/>
          <w:tab w:val="num" w:pos="1843"/>
          <w:tab w:val="num" w:pos="3261"/>
        </w:tabs>
        <w:spacing w:after="120" w:line="240" w:lineRule="atLeast"/>
        <w:ind w:left="1843"/>
        <w:rPr>
          <w:rFonts w:ascii="Helvetica Neue" w:hAnsi="Helvetica Neue"/>
        </w:rPr>
      </w:pPr>
      <w:r w:rsidRPr="00F62EF9">
        <w:rPr>
          <w:rFonts w:ascii="Helvetica Neue" w:hAnsi="Helvetica Neue"/>
        </w:rPr>
        <w:t>any indirect, special or consequential loss or damage.</w:t>
      </w:r>
    </w:p>
    <w:p w:rsidR="00B76491" w:rsidRPr="00B76491" w:rsidRDefault="00B76491" w:rsidP="00F62EF9">
      <w:pPr>
        <w:pStyle w:val="Heading2"/>
      </w:pPr>
      <w:bookmarkStart w:id="60" w:name="_Ref359607720"/>
      <w:r w:rsidRPr="00B76491">
        <w:t>Nothing in the Agreement shall be construed to limit or exclude either Party's liability for:</w:t>
      </w:r>
      <w:bookmarkEnd w:id="60"/>
    </w:p>
    <w:p w:rsidR="00B76491" w:rsidRPr="00F62EF9" w:rsidRDefault="00B76491" w:rsidP="00F62EF9">
      <w:pPr>
        <w:pStyle w:val="Heading3"/>
      </w:pPr>
      <w:r w:rsidRPr="00F62EF9">
        <w:t>death or personal injury caused by its negligence or that of its Staff;</w:t>
      </w:r>
    </w:p>
    <w:p w:rsidR="00B76491" w:rsidRPr="00F62EF9" w:rsidRDefault="00B76491" w:rsidP="00F62EF9">
      <w:pPr>
        <w:pStyle w:val="Heading3"/>
      </w:pPr>
      <w:r w:rsidRPr="00F62EF9">
        <w:t>fraud or fraudulent misrepresentation by it or that of its Staff; or</w:t>
      </w:r>
    </w:p>
    <w:p w:rsidR="00B76491" w:rsidRPr="00F62EF9" w:rsidRDefault="00B76491" w:rsidP="00F62EF9">
      <w:pPr>
        <w:pStyle w:val="Heading3"/>
      </w:pPr>
      <w:r w:rsidRPr="00F62EF9">
        <w:t>any other matter which, by law, may not be excluded or limited.</w:t>
      </w:r>
    </w:p>
    <w:p w:rsidR="00B76491" w:rsidRPr="00B76491" w:rsidRDefault="00B76491" w:rsidP="00F62EF9">
      <w:pPr>
        <w:pStyle w:val="Heading2"/>
      </w:pPr>
      <w:bookmarkStart w:id="61" w:name="_Ref359607729"/>
      <w:r w:rsidRPr="00B76491">
        <w:t>The Supplier’s liability under the indemnity in clause </w:t>
      </w:r>
      <w:r w:rsidRPr="00B76491">
        <w:fldChar w:fldCharType="begin"/>
      </w:r>
      <w:r w:rsidRPr="00B76491">
        <w:instrText xml:space="preserve"> REF _Ref359607763 \r \h  \* MERGEFORMAT </w:instrText>
      </w:r>
      <w:r w:rsidRPr="00B76491">
        <w:fldChar w:fldCharType="separate"/>
      </w:r>
      <w:r w:rsidRPr="00B76491">
        <w:t>9.4</w:t>
      </w:r>
      <w:r w:rsidRPr="00B76491">
        <w:fldChar w:fldCharType="end"/>
      </w:r>
      <w:r w:rsidRPr="00B76491">
        <w:t xml:space="preserve"> and </w:t>
      </w:r>
      <w:r w:rsidRPr="00B76491">
        <w:fldChar w:fldCharType="begin"/>
      </w:r>
      <w:r w:rsidRPr="00B76491">
        <w:instrText xml:space="preserve"> REF _Ref370389344 \r \h  \* MERGEFORMAT </w:instrText>
      </w:r>
      <w:r w:rsidRPr="00B76491">
        <w:fldChar w:fldCharType="separate"/>
      </w:r>
      <w:r w:rsidRPr="00B76491">
        <w:t>18.3</w:t>
      </w:r>
      <w:r w:rsidRPr="00B76491">
        <w:fldChar w:fldCharType="end"/>
      </w:r>
      <w:r w:rsidRPr="00B76491">
        <w:t xml:space="preserve"> shall be unlimited. </w:t>
      </w:r>
      <w:bookmarkEnd w:id="61"/>
    </w:p>
    <w:p w:rsidR="00B76491" w:rsidRPr="00B76491" w:rsidRDefault="00B76491" w:rsidP="00F62EF9">
      <w:pPr>
        <w:pStyle w:val="Heading1"/>
      </w:pPr>
      <w:bookmarkStart w:id="62" w:name="_Ref360044784"/>
      <w:bookmarkStart w:id="63" w:name="_Toc472508930"/>
      <w:r w:rsidRPr="00B76491">
        <w:t>Force Majeure</w:t>
      </w:r>
      <w:bookmarkEnd w:id="62"/>
      <w:bookmarkEnd w:id="63"/>
    </w:p>
    <w:p w:rsidR="00B76491" w:rsidRPr="00B76491" w:rsidRDefault="00B76491" w:rsidP="00F62EF9">
      <w:pPr>
        <w:pStyle w:val="Heading2"/>
      </w:pPr>
      <w:r w:rsidRPr="00B76491">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B76491" w:rsidRPr="00B76491" w:rsidRDefault="00B76491" w:rsidP="00F62EF9">
      <w:pPr>
        <w:pStyle w:val="Heading1"/>
      </w:pPr>
      <w:bookmarkStart w:id="64" w:name="_Ref359655944"/>
      <w:bookmarkStart w:id="65" w:name="_Toc472508931"/>
      <w:bookmarkStart w:id="66" w:name="_Ref245529290"/>
      <w:r w:rsidRPr="00B76491">
        <w:t>Termination</w:t>
      </w:r>
      <w:bookmarkEnd w:id="64"/>
      <w:bookmarkEnd w:id="65"/>
    </w:p>
    <w:bookmarkEnd w:id="66"/>
    <w:p w:rsidR="00B76491" w:rsidRPr="00B76491" w:rsidRDefault="00B76491" w:rsidP="00F62EF9">
      <w:pPr>
        <w:pStyle w:val="Heading2"/>
      </w:pPr>
      <w:r w:rsidRPr="00B76491">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B76491" w:rsidRPr="00B76491" w:rsidRDefault="00B76491" w:rsidP="00F62EF9">
      <w:pPr>
        <w:pStyle w:val="Heading2"/>
      </w:pPr>
      <w:r w:rsidRPr="00B76491">
        <w:t>Without prejudice to any other right or remedy it might have, the Customer may terminate the Agreement by written notice to the Supplier with immediate effect if the Supplier:</w:t>
      </w:r>
    </w:p>
    <w:p w:rsidR="00B76491" w:rsidRPr="00B76491" w:rsidRDefault="00B76491" w:rsidP="00F62EF9">
      <w:pPr>
        <w:pStyle w:val="Heading3"/>
      </w:pPr>
      <w:r w:rsidRPr="00B76491">
        <w:t>(without prejudice to clause </w:t>
      </w:r>
      <w:r w:rsidRPr="00B76491">
        <w:fldChar w:fldCharType="begin"/>
      </w:r>
      <w:r w:rsidRPr="00B76491">
        <w:instrText xml:space="preserve"> REF _Ref359607792 \r \h  \* MERGEFORMAT </w:instrText>
      </w:r>
      <w:r w:rsidRPr="00B76491">
        <w:fldChar w:fldCharType="separate"/>
      </w:r>
      <w:r w:rsidRPr="00B76491">
        <w:t>16.2.5</w:t>
      </w:r>
      <w:r w:rsidRPr="00B76491">
        <w:fldChar w:fldCharType="end"/>
      </w:r>
      <w:r w:rsidRPr="00B76491">
        <w:t xml:space="preserve">), is in material breach of any obligation under the Agreement which is not capable of remedy; </w:t>
      </w:r>
    </w:p>
    <w:p w:rsidR="00B76491" w:rsidRPr="00B76491" w:rsidRDefault="00B76491" w:rsidP="00F62EF9">
      <w:pPr>
        <w:pStyle w:val="Heading3"/>
      </w:pPr>
      <w:r w:rsidRPr="00B76491">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B76491" w:rsidRPr="00B76491" w:rsidRDefault="00B76491" w:rsidP="00F62EF9">
      <w:pPr>
        <w:pStyle w:val="Heading3"/>
      </w:pPr>
      <w:bookmarkStart w:id="67" w:name="_Ref260924378"/>
      <w:r w:rsidRPr="00B76491">
        <w:t xml:space="preserve">is in material breach of any obligation which is capable of remedy, and that breach is not remedied within 30 days of the Supplier receiving notice specifying the breach and requiring it to be remedied; </w:t>
      </w:r>
    </w:p>
    <w:p w:rsidR="00B76491" w:rsidRPr="00B76491" w:rsidRDefault="00B76491" w:rsidP="00F62EF9">
      <w:pPr>
        <w:pStyle w:val="Heading3"/>
      </w:pPr>
      <w:bookmarkStart w:id="68" w:name="_Ref359859809"/>
      <w:r w:rsidRPr="00B76491">
        <w:t>undergoes a change of control within the meaning of section 416 of the Income and Corporation Taxes Act 1988;</w:t>
      </w:r>
      <w:bookmarkEnd w:id="68"/>
      <w:r w:rsidRPr="00B76491">
        <w:t xml:space="preserve"> </w:t>
      </w:r>
    </w:p>
    <w:p w:rsidR="00B76491" w:rsidRPr="00B76491" w:rsidRDefault="00B76491" w:rsidP="00F62EF9">
      <w:pPr>
        <w:pStyle w:val="Heading3"/>
      </w:pPr>
      <w:bookmarkStart w:id="69" w:name="_Ref359607792"/>
      <w:r w:rsidRPr="00B76491">
        <w:t xml:space="preserve">breaches any of the provisions of clauses </w:t>
      </w:r>
      <w:r w:rsidRPr="00B76491">
        <w:fldChar w:fldCharType="begin"/>
      </w:r>
      <w:r w:rsidRPr="00B76491">
        <w:instrText xml:space="preserve"> REF _Ref377050375 \r \h  \* MERGEFORMAT </w:instrText>
      </w:r>
      <w:r w:rsidRPr="00B76491">
        <w:fldChar w:fldCharType="separate"/>
      </w:r>
      <w:r w:rsidRPr="00B76491">
        <w:t>7.2</w:t>
      </w:r>
      <w:r w:rsidRPr="00B76491">
        <w:fldChar w:fldCharType="end"/>
      </w:r>
      <w:r w:rsidRPr="00B76491">
        <w:t xml:space="preserve">, </w:t>
      </w:r>
      <w:r w:rsidRPr="00B76491">
        <w:fldChar w:fldCharType="begin"/>
      </w:r>
      <w:r w:rsidRPr="00B76491">
        <w:instrText xml:space="preserve"> REF _Ref377050387 \r \h  \* MERGEFORMAT </w:instrText>
      </w:r>
      <w:r w:rsidRPr="00B76491">
        <w:fldChar w:fldCharType="separate"/>
      </w:r>
      <w:r w:rsidRPr="00B76491">
        <w:t>11</w:t>
      </w:r>
      <w:r w:rsidRPr="00B76491">
        <w:fldChar w:fldCharType="end"/>
      </w:r>
      <w:r w:rsidRPr="00B76491">
        <w:t xml:space="preserve">, </w:t>
      </w:r>
      <w:r w:rsidRPr="00B76491">
        <w:fldChar w:fldCharType="begin"/>
      </w:r>
      <w:r w:rsidRPr="00B76491">
        <w:instrText xml:space="preserve"> REF _Ref261004389 \r \h  \* MERGEFORMAT </w:instrText>
      </w:r>
      <w:r w:rsidRPr="00B76491">
        <w:fldChar w:fldCharType="separate"/>
      </w:r>
      <w:r w:rsidRPr="00B76491">
        <w:t>12</w:t>
      </w:r>
      <w:r w:rsidRPr="00B76491">
        <w:fldChar w:fldCharType="end"/>
      </w:r>
      <w:r w:rsidRPr="00B76491">
        <w:t xml:space="preserve">, </w:t>
      </w:r>
      <w:r w:rsidRPr="00B76491">
        <w:fldChar w:fldCharType="begin"/>
      </w:r>
      <w:r w:rsidRPr="00B76491">
        <w:instrText xml:space="preserve"> REF _Ref377050406 \r \h  \* MERGEFORMAT </w:instrText>
      </w:r>
      <w:r w:rsidRPr="00B76491">
        <w:fldChar w:fldCharType="separate"/>
      </w:r>
      <w:r w:rsidRPr="00B76491">
        <w:t>13</w:t>
      </w:r>
      <w:r w:rsidRPr="00B76491">
        <w:fldChar w:fldCharType="end"/>
      </w:r>
      <w:r w:rsidRPr="00B76491">
        <w:t xml:space="preserve"> and </w:t>
      </w:r>
      <w:r w:rsidRPr="00B76491">
        <w:fldChar w:fldCharType="begin"/>
      </w:r>
      <w:r w:rsidRPr="00B76491">
        <w:instrText xml:space="preserve"> REF _Ref377050416 \r \h  \* MERGEFORMAT </w:instrText>
      </w:r>
      <w:r w:rsidRPr="00B76491">
        <w:fldChar w:fldCharType="separate"/>
      </w:r>
      <w:r w:rsidRPr="00B76491">
        <w:t>17</w:t>
      </w:r>
      <w:r w:rsidRPr="00B76491">
        <w:fldChar w:fldCharType="end"/>
      </w:r>
      <w:r w:rsidRPr="00B76491">
        <w:t xml:space="preserve">; </w:t>
      </w:r>
      <w:bookmarkEnd w:id="67"/>
      <w:bookmarkEnd w:id="69"/>
    </w:p>
    <w:p w:rsidR="00B76491" w:rsidRPr="00B76491" w:rsidRDefault="00B76491" w:rsidP="00F62EF9">
      <w:pPr>
        <w:pStyle w:val="Heading3"/>
      </w:pPr>
      <w:bookmarkStart w:id="70" w:name="_Ref260924394"/>
      <w:r w:rsidRPr="00B76491">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B76491">
        <w:fldChar w:fldCharType="begin"/>
      </w:r>
      <w:r w:rsidRPr="00B76491">
        <w:instrText xml:space="preserve"> REF _Ref260924394 \r \h  \* MERGEFORMAT </w:instrText>
      </w:r>
      <w:r w:rsidRPr="00B76491">
        <w:fldChar w:fldCharType="separate"/>
      </w:r>
      <w:r w:rsidRPr="00B76491">
        <w:t>16.2.6</w:t>
      </w:r>
      <w:r w:rsidRPr="00B76491">
        <w:fldChar w:fldCharType="end"/>
      </w:r>
      <w:r w:rsidRPr="00B76491">
        <w:t>) in consequence of debt in any jurisdiction; or</w:t>
      </w:r>
    </w:p>
    <w:p w:rsidR="00B76491" w:rsidRPr="00B76491" w:rsidRDefault="00B76491" w:rsidP="00F62EF9">
      <w:pPr>
        <w:pStyle w:val="Heading3"/>
      </w:pPr>
      <w:r w:rsidRPr="00B76491">
        <w:t>fails to comply with legal obligations in the fields of environmental, social or labour law.</w:t>
      </w:r>
      <w:bookmarkEnd w:id="70"/>
    </w:p>
    <w:p w:rsidR="00B76491" w:rsidRPr="00B76491" w:rsidRDefault="00B76491" w:rsidP="00F62EF9">
      <w:pPr>
        <w:pStyle w:val="Heading2"/>
      </w:pPr>
      <w:bookmarkStart w:id="71" w:name="_Ref264467643"/>
      <w:r w:rsidRPr="00B76491">
        <w:t>The Supplier shall notify the Customer as soon as practicable of any change of control as referred to in clause </w:t>
      </w:r>
      <w:r w:rsidRPr="00B76491">
        <w:fldChar w:fldCharType="begin"/>
      </w:r>
      <w:r w:rsidRPr="00B76491">
        <w:instrText xml:space="preserve"> REF _Ref359859809 \r \h  \* MERGEFORMAT </w:instrText>
      </w:r>
      <w:r w:rsidRPr="00B76491">
        <w:fldChar w:fldCharType="separate"/>
      </w:r>
      <w:r w:rsidRPr="00B76491">
        <w:t>16.2.4</w:t>
      </w:r>
      <w:r w:rsidRPr="00B76491">
        <w:fldChar w:fldCharType="end"/>
      </w:r>
      <w:r w:rsidRPr="00B76491">
        <w:t xml:space="preserve"> or any potential such change of control.</w:t>
      </w:r>
    </w:p>
    <w:p w:rsidR="00B76491" w:rsidRPr="00B76491" w:rsidRDefault="00B76491" w:rsidP="00F62EF9">
      <w:pPr>
        <w:pStyle w:val="Heading2"/>
      </w:pPr>
      <w:bookmarkStart w:id="72" w:name="_Ref377110965"/>
      <w:r w:rsidRPr="00B76491">
        <w:t>The Supplier may terminate the Agreement by written notice to the Customer if the Customer has not paid any undisputed amounts within 90 days of them falling due.</w:t>
      </w:r>
      <w:bookmarkEnd w:id="71"/>
      <w:bookmarkEnd w:id="72"/>
      <w:r w:rsidRPr="00B76491">
        <w:t xml:space="preserve">  </w:t>
      </w:r>
    </w:p>
    <w:p w:rsidR="00B76491" w:rsidRPr="00B76491" w:rsidRDefault="00B76491" w:rsidP="00F62EF9">
      <w:pPr>
        <w:pStyle w:val="Heading2"/>
      </w:pPr>
      <w:r w:rsidRPr="00B76491">
        <w:t xml:space="preserve">Termination or expiry of the Agreement shall be without prejudice to the rights of either Party accrued prior to termination or expiry and shall not affect the continuing rights of the Parties under this clause and clauses </w:t>
      </w:r>
      <w:r w:rsidRPr="00B76491">
        <w:fldChar w:fldCharType="begin"/>
      </w:r>
      <w:r w:rsidRPr="00B76491">
        <w:instrText xml:space="preserve"> REF _Ref377050430 \r \h  \* MERGEFORMAT </w:instrText>
      </w:r>
      <w:r w:rsidRPr="00B76491">
        <w:fldChar w:fldCharType="separate"/>
      </w:r>
      <w:r w:rsidRPr="00B76491">
        <w:t>2</w:t>
      </w:r>
      <w:r w:rsidRPr="00B76491">
        <w:fldChar w:fldCharType="end"/>
      </w:r>
      <w:r w:rsidRPr="00B76491">
        <w:t xml:space="preserve">, </w:t>
      </w:r>
      <w:r w:rsidRPr="00B76491">
        <w:fldChar w:fldCharType="begin"/>
      </w:r>
      <w:r w:rsidRPr="00B76491">
        <w:instrText xml:space="preserve"> REF _Ref377050437 \r \h  \* MERGEFORMAT </w:instrText>
      </w:r>
      <w:r w:rsidRPr="00B76491">
        <w:fldChar w:fldCharType="separate"/>
      </w:r>
      <w:r w:rsidRPr="00B76491">
        <w:t>3.2</w:t>
      </w:r>
      <w:r w:rsidRPr="00B76491">
        <w:fldChar w:fldCharType="end"/>
      </w:r>
      <w:r w:rsidRPr="00B76491">
        <w:t xml:space="preserve">, </w:t>
      </w:r>
      <w:r w:rsidRPr="00B76491">
        <w:fldChar w:fldCharType="begin"/>
      </w:r>
      <w:r w:rsidRPr="00B76491">
        <w:instrText xml:space="preserve"> REF _Ref377050453 \r \h  \* MERGEFORMAT </w:instrText>
      </w:r>
      <w:r w:rsidRPr="00B76491">
        <w:fldChar w:fldCharType="separate"/>
      </w:r>
      <w:r w:rsidRPr="00B76491">
        <w:t>6.1</w:t>
      </w:r>
      <w:r w:rsidRPr="00B76491">
        <w:fldChar w:fldCharType="end"/>
      </w:r>
      <w:r w:rsidRPr="00B76491">
        <w:t xml:space="preserve">, </w:t>
      </w:r>
      <w:r w:rsidRPr="00B76491">
        <w:fldChar w:fldCharType="begin"/>
      </w:r>
      <w:r w:rsidRPr="00B76491">
        <w:instrText xml:space="preserve"> REF _Ref377050463 \r \h  \* MERGEFORMAT </w:instrText>
      </w:r>
      <w:r w:rsidRPr="00B76491">
        <w:fldChar w:fldCharType="separate"/>
      </w:r>
      <w:r w:rsidRPr="00B76491">
        <w:t>6.2</w:t>
      </w:r>
      <w:r w:rsidRPr="00B76491">
        <w:fldChar w:fldCharType="end"/>
      </w:r>
      <w:r w:rsidRPr="00B76491">
        <w:t xml:space="preserve">, </w:t>
      </w:r>
      <w:r w:rsidRPr="00B76491">
        <w:fldChar w:fldCharType="begin"/>
      </w:r>
      <w:r w:rsidRPr="00B76491">
        <w:instrText xml:space="preserve"> REF _Ref377050472 \r \h  \* MERGEFORMAT </w:instrText>
      </w:r>
      <w:r w:rsidRPr="00B76491">
        <w:fldChar w:fldCharType="separate"/>
      </w:r>
      <w:r w:rsidRPr="00B76491">
        <w:t>6.6</w:t>
      </w:r>
      <w:r w:rsidRPr="00B76491">
        <w:fldChar w:fldCharType="end"/>
      </w:r>
      <w:r w:rsidRPr="00B76491">
        <w:t xml:space="preserve">, </w:t>
      </w:r>
      <w:r w:rsidRPr="00B76491">
        <w:fldChar w:fldCharType="begin"/>
      </w:r>
      <w:r w:rsidRPr="00B76491">
        <w:instrText xml:space="preserve"> REF _Ref377050478 \r \h  \* MERGEFORMAT </w:instrText>
      </w:r>
      <w:r w:rsidRPr="00B76491">
        <w:fldChar w:fldCharType="separate"/>
      </w:r>
      <w:r w:rsidRPr="00B76491">
        <w:t>6.7</w:t>
      </w:r>
      <w:r w:rsidRPr="00B76491">
        <w:fldChar w:fldCharType="end"/>
      </w:r>
      <w:r w:rsidRPr="00B76491">
        <w:t xml:space="preserve">, </w:t>
      </w:r>
      <w:r w:rsidRPr="00B76491">
        <w:fldChar w:fldCharType="begin"/>
      </w:r>
      <w:r w:rsidRPr="00B76491">
        <w:instrText xml:space="preserve"> REF _Ref377050486 \r \h  \* MERGEFORMAT </w:instrText>
      </w:r>
      <w:r w:rsidRPr="00B76491">
        <w:fldChar w:fldCharType="separate"/>
      </w:r>
      <w:r w:rsidRPr="00B76491">
        <w:t>7</w:t>
      </w:r>
      <w:r w:rsidRPr="00B76491">
        <w:fldChar w:fldCharType="end"/>
      </w:r>
      <w:r w:rsidRPr="00B76491">
        <w:t xml:space="preserve">, </w:t>
      </w:r>
      <w:r w:rsidRPr="00B76491">
        <w:fldChar w:fldCharType="begin"/>
      </w:r>
      <w:r w:rsidRPr="00B76491">
        <w:instrText xml:space="preserve"> REF _Ref377050494 \r \h  \* MERGEFORMAT </w:instrText>
      </w:r>
      <w:r w:rsidRPr="00B76491">
        <w:fldChar w:fldCharType="separate"/>
      </w:r>
      <w:r w:rsidRPr="00B76491">
        <w:t>9</w:t>
      </w:r>
      <w:r w:rsidRPr="00B76491">
        <w:fldChar w:fldCharType="end"/>
      </w:r>
      <w:r w:rsidRPr="00B76491">
        <w:t xml:space="preserve">, </w:t>
      </w:r>
      <w:r w:rsidRPr="00B76491">
        <w:fldChar w:fldCharType="begin"/>
      </w:r>
      <w:r w:rsidRPr="00B76491">
        <w:instrText xml:space="preserve"> REF _Ref377050504 \r \h  \* MERGEFORMAT </w:instrText>
      </w:r>
      <w:r w:rsidRPr="00B76491">
        <w:fldChar w:fldCharType="separate"/>
      </w:r>
      <w:r w:rsidRPr="00B76491">
        <w:t>10.2</w:t>
      </w:r>
      <w:r w:rsidRPr="00B76491">
        <w:fldChar w:fldCharType="end"/>
      </w:r>
      <w:r w:rsidRPr="00B76491">
        <w:t xml:space="preserve">, </w:t>
      </w:r>
      <w:r w:rsidRPr="00B76491">
        <w:fldChar w:fldCharType="begin"/>
      </w:r>
      <w:r w:rsidRPr="00B76491">
        <w:instrText xml:space="preserve"> REF _Ref377050387 \r \h  \* MERGEFORMAT </w:instrText>
      </w:r>
      <w:r w:rsidRPr="00B76491">
        <w:fldChar w:fldCharType="separate"/>
      </w:r>
      <w:r w:rsidRPr="00B76491">
        <w:t>11</w:t>
      </w:r>
      <w:r w:rsidRPr="00B76491">
        <w:fldChar w:fldCharType="end"/>
      </w:r>
      <w:r w:rsidRPr="00B76491">
        <w:t xml:space="preserve">, </w:t>
      </w:r>
      <w:r w:rsidRPr="00B76491">
        <w:fldChar w:fldCharType="begin"/>
      </w:r>
      <w:r w:rsidRPr="00B76491">
        <w:instrText xml:space="preserve"> REF _Ref261004389 \r \h  \* MERGEFORMAT </w:instrText>
      </w:r>
      <w:r w:rsidRPr="00B76491">
        <w:fldChar w:fldCharType="separate"/>
      </w:r>
      <w:r w:rsidRPr="00B76491">
        <w:t>12</w:t>
      </w:r>
      <w:r w:rsidRPr="00B76491">
        <w:fldChar w:fldCharType="end"/>
      </w:r>
      <w:r w:rsidRPr="00B76491">
        <w:t xml:space="preserve">, </w:t>
      </w:r>
      <w:r w:rsidRPr="00B76491">
        <w:fldChar w:fldCharType="begin"/>
      </w:r>
      <w:r w:rsidRPr="00B76491">
        <w:instrText xml:space="preserve"> REF _Ref377050406 \r \h  \* MERGEFORMAT </w:instrText>
      </w:r>
      <w:r w:rsidRPr="00B76491">
        <w:fldChar w:fldCharType="separate"/>
      </w:r>
      <w:r w:rsidRPr="00B76491">
        <w:t>13</w:t>
      </w:r>
      <w:r w:rsidRPr="00B76491">
        <w:fldChar w:fldCharType="end"/>
      </w:r>
      <w:r w:rsidRPr="00B76491">
        <w:t xml:space="preserve">, </w:t>
      </w:r>
      <w:r w:rsidRPr="00B76491">
        <w:fldChar w:fldCharType="begin"/>
      </w:r>
      <w:r w:rsidRPr="00B76491">
        <w:instrText xml:space="preserve"> REF _Ref377050536 \r \h  \* MERGEFORMAT </w:instrText>
      </w:r>
      <w:r w:rsidRPr="00B76491">
        <w:fldChar w:fldCharType="separate"/>
      </w:r>
      <w:r w:rsidRPr="00B76491">
        <w:t>14</w:t>
      </w:r>
      <w:r w:rsidRPr="00B76491">
        <w:fldChar w:fldCharType="end"/>
      </w:r>
      <w:r w:rsidRPr="00B76491">
        <w:t xml:space="preserve">, </w:t>
      </w:r>
      <w:r w:rsidRPr="00B76491">
        <w:fldChar w:fldCharType="begin"/>
      </w:r>
      <w:r w:rsidRPr="00B76491">
        <w:instrText xml:space="preserve"> REF _Ref377050546 \r \h  \* MERGEFORMAT </w:instrText>
      </w:r>
      <w:r w:rsidRPr="00B76491">
        <w:fldChar w:fldCharType="separate"/>
      </w:r>
      <w:r w:rsidRPr="00B76491">
        <w:t>16.6</w:t>
      </w:r>
      <w:r w:rsidRPr="00B76491">
        <w:fldChar w:fldCharType="end"/>
      </w:r>
      <w:r w:rsidRPr="00B76491">
        <w:t xml:space="preserve">, </w:t>
      </w:r>
      <w:r w:rsidRPr="00B76491">
        <w:fldChar w:fldCharType="begin"/>
      </w:r>
      <w:r w:rsidRPr="00B76491">
        <w:instrText xml:space="preserve"> REF _Ref377050556 \r \h  \* MERGEFORMAT </w:instrText>
      </w:r>
      <w:r w:rsidRPr="00B76491">
        <w:fldChar w:fldCharType="separate"/>
      </w:r>
      <w:r w:rsidRPr="00B76491">
        <w:t>17.4</w:t>
      </w:r>
      <w:r w:rsidRPr="00B76491">
        <w:fldChar w:fldCharType="end"/>
      </w:r>
      <w:r w:rsidRPr="00B76491">
        <w:t xml:space="preserve">, </w:t>
      </w:r>
      <w:r w:rsidRPr="00B76491">
        <w:fldChar w:fldCharType="begin"/>
      </w:r>
      <w:r w:rsidRPr="00B76491">
        <w:instrText xml:space="preserve"> REF _Ref370389344 \r \h  \* MERGEFORMAT </w:instrText>
      </w:r>
      <w:r w:rsidRPr="00B76491">
        <w:fldChar w:fldCharType="separate"/>
      </w:r>
      <w:r w:rsidRPr="00B76491">
        <w:t>18.3</w:t>
      </w:r>
      <w:r w:rsidRPr="00B76491">
        <w:fldChar w:fldCharType="end"/>
      </w:r>
      <w:r w:rsidRPr="00B76491">
        <w:t xml:space="preserve">, </w:t>
      </w:r>
      <w:r w:rsidRPr="00B76491">
        <w:fldChar w:fldCharType="begin"/>
      </w:r>
      <w:r w:rsidRPr="00B76491">
        <w:instrText xml:space="preserve"> REF _Ref359607573 \r \h  \* MERGEFORMAT </w:instrText>
      </w:r>
      <w:r w:rsidRPr="00B76491">
        <w:fldChar w:fldCharType="separate"/>
      </w:r>
      <w:r w:rsidRPr="00B76491">
        <w:t>19</w:t>
      </w:r>
      <w:r w:rsidRPr="00B76491">
        <w:fldChar w:fldCharType="end"/>
      </w:r>
      <w:r w:rsidRPr="00B76491">
        <w:t xml:space="preserve"> and </w:t>
      </w:r>
      <w:r w:rsidRPr="00B76491">
        <w:fldChar w:fldCharType="begin"/>
      </w:r>
      <w:r w:rsidRPr="00B76491">
        <w:instrText xml:space="preserve"> REF _Ref377050579 \r \h  \* MERGEFORMAT </w:instrText>
      </w:r>
      <w:r w:rsidRPr="00B76491">
        <w:fldChar w:fldCharType="separate"/>
      </w:r>
      <w:r w:rsidRPr="00B76491">
        <w:t>20.7</w:t>
      </w:r>
      <w:r w:rsidRPr="00B76491">
        <w:fldChar w:fldCharType="end"/>
      </w:r>
      <w:r w:rsidRPr="00B76491">
        <w:t xml:space="preserve"> or any other provision of the Agreement that either expressly or by implication has effect after termination.</w:t>
      </w:r>
    </w:p>
    <w:p w:rsidR="00B76491" w:rsidRPr="00B76491" w:rsidRDefault="00B76491" w:rsidP="00F62EF9">
      <w:pPr>
        <w:pStyle w:val="Heading2"/>
      </w:pPr>
      <w:bookmarkStart w:id="73" w:name="_Ref377050546"/>
      <w:r w:rsidRPr="00B76491">
        <w:t>Upon termination or expiry of the Agreement, the Supplier shall:</w:t>
      </w:r>
      <w:bookmarkEnd w:id="73"/>
    </w:p>
    <w:p w:rsidR="00B76491" w:rsidRPr="00B76491" w:rsidRDefault="00B76491" w:rsidP="00F62EF9">
      <w:pPr>
        <w:pStyle w:val="Heading3"/>
      </w:pPr>
      <w:r w:rsidRPr="00B76491">
        <w:t>give all reasonable assistance to the Customer and any incoming supplier of the Services; and</w:t>
      </w:r>
    </w:p>
    <w:p w:rsidR="00B76491" w:rsidRPr="00B76491" w:rsidRDefault="00B76491" w:rsidP="00F62EF9">
      <w:pPr>
        <w:pStyle w:val="Heading3"/>
      </w:pPr>
      <w:r w:rsidRPr="00B76491">
        <w:t xml:space="preserve">return all requested documents, information and data to the Customer as soon as reasonably practicable. </w:t>
      </w:r>
    </w:p>
    <w:p w:rsidR="00B76491" w:rsidRPr="00B76491" w:rsidRDefault="00B76491" w:rsidP="00F62EF9">
      <w:pPr>
        <w:pStyle w:val="Heading1"/>
      </w:pPr>
      <w:bookmarkStart w:id="74" w:name="_Ref377050416"/>
      <w:bookmarkStart w:id="75" w:name="_Toc472508932"/>
      <w:r w:rsidRPr="00B76491">
        <w:t>Compliance</w:t>
      </w:r>
      <w:bookmarkEnd w:id="74"/>
      <w:bookmarkEnd w:id="75"/>
    </w:p>
    <w:p w:rsidR="00B76491" w:rsidRPr="00B76491" w:rsidRDefault="00B76491" w:rsidP="00F62EF9">
      <w:pPr>
        <w:pStyle w:val="Heading2"/>
      </w:pPr>
      <w:r w:rsidRPr="00B76491">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B76491" w:rsidRPr="00B76491" w:rsidRDefault="00B76491" w:rsidP="00F62EF9">
      <w:pPr>
        <w:pStyle w:val="Heading2"/>
      </w:pPr>
      <w:r w:rsidRPr="00B76491">
        <w:t>The Supplier shall:</w:t>
      </w:r>
    </w:p>
    <w:p w:rsidR="00B76491" w:rsidRPr="00B76491" w:rsidRDefault="00B76491" w:rsidP="00F62EF9">
      <w:pPr>
        <w:pStyle w:val="Heading3"/>
      </w:pPr>
      <w:r w:rsidRPr="00B76491">
        <w:t>comply with all the Customer’s health and safety measures while on the Customer’s premises; and</w:t>
      </w:r>
    </w:p>
    <w:p w:rsidR="00B76491" w:rsidRPr="00B76491" w:rsidRDefault="00B76491" w:rsidP="00F62EF9">
      <w:pPr>
        <w:pStyle w:val="Heading3"/>
      </w:pPr>
      <w:r w:rsidRPr="00B76491">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B76491" w:rsidRPr="00B76491" w:rsidRDefault="00B76491" w:rsidP="00F62EF9">
      <w:pPr>
        <w:pStyle w:val="Heading2"/>
      </w:pPr>
      <w:bookmarkStart w:id="76" w:name="_Ref261013166"/>
      <w:r w:rsidRPr="00B76491">
        <w:t xml:space="preserve">The Supplier </w:t>
      </w:r>
      <w:bookmarkEnd w:id="76"/>
      <w:r w:rsidRPr="00B76491">
        <w:t>shall:</w:t>
      </w:r>
    </w:p>
    <w:p w:rsidR="00B76491" w:rsidRPr="00B76491" w:rsidRDefault="00B76491" w:rsidP="00F62EF9">
      <w:pPr>
        <w:pStyle w:val="Heading3"/>
      </w:pPr>
      <w:bookmarkStart w:id="77" w:name="_Ref359656204"/>
      <w:r w:rsidRPr="00B76491">
        <w:t>perform its obligations under the Agreement in accordance with all applicable equality Law and the Customer’s equality and diversity policy as provided to the Supplier from time to time;</w:t>
      </w:r>
      <w:bookmarkEnd w:id="77"/>
      <w:r w:rsidRPr="00B76491">
        <w:t xml:space="preserve"> and</w:t>
      </w:r>
    </w:p>
    <w:p w:rsidR="00B76491" w:rsidRPr="00B76491" w:rsidRDefault="00B76491" w:rsidP="00F62EF9">
      <w:pPr>
        <w:pStyle w:val="Heading3"/>
      </w:pPr>
      <w:r w:rsidRPr="00B76491">
        <w:t>take all reasonable steps to secure the observance of clause </w:t>
      </w:r>
      <w:r w:rsidRPr="00B76491">
        <w:fldChar w:fldCharType="begin"/>
      </w:r>
      <w:r w:rsidRPr="00B76491">
        <w:instrText xml:space="preserve"> REF _Ref359656204 \r \h  \* MERGEFORMAT </w:instrText>
      </w:r>
      <w:r w:rsidRPr="00B76491">
        <w:fldChar w:fldCharType="separate"/>
      </w:r>
      <w:r w:rsidRPr="00B76491">
        <w:t>17.3.1</w:t>
      </w:r>
      <w:r w:rsidRPr="00B76491">
        <w:fldChar w:fldCharType="end"/>
      </w:r>
      <w:r w:rsidRPr="00B76491">
        <w:t xml:space="preserve"> by all Staff.</w:t>
      </w:r>
    </w:p>
    <w:p w:rsidR="00B76491" w:rsidRPr="00B76491" w:rsidRDefault="00B76491" w:rsidP="00F62EF9">
      <w:pPr>
        <w:pStyle w:val="Heading2"/>
      </w:pPr>
      <w:bookmarkStart w:id="78" w:name="_Ref377050556"/>
      <w:r w:rsidRPr="00B76491">
        <w:t>The Supplier shall supply the Services in accordance with the Customer’s environmental policy as provided to the Supplier from time to time.</w:t>
      </w:r>
      <w:bookmarkEnd w:id="78"/>
      <w:r w:rsidRPr="00B76491">
        <w:t xml:space="preserve"> </w:t>
      </w:r>
    </w:p>
    <w:p w:rsidR="00B76491" w:rsidRPr="00B76491" w:rsidRDefault="00B76491" w:rsidP="00F62EF9">
      <w:pPr>
        <w:pStyle w:val="Heading2"/>
      </w:pPr>
      <w:r w:rsidRPr="00B76491">
        <w:t>The Supplier shall comply with, and shall ensure that its Staff shall comply with, the provisions of:</w:t>
      </w:r>
    </w:p>
    <w:p w:rsidR="00B76491" w:rsidRPr="00B76491" w:rsidRDefault="00B76491" w:rsidP="00F62EF9">
      <w:pPr>
        <w:pStyle w:val="Heading3"/>
      </w:pPr>
      <w:r w:rsidRPr="00B76491">
        <w:t>the Official Secrets Acts 1911 to 1989; and</w:t>
      </w:r>
    </w:p>
    <w:p w:rsidR="00B76491" w:rsidRPr="00B76491" w:rsidRDefault="00B76491" w:rsidP="00F62EF9">
      <w:pPr>
        <w:pStyle w:val="Heading3"/>
      </w:pPr>
      <w:r w:rsidRPr="00B76491">
        <w:t>section 182 of the Finance Act 1989.</w:t>
      </w:r>
    </w:p>
    <w:p w:rsidR="00B76491" w:rsidRPr="00B76491" w:rsidRDefault="00B76491" w:rsidP="00F62EF9">
      <w:pPr>
        <w:pStyle w:val="Heading1"/>
      </w:pPr>
      <w:bookmarkStart w:id="79" w:name="_Toc472508933"/>
      <w:r w:rsidRPr="00B76491">
        <w:t>Prevention of Fraud and Corruption</w:t>
      </w:r>
      <w:bookmarkEnd w:id="79"/>
    </w:p>
    <w:p w:rsidR="00B76491" w:rsidRPr="00B76491" w:rsidRDefault="00B76491" w:rsidP="00F62EF9">
      <w:pPr>
        <w:pStyle w:val="Heading2"/>
      </w:pPr>
      <w:bookmarkStart w:id="80" w:name="_Ref359607864"/>
      <w:bookmarkStart w:id="81" w:name="_Ref260824497"/>
      <w:r w:rsidRPr="00B76491">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80"/>
    </w:p>
    <w:bookmarkEnd w:id="81"/>
    <w:p w:rsidR="00B76491" w:rsidRPr="00B76491" w:rsidRDefault="00B76491" w:rsidP="00F62EF9">
      <w:pPr>
        <w:pStyle w:val="Heading2"/>
      </w:pPr>
      <w:r w:rsidRPr="00B76491">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B76491" w:rsidRPr="00B76491" w:rsidRDefault="00B76491" w:rsidP="00F62EF9">
      <w:pPr>
        <w:pStyle w:val="Heading2"/>
      </w:pPr>
      <w:bookmarkStart w:id="82" w:name="_Ref370389344"/>
      <w:r w:rsidRPr="00B76491">
        <w:t>If the Supplier or the Staff engages in conduct prohibited by clause </w:t>
      </w:r>
      <w:r w:rsidRPr="00B76491">
        <w:fldChar w:fldCharType="begin"/>
      </w:r>
      <w:r w:rsidRPr="00B76491">
        <w:instrText xml:space="preserve"> REF _Ref359607864 \r \h  \* MERGEFORMAT </w:instrText>
      </w:r>
      <w:r w:rsidRPr="00B76491">
        <w:fldChar w:fldCharType="separate"/>
      </w:r>
      <w:r w:rsidRPr="00B76491">
        <w:t>18.1</w:t>
      </w:r>
      <w:r w:rsidRPr="00B76491">
        <w:fldChar w:fldCharType="end"/>
      </w:r>
      <w:r w:rsidRPr="00B76491">
        <w:t xml:space="preserve"> or commits fraud in relation to the Agreement or any other contract with the Crown (including the Customer) the Customer may:</w:t>
      </w:r>
      <w:bookmarkEnd w:id="82"/>
    </w:p>
    <w:p w:rsidR="00B76491" w:rsidRPr="00B76491" w:rsidRDefault="00B76491" w:rsidP="00F62EF9">
      <w:pPr>
        <w:pStyle w:val="Heading3"/>
      </w:pPr>
      <w:r w:rsidRPr="00B76491">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B76491" w:rsidRPr="00B76491" w:rsidRDefault="00B76491" w:rsidP="00F62EF9">
      <w:pPr>
        <w:pStyle w:val="Heading3"/>
      </w:pPr>
      <w:r w:rsidRPr="00B76491">
        <w:t>recover in full from the Supplier any other loss sustained by the Customer in consequence of any breach of this clause.</w:t>
      </w:r>
    </w:p>
    <w:p w:rsidR="00B76491" w:rsidRPr="00B76491" w:rsidRDefault="00B76491" w:rsidP="00F62EF9">
      <w:pPr>
        <w:pStyle w:val="Heading1"/>
      </w:pPr>
      <w:bookmarkStart w:id="83" w:name="a324896"/>
      <w:bookmarkStart w:id="84" w:name="a754740"/>
      <w:bookmarkStart w:id="85" w:name="a771580"/>
      <w:bookmarkStart w:id="86" w:name="d4695e134"/>
      <w:bookmarkStart w:id="87" w:name="a688721"/>
      <w:bookmarkStart w:id="88" w:name="a797188"/>
      <w:bookmarkStart w:id="89" w:name="a424610"/>
      <w:bookmarkStart w:id="90" w:name="a247073"/>
      <w:bookmarkStart w:id="91" w:name="a57863"/>
      <w:bookmarkStart w:id="92" w:name="d4695e160"/>
      <w:bookmarkStart w:id="93" w:name="a836145"/>
      <w:bookmarkStart w:id="94" w:name="a1017728"/>
      <w:bookmarkStart w:id="95" w:name="d4695e202"/>
      <w:bookmarkStart w:id="96" w:name="a555840"/>
      <w:bookmarkStart w:id="97" w:name="d4695e232"/>
      <w:bookmarkStart w:id="98" w:name="a825464"/>
      <w:bookmarkStart w:id="99" w:name="a1049772"/>
      <w:bookmarkStart w:id="100" w:name="a111270"/>
      <w:bookmarkStart w:id="101" w:name="a395620"/>
      <w:bookmarkStart w:id="102" w:name="a107224"/>
      <w:bookmarkStart w:id="103" w:name="a673334"/>
      <w:bookmarkStart w:id="104" w:name="a975002"/>
      <w:bookmarkStart w:id="105" w:name="a207401"/>
      <w:bookmarkStart w:id="106" w:name="_Ref359607573"/>
      <w:bookmarkStart w:id="107" w:name="_Toc47250893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B76491">
        <w:t>Dispute Resolution</w:t>
      </w:r>
      <w:bookmarkEnd w:id="106"/>
      <w:bookmarkEnd w:id="107"/>
    </w:p>
    <w:p w:rsidR="00B76491" w:rsidRPr="00B76491" w:rsidRDefault="00B76491" w:rsidP="00F62EF9">
      <w:pPr>
        <w:pStyle w:val="Heading2"/>
      </w:pPr>
      <w:bookmarkStart w:id="108" w:name="_Ref359607911"/>
      <w:r w:rsidRPr="00B76491">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08"/>
    </w:p>
    <w:p w:rsidR="00B76491" w:rsidRPr="00B76491" w:rsidRDefault="00B76491" w:rsidP="00F62EF9">
      <w:pPr>
        <w:pStyle w:val="Heading2"/>
      </w:pPr>
      <w:r w:rsidRPr="00B76491">
        <w:t>If the dispute cannot be resolved by the Parties within one month of being escalated as referred to in clause </w:t>
      </w:r>
      <w:r w:rsidRPr="00B76491">
        <w:fldChar w:fldCharType="begin"/>
      </w:r>
      <w:r w:rsidRPr="00B76491">
        <w:instrText xml:space="preserve"> REF _Ref359607911 \r \h  \* MERGEFORMAT </w:instrText>
      </w:r>
      <w:r w:rsidRPr="00B76491">
        <w:fldChar w:fldCharType="separate"/>
      </w:r>
      <w:r w:rsidRPr="00B76491">
        <w:t>19.1</w:t>
      </w:r>
      <w:r w:rsidRPr="00B76491">
        <w:fldChar w:fldCharType="end"/>
      </w:r>
      <w:r w:rsidRPr="00B76491">
        <w:t xml:space="preserve">, the dispute may by agreement between the Parties be referred to a neutral adviser or mediator (the “Mediator”) chosen by agreement between the Parties.  All negotiations connected with the dispute shall be conducted in confidence and without prejudice to the rights of the Parties in any further proceedings.  </w:t>
      </w:r>
    </w:p>
    <w:p w:rsidR="00B76491" w:rsidRPr="00B76491" w:rsidRDefault="00B76491" w:rsidP="00F62EF9">
      <w:pPr>
        <w:pStyle w:val="Heading2"/>
      </w:pPr>
      <w:r w:rsidRPr="00B76491">
        <w:t xml:space="preserve">If the Parties fail to appoint a Mediator within one month, or fail to enter into a written agreement resolving the dispute within one month of the Mediator being appointed, either Party may exercise any remedy it has under applicable law. </w:t>
      </w:r>
    </w:p>
    <w:p w:rsidR="00B76491" w:rsidRPr="00B76491" w:rsidRDefault="00B76491" w:rsidP="00F62EF9">
      <w:pPr>
        <w:pStyle w:val="Heading1"/>
      </w:pPr>
      <w:bookmarkStart w:id="109" w:name="_Toc472508935"/>
      <w:r w:rsidRPr="00B76491">
        <w:t>General</w:t>
      </w:r>
      <w:bookmarkEnd w:id="109"/>
    </w:p>
    <w:p w:rsidR="00B76491" w:rsidRPr="00B76491" w:rsidRDefault="00B76491" w:rsidP="00F62EF9">
      <w:pPr>
        <w:pStyle w:val="Heading2"/>
      </w:pPr>
      <w:r w:rsidRPr="00B76491">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B76491" w:rsidRPr="00B76491" w:rsidRDefault="00B76491" w:rsidP="00F62EF9">
      <w:pPr>
        <w:pStyle w:val="Heading2"/>
      </w:pPr>
      <w:r w:rsidRPr="00B76491">
        <w:t xml:space="preserve">A person who is not a party to the Agreement shall have no right to enforce any of its provisions which, expressly or by implication, confer a benefit on him, without the prior written agreement of the Parties. </w:t>
      </w:r>
    </w:p>
    <w:p w:rsidR="00B76491" w:rsidRPr="00B76491" w:rsidRDefault="00B76491" w:rsidP="00F62EF9">
      <w:pPr>
        <w:pStyle w:val="Heading2"/>
      </w:pPr>
      <w:r w:rsidRPr="00B76491">
        <w:t xml:space="preserve">The Agreement cannot be varied except in writing signed by a duly authorised representative of both the Parties. </w:t>
      </w:r>
    </w:p>
    <w:p w:rsidR="00B76491" w:rsidRPr="00B76491" w:rsidRDefault="00B76491" w:rsidP="00F62EF9">
      <w:pPr>
        <w:pStyle w:val="Heading2"/>
      </w:pPr>
      <w:r w:rsidRPr="00B76491">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B76491" w:rsidRPr="00B76491" w:rsidRDefault="00B76491" w:rsidP="00F62EF9">
      <w:pPr>
        <w:pStyle w:val="Heading2"/>
      </w:pPr>
      <w:r w:rsidRPr="00B76491">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B76491" w:rsidRPr="00B76491" w:rsidRDefault="00B76491" w:rsidP="00F62EF9">
      <w:pPr>
        <w:pStyle w:val="Heading2"/>
      </w:pPr>
      <w:r w:rsidRPr="00B76491">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rsidR="00B76491" w:rsidRPr="00B76491" w:rsidRDefault="00B76491" w:rsidP="00F62EF9">
      <w:pPr>
        <w:pStyle w:val="Heading2"/>
      </w:pPr>
      <w:bookmarkStart w:id="110" w:name="_Ref377050579"/>
      <w:r w:rsidRPr="00B76491">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10"/>
      <w:r w:rsidRPr="00B76491">
        <w:t xml:space="preserve"> </w:t>
      </w:r>
    </w:p>
    <w:p w:rsidR="00B76491" w:rsidRPr="00B76491" w:rsidRDefault="00B76491" w:rsidP="00F62EF9">
      <w:pPr>
        <w:pStyle w:val="Heading2"/>
      </w:pPr>
      <w:r w:rsidRPr="00B76491">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B76491" w:rsidRPr="00B76491" w:rsidRDefault="00B76491" w:rsidP="00F62EF9">
      <w:pPr>
        <w:pStyle w:val="Heading1"/>
      </w:pPr>
      <w:bookmarkStart w:id="111" w:name="_Toc472508936"/>
      <w:r w:rsidRPr="00B76491">
        <w:t>Notices</w:t>
      </w:r>
      <w:bookmarkEnd w:id="111"/>
    </w:p>
    <w:p w:rsidR="00B76491" w:rsidRPr="00B76491" w:rsidRDefault="00B76491" w:rsidP="00F62EF9">
      <w:pPr>
        <w:pStyle w:val="Heading2"/>
      </w:pPr>
      <w:bookmarkStart w:id="112" w:name="_Ref360044665"/>
      <w:r w:rsidRPr="00B76491">
        <w:t>Any notice to be given under the Agreement shall be in writing and may be served by personal delivery, first class recorded or, subject to clause </w:t>
      </w:r>
      <w:r w:rsidRPr="00B76491">
        <w:fldChar w:fldCharType="begin"/>
      </w:r>
      <w:r w:rsidRPr="00B76491">
        <w:instrText xml:space="preserve"> REF _Ref360044325 \r \h  \* MERGEFORMAT </w:instrText>
      </w:r>
      <w:r w:rsidRPr="00B76491">
        <w:fldChar w:fldCharType="separate"/>
      </w:r>
      <w:r w:rsidRPr="00B76491">
        <w:t>21.3</w:t>
      </w:r>
      <w:r w:rsidRPr="00B76491">
        <w:fldChar w:fldCharType="end"/>
      </w:r>
      <w:r w:rsidRPr="00B76491">
        <w:t>, e-mail to the address of the relevant Party set out in the Award Letter, or such other address as that Party may from time to time notify to the other Party in accordance with this clause:</w:t>
      </w:r>
      <w:bookmarkEnd w:id="112"/>
    </w:p>
    <w:p w:rsidR="00B76491" w:rsidRPr="00B76491" w:rsidRDefault="00B76491" w:rsidP="00F62EF9">
      <w:pPr>
        <w:pStyle w:val="Heading2"/>
      </w:pPr>
      <w:bookmarkStart w:id="113" w:name="_Ref360044643"/>
      <w:r w:rsidRPr="00B76491">
        <w:t>Notices served as above shall be deemed served on the Working Day of delivery provided delivery is before 5.00pm on a Working Day.  Otherwise delivery shall be deemed to occur on the next Working Day.</w:t>
      </w:r>
      <w:bookmarkEnd w:id="113"/>
      <w:r w:rsidRPr="00B76491">
        <w:t xml:space="preserve"> An email shall be deemed delivered when sent unless an error message is received.</w:t>
      </w:r>
    </w:p>
    <w:p w:rsidR="00B76491" w:rsidRPr="00B76491" w:rsidRDefault="00B76491" w:rsidP="00F62EF9">
      <w:pPr>
        <w:pStyle w:val="Heading2"/>
      </w:pPr>
      <w:bookmarkStart w:id="114" w:name="_Ref360044325"/>
      <w:r w:rsidRPr="00B76491">
        <w:t>Notices under clauses </w:t>
      </w:r>
      <w:r w:rsidRPr="00B76491">
        <w:fldChar w:fldCharType="begin"/>
      </w:r>
      <w:r w:rsidRPr="00B76491">
        <w:instrText xml:space="preserve"> REF _Ref360044784 \r \h  \* MERGEFORMAT </w:instrText>
      </w:r>
      <w:r w:rsidRPr="00B76491">
        <w:fldChar w:fldCharType="separate"/>
      </w:r>
      <w:r w:rsidRPr="00B76491">
        <w:t>15</w:t>
      </w:r>
      <w:r w:rsidRPr="00B76491">
        <w:fldChar w:fldCharType="end"/>
      </w:r>
      <w:r w:rsidRPr="00B76491">
        <w:t xml:space="preserve"> (Force Majeure) and </w:t>
      </w:r>
      <w:r w:rsidRPr="00B76491">
        <w:fldChar w:fldCharType="begin"/>
      </w:r>
      <w:r w:rsidRPr="00B76491">
        <w:instrText xml:space="preserve"> REF _Ref359655944 \r \h  \* MERGEFORMAT </w:instrText>
      </w:r>
      <w:r w:rsidRPr="00B76491">
        <w:fldChar w:fldCharType="separate"/>
      </w:r>
      <w:r w:rsidRPr="00B76491">
        <w:t>16</w:t>
      </w:r>
      <w:r w:rsidRPr="00B76491">
        <w:fldChar w:fldCharType="end"/>
      </w:r>
      <w:r w:rsidRPr="00B76491">
        <w:t xml:space="preserve"> (Termination) may be served by email only if the original notice is then sent to the recipient by personal delivery or recorded delivery in the manner set out in clause </w:t>
      </w:r>
      <w:r w:rsidRPr="00B76491">
        <w:fldChar w:fldCharType="begin"/>
      </w:r>
      <w:r w:rsidRPr="00B76491">
        <w:instrText xml:space="preserve"> REF _Ref360044665 \r \h  \* MERGEFORMAT </w:instrText>
      </w:r>
      <w:r w:rsidRPr="00B76491">
        <w:fldChar w:fldCharType="separate"/>
      </w:r>
      <w:r w:rsidRPr="00B76491">
        <w:t>21.1</w:t>
      </w:r>
      <w:r w:rsidRPr="00B76491">
        <w:fldChar w:fldCharType="end"/>
      </w:r>
      <w:bookmarkEnd w:id="114"/>
      <w:r w:rsidRPr="00B76491">
        <w:t>.</w:t>
      </w:r>
    </w:p>
    <w:p w:rsidR="00B76491" w:rsidRPr="00B76491" w:rsidRDefault="00B76491" w:rsidP="00F62EF9">
      <w:pPr>
        <w:pStyle w:val="Heading1"/>
      </w:pPr>
      <w:bookmarkStart w:id="115" w:name="_Toc472508937"/>
      <w:r w:rsidRPr="00B76491">
        <w:t>Governing Law and Jurisdiction</w:t>
      </w:r>
      <w:bookmarkEnd w:id="115"/>
    </w:p>
    <w:p w:rsidR="00B76491" w:rsidRPr="00B76491" w:rsidRDefault="00B76491" w:rsidP="00F62EF9">
      <w:pPr>
        <w:pStyle w:val="Heading2"/>
      </w:pPr>
      <w:r w:rsidRPr="00B76491">
        <w:t>The validity, construction and performance of the Agreement, and all contractual and non contractual matters arising out of it, shall be governed by English law and shall be subject to the exclusive jurisdiction of the English courts to which the Parties submit.</w:t>
      </w:r>
    </w:p>
    <w:p w:rsidR="00B76491" w:rsidRPr="00B76491" w:rsidRDefault="00B76491" w:rsidP="00F62EF9">
      <w:pPr>
        <w:pStyle w:val="Heading2"/>
        <w:rPr>
          <w:lang w:eastAsia="en-US"/>
        </w:rPr>
      </w:pPr>
      <w:r w:rsidRPr="00B76491">
        <w:br w:type="page"/>
      </w:r>
    </w:p>
    <w:p w:rsidR="00B76491" w:rsidRPr="00B76491" w:rsidRDefault="00B76491" w:rsidP="00F62EF9">
      <w:pPr>
        <w:pStyle w:val="Chapter"/>
      </w:pPr>
      <w:bookmarkStart w:id="116" w:name="_Toc472508938"/>
      <w:r w:rsidRPr="00B76491">
        <w:t>Annex 2</w:t>
      </w:r>
      <w:r w:rsidR="00F62EF9">
        <w:t xml:space="preserve"> - Charges</w:t>
      </w:r>
      <w:bookmarkEnd w:id="116"/>
    </w:p>
    <w:p w:rsidR="001B49C3" w:rsidRDefault="001B49C3" w:rsidP="00B76491">
      <w:pPr>
        <w:rPr>
          <w:sz w:val="22"/>
        </w:rPr>
      </w:pPr>
    </w:p>
    <w:tbl>
      <w:tblPr>
        <w:tblW w:w="8005" w:type="dxa"/>
        <w:tblInd w:w="1048" w:type="dxa"/>
        <w:tblLayout w:type="fixed"/>
        <w:tblCellMar>
          <w:left w:w="148" w:type="dxa"/>
          <w:right w:w="148" w:type="dxa"/>
        </w:tblCellMar>
        <w:tblLook w:val="0000" w:firstRow="0" w:lastRow="0" w:firstColumn="0" w:lastColumn="0" w:noHBand="0" w:noVBand="0"/>
      </w:tblPr>
      <w:tblGrid>
        <w:gridCol w:w="3920"/>
        <w:gridCol w:w="1417"/>
        <w:gridCol w:w="978"/>
        <w:gridCol w:w="1690"/>
      </w:tblGrid>
      <w:tr w:rsidR="008A0337" w:rsidRPr="008A0337" w:rsidTr="005F283C">
        <w:tc>
          <w:tcPr>
            <w:tcW w:w="6315" w:type="dxa"/>
            <w:gridSpan w:val="3"/>
            <w:tcBorders>
              <w:top w:val="double" w:sz="4" w:space="0" w:color="auto"/>
              <w:left w:val="double" w:sz="4" w:space="0" w:color="auto"/>
              <w:bottom w:val="double" w:sz="4" w:space="0" w:color="auto"/>
              <w:right w:val="double" w:sz="4" w:space="0" w:color="auto"/>
            </w:tcBorders>
            <w:shd w:val="clear" w:color="auto" w:fill="E6E6E6"/>
          </w:tcPr>
          <w:p w:rsidR="008A0337" w:rsidRDefault="008A0337" w:rsidP="008A0337">
            <w:pPr>
              <w:jc w:val="center"/>
              <w:rPr>
                <w:b/>
                <w:bCs/>
                <w:sz w:val="22"/>
              </w:rPr>
            </w:pPr>
          </w:p>
          <w:p w:rsidR="008A0337" w:rsidRDefault="008A0337" w:rsidP="008A0337">
            <w:pPr>
              <w:jc w:val="center"/>
              <w:rPr>
                <w:b/>
                <w:bCs/>
                <w:sz w:val="22"/>
              </w:rPr>
            </w:pPr>
            <w:r w:rsidRPr="008A0337">
              <w:rPr>
                <w:b/>
                <w:bCs/>
                <w:sz w:val="22"/>
              </w:rPr>
              <w:t>DESCRIPTION OF SERVICE</w:t>
            </w:r>
          </w:p>
          <w:p w:rsidR="008A0337" w:rsidRPr="008A0337" w:rsidRDefault="008A0337" w:rsidP="008A0337">
            <w:pPr>
              <w:jc w:val="center"/>
              <w:rPr>
                <w:b/>
                <w:bCs/>
                <w:sz w:val="22"/>
              </w:rPr>
            </w:pPr>
          </w:p>
        </w:tc>
        <w:tc>
          <w:tcPr>
            <w:tcW w:w="1690" w:type="dxa"/>
            <w:tcBorders>
              <w:top w:val="double" w:sz="4" w:space="0" w:color="auto"/>
              <w:left w:val="double" w:sz="4" w:space="0" w:color="auto"/>
              <w:bottom w:val="double" w:sz="4" w:space="0" w:color="auto"/>
              <w:right w:val="double" w:sz="4" w:space="0" w:color="auto"/>
            </w:tcBorders>
            <w:shd w:val="clear" w:color="auto" w:fill="E6E6E6"/>
          </w:tcPr>
          <w:p w:rsidR="008A0337" w:rsidRDefault="008A0337" w:rsidP="008A0337">
            <w:pPr>
              <w:jc w:val="center"/>
              <w:rPr>
                <w:b/>
                <w:bCs/>
                <w:sz w:val="22"/>
              </w:rPr>
            </w:pPr>
          </w:p>
          <w:p w:rsidR="008A0337" w:rsidRPr="008A0337" w:rsidRDefault="008A0337" w:rsidP="008A0337">
            <w:pPr>
              <w:jc w:val="center"/>
              <w:rPr>
                <w:b/>
                <w:bCs/>
                <w:sz w:val="22"/>
              </w:rPr>
            </w:pPr>
            <w:smartTag w:uri="urn:schemas-microsoft-com:office:smarttags" w:element="stockticker">
              <w:r w:rsidRPr="008A0337">
                <w:rPr>
                  <w:b/>
                  <w:bCs/>
                  <w:sz w:val="22"/>
                </w:rPr>
                <w:t>FIRM</w:t>
              </w:r>
            </w:smartTag>
            <w:r w:rsidRPr="008A0337">
              <w:rPr>
                <w:b/>
                <w:bCs/>
                <w:sz w:val="22"/>
              </w:rPr>
              <w:t xml:space="preserve"> PRICE</w:t>
            </w:r>
          </w:p>
        </w:tc>
      </w:tr>
      <w:tr w:rsidR="008A0337" w:rsidRPr="008A0337" w:rsidTr="005F283C">
        <w:trPr>
          <w:trHeight w:val="630"/>
        </w:trPr>
        <w:tc>
          <w:tcPr>
            <w:tcW w:w="8005" w:type="dxa"/>
            <w:gridSpan w:val="4"/>
            <w:tcBorders>
              <w:top w:val="double" w:sz="4" w:space="0" w:color="auto"/>
              <w:left w:val="double" w:sz="7" w:space="0" w:color="auto"/>
              <w:bottom w:val="single" w:sz="4" w:space="0" w:color="auto"/>
              <w:right w:val="double" w:sz="7" w:space="0" w:color="auto"/>
            </w:tcBorders>
            <w:vAlign w:val="center"/>
          </w:tcPr>
          <w:p w:rsidR="008A0337" w:rsidRPr="008A0337" w:rsidRDefault="008A0337" w:rsidP="008A0337">
            <w:pPr>
              <w:rPr>
                <w:sz w:val="22"/>
              </w:rPr>
            </w:pPr>
          </w:p>
        </w:tc>
      </w:tr>
      <w:tr w:rsidR="008A0337" w:rsidRPr="008A0337" w:rsidTr="005F283C">
        <w:trPr>
          <w:trHeight w:val="630"/>
        </w:trPr>
        <w:tc>
          <w:tcPr>
            <w:tcW w:w="3920" w:type="dxa"/>
            <w:tcBorders>
              <w:top w:val="single" w:sz="4" w:space="0" w:color="auto"/>
              <w:left w:val="double" w:sz="7" w:space="0" w:color="auto"/>
              <w:bottom w:val="single" w:sz="4" w:space="0" w:color="auto"/>
              <w:right w:val="single" w:sz="4" w:space="0" w:color="auto"/>
            </w:tcBorders>
            <w:vAlign w:val="center"/>
          </w:tcPr>
          <w:p w:rsidR="008A0337" w:rsidRPr="008A0337" w:rsidRDefault="008A0337" w:rsidP="008A0337">
            <w:pPr>
              <w:rPr>
                <w:sz w:val="22"/>
              </w:rPr>
            </w:pPr>
            <w:r w:rsidRPr="008A0337">
              <w:rPr>
                <w:sz w:val="22"/>
              </w:rPr>
              <w:t>Name &amp; Position</w:t>
            </w:r>
          </w:p>
        </w:tc>
        <w:tc>
          <w:tcPr>
            <w:tcW w:w="1417" w:type="dxa"/>
            <w:tcBorders>
              <w:top w:val="single" w:sz="4" w:space="0" w:color="auto"/>
              <w:left w:val="single" w:sz="4" w:space="0" w:color="auto"/>
              <w:bottom w:val="single" w:sz="4" w:space="0" w:color="auto"/>
            </w:tcBorders>
            <w:vAlign w:val="center"/>
          </w:tcPr>
          <w:p w:rsidR="008A0337" w:rsidRPr="008A0337" w:rsidRDefault="008A0337" w:rsidP="008A0337">
            <w:pPr>
              <w:rPr>
                <w:sz w:val="22"/>
              </w:rPr>
            </w:pPr>
            <w:r w:rsidRPr="008A0337">
              <w:rPr>
                <w:sz w:val="22"/>
              </w:rPr>
              <w:t>Cost per day</w:t>
            </w:r>
          </w:p>
        </w:tc>
        <w:tc>
          <w:tcPr>
            <w:tcW w:w="978" w:type="dxa"/>
            <w:tcBorders>
              <w:top w:val="single" w:sz="4" w:space="0" w:color="auto"/>
              <w:left w:val="single" w:sz="4" w:space="0" w:color="auto"/>
              <w:bottom w:val="single" w:sz="4" w:space="0" w:color="auto"/>
              <w:right w:val="double" w:sz="4" w:space="0" w:color="auto"/>
            </w:tcBorders>
            <w:vAlign w:val="center"/>
          </w:tcPr>
          <w:p w:rsidR="008A0337" w:rsidRPr="008A0337" w:rsidRDefault="008A0337" w:rsidP="008A0337">
            <w:pPr>
              <w:rPr>
                <w:sz w:val="22"/>
              </w:rPr>
            </w:pPr>
            <w:r w:rsidRPr="008A0337">
              <w:rPr>
                <w:sz w:val="22"/>
              </w:rPr>
              <w:t>No of days</w:t>
            </w:r>
          </w:p>
        </w:tc>
        <w:tc>
          <w:tcPr>
            <w:tcW w:w="1690" w:type="dxa"/>
            <w:tcBorders>
              <w:top w:val="single" w:sz="4" w:space="0" w:color="auto"/>
              <w:left w:val="double" w:sz="4" w:space="0" w:color="auto"/>
              <w:bottom w:val="single" w:sz="4" w:space="0" w:color="auto"/>
              <w:right w:val="double" w:sz="7" w:space="0" w:color="auto"/>
            </w:tcBorders>
            <w:vAlign w:val="center"/>
          </w:tcPr>
          <w:p w:rsidR="008A0337" w:rsidRPr="008A0337" w:rsidRDefault="008A0337" w:rsidP="008A0337">
            <w:pPr>
              <w:rPr>
                <w:sz w:val="22"/>
              </w:rPr>
            </w:pPr>
          </w:p>
        </w:tc>
      </w:tr>
      <w:tr w:rsidR="008A0337" w:rsidRPr="008A0337" w:rsidTr="005F283C">
        <w:trPr>
          <w:trHeight w:val="270"/>
        </w:trPr>
        <w:tc>
          <w:tcPr>
            <w:tcW w:w="3920" w:type="dxa"/>
            <w:tcBorders>
              <w:top w:val="single" w:sz="4" w:space="0" w:color="auto"/>
              <w:left w:val="double" w:sz="4" w:space="0" w:color="auto"/>
              <w:right w:val="single" w:sz="4" w:space="0" w:color="auto"/>
            </w:tcBorders>
            <w:vAlign w:val="center"/>
          </w:tcPr>
          <w:p w:rsidR="008A0337" w:rsidRPr="008A0337" w:rsidRDefault="008A0337" w:rsidP="008A0337">
            <w:pPr>
              <w:rPr>
                <w:sz w:val="22"/>
              </w:rPr>
            </w:pPr>
            <w:r w:rsidRPr="008A0337">
              <w:rPr>
                <w:sz w:val="22"/>
              </w:rPr>
              <w:t xml:space="preserve">(a) </w:t>
            </w:r>
            <w:r w:rsidRPr="008A0337">
              <w:rPr>
                <w:sz w:val="22"/>
              </w:rPr>
              <w:fldChar w:fldCharType="begin">
                <w:ffData>
                  <w:name w:val="Text60"/>
                  <w:enabled/>
                  <w:calcOnExit w:val="0"/>
                  <w:textInput/>
                </w:ffData>
              </w:fldChar>
            </w:r>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p>
        </w:tc>
        <w:tc>
          <w:tcPr>
            <w:tcW w:w="1417" w:type="dxa"/>
            <w:tcBorders>
              <w:top w:val="single" w:sz="4" w:space="0" w:color="auto"/>
              <w:left w:val="sing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63"/>
                  <w:enabled/>
                  <w:calcOnExit w:val="0"/>
                  <w:textInput/>
                </w:ffData>
              </w:fldChar>
            </w:r>
            <w:bookmarkStart w:id="117" w:name="Text63"/>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17"/>
          </w:p>
        </w:tc>
        <w:tc>
          <w:tcPr>
            <w:tcW w:w="978" w:type="dxa"/>
            <w:tcBorders>
              <w:top w:val="single" w:sz="4" w:space="0" w:color="auto"/>
              <w:left w:val="single" w:sz="4" w:space="0" w:color="auto"/>
              <w:right w:val="double" w:sz="4" w:space="0" w:color="auto"/>
            </w:tcBorders>
            <w:vAlign w:val="center"/>
          </w:tcPr>
          <w:p w:rsidR="008A0337" w:rsidRPr="008A0337" w:rsidRDefault="008A0337" w:rsidP="008A0337">
            <w:pPr>
              <w:rPr>
                <w:sz w:val="22"/>
              </w:rPr>
            </w:pPr>
            <w:r w:rsidRPr="008A0337">
              <w:rPr>
                <w:sz w:val="22"/>
              </w:rPr>
              <w:fldChar w:fldCharType="begin">
                <w:ffData>
                  <w:name w:val="Text68"/>
                  <w:enabled/>
                  <w:calcOnExit w:val="0"/>
                  <w:textInput/>
                </w:ffData>
              </w:fldChar>
            </w:r>
            <w:bookmarkStart w:id="118" w:name="Text68"/>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18"/>
          </w:p>
        </w:tc>
        <w:tc>
          <w:tcPr>
            <w:tcW w:w="1690" w:type="dxa"/>
            <w:tcBorders>
              <w:top w:val="single" w:sz="4" w:space="0" w:color="auto"/>
              <w:left w:val="double" w:sz="4" w:space="0" w:color="auto"/>
              <w:right w:val="doub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73"/>
                  <w:enabled/>
                  <w:calcOnExit w:val="0"/>
                  <w:textInput/>
                </w:ffData>
              </w:fldChar>
            </w:r>
            <w:bookmarkStart w:id="119" w:name="Text73"/>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19"/>
          </w:p>
        </w:tc>
      </w:tr>
      <w:tr w:rsidR="008A0337" w:rsidRPr="008A0337" w:rsidTr="005F283C">
        <w:trPr>
          <w:trHeight w:val="345"/>
        </w:trPr>
        <w:tc>
          <w:tcPr>
            <w:tcW w:w="3920" w:type="dxa"/>
            <w:tcBorders>
              <w:left w:val="double" w:sz="4" w:space="0" w:color="auto"/>
              <w:right w:val="single" w:sz="4" w:space="0" w:color="auto"/>
            </w:tcBorders>
            <w:vAlign w:val="center"/>
          </w:tcPr>
          <w:p w:rsidR="008A0337" w:rsidRPr="008A0337" w:rsidRDefault="008A0337" w:rsidP="008A0337">
            <w:pPr>
              <w:rPr>
                <w:sz w:val="22"/>
              </w:rPr>
            </w:pPr>
            <w:r w:rsidRPr="008A0337">
              <w:rPr>
                <w:sz w:val="22"/>
              </w:rPr>
              <w:t xml:space="preserve">(b) </w:t>
            </w:r>
            <w:r w:rsidRPr="008A0337">
              <w:rPr>
                <w:sz w:val="22"/>
              </w:rPr>
              <w:fldChar w:fldCharType="begin">
                <w:ffData>
                  <w:name w:val="Text60"/>
                  <w:enabled/>
                  <w:calcOnExit w:val="0"/>
                  <w:textInput/>
                </w:ffData>
              </w:fldChar>
            </w:r>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p>
        </w:tc>
        <w:tc>
          <w:tcPr>
            <w:tcW w:w="1417" w:type="dxa"/>
            <w:tcBorders>
              <w:left w:val="sing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64"/>
                  <w:enabled/>
                  <w:calcOnExit w:val="0"/>
                  <w:textInput/>
                </w:ffData>
              </w:fldChar>
            </w:r>
            <w:bookmarkStart w:id="120" w:name="Text64"/>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0"/>
          </w:p>
        </w:tc>
        <w:tc>
          <w:tcPr>
            <w:tcW w:w="978" w:type="dxa"/>
            <w:tcBorders>
              <w:left w:val="single" w:sz="4" w:space="0" w:color="auto"/>
              <w:right w:val="double" w:sz="4" w:space="0" w:color="auto"/>
            </w:tcBorders>
            <w:vAlign w:val="center"/>
          </w:tcPr>
          <w:p w:rsidR="008A0337" w:rsidRPr="008A0337" w:rsidRDefault="008A0337" w:rsidP="008A0337">
            <w:pPr>
              <w:rPr>
                <w:sz w:val="22"/>
              </w:rPr>
            </w:pPr>
            <w:r w:rsidRPr="008A0337">
              <w:rPr>
                <w:sz w:val="22"/>
              </w:rPr>
              <w:fldChar w:fldCharType="begin">
                <w:ffData>
                  <w:name w:val="Text69"/>
                  <w:enabled/>
                  <w:calcOnExit w:val="0"/>
                  <w:textInput/>
                </w:ffData>
              </w:fldChar>
            </w:r>
            <w:bookmarkStart w:id="121" w:name="Text69"/>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1"/>
          </w:p>
        </w:tc>
        <w:tc>
          <w:tcPr>
            <w:tcW w:w="1690" w:type="dxa"/>
            <w:tcBorders>
              <w:left w:val="double" w:sz="4" w:space="0" w:color="auto"/>
              <w:right w:val="doub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74"/>
                  <w:enabled/>
                  <w:calcOnExit w:val="0"/>
                  <w:textInput/>
                </w:ffData>
              </w:fldChar>
            </w:r>
            <w:bookmarkStart w:id="122" w:name="Text74"/>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2"/>
          </w:p>
        </w:tc>
      </w:tr>
      <w:tr w:rsidR="008A0337" w:rsidRPr="008A0337" w:rsidTr="005F283C">
        <w:trPr>
          <w:trHeight w:val="360"/>
        </w:trPr>
        <w:tc>
          <w:tcPr>
            <w:tcW w:w="3920" w:type="dxa"/>
            <w:tcBorders>
              <w:left w:val="double" w:sz="4" w:space="0" w:color="auto"/>
              <w:right w:val="single" w:sz="4" w:space="0" w:color="auto"/>
            </w:tcBorders>
            <w:vAlign w:val="center"/>
          </w:tcPr>
          <w:p w:rsidR="008A0337" w:rsidRPr="008A0337" w:rsidRDefault="008A0337" w:rsidP="008A0337">
            <w:pPr>
              <w:rPr>
                <w:sz w:val="22"/>
              </w:rPr>
            </w:pPr>
            <w:r w:rsidRPr="008A0337">
              <w:rPr>
                <w:sz w:val="22"/>
              </w:rPr>
              <w:t xml:space="preserve">(c) </w:t>
            </w:r>
            <w:r w:rsidRPr="008A0337">
              <w:rPr>
                <w:sz w:val="22"/>
              </w:rPr>
              <w:fldChar w:fldCharType="begin">
                <w:ffData>
                  <w:name w:val="Text60"/>
                  <w:enabled/>
                  <w:calcOnExit w:val="0"/>
                  <w:textInput/>
                </w:ffData>
              </w:fldChar>
            </w:r>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p>
        </w:tc>
        <w:tc>
          <w:tcPr>
            <w:tcW w:w="1417" w:type="dxa"/>
            <w:tcBorders>
              <w:left w:val="sing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65"/>
                  <w:enabled/>
                  <w:calcOnExit w:val="0"/>
                  <w:textInput/>
                </w:ffData>
              </w:fldChar>
            </w:r>
            <w:bookmarkStart w:id="123" w:name="Text65"/>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3"/>
          </w:p>
        </w:tc>
        <w:tc>
          <w:tcPr>
            <w:tcW w:w="978" w:type="dxa"/>
            <w:tcBorders>
              <w:left w:val="single" w:sz="4" w:space="0" w:color="auto"/>
              <w:right w:val="double" w:sz="4" w:space="0" w:color="auto"/>
            </w:tcBorders>
            <w:vAlign w:val="center"/>
          </w:tcPr>
          <w:p w:rsidR="008A0337" w:rsidRPr="008A0337" w:rsidRDefault="008A0337" w:rsidP="008A0337">
            <w:pPr>
              <w:rPr>
                <w:sz w:val="22"/>
              </w:rPr>
            </w:pPr>
            <w:r w:rsidRPr="008A0337">
              <w:rPr>
                <w:sz w:val="22"/>
              </w:rPr>
              <w:fldChar w:fldCharType="begin">
                <w:ffData>
                  <w:name w:val="Text70"/>
                  <w:enabled/>
                  <w:calcOnExit w:val="0"/>
                  <w:textInput/>
                </w:ffData>
              </w:fldChar>
            </w:r>
            <w:bookmarkStart w:id="124" w:name="Text70"/>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4"/>
          </w:p>
        </w:tc>
        <w:tc>
          <w:tcPr>
            <w:tcW w:w="1690" w:type="dxa"/>
            <w:tcBorders>
              <w:left w:val="double" w:sz="4" w:space="0" w:color="auto"/>
              <w:right w:val="doub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75"/>
                  <w:enabled/>
                  <w:calcOnExit w:val="0"/>
                  <w:textInput/>
                </w:ffData>
              </w:fldChar>
            </w:r>
            <w:bookmarkStart w:id="125" w:name="Text75"/>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5"/>
          </w:p>
        </w:tc>
      </w:tr>
      <w:tr w:rsidR="008A0337" w:rsidRPr="008A0337" w:rsidTr="005F283C">
        <w:trPr>
          <w:trHeight w:val="330"/>
        </w:trPr>
        <w:tc>
          <w:tcPr>
            <w:tcW w:w="3920" w:type="dxa"/>
            <w:tcBorders>
              <w:left w:val="double" w:sz="4" w:space="0" w:color="auto"/>
              <w:right w:val="single" w:sz="4" w:space="0" w:color="auto"/>
            </w:tcBorders>
            <w:vAlign w:val="center"/>
          </w:tcPr>
          <w:p w:rsidR="008A0337" w:rsidRPr="008A0337" w:rsidRDefault="008A0337" w:rsidP="008A0337">
            <w:pPr>
              <w:rPr>
                <w:sz w:val="22"/>
              </w:rPr>
            </w:pPr>
            <w:r w:rsidRPr="008A0337">
              <w:rPr>
                <w:sz w:val="22"/>
              </w:rPr>
              <w:t xml:space="preserve">(d) </w:t>
            </w:r>
            <w:r w:rsidRPr="008A0337">
              <w:rPr>
                <w:sz w:val="22"/>
              </w:rPr>
              <w:fldChar w:fldCharType="begin">
                <w:ffData>
                  <w:name w:val="Text60"/>
                  <w:enabled/>
                  <w:calcOnExit w:val="0"/>
                  <w:textInput/>
                </w:ffData>
              </w:fldChar>
            </w:r>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p>
        </w:tc>
        <w:tc>
          <w:tcPr>
            <w:tcW w:w="1417" w:type="dxa"/>
            <w:tcBorders>
              <w:left w:val="sing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66"/>
                  <w:enabled/>
                  <w:calcOnExit w:val="0"/>
                  <w:textInput/>
                </w:ffData>
              </w:fldChar>
            </w:r>
            <w:bookmarkStart w:id="126" w:name="Text66"/>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6"/>
          </w:p>
        </w:tc>
        <w:tc>
          <w:tcPr>
            <w:tcW w:w="978" w:type="dxa"/>
            <w:tcBorders>
              <w:left w:val="single" w:sz="4" w:space="0" w:color="auto"/>
              <w:right w:val="double" w:sz="4" w:space="0" w:color="auto"/>
            </w:tcBorders>
            <w:vAlign w:val="center"/>
          </w:tcPr>
          <w:p w:rsidR="008A0337" w:rsidRPr="008A0337" w:rsidRDefault="008A0337" w:rsidP="008A0337">
            <w:pPr>
              <w:rPr>
                <w:sz w:val="22"/>
              </w:rPr>
            </w:pPr>
            <w:r w:rsidRPr="008A0337">
              <w:rPr>
                <w:sz w:val="22"/>
              </w:rPr>
              <w:fldChar w:fldCharType="begin">
                <w:ffData>
                  <w:name w:val="Text71"/>
                  <w:enabled/>
                  <w:calcOnExit w:val="0"/>
                  <w:textInput/>
                </w:ffData>
              </w:fldChar>
            </w:r>
            <w:bookmarkStart w:id="127" w:name="Text71"/>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7"/>
          </w:p>
        </w:tc>
        <w:tc>
          <w:tcPr>
            <w:tcW w:w="1690" w:type="dxa"/>
            <w:tcBorders>
              <w:left w:val="double" w:sz="4" w:space="0" w:color="auto"/>
              <w:right w:val="doub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76"/>
                  <w:enabled/>
                  <w:calcOnExit w:val="0"/>
                  <w:textInput/>
                </w:ffData>
              </w:fldChar>
            </w:r>
            <w:bookmarkStart w:id="128" w:name="Text76"/>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8"/>
          </w:p>
        </w:tc>
      </w:tr>
      <w:tr w:rsidR="008A0337" w:rsidRPr="008A0337" w:rsidTr="005F283C">
        <w:trPr>
          <w:trHeight w:val="255"/>
        </w:trPr>
        <w:tc>
          <w:tcPr>
            <w:tcW w:w="3920" w:type="dxa"/>
            <w:tcBorders>
              <w:left w:val="double" w:sz="4" w:space="0" w:color="auto"/>
              <w:right w:val="single" w:sz="4" w:space="0" w:color="auto"/>
            </w:tcBorders>
            <w:vAlign w:val="center"/>
          </w:tcPr>
          <w:p w:rsidR="008A0337" w:rsidRPr="008A0337" w:rsidRDefault="008A0337" w:rsidP="008A0337">
            <w:pPr>
              <w:rPr>
                <w:sz w:val="22"/>
              </w:rPr>
            </w:pPr>
            <w:r w:rsidRPr="008A0337">
              <w:rPr>
                <w:sz w:val="22"/>
              </w:rPr>
              <w:t xml:space="preserve">(e) </w:t>
            </w:r>
            <w:r w:rsidRPr="008A0337">
              <w:rPr>
                <w:sz w:val="22"/>
              </w:rPr>
              <w:fldChar w:fldCharType="begin">
                <w:ffData>
                  <w:name w:val="Text60"/>
                  <w:enabled/>
                  <w:calcOnExit w:val="0"/>
                  <w:textInput/>
                </w:ffData>
              </w:fldChar>
            </w:r>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p>
        </w:tc>
        <w:tc>
          <w:tcPr>
            <w:tcW w:w="1417" w:type="dxa"/>
            <w:tcBorders>
              <w:left w:val="sing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67"/>
                  <w:enabled/>
                  <w:calcOnExit w:val="0"/>
                  <w:textInput/>
                </w:ffData>
              </w:fldChar>
            </w:r>
            <w:bookmarkStart w:id="129" w:name="Text67"/>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29"/>
          </w:p>
        </w:tc>
        <w:tc>
          <w:tcPr>
            <w:tcW w:w="978" w:type="dxa"/>
            <w:tcBorders>
              <w:left w:val="single" w:sz="4" w:space="0" w:color="auto"/>
              <w:right w:val="double" w:sz="4" w:space="0" w:color="auto"/>
            </w:tcBorders>
            <w:vAlign w:val="center"/>
          </w:tcPr>
          <w:p w:rsidR="008A0337" w:rsidRPr="008A0337" w:rsidRDefault="008A0337" w:rsidP="008A0337">
            <w:pPr>
              <w:rPr>
                <w:sz w:val="22"/>
              </w:rPr>
            </w:pPr>
            <w:r w:rsidRPr="008A0337">
              <w:rPr>
                <w:sz w:val="22"/>
              </w:rPr>
              <w:fldChar w:fldCharType="begin">
                <w:ffData>
                  <w:name w:val="Text72"/>
                  <w:enabled/>
                  <w:calcOnExit w:val="0"/>
                  <w:textInput/>
                </w:ffData>
              </w:fldChar>
            </w:r>
            <w:bookmarkStart w:id="130" w:name="Text72"/>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30"/>
          </w:p>
        </w:tc>
        <w:tc>
          <w:tcPr>
            <w:tcW w:w="1690" w:type="dxa"/>
            <w:tcBorders>
              <w:left w:val="double" w:sz="4" w:space="0" w:color="auto"/>
              <w:right w:val="doub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77"/>
                  <w:enabled/>
                  <w:calcOnExit w:val="0"/>
                  <w:textInput/>
                </w:ffData>
              </w:fldChar>
            </w:r>
            <w:bookmarkStart w:id="131" w:name="Text77"/>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31"/>
          </w:p>
        </w:tc>
      </w:tr>
      <w:tr w:rsidR="008A0337" w:rsidRPr="008A0337" w:rsidTr="005F283C">
        <w:tc>
          <w:tcPr>
            <w:tcW w:w="6315" w:type="dxa"/>
            <w:gridSpan w:val="3"/>
            <w:tcBorders>
              <w:top w:val="single" w:sz="7" w:space="0" w:color="auto"/>
              <w:left w:val="double" w:sz="7" w:space="0" w:color="auto"/>
              <w:right w:val="double" w:sz="4" w:space="0" w:color="auto"/>
            </w:tcBorders>
            <w:vAlign w:val="center"/>
          </w:tcPr>
          <w:p w:rsidR="008A0337" w:rsidRPr="008A0337" w:rsidRDefault="008A0337" w:rsidP="008A0337">
            <w:pPr>
              <w:rPr>
                <w:sz w:val="22"/>
              </w:rPr>
            </w:pPr>
            <w:r w:rsidRPr="008A0337">
              <w:rPr>
                <w:sz w:val="22"/>
              </w:rPr>
              <w:t>Sub-total/total consultancy cost</w:t>
            </w:r>
          </w:p>
        </w:tc>
        <w:tc>
          <w:tcPr>
            <w:tcW w:w="1690" w:type="dxa"/>
            <w:tcBorders>
              <w:top w:val="single" w:sz="7" w:space="0" w:color="auto"/>
              <w:left w:val="double" w:sz="4" w:space="0" w:color="auto"/>
              <w:right w:val="double" w:sz="7"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78"/>
                  <w:enabled/>
                  <w:calcOnExit w:val="0"/>
                  <w:textInput/>
                </w:ffData>
              </w:fldChar>
            </w:r>
            <w:bookmarkStart w:id="132" w:name="Text78"/>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32"/>
          </w:p>
        </w:tc>
      </w:tr>
      <w:tr w:rsidR="008A0337" w:rsidRPr="008A0337" w:rsidTr="005F283C">
        <w:tc>
          <w:tcPr>
            <w:tcW w:w="6315" w:type="dxa"/>
            <w:gridSpan w:val="3"/>
            <w:tcBorders>
              <w:top w:val="single" w:sz="7" w:space="0" w:color="auto"/>
              <w:left w:val="double" w:sz="7" w:space="0" w:color="auto"/>
              <w:bottom w:val="single" w:sz="8" w:space="0" w:color="auto"/>
              <w:right w:val="double" w:sz="4" w:space="0" w:color="auto"/>
            </w:tcBorders>
            <w:vAlign w:val="center"/>
          </w:tcPr>
          <w:p w:rsidR="008A0337" w:rsidRPr="008A0337" w:rsidRDefault="008A0337" w:rsidP="008A0337">
            <w:pPr>
              <w:rPr>
                <w:sz w:val="22"/>
              </w:rPr>
            </w:pPr>
            <w:r w:rsidRPr="008A0337">
              <w:rPr>
                <w:sz w:val="22"/>
              </w:rPr>
              <w:t xml:space="preserve">Production of interim and final reports </w:t>
            </w:r>
            <w:r w:rsidRPr="008A0337">
              <w:rPr>
                <w:i/>
                <w:sz w:val="22"/>
              </w:rPr>
              <w:t>(or any other output)</w:t>
            </w:r>
          </w:p>
        </w:tc>
        <w:tc>
          <w:tcPr>
            <w:tcW w:w="1690" w:type="dxa"/>
            <w:tcBorders>
              <w:top w:val="single" w:sz="7" w:space="0" w:color="auto"/>
              <w:left w:val="double" w:sz="4" w:space="0" w:color="auto"/>
              <w:bottom w:val="single" w:sz="8" w:space="0" w:color="auto"/>
              <w:right w:val="double" w:sz="7"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79"/>
                  <w:enabled/>
                  <w:calcOnExit w:val="0"/>
                  <w:textInput/>
                </w:ffData>
              </w:fldChar>
            </w:r>
            <w:bookmarkStart w:id="133" w:name="Text79"/>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33"/>
          </w:p>
        </w:tc>
      </w:tr>
      <w:tr w:rsidR="008A0337" w:rsidRPr="008A0337" w:rsidTr="005F283C">
        <w:trPr>
          <w:trHeight w:val="240"/>
        </w:trPr>
        <w:tc>
          <w:tcPr>
            <w:tcW w:w="6315" w:type="dxa"/>
            <w:gridSpan w:val="3"/>
            <w:tcBorders>
              <w:top w:val="single" w:sz="8" w:space="0" w:color="auto"/>
              <w:left w:val="double" w:sz="4" w:space="0" w:color="auto"/>
              <w:bottom w:val="single" w:sz="8" w:space="0" w:color="auto"/>
              <w:right w:val="double" w:sz="4" w:space="0" w:color="auto"/>
            </w:tcBorders>
            <w:vAlign w:val="center"/>
          </w:tcPr>
          <w:p w:rsidR="008A0337" w:rsidRPr="008A0337" w:rsidRDefault="008A0337" w:rsidP="008A0337">
            <w:pPr>
              <w:rPr>
                <w:sz w:val="22"/>
              </w:rPr>
            </w:pPr>
            <w:r w:rsidRPr="008A0337">
              <w:rPr>
                <w:sz w:val="22"/>
              </w:rPr>
              <w:t>Any other costs (please describe what these costs are)</w:t>
            </w:r>
          </w:p>
        </w:tc>
        <w:tc>
          <w:tcPr>
            <w:tcW w:w="1690" w:type="dxa"/>
            <w:tcBorders>
              <w:top w:val="single" w:sz="8" w:space="0" w:color="auto"/>
              <w:left w:val="double" w:sz="4" w:space="0" w:color="auto"/>
              <w:bottom w:val="single" w:sz="8" w:space="0" w:color="auto"/>
              <w:right w:val="double" w:sz="4" w:space="0" w:color="auto"/>
            </w:tcBorders>
            <w:vAlign w:val="center"/>
          </w:tcPr>
          <w:p w:rsidR="008A0337" w:rsidRPr="008A0337" w:rsidRDefault="008A0337" w:rsidP="008A0337">
            <w:pPr>
              <w:rPr>
                <w:sz w:val="22"/>
              </w:rPr>
            </w:pPr>
            <w:r w:rsidRPr="008A0337">
              <w:rPr>
                <w:sz w:val="22"/>
              </w:rPr>
              <w:t xml:space="preserve">£ </w:t>
            </w:r>
            <w:r w:rsidRPr="008A0337">
              <w:rPr>
                <w:sz w:val="22"/>
              </w:rPr>
              <w:fldChar w:fldCharType="begin">
                <w:ffData>
                  <w:name w:val="Text80"/>
                  <w:enabled/>
                  <w:calcOnExit w:val="0"/>
                  <w:textInput/>
                </w:ffData>
              </w:fldChar>
            </w:r>
            <w:bookmarkStart w:id="134" w:name="Text80"/>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34"/>
          </w:p>
        </w:tc>
      </w:tr>
      <w:tr w:rsidR="008A0337" w:rsidRPr="008A0337" w:rsidTr="005F283C">
        <w:trPr>
          <w:trHeight w:val="435"/>
        </w:trPr>
        <w:tc>
          <w:tcPr>
            <w:tcW w:w="6315" w:type="dxa"/>
            <w:gridSpan w:val="3"/>
            <w:tcBorders>
              <w:top w:val="single" w:sz="8" w:space="0" w:color="auto"/>
              <w:left w:val="double" w:sz="7" w:space="0" w:color="auto"/>
              <w:right w:val="double" w:sz="4" w:space="0" w:color="auto"/>
            </w:tcBorders>
            <w:vAlign w:val="center"/>
          </w:tcPr>
          <w:p w:rsidR="008A0337" w:rsidRPr="008A0337" w:rsidRDefault="008A0337" w:rsidP="008A0337">
            <w:pPr>
              <w:rPr>
                <w:sz w:val="22"/>
              </w:rPr>
            </w:pPr>
            <w:r w:rsidRPr="008A0337">
              <w:rPr>
                <w:sz w:val="22"/>
              </w:rPr>
              <w:fldChar w:fldCharType="begin">
                <w:ffData>
                  <w:name w:val="Text81"/>
                  <w:enabled/>
                  <w:calcOnExit w:val="0"/>
                  <w:textInput/>
                </w:ffData>
              </w:fldChar>
            </w:r>
            <w:bookmarkStart w:id="135" w:name="Text81"/>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35"/>
          </w:p>
        </w:tc>
        <w:tc>
          <w:tcPr>
            <w:tcW w:w="1690" w:type="dxa"/>
            <w:tcBorders>
              <w:top w:val="single" w:sz="8" w:space="0" w:color="auto"/>
              <w:left w:val="double" w:sz="4" w:space="0" w:color="auto"/>
              <w:right w:val="double" w:sz="7" w:space="0" w:color="auto"/>
            </w:tcBorders>
            <w:vAlign w:val="center"/>
          </w:tcPr>
          <w:p w:rsidR="008A0337" w:rsidRPr="008A0337" w:rsidRDefault="008A0337" w:rsidP="008A0337">
            <w:pPr>
              <w:rPr>
                <w:sz w:val="22"/>
              </w:rPr>
            </w:pPr>
          </w:p>
          <w:p w:rsidR="008A0337" w:rsidRPr="008A0337" w:rsidRDefault="008A0337" w:rsidP="008A0337">
            <w:pPr>
              <w:rPr>
                <w:sz w:val="22"/>
              </w:rPr>
            </w:pPr>
            <w:r w:rsidRPr="008A0337">
              <w:rPr>
                <w:sz w:val="22"/>
              </w:rPr>
              <w:t>£</w:t>
            </w:r>
            <w:r w:rsidRPr="008A0337">
              <w:rPr>
                <w:sz w:val="22"/>
              </w:rPr>
              <w:fldChar w:fldCharType="begin">
                <w:ffData>
                  <w:name w:val="Text60"/>
                  <w:enabled/>
                  <w:calcOnExit w:val="0"/>
                  <w:textInput/>
                </w:ffData>
              </w:fldChar>
            </w:r>
            <w:bookmarkStart w:id="136" w:name="Text60"/>
            <w:r w:rsidRPr="008A0337">
              <w:rPr>
                <w:sz w:val="22"/>
              </w:rPr>
              <w:instrText xml:space="preserve"> FORMTEXT </w:instrText>
            </w:r>
            <w:r w:rsidRPr="008A0337">
              <w:rPr>
                <w:sz w:val="22"/>
              </w:rPr>
            </w:r>
            <w:r w:rsidRPr="008A0337">
              <w:rPr>
                <w:sz w:val="22"/>
              </w:rPr>
              <w:fldChar w:fldCharType="separate"/>
            </w:r>
            <w:r w:rsidRPr="008A0337">
              <w:rPr>
                <w:sz w:val="22"/>
              </w:rPr>
              <w:t> </w:t>
            </w:r>
            <w:r w:rsidRPr="008A0337">
              <w:rPr>
                <w:sz w:val="22"/>
              </w:rPr>
              <w:t> </w:t>
            </w:r>
            <w:r w:rsidRPr="008A0337">
              <w:rPr>
                <w:sz w:val="22"/>
              </w:rPr>
              <w:t> </w:t>
            </w:r>
            <w:r w:rsidRPr="008A0337">
              <w:rPr>
                <w:sz w:val="22"/>
              </w:rPr>
              <w:t> </w:t>
            </w:r>
            <w:r w:rsidRPr="008A0337">
              <w:rPr>
                <w:sz w:val="22"/>
              </w:rPr>
              <w:t> </w:t>
            </w:r>
            <w:r w:rsidRPr="008A0337">
              <w:rPr>
                <w:sz w:val="22"/>
              </w:rPr>
              <w:fldChar w:fldCharType="end"/>
            </w:r>
            <w:bookmarkEnd w:id="136"/>
          </w:p>
        </w:tc>
      </w:tr>
      <w:tr w:rsidR="008A0337" w:rsidRPr="008A0337" w:rsidTr="005F283C">
        <w:tc>
          <w:tcPr>
            <w:tcW w:w="6315" w:type="dxa"/>
            <w:gridSpan w:val="3"/>
            <w:tcBorders>
              <w:top w:val="double" w:sz="4" w:space="0" w:color="auto"/>
              <w:left w:val="double" w:sz="4" w:space="0" w:color="auto"/>
              <w:bottom w:val="double" w:sz="4" w:space="0" w:color="auto"/>
              <w:right w:val="double" w:sz="4" w:space="0" w:color="auto"/>
            </w:tcBorders>
            <w:shd w:val="clear" w:color="auto" w:fill="E6E6E6"/>
            <w:vAlign w:val="center"/>
          </w:tcPr>
          <w:p w:rsidR="008A0337" w:rsidRDefault="008A0337" w:rsidP="008A0337">
            <w:pPr>
              <w:rPr>
                <w:b/>
                <w:bCs/>
                <w:sz w:val="22"/>
              </w:rPr>
            </w:pPr>
          </w:p>
          <w:p w:rsidR="008A0337" w:rsidRDefault="008A0337" w:rsidP="008A0337">
            <w:pPr>
              <w:jc w:val="center"/>
              <w:rPr>
                <w:b/>
                <w:bCs/>
                <w:sz w:val="22"/>
              </w:rPr>
            </w:pPr>
            <w:r w:rsidRPr="008A0337">
              <w:rPr>
                <w:b/>
                <w:bCs/>
                <w:sz w:val="22"/>
              </w:rPr>
              <w:t>Total Contract Price (Evaluation Price)</w:t>
            </w:r>
          </w:p>
          <w:p w:rsidR="008A0337" w:rsidRPr="008A0337" w:rsidRDefault="008A0337" w:rsidP="008A0337">
            <w:pPr>
              <w:rPr>
                <w:b/>
                <w:bCs/>
                <w:sz w:val="22"/>
              </w:rPr>
            </w:pPr>
          </w:p>
        </w:tc>
        <w:tc>
          <w:tcPr>
            <w:tcW w:w="1690" w:type="dxa"/>
            <w:tcBorders>
              <w:top w:val="double" w:sz="4" w:space="0" w:color="auto"/>
              <w:left w:val="double" w:sz="4" w:space="0" w:color="auto"/>
              <w:bottom w:val="double" w:sz="4" w:space="0" w:color="auto"/>
              <w:right w:val="double" w:sz="4" w:space="0" w:color="auto"/>
            </w:tcBorders>
            <w:shd w:val="clear" w:color="auto" w:fill="E6E6E6"/>
            <w:vAlign w:val="center"/>
          </w:tcPr>
          <w:p w:rsidR="008A0337" w:rsidRPr="008A0337" w:rsidRDefault="008A0337" w:rsidP="008A0337">
            <w:pPr>
              <w:rPr>
                <w:b/>
                <w:bCs/>
                <w:sz w:val="22"/>
              </w:rPr>
            </w:pPr>
            <w:r w:rsidRPr="008A0337">
              <w:rPr>
                <w:sz w:val="22"/>
              </w:rPr>
              <w:t xml:space="preserve">£ </w:t>
            </w:r>
            <w:r>
              <w:rPr>
                <w:color w:val="0000FF"/>
              </w:rPr>
              <w:fldChar w:fldCharType="begin">
                <w:ffData>
                  <w:name w:val="Text73"/>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p w:rsidR="008A0337" w:rsidRPr="008A0337" w:rsidRDefault="008A0337" w:rsidP="008A0337">
      <w:pPr>
        <w:rPr>
          <w:sz w:val="22"/>
        </w:rPr>
      </w:pPr>
    </w:p>
    <w:p w:rsidR="00B76491" w:rsidRPr="00B76491" w:rsidRDefault="00B76491" w:rsidP="00B76491">
      <w:pPr>
        <w:rPr>
          <w:sz w:val="22"/>
          <w:lang w:eastAsia="en-US"/>
        </w:rPr>
      </w:pPr>
      <w:r w:rsidRPr="00B76491">
        <w:rPr>
          <w:sz w:val="22"/>
        </w:rPr>
        <w:br w:type="page"/>
      </w:r>
    </w:p>
    <w:p w:rsidR="00F62EF9" w:rsidRPr="00B76491" w:rsidRDefault="00F62EF9" w:rsidP="00F62EF9">
      <w:pPr>
        <w:pStyle w:val="Chapter"/>
      </w:pPr>
      <w:bookmarkStart w:id="137" w:name="_Toc472508939"/>
      <w:r>
        <w:t>Annex 3 - Specification</w:t>
      </w:r>
      <w:bookmarkEnd w:id="137"/>
    </w:p>
    <w:p w:rsidR="00667389" w:rsidRDefault="00F62EF9" w:rsidP="00F62EF9">
      <w:pPr>
        <w:pStyle w:val="Heading2"/>
        <w:numPr>
          <w:ilvl w:val="0"/>
          <w:numId w:val="0"/>
        </w:numPr>
        <w:ind w:left="720" w:hanging="720"/>
        <w:rPr>
          <w:sz w:val="22"/>
        </w:rPr>
      </w:pPr>
      <w:r>
        <w:rPr>
          <w:sz w:val="22"/>
          <w:highlight w:val="yellow"/>
        </w:rPr>
        <w:t>[Insert specification</w:t>
      </w:r>
      <w:r w:rsidRPr="00F62EF9">
        <w:rPr>
          <w:sz w:val="22"/>
          <w:highlight w:val="yellow"/>
        </w:rPr>
        <w:t xml:space="preserve"> from tender here]</w:t>
      </w: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Default="005F283C" w:rsidP="00F62EF9">
      <w:pPr>
        <w:pStyle w:val="Heading2"/>
        <w:numPr>
          <w:ilvl w:val="0"/>
          <w:numId w:val="0"/>
        </w:numPr>
        <w:ind w:left="720" w:hanging="720"/>
        <w:rPr>
          <w:sz w:val="22"/>
        </w:rPr>
      </w:pPr>
    </w:p>
    <w:p w:rsidR="005F283C" w:rsidRPr="007A5202" w:rsidRDefault="007A5202" w:rsidP="007A5202">
      <w:pPr>
        <w:pStyle w:val="Chapter"/>
      </w:pPr>
      <w:r>
        <w:t xml:space="preserve">Annex 4 – Part 1: </w:t>
      </w:r>
      <w:r w:rsidR="005F283C" w:rsidRPr="007A5202">
        <w:t>Schedule of Processing, Personal Data and Data Subjects (</w:t>
      </w:r>
      <w:r>
        <w:t>Schedule 1</w:t>
      </w:r>
      <w:r w:rsidR="005F283C" w:rsidRPr="007A5202">
        <w:t>)</w:t>
      </w:r>
    </w:p>
    <w:p w:rsidR="007A5202" w:rsidRDefault="007A5202" w:rsidP="007A5202">
      <w:pPr>
        <w:rPr>
          <w:rFonts w:ascii="Arial" w:eastAsia="Arial" w:hAnsi="Arial"/>
          <w:b/>
          <w:sz w:val="24"/>
          <w:szCs w:val="24"/>
        </w:rPr>
      </w:pPr>
    </w:p>
    <w:p w:rsidR="005F283C" w:rsidRPr="007A5202" w:rsidRDefault="005F283C" w:rsidP="007A5202">
      <w:pPr>
        <w:rPr>
          <w:rFonts w:eastAsia="STZhongsong" w:cs="Times New Roman"/>
          <w:b/>
          <w:szCs w:val="20"/>
          <w:lang w:eastAsia="zh-CN"/>
        </w:rPr>
      </w:pPr>
      <w:r w:rsidRPr="007A5202">
        <w:rPr>
          <w:rFonts w:eastAsia="STZhongsong" w:cs="Times New Roman"/>
          <w:b/>
          <w:szCs w:val="20"/>
          <w:lang w:eastAsia="zh-CN"/>
        </w:rPr>
        <w:t xml:space="preserve">Schedule </w:t>
      </w:r>
      <w:r w:rsidR="007A5202">
        <w:rPr>
          <w:rFonts w:eastAsia="STZhongsong" w:cs="Times New Roman"/>
          <w:b/>
          <w:szCs w:val="20"/>
          <w:lang w:eastAsia="zh-CN"/>
        </w:rPr>
        <w:t>1</w:t>
      </w:r>
      <w:r w:rsidRPr="007A5202">
        <w:rPr>
          <w:rFonts w:eastAsia="STZhongsong" w:cs="Times New Roman"/>
          <w:b/>
          <w:szCs w:val="20"/>
          <w:lang w:eastAsia="zh-CN"/>
        </w:rPr>
        <w:t xml:space="preserve"> Processing, Personal Data and Data Subjects</w:t>
      </w:r>
    </w:p>
    <w:p w:rsidR="007A5202" w:rsidRDefault="007A5202" w:rsidP="005F283C">
      <w:pPr>
        <w:jc w:val="both"/>
        <w:rPr>
          <w:rFonts w:eastAsia="STZhongsong" w:cs="Times New Roman"/>
          <w:szCs w:val="20"/>
          <w:lang w:eastAsia="zh-CN"/>
        </w:rPr>
      </w:pPr>
    </w:p>
    <w:p w:rsidR="005F283C" w:rsidRPr="007A5202" w:rsidRDefault="005F283C" w:rsidP="005F283C">
      <w:pPr>
        <w:jc w:val="both"/>
        <w:rPr>
          <w:rFonts w:eastAsia="STZhongsong" w:cs="Times New Roman"/>
          <w:szCs w:val="20"/>
          <w:lang w:eastAsia="zh-CN"/>
        </w:rPr>
      </w:pPr>
      <w:r w:rsidRPr="007A5202">
        <w:rPr>
          <w:rFonts w:eastAsia="STZhongsong" w:cs="Times New Roman"/>
          <w:szCs w:val="20"/>
          <w:lang w:eastAsia="zh-CN"/>
        </w:rPr>
        <w:t xml:space="preserve">This Schedule shall be completed by the Controller, who may take account of the view of the Processors, however the final decision as to the content of this Schedule shall be with the Controller at its absolute discretion.  </w:t>
      </w:r>
    </w:p>
    <w:p w:rsidR="005F283C" w:rsidRPr="007A5202" w:rsidRDefault="005F283C" w:rsidP="005F283C">
      <w:pPr>
        <w:jc w:val="both"/>
        <w:rPr>
          <w:rFonts w:eastAsia="STZhongsong" w:cs="Times New Roman"/>
          <w:szCs w:val="20"/>
          <w:lang w:eastAsia="zh-CN"/>
        </w:rPr>
      </w:pPr>
    </w:p>
    <w:p w:rsidR="005F283C" w:rsidRPr="007A5202" w:rsidRDefault="005F283C" w:rsidP="005F283C">
      <w:pPr>
        <w:keepNext/>
        <w:numPr>
          <w:ilvl w:val="2"/>
          <w:numId w:val="40"/>
        </w:numPr>
        <w:jc w:val="both"/>
        <w:rPr>
          <w:rFonts w:eastAsia="STZhongsong" w:cs="Times New Roman"/>
          <w:szCs w:val="20"/>
          <w:lang w:eastAsia="zh-CN"/>
        </w:rPr>
      </w:pPr>
      <w:r w:rsidRPr="007A5202">
        <w:rPr>
          <w:rFonts w:eastAsia="STZhongsong" w:cs="Times New Roman"/>
          <w:szCs w:val="20"/>
          <w:lang w:eastAsia="zh-CN"/>
        </w:rPr>
        <w:t>The contact details of the Controller’s Data Protection Officer are: [Insert Contact details]</w:t>
      </w:r>
    </w:p>
    <w:p w:rsidR="005F283C" w:rsidRPr="007A5202" w:rsidRDefault="005F283C" w:rsidP="005F283C">
      <w:pPr>
        <w:keepNext/>
        <w:numPr>
          <w:ilvl w:val="2"/>
          <w:numId w:val="40"/>
        </w:numPr>
        <w:jc w:val="both"/>
        <w:rPr>
          <w:rFonts w:eastAsia="STZhongsong" w:cs="Times New Roman"/>
          <w:szCs w:val="20"/>
          <w:lang w:eastAsia="zh-CN"/>
        </w:rPr>
      </w:pPr>
      <w:r w:rsidRPr="007A5202">
        <w:rPr>
          <w:rFonts w:eastAsia="STZhongsong" w:cs="Times New Roman"/>
          <w:szCs w:val="20"/>
          <w:lang w:eastAsia="zh-CN"/>
        </w:rPr>
        <w:t>The contact details of the Processor’s Data Protection Officer are: [Insert Contact details]</w:t>
      </w:r>
    </w:p>
    <w:p w:rsidR="005F283C" w:rsidRPr="007A5202" w:rsidRDefault="005F283C" w:rsidP="005F283C">
      <w:pPr>
        <w:keepNext/>
        <w:numPr>
          <w:ilvl w:val="2"/>
          <w:numId w:val="40"/>
        </w:numPr>
        <w:jc w:val="both"/>
        <w:rPr>
          <w:rFonts w:eastAsia="STZhongsong" w:cs="Times New Roman"/>
          <w:szCs w:val="20"/>
          <w:lang w:eastAsia="zh-CN"/>
        </w:rPr>
      </w:pPr>
      <w:r w:rsidRPr="007A5202">
        <w:rPr>
          <w:rFonts w:eastAsia="STZhongsong" w:cs="Times New Roman"/>
          <w:szCs w:val="20"/>
          <w:lang w:eastAsia="zh-CN"/>
        </w:rPr>
        <w:t>The Processor shall comply with any further written instructions with respect to processing by the Controller.</w:t>
      </w:r>
    </w:p>
    <w:p w:rsidR="005F283C" w:rsidRPr="007A5202" w:rsidRDefault="005F283C" w:rsidP="005F283C">
      <w:pPr>
        <w:keepNext/>
        <w:numPr>
          <w:ilvl w:val="2"/>
          <w:numId w:val="40"/>
        </w:numPr>
        <w:jc w:val="both"/>
        <w:rPr>
          <w:rFonts w:eastAsia="STZhongsong" w:cs="Times New Roman"/>
          <w:szCs w:val="20"/>
          <w:lang w:eastAsia="zh-CN"/>
        </w:rPr>
      </w:pPr>
      <w:r w:rsidRPr="007A5202">
        <w:rPr>
          <w:rFonts w:eastAsia="STZhongsong" w:cs="Times New Roman"/>
          <w:szCs w:val="20"/>
          <w:lang w:eastAsia="zh-CN"/>
        </w:rPr>
        <w:t>Any such further instructions shall be incorporated into this Schedule.</w:t>
      </w:r>
    </w:p>
    <w:p w:rsidR="005F283C" w:rsidRDefault="005F283C" w:rsidP="005F283C">
      <w:pPr>
        <w:keepNext/>
        <w:ind w:left="1440"/>
        <w:jc w:val="both"/>
        <w:rPr>
          <w:rFonts w:ascii="Arial" w:eastAsia="Arial" w:hAnsi="Arial"/>
          <w:sz w:val="24"/>
          <w:szCs w:val="24"/>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5F283C" w:rsidTr="005F283C">
        <w:trPr>
          <w:trHeight w:val="480"/>
        </w:trPr>
        <w:tc>
          <w:tcPr>
            <w:tcW w:w="3045" w:type="dxa"/>
            <w:shd w:val="clear" w:color="auto" w:fill="BFBFBF"/>
            <w:vAlign w:val="center"/>
          </w:tcPr>
          <w:p w:rsidR="005F283C" w:rsidRDefault="005F283C" w:rsidP="005F283C">
            <w:pPr>
              <w:spacing w:after="200"/>
              <w:rPr>
                <w:rFonts w:ascii="Arial" w:eastAsia="Arial" w:hAnsi="Arial"/>
                <w:b/>
                <w:sz w:val="24"/>
                <w:szCs w:val="24"/>
              </w:rPr>
            </w:pPr>
            <w:r>
              <w:rPr>
                <w:rFonts w:ascii="Arial" w:eastAsia="Arial" w:hAnsi="Arial"/>
                <w:b/>
                <w:sz w:val="24"/>
                <w:szCs w:val="24"/>
              </w:rPr>
              <w:t>Description</w:t>
            </w:r>
          </w:p>
        </w:tc>
        <w:tc>
          <w:tcPr>
            <w:tcW w:w="7140" w:type="dxa"/>
            <w:shd w:val="clear" w:color="auto" w:fill="BFBFBF"/>
            <w:vAlign w:val="center"/>
          </w:tcPr>
          <w:p w:rsidR="005F283C" w:rsidRDefault="005F283C" w:rsidP="005F283C">
            <w:pPr>
              <w:spacing w:after="200"/>
              <w:jc w:val="center"/>
              <w:rPr>
                <w:rFonts w:ascii="Arial" w:eastAsia="Arial" w:hAnsi="Arial"/>
                <w:b/>
                <w:sz w:val="24"/>
                <w:szCs w:val="24"/>
              </w:rPr>
            </w:pPr>
            <w:r>
              <w:rPr>
                <w:rFonts w:ascii="Arial" w:eastAsia="Arial" w:hAnsi="Arial"/>
                <w:b/>
                <w:sz w:val="24"/>
                <w:szCs w:val="24"/>
              </w:rPr>
              <w:t>Details</w:t>
            </w:r>
          </w:p>
        </w:tc>
      </w:tr>
      <w:tr w:rsidR="005F283C" w:rsidTr="005F283C">
        <w:trPr>
          <w:trHeight w:val="1620"/>
        </w:trPr>
        <w:tc>
          <w:tcPr>
            <w:tcW w:w="3045"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Identity of the Controller and Processor</w:t>
            </w:r>
          </w:p>
        </w:tc>
        <w:tc>
          <w:tcPr>
            <w:tcW w:w="7140"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The Parties acknowledge that for the purposes of the Data Protection Legislation, the Customer is the Controller and the Contractor is the Processor in accordance with Clause 1.1.</w:t>
            </w:r>
          </w:p>
          <w:p w:rsidR="005F283C" w:rsidRPr="007A5202" w:rsidRDefault="005F283C" w:rsidP="007A5202">
            <w:pPr>
              <w:jc w:val="both"/>
              <w:rPr>
                <w:rFonts w:eastAsia="STZhongsong" w:cs="Times New Roman"/>
                <w:szCs w:val="20"/>
                <w:lang w:eastAsia="zh-CN"/>
              </w:rPr>
            </w:pPr>
          </w:p>
          <w:p w:rsidR="005F283C" w:rsidRPr="007A5202" w:rsidRDefault="005F283C" w:rsidP="007A5202">
            <w:pPr>
              <w:jc w:val="both"/>
              <w:rPr>
                <w:rFonts w:eastAsia="STZhongsong" w:cs="Times New Roman"/>
                <w:szCs w:val="20"/>
                <w:lang w:eastAsia="zh-CN"/>
              </w:rPr>
            </w:pPr>
            <w:r w:rsidRPr="007A5202">
              <w:rPr>
                <w:rFonts w:eastAsia="STZhongsong" w:cs="Times New Roman"/>
                <w:szCs w:val="20"/>
                <w:highlight w:val="yellow"/>
                <w:lang w:eastAsia="zh-CN"/>
              </w:rPr>
              <w:t>[Guidance: You may need to vary this section where (in the rare case)  the Customer and Contractor have a different relationship. For example where the Parties are Joint Controller of some Personal Data:</w:t>
            </w:r>
            <w:r w:rsidRPr="007A5202">
              <w:rPr>
                <w:rFonts w:eastAsia="STZhongsong" w:cs="Times New Roman"/>
                <w:szCs w:val="20"/>
                <w:lang w:eastAsia="zh-CN"/>
              </w:rPr>
              <w:t xml:space="preserve"> </w:t>
            </w:r>
          </w:p>
          <w:p w:rsidR="005F283C" w:rsidRPr="007A5202" w:rsidRDefault="005F283C" w:rsidP="007A5202">
            <w:pPr>
              <w:jc w:val="both"/>
              <w:rPr>
                <w:rFonts w:eastAsia="STZhongsong" w:cs="Times New Roman"/>
                <w:szCs w:val="20"/>
                <w:lang w:eastAsia="zh-CN"/>
              </w:rPr>
            </w:pPr>
          </w:p>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“Notwithstanding Clause 1.1 the Parties acknowledge that they are also Joint Controllers for the purposes of the Data Protection Legislation in respect of:</w:t>
            </w:r>
          </w:p>
          <w:p w:rsidR="005F283C" w:rsidRPr="007A5202" w:rsidRDefault="005F283C" w:rsidP="007A5202">
            <w:pPr>
              <w:ind w:left="283"/>
              <w:jc w:val="both"/>
              <w:rPr>
                <w:rFonts w:eastAsia="STZhongsong" w:cs="Times New Roman"/>
                <w:szCs w:val="20"/>
                <w:lang w:eastAsia="zh-CN"/>
              </w:rPr>
            </w:pPr>
            <w:r w:rsidRPr="007A5202">
              <w:rPr>
                <w:rFonts w:eastAsia="STZhongsong" w:cs="Times New Roman"/>
                <w:szCs w:val="20"/>
                <w:highlight w:val="yellow"/>
                <w:lang w:eastAsia="zh-CN"/>
              </w:rPr>
              <w:t>[Insert the scope of Personal Data which the purposes and means of the processing is determined by the both Parties]</w:t>
            </w:r>
          </w:p>
          <w:p w:rsidR="005F283C" w:rsidRPr="007A5202" w:rsidRDefault="005F283C" w:rsidP="007A5202">
            <w:pPr>
              <w:jc w:val="both"/>
              <w:rPr>
                <w:rFonts w:eastAsia="STZhongsong" w:cs="Times New Roman"/>
                <w:szCs w:val="20"/>
                <w:lang w:eastAsia="zh-CN"/>
              </w:rPr>
            </w:pPr>
          </w:p>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 xml:space="preserve">In respect of Personal Data under Joint Control, Clause 1.1-1.15 will not apply and the Parties agree to put in place a Joint Controller Agreement as outlined in Schedule </w:t>
            </w:r>
            <w:r w:rsidR="007A5202">
              <w:rPr>
                <w:rFonts w:eastAsia="STZhongsong" w:cs="Times New Roman"/>
                <w:szCs w:val="20"/>
                <w:lang w:eastAsia="zh-CN"/>
              </w:rPr>
              <w:t>2</w:t>
            </w:r>
            <w:r w:rsidRPr="007A5202">
              <w:rPr>
                <w:rFonts w:eastAsia="STZhongsong" w:cs="Times New Roman"/>
                <w:szCs w:val="20"/>
                <w:lang w:eastAsia="zh-CN"/>
              </w:rPr>
              <w:t xml:space="preserve"> instead.”</w:t>
            </w:r>
          </w:p>
        </w:tc>
      </w:tr>
      <w:tr w:rsidR="005F283C" w:rsidTr="005F283C">
        <w:trPr>
          <w:trHeight w:val="1620"/>
        </w:trPr>
        <w:tc>
          <w:tcPr>
            <w:tcW w:w="3045"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Subject matter of the processing</w:t>
            </w:r>
          </w:p>
        </w:tc>
        <w:tc>
          <w:tcPr>
            <w:tcW w:w="7140"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highlight w:val="yellow"/>
                <w:lang w:eastAsia="zh-CN"/>
              </w:rPr>
              <w:t>[This should be a high level, short description of what the processing is about i.e. its subject matter of the contract.</w:t>
            </w:r>
            <w:r w:rsidRPr="007A5202">
              <w:rPr>
                <w:rFonts w:eastAsia="STZhongsong" w:cs="Times New Roman"/>
                <w:szCs w:val="20"/>
                <w:lang w:eastAsia="zh-CN"/>
              </w:rPr>
              <w:t xml:space="preserve"> </w:t>
            </w:r>
          </w:p>
          <w:p w:rsidR="005F283C" w:rsidRPr="007A5202" w:rsidRDefault="005F283C" w:rsidP="007A5202">
            <w:pPr>
              <w:jc w:val="both"/>
              <w:rPr>
                <w:rFonts w:eastAsia="STZhongsong" w:cs="Times New Roman"/>
                <w:szCs w:val="20"/>
                <w:lang w:eastAsia="zh-CN"/>
              </w:rPr>
            </w:pPr>
          </w:p>
          <w:p w:rsidR="005F283C" w:rsidRPr="007A5202" w:rsidRDefault="005F283C" w:rsidP="007A5202">
            <w:pPr>
              <w:jc w:val="both"/>
              <w:rPr>
                <w:rFonts w:eastAsia="STZhongsong" w:cs="Times New Roman"/>
                <w:szCs w:val="20"/>
                <w:lang w:eastAsia="zh-CN"/>
              </w:rPr>
            </w:pPr>
            <w:r w:rsidRPr="007A5202">
              <w:rPr>
                <w:rFonts w:eastAsia="STZhongsong" w:cs="Times New Roman"/>
                <w:szCs w:val="20"/>
                <w:highlight w:val="yellow"/>
                <w:lang w:eastAsia="zh-CN"/>
              </w:rPr>
              <w:t>Example: The processing is needed in order to ensure that the Processor can effectively deliver the contract to provide a service to members of the public. ]</w:t>
            </w:r>
          </w:p>
          <w:p w:rsidR="005F283C" w:rsidRPr="007A5202" w:rsidRDefault="005F283C" w:rsidP="007A5202">
            <w:pPr>
              <w:jc w:val="both"/>
              <w:rPr>
                <w:rFonts w:eastAsia="STZhongsong" w:cs="Times New Roman"/>
                <w:szCs w:val="20"/>
                <w:lang w:eastAsia="zh-CN"/>
              </w:rPr>
            </w:pPr>
          </w:p>
        </w:tc>
      </w:tr>
      <w:tr w:rsidR="005F283C" w:rsidTr="005F283C">
        <w:trPr>
          <w:trHeight w:val="640"/>
        </w:trPr>
        <w:tc>
          <w:tcPr>
            <w:tcW w:w="3045"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Duration of the processing</w:t>
            </w:r>
          </w:p>
        </w:tc>
        <w:tc>
          <w:tcPr>
            <w:tcW w:w="7140" w:type="dxa"/>
            <w:shd w:val="clear" w:color="auto" w:fill="auto"/>
          </w:tcPr>
          <w:p w:rsidR="005F283C" w:rsidRPr="007A5202" w:rsidRDefault="005F283C" w:rsidP="007A5202">
            <w:pPr>
              <w:jc w:val="both"/>
              <w:rPr>
                <w:rFonts w:eastAsia="STZhongsong" w:cs="Times New Roman"/>
                <w:szCs w:val="20"/>
                <w:highlight w:val="yellow"/>
                <w:lang w:eastAsia="zh-CN"/>
              </w:rPr>
            </w:pPr>
            <w:r w:rsidRPr="007A5202">
              <w:rPr>
                <w:rFonts w:eastAsia="STZhongsong" w:cs="Times New Roman"/>
                <w:szCs w:val="20"/>
                <w:highlight w:val="yellow"/>
                <w:lang w:eastAsia="zh-CN"/>
              </w:rPr>
              <w:t>[Clearly set out the duration of the processing including dates]</w:t>
            </w:r>
          </w:p>
        </w:tc>
      </w:tr>
      <w:tr w:rsidR="005F283C" w:rsidTr="005F283C">
        <w:trPr>
          <w:trHeight w:val="1520"/>
        </w:trPr>
        <w:tc>
          <w:tcPr>
            <w:tcW w:w="3045"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Nature and purposes of the processing</w:t>
            </w:r>
          </w:p>
        </w:tc>
        <w:tc>
          <w:tcPr>
            <w:tcW w:w="7140"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highlight w:val="yellow"/>
                <w:lang w:eastAsia="zh-CN"/>
              </w:rPr>
              <w:t>[Please be as specific as possible, but make sure that you cover all intended purposes.</w:t>
            </w:r>
            <w:r w:rsidRPr="007A5202">
              <w:rPr>
                <w:rFonts w:eastAsia="STZhongsong" w:cs="Times New Roman"/>
                <w:szCs w:val="20"/>
                <w:lang w:eastAsia="zh-CN"/>
              </w:rPr>
              <w:t xml:space="preserve"> </w:t>
            </w:r>
          </w:p>
          <w:p w:rsidR="005F283C" w:rsidRPr="007A5202" w:rsidRDefault="005F283C" w:rsidP="007A5202">
            <w:pPr>
              <w:jc w:val="both"/>
              <w:rPr>
                <w:rFonts w:eastAsia="STZhongsong" w:cs="Times New Roman"/>
                <w:szCs w:val="20"/>
                <w:lang w:eastAsia="zh-CN"/>
              </w:rPr>
            </w:pPr>
          </w:p>
          <w:p w:rsidR="005F283C" w:rsidRPr="007A5202" w:rsidRDefault="005F283C" w:rsidP="007A5202">
            <w:pPr>
              <w:jc w:val="both"/>
              <w:rPr>
                <w:rFonts w:eastAsia="STZhongsong" w:cs="Times New Roman"/>
                <w:szCs w:val="20"/>
                <w:highlight w:val="yellow"/>
                <w:lang w:eastAsia="zh-CN"/>
              </w:rPr>
            </w:pPr>
            <w:r w:rsidRPr="007A5202">
              <w:rPr>
                <w:rFonts w:eastAsia="STZhongsong" w:cs="Times New Roman"/>
                <w:szCs w:val="20"/>
                <w:highlight w:val="yellow"/>
                <w:lang w:eastAsia="zh-CN"/>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5F283C" w:rsidRPr="007A5202" w:rsidRDefault="005F283C" w:rsidP="007A5202">
            <w:pPr>
              <w:jc w:val="both"/>
              <w:rPr>
                <w:rFonts w:eastAsia="STZhongsong" w:cs="Times New Roman"/>
                <w:szCs w:val="20"/>
                <w:highlight w:val="yellow"/>
                <w:lang w:eastAsia="zh-CN"/>
              </w:rPr>
            </w:pPr>
          </w:p>
          <w:p w:rsidR="005F283C" w:rsidRPr="007A5202" w:rsidRDefault="005F283C" w:rsidP="007A5202">
            <w:pPr>
              <w:jc w:val="both"/>
              <w:rPr>
                <w:rFonts w:eastAsia="STZhongsong" w:cs="Times New Roman"/>
                <w:szCs w:val="20"/>
                <w:lang w:eastAsia="zh-CN"/>
              </w:rPr>
            </w:pPr>
            <w:r w:rsidRPr="007A5202">
              <w:rPr>
                <w:rFonts w:eastAsia="STZhongsong" w:cs="Times New Roman"/>
                <w:szCs w:val="20"/>
                <w:highlight w:val="yellow"/>
                <w:lang w:eastAsia="zh-CN"/>
              </w:rPr>
              <w:t>The purpose might include: employment processing, statutory obligation, recruitment assessment etc]</w:t>
            </w:r>
          </w:p>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 xml:space="preserve"> </w:t>
            </w:r>
          </w:p>
        </w:tc>
      </w:tr>
      <w:tr w:rsidR="005F283C" w:rsidTr="005F283C">
        <w:trPr>
          <w:trHeight w:val="740"/>
        </w:trPr>
        <w:tc>
          <w:tcPr>
            <w:tcW w:w="3045"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Type of Personal Data being Processed</w:t>
            </w:r>
          </w:p>
        </w:tc>
        <w:tc>
          <w:tcPr>
            <w:tcW w:w="7140"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highlight w:val="yellow"/>
                <w:lang w:eastAsia="zh-CN"/>
              </w:rPr>
              <w:t>[Examples here include: name, address, date of birth, NI number, telephone number, pay, images, biometric data etc]</w:t>
            </w:r>
          </w:p>
        </w:tc>
      </w:tr>
      <w:tr w:rsidR="005F283C" w:rsidTr="005F283C">
        <w:trPr>
          <w:trHeight w:val="1280"/>
        </w:trPr>
        <w:tc>
          <w:tcPr>
            <w:tcW w:w="3045"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Categories of Data Subject</w:t>
            </w:r>
          </w:p>
        </w:tc>
        <w:tc>
          <w:tcPr>
            <w:tcW w:w="7140"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highlight w:val="yellow"/>
                <w:lang w:eastAsia="zh-CN"/>
              </w:rPr>
              <w:t>[Examples include: Staff (including volunteers, agents, and temporary workers), customers/ clients, suppliers, patients, students / pupils, members of the public, users of a particular</w:t>
            </w:r>
            <w:r w:rsidRPr="007A5202">
              <w:rPr>
                <w:rFonts w:eastAsia="STZhongsong" w:cs="Times New Roman"/>
                <w:szCs w:val="20"/>
                <w:highlight w:val="yellow"/>
                <w:lang w:eastAsia="zh-CN"/>
              </w:rPr>
              <w:br/>
              <w:t>website etc]</w:t>
            </w:r>
          </w:p>
        </w:tc>
      </w:tr>
      <w:tr w:rsidR="005F283C" w:rsidTr="005F283C">
        <w:trPr>
          <w:trHeight w:val="1660"/>
        </w:trPr>
        <w:tc>
          <w:tcPr>
            <w:tcW w:w="3045"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Plan for return and destruction of the data once the processing is complete</w:t>
            </w:r>
          </w:p>
          <w:p w:rsidR="005F283C" w:rsidRPr="007A5202" w:rsidRDefault="005F283C" w:rsidP="007A5202">
            <w:pPr>
              <w:jc w:val="both"/>
              <w:rPr>
                <w:rFonts w:eastAsia="STZhongsong" w:cs="Times New Roman"/>
                <w:szCs w:val="20"/>
                <w:lang w:eastAsia="zh-CN"/>
              </w:rPr>
            </w:pPr>
            <w:r w:rsidRPr="007A5202">
              <w:rPr>
                <w:rFonts w:eastAsia="STZhongsong" w:cs="Times New Roman"/>
                <w:szCs w:val="20"/>
                <w:lang w:eastAsia="zh-CN"/>
              </w:rPr>
              <w:t>UNLESS requirement under union or member state law to preserve that type of data</w:t>
            </w:r>
          </w:p>
        </w:tc>
        <w:tc>
          <w:tcPr>
            <w:tcW w:w="7140" w:type="dxa"/>
            <w:shd w:val="clear" w:color="auto" w:fill="auto"/>
          </w:tcPr>
          <w:p w:rsidR="005F283C" w:rsidRPr="007A5202" w:rsidRDefault="005F283C" w:rsidP="007A5202">
            <w:pPr>
              <w:jc w:val="both"/>
              <w:rPr>
                <w:rFonts w:eastAsia="STZhongsong" w:cs="Times New Roman"/>
                <w:szCs w:val="20"/>
                <w:lang w:eastAsia="zh-CN"/>
              </w:rPr>
            </w:pPr>
            <w:r w:rsidRPr="007A5202">
              <w:rPr>
                <w:rFonts w:eastAsia="STZhongsong" w:cs="Times New Roman"/>
                <w:szCs w:val="20"/>
                <w:highlight w:val="yellow"/>
                <w:lang w:eastAsia="zh-CN"/>
              </w:rPr>
              <w:t>[Describe how long the data will be retained for, how it be returned or destroyed]</w:t>
            </w:r>
          </w:p>
        </w:tc>
      </w:tr>
    </w:tbl>
    <w:p w:rsidR="005F283C" w:rsidRDefault="005F283C" w:rsidP="005F283C">
      <w:pPr>
        <w:spacing w:after="200"/>
        <w:rPr>
          <w:rFonts w:ascii="Arial" w:eastAsia="Arial" w:hAnsi="Arial"/>
          <w:b/>
          <w:sz w:val="24"/>
          <w:szCs w:val="24"/>
          <w:highlight w:val="yellow"/>
        </w:rPr>
      </w:pPr>
      <w:bookmarkStart w:id="138" w:name="_1y810tw" w:colFirst="0" w:colLast="0"/>
      <w:bookmarkEnd w:id="138"/>
    </w:p>
    <w:p w:rsidR="005F283C" w:rsidRDefault="005F283C" w:rsidP="005F283C">
      <w:pPr>
        <w:spacing w:after="200"/>
        <w:rPr>
          <w:rFonts w:ascii="Arial" w:eastAsia="Arial" w:hAnsi="Arial"/>
          <w:b/>
          <w:sz w:val="24"/>
          <w:szCs w:val="24"/>
        </w:rPr>
      </w:pPr>
    </w:p>
    <w:p w:rsidR="005F283C" w:rsidRDefault="005F283C" w:rsidP="005F283C">
      <w:pPr>
        <w:spacing w:after="200"/>
        <w:rPr>
          <w:rFonts w:ascii="Arial" w:eastAsia="Arial" w:hAnsi="Arial"/>
          <w:b/>
          <w:color w:val="00488C"/>
          <w:sz w:val="28"/>
          <w:szCs w:val="28"/>
          <w:u w:val="single"/>
        </w:rPr>
      </w:pPr>
      <w:r>
        <w:br w:type="page"/>
      </w:r>
    </w:p>
    <w:p w:rsidR="005F283C" w:rsidRPr="007A5202" w:rsidRDefault="007A5202" w:rsidP="007A5202">
      <w:pPr>
        <w:pStyle w:val="Chapter"/>
      </w:pPr>
      <w:r w:rsidRPr="007A5202">
        <w:t>Annex 4</w:t>
      </w:r>
      <w:r>
        <w:t xml:space="preserve"> - Part 2</w:t>
      </w:r>
      <w:r w:rsidR="005F283C" w:rsidRPr="007A5202">
        <w:t>: Schedule for Joint C</w:t>
      </w:r>
      <w:r>
        <w:t>ontroller Agreements (Schedule 2</w:t>
      </w:r>
      <w:r w:rsidR="005F283C" w:rsidRPr="007A5202">
        <w:t>)</w:t>
      </w:r>
    </w:p>
    <w:p w:rsidR="007A5202" w:rsidRDefault="007A5202" w:rsidP="005F283C">
      <w:pPr>
        <w:spacing w:after="200"/>
        <w:rPr>
          <w:rFonts w:ascii="Arial" w:eastAsia="Arial" w:hAnsi="Arial"/>
          <w:b/>
          <w:sz w:val="24"/>
          <w:szCs w:val="24"/>
        </w:rPr>
      </w:pPr>
    </w:p>
    <w:p w:rsidR="005F283C" w:rsidRPr="007A5202" w:rsidRDefault="007A5202" w:rsidP="005F283C">
      <w:pPr>
        <w:spacing w:after="200"/>
        <w:rPr>
          <w:rFonts w:eastAsia="STZhongsong" w:cs="Times New Roman"/>
          <w:b/>
          <w:sz w:val="24"/>
          <w:szCs w:val="24"/>
          <w:lang w:eastAsia="zh-CN"/>
        </w:rPr>
      </w:pPr>
      <w:r w:rsidRPr="007A5202">
        <w:rPr>
          <w:rFonts w:eastAsia="STZhongsong" w:cs="Times New Roman"/>
          <w:b/>
          <w:sz w:val="24"/>
          <w:szCs w:val="24"/>
          <w:lang w:eastAsia="zh-CN"/>
        </w:rPr>
        <w:t>Schedule 2</w:t>
      </w:r>
      <w:r w:rsidR="005F283C" w:rsidRPr="007A5202">
        <w:rPr>
          <w:rFonts w:eastAsia="STZhongsong" w:cs="Times New Roman"/>
          <w:b/>
          <w:sz w:val="24"/>
          <w:szCs w:val="24"/>
          <w:lang w:eastAsia="zh-CN"/>
        </w:rPr>
        <w:t>: Joint Controller Agreement</w:t>
      </w:r>
      <w:r w:rsidRPr="007A5202">
        <w:rPr>
          <w:rFonts w:eastAsia="STZhongsong" w:cs="Times New Roman"/>
          <w:b/>
          <w:sz w:val="24"/>
          <w:szCs w:val="24"/>
          <w:lang w:eastAsia="zh-CN"/>
        </w:rPr>
        <w:t xml:space="preserve"> </w:t>
      </w:r>
    </w:p>
    <w:p w:rsidR="005F283C" w:rsidRPr="007A5202" w:rsidRDefault="005F283C" w:rsidP="007A5202">
      <w:pPr>
        <w:spacing w:after="200"/>
        <w:rPr>
          <w:rFonts w:eastAsia="STZhongsong" w:cs="Times New Roman"/>
          <w:szCs w:val="20"/>
          <w:lang w:eastAsia="zh-CN"/>
        </w:rPr>
      </w:pPr>
      <w:r w:rsidRPr="007A5202">
        <w:rPr>
          <w:rFonts w:eastAsia="STZhongsong" w:cs="Times New Roman"/>
          <w:szCs w:val="20"/>
          <w:highlight w:val="yellow"/>
          <w:lang w:eastAsia="zh-CN"/>
        </w:rPr>
        <w:t>[Guidance: insert only where Joint Controller applies in Schedule X]</w:t>
      </w:r>
      <w:r w:rsidRPr="007A5202">
        <w:rPr>
          <w:rFonts w:eastAsia="STZhongsong" w:cs="Times New Roman"/>
          <w:szCs w:val="20"/>
          <w:lang w:eastAsia="zh-CN"/>
        </w:rPr>
        <w:t xml:space="preserve"> </w:t>
      </w:r>
    </w:p>
    <w:p w:rsidR="005F283C" w:rsidRPr="007A5202" w:rsidRDefault="005F283C" w:rsidP="005F283C">
      <w:pPr>
        <w:spacing w:after="200"/>
        <w:rPr>
          <w:rFonts w:eastAsia="STZhongsong" w:cs="Times New Roman"/>
          <w:szCs w:val="20"/>
          <w:lang w:eastAsia="zh-CN"/>
        </w:rPr>
      </w:pPr>
      <w:r w:rsidRPr="007A5202">
        <w:rPr>
          <w:rFonts w:eastAsia="STZhongsong" w:cs="Times New Roman"/>
          <w:szCs w:val="20"/>
          <w:lang w:eastAsia="zh-CN"/>
        </w:rPr>
        <w:t xml:space="preserve">In this Annex the Parties must outline each party’s responsibilities for: </w:t>
      </w:r>
    </w:p>
    <w:p w:rsidR="005F283C" w:rsidRPr="007A5202" w:rsidRDefault="005F283C" w:rsidP="005F283C">
      <w:pPr>
        <w:numPr>
          <w:ilvl w:val="0"/>
          <w:numId w:val="39"/>
        </w:numPr>
        <w:contextualSpacing/>
        <w:rPr>
          <w:rFonts w:eastAsia="STZhongsong" w:cs="Times New Roman"/>
          <w:szCs w:val="20"/>
          <w:lang w:eastAsia="zh-CN"/>
        </w:rPr>
      </w:pPr>
      <w:r w:rsidRPr="007A5202">
        <w:rPr>
          <w:rFonts w:eastAsia="STZhongsong" w:cs="Times New Roman"/>
          <w:szCs w:val="20"/>
          <w:lang w:eastAsia="zh-CN"/>
        </w:rPr>
        <w:t xml:space="preserve">providing information to data subjects under </w:t>
      </w:r>
      <w:hyperlink r:id="rId11">
        <w:r w:rsidRPr="007A5202">
          <w:rPr>
            <w:rFonts w:eastAsia="STZhongsong" w:cs="Times New Roman"/>
            <w:szCs w:val="20"/>
            <w:lang w:eastAsia="zh-CN"/>
          </w:rPr>
          <w:t>Article 13 and 14</w:t>
        </w:r>
      </w:hyperlink>
      <w:r w:rsidRPr="007A5202">
        <w:rPr>
          <w:rFonts w:eastAsia="STZhongsong" w:cs="Times New Roman"/>
          <w:szCs w:val="20"/>
          <w:lang w:eastAsia="zh-CN"/>
        </w:rPr>
        <w:t xml:space="preserve"> of the GDPR. </w:t>
      </w:r>
    </w:p>
    <w:p w:rsidR="005F283C" w:rsidRPr="007A5202" w:rsidRDefault="005F283C" w:rsidP="005F283C">
      <w:pPr>
        <w:numPr>
          <w:ilvl w:val="0"/>
          <w:numId w:val="39"/>
        </w:numPr>
        <w:contextualSpacing/>
        <w:rPr>
          <w:rFonts w:eastAsia="STZhongsong" w:cs="Times New Roman"/>
          <w:szCs w:val="20"/>
          <w:lang w:eastAsia="zh-CN"/>
        </w:rPr>
      </w:pPr>
      <w:r w:rsidRPr="007A5202">
        <w:rPr>
          <w:rFonts w:eastAsia="STZhongsong" w:cs="Times New Roman"/>
          <w:szCs w:val="20"/>
          <w:lang w:eastAsia="zh-CN"/>
        </w:rPr>
        <w:t xml:space="preserve">responding to data subject requests under </w:t>
      </w:r>
      <w:hyperlink r:id="rId12">
        <w:r w:rsidRPr="007A5202">
          <w:rPr>
            <w:rFonts w:eastAsia="STZhongsong" w:cs="Times New Roman"/>
            <w:szCs w:val="20"/>
            <w:lang w:eastAsia="zh-CN"/>
          </w:rPr>
          <w:t>Articles 15-22</w:t>
        </w:r>
      </w:hyperlink>
      <w:r w:rsidRPr="007A5202">
        <w:rPr>
          <w:rFonts w:eastAsia="STZhongsong" w:cs="Times New Roman"/>
          <w:szCs w:val="20"/>
          <w:lang w:eastAsia="zh-CN"/>
        </w:rPr>
        <w:t xml:space="preserve"> of the GDPR</w:t>
      </w:r>
    </w:p>
    <w:p w:rsidR="005F283C" w:rsidRPr="007A5202" w:rsidRDefault="005F283C" w:rsidP="005F283C">
      <w:pPr>
        <w:numPr>
          <w:ilvl w:val="0"/>
          <w:numId w:val="39"/>
        </w:numPr>
        <w:contextualSpacing/>
        <w:rPr>
          <w:rFonts w:eastAsia="STZhongsong" w:cs="Times New Roman"/>
          <w:szCs w:val="20"/>
          <w:lang w:eastAsia="zh-CN"/>
        </w:rPr>
      </w:pPr>
      <w:r w:rsidRPr="007A5202">
        <w:rPr>
          <w:rFonts w:eastAsia="STZhongsong" w:cs="Times New Roman"/>
          <w:szCs w:val="20"/>
          <w:lang w:eastAsia="zh-CN"/>
        </w:rPr>
        <w:t>notifying the Information Commissioner (and data subjects) where necessary about data breaches</w:t>
      </w:r>
    </w:p>
    <w:p w:rsidR="005F283C" w:rsidRPr="007A5202" w:rsidRDefault="005F283C" w:rsidP="005F283C">
      <w:pPr>
        <w:numPr>
          <w:ilvl w:val="0"/>
          <w:numId w:val="39"/>
        </w:numPr>
        <w:contextualSpacing/>
        <w:rPr>
          <w:rFonts w:eastAsia="STZhongsong" w:cs="Times New Roman"/>
          <w:szCs w:val="20"/>
          <w:lang w:eastAsia="zh-CN"/>
        </w:rPr>
      </w:pPr>
      <w:r w:rsidRPr="007A5202">
        <w:rPr>
          <w:rFonts w:eastAsia="STZhongsong" w:cs="Times New Roman"/>
          <w:szCs w:val="20"/>
          <w:lang w:eastAsia="zh-CN"/>
        </w:rPr>
        <w:t xml:space="preserve">maintaining records of processing under </w:t>
      </w:r>
      <w:hyperlink r:id="rId13">
        <w:r w:rsidRPr="007A5202">
          <w:rPr>
            <w:rFonts w:eastAsia="STZhongsong" w:cs="Times New Roman"/>
            <w:szCs w:val="20"/>
            <w:lang w:eastAsia="zh-CN"/>
          </w:rPr>
          <w:t>Article 30</w:t>
        </w:r>
      </w:hyperlink>
      <w:r w:rsidRPr="007A5202">
        <w:rPr>
          <w:rFonts w:eastAsia="STZhongsong" w:cs="Times New Roman"/>
          <w:szCs w:val="20"/>
          <w:lang w:eastAsia="zh-CN"/>
        </w:rPr>
        <w:t xml:space="preserve"> of the GDPR </w:t>
      </w:r>
    </w:p>
    <w:p w:rsidR="005F283C" w:rsidRPr="007A5202" w:rsidRDefault="005F283C" w:rsidP="005F283C">
      <w:pPr>
        <w:numPr>
          <w:ilvl w:val="0"/>
          <w:numId w:val="39"/>
        </w:numPr>
        <w:contextualSpacing/>
        <w:rPr>
          <w:rFonts w:eastAsia="STZhongsong" w:cs="Times New Roman"/>
          <w:szCs w:val="20"/>
          <w:lang w:eastAsia="zh-CN"/>
        </w:rPr>
      </w:pPr>
      <w:r w:rsidRPr="007A5202">
        <w:rPr>
          <w:rFonts w:eastAsia="STZhongsong" w:cs="Times New Roman"/>
          <w:szCs w:val="20"/>
          <w:lang w:eastAsia="zh-CN"/>
        </w:rPr>
        <w:t>carrying out any required Data Protection Impact Assessment</w:t>
      </w:r>
    </w:p>
    <w:p w:rsidR="005F283C" w:rsidRPr="007A5202" w:rsidRDefault="005F283C" w:rsidP="005F283C">
      <w:pPr>
        <w:numPr>
          <w:ilvl w:val="0"/>
          <w:numId w:val="39"/>
        </w:numPr>
        <w:spacing w:after="200"/>
        <w:contextualSpacing/>
        <w:rPr>
          <w:rFonts w:eastAsia="STZhongsong" w:cs="Times New Roman"/>
          <w:szCs w:val="20"/>
          <w:lang w:eastAsia="zh-CN"/>
        </w:rPr>
      </w:pPr>
      <w:r w:rsidRPr="007A5202">
        <w:rPr>
          <w:rFonts w:eastAsia="STZhongsong" w:cs="Times New Roman"/>
          <w:szCs w:val="20"/>
          <w:lang w:eastAsia="zh-CN"/>
        </w:rPr>
        <w:t>The agreement must include a statement as to who is the point of contact for data subjects.</w:t>
      </w:r>
    </w:p>
    <w:p w:rsidR="007A5202" w:rsidRDefault="007A5202" w:rsidP="007A5202">
      <w:pPr>
        <w:spacing w:after="200"/>
        <w:rPr>
          <w:rFonts w:eastAsia="STZhongsong" w:cs="Times New Roman"/>
          <w:szCs w:val="20"/>
          <w:lang w:eastAsia="zh-CN"/>
        </w:rPr>
      </w:pPr>
    </w:p>
    <w:p w:rsidR="005F283C" w:rsidRPr="007A5202" w:rsidRDefault="005F283C" w:rsidP="007A5202">
      <w:pPr>
        <w:spacing w:after="200"/>
        <w:rPr>
          <w:rFonts w:eastAsia="STZhongsong" w:cs="Times New Roman"/>
          <w:szCs w:val="20"/>
          <w:lang w:eastAsia="zh-CN"/>
        </w:rPr>
      </w:pPr>
      <w:r w:rsidRPr="007A5202">
        <w:rPr>
          <w:rFonts w:eastAsia="STZhongsong" w:cs="Times New Roman"/>
          <w:szCs w:val="20"/>
          <w:lang w:eastAsia="zh-CN"/>
        </w:rPr>
        <w:t xml:space="preserve">The essence of this relationship shall be published. </w:t>
      </w:r>
    </w:p>
    <w:p w:rsidR="005F283C" w:rsidRPr="007A5202" w:rsidRDefault="005F283C" w:rsidP="007A5202">
      <w:pPr>
        <w:spacing w:after="200"/>
        <w:rPr>
          <w:rFonts w:eastAsia="STZhongsong" w:cs="Times New Roman"/>
          <w:szCs w:val="20"/>
          <w:lang w:eastAsia="zh-CN"/>
        </w:rPr>
      </w:pPr>
      <w:r w:rsidRPr="007A5202">
        <w:rPr>
          <w:rFonts w:eastAsia="STZhongsong" w:cs="Times New Roman"/>
          <w:szCs w:val="20"/>
          <w:lang w:eastAsia="zh-CN"/>
        </w:rPr>
        <w:t xml:space="preserve">You may wish to incorporate some clauses equivalent to those specified in Clause 1.2-1.14. </w:t>
      </w:r>
    </w:p>
    <w:p w:rsidR="005F283C" w:rsidRPr="007A5202" w:rsidRDefault="005F283C" w:rsidP="005F283C">
      <w:pPr>
        <w:spacing w:after="200"/>
        <w:rPr>
          <w:rFonts w:eastAsia="STZhongsong" w:cs="Times New Roman"/>
          <w:szCs w:val="20"/>
          <w:lang w:eastAsia="zh-CN"/>
        </w:rPr>
      </w:pPr>
      <w:r w:rsidRPr="007A5202">
        <w:rPr>
          <w:rFonts w:eastAsia="STZhongsong" w:cs="Times New Roman"/>
          <w:szCs w:val="20"/>
          <w:lang w:eastAsia="zh-CN"/>
        </w:rPr>
        <w:t xml:space="preserve">You may also wish to include an additional clause apportioning liability between the parties arising out of data protection; of data that is jointly controlled. </w:t>
      </w:r>
    </w:p>
    <w:p w:rsidR="005F283C" w:rsidRPr="007A5202" w:rsidRDefault="005F283C" w:rsidP="005F283C">
      <w:pPr>
        <w:spacing w:after="200"/>
        <w:rPr>
          <w:rFonts w:eastAsia="STZhongsong" w:cs="Times New Roman"/>
          <w:szCs w:val="20"/>
          <w:lang w:eastAsia="zh-CN"/>
        </w:rPr>
      </w:pPr>
      <w:r w:rsidRPr="007A5202">
        <w:rPr>
          <w:rFonts w:eastAsia="STZhongsong" w:cs="Times New Roman"/>
          <w:szCs w:val="20"/>
          <w:lang w:eastAsia="zh-CN"/>
        </w:rPr>
        <w:t xml:space="preserve">Where there is a Joint Control relationship, but no controller to processor relationship under the contract, this completed Schedule Y should be used instead of Clause 1.1-1.15. </w:t>
      </w:r>
    </w:p>
    <w:p w:rsidR="005F283C" w:rsidRDefault="005F283C" w:rsidP="00F62EF9">
      <w:pPr>
        <w:pStyle w:val="Heading2"/>
        <w:numPr>
          <w:ilvl w:val="0"/>
          <w:numId w:val="0"/>
        </w:numPr>
        <w:ind w:left="720" w:hanging="720"/>
        <w:rPr>
          <w:rFonts w:ascii="Calibri" w:hAnsi="Calibri"/>
        </w:rPr>
      </w:pPr>
    </w:p>
    <w:p w:rsidR="007A5202" w:rsidRDefault="007A5202" w:rsidP="00F62EF9">
      <w:pPr>
        <w:pStyle w:val="Heading2"/>
        <w:numPr>
          <w:ilvl w:val="0"/>
          <w:numId w:val="0"/>
        </w:numPr>
        <w:ind w:left="720" w:hanging="720"/>
        <w:rPr>
          <w:rFonts w:ascii="Calibri" w:hAnsi="Calibri"/>
        </w:rPr>
      </w:pPr>
    </w:p>
    <w:p w:rsidR="007A5202" w:rsidRDefault="007A5202" w:rsidP="00F62EF9">
      <w:pPr>
        <w:pStyle w:val="Heading2"/>
        <w:numPr>
          <w:ilvl w:val="0"/>
          <w:numId w:val="0"/>
        </w:numPr>
        <w:ind w:left="720" w:hanging="720"/>
        <w:rPr>
          <w:rFonts w:ascii="Calibri" w:hAnsi="Calibri"/>
        </w:rPr>
      </w:pPr>
    </w:p>
    <w:p w:rsidR="007A5202" w:rsidRDefault="007A5202" w:rsidP="00F62EF9">
      <w:pPr>
        <w:pStyle w:val="Heading2"/>
        <w:numPr>
          <w:ilvl w:val="0"/>
          <w:numId w:val="0"/>
        </w:numPr>
        <w:ind w:left="720" w:hanging="720"/>
        <w:rPr>
          <w:rFonts w:ascii="Calibri" w:hAnsi="Calibri"/>
        </w:rPr>
      </w:pPr>
    </w:p>
    <w:p w:rsidR="007A5202" w:rsidRDefault="007A5202" w:rsidP="00F62EF9">
      <w:pPr>
        <w:pStyle w:val="Heading2"/>
        <w:numPr>
          <w:ilvl w:val="0"/>
          <w:numId w:val="0"/>
        </w:numPr>
        <w:ind w:left="720" w:hanging="720"/>
        <w:rPr>
          <w:rFonts w:ascii="Calibri" w:hAnsi="Calibri"/>
        </w:rPr>
      </w:pPr>
    </w:p>
    <w:p w:rsidR="007A5202" w:rsidRDefault="007A5202" w:rsidP="00F62EF9">
      <w:pPr>
        <w:pStyle w:val="Heading2"/>
        <w:numPr>
          <w:ilvl w:val="0"/>
          <w:numId w:val="0"/>
        </w:numPr>
        <w:ind w:left="720" w:hanging="720"/>
        <w:rPr>
          <w:rFonts w:ascii="Calibri" w:hAnsi="Calibri"/>
        </w:rPr>
      </w:pPr>
    </w:p>
    <w:p w:rsidR="007A5202" w:rsidRDefault="007A5202" w:rsidP="00F62EF9">
      <w:pPr>
        <w:pStyle w:val="Heading2"/>
        <w:numPr>
          <w:ilvl w:val="0"/>
          <w:numId w:val="0"/>
        </w:numPr>
        <w:ind w:left="720" w:hanging="720"/>
        <w:rPr>
          <w:rFonts w:ascii="Calibri" w:hAnsi="Calibri"/>
        </w:rPr>
      </w:pPr>
    </w:p>
    <w:p w:rsidR="007A5202" w:rsidRDefault="007A5202" w:rsidP="00F62EF9">
      <w:pPr>
        <w:pStyle w:val="Heading2"/>
        <w:numPr>
          <w:ilvl w:val="0"/>
          <w:numId w:val="0"/>
        </w:numPr>
        <w:ind w:left="720" w:hanging="720"/>
        <w:rPr>
          <w:rFonts w:ascii="Calibri" w:hAnsi="Calibri"/>
        </w:rPr>
      </w:pPr>
    </w:p>
    <w:p w:rsidR="007A5202" w:rsidRPr="007A5202" w:rsidRDefault="007A5202" w:rsidP="007A5202">
      <w:pPr>
        <w:pStyle w:val="Chapter"/>
      </w:pPr>
      <w:r w:rsidRPr="007A5202">
        <w:t xml:space="preserve">Annex </w:t>
      </w:r>
      <w:r>
        <w:t>5 - Security</w:t>
      </w:r>
    </w:p>
    <w:p w:rsidR="007A5202" w:rsidRPr="007A5202" w:rsidRDefault="007A5202" w:rsidP="007A5202">
      <w:pPr>
        <w:pStyle w:val="NormalWeb"/>
        <w:spacing w:before="240" w:line="276" w:lineRule="auto"/>
        <w:jc w:val="both"/>
        <w:rPr>
          <w:sz w:val="20"/>
          <w:szCs w:val="20"/>
        </w:rPr>
      </w:pPr>
      <w:r w:rsidRPr="007A5202">
        <w:rPr>
          <w:color w:val="222222"/>
          <w:sz w:val="20"/>
          <w:szCs w:val="20"/>
          <w:shd w:val="clear" w:color="auto" w:fill="FFFFFF"/>
        </w:rPr>
        <w:t xml:space="preserve">The technical security requirements set out below provide an indication of the types of security measures that might be considered, in order to protect Personal Data. </w:t>
      </w:r>
      <w:r w:rsidRPr="007A5202">
        <w:rPr>
          <w:color w:val="000000"/>
          <w:sz w:val="20"/>
          <w:szCs w:val="20"/>
        </w:rPr>
        <w:t> More, or less, measures may be appropriate depending on the subject matter of the contract, but the overall approach must be proportionate.  The technical requirements must also be compliant with legislative and regulatory obligations for content and data, such as GDPR.</w:t>
      </w:r>
    </w:p>
    <w:p w:rsidR="007A5202" w:rsidRPr="007A5202" w:rsidRDefault="007A5202" w:rsidP="007A5202">
      <w:pPr>
        <w:pStyle w:val="NormalWeb"/>
        <w:spacing w:before="240" w:line="276" w:lineRule="auto"/>
        <w:jc w:val="both"/>
        <w:rPr>
          <w:sz w:val="20"/>
          <w:szCs w:val="20"/>
        </w:rPr>
      </w:pPr>
      <w:r w:rsidRPr="007A5202">
        <w:rPr>
          <w:color w:val="000000"/>
          <w:sz w:val="20"/>
          <w:szCs w:val="20"/>
        </w:rPr>
        <w:t>The example technical security requirements set out here are intended to supplement, not replace, security schedules that will detail the total contractual security obligations and requirements that the Processor (i.e. a supplier) will be held to account to deliver under contract.  Processors are also required to ensure sufficient ‘flow-down’ of legislative and regulatory obligations to any third party Sub-processors.</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External Certifications e.g. </w:t>
      </w:r>
      <w:r w:rsidRPr="007A5202">
        <w:rPr>
          <w:color w:val="000000"/>
          <w:sz w:val="20"/>
          <w:szCs w:val="20"/>
        </w:rPr>
        <w:t>Buyers should ensure that Suppliers hold at least Cyber Essentials Plus certification and ISO 27001:2013 certification if proportionate to the service being procured.</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Risk Assessment e.g. </w:t>
      </w:r>
      <w:r w:rsidRPr="007A5202">
        <w:rPr>
          <w:color w:val="000000"/>
          <w:sz w:val="20"/>
          <w:szCs w:val="20"/>
        </w:rPr>
        <w:t>Supplier should perform a technical information risk assessment on the service supplied and be able to demonstrate what controls are in place to address those risks.</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Security Classification of Information e.g. </w:t>
      </w:r>
      <w:r w:rsidRPr="007A5202">
        <w:rPr>
          <w:color w:val="000000"/>
          <w:sz w:val="20"/>
          <w:szCs w:val="20"/>
        </w:rPr>
        <w:t xml:space="preserve">If the provision of the Services requires the Supplier to Process Authority/Buyer Data which is classified as OFFICIAL,OFFICIAL-SENSITIVE or Personal Data, the Supplier shall implement such additional measures as agreed with the Authority/Buyer from time to time in order to ensure that such information is safeguarded in accordance with the applicable legislative and regulatory obligations. </w:t>
      </w:r>
      <w:r w:rsidRPr="007A5202">
        <w:rPr>
          <w:rStyle w:val="apple-tab-span"/>
          <w:color w:val="000000"/>
          <w:sz w:val="20"/>
          <w:szCs w:val="20"/>
        </w:rPr>
        <w:tab/>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End User Devices e.g. </w:t>
      </w:r>
    </w:p>
    <w:p w:rsidR="007A5202" w:rsidRPr="007A5202" w:rsidRDefault="007A5202" w:rsidP="007A5202">
      <w:pPr>
        <w:pStyle w:val="NormalWeb"/>
        <w:numPr>
          <w:ilvl w:val="0"/>
          <w:numId w:val="41"/>
        </w:numPr>
        <w:spacing w:before="240" w:line="276" w:lineRule="auto"/>
        <w:jc w:val="both"/>
        <w:textAlignment w:val="baseline"/>
        <w:rPr>
          <w:color w:val="000000"/>
          <w:sz w:val="20"/>
          <w:szCs w:val="20"/>
        </w:rPr>
      </w:pPr>
      <w:r w:rsidRPr="007A5202">
        <w:rPr>
          <w:color w:val="000000"/>
          <w:sz w:val="20"/>
          <w:szCs w:val="20"/>
        </w:rPr>
        <w:t>The Supplier shall ensure that any Authority/Buyer Data which resides on a mobile, removable or physically uncontrolled device is stored encrypted using a product or system component which has been formally assured through a recognised certification process agreed with the Authority/Buyer except where the Authority/Buyer has given its prior written consent to an alternative arrangement.</w:t>
      </w:r>
    </w:p>
    <w:p w:rsidR="007A5202" w:rsidRPr="007A5202" w:rsidRDefault="007A5202" w:rsidP="007A5202">
      <w:pPr>
        <w:pStyle w:val="NormalWeb"/>
        <w:numPr>
          <w:ilvl w:val="0"/>
          <w:numId w:val="41"/>
        </w:numPr>
        <w:spacing w:line="276" w:lineRule="auto"/>
        <w:jc w:val="both"/>
        <w:textAlignment w:val="baseline"/>
        <w:rPr>
          <w:color w:val="000000"/>
          <w:sz w:val="20"/>
          <w:szCs w:val="20"/>
        </w:rPr>
      </w:pPr>
      <w:r w:rsidRPr="007A5202">
        <w:rPr>
          <w:color w:val="000000"/>
          <w:sz w:val="20"/>
          <w:szCs w:val="20"/>
        </w:rPr>
        <w:t>The Supplier shall ensure that any device which is used to Process Authority/Buyer Data meets all of the security requirements set out in the NCSC End User Devices Platform Security Guidance, a copy of which can be found at:  </w:t>
      </w:r>
      <w:hyperlink r:id="rId14" w:history="1">
        <w:r w:rsidRPr="007A5202">
          <w:rPr>
            <w:rStyle w:val="Hyperlink"/>
            <w:color w:val="1155CC"/>
            <w:sz w:val="20"/>
            <w:szCs w:val="20"/>
          </w:rPr>
          <w:t>https://www.ncsc.gov.uk/guidance/end-user-device-security</w:t>
        </w:r>
      </w:hyperlink>
      <w:r w:rsidRPr="007A5202">
        <w:rPr>
          <w:color w:val="000000"/>
          <w:sz w:val="20"/>
          <w:szCs w:val="20"/>
        </w:rPr>
        <w:t xml:space="preserve">. </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Testing e.g. </w:t>
      </w:r>
      <w:r w:rsidRPr="007A5202">
        <w:rPr>
          <w:color w:val="000000"/>
          <w:sz w:val="20"/>
          <w:szCs w:val="20"/>
        </w:rPr>
        <w:t xml:space="preserve">The Supplier shall at their own cost and expense, procure a CHECK or CREST Certified Supplier to perform an ITHC or Penetration Test prior to any live Authority/Buyer data being transferred into their systems.  The ITHC scope must be agreed with the Authority/Buyer to ensure it covers all the relevant parts of the system that processes, stores or hosts Authority/Buyer data. </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Networking e.g. </w:t>
      </w:r>
      <w:r w:rsidRPr="007A5202">
        <w:rPr>
          <w:color w:val="000000"/>
          <w:sz w:val="20"/>
          <w:szCs w:val="20"/>
        </w:rPr>
        <w:t>The Supplier shall ensure that any Authority/Buyer Data which it causes to be transmitted over any public network (including the Internet, mobile networks or un-protected enterprise network) or to a mobile device shall be encrypted when transmitted.</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Personnel Security e.g. </w:t>
      </w:r>
      <w:r w:rsidRPr="007A5202">
        <w:rPr>
          <w:color w:val="000000"/>
          <w:sz w:val="20"/>
          <w:szCs w:val="20"/>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or equivalent including: verification of the individual's identity; verification of the individual's nationality and immigration status; and, verification of the individual's employment history; verification of the individual's criminal record. The Supplier maybe required to implement additional security vetting for some roles.</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Identity, Authentication and Access Control e.g.</w:t>
      </w:r>
      <w:r w:rsidRPr="007A5202">
        <w:rPr>
          <w:color w:val="000000"/>
          <w:sz w:val="20"/>
          <w:szCs w:val="20"/>
        </w:rPr>
        <w:t>The supplier must operate an appropriate access control regime to ensure that users and administrators of the service are uniquely identified. The supplier must retain records of access to the physical sites and to the service.</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Data Destruction/Deletion e.g. </w:t>
      </w:r>
      <w:r w:rsidRPr="007A5202">
        <w:rPr>
          <w:color w:val="000000"/>
          <w:sz w:val="20"/>
          <w:szCs w:val="20"/>
        </w:rPr>
        <w:t xml:space="preserve">The Supplier must be able to demonstrate they can supply a copy of all data on request or at termination of the service, and must be able to securely erase or destroy all data and media that the Authority/Buyer data has been stored and processed on. </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Audit and Protective Monitoring e.g. </w:t>
      </w:r>
      <w:r w:rsidRPr="007A5202">
        <w:rPr>
          <w:color w:val="000000"/>
          <w:sz w:val="20"/>
          <w:szCs w:val="20"/>
        </w:rPr>
        <w:t>The Supplier shall collect audit records which relate to security events in delivery of the service or that would support the analysis of potential and actual compromises. In order to facilitate effective monitoring and forensic readiness such Supplier audit records should (as a minimum) include regular reports and alerts setting out details of access by users of the service, to enable the identification of (without limitation) changing access trends, any unusual patterns of usage and/or accounts accessing higher than average amounts of Authority/Buyer Data. The retention periods for audit records and event logs must be agreed with the Authority/Buyer and documented.  </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Location of Authority/Buyer Data e.g.</w:t>
      </w:r>
      <w:r w:rsidRPr="007A5202">
        <w:rPr>
          <w:color w:val="000000"/>
          <w:sz w:val="20"/>
          <w:szCs w:val="20"/>
        </w:rPr>
        <w:t>The Supplier shall not, and shall procure that none of its Sub-contractors, process Authority/Buyer Data outside the EEA without the prior written consent of the Authority/Buyer and the Supplier shall not change where it or any of its Sub-contractors process Authority/Buyer Data without the Authority/Buyer's prior written consent which may be subject to conditions.</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Vulnerabilities and Corrective Action e.g. </w:t>
      </w:r>
      <w:r w:rsidRPr="007A5202">
        <w:rPr>
          <w:color w:val="000000"/>
          <w:sz w:val="20"/>
          <w:szCs w:val="20"/>
        </w:rPr>
        <w:t xml:space="preserve">Suppliers shall procure and implement security patches to vulnerabilities in accordance with the timescales specified in the NCSC Cloud Security Principle 5. </w:t>
      </w:r>
    </w:p>
    <w:p w:rsidR="007A5202" w:rsidRPr="007A5202" w:rsidRDefault="007A5202" w:rsidP="007A5202">
      <w:pPr>
        <w:pStyle w:val="NormalWeb"/>
        <w:spacing w:after="160" w:line="276" w:lineRule="auto"/>
        <w:jc w:val="both"/>
        <w:rPr>
          <w:sz w:val="20"/>
          <w:szCs w:val="20"/>
        </w:rPr>
      </w:pPr>
      <w:r w:rsidRPr="007A5202">
        <w:rPr>
          <w:color w:val="000000"/>
          <w:sz w:val="20"/>
          <w:szCs w:val="20"/>
        </w:rPr>
        <w:t xml:space="preserve">Suppliers must ensure that all COTS Software and Third Party COTS Software  be kept up to date such that all Supplier COTS Software and Third Party COTS Software are always in mainstream support. </w:t>
      </w:r>
    </w:p>
    <w:p w:rsidR="007A5202" w:rsidRPr="007A5202" w:rsidRDefault="007A5202" w:rsidP="007A5202">
      <w:pPr>
        <w:pStyle w:val="NormalWeb"/>
        <w:spacing w:before="240" w:line="276" w:lineRule="auto"/>
        <w:jc w:val="both"/>
        <w:rPr>
          <w:sz w:val="20"/>
          <w:szCs w:val="20"/>
        </w:rPr>
      </w:pPr>
      <w:r w:rsidRPr="007A5202">
        <w:rPr>
          <w:b/>
          <w:bCs/>
          <w:color w:val="000000"/>
          <w:sz w:val="20"/>
          <w:szCs w:val="20"/>
        </w:rPr>
        <w:t xml:space="preserve">Secure Architecture e.g. </w:t>
      </w:r>
      <w:r w:rsidRPr="007A5202">
        <w:rPr>
          <w:color w:val="000000"/>
          <w:sz w:val="20"/>
          <w:szCs w:val="20"/>
        </w:rPr>
        <w:t xml:space="preserve">Suppliers should design the service in accordance with: </w:t>
      </w:r>
    </w:p>
    <w:p w:rsidR="007A5202" w:rsidRPr="007A5202" w:rsidRDefault="007A5202" w:rsidP="007A5202">
      <w:pPr>
        <w:pStyle w:val="NormalWeb"/>
        <w:numPr>
          <w:ilvl w:val="0"/>
          <w:numId w:val="42"/>
        </w:numPr>
        <w:spacing w:line="276" w:lineRule="auto"/>
        <w:textAlignment w:val="baseline"/>
        <w:rPr>
          <w:color w:val="000000"/>
          <w:sz w:val="20"/>
          <w:szCs w:val="20"/>
        </w:rPr>
      </w:pPr>
      <w:r w:rsidRPr="007A5202">
        <w:rPr>
          <w:color w:val="000000"/>
          <w:sz w:val="20"/>
          <w:szCs w:val="20"/>
        </w:rPr>
        <w:t>NCSC "</w:t>
      </w:r>
      <w:hyperlink r:id="rId15" w:history="1">
        <w:r w:rsidRPr="007A5202">
          <w:rPr>
            <w:rStyle w:val="Hyperlink"/>
            <w:color w:val="1155CC"/>
            <w:sz w:val="20"/>
            <w:szCs w:val="20"/>
          </w:rPr>
          <w:t>Security Design Principles for Digital Services</w:t>
        </w:r>
      </w:hyperlink>
      <w:r w:rsidRPr="007A5202">
        <w:rPr>
          <w:color w:val="000000"/>
          <w:sz w:val="20"/>
          <w:szCs w:val="20"/>
        </w:rPr>
        <w:t>"</w:t>
      </w:r>
    </w:p>
    <w:p w:rsidR="007A5202" w:rsidRPr="007A5202" w:rsidRDefault="007A5202" w:rsidP="007A5202">
      <w:pPr>
        <w:pStyle w:val="NormalWeb"/>
        <w:numPr>
          <w:ilvl w:val="0"/>
          <w:numId w:val="42"/>
        </w:numPr>
        <w:spacing w:line="276" w:lineRule="auto"/>
        <w:textAlignment w:val="baseline"/>
        <w:rPr>
          <w:color w:val="000000"/>
          <w:sz w:val="20"/>
          <w:szCs w:val="20"/>
        </w:rPr>
      </w:pPr>
      <w:r w:rsidRPr="007A5202">
        <w:rPr>
          <w:color w:val="000000"/>
          <w:sz w:val="20"/>
          <w:szCs w:val="20"/>
        </w:rPr>
        <w:t>NCSC "</w:t>
      </w:r>
      <w:hyperlink r:id="rId16" w:history="1">
        <w:r w:rsidRPr="007A5202">
          <w:rPr>
            <w:rStyle w:val="Hyperlink"/>
            <w:color w:val="1155CC"/>
            <w:sz w:val="20"/>
            <w:szCs w:val="20"/>
          </w:rPr>
          <w:t>Bulk Data Principles</w:t>
        </w:r>
      </w:hyperlink>
      <w:r w:rsidRPr="007A5202">
        <w:rPr>
          <w:color w:val="000000"/>
          <w:sz w:val="20"/>
          <w:szCs w:val="20"/>
        </w:rPr>
        <w:t>"</w:t>
      </w:r>
    </w:p>
    <w:p w:rsidR="007A5202" w:rsidRPr="007A5202" w:rsidRDefault="007A5202" w:rsidP="007A5202">
      <w:pPr>
        <w:pStyle w:val="NormalWeb"/>
        <w:numPr>
          <w:ilvl w:val="0"/>
          <w:numId w:val="42"/>
        </w:numPr>
        <w:spacing w:line="276" w:lineRule="auto"/>
        <w:textAlignment w:val="baseline"/>
        <w:rPr>
          <w:color w:val="000000"/>
          <w:sz w:val="20"/>
          <w:szCs w:val="20"/>
        </w:rPr>
      </w:pPr>
      <w:r w:rsidRPr="007A5202">
        <w:rPr>
          <w:color w:val="000000"/>
          <w:sz w:val="20"/>
          <w:szCs w:val="20"/>
        </w:rPr>
        <w:t>NSCS "</w:t>
      </w:r>
      <w:hyperlink r:id="rId17" w:history="1">
        <w:r w:rsidRPr="007A5202">
          <w:rPr>
            <w:rStyle w:val="Hyperlink"/>
            <w:color w:val="1155CC"/>
            <w:sz w:val="20"/>
            <w:szCs w:val="20"/>
          </w:rPr>
          <w:t>Cloud Security Principles</w:t>
        </w:r>
      </w:hyperlink>
      <w:r w:rsidRPr="007A5202">
        <w:rPr>
          <w:color w:val="000000"/>
          <w:sz w:val="20"/>
          <w:szCs w:val="20"/>
        </w:rPr>
        <w:t>"</w:t>
      </w:r>
    </w:p>
    <w:p w:rsidR="007A5202" w:rsidRDefault="007A5202" w:rsidP="007A5202">
      <w:pPr>
        <w:spacing w:line="276" w:lineRule="auto"/>
      </w:pPr>
    </w:p>
    <w:p w:rsidR="007A5202" w:rsidRDefault="007A5202" w:rsidP="007A5202">
      <w:pPr>
        <w:spacing w:line="276" w:lineRule="auto"/>
      </w:pPr>
    </w:p>
    <w:p w:rsidR="007A5202" w:rsidRDefault="007A5202" w:rsidP="00F62EF9">
      <w:pPr>
        <w:pStyle w:val="Heading2"/>
        <w:numPr>
          <w:ilvl w:val="0"/>
          <w:numId w:val="0"/>
        </w:numPr>
        <w:ind w:left="720" w:hanging="720"/>
        <w:rPr>
          <w:rFonts w:ascii="Calibri" w:hAnsi="Calibri"/>
        </w:rPr>
      </w:pPr>
    </w:p>
    <w:p w:rsidR="007A5202" w:rsidRDefault="007A5202" w:rsidP="00F62EF9">
      <w:pPr>
        <w:pStyle w:val="Heading2"/>
        <w:numPr>
          <w:ilvl w:val="0"/>
          <w:numId w:val="0"/>
        </w:numPr>
        <w:ind w:left="720" w:hanging="720"/>
        <w:rPr>
          <w:rFonts w:ascii="Calibri" w:hAnsi="Calibri"/>
        </w:rPr>
      </w:pPr>
    </w:p>
    <w:p w:rsidR="007A5202" w:rsidRPr="00B76491" w:rsidRDefault="007A5202" w:rsidP="00F62EF9">
      <w:pPr>
        <w:pStyle w:val="Heading2"/>
        <w:numPr>
          <w:ilvl w:val="0"/>
          <w:numId w:val="0"/>
        </w:numPr>
        <w:ind w:left="720" w:hanging="720"/>
        <w:rPr>
          <w:rFonts w:ascii="Calibri" w:hAnsi="Calibri"/>
        </w:rPr>
      </w:pPr>
    </w:p>
    <w:sectPr w:rsidR="007A5202" w:rsidRPr="00B76491" w:rsidSect="00667389">
      <w:headerReference w:type="default" r:id="rId18"/>
      <w:footerReference w:type="default" r:id="rId19"/>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83C" w:rsidRDefault="005F283C" w:rsidP="00F62CB1"/>
  </w:endnote>
  <w:endnote w:type="continuationSeparator" w:id="0">
    <w:p w:rsidR="005F283C" w:rsidRDefault="005F283C" w:rsidP="00F62CB1">
      <w:r>
        <w:t xml:space="preserve"> </w:t>
      </w:r>
    </w:p>
  </w:endnote>
  <w:endnote w:type="continuationNotice" w:id="1">
    <w:p w:rsidR="005F283C" w:rsidRDefault="005F283C"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Noto Sans Symbols">
    <w:altName w:val="Times New Roman"/>
    <w:charset w:val="00"/>
    <w:family w:val="auto"/>
    <w:pitch w:val="default"/>
  </w:font>
  <w:font w:name="Helvetica Neue">
    <w:altName w:val="Malgun Gothic"/>
    <w:charset w:val="00"/>
    <w:family w:val="auto"/>
    <w:pitch w:val="variable"/>
    <w:sig w:usb0="80000067"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3C" w:rsidRPr="00EE5AE1" w:rsidRDefault="005F283C" w:rsidP="00F62CB1">
    <w:pPr>
      <w:pStyle w:val="Footer"/>
    </w:pPr>
  </w:p>
  <w:p w:rsidR="005F283C" w:rsidRPr="00EE5AE1" w:rsidRDefault="005F283C" w:rsidP="00F62CB1">
    <w:pPr>
      <w:jc w:val="center"/>
      <w:rPr>
        <w:sz w:val="24"/>
      </w:rPr>
    </w:pPr>
    <w:r w:rsidRPr="00EE5AE1">
      <w:t>P</w:t>
    </w:r>
    <w:r w:rsidRPr="00F62CB1">
      <w:t>ag</w:t>
    </w:r>
    <w:r w:rsidRPr="00EE5AE1">
      <w:t xml:space="preserve">e </w:t>
    </w:r>
    <w:r w:rsidRPr="00EE5AE1">
      <w:fldChar w:fldCharType="begin"/>
    </w:r>
    <w:r w:rsidRPr="00EE5AE1">
      <w:instrText xml:space="preserve"> PAGE </w:instrText>
    </w:r>
    <w:r w:rsidRPr="00EE5AE1">
      <w:fldChar w:fldCharType="separate"/>
    </w:r>
    <w:r w:rsidR="00503711">
      <w:rPr>
        <w:noProof/>
      </w:rPr>
      <w:t>1</w:t>
    </w:r>
    <w:r w:rsidRPr="00EE5AE1">
      <w:fldChar w:fldCharType="end"/>
    </w:r>
    <w:r w:rsidRPr="00EE5AE1">
      <w:t xml:space="preserve"> of </w:t>
    </w:r>
    <w:fldSimple w:instr=" NUMPAGES ">
      <w:r w:rsidR="00503711">
        <w:rPr>
          <w:noProof/>
        </w:rPr>
        <w:t>12</w:t>
      </w:r>
    </w:fldSimple>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83C" w:rsidRDefault="005F283C" w:rsidP="00F62CB1">
      <w:r>
        <w:separator/>
      </w:r>
    </w:p>
  </w:footnote>
  <w:footnote w:type="continuationSeparator" w:id="0">
    <w:p w:rsidR="005F283C" w:rsidRDefault="005F283C" w:rsidP="00F62CB1">
      <w:r>
        <w:continuationSeparator/>
      </w:r>
    </w:p>
  </w:footnote>
  <w:footnote w:type="continuationNotice" w:id="1">
    <w:p w:rsidR="005F283C" w:rsidRDefault="005F283C" w:rsidP="00F6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3C" w:rsidRDefault="005F283C" w:rsidP="00F62CB1">
    <w:pPr>
      <w:pStyle w:val="Header"/>
      <w:jc w:val="center"/>
    </w:pPr>
    <w:r w:rsidRPr="00C7606A">
      <w:rPr>
        <w:highlight w:val="yellow"/>
      </w:rPr>
      <w:t>ITT XX - XXXXXXXXXXXXXXXXXXXXXXXXXXXXX</w:t>
    </w:r>
  </w:p>
  <w:p w:rsidR="005F283C" w:rsidRPr="00FB22F1" w:rsidRDefault="005F283C" w:rsidP="00F62CB1">
    <w:pPr>
      <w:pStyle w:val="Header"/>
      <w:jc w:val="center"/>
    </w:pPr>
    <w:r>
      <w:t>Short Form Agreement for Services</w:t>
    </w:r>
  </w:p>
  <w:p w:rsidR="005F283C" w:rsidRDefault="005F283C" w:rsidP="00F62CB1">
    <w:pPr>
      <w:pStyle w:val="Header"/>
    </w:pPr>
    <w:r>
      <w:tab/>
    </w:r>
  </w:p>
  <w:p w:rsidR="005F283C" w:rsidRPr="00074357" w:rsidRDefault="005F283C" w:rsidP="00F62CB1">
    <w:pPr>
      <w:pStyle w:val="Header"/>
    </w:pPr>
    <w:r>
      <w:rPr>
        <w:noProof/>
      </w:rPr>
      <mc:AlternateContent>
        <mc:Choice Requires="wps">
          <w:drawing>
            <wp:anchor distT="0" distB="0" distL="114300" distR="114300" simplePos="0" relativeHeight="251661824" behindDoc="0" locked="0" layoutInCell="1" allowOverlap="1" wp14:anchorId="01C1C9C9" wp14:editId="0266E0F1">
              <wp:simplePos x="0" y="0"/>
              <wp:positionH relativeFrom="column">
                <wp:posOffset>-55245</wp:posOffset>
              </wp:positionH>
              <wp:positionV relativeFrom="paragraph">
                <wp:posOffset>-3810</wp:posOffset>
              </wp:positionV>
              <wp:extent cx="5853430" cy="0"/>
              <wp:effectExtent l="11430" t="5715" r="1206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6ACwjy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16F22E"/>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6">
    <w:nsid w:val="000D2D91"/>
    <w:multiLevelType w:val="multilevel"/>
    <w:tmpl w:val="803E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3">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52A13F9"/>
    <w:multiLevelType w:val="multilevel"/>
    <w:tmpl w:val="BE0E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16">
    <w:nsid w:val="19E76C69"/>
    <w:multiLevelType w:val="hybridMultilevel"/>
    <w:tmpl w:val="8E1E8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19">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6C2C5C"/>
    <w:multiLevelType w:val="multilevel"/>
    <w:tmpl w:val="1332CCD4"/>
    <w:name w:val="Plato Schedule Numbering List"/>
    <w:numStyleLink w:val="111111"/>
  </w:abstractNum>
  <w:abstractNum w:abstractNumId="28">
    <w:nsid w:val="50965CCA"/>
    <w:multiLevelType w:val="multilevel"/>
    <w:tmpl w:val="1332CCD4"/>
    <w:name w:val="Appendicies Heading List"/>
    <w:numStyleLink w:val="111111"/>
  </w:abstractNum>
  <w:abstractNum w:abstractNumId="29">
    <w:nsid w:val="51200365"/>
    <w:multiLevelType w:val="multilevel"/>
    <w:tmpl w:val="0BA27F74"/>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0">
    <w:nsid w:val="5B5934D8"/>
    <w:multiLevelType w:val="multilevel"/>
    <w:tmpl w:val="89DA1B5E"/>
    <w:lvl w:ilvl="0">
      <w:start w:val="1"/>
      <w:numFmt w:val="decimal"/>
      <w:lvlText w:val="%1"/>
      <w:lvlJc w:val="left"/>
      <w:pPr>
        <w:tabs>
          <w:tab w:val="num" w:pos="851"/>
        </w:tabs>
        <w:ind w:left="851" w:hanging="851"/>
      </w:pPr>
      <w:rPr>
        <w:rFonts w:hint="default"/>
        <w:i w:val="0"/>
      </w:rPr>
    </w:lvl>
    <w:lvl w:ilvl="1">
      <w:start w:val="1"/>
      <w:numFmt w:val="decimal"/>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1">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3">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5">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36">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9"/>
  </w:num>
  <w:num w:numId="2">
    <w:abstractNumId w:val="19"/>
  </w:num>
  <w:num w:numId="3">
    <w:abstractNumId w:val="20"/>
  </w:num>
  <w:num w:numId="4">
    <w:abstractNumId w:val="7"/>
  </w:num>
  <w:num w:numId="5">
    <w:abstractNumId w:val="26"/>
  </w:num>
  <w:num w:numId="6">
    <w:abstractNumId w:val="22"/>
  </w:num>
  <w:num w:numId="7">
    <w:abstractNumId w:val="18"/>
  </w:num>
  <w:num w:numId="8">
    <w:abstractNumId w:val="5"/>
  </w:num>
  <w:num w:numId="9">
    <w:abstractNumId w:val="3"/>
  </w:num>
  <w:num w:numId="10">
    <w:abstractNumId w:val="2"/>
  </w:num>
  <w:num w:numId="11">
    <w:abstractNumId w:val="1"/>
  </w:num>
  <w:num w:numId="12">
    <w:abstractNumId w:val="0"/>
  </w:num>
  <w:num w:numId="13">
    <w:abstractNumId w:val="36"/>
  </w:num>
  <w:num w:numId="14">
    <w:abstractNumId w:val="12"/>
  </w:num>
  <w:num w:numId="15">
    <w:abstractNumId w:val="33"/>
  </w:num>
  <w:num w:numId="16">
    <w:abstractNumId w:val="11"/>
  </w:num>
  <w:num w:numId="17">
    <w:abstractNumId w:val="24"/>
  </w:num>
  <w:num w:numId="18">
    <w:abstractNumId w:val="21"/>
  </w:num>
  <w:num w:numId="19">
    <w:abstractNumId w:val="31"/>
  </w:num>
  <w:num w:numId="20">
    <w:abstractNumId w:val="17"/>
  </w:num>
  <w:num w:numId="21">
    <w:abstractNumId w:val="29"/>
  </w:num>
  <w:num w:numId="22">
    <w:abstractNumId w:val="4"/>
  </w:num>
  <w:num w:numId="23">
    <w:abstractNumId w:val="29"/>
  </w:num>
  <w:num w:numId="24">
    <w:abstractNumId w:val="29"/>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29"/>
  </w:num>
  <w:num w:numId="32">
    <w:abstractNumId w:val="34"/>
  </w:num>
  <w:num w:numId="33">
    <w:abstractNumId w:val="30"/>
  </w:num>
  <w:num w:numId="34">
    <w:abstractNumId w:val="23"/>
  </w:num>
  <w:num w:numId="35">
    <w:abstractNumId w:val="10"/>
  </w:num>
  <w:num w:numId="36">
    <w:abstractNumId w:val="16"/>
  </w:num>
  <w:num w:numId="37">
    <w:abstractNumId w:val="25"/>
  </w:num>
  <w:num w:numId="38">
    <w:abstractNumId w:val="15"/>
  </w:num>
  <w:num w:numId="39">
    <w:abstractNumId w:val="35"/>
  </w:num>
  <w:num w:numId="40">
    <w:abstractNumId w:val="8"/>
  </w:num>
  <w:num w:numId="41">
    <w:abstractNumId w:val="6"/>
  </w:num>
  <w:num w:numId="42">
    <w:abstractNumId w:val="14"/>
  </w:num>
  <w:num w:numId="4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33CA"/>
    <w:rsid w:val="00004DDC"/>
    <w:rsid w:val="0000639C"/>
    <w:rsid w:val="000067FA"/>
    <w:rsid w:val="00007A30"/>
    <w:rsid w:val="000110CC"/>
    <w:rsid w:val="00011988"/>
    <w:rsid w:val="00012987"/>
    <w:rsid w:val="0001386E"/>
    <w:rsid w:val="00014A44"/>
    <w:rsid w:val="000159AC"/>
    <w:rsid w:val="00020611"/>
    <w:rsid w:val="0002117B"/>
    <w:rsid w:val="00022304"/>
    <w:rsid w:val="0002409B"/>
    <w:rsid w:val="00024B2F"/>
    <w:rsid w:val="000259E6"/>
    <w:rsid w:val="00026CBD"/>
    <w:rsid w:val="00026E28"/>
    <w:rsid w:val="00027C05"/>
    <w:rsid w:val="000318CA"/>
    <w:rsid w:val="0003289F"/>
    <w:rsid w:val="00035A45"/>
    <w:rsid w:val="00037CB6"/>
    <w:rsid w:val="00040A60"/>
    <w:rsid w:val="000459DD"/>
    <w:rsid w:val="00051670"/>
    <w:rsid w:val="00052A65"/>
    <w:rsid w:val="0005414E"/>
    <w:rsid w:val="000541C6"/>
    <w:rsid w:val="00056F7F"/>
    <w:rsid w:val="00060D0E"/>
    <w:rsid w:val="00066D70"/>
    <w:rsid w:val="00071944"/>
    <w:rsid w:val="0007280F"/>
    <w:rsid w:val="00074357"/>
    <w:rsid w:val="00074D97"/>
    <w:rsid w:val="000763EA"/>
    <w:rsid w:val="000812AE"/>
    <w:rsid w:val="0008330B"/>
    <w:rsid w:val="000854A6"/>
    <w:rsid w:val="00090D6B"/>
    <w:rsid w:val="000910A7"/>
    <w:rsid w:val="00094E2D"/>
    <w:rsid w:val="00096F76"/>
    <w:rsid w:val="000A0C5F"/>
    <w:rsid w:val="000A0D22"/>
    <w:rsid w:val="000A5E95"/>
    <w:rsid w:val="000B1C66"/>
    <w:rsid w:val="000B29B2"/>
    <w:rsid w:val="000B5C9F"/>
    <w:rsid w:val="000C2484"/>
    <w:rsid w:val="000C2E05"/>
    <w:rsid w:val="000C5EC7"/>
    <w:rsid w:val="000C68BF"/>
    <w:rsid w:val="000C7166"/>
    <w:rsid w:val="000C7C2B"/>
    <w:rsid w:val="000E3471"/>
    <w:rsid w:val="000E4C53"/>
    <w:rsid w:val="000E6325"/>
    <w:rsid w:val="000E6CD7"/>
    <w:rsid w:val="000F232D"/>
    <w:rsid w:val="000F3348"/>
    <w:rsid w:val="000F3500"/>
    <w:rsid w:val="000F3E1D"/>
    <w:rsid w:val="00100B77"/>
    <w:rsid w:val="0010318E"/>
    <w:rsid w:val="0010453E"/>
    <w:rsid w:val="0010577C"/>
    <w:rsid w:val="00105FBC"/>
    <w:rsid w:val="00106AAD"/>
    <w:rsid w:val="00110F67"/>
    <w:rsid w:val="00113459"/>
    <w:rsid w:val="001173D2"/>
    <w:rsid w:val="001223EC"/>
    <w:rsid w:val="00122CA3"/>
    <w:rsid w:val="00123FAD"/>
    <w:rsid w:val="001245F5"/>
    <w:rsid w:val="001256D9"/>
    <w:rsid w:val="0012683D"/>
    <w:rsid w:val="001321F1"/>
    <w:rsid w:val="00132EBB"/>
    <w:rsid w:val="00133ADF"/>
    <w:rsid w:val="001345B2"/>
    <w:rsid w:val="00134C60"/>
    <w:rsid w:val="00135690"/>
    <w:rsid w:val="001368D7"/>
    <w:rsid w:val="00136BDD"/>
    <w:rsid w:val="00136D23"/>
    <w:rsid w:val="0013718C"/>
    <w:rsid w:val="00144867"/>
    <w:rsid w:val="00144F3B"/>
    <w:rsid w:val="00145725"/>
    <w:rsid w:val="001541D4"/>
    <w:rsid w:val="00156231"/>
    <w:rsid w:val="0015696A"/>
    <w:rsid w:val="00156E2F"/>
    <w:rsid w:val="00157D99"/>
    <w:rsid w:val="001600AF"/>
    <w:rsid w:val="0016383C"/>
    <w:rsid w:val="00163E79"/>
    <w:rsid w:val="00166299"/>
    <w:rsid w:val="0017225B"/>
    <w:rsid w:val="00173352"/>
    <w:rsid w:val="0017368C"/>
    <w:rsid w:val="00176DF8"/>
    <w:rsid w:val="00181D58"/>
    <w:rsid w:val="00183EB0"/>
    <w:rsid w:val="00184673"/>
    <w:rsid w:val="0018554E"/>
    <w:rsid w:val="001863E6"/>
    <w:rsid w:val="001870FE"/>
    <w:rsid w:val="0018756A"/>
    <w:rsid w:val="001962E6"/>
    <w:rsid w:val="001A1780"/>
    <w:rsid w:val="001A3C4D"/>
    <w:rsid w:val="001A7AB1"/>
    <w:rsid w:val="001B2EA8"/>
    <w:rsid w:val="001B38BD"/>
    <w:rsid w:val="001B3C1C"/>
    <w:rsid w:val="001B485F"/>
    <w:rsid w:val="001B49C3"/>
    <w:rsid w:val="001B4B79"/>
    <w:rsid w:val="001B52D8"/>
    <w:rsid w:val="001B5F65"/>
    <w:rsid w:val="001C18A7"/>
    <w:rsid w:val="001C210F"/>
    <w:rsid w:val="001C4CDC"/>
    <w:rsid w:val="001C609B"/>
    <w:rsid w:val="001C63F8"/>
    <w:rsid w:val="001D0473"/>
    <w:rsid w:val="001D1ADF"/>
    <w:rsid w:val="001D3018"/>
    <w:rsid w:val="001D54F2"/>
    <w:rsid w:val="001D6212"/>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136EC"/>
    <w:rsid w:val="00215015"/>
    <w:rsid w:val="0022047E"/>
    <w:rsid w:val="002222F1"/>
    <w:rsid w:val="002229A8"/>
    <w:rsid w:val="002235BF"/>
    <w:rsid w:val="00223E61"/>
    <w:rsid w:val="0022513D"/>
    <w:rsid w:val="00225865"/>
    <w:rsid w:val="0022592F"/>
    <w:rsid w:val="002262A5"/>
    <w:rsid w:val="002268D4"/>
    <w:rsid w:val="0022721A"/>
    <w:rsid w:val="002328FB"/>
    <w:rsid w:val="00234955"/>
    <w:rsid w:val="00236DE0"/>
    <w:rsid w:val="00241853"/>
    <w:rsid w:val="00243547"/>
    <w:rsid w:val="00245B30"/>
    <w:rsid w:val="00246795"/>
    <w:rsid w:val="00250446"/>
    <w:rsid w:val="00257039"/>
    <w:rsid w:val="00257F38"/>
    <w:rsid w:val="002600C6"/>
    <w:rsid w:val="002608F4"/>
    <w:rsid w:val="0026119D"/>
    <w:rsid w:val="002630FA"/>
    <w:rsid w:val="002634FE"/>
    <w:rsid w:val="002705B7"/>
    <w:rsid w:val="0027062E"/>
    <w:rsid w:val="00272634"/>
    <w:rsid w:val="00273C21"/>
    <w:rsid w:val="00274416"/>
    <w:rsid w:val="00277524"/>
    <w:rsid w:val="002802B6"/>
    <w:rsid w:val="00280B5B"/>
    <w:rsid w:val="002848C1"/>
    <w:rsid w:val="0028697F"/>
    <w:rsid w:val="00286F62"/>
    <w:rsid w:val="002876FE"/>
    <w:rsid w:val="00290FC2"/>
    <w:rsid w:val="002A08BF"/>
    <w:rsid w:val="002A4485"/>
    <w:rsid w:val="002A5258"/>
    <w:rsid w:val="002A6443"/>
    <w:rsid w:val="002A7D10"/>
    <w:rsid w:val="002A7DA6"/>
    <w:rsid w:val="002B1E1B"/>
    <w:rsid w:val="002B43BE"/>
    <w:rsid w:val="002B55ED"/>
    <w:rsid w:val="002B5AEB"/>
    <w:rsid w:val="002B5C29"/>
    <w:rsid w:val="002B6278"/>
    <w:rsid w:val="002B744B"/>
    <w:rsid w:val="002C1AF6"/>
    <w:rsid w:val="002C1DE8"/>
    <w:rsid w:val="002C2802"/>
    <w:rsid w:val="002C2D54"/>
    <w:rsid w:val="002C3316"/>
    <w:rsid w:val="002C4729"/>
    <w:rsid w:val="002C538F"/>
    <w:rsid w:val="002C671C"/>
    <w:rsid w:val="002D2841"/>
    <w:rsid w:val="002D3A27"/>
    <w:rsid w:val="002E05A6"/>
    <w:rsid w:val="002E0DBC"/>
    <w:rsid w:val="002E5436"/>
    <w:rsid w:val="002E594B"/>
    <w:rsid w:val="002F13FD"/>
    <w:rsid w:val="002F1F7F"/>
    <w:rsid w:val="002F42F4"/>
    <w:rsid w:val="0030285B"/>
    <w:rsid w:val="00314691"/>
    <w:rsid w:val="00323541"/>
    <w:rsid w:val="00323EAA"/>
    <w:rsid w:val="00330604"/>
    <w:rsid w:val="00330C5C"/>
    <w:rsid w:val="003316AA"/>
    <w:rsid w:val="003341DC"/>
    <w:rsid w:val="00336059"/>
    <w:rsid w:val="0034369B"/>
    <w:rsid w:val="00345870"/>
    <w:rsid w:val="00346A23"/>
    <w:rsid w:val="00347685"/>
    <w:rsid w:val="00347DB3"/>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4135"/>
    <w:rsid w:val="003C54C9"/>
    <w:rsid w:val="003D0A36"/>
    <w:rsid w:val="003D1E1C"/>
    <w:rsid w:val="003D2039"/>
    <w:rsid w:val="003D2902"/>
    <w:rsid w:val="003D4366"/>
    <w:rsid w:val="003D4F07"/>
    <w:rsid w:val="003D6D0B"/>
    <w:rsid w:val="003F06FF"/>
    <w:rsid w:val="003F1C5D"/>
    <w:rsid w:val="003F2C99"/>
    <w:rsid w:val="003F68D6"/>
    <w:rsid w:val="00402F0D"/>
    <w:rsid w:val="00404F9C"/>
    <w:rsid w:val="0040508D"/>
    <w:rsid w:val="00407320"/>
    <w:rsid w:val="004126C0"/>
    <w:rsid w:val="004128DA"/>
    <w:rsid w:val="00413A43"/>
    <w:rsid w:val="004147A7"/>
    <w:rsid w:val="00415016"/>
    <w:rsid w:val="00416045"/>
    <w:rsid w:val="00422823"/>
    <w:rsid w:val="0042602C"/>
    <w:rsid w:val="00426AB4"/>
    <w:rsid w:val="00427A64"/>
    <w:rsid w:val="0043067F"/>
    <w:rsid w:val="004324B4"/>
    <w:rsid w:val="00442EDE"/>
    <w:rsid w:val="00447BEA"/>
    <w:rsid w:val="00447F11"/>
    <w:rsid w:val="0045279B"/>
    <w:rsid w:val="00453EE6"/>
    <w:rsid w:val="00461688"/>
    <w:rsid w:val="00466CA2"/>
    <w:rsid w:val="00470A2A"/>
    <w:rsid w:val="00475C8B"/>
    <w:rsid w:val="00476F39"/>
    <w:rsid w:val="004771C4"/>
    <w:rsid w:val="004773CC"/>
    <w:rsid w:val="00480506"/>
    <w:rsid w:val="00480E50"/>
    <w:rsid w:val="00484032"/>
    <w:rsid w:val="004900A1"/>
    <w:rsid w:val="004909B0"/>
    <w:rsid w:val="0049625F"/>
    <w:rsid w:val="004A1958"/>
    <w:rsid w:val="004A225E"/>
    <w:rsid w:val="004A2D0B"/>
    <w:rsid w:val="004A31F5"/>
    <w:rsid w:val="004A4371"/>
    <w:rsid w:val="004B4E34"/>
    <w:rsid w:val="004B6951"/>
    <w:rsid w:val="004B7332"/>
    <w:rsid w:val="004C0636"/>
    <w:rsid w:val="004C1460"/>
    <w:rsid w:val="004C252B"/>
    <w:rsid w:val="004C50CD"/>
    <w:rsid w:val="004C53C2"/>
    <w:rsid w:val="004C5C6B"/>
    <w:rsid w:val="004C63D6"/>
    <w:rsid w:val="004D0392"/>
    <w:rsid w:val="004D0A59"/>
    <w:rsid w:val="004D1EED"/>
    <w:rsid w:val="004D267E"/>
    <w:rsid w:val="004D2D01"/>
    <w:rsid w:val="004D34B9"/>
    <w:rsid w:val="004D4BB1"/>
    <w:rsid w:val="004D4D43"/>
    <w:rsid w:val="004D5500"/>
    <w:rsid w:val="004E0FDB"/>
    <w:rsid w:val="004E1F9F"/>
    <w:rsid w:val="004E445C"/>
    <w:rsid w:val="004E6874"/>
    <w:rsid w:val="004F2229"/>
    <w:rsid w:val="004F2D68"/>
    <w:rsid w:val="004F4E7F"/>
    <w:rsid w:val="004F6B43"/>
    <w:rsid w:val="004F6EE0"/>
    <w:rsid w:val="0050062B"/>
    <w:rsid w:val="005009A0"/>
    <w:rsid w:val="00502279"/>
    <w:rsid w:val="00502DB6"/>
    <w:rsid w:val="00503711"/>
    <w:rsid w:val="0050537E"/>
    <w:rsid w:val="00505473"/>
    <w:rsid w:val="005147FE"/>
    <w:rsid w:val="00515D51"/>
    <w:rsid w:val="00517904"/>
    <w:rsid w:val="00522AAC"/>
    <w:rsid w:val="00525296"/>
    <w:rsid w:val="00527040"/>
    <w:rsid w:val="005304E6"/>
    <w:rsid w:val="0053220D"/>
    <w:rsid w:val="00533F76"/>
    <w:rsid w:val="005364E3"/>
    <w:rsid w:val="00545E13"/>
    <w:rsid w:val="00561BB6"/>
    <w:rsid w:val="00561FEE"/>
    <w:rsid w:val="00564CCA"/>
    <w:rsid w:val="005750D7"/>
    <w:rsid w:val="005750F5"/>
    <w:rsid w:val="00575464"/>
    <w:rsid w:val="005759DD"/>
    <w:rsid w:val="00576C34"/>
    <w:rsid w:val="005821EF"/>
    <w:rsid w:val="0058297A"/>
    <w:rsid w:val="0058409F"/>
    <w:rsid w:val="00586CC2"/>
    <w:rsid w:val="005924FF"/>
    <w:rsid w:val="00593CFF"/>
    <w:rsid w:val="00595C15"/>
    <w:rsid w:val="00597B02"/>
    <w:rsid w:val="005B28B1"/>
    <w:rsid w:val="005B2BA5"/>
    <w:rsid w:val="005B466A"/>
    <w:rsid w:val="005C084E"/>
    <w:rsid w:val="005C2951"/>
    <w:rsid w:val="005C3B95"/>
    <w:rsid w:val="005C6291"/>
    <w:rsid w:val="005C6503"/>
    <w:rsid w:val="005D1BA7"/>
    <w:rsid w:val="005D2362"/>
    <w:rsid w:val="005E2029"/>
    <w:rsid w:val="005E29A1"/>
    <w:rsid w:val="005E4205"/>
    <w:rsid w:val="005E4793"/>
    <w:rsid w:val="005E4F6C"/>
    <w:rsid w:val="005E5D20"/>
    <w:rsid w:val="005E5DD9"/>
    <w:rsid w:val="005E6C1F"/>
    <w:rsid w:val="005E77ED"/>
    <w:rsid w:val="005E7C19"/>
    <w:rsid w:val="005F11AF"/>
    <w:rsid w:val="005F283C"/>
    <w:rsid w:val="005F2A14"/>
    <w:rsid w:val="005F2F66"/>
    <w:rsid w:val="005F4598"/>
    <w:rsid w:val="005F6E6D"/>
    <w:rsid w:val="005F79C0"/>
    <w:rsid w:val="00600D97"/>
    <w:rsid w:val="00600EA9"/>
    <w:rsid w:val="00601DFB"/>
    <w:rsid w:val="00605194"/>
    <w:rsid w:val="006054F0"/>
    <w:rsid w:val="006072D7"/>
    <w:rsid w:val="0061104D"/>
    <w:rsid w:val="00613C61"/>
    <w:rsid w:val="006141F1"/>
    <w:rsid w:val="00617599"/>
    <w:rsid w:val="00627B4B"/>
    <w:rsid w:val="0063134B"/>
    <w:rsid w:val="00632838"/>
    <w:rsid w:val="006336BC"/>
    <w:rsid w:val="006373DB"/>
    <w:rsid w:val="00641ACD"/>
    <w:rsid w:val="0064354C"/>
    <w:rsid w:val="006455A0"/>
    <w:rsid w:val="006457DB"/>
    <w:rsid w:val="0064629E"/>
    <w:rsid w:val="00646B4C"/>
    <w:rsid w:val="00650B3E"/>
    <w:rsid w:val="00653D40"/>
    <w:rsid w:val="00654173"/>
    <w:rsid w:val="00657DE2"/>
    <w:rsid w:val="006600A8"/>
    <w:rsid w:val="006641E1"/>
    <w:rsid w:val="006645BF"/>
    <w:rsid w:val="00667389"/>
    <w:rsid w:val="00671C2E"/>
    <w:rsid w:val="00672024"/>
    <w:rsid w:val="006754B9"/>
    <w:rsid w:val="006772C0"/>
    <w:rsid w:val="00680C72"/>
    <w:rsid w:val="00682677"/>
    <w:rsid w:val="00683380"/>
    <w:rsid w:val="006849F7"/>
    <w:rsid w:val="00684CF6"/>
    <w:rsid w:val="0068585D"/>
    <w:rsid w:val="0068678A"/>
    <w:rsid w:val="0069053C"/>
    <w:rsid w:val="0069239F"/>
    <w:rsid w:val="00693308"/>
    <w:rsid w:val="006A385C"/>
    <w:rsid w:val="006A6B2E"/>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6878"/>
    <w:rsid w:val="006F6F85"/>
    <w:rsid w:val="007003CC"/>
    <w:rsid w:val="00702C1F"/>
    <w:rsid w:val="00704A4D"/>
    <w:rsid w:val="00706FCC"/>
    <w:rsid w:val="007110A9"/>
    <w:rsid w:val="007145F1"/>
    <w:rsid w:val="007160DB"/>
    <w:rsid w:val="0072081F"/>
    <w:rsid w:val="007247B9"/>
    <w:rsid w:val="00724885"/>
    <w:rsid w:val="007321C1"/>
    <w:rsid w:val="00733ACF"/>
    <w:rsid w:val="0073540C"/>
    <w:rsid w:val="00735D7F"/>
    <w:rsid w:val="007378D3"/>
    <w:rsid w:val="00740B2E"/>
    <w:rsid w:val="007435B9"/>
    <w:rsid w:val="0075008F"/>
    <w:rsid w:val="0075444C"/>
    <w:rsid w:val="00755A73"/>
    <w:rsid w:val="00756064"/>
    <w:rsid w:val="00760E17"/>
    <w:rsid w:val="0076417D"/>
    <w:rsid w:val="0077082E"/>
    <w:rsid w:val="00772062"/>
    <w:rsid w:val="007723BF"/>
    <w:rsid w:val="007734F9"/>
    <w:rsid w:val="00773DF3"/>
    <w:rsid w:val="007742BD"/>
    <w:rsid w:val="0077658E"/>
    <w:rsid w:val="0077722D"/>
    <w:rsid w:val="0078132F"/>
    <w:rsid w:val="00781B53"/>
    <w:rsid w:val="00781F72"/>
    <w:rsid w:val="007838E0"/>
    <w:rsid w:val="00784548"/>
    <w:rsid w:val="00791568"/>
    <w:rsid w:val="00792A76"/>
    <w:rsid w:val="00792F41"/>
    <w:rsid w:val="00793CFE"/>
    <w:rsid w:val="007948B4"/>
    <w:rsid w:val="007957E7"/>
    <w:rsid w:val="007A1EDB"/>
    <w:rsid w:val="007A3343"/>
    <w:rsid w:val="007A4212"/>
    <w:rsid w:val="007A5202"/>
    <w:rsid w:val="007B22E8"/>
    <w:rsid w:val="007B3FCD"/>
    <w:rsid w:val="007B5019"/>
    <w:rsid w:val="007B52CD"/>
    <w:rsid w:val="007B7B17"/>
    <w:rsid w:val="007C33F9"/>
    <w:rsid w:val="007C389F"/>
    <w:rsid w:val="007C79FC"/>
    <w:rsid w:val="007D04CE"/>
    <w:rsid w:val="007D1C75"/>
    <w:rsid w:val="007D5356"/>
    <w:rsid w:val="007D5C41"/>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3BA"/>
    <w:rsid w:val="00811C30"/>
    <w:rsid w:val="0081457C"/>
    <w:rsid w:val="00821734"/>
    <w:rsid w:val="008227FE"/>
    <w:rsid w:val="00825DD7"/>
    <w:rsid w:val="0082702F"/>
    <w:rsid w:val="00827E8F"/>
    <w:rsid w:val="00830EA9"/>
    <w:rsid w:val="0083566B"/>
    <w:rsid w:val="008406A6"/>
    <w:rsid w:val="00842735"/>
    <w:rsid w:val="00843256"/>
    <w:rsid w:val="008433A5"/>
    <w:rsid w:val="00843CA8"/>
    <w:rsid w:val="00843FCC"/>
    <w:rsid w:val="00845DE9"/>
    <w:rsid w:val="00846256"/>
    <w:rsid w:val="008519A1"/>
    <w:rsid w:val="0085331D"/>
    <w:rsid w:val="008541DC"/>
    <w:rsid w:val="00854513"/>
    <w:rsid w:val="008556F2"/>
    <w:rsid w:val="00861D08"/>
    <w:rsid w:val="00862C72"/>
    <w:rsid w:val="00862E1D"/>
    <w:rsid w:val="008633FF"/>
    <w:rsid w:val="008678A1"/>
    <w:rsid w:val="00873E83"/>
    <w:rsid w:val="00877AA1"/>
    <w:rsid w:val="0088161D"/>
    <w:rsid w:val="00882465"/>
    <w:rsid w:val="008842B1"/>
    <w:rsid w:val="00890886"/>
    <w:rsid w:val="008916A4"/>
    <w:rsid w:val="00893755"/>
    <w:rsid w:val="00896FCC"/>
    <w:rsid w:val="008A0337"/>
    <w:rsid w:val="008A17B5"/>
    <w:rsid w:val="008A20B1"/>
    <w:rsid w:val="008A3F1A"/>
    <w:rsid w:val="008A464C"/>
    <w:rsid w:val="008A5EAC"/>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17C0"/>
    <w:rsid w:val="008D1AFC"/>
    <w:rsid w:val="008D1F53"/>
    <w:rsid w:val="008D28A6"/>
    <w:rsid w:val="008D66D4"/>
    <w:rsid w:val="008D7794"/>
    <w:rsid w:val="008E0B8A"/>
    <w:rsid w:val="008E6D8C"/>
    <w:rsid w:val="008E7D6B"/>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2D72"/>
    <w:rsid w:val="0091531E"/>
    <w:rsid w:val="00915583"/>
    <w:rsid w:val="00923A8C"/>
    <w:rsid w:val="00923ACC"/>
    <w:rsid w:val="00926AFD"/>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705B"/>
    <w:rsid w:val="0097775A"/>
    <w:rsid w:val="0098237E"/>
    <w:rsid w:val="00983AEF"/>
    <w:rsid w:val="00985750"/>
    <w:rsid w:val="00986094"/>
    <w:rsid w:val="00986DDB"/>
    <w:rsid w:val="009924C5"/>
    <w:rsid w:val="00993750"/>
    <w:rsid w:val="00995864"/>
    <w:rsid w:val="00996944"/>
    <w:rsid w:val="00997A9A"/>
    <w:rsid w:val="009A00D6"/>
    <w:rsid w:val="009A041A"/>
    <w:rsid w:val="009A0DA6"/>
    <w:rsid w:val="009A28B5"/>
    <w:rsid w:val="009A37CD"/>
    <w:rsid w:val="009B0A14"/>
    <w:rsid w:val="009B0E63"/>
    <w:rsid w:val="009C2B62"/>
    <w:rsid w:val="009C3578"/>
    <w:rsid w:val="009C3DAF"/>
    <w:rsid w:val="009D08E6"/>
    <w:rsid w:val="009D12CD"/>
    <w:rsid w:val="009D29AF"/>
    <w:rsid w:val="009D7801"/>
    <w:rsid w:val="009E2289"/>
    <w:rsid w:val="009E22EF"/>
    <w:rsid w:val="009E38B3"/>
    <w:rsid w:val="009E46E8"/>
    <w:rsid w:val="009E7CA6"/>
    <w:rsid w:val="009F0DAB"/>
    <w:rsid w:val="00A03D60"/>
    <w:rsid w:val="00A04242"/>
    <w:rsid w:val="00A055F2"/>
    <w:rsid w:val="00A06EEA"/>
    <w:rsid w:val="00A07797"/>
    <w:rsid w:val="00A07BA2"/>
    <w:rsid w:val="00A11943"/>
    <w:rsid w:val="00A126CF"/>
    <w:rsid w:val="00A13177"/>
    <w:rsid w:val="00A150ED"/>
    <w:rsid w:val="00A163C2"/>
    <w:rsid w:val="00A203DA"/>
    <w:rsid w:val="00A2190A"/>
    <w:rsid w:val="00A26DB5"/>
    <w:rsid w:val="00A3180D"/>
    <w:rsid w:val="00A33F0B"/>
    <w:rsid w:val="00A3630D"/>
    <w:rsid w:val="00A363DA"/>
    <w:rsid w:val="00A37384"/>
    <w:rsid w:val="00A4055F"/>
    <w:rsid w:val="00A413AE"/>
    <w:rsid w:val="00A425FC"/>
    <w:rsid w:val="00A46AE8"/>
    <w:rsid w:val="00A520BB"/>
    <w:rsid w:val="00A53C90"/>
    <w:rsid w:val="00A544DF"/>
    <w:rsid w:val="00A54A4C"/>
    <w:rsid w:val="00A54C8F"/>
    <w:rsid w:val="00A5594A"/>
    <w:rsid w:val="00A57890"/>
    <w:rsid w:val="00A6238E"/>
    <w:rsid w:val="00A63F3F"/>
    <w:rsid w:val="00A646DE"/>
    <w:rsid w:val="00A72352"/>
    <w:rsid w:val="00A73E58"/>
    <w:rsid w:val="00A81243"/>
    <w:rsid w:val="00A8316D"/>
    <w:rsid w:val="00A845EC"/>
    <w:rsid w:val="00A852B4"/>
    <w:rsid w:val="00A90772"/>
    <w:rsid w:val="00A949A8"/>
    <w:rsid w:val="00A959B8"/>
    <w:rsid w:val="00A9628B"/>
    <w:rsid w:val="00A96390"/>
    <w:rsid w:val="00AA196D"/>
    <w:rsid w:val="00AA220C"/>
    <w:rsid w:val="00AA31FA"/>
    <w:rsid w:val="00AA341B"/>
    <w:rsid w:val="00AA4F8E"/>
    <w:rsid w:val="00AA5521"/>
    <w:rsid w:val="00AA5679"/>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C6EA2"/>
    <w:rsid w:val="00AD047E"/>
    <w:rsid w:val="00AD5F2B"/>
    <w:rsid w:val="00AD6C7F"/>
    <w:rsid w:val="00AE0361"/>
    <w:rsid w:val="00AE169A"/>
    <w:rsid w:val="00AE1C64"/>
    <w:rsid w:val="00AE2742"/>
    <w:rsid w:val="00AE36E5"/>
    <w:rsid w:val="00AE599F"/>
    <w:rsid w:val="00AF404C"/>
    <w:rsid w:val="00AF5288"/>
    <w:rsid w:val="00AF5D31"/>
    <w:rsid w:val="00B008C0"/>
    <w:rsid w:val="00B0302C"/>
    <w:rsid w:val="00B06CDF"/>
    <w:rsid w:val="00B06E79"/>
    <w:rsid w:val="00B1155E"/>
    <w:rsid w:val="00B1289A"/>
    <w:rsid w:val="00B12987"/>
    <w:rsid w:val="00B13340"/>
    <w:rsid w:val="00B204EB"/>
    <w:rsid w:val="00B238B0"/>
    <w:rsid w:val="00B240CE"/>
    <w:rsid w:val="00B316A1"/>
    <w:rsid w:val="00B36673"/>
    <w:rsid w:val="00B366A1"/>
    <w:rsid w:val="00B37052"/>
    <w:rsid w:val="00B42707"/>
    <w:rsid w:val="00B432A0"/>
    <w:rsid w:val="00B4536E"/>
    <w:rsid w:val="00B46D5E"/>
    <w:rsid w:val="00B4720A"/>
    <w:rsid w:val="00B50FC5"/>
    <w:rsid w:val="00B55F78"/>
    <w:rsid w:val="00B561E8"/>
    <w:rsid w:val="00B57549"/>
    <w:rsid w:val="00B64C19"/>
    <w:rsid w:val="00B67970"/>
    <w:rsid w:val="00B720D0"/>
    <w:rsid w:val="00B720D3"/>
    <w:rsid w:val="00B7286F"/>
    <w:rsid w:val="00B7431E"/>
    <w:rsid w:val="00B74E47"/>
    <w:rsid w:val="00B76491"/>
    <w:rsid w:val="00B768E2"/>
    <w:rsid w:val="00B769AD"/>
    <w:rsid w:val="00B81D11"/>
    <w:rsid w:val="00B82F46"/>
    <w:rsid w:val="00B92A35"/>
    <w:rsid w:val="00B9498B"/>
    <w:rsid w:val="00B951B1"/>
    <w:rsid w:val="00B979BD"/>
    <w:rsid w:val="00B97A23"/>
    <w:rsid w:val="00BA350F"/>
    <w:rsid w:val="00BA4A84"/>
    <w:rsid w:val="00BA53B5"/>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608A"/>
    <w:rsid w:val="00BE76C8"/>
    <w:rsid w:val="00BE7C8B"/>
    <w:rsid w:val="00BF19C4"/>
    <w:rsid w:val="00BF1C24"/>
    <w:rsid w:val="00BF3BAD"/>
    <w:rsid w:val="00BF3CBD"/>
    <w:rsid w:val="00BF423A"/>
    <w:rsid w:val="00C02A15"/>
    <w:rsid w:val="00C02C4F"/>
    <w:rsid w:val="00C1747F"/>
    <w:rsid w:val="00C25BEE"/>
    <w:rsid w:val="00C26F1C"/>
    <w:rsid w:val="00C35E26"/>
    <w:rsid w:val="00C36C28"/>
    <w:rsid w:val="00C3701E"/>
    <w:rsid w:val="00C44DC2"/>
    <w:rsid w:val="00C45DF9"/>
    <w:rsid w:val="00C5443A"/>
    <w:rsid w:val="00C56B6C"/>
    <w:rsid w:val="00C613B7"/>
    <w:rsid w:val="00C61512"/>
    <w:rsid w:val="00C61ED0"/>
    <w:rsid w:val="00C644A6"/>
    <w:rsid w:val="00C64CE8"/>
    <w:rsid w:val="00C67D1A"/>
    <w:rsid w:val="00C704B7"/>
    <w:rsid w:val="00C71D94"/>
    <w:rsid w:val="00C73155"/>
    <w:rsid w:val="00C7447E"/>
    <w:rsid w:val="00C7606A"/>
    <w:rsid w:val="00C76852"/>
    <w:rsid w:val="00C7767B"/>
    <w:rsid w:val="00C77D9C"/>
    <w:rsid w:val="00C81EC7"/>
    <w:rsid w:val="00C847AF"/>
    <w:rsid w:val="00C8752E"/>
    <w:rsid w:val="00C901B4"/>
    <w:rsid w:val="00C944BE"/>
    <w:rsid w:val="00C959C7"/>
    <w:rsid w:val="00CA2595"/>
    <w:rsid w:val="00CA2D12"/>
    <w:rsid w:val="00CA3052"/>
    <w:rsid w:val="00CA3130"/>
    <w:rsid w:val="00CA69F1"/>
    <w:rsid w:val="00CB14F9"/>
    <w:rsid w:val="00CB1680"/>
    <w:rsid w:val="00CB3318"/>
    <w:rsid w:val="00CB3CCE"/>
    <w:rsid w:val="00CC2078"/>
    <w:rsid w:val="00CC5CB2"/>
    <w:rsid w:val="00CD10B1"/>
    <w:rsid w:val="00CD3EE5"/>
    <w:rsid w:val="00CD4D5D"/>
    <w:rsid w:val="00CE2942"/>
    <w:rsid w:val="00CE43E0"/>
    <w:rsid w:val="00CE650D"/>
    <w:rsid w:val="00CF09E4"/>
    <w:rsid w:val="00CF199D"/>
    <w:rsid w:val="00CF1A9E"/>
    <w:rsid w:val="00CF67E4"/>
    <w:rsid w:val="00CF7B6A"/>
    <w:rsid w:val="00CF7DAD"/>
    <w:rsid w:val="00D01126"/>
    <w:rsid w:val="00D02587"/>
    <w:rsid w:val="00D03382"/>
    <w:rsid w:val="00D038AC"/>
    <w:rsid w:val="00D056A2"/>
    <w:rsid w:val="00D05CBD"/>
    <w:rsid w:val="00D10BD3"/>
    <w:rsid w:val="00D12A9F"/>
    <w:rsid w:val="00D178E0"/>
    <w:rsid w:val="00D21E06"/>
    <w:rsid w:val="00D23214"/>
    <w:rsid w:val="00D32B32"/>
    <w:rsid w:val="00D336B8"/>
    <w:rsid w:val="00D353B7"/>
    <w:rsid w:val="00D364E6"/>
    <w:rsid w:val="00D37BAC"/>
    <w:rsid w:val="00D42A06"/>
    <w:rsid w:val="00D440C9"/>
    <w:rsid w:val="00D44A45"/>
    <w:rsid w:val="00D463B4"/>
    <w:rsid w:val="00D47B67"/>
    <w:rsid w:val="00D5114F"/>
    <w:rsid w:val="00D53F84"/>
    <w:rsid w:val="00D56B05"/>
    <w:rsid w:val="00D62E47"/>
    <w:rsid w:val="00D70A58"/>
    <w:rsid w:val="00D7211C"/>
    <w:rsid w:val="00D74C4C"/>
    <w:rsid w:val="00D767BE"/>
    <w:rsid w:val="00D80252"/>
    <w:rsid w:val="00D8251C"/>
    <w:rsid w:val="00D82A24"/>
    <w:rsid w:val="00D82DB4"/>
    <w:rsid w:val="00D83B95"/>
    <w:rsid w:val="00D846CA"/>
    <w:rsid w:val="00D84A3C"/>
    <w:rsid w:val="00D92179"/>
    <w:rsid w:val="00D94567"/>
    <w:rsid w:val="00D9647E"/>
    <w:rsid w:val="00DA5C32"/>
    <w:rsid w:val="00DA6D7B"/>
    <w:rsid w:val="00DA770E"/>
    <w:rsid w:val="00DB0CEC"/>
    <w:rsid w:val="00DB3C6E"/>
    <w:rsid w:val="00DB3D51"/>
    <w:rsid w:val="00DB4281"/>
    <w:rsid w:val="00DB7133"/>
    <w:rsid w:val="00DC0208"/>
    <w:rsid w:val="00DC4638"/>
    <w:rsid w:val="00DC465C"/>
    <w:rsid w:val="00DC6E1E"/>
    <w:rsid w:val="00DD0819"/>
    <w:rsid w:val="00DD1612"/>
    <w:rsid w:val="00DD4374"/>
    <w:rsid w:val="00DD6502"/>
    <w:rsid w:val="00DD6933"/>
    <w:rsid w:val="00DD6E07"/>
    <w:rsid w:val="00DD714C"/>
    <w:rsid w:val="00DE0CDD"/>
    <w:rsid w:val="00DE1254"/>
    <w:rsid w:val="00DE29D7"/>
    <w:rsid w:val="00DE3681"/>
    <w:rsid w:val="00DF4C9B"/>
    <w:rsid w:val="00E024D2"/>
    <w:rsid w:val="00E030C9"/>
    <w:rsid w:val="00E05439"/>
    <w:rsid w:val="00E05F1D"/>
    <w:rsid w:val="00E074E6"/>
    <w:rsid w:val="00E10534"/>
    <w:rsid w:val="00E13CFC"/>
    <w:rsid w:val="00E14310"/>
    <w:rsid w:val="00E20D35"/>
    <w:rsid w:val="00E22084"/>
    <w:rsid w:val="00E22767"/>
    <w:rsid w:val="00E240D9"/>
    <w:rsid w:val="00E25C2D"/>
    <w:rsid w:val="00E2791D"/>
    <w:rsid w:val="00E3410E"/>
    <w:rsid w:val="00E41D60"/>
    <w:rsid w:val="00E420B0"/>
    <w:rsid w:val="00E450B0"/>
    <w:rsid w:val="00E50B0C"/>
    <w:rsid w:val="00E51E29"/>
    <w:rsid w:val="00E57A45"/>
    <w:rsid w:val="00E613F6"/>
    <w:rsid w:val="00E63383"/>
    <w:rsid w:val="00E63E21"/>
    <w:rsid w:val="00E65FA6"/>
    <w:rsid w:val="00E7010B"/>
    <w:rsid w:val="00E70BA3"/>
    <w:rsid w:val="00E7139A"/>
    <w:rsid w:val="00E7148B"/>
    <w:rsid w:val="00E7286E"/>
    <w:rsid w:val="00E83567"/>
    <w:rsid w:val="00E84FBC"/>
    <w:rsid w:val="00E8578F"/>
    <w:rsid w:val="00E876BF"/>
    <w:rsid w:val="00E90397"/>
    <w:rsid w:val="00E90BDB"/>
    <w:rsid w:val="00E9160D"/>
    <w:rsid w:val="00E92407"/>
    <w:rsid w:val="00E927E9"/>
    <w:rsid w:val="00EA3CBF"/>
    <w:rsid w:val="00EA6A93"/>
    <w:rsid w:val="00EB1275"/>
    <w:rsid w:val="00EB512C"/>
    <w:rsid w:val="00EB78D8"/>
    <w:rsid w:val="00EC1B98"/>
    <w:rsid w:val="00EC212C"/>
    <w:rsid w:val="00EC3A14"/>
    <w:rsid w:val="00EC57AA"/>
    <w:rsid w:val="00EC669D"/>
    <w:rsid w:val="00ED08E0"/>
    <w:rsid w:val="00ED0E52"/>
    <w:rsid w:val="00ED208B"/>
    <w:rsid w:val="00ED3242"/>
    <w:rsid w:val="00ED3ECF"/>
    <w:rsid w:val="00ED519C"/>
    <w:rsid w:val="00ED6D4F"/>
    <w:rsid w:val="00EE2602"/>
    <w:rsid w:val="00EE3490"/>
    <w:rsid w:val="00EE3CAE"/>
    <w:rsid w:val="00EE5AE1"/>
    <w:rsid w:val="00EE6DC8"/>
    <w:rsid w:val="00EF0368"/>
    <w:rsid w:val="00EF14C7"/>
    <w:rsid w:val="00EF5B11"/>
    <w:rsid w:val="00F000D3"/>
    <w:rsid w:val="00F015C6"/>
    <w:rsid w:val="00F06282"/>
    <w:rsid w:val="00F072DE"/>
    <w:rsid w:val="00F07323"/>
    <w:rsid w:val="00F10E1E"/>
    <w:rsid w:val="00F1110B"/>
    <w:rsid w:val="00F16205"/>
    <w:rsid w:val="00F172D8"/>
    <w:rsid w:val="00F2043B"/>
    <w:rsid w:val="00F26236"/>
    <w:rsid w:val="00F26367"/>
    <w:rsid w:val="00F267CA"/>
    <w:rsid w:val="00F2778E"/>
    <w:rsid w:val="00F30696"/>
    <w:rsid w:val="00F3498C"/>
    <w:rsid w:val="00F34D03"/>
    <w:rsid w:val="00F3576A"/>
    <w:rsid w:val="00F35B2B"/>
    <w:rsid w:val="00F37B26"/>
    <w:rsid w:val="00F40B47"/>
    <w:rsid w:val="00F40C92"/>
    <w:rsid w:val="00F439AD"/>
    <w:rsid w:val="00F4664B"/>
    <w:rsid w:val="00F468FE"/>
    <w:rsid w:val="00F476A1"/>
    <w:rsid w:val="00F52692"/>
    <w:rsid w:val="00F533A3"/>
    <w:rsid w:val="00F62CB1"/>
    <w:rsid w:val="00F62EF9"/>
    <w:rsid w:val="00F6463B"/>
    <w:rsid w:val="00F70732"/>
    <w:rsid w:val="00F718BA"/>
    <w:rsid w:val="00F722CD"/>
    <w:rsid w:val="00F7526B"/>
    <w:rsid w:val="00F80355"/>
    <w:rsid w:val="00F8366A"/>
    <w:rsid w:val="00F8387B"/>
    <w:rsid w:val="00F867BE"/>
    <w:rsid w:val="00F87597"/>
    <w:rsid w:val="00F9070D"/>
    <w:rsid w:val="00F950A3"/>
    <w:rsid w:val="00FA0C0A"/>
    <w:rsid w:val="00FA11A4"/>
    <w:rsid w:val="00FA27DB"/>
    <w:rsid w:val="00FA361A"/>
    <w:rsid w:val="00FA5C55"/>
    <w:rsid w:val="00FA79DC"/>
    <w:rsid w:val="00FB1A3D"/>
    <w:rsid w:val="00FB2431"/>
    <w:rsid w:val="00FC0100"/>
    <w:rsid w:val="00FC0D7C"/>
    <w:rsid w:val="00FC38BB"/>
    <w:rsid w:val="00FC7CF2"/>
    <w:rsid w:val="00FC7E82"/>
    <w:rsid w:val="00FD0FBD"/>
    <w:rsid w:val="00FD26E3"/>
    <w:rsid w:val="00FD330F"/>
    <w:rsid w:val="00FD4289"/>
    <w:rsid w:val="00FD6F08"/>
    <w:rsid w:val="00FE008E"/>
    <w:rsid w:val="00FE0D7E"/>
    <w:rsid w:val="00FE1869"/>
    <w:rsid w:val="00FE2F95"/>
    <w:rsid w:val="00FE7D76"/>
    <w:rsid w:val="00FF28E1"/>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annotation text"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62CB1"/>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E5AE1"/>
    <w:pPr>
      <w:keepNext/>
      <w:numPr>
        <w:numId w:val="3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E5AE1"/>
    <w:pPr>
      <w:numPr>
        <w:ilvl w:val="1"/>
        <w:numId w:val="3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EE5AE1"/>
    <w:pPr>
      <w:numPr>
        <w:ilvl w:val="2"/>
        <w:numId w:val="3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E5AE1"/>
    <w:pPr>
      <w:numPr>
        <w:ilvl w:val="3"/>
        <w:numId w:val="3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E5AE1"/>
    <w:pPr>
      <w:numPr>
        <w:ilvl w:val="4"/>
        <w:numId w:val="3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EE5AE1"/>
    <w:pPr>
      <w:numPr>
        <w:ilvl w:val="5"/>
        <w:numId w:val="3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EE5AE1"/>
    <w:pPr>
      <w:numPr>
        <w:ilvl w:val="6"/>
        <w:numId w:val="3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EE5AE1"/>
    <w:pPr>
      <w:numPr>
        <w:ilvl w:val="7"/>
        <w:numId w:val="31"/>
      </w:numPr>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EE5AE1"/>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62CB1"/>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EE5AE1"/>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EE5AE1"/>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B720D0"/>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EE5AE1"/>
    <w:rPr>
      <w:rFonts w:cs="Times New Roman"/>
      <w:b/>
      <w:bCs/>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Normal"/>
    <w:uiPriority w:val="99"/>
    <w:qFormat/>
    <w:rsid w:val="00EE5AE1"/>
    <w:pPr>
      <w:ind w:left="720"/>
    </w:pPr>
    <w:rPr>
      <w:rFonts w:ascii="Arial" w:eastAsia="SimSun"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EE5AE1"/>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qFormat/>
    <w:rsid w:val="00EE5AE1"/>
    <w:rPr>
      <w:rFonts w:ascii="Calibri" w:hAnsi="Calibri"/>
      <w:lang w:val="en-US" w:eastAsia="en-US"/>
    </w:rPr>
  </w:style>
  <w:style w:type="character" w:customStyle="1" w:styleId="NoSpacingChar">
    <w:name w:val="No Spacing Char"/>
    <w:basedOn w:val="DefaultParagraphFont"/>
    <w:link w:val="NoSpacing"/>
    <w:uiPriority w:val="99"/>
    <w:rsid w:val="00EE5AE1"/>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E5AE1"/>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EE5AE1"/>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E5AE1"/>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E5AE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EE5AE1"/>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E5AE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E5AE1"/>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EE5AE1"/>
    <w:pPr>
      <w:spacing w:before="240" w:after="60"/>
      <w:outlineLvl w:val="0"/>
    </w:pPr>
    <w:rPr>
      <w:rFonts w:ascii="Arial" w:eastAsia="SimSun" w:hAnsi="Arial"/>
      <w:bCs/>
      <w:caps w:val="0"/>
      <w:color w:val="00AE9C"/>
      <w:spacing w:val="0"/>
      <w:sz w:val="40"/>
      <w:szCs w:val="40"/>
      <w:lang w:eastAsia="zh-CN"/>
    </w:rPr>
  </w:style>
  <w:style w:type="character" w:customStyle="1" w:styleId="ChapterChar">
    <w:name w:val="Chapter Char"/>
    <w:basedOn w:val="TitleChar"/>
    <w:link w:val="Chapter"/>
    <w:rsid w:val="00EE5AE1"/>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E5AE1"/>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EE5AE1"/>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EE5AE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EE5AE1"/>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EE5AE1"/>
    <w:rPr>
      <w:rFonts w:ascii="Arial" w:eastAsia="SimSun" w:hAnsi="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EE5AE1"/>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EE5AE1"/>
    <w:rPr>
      <w:b/>
      <w:bCs/>
      <w:smallCaps/>
      <w:color w:val="C0504D" w:themeColor="accent2"/>
      <w:spacing w:val="5"/>
      <w:u w:val="single"/>
    </w:rPr>
  </w:style>
  <w:style w:type="character" w:styleId="BookTitle">
    <w:name w:val="Book Title"/>
    <w:uiPriority w:val="33"/>
    <w:rsid w:val="00EE5AE1"/>
    <w:rPr>
      <w:b/>
      <w:bCs/>
      <w:i/>
      <w:iCs/>
      <w:spacing w:val="9"/>
    </w:rPr>
  </w:style>
  <w:style w:type="paragraph" w:customStyle="1" w:styleId="Background1">
    <w:name w:val="Background 1"/>
    <w:basedOn w:val="BodyText"/>
    <w:rsid w:val="00B76491"/>
    <w:pPr>
      <w:numPr>
        <w:ilvl w:val="2"/>
        <w:numId w:val="32"/>
      </w:numPr>
      <w:overflowPunct/>
      <w:autoSpaceDE/>
      <w:autoSpaceDN/>
      <w:adjustRightInd/>
      <w:spacing w:after="240" w:line="360" w:lineRule="auto"/>
      <w:jc w:val="left"/>
      <w:textAlignment w:val="auto"/>
    </w:pPr>
    <w:rPr>
      <w:rFonts w:ascii="Arial" w:eastAsia="SimSun" w:hAnsi="Arial"/>
      <w:szCs w:val="20"/>
    </w:rPr>
  </w:style>
  <w:style w:type="paragraph" w:customStyle="1" w:styleId="Background2">
    <w:name w:val="Background 2"/>
    <w:basedOn w:val="BodyText"/>
    <w:rsid w:val="00B76491"/>
    <w:pPr>
      <w:numPr>
        <w:ilvl w:val="3"/>
        <w:numId w:val="32"/>
      </w:numPr>
      <w:overflowPunct/>
      <w:autoSpaceDE/>
      <w:autoSpaceDN/>
      <w:adjustRightInd/>
      <w:spacing w:after="240" w:line="360" w:lineRule="auto"/>
      <w:jc w:val="left"/>
      <w:textAlignment w:val="auto"/>
    </w:pPr>
    <w:rPr>
      <w:rFonts w:ascii="Arial" w:eastAsia="SimSun" w:hAnsi="Arial"/>
      <w:szCs w:val="20"/>
    </w:rPr>
  </w:style>
  <w:style w:type="paragraph" w:customStyle="1" w:styleId="Introheading">
    <w:name w:val="Intro heading"/>
    <w:basedOn w:val="BodyText"/>
    <w:next w:val="BodyText"/>
    <w:rsid w:val="00B76491"/>
    <w:pPr>
      <w:keepNext/>
      <w:numPr>
        <w:numId w:val="32"/>
      </w:numPr>
      <w:overflowPunct/>
      <w:autoSpaceDE/>
      <w:autoSpaceDN/>
      <w:adjustRightInd/>
      <w:spacing w:after="240" w:line="360" w:lineRule="auto"/>
      <w:jc w:val="left"/>
      <w:textAlignment w:val="auto"/>
    </w:pPr>
    <w:rPr>
      <w:rFonts w:ascii="Arial" w:eastAsia="SimSun" w:hAnsi="Arial"/>
      <w:b/>
      <w:szCs w:val="20"/>
    </w:rPr>
  </w:style>
  <w:style w:type="paragraph" w:customStyle="1" w:styleId="Parties1">
    <w:name w:val="Parties 1"/>
    <w:basedOn w:val="BodyText"/>
    <w:rsid w:val="00B76491"/>
    <w:pPr>
      <w:numPr>
        <w:ilvl w:val="1"/>
        <w:numId w:val="32"/>
      </w:numPr>
      <w:overflowPunct/>
      <w:autoSpaceDE/>
      <w:autoSpaceDN/>
      <w:adjustRightInd/>
      <w:spacing w:after="240" w:line="360" w:lineRule="auto"/>
      <w:jc w:val="left"/>
      <w:textAlignment w:val="auto"/>
    </w:pPr>
    <w:rPr>
      <w:rFonts w:ascii="Arial" w:eastAsia="SimSun" w:hAnsi="Arial"/>
      <w:szCs w:val="20"/>
    </w:rPr>
  </w:style>
  <w:style w:type="paragraph" w:customStyle="1" w:styleId="Level3Number">
    <w:name w:val="Level 3 Number"/>
    <w:basedOn w:val="BodyText"/>
    <w:rsid w:val="00B76491"/>
    <w:pPr>
      <w:tabs>
        <w:tab w:val="num" w:pos="1751"/>
      </w:tabs>
      <w:overflowPunct/>
      <w:autoSpaceDE/>
      <w:autoSpaceDN/>
      <w:adjustRightInd/>
      <w:spacing w:before="360" w:after="200" w:line="360" w:lineRule="auto"/>
      <w:ind w:left="1751" w:hanging="851"/>
      <w:jc w:val="left"/>
      <w:textAlignment w:val="auto"/>
    </w:pPr>
    <w:rPr>
      <w:rFonts w:ascii="Arial" w:eastAsia="SimSun" w:hAnsi="Arial"/>
      <w:szCs w:val="20"/>
    </w:rPr>
  </w:style>
  <w:style w:type="paragraph" w:customStyle="1" w:styleId="Level4Number">
    <w:name w:val="Level 4 Number"/>
    <w:basedOn w:val="BodyText"/>
    <w:rsid w:val="00B76491"/>
    <w:pPr>
      <w:tabs>
        <w:tab w:val="num" w:pos="851"/>
      </w:tabs>
      <w:overflowPunct/>
      <w:autoSpaceDE/>
      <w:autoSpaceDN/>
      <w:adjustRightInd/>
      <w:spacing w:before="360" w:after="200" w:line="360" w:lineRule="auto"/>
      <w:ind w:left="851" w:hanging="851"/>
      <w:jc w:val="left"/>
      <w:textAlignment w:val="auto"/>
    </w:pPr>
    <w:rPr>
      <w:rFonts w:ascii="Arial" w:eastAsia="SimSun" w:hAnsi="Arial"/>
      <w:szCs w:val="20"/>
    </w:rPr>
  </w:style>
  <w:style w:type="paragraph" w:customStyle="1" w:styleId="Level5Number">
    <w:name w:val="Level 5 Number"/>
    <w:basedOn w:val="BodyText"/>
    <w:rsid w:val="00B76491"/>
    <w:pPr>
      <w:tabs>
        <w:tab w:val="num" w:pos="1418"/>
      </w:tabs>
      <w:overflowPunct/>
      <w:autoSpaceDE/>
      <w:autoSpaceDN/>
      <w:adjustRightInd/>
      <w:spacing w:after="240" w:line="360" w:lineRule="auto"/>
      <w:ind w:left="1418" w:hanging="567"/>
      <w:jc w:val="left"/>
      <w:textAlignment w:val="auto"/>
    </w:pPr>
    <w:rPr>
      <w:rFonts w:ascii="Arial" w:eastAsia="SimSun" w:hAnsi="Arial"/>
      <w:szCs w:val="20"/>
    </w:rPr>
  </w:style>
  <w:style w:type="paragraph" w:customStyle="1" w:styleId="Level6Number">
    <w:name w:val="Level 6 Number"/>
    <w:basedOn w:val="BodyText"/>
    <w:rsid w:val="00B76491"/>
    <w:pPr>
      <w:tabs>
        <w:tab w:val="num" w:pos="1843"/>
      </w:tabs>
      <w:overflowPunct/>
      <w:autoSpaceDE/>
      <w:autoSpaceDN/>
      <w:adjustRightInd/>
      <w:spacing w:after="240" w:line="360" w:lineRule="auto"/>
      <w:ind w:left="1843" w:hanging="425"/>
      <w:jc w:val="left"/>
      <w:textAlignment w:val="auto"/>
    </w:pPr>
    <w:rPr>
      <w:rFonts w:ascii="Arial" w:eastAsia="SimSun" w:hAnsi="Arial"/>
      <w:szCs w:val="20"/>
    </w:rPr>
  </w:style>
  <w:style w:type="paragraph" w:customStyle="1" w:styleId="Level7Number">
    <w:name w:val="Level 7 Number"/>
    <w:basedOn w:val="BodyText"/>
    <w:rsid w:val="00B76491"/>
    <w:pPr>
      <w:tabs>
        <w:tab w:val="num" w:pos="2268"/>
      </w:tabs>
      <w:overflowPunct/>
      <w:autoSpaceDE/>
      <w:autoSpaceDN/>
      <w:adjustRightInd/>
      <w:spacing w:after="240" w:line="360" w:lineRule="auto"/>
      <w:ind w:left="2268" w:hanging="425"/>
      <w:jc w:val="left"/>
      <w:textAlignment w:val="auto"/>
    </w:pPr>
    <w:rPr>
      <w:rFonts w:ascii="Arial" w:eastAsia="SimSun" w:hAnsi="Arial"/>
      <w:szCs w:val="20"/>
    </w:rPr>
  </w:style>
  <w:style w:type="paragraph" w:customStyle="1" w:styleId="Level8Number">
    <w:name w:val="Level 8 Number"/>
    <w:basedOn w:val="BodyText"/>
    <w:rsid w:val="00B76491"/>
    <w:pPr>
      <w:tabs>
        <w:tab w:val="num" w:pos="2693"/>
      </w:tabs>
      <w:overflowPunct/>
      <w:autoSpaceDE/>
      <w:autoSpaceDN/>
      <w:adjustRightInd/>
      <w:spacing w:after="240" w:line="360" w:lineRule="auto"/>
      <w:ind w:left="2693" w:hanging="425"/>
      <w:jc w:val="left"/>
      <w:textAlignment w:val="auto"/>
    </w:pPr>
    <w:rPr>
      <w:rFonts w:ascii="Arial" w:eastAsia="SimSun" w:hAnsi="Arial"/>
      <w:szCs w:val="20"/>
    </w:rPr>
  </w:style>
  <w:style w:type="paragraph" w:customStyle="1" w:styleId="Numpara">
    <w:name w:val="Numpara"/>
    <w:basedOn w:val="Normal"/>
    <w:rsid w:val="00C45DF9"/>
    <w:pPr>
      <w:numPr>
        <w:numId w:val="37"/>
      </w:numPr>
      <w:spacing w:before="40" w:after="120"/>
      <w:ind w:left="340"/>
    </w:pPr>
    <w:rPr>
      <w:rFonts w:ascii="Arial" w:eastAsia="SimSun" w:hAnsi="Arial"/>
      <w:lang w:eastAsia="en-US"/>
    </w:rPr>
  </w:style>
  <w:style w:type="paragraph" w:customStyle="1" w:styleId="Normpara">
    <w:name w:val="Normpara"/>
    <w:basedOn w:val="Normal"/>
    <w:next w:val="Numpara"/>
    <w:rsid w:val="00C45DF9"/>
    <w:pPr>
      <w:spacing w:after="120"/>
      <w:ind w:left="340"/>
    </w:pPr>
    <w:rPr>
      <w:rFonts w:ascii="Arial" w:eastAsia="SimSun" w:hAnsi="Arial"/>
      <w:lang w:eastAsia="en-US"/>
    </w:rPr>
  </w:style>
  <w:style w:type="paragraph" w:customStyle="1" w:styleId="HeaderBase">
    <w:name w:val="Header Base"/>
    <w:basedOn w:val="Normal"/>
    <w:rsid w:val="00C45DF9"/>
    <w:pPr>
      <w:keepLines/>
      <w:tabs>
        <w:tab w:val="center" w:pos="4320"/>
        <w:tab w:val="right" w:pos="8640"/>
      </w:tabs>
    </w:pPr>
    <w:rPr>
      <w:rFonts w:ascii="Arial" w:eastAsia="SimSun" w:hAnsi="Arial"/>
      <w:spacing w:val="-4"/>
      <w:szCs w:val="20"/>
      <w:lang w:val="en-US" w:eastAsia="en-US"/>
    </w:rPr>
  </w:style>
  <w:style w:type="character" w:customStyle="1" w:styleId="colour">
    <w:name w:val="colour"/>
    <w:rsid w:val="006457DB"/>
    <w:rPr>
      <w:color w:val="01D1AE"/>
    </w:rPr>
  </w:style>
  <w:style w:type="paragraph" w:customStyle="1" w:styleId="Address">
    <w:name w:val="Address"/>
    <w:link w:val="AddressChar"/>
    <w:rsid w:val="006457DB"/>
    <w:pPr>
      <w:tabs>
        <w:tab w:val="left" w:pos="170"/>
      </w:tabs>
    </w:pPr>
    <w:rPr>
      <w:rFonts w:ascii="Arial" w:hAnsi="Arial"/>
      <w:szCs w:val="16"/>
    </w:rPr>
  </w:style>
  <w:style w:type="character" w:customStyle="1" w:styleId="AddressChar">
    <w:name w:val="Address Char"/>
    <w:link w:val="Address"/>
    <w:rsid w:val="006457DB"/>
    <w:rPr>
      <w:rFonts w:ascii="Arial" w:hAnsi="Arial"/>
      <w:szCs w:val="16"/>
    </w:rPr>
  </w:style>
  <w:style w:type="character" w:customStyle="1" w:styleId="apple-tab-span">
    <w:name w:val="apple-tab-span"/>
    <w:basedOn w:val="DefaultParagraphFont"/>
    <w:rsid w:val="007A5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annotation text"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62CB1"/>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E5AE1"/>
    <w:pPr>
      <w:keepNext/>
      <w:numPr>
        <w:numId w:val="3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E5AE1"/>
    <w:pPr>
      <w:numPr>
        <w:ilvl w:val="1"/>
        <w:numId w:val="3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EE5AE1"/>
    <w:pPr>
      <w:numPr>
        <w:ilvl w:val="2"/>
        <w:numId w:val="3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E5AE1"/>
    <w:pPr>
      <w:numPr>
        <w:ilvl w:val="3"/>
        <w:numId w:val="3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E5AE1"/>
    <w:pPr>
      <w:numPr>
        <w:ilvl w:val="4"/>
        <w:numId w:val="3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EE5AE1"/>
    <w:pPr>
      <w:numPr>
        <w:ilvl w:val="5"/>
        <w:numId w:val="3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EE5AE1"/>
    <w:pPr>
      <w:numPr>
        <w:ilvl w:val="6"/>
        <w:numId w:val="3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EE5AE1"/>
    <w:pPr>
      <w:numPr>
        <w:ilvl w:val="7"/>
        <w:numId w:val="31"/>
      </w:numPr>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EE5AE1"/>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62CB1"/>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EE5AE1"/>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EE5AE1"/>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B720D0"/>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EE5AE1"/>
    <w:rPr>
      <w:rFonts w:cs="Times New Roman"/>
      <w:b/>
      <w:bCs/>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Normal"/>
    <w:uiPriority w:val="99"/>
    <w:qFormat/>
    <w:rsid w:val="00EE5AE1"/>
    <w:pPr>
      <w:ind w:left="720"/>
    </w:pPr>
    <w:rPr>
      <w:rFonts w:ascii="Arial" w:eastAsia="SimSun"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EE5AE1"/>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qFormat/>
    <w:rsid w:val="00EE5AE1"/>
    <w:rPr>
      <w:rFonts w:ascii="Calibri" w:hAnsi="Calibri"/>
      <w:lang w:val="en-US" w:eastAsia="en-US"/>
    </w:rPr>
  </w:style>
  <w:style w:type="character" w:customStyle="1" w:styleId="NoSpacingChar">
    <w:name w:val="No Spacing Char"/>
    <w:basedOn w:val="DefaultParagraphFont"/>
    <w:link w:val="NoSpacing"/>
    <w:uiPriority w:val="99"/>
    <w:rsid w:val="00EE5AE1"/>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E5AE1"/>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EE5AE1"/>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E5AE1"/>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E5AE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EE5AE1"/>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E5AE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E5AE1"/>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EE5AE1"/>
    <w:pPr>
      <w:spacing w:before="240" w:after="60"/>
      <w:outlineLvl w:val="0"/>
    </w:pPr>
    <w:rPr>
      <w:rFonts w:ascii="Arial" w:eastAsia="SimSun" w:hAnsi="Arial"/>
      <w:bCs/>
      <w:caps w:val="0"/>
      <w:color w:val="00AE9C"/>
      <w:spacing w:val="0"/>
      <w:sz w:val="40"/>
      <w:szCs w:val="40"/>
      <w:lang w:eastAsia="zh-CN"/>
    </w:rPr>
  </w:style>
  <w:style w:type="character" w:customStyle="1" w:styleId="ChapterChar">
    <w:name w:val="Chapter Char"/>
    <w:basedOn w:val="TitleChar"/>
    <w:link w:val="Chapter"/>
    <w:rsid w:val="00EE5AE1"/>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E5AE1"/>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EE5AE1"/>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EE5AE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EE5AE1"/>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EE5AE1"/>
    <w:rPr>
      <w:rFonts w:ascii="Arial" w:eastAsia="SimSun" w:hAnsi="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EE5AE1"/>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EE5AE1"/>
    <w:rPr>
      <w:b/>
      <w:bCs/>
      <w:smallCaps/>
      <w:color w:val="C0504D" w:themeColor="accent2"/>
      <w:spacing w:val="5"/>
      <w:u w:val="single"/>
    </w:rPr>
  </w:style>
  <w:style w:type="character" w:styleId="BookTitle">
    <w:name w:val="Book Title"/>
    <w:uiPriority w:val="33"/>
    <w:rsid w:val="00EE5AE1"/>
    <w:rPr>
      <w:b/>
      <w:bCs/>
      <w:i/>
      <w:iCs/>
      <w:spacing w:val="9"/>
    </w:rPr>
  </w:style>
  <w:style w:type="paragraph" w:customStyle="1" w:styleId="Background1">
    <w:name w:val="Background 1"/>
    <w:basedOn w:val="BodyText"/>
    <w:rsid w:val="00B76491"/>
    <w:pPr>
      <w:numPr>
        <w:ilvl w:val="2"/>
        <w:numId w:val="32"/>
      </w:numPr>
      <w:overflowPunct/>
      <w:autoSpaceDE/>
      <w:autoSpaceDN/>
      <w:adjustRightInd/>
      <w:spacing w:after="240" w:line="360" w:lineRule="auto"/>
      <w:jc w:val="left"/>
      <w:textAlignment w:val="auto"/>
    </w:pPr>
    <w:rPr>
      <w:rFonts w:ascii="Arial" w:eastAsia="SimSun" w:hAnsi="Arial"/>
      <w:szCs w:val="20"/>
    </w:rPr>
  </w:style>
  <w:style w:type="paragraph" w:customStyle="1" w:styleId="Background2">
    <w:name w:val="Background 2"/>
    <w:basedOn w:val="BodyText"/>
    <w:rsid w:val="00B76491"/>
    <w:pPr>
      <w:numPr>
        <w:ilvl w:val="3"/>
        <w:numId w:val="32"/>
      </w:numPr>
      <w:overflowPunct/>
      <w:autoSpaceDE/>
      <w:autoSpaceDN/>
      <w:adjustRightInd/>
      <w:spacing w:after="240" w:line="360" w:lineRule="auto"/>
      <w:jc w:val="left"/>
      <w:textAlignment w:val="auto"/>
    </w:pPr>
    <w:rPr>
      <w:rFonts w:ascii="Arial" w:eastAsia="SimSun" w:hAnsi="Arial"/>
      <w:szCs w:val="20"/>
    </w:rPr>
  </w:style>
  <w:style w:type="paragraph" w:customStyle="1" w:styleId="Introheading">
    <w:name w:val="Intro heading"/>
    <w:basedOn w:val="BodyText"/>
    <w:next w:val="BodyText"/>
    <w:rsid w:val="00B76491"/>
    <w:pPr>
      <w:keepNext/>
      <w:numPr>
        <w:numId w:val="32"/>
      </w:numPr>
      <w:overflowPunct/>
      <w:autoSpaceDE/>
      <w:autoSpaceDN/>
      <w:adjustRightInd/>
      <w:spacing w:after="240" w:line="360" w:lineRule="auto"/>
      <w:jc w:val="left"/>
      <w:textAlignment w:val="auto"/>
    </w:pPr>
    <w:rPr>
      <w:rFonts w:ascii="Arial" w:eastAsia="SimSun" w:hAnsi="Arial"/>
      <w:b/>
      <w:szCs w:val="20"/>
    </w:rPr>
  </w:style>
  <w:style w:type="paragraph" w:customStyle="1" w:styleId="Parties1">
    <w:name w:val="Parties 1"/>
    <w:basedOn w:val="BodyText"/>
    <w:rsid w:val="00B76491"/>
    <w:pPr>
      <w:numPr>
        <w:ilvl w:val="1"/>
        <w:numId w:val="32"/>
      </w:numPr>
      <w:overflowPunct/>
      <w:autoSpaceDE/>
      <w:autoSpaceDN/>
      <w:adjustRightInd/>
      <w:spacing w:after="240" w:line="360" w:lineRule="auto"/>
      <w:jc w:val="left"/>
      <w:textAlignment w:val="auto"/>
    </w:pPr>
    <w:rPr>
      <w:rFonts w:ascii="Arial" w:eastAsia="SimSun" w:hAnsi="Arial"/>
      <w:szCs w:val="20"/>
    </w:rPr>
  </w:style>
  <w:style w:type="paragraph" w:customStyle="1" w:styleId="Level3Number">
    <w:name w:val="Level 3 Number"/>
    <w:basedOn w:val="BodyText"/>
    <w:rsid w:val="00B76491"/>
    <w:pPr>
      <w:tabs>
        <w:tab w:val="num" w:pos="1751"/>
      </w:tabs>
      <w:overflowPunct/>
      <w:autoSpaceDE/>
      <w:autoSpaceDN/>
      <w:adjustRightInd/>
      <w:spacing w:before="360" w:after="200" w:line="360" w:lineRule="auto"/>
      <w:ind w:left="1751" w:hanging="851"/>
      <w:jc w:val="left"/>
      <w:textAlignment w:val="auto"/>
    </w:pPr>
    <w:rPr>
      <w:rFonts w:ascii="Arial" w:eastAsia="SimSun" w:hAnsi="Arial"/>
      <w:szCs w:val="20"/>
    </w:rPr>
  </w:style>
  <w:style w:type="paragraph" w:customStyle="1" w:styleId="Level4Number">
    <w:name w:val="Level 4 Number"/>
    <w:basedOn w:val="BodyText"/>
    <w:rsid w:val="00B76491"/>
    <w:pPr>
      <w:tabs>
        <w:tab w:val="num" w:pos="851"/>
      </w:tabs>
      <w:overflowPunct/>
      <w:autoSpaceDE/>
      <w:autoSpaceDN/>
      <w:adjustRightInd/>
      <w:spacing w:before="360" w:after="200" w:line="360" w:lineRule="auto"/>
      <w:ind w:left="851" w:hanging="851"/>
      <w:jc w:val="left"/>
      <w:textAlignment w:val="auto"/>
    </w:pPr>
    <w:rPr>
      <w:rFonts w:ascii="Arial" w:eastAsia="SimSun" w:hAnsi="Arial"/>
      <w:szCs w:val="20"/>
    </w:rPr>
  </w:style>
  <w:style w:type="paragraph" w:customStyle="1" w:styleId="Level5Number">
    <w:name w:val="Level 5 Number"/>
    <w:basedOn w:val="BodyText"/>
    <w:rsid w:val="00B76491"/>
    <w:pPr>
      <w:tabs>
        <w:tab w:val="num" w:pos="1418"/>
      </w:tabs>
      <w:overflowPunct/>
      <w:autoSpaceDE/>
      <w:autoSpaceDN/>
      <w:adjustRightInd/>
      <w:spacing w:after="240" w:line="360" w:lineRule="auto"/>
      <w:ind w:left="1418" w:hanging="567"/>
      <w:jc w:val="left"/>
      <w:textAlignment w:val="auto"/>
    </w:pPr>
    <w:rPr>
      <w:rFonts w:ascii="Arial" w:eastAsia="SimSun" w:hAnsi="Arial"/>
      <w:szCs w:val="20"/>
    </w:rPr>
  </w:style>
  <w:style w:type="paragraph" w:customStyle="1" w:styleId="Level6Number">
    <w:name w:val="Level 6 Number"/>
    <w:basedOn w:val="BodyText"/>
    <w:rsid w:val="00B76491"/>
    <w:pPr>
      <w:tabs>
        <w:tab w:val="num" w:pos="1843"/>
      </w:tabs>
      <w:overflowPunct/>
      <w:autoSpaceDE/>
      <w:autoSpaceDN/>
      <w:adjustRightInd/>
      <w:spacing w:after="240" w:line="360" w:lineRule="auto"/>
      <w:ind w:left="1843" w:hanging="425"/>
      <w:jc w:val="left"/>
      <w:textAlignment w:val="auto"/>
    </w:pPr>
    <w:rPr>
      <w:rFonts w:ascii="Arial" w:eastAsia="SimSun" w:hAnsi="Arial"/>
      <w:szCs w:val="20"/>
    </w:rPr>
  </w:style>
  <w:style w:type="paragraph" w:customStyle="1" w:styleId="Level7Number">
    <w:name w:val="Level 7 Number"/>
    <w:basedOn w:val="BodyText"/>
    <w:rsid w:val="00B76491"/>
    <w:pPr>
      <w:tabs>
        <w:tab w:val="num" w:pos="2268"/>
      </w:tabs>
      <w:overflowPunct/>
      <w:autoSpaceDE/>
      <w:autoSpaceDN/>
      <w:adjustRightInd/>
      <w:spacing w:after="240" w:line="360" w:lineRule="auto"/>
      <w:ind w:left="2268" w:hanging="425"/>
      <w:jc w:val="left"/>
      <w:textAlignment w:val="auto"/>
    </w:pPr>
    <w:rPr>
      <w:rFonts w:ascii="Arial" w:eastAsia="SimSun" w:hAnsi="Arial"/>
      <w:szCs w:val="20"/>
    </w:rPr>
  </w:style>
  <w:style w:type="paragraph" w:customStyle="1" w:styleId="Level8Number">
    <w:name w:val="Level 8 Number"/>
    <w:basedOn w:val="BodyText"/>
    <w:rsid w:val="00B76491"/>
    <w:pPr>
      <w:tabs>
        <w:tab w:val="num" w:pos="2693"/>
      </w:tabs>
      <w:overflowPunct/>
      <w:autoSpaceDE/>
      <w:autoSpaceDN/>
      <w:adjustRightInd/>
      <w:spacing w:after="240" w:line="360" w:lineRule="auto"/>
      <w:ind w:left="2693" w:hanging="425"/>
      <w:jc w:val="left"/>
      <w:textAlignment w:val="auto"/>
    </w:pPr>
    <w:rPr>
      <w:rFonts w:ascii="Arial" w:eastAsia="SimSun" w:hAnsi="Arial"/>
      <w:szCs w:val="20"/>
    </w:rPr>
  </w:style>
  <w:style w:type="paragraph" w:customStyle="1" w:styleId="Numpara">
    <w:name w:val="Numpara"/>
    <w:basedOn w:val="Normal"/>
    <w:rsid w:val="00C45DF9"/>
    <w:pPr>
      <w:numPr>
        <w:numId w:val="37"/>
      </w:numPr>
      <w:spacing w:before="40" w:after="120"/>
      <w:ind w:left="340"/>
    </w:pPr>
    <w:rPr>
      <w:rFonts w:ascii="Arial" w:eastAsia="SimSun" w:hAnsi="Arial"/>
      <w:lang w:eastAsia="en-US"/>
    </w:rPr>
  </w:style>
  <w:style w:type="paragraph" w:customStyle="1" w:styleId="Normpara">
    <w:name w:val="Normpara"/>
    <w:basedOn w:val="Normal"/>
    <w:next w:val="Numpara"/>
    <w:rsid w:val="00C45DF9"/>
    <w:pPr>
      <w:spacing w:after="120"/>
      <w:ind w:left="340"/>
    </w:pPr>
    <w:rPr>
      <w:rFonts w:ascii="Arial" w:eastAsia="SimSun" w:hAnsi="Arial"/>
      <w:lang w:eastAsia="en-US"/>
    </w:rPr>
  </w:style>
  <w:style w:type="paragraph" w:customStyle="1" w:styleId="HeaderBase">
    <w:name w:val="Header Base"/>
    <w:basedOn w:val="Normal"/>
    <w:rsid w:val="00C45DF9"/>
    <w:pPr>
      <w:keepLines/>
      <w:tabs>
        <w:tab w:val="center" w:pos="4320"/>
        <w:tab w:val="right" w:pos="8640"/>
      </w:tabs>
    </w:pPr>
    <w:rPr>
      <w:rFonts w:ascii="Arial" w:eastAsia="SimSun" w:hAnsi="Arial"/>
      <w:spacing w:val="-4"/>
      <w:szCs w:val="20"/>
      <w:lang w:val="en-US" w:eastAsia="en-US"/>
    </w:rPr>
  </w:style>
  <w:style w:type="character" w:customStyle="1" w:styleId="colour">
    <w:name w:val="colour"/>
    <w:rsid w:val="006457DB"/>
    <w:rPr>
      <w:color w:val="01D1AE"/>
    </w:rPr>
  </w:style>
  <w:style w:type="paragraph" w:customStyle="1" w:styleId="Address">
    <w:name w:val="Address"/>
    <w:link w:val="AddressChar"/>
    <w:rsid w:val="006457DB"/>
    <w:pPr>
      <w:tabs>
        <w:tab w:val="left" w:pos="170"/>
      </w:tabs>
    </w:pPr>
    <w:rPr>
      <w:rFonts w:ascii="Arial" w:hAnsi="Arial"/>
      <w:szCs w:val="16"/>
    </w:rPr>
  </w:style>
  <w:style w:type="character" w:customStyle="1" w:styleId="AddressChar">
    <w:name w:val="Address Char"/>
    <w:link w:val="Address"/>
    <w:rsid w:val="006457DB"/>
    <w:rPr>
      <w:rFonts w:ascii="Arial" w:hAnsi="Arial"/>
      <w:szCs w:val="16"/>
    </w:rPr>
  </w:style>
  <w:style w:type="character" w:customStyle="1" w:styleId="apple-tab-span">
    <w:name w:val="apple-tab-span"/>
    <w:basedOn w:val="DefaultParagraphFont"/>
    <w:rsid w:val="007A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PDF/?uri=CELEX:32016R0679&amp;from=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legal-content/EN/TXT/PDF/?uri=CELEX:32016R0679&amp;from=EN" TargetMode="External"/><Relationship Id="rId17" Type="http://schemas.openxmlformats.org/officeDocument/2006/relationships/hyperlink" Target="https://www.ncsc.gov.uk/guidance/implementing-cloud-security-principles" TargetMode="External"/><Relationship Id="rId2" Type="http://schemas.openxmlformats.org/officeDocument/2006/relationships/numbering" Target="numbering.xml"/><Relationship Id="rId16" Type="http://schemas.openxmlformats.org/officeDocument/2006/relationships/hyperlink" Target="https://www.ncsc.gov.uk/guidance/protecting-bulk-personal-data-m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6R0679&amp;from=EN" TargetMode="External"/><Relationship Id="rId5" Type="http://schemas.openxmlformats.org/officeDocument/2006/relationships/settings" Target="settings.xml"/><Relationship Id="rId15" Type="http://schemas.openxmlformats.org/officeDocument/2006/relationships/hyperlink" Target="https://www.ncsc.gov.uk/guidance/security-design-principles-digital-services-main" TargetMode="External"/><Relationship Id="rId10" Type="http://schemas.openxmlformats.org/officeDocument/2006/relationships/hyperlink" Target="mailto:MB-PaymentQueries@dh.gsi.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csc.gov.uk/guidance/end-user-device-secur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78F1-F2E6-414D-8626-5178B7FF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12</Pages>
  <Words>9958</Words>
  <Characters>56761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66586</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Reynolds, Donna</cp:lastModifiedBy>
  <cp:revision>2</cp:revision>
  <cp:lastPrinted>2013-09-19T08:37:00Z</cp:lastPrinted>
  <dcterms:created xsi:type="dcterms:W3CDTF">2018-06-15T11:00:00Z</dcterms:created>
  <dcterms:modified xsi:type="dcterms:W3CDTF">2018-06-15T11:00:00Z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