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8175" w14:textId="77777777" w:rsidR="00426905" w:rsidRPr="00905ABB" w:rsidRDefault="002E6F4A" w:rsidP="002F4010">
      <w:pPr>
        <w:jc w:val="both"/>
        <w:rPr>
          <w:rStyle w:val="Emphasis"/>
        </w:rPr>
      </w:pPr>
      <w:bookmarkStart w:id="0" w:name="_Hlk67412383"/>
      <w:r>
        <w:rPr>
          <w:noProof/>
        </w:rPr>
        <w:drawing>
          <wp:anchor distT="0" distB="0" distL="114300" distR="114300" simplePos="0" relativeHeight="251658240" behindDoc="0" locked="0" layoutInCell="1" allowOverlap="1" wp14:anchorId="2D85DFEC" wp14:editId="03EC2719">
            <wp:simplePos x="0" y="0"/>
            <wp:positionH relativeFrom="margin">
              <wp:align>right</wp:align>
            </wp:positionH>
            <wp:positionV relativeFrom="paragraph">
              <wp:posOffset>-255954</wp:posOffset>
            </wp:positionV>
            <wp:extent cx="1076960" cy="1076960"/>
            <wp:effectExtent l="0" t="0" r="889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4541A" w14:textId="77777777" w:rsidR="00395F3F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  <w:bookmarkStart w:id="1" w:name="_Hlk65830903"/>
    </w:p>
    <w:p w14:paraId="0DEB37D3" w14:textId="77777777" w:rsidR="00395F3F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13C94CFB" w14:textId="77777777" w:rsidR="00395F3F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2C9AFCEC" w14:textId="77777777" w:rsidR="00395F3F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50E5A500" w14:textId="77777777" w:rsidR="00395F3F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14F7E4D8" w14:textId="77777777" w:rsidR="004B3722" w:rsidRDefault="004B3722" w:rsidP="004B3722">
      <w:pPr>
        <w:pStyle w:val="Heading1"/>
        <w:rPr>
          <w:rStyle w:val="normaltextrun"/>
        </w:rPr>
      </w:pPr>
    </w:p>
    <w:p w14:paraId="0512DEE8" w14:textId="77777777" w:rsidR="004B3722" w:rsidRDefault="004B3722" w:rsidP="004B3722">
      <w:pPr>
        <w:pStyle w:val="Heading1"/>
        <w:rPr>
          <w:rStyle w:val="normaltextrun"/>
        </w:rPr>
      </w:pPr>
    </w:p>
    <w:p w14:paraId="3FFE12BE" w14:textId="77777777" w:rsidR="004B3722" w:rsidRDefault="004B3722" w:rsidP="004B3722">
      <w:pPr>
        <w:pStyle w:val="Heading1"/>
        <w:rPr>
          <w:rStyle w:val="normaltextrun"/>
        </w:rPr>
      </w:pPr>
      <w:r w:rsidRPr="004B3722">
        <w:rPr>
          <w:rStyle w:val="normaltextrun"/>
        </w:rPr>
        <w:t>Nature for Climate Peatland Grant Scheme</w:t>
      </w:r>
    </w:p>
    <w:p w14:paraId="1121E02A" w14:textId="77777777" w:rsidR="004B3722" w:rsidRPr="004B3722" w:rsidRDefault="004B3722" w:rsidP="004B3722"/>
    <w:p w14:paraId="5BA15644" w14:textId="3E7EAC6A" w:rsidR="004B3722" w:rsidRDefault="004B3722" w:rsidP="004B3722">
      <w:pPr>
        <w:pStyle w:val="Heading1"/>
        <w:rPr>
          <w:rStyle w:val="normaltextrun"/>
        </w:rPr>
      </w:pPr>
      <w:r w:rsidRPr="004B3722">
        <w:rPr>
          <w:rStyle w:val="normaltextrun"/>
        </w:rPr>
        <w:t xml:space="preserve">Annex </w:t>
      </w:r>
      <w:r w:rsidRPr="00B057C3">
        <w:rPr>
          <w:rStyle w:val="normaltextrun"/>
          <w:highlight w:val="yellow"/>
        </w:rPr>
        <w:t>F.</w:t>
      </w:r>
      <w:r w:rsidRPr="004B3722">
        <w:rPr>
          <w:rStyle w:val="normaltextrun"/>
        </w:rPr>
        <w:t xml:space="preserve"> </w:t>
      </w:r>
      <w:proofErr w:type="gramStart"/>
      <w:r w:rsidR="00B057C3">
        <w:rPr>
          <w:rStyle w:val="normaltextrun"/>
        </w:rPr>
        <w:t>Land Owner</w:t>
      </w:r>
      <w:proofErr w:type="gramEnd"/>
      <w:r w:rsidR="00B057C3">
        <w:rPr>
          <w:rStyle w:val="normaltextrun"/>
        </w:rPr>
        <w:t xml:space="preserve"> Declaration Form</w:t>
      </w:r>
    </w:p>
    <w:p w14:paraId="57775295" w14:textId="77777777" w:rsidR="004B3722" w:rsidRPr="004B3722" w:rsidRDefault="004B3722" w:rsidP="004B3722">
      <w:r w:rsidRPr="004B3722">
        <w:rPr>
          <w:noProof/>
        </w:rPr>
        <w:drawing>
          <wp:anchor distT="0" distB="0" distL="114300" distR="114300" simplePos="0" relativeHeight="251658241" behindDoc="1" locked="0" layoutInCell="1" allowOverlap="1" wp14:anchorId="15A48CB4" wp14:editId="64B685B8">
            <wp:simplePos x="0" y="0"/>
            <wp:positionH relativeFrom="page">
              <wp:align>left</wp:align>
            </wp:positionH>
            <wp:positionV relativeFrom="paragraph">
              <wp:posOffset>4197672</wp:posOffset>
            </wp:positionV>
            <wp:extent cx="7569835" cy="2048510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7FCD7" w14:textId="77777777" w:rsidR="009C6886" w:rsidRPr="004B3722" w:rsidRDefault="009C6886" w:rsidP="004B3722">
      <w:pPr>
        <w:pStyle w:val="Title"/>
        <w:rPr>
          <w:rStyle w:val="normaltextrun"/>
        </w:rPr>
        <w:sectPr w:rsidR="009C6886" w:rsidRPr="004B3722" w:rsidSect="003B51DC">
          <w:footerReference w:type="default" r:id="rId15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bookmarkEnd w:id="1"/>
    <w:p w14:paraId="3D43D4C2" w14:textId="77777777" w:rsidR="00C95154" w:rsidRDefault="00C95154" w:rsidP="002F4010">
      <w:pPr>
        <w:jc w:val="both"/>
        <w:rPr>
          <w:rStyle w:val="Emphasis"/>
          <w:b w:val="0"/>
          <w:bCs/>
        </w:rPr>
      </w:pPr>
    </w:p>
    <w:tbl>
      <w:tblPr>
        <w:tblpPr w:leftFromText="180" w:rightFromText="180" w:vertAnchor="text" w:tblpY="1"/>
        <w:tblOverlap w:val="never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819"/>
        <w:gridCol w:w="2686"/>
      </w:tblGrid>
      <w:tr w:rsidR="0028789A" w:rsidRPr="000274D4" w14:paraId="0B0D3184" w14:textId="77777777" w:rsidTr="739D952D">
        <w:trPr>
          <w:trHeight w:val="595"/>
        </w:trPr>
        <w:tc>
          <w:tcPr>
            <w:tcW w:w="10194" w:type="dxa"/>
            <w:gridSpan w:val="3"/>
            <w:shd w:val="clear" w:color="auto" w:fill="78004F"/>
            <w:vAlign w:val="center"/>
          </w:tcPr>
          <w:p w14:paraId="6E45E91F" w14:textId="343AD4D2" w:rsidR="0028789A" w:rsidRPr="00B057C3" w:rsidRDefault="0028789A" w:rsidP="00BB2268">
            <w:pPr>
              <w:tabs>
                <w:tab w:val="left" w:pos="921"/>
              </w:tabs>
              <w:rPr>
                <w:rStyle w:val="Emphasis"/>
                <w:color w:val="FFFFFF" w:themeColor="background1"/>
                <w:sz w:val="32"/>
                <w:szCs w:val="32"/>
              </w:rPr>
            </w:pPr>
            <w:r w:rsidRPr="739D952D">
              <w:rPr>
                <w:rStyle w:val="Emphasis"/>
                <w:color w:val="FFFFFF" w:themeColor="background1"/>
                <w:sz w:val="32"/>
                <w:szCs w:val="32"/>
              </w:rPr>
              <w:t>Landowner Declaration form</w:t>
            </w:r>
          </w:p>
        </w:tc>
      </w:tr>
      <w:tr w:rsidR="0028789A" w:rsidRPr="000274D4" w14:paraId="2DF0B857" w14:textId="77777777" w:rsidTr="739D952D">
        <w:trPr>
          <w:trHeight w:val="425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DF5F" w14:textId="24DD6C8D" w:rsidR="0028789A" w:rsidRDefault="0028789A" w:rsidP="00B057C3">
            <w:pPr>
              <w:spacing w:after="160" w:line="259" w:lineRule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B057C3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 xml:space="preserve">If you are a tenant of the land covered in </w:t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 xml:space="preserve">the </w:t>
            </w:r>
            <w:r w:rsidRPr="00B057C3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restoration application or a 3</w:t>
            </w:r>
            <w:r w:rsidRPr="00B057C3">
              <w:rPr>
                <w:rFonts w:eastAsiaTheme="minorHAnsi"/>
                <w:bCs/>
                <w:color w:val="auto"/>
                <w:sz w:val="22"/>
                <w:szCs w:val="22"/>
                <w:vertAlign w:val="superscript"/>
                <w:lang w:eastAsia="en-US"/>
              </w:rPr>
              <w:t>rd</w:t>
            </w:r>
            <w:r w:rsidRPr="00B057C3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 xml:space="preserve"> party</w:t>
            </w:r>
            <w:r w:rsidR="007D400C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 xml:space="preserve"> acting to restore the land</w:t>
            </w:r>
            <w:r w:rsidRPr="00B057C3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 xml:space="preserve"> (for instance a peatland partnership) this </w:t>
            </w:r>
            <w:r w:rsidR="007D400C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form</w:t>
            </w:r>
            <w:r w:rsidRPr="00B057C3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 xml:space="preserve"> must be completed and signed by the landowner</w:t>
            </w:r>
            <w:r w:rsidR="007D400C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 xml:space="preserve"> or the landowner’s agent</w:t>
            </w:r>
            <w:r w:rsidRPr="00B057C3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 xml:space="preserve">. </w:t>
            </w:r>
          </w:p>
          <w:p w14:paraId="3EA729F4" w14:textId="77777777" w:rsidR="007D400C" w:rsidRPr="00B057C3" w:rsidRDefault="007D400C" w:rsidP="00B057C3">
            <w:pPr>
              <w:spacing w:after="160" w:line="259" w:lineRule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</w:p>
          <w:p w14:paraId="69F7AFC5" w14:textId="2E230768" w:rsidR="0028789A" w:rsidRDefault="0028789A" w:rsidP="0028789A">
            <w:pPr>
              <w:spacing w:after="160" w:line="259" w:lineRule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B057C3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 xml:space="preserve">The signature will act as evidence that the landowner has been notified of the proposal and is content for the work to proceed. </w:t>
            </w:r>
          </w:p>
          <w:p w14:paraId="29BF60C9" w14:textId="5E1F0F24" w:rsidR="0028789A" w:rsidRPr="000274D4" w:rsidRDefault="0028789A" w:rsidP="0028789A">
            <w:pPr>
              <w:spacing w:after="160" w:line="259" w:lineRule="auto"/>
              <w:rPr>
                <w:rStyle w:val="Emphasis"/>
                <w:color w:val="FFFFFF" w:themeColor="background1"/>
                <w:sz w:val="32"/>
                <w:szCs w:val="32"/>
              </w:rPr>
            </w:pPr>
          </w:p>
        </w:tc>
      </w:tr>
      <w:tr w:rsidR="007D400C" w:rsidRPr="000274D4" w14:paraId="595ACCDA" w14:textId="77777777" w:rsidTr="739D952D">
        <w:trPr>
          <w:trHeight w:val="4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965F" w14:textId="77777777" w:rsidR="007D400C" w:rsidRPr="00B057C3" w:rsidRDefault="007D400C" w:rsidP="007D400C">
            <w:pPr>
              <w:spacing w:after="160" w:line="259" w:lineRule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Project Name: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28BD" w14:textId="56DA0F29" w:rsidR="007D400C" w:rsidRPr="00B057C3" w:rsidRDefault="007D400C" w:rsidP="007D400C">
            <w:pPr>
              <w:spacing w:after="160" w:line="259" w:lineRule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D400C" w:rsidRPr="000274D4" w14:paraId="13B20DDD" w14:textId="77777777" w:rsidTr="739D952D">
        <w:trPr>
          <w:trHeight w:val="4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042F" w14:textId="77777777" w:rsidR="007D400C" w:rsidRDefault="007D400C" w:rsidP="007D400C">
            <w:pPr>
              <w:spacing w:after="160" w:line="259" w:lineRule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Site: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AD30" w14:textId="068489A4" w:rsidR="007D400C" w:rsidRDefault="007D400C" w:rsidP="007D400C">
            <w:pPr>
              <w:spacing w:after="160" w:line="259" w:lineRule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D400C" w:rsidRPr="000274D4" w14:paraId="2C3839EB" w14:textId="0452B973" w:rsidTr="739D952D">
        <w:trPr>
          <w:trHeight w:val="425"/>
        </w:trPr>
        <w:tc>
          <w:tcPr>
            <w:tcW w:w="2689" w:type="dxa"/>
          </w:tcPr>
          <w:p w14:paraId="6081232A" w14:textId="1172F327" w:rsidR="007D400C" w:rsidRDefault="007D400C" w:rsidP="0028789A">
            <w:pPr>
              <w:spacing w:after="160" w:line="259" w:lineRule="auto"/>
              <w:rPr>
                <w:color w:val="auto"/>
                <w:sz w:val="22"/>
                <w:szCs w:val="22"/>
              </w:rPr>
            </w:pPr>
            <w:r w:rsidRPr="0028789A">
              <w:rPr>
                <w:color w:val="auto"/>
                <w:sz w:val="22"/>
                <w:szCs w:val="22"/>
              </w:rPr>
              <w:t xml:space="preserve">Signature of </w:t>
            </w:r>
            <w:r>
              <w:rPr>
                <w:color w:val="auto"/>
                <w:sz w:val="22"/>
                <w:szCs w:val="22"/>
              </w:rPr>
              <w:t>landowner</w:t>
            </w:r>
            <w:r w:rsidRPr="0028789A">
              <w:rPr>
                <w:color w:val="auto"/>
                <w:sz w:val="22"/>
                <w:szCs w:val="22"/>
              </w:rPr>
              <w:t xml:space="preserve"> (or l</w:t>
            </w:r>
            <w:r>
              <w:rPr>
                <w:color w:val="auto"/>
                <w:sz w:val="22"/>
                <w:szCs w:val="22"/>
              </w:rPr>
              <w:t>andowners’</w:t>
            </w:r>
            <w:r w:rsidRPr="0028789A">
              <w:rPr>
                <w:color w:val="auto"/>
                <w:sz w:val="22"/>
                <w:szCs w:val="22"/>
              </w:rPr>
              <w:t xml:space="preserve"> agent)</w:t>
            </w:r>
            <w:r>
              <w:rPr>
                <w:color w:val="auto"/>
                <w:sz w:val="22"/>
                <w:szCs w:val="22"/>
              </w:rPr>
              <w:t>:</w:t>
            </w:r>
          </w:p>
          <w:p w14:paraId="095B4CA3" w14:textId="654570DA" w:rsidR="007D400C" w:rsidRDefault="007D400C" w:rsidP="0028789A">
            <w:pPr>
              <w:spacing w:after="160" w:line="259" w:lineRule="auto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16"/>
                <w:szCs w:val="16"/>
              </w:rPr>
              <w:t>P</w:t>
            </w:r>
            <w:r w:rsidRPr="007D400C">
              <w:rPr>
                <w:bCs/>
                <w:color w:val="auto"/>
                <w:sz w:val="16"/>
                <w:szCs w:val="16"/>
              </w:rPr>
              <w:t>ease insert an electronic signature</w:t>
            </w:r>
            <w:r>
              <w:rPr>
                <w:bCs/>
                <w:color w:val="auto"/>
                <w:sz w:val="16"/>
                <w:szCs w:val="16"/>
              </w:rPr>
              <w:t xml:space="preserve"> or tick the box to confirm</w:t>
            </w:r>
          </w:p>
        </w:tc>
        <w:sdt>
          <w:sdtPr>
            <w:rPr>
              <w:rFonts w:eastAsiaTheme="minorHAnsi"/>
              <w:bCs/>
              <w:color w:val="auto"/>
              <w:sz w:val="22"/>
              <w:szCs w:val="22"/>
              <w:lang w:eastAsia="en-US"/>
            </w:rPr>
            <w:id w:val="-1249569727"/>
            <w:placeholder>
              <w:docPart w:val="226935216BA943C0BA0C0CFEA92FD0AF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14:paraId="5276A22B" w14:textId="7AA193D2" w:rsidR="007D400C" w:rsidRPr="0028789A" w:rsidRDefault="007D400C" w:rsidP="007D400C">
                <w:pPr>
                  <w:spacing w:after="160" w:line="259" w:lineRule="auto"/>
                  <w:rPr>
                    <w:rFonts w:eastAsiaTheme="minorHAnsi"/>
                    <w:bCs/>
                    <w:color w:val="auto"/>
                    <w:sz w:val="22"/>
                    <w:szCs w:val="22"/>
                    <w:lang w:eastAsia="en-US"/>
                  </w:rPr>
                </w:pPr>
                <w:r w:rsidRPr="00CC58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inorHAnsi"/>
              <w:bCs/>
              <w:color w:val="auto"/>
              <w:sz w:val="22"/>
              <w:szCs w:val="22"/>
              <w:lang w:eastAsia="en-US"/>
            </w:rPr>
            <w:id w:val="-108999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6" w:type="dxa"/>
                <w:vAlign w:val="center"/>
              </w:tcPr>
              <w:p w14:paraId="74A11C28" w14:textId="32C0DF6A" w:rsidR="007D400C" w:rsidRPr="0028789A" w:rsidRDefault="00CF24F5" w:rsidP="007D400C">
                <w:pPr>
                  <w:spacing w:after="160" w:line="259" w:lineRule="auto"/>
                  <w:jc w:val="center"/>
                  <w:rPr>
                    <w:rFonts w:eastAsiaTheme="minorHAnsi"/>
                    <w:bCs/>
                    <w:color w:val="auto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7D400C" w:rsidRPr="000274D4" w14:paraId="7D2DAE42" w14:textId="7EC5350C" w:rsidTr="739D952D">
        <w:trPr>
          <w:trHeight w:val="425"/>
        </w:trPr>
        <w:tc>
          <w:tcPr>
            <w:tcW w:w="2689" w:type="dxa"/>
          </w:tcPr>
          <w:p w14:paraId="5AC40DF3" w14:textId="77777777" w:rsidR="007D400C" w:rsidRPr="0028789A" w:rsidRDefault="007D400C" w:rsidP="007D400C">
            <w:pP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28789A">
              <w:rPr>
                <w:color w:val="auto"/>
                <w:sz w:val="22"/>
                <w:szCs w:val="22"/>
              </w:rPr>
              <w:t>Name</w:t>
            </w:r>
            <w:r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00AC" w14:textId="68530F76" w:rsidR="007D400C" w:rsidRPr="0028789A" w:rsidRDefault="007D400C" w:rsidP="007D400C">
            <w:pP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D400C" w:rsidRPr="000274D4" w14:paraId="7A9DDBC1" w14:textId="77777777" w:rsidTr="739D952D">
        <w:trPr>
          <w:trHeight w:val="425"/>
        </w:trPr>
        <w:tc>
          <w:tcPr>
            <w:tcW w:w="2689" w:type="dxa"/>
          </w:tcPr>
          <w:p w14:paraId="0F855D1E" w14:textId="77777777" w:rsidR="007D400C" w:rsidRPr="0028789A" w:rsidRDefault="007D400C" w:rsidP="007D400C">
            <w:pPr>
              <w:rPr>
                <w:color w:val="auto"/>
                <w:sz w:val="22"/>
                <w:szCs w:val="22"/>
              </w:rPr>
            </w:pPr>
            <w:r w:rsidRPr="0028789A">
              <w:rPr>
                <w:color w:val="auto"/>
                <w:sz w:val="22"/>
                <w:szCs w:val="22"/>
              </w:rPr>
              <w:t>Position</w:t>
            </w:r>
            <w:r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5A60" w14:textId="18F9A1C9" w:rsidR="007D400C" w:rsidRPr="0028789A" w:rsidRDefault="007D400C" w:rsidP="007D400C">
            <w:pPr>
              <w:rPr>
                <w:color w:val="auto"/>
                <w:sz w:val="22"/>
                <w:szCs w:val="22"/>
              </w:rPr>
            </w:pP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D400C" w:rsidRPr="000274D4" w14:paraId="5B2D7AEF" w14:textId="27722588" w:rsidTr="739D952D">
        <w:trPr>
          <w:trHeight w:val="425"/>
        </w:trPr>
        <w:tc>
          <w:tcPr>
            <w:tcW w:w="2689" w:type="dxa"/>
          </w:tcPr>
          <w:p w14:paraId="596A9608" w14:textId="77777777" w:rsidR="007D400C" w:rsidRPr="0028789A" w:rsidRDefault="007D400C" w:rsidP="007D400C">
            <w:pPr>
              <w:spacing w:after="160" w:line="259" w:lineRule="auto"/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</w:pPr>
            <w:r w:rsidRPr="0028789A">
              <w:rPr>
                <w:color w:val="auto"/>
                <w:sz w:val="22"/>
                <w:szCs w:val="22"/>
              </w:rPr>
              <w:t>Date</w:t>
            </w:r>
            <w:r>
              <w:rPr>
                <w:color w:val="auto"/>
                <w:sz w:val="22"/>
                <w:szCs w:val="22"/>
              </w:rPr>
              <w:t>:</w:t>
            </w:r>
          </w:p>
        </w:tc>
        <w:sdt>
          <w:sdtPr>
            <w:rPr>
              <w:rFonts w:eastAsiaTheme="minorHAnsi"/>
              <w:bCs/>
              <w:color w:val="auto"/>
              <w:sz w:val="22"/>
              <w:szCs w:val="22"/>
              <w:lang w:eastAsia="en-US"/>
            </w:rPr>
            <w:id w:val="103762288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5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1AA4B5" w14:textId="75D9875C" w:rsidR="007D400C" w:rsidRPr="0028789A" w:rsidRDefault="007D400C" w:rsidP="007D400C">
                <w:pPr>
                  <w:spacing w:after="160" w:line="259" w:lineRule="auto"/>
                  <w:rPr>
                    <w:rFonts w:eastAsiaTheme="minorHAnsi"/>
                    <w:bCs/>
                    <w:color w:val="auto"/>
                    <w:sz w:val="22"/>
                    <w:szCs w:val="22"/>
                    <w:lang w:eastAsia="en-US"/>
                  </w:rPr>
                </w:pPr>
                <w:r w:rsidRPr="007D400C">
                  <w:rPr>
                    <w:rStyle w:val="PlaceholderText"/>
                    <w:sz w:val="22"/>
                    <w:szCs w:val="18"/>
                  </w:rPr>
                  <w:t>Click or tap to enter a date.</w:t>
                </w:r>
              </w:p>
            </w:tc>
          </w:sdtContent>
        </w:sdt>
      </w:tr>
      <w:bookmarkEnd w:id="0"/>
    </w:tbl>
    <w:p w14:paraId="0D2A36DC" w14:textId="168FA60A" w:rsidR="00B057C3" w:rsidRDefault="00B057C3" w:rsidP="00B057C3">
      <w:pPr>
        <w:tabs>
          <w:tab w:val="left" w:pos="1200"/>
        </w:tabs>
      </w:pPr>
    </w:p>
    <w:sectPr w:rsidR="00B057C3" w:rsidSect="00D45836">
      <w:headerReference w:type="default" r:id="rId16"/>
      <w:footerReference w:type="first" r:id="rId17"/>
      <w:pgSz w:w="11906" w:h="16838"/>
      <w:pgMar w:top="851" w:right="851" w:bottom="851" w:left="851" w:header="709" w:footer="709" w:gutter="0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5010" w14:textId="77777777" w:rsidR="008E02A2" w:rsidRDefault="008E02A2" w:rsidP="003B51DC">
      <w:r>
        <w:separator/>
      </w:r>
    </w:p>
  </w:endnote>
  <w:endnote w:type="continuationSeparator" w:id="0">
    <w:p w14:paraId="4C0CCC86" w14:textId="77777777" w:rsidR="008E02A2" w:rsidRDefault="008E02A2" w:rsidP="003B51DC">
      <w:r>
        <w:continuationSeparator/>
      </w:r>
    </w:p>
  </w:endnote>
  <w:endnote w:type="continuationNotice" w:id="1">
    <w:p w14:paraId="3483D3F7" w14:textId="77777777" w:rsidR="008E02A2" w:rsidRDefault="008E02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4663063"/>
      <w:docPartObj>
        <w:docPartGallery w:val="Page Numbers (Bottom of Page)"/>
        <w:docPartUnique/>
      </w:docPartObj>
    </w:sdtPr>
    <w:sdtEndPr>
      <w:rPr>
        <w:sz w:val="24"/>
      </w:rPr>
    </w:sdtEndPr>
    <w:sdtContent>
      <w:sdt>
        <w:sdtPr>
          <w:rPr>
            <w:b w:val="0"/>
            <w:bCs/>
            <w:sz w:val="24"/>
          </w:rPr>
          <w:id w:val="822626745"/>
          <w:docPartObj>
            <w:docPartGallery w:val="Page Numbers (Top of Page)"/>
            <w:docPartUnique/>
          </w:docPartObj>
        </w:sdtPr>
        <w:sdtEndPr>
          <w:rPr>
            <w:b/>
            <w:bCs w:val="0"/>
          </w:rPr>
        </w:sdtEndPr>
        <w:sdtContent>
          <w:p w14:paraId="01A2CD24" w14:textId="77777777" w:rsidR="00287131" w:rsidRPr="009C6886" w:rsidRDefault="00287131" w:rsidP="009C6886">
            <w:pPr>
              <w:pStyle w:val="Footer"/>
              <w:jc w:val="right"/>
              <w:rPr>
                <w:sz w:val="24"/>
              </w:rPr>
            </w:pPr>
            <w:r w:rsidRPr="00095E60">
              <w:rPr>
                <w:b w:val="0"/>
                <w:bCs/>
                <w:sz w:val="24"/>
              </w:rPr>
              <w:t>NCPGS Technical Questionnaire</w:t>
            </w:r>
            <w:r>
              <w:rPr>
                <w:sz w:val="24"/>
              </w:rPr>
              <w:t xml:space="preserve">                                                                             </w:t>
            </w:r>
            <w:r w:rsidRPr="009C6886">
              <w:rPr>
                <w:b w:val="0"/>
                <w:bCs/>
                <w:sz w:val="24"/>
              </w:rPr>
              <w:t xml:space="preserve">Page </w:t>
            </w:r>
            <w:r w:rsidRPr="009C6886">
              <w:rPr>
                <w:b w:val="0"/>
                <w:bCs/>
                <w:sz w:val="24"/>
              </w:rPr>
              <w:fldChar w:fldCharType="begin"/>
            </w:r>
            <w:r w:rsidRPr="009C6886">
              <w:rPr>
                <w:b w:val="0"/>
                <w:bCs/>
                <w:sz w:val="24"/>
              </w:rPr>
              <w:instrText xml:space="preserve"> PAGE </w:instrText>
            </w:r>
            <w:r w:rsidRPr="009C6886">
              <w:rPr>
                <w:b w:val="0"/>
                <w:bCs/>
                <w:sz w:val="24"/>
              </w:rPr>
              <w:fldChar w:fldCharType="separate"/>
            </w:r>
            <w:r w:rsidRPr="009C6886">
              <w:rPr>
                <w:b w:val="0"/>
                <w:bCs/>
                <w:noProof/>
                <w:sz w:val="24"/>
              </w:rPr>
              <w:t>2</w:t>
            </w:r>
            <w:r w:rsidRPr="009C6886">
              <w:rPr>
                <w:b w:val="0"/>
                <w:bCs/>
                <w:sz w:val="24"/>
              </w:rPr>
              <w:fldChar w:fldCharType="end"/>
            </w:r>
            <w:r w:rsidRPr="009C6886">
              <w:rPr>
                <w:b w:val="0"/>
                <w:bCs/>
                <w:sz w:val="24"/>
              </w:rPr>
              <w:t xml:space="preserve"> of </w:t>
            </w:r>
            <w:r>
              <w:rPr>
                <w:b w:val="0"/>
                <w:bCs/>
                <w:sz w:val="24"/>
              </w:rPr>
              <w:fldChar w:fldCharType="begin"/>
            </w:r>
            <w:r>
              <w:rPr>
                <w:b w:val="0"/>
                <w:bCs/>
                <w:sz w:val="24"/>
              </w:rPr>
              <w:instrText xml:space="preserve"> NUMPAGES  </w:instrText>
            </w:r>
            <w:r>
              <w:rPr>
                <w:b w:val="0"/>
                <w:bCs/>
                <w:sz w:val="24"/>
              </w:rPr>
              <w:fldChar w:fldCharType="separate"/>
            </w:r>
            <w:r>
              <w:rPr>
                <w:b w:val="0"/>
                <w:bCs/>
                <w:noProof/>
                <w:sz w:val="24"/>
              </w:rPr>
              <w:t>15</w:t>
            </w:r>
            <w:r>
              <w:rPr>
                <w:b w:val="0"/>
                <w:bCs/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6803867"/>
      <w:docPartObj>
        <w:docPartGallery w:val="Page Numbers (Bottom of Page)"/>
        <w:docPartUnique/>
      </w:docPartObj>
    </w:sdtPr>
    <w:sdtEndPr>
      <w:rPr>
        <w:sz w:val="28"/>
        <w:szCs w:val="22"/>
      </w:rPr>
    </w:sdtEndPr>
    <w:sdtContent>
      <w:p w14:paraId="40CE35AC" w14:textId="69700BB3" w:rsidR="00287131" w:rsidRPr="00807661" w:rsidRDefault="00287131">
        <w:pPr>
          <w:pStyle w:val="Footer"/>
          <w:jc w:val="right"/>
          <w:rPr>
            <w:sz w:val="28"/>
            <w:szCs w:val="22"/>
          </w:rPr>
        </w:pPr>
        <w:r w:rsidRPr="00807661">
          <w:rPr>
            <w:b w:val="0"/>
            <w:bCs/>
            <w:sz w:val="22"/>
            <w:szCs w:val="22"/>
          </w:rPr>
          <w:t xml:space="preserve">NCPGS </w:t>
        </w:r>
        <w:r w:rsidR="007D400C" w:rsidRPr="0028789A">
          <w:rPr>
            <w:b w:val="0"/>
            <w:bCs/>
            <w:sz w:val="22"/>
            <w:szCs w:val="22"/>
          </w:rPr>
          <w:t>Landowner</w:t>
        </w:r>
        <w:r w:rsidR="0028789A" w:rsidRPr="0028789A">
          <w:rPr>
            <w:b w:val="0"/>
            <w:bCs/>
            <w:sz w:val="22"/>
            <w:szCs w:val="22"/>
          </w:rPr>
          <w:t xml:space="preserve"> Declaration Form </w:t>
        </w:r>
        <w:sdt>
          <w:sdtPr>
            <w:rPr>
              <w:sz w:val="28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807661">
              <w:rPr>
                <w:sz w:val="28"/>
                <w:szCs w:val="22"/>
              </w:rPr>
              <w:t xml:space="preserve">                                                          </w:t>
            </w:r>
            <w:r w:rsidRPr="00807661">
              <w:rPr>
                <w:b w:val="0"/>
                <w:bCs/>
                <w:sz w:val="22"/>
                <w:szCs w:val="22"/>
              </w:rPr>
              <w:t xml:space="preserve">Page </w:t>
            </w:r>
            <w:r w:rsidRPr="00807661">
              <w:rPr>
                <w:b w:val="0"/>
                <w:bCs/>
                <w:sz w:val="22"/>
                <w:szCs w:val="22"/>
              </w:rPr>
              <w:fldChar w:fldCharType="begin"/>
            </w:r>
            <w:r w:rsidRPr="00807661">
              <w:rPr>
                <w:b w:val="0"/>
                <w:bCs/>
                <w:sz w:val="22"/>
                <w:szCs w:val="22"/>
              </w:rPr>
              <w:instrText xml:space="preserve"> PAGE </w:instrText>
            </w:r>
            <w:r w:rsidRPr="00807661">
              <w:rPr>
                <w:b w:val="0"/>
                <w:bCs/>
                <w:sz w:val="22"/>
                <w:szCs w:val="22"/>
              </w:rPr>
              <w:fldChar w:fldCharType="separate"/>
            </w:r>
            <w:r w:rsidRPr="00807661">
              <w:rPr>
                <w:b w:val="0"/>
                <w:bCs/>
                <w:noProof/>
                <w:sz w:val="22"/>
                <w:szCs w:val="22"/>
              </w:rPr>
              <w:t>2</w:t>
            </w:r>
            <w:r w:rsidRPr="00807661">
              <w:rPr>
                <w:b w:val="0"/>
                <w:bCs/>
                <w:sz w:val="22"/>
                <w:szCs w:val="22"/>
              </w:rPr>
              <w:fldChar w:fldCharType="end"/>
            </w:r>
            <w:r w:rsidRPr="00807661">
              <w:rPr>
                <w:b w:val="0"/>
                <w:bCs/>
                <w:sz w:val="22"/>
                <w:szCs w:val="22"/>
              </w:rPr>
              <w:t xml:space="preserve"> of </w:t>
            </w:r>
            <w:r w:rsidRPr="00807661">
              <w:rPr>
                <w:b w:val="0"/>
                <w:bCs/>
                <w:sz w:val="22"/>
                <w:szCs w:val="22"/>
              </w:rPr>
              <w:fldChar w:fldCharType="begin"/>
            </w:r>
            <w:r w:rsidRPr="00807661">
              <w:rPr>
                <w:b w:val="0"/>
                <w:bCs/>
                <w:sz w:val="22"/>
                <w:szCs w:val="22"/>
              </w:rPr>
              <w:instrText xml:space="preserve"> NUMPAGES  </w:instrText>
            </w:r>
            <w:r w:rsidRPr="00807661">
              <w:rPr>
                <w:b w:val="0"/>
                <w:bCs/>
                <w:sz w:val="22"/>
                <w:szCs w:val="22"/>
              </w:rPr>
              <w:fldChar w:fldCharType="separate"/>
            </w:r>
            <w:r w:rsidRPr="00807661">
              <w:rPr>
                <w:b w:val="0"/>
                <w:bCs/>
                <w:noProof/>
                <w:sz w:val="22"/>
                <w:szCs w:val="22"/>
              </w:rPr>
              <w:t>2</w:t>
            </w:r>
            <w:r w:rsidRPr="00807661">
              <w:rPr>
                <w:b w:val="0"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F0CE" w14:textId="77777777" w:rsidR="008E02A2" w:rsidRDefault="008E02A2" w:rsidP="003B51DC">
      <w:r>
        <w:separator/>
      </w:r>
    </w:p>
  </w:footnote>
  <w:footnote w:type="continuationSeparator" w:id="0">
    <w:p w14:paraId="26341B66" w14:textId="77777777" w:rsidR="008E02A2" w:rsidRDefault="008E02A2" w:rsidP="003B51DC">
      <w:r>
        <w:continuationSeparator/>
      </w:r>
    </w:p>
  </w:footnote>
  <w:footnote w:type="continuationNotice" w:id="1">
    <w:p w14:paraId="3ACD8C93" w14:textId="77777777" w:rsidR="008E02A2" w:rsidRDefault="008E02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0262" w14:textId="77777777" w:rsidR="00287131" w:rsidRDefault="00287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155"/>
    <w:multiLevelType w:val="hybridMultilevel"/>
    <w:tmpl w:val="32CE8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2C7C"/>
    <w:multiLevelType w:val="multilevel"/>
    <w:tmpl w:val="97C8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93083D"/>
    <w:multiLevelType w:val="hybridMultilevel"/>
    <w:tmpl w:val="5602E8FE"/>
    <w:lvl w:ilvl="0" w:tplc="1518A8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341D"/>
    <w:multiLevelType w:val="hybridMultilevel"/>
    <w:tmpl w:val="DFE88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7046A"/>
    <w:multiLevelType w:val="hybridMultilevel"/>
    <w:tmpl w:val="234ED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F3E27"/>
    <w:multiLevelType w:val="hybridMultilevel"/>
    <w:tmpl w:val="4DC88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1372"/>
    <w:multiLevelType w:val="multilevel"/>
    <w:tmpl w:val="7B50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EC7556"/>
    <w:multiLevelType w:val="hybridMultilevel"/>
    <w:tmpl w:val="85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7794B"/>
    <w:multiLevelType w:val="hybridMultilevel"/>
    <w:tmpl w:val="E850D018"/>
    <w:lvl w:ilvl="0" w:tplc="4ECEB2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730A1"/>
    <w:multiLevelType w:val="multilevel"/>
    <w:tmpl w:val="7AF6A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93935"/>
    <w:multiLevelType w:val="hybridMultilevel"/>
    <w:tmpl w:val="D4E28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A6990"/>
    <w:multiLevelType w:val="hybridMultilevel"/>
    <w:tmpl w:val="0CCC7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82227"/>
    <w:multiLevelType w:val="hybridMultilevel"/>
    <w:tmpl w:val="D4264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922F4"/>
    <w:multiLevelType w:val="hybridMultilevel"/>
    <w:tmpl w:val="6478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94CC9"/>
    <w:multiLevelType w:val="hybridMultilevel"/>
    <w:tmpl w:val="EEA2770A"/>
    <w:lvl w:ilvl="0" w:tplc="4ECEB2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45860"/>
    <w:multiLevelType w:val="hybridMultilevel"/>
    <w:tmpl w:val="94D43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22FB6"/>
    <w:multiLevelType w:val="hybridMultilevel"/>
    <w:tmpl w:val="D5F6D348"/>
    <w:lvl w:ilvl="0" w:tplc="4ECEB2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00A58"/>
    <w:multiLevelType w:val="hybridMultilevel"/>
    <w:tmpl w:val="1DF4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A58A6"/>
    <w:multiLevelType w:val="multilevel"/>
    <w:tmpl w:val="311A2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AF6484"/>
    <w:multiLevelType w:val="hybridMultilevel"/>
    <w:tmpl w:val="B9822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C1FB7"/>
    <w:multiLevelType w:val="hybridMultilevel"/>
    <w:tmpl w:val="AA6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65312"/>
    <w:multiLevelType w:val="hybridMultilevel"/>
    <w:tmpl w:val="CF6270E2"/>
    <w:lvl w:ilvl="0" w:tplc="4ECEB2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8"/>
  </w:num>
  <w:num w:numId="5">
    <w:abstractNumId w:val="21"/>
  </w:num>
  <w:num w:numId="6">
    <w:abstractNumId w:val="6"/>
  </w:num>
  <w:num w:numId="7">
    <w:abstractNumId w:val="1"/>
  </w:num>
  <w:num w:numId="8">
    <w:abstractNumId w:val="18"/>
  </w:num>
  <w:num w:numId="9">
    <w:abstractNumId w:val="9"/>
  </w:num>
  <w:num w:numId="10">
    <w:abstractNumId w:val="15"/>
  </w:num>
  <w:num w:numId="11">
    <w:abstractNumId w:val="7"/>
  </w:num>
  <w:num w:numId="12">
    <w:abstractNumId w:val="19"/>
  </w:num>
  <w:num w:numId="13">
    <w:abstractNumId w:val="13"/>
  </w:num>
  <w:num w:numId="14">
    <w:abstractNumId w:val="3"/>
  </w:num>
  <w:num w:numId="15">
    <w:abstractNumId w:val="2"/>
  </w:num>
  <w:num w:numId="16">
    <w:abstractNumId w:val="0"/>
  </w:num>
  <w:num w:numId="17">
    <w:abstractNumId w:val="11"/>
  </w:num>
  <w:num w:numId="18">
    <w:abstractNumId w:val="10"/>
  </w:num>
  <w:num w:numId="19">
    <w:abstractNumId w:val="20"/>
  </w:num>
  <w:num w:numId="20">
    <w:abstractNumId w:val="4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E3"/>
    <w:rsid w:val="0000200D"/>
    <w:rsid w:val="00002DEB"/>
    <w:rsid w:val="000148F2"/>
    <w:rsid w:val="000274D4"/>
    <w:rsid w:val="00037669"/>
    <w:rsid w:val="00041A1F"/>
    <w:rsid w:val="00045EE8"/>
    <w:rsid w:val="00046412"/>
    <w:rsid w:val="00060595"/>
    <w:rsid w:val="00095E60"/>
    <w:rsid w:val="000A62AA"/>
    <w:rsid w:val="000A63EC"/>
    <w:rsid w:val="000A7029"/>
    <w:rsid w:val="000B0568"/>
    <w:rsid w:val="000B378F"/>
    <w:rsid w:val="000C7EDA"/>
    <w:rsid w:val="000D4EDF"/>
    <w:rsid w:val="000D5647"/>
    <w:rsid w:val="000F1019"/>
    <w:rsid w:val="000F198D"/>
    <w:rsid w:val="000F6768"/>
    <w:rsid w:val="000F6D81"/>
    <w:rsid w:val="00107574"/>
    <w:rsid w:val="001131E2"/>
    <w:rsid w:val="00120619"/>
    <w:rsid w:val="00125B6A"/>
    <w:rsid w:val="00135416"/>
    <w:rsid w:val="00150353"/>
    <w:rsid w:val="00174F64"/>
    <w:rsid w:val="00186FF4"/>
    <w:rsid w:val="0019105E"/>
    <w:rsid w:val="00191201"/>
    <w:rsid w:val="001A2C8F"/>
    <w:rsid w:val="001A7502"/>
    <w:rsid w:val="001A7B7D"/>
    <w:rsid w:val="001B0AD4"/>
    <w:rsid w:val="001B10C1"/>
    <w:rsid w:val="001B6A56"/>
    <w:rsid w:val="001C307A"/>
    <w:rsid w:val="001D695D"/>
    <w:rsid w:val="001E3E45"/>
    <w:rsid w:val="001F03B5"/>
    <w:rsid w:val="0020042E"/>
    <w:rsid w:val="00205960"/>
    <w:rsid w:val="00207CFE"/>
    <w:rsid w:val="00224EFE"/>
    <w:rsid w:val="00226ECC"/>
    <w:rsid w:val="002433E7"/>
    <w:rsid w:val="002528C4"/>
    <w:rsid w:val="00261698"/>
    <w:rsid w:val="002814D0"/>
    <w:rsid w:val="00287131"/>
    <w:rsid w:val="0028789A"/>
    <w:rsid w:val="00291238"/>
    <w:rsid w:val="002A1944"/>
    <w:rsid w:val="002A74AB"/>
    <w:rsid w:val="002B067B"/>
    <w:rsid w:val="002C3C1A"/>
    <w:rsid w:val="002D5C76"/>
    <w:rsid w:val="002E0E96"/>
    <w:rsid w:val="002E2EC0"/>
    <w:rsid w:val="002E6819"/>
    <w:rsid w:val="002E6F4A"/>
    <w:rsid w:val="002E6F62"/>
    <w:rsid w:val="002F4010"/>
    <w:rsid w:val="002F5954"/>
    <w:rsid w:val="002F5CBF"/>
    <w:rsid w:val="003249A6"/>
    <w:rsid w:val="00324BD9"/>
    <w:rsid w:val="00333845"/>
    <w:rsid w:val="00344910"/>
    <w:rsid w:val="003577E7"/>
    <w:rsid w:val="003722D9"/>
    <w:rsid w:val="00384AAD"/>
    <w:rsid w:val="00395F3F"/>
    <w:rsid w:val="003B00EA"/>
    <w:rsid w:val="003B51DC"/>
    <w:rsid w:val="003D1F59"/>
    <w:rsid w:val="003D68D0"/>
    <w:rsid w:val="003D7A5A"/>
    <w:rsid w:val="003F3097"/>
    <w:rsid w:val="00403D82"/>
    <w:rsid w:val="004162B9"/>
    <w:rsid w:val="00426905"/>
    <w:rsid w:val="00443473"/>
    <w:rsid w:val="004453E8"/>
    <w:rsid w:val="00447420"/>
    <w:rsid w:val="00451EC6"/>
    <w:rsid w:val="0045781E"/>
    <w:rsid w:val="00487DDD"/>
    <w:rsid w:val="004A09AC"/>
    <w:rsid w:val="004A7D2B"/>
    <w:rsid w:val="004B0047"/>
    <w:rsid w:val="004B3722"/>
    <w:rsid w:val="004D59D0"/>
    <w:rsid w:val="004E3136"/>
    <w:rsid w:val="0051493C"/>
    <w:rsid w:val="00515B1C"/>
    <w:rsid w:val="0057322D"/>
    <w:rsid w:val="00575484"/>
    <w:rsid w:val="00577827"/>
    <w:rsid w:val="00582F1D"/>
    <w:rsid w:val="0058729D"/>
    <w:rsid w:val="005A584F"/>
    <w:rsid w:val="005D7C39"/>
    <w:rsid w:val="005F0068"/>
    <w:rsid w:val="005F2719"/>
    <w:rsid w:val="00604D3A"/>
    <w:rsid w:val="0061404B"/>
    <w:rsid w:val="00614A35"/>
    <w:rsid w:val="006235DD"/>
    <w:rsid w:val="00623A2D"/>
    <w:rsid w:val="00634894"/>
    <w:rsid w:val="00636605"/>
    <w:rsid w:val="006412FA"/>
    <w:rsid w:val="00641A28"/>
    <w:rsid w:val="006551FE"/>
    <w:rsid w:val="00664AFA"/>
    <w:rsid w:val="00677636"/>
    <w:rsid w:val="00691DD4"/>
    <w:rsid w:val="006B5898"/>
    <w:rsid w:val="006C6DE5"/>
    <w:rsid w:val="006D7FB5"/>
    <w:rsid w:val="006E22F5"/>
    <w:rsid w:val="0070297D"/>
    <w:rsid w:val="007050A2"/>
    <w:rsid w:val="0071677A"/>
    <w:rsid w:val="0072216E"/>
    <w:rsid w:val="007258E2"/>
    <w:rsid w:val="00733F3D"/>
    <w:rsid w:val="007340B1"/>
    <w:rsid w:val="00751333"/>
    <w:rsid w:val="0076596B"/>
    <w:rsid w:val="00770595"/>
    <w:rsid w:val="00777BC5"/>
    <w:rsid w:val="00783E76"/>
    <w:rsid w:val="007A00DA"/>
    <w:rsid w:val="007A6368"/>
    <w:rsid w:val="007C19ED"/>
    <w:rsid w:val="007C477A"/>
    <w:rsid w:val="007C6361"/>
    <w:rsid w:val="007D3560"/>
    <w:rsid w:val="007D400C"/>
    <w:rsid w:val="007F2684"/>
    <w:rsid w:val="007F45CA"/>
    <w:rsid w:val="00802EA5"/>
    <w:rsid w:val="00807661"/>
    <w:rsid w:val="00812D45"/>
    <w:rsid w:val="008243DB"/>
    <w:rsid w:val="00834B0A"/>
    <w:rsid w:val="00845877"/>
    <w:rsid w:val="0084635D"/>
    <w:rsid w:val="008701A9"/>
    <w:rsid w:val="00873A2A"/>
    <w:rsid w:val="0087493A"/>
    <w:rsid w:val="008B377D"/>
    <w:rsid w:val="008B651A"/>
    <w:rsid w:val="008C5E2F"/>
    <w:rsid w:val="008D287F"/>
    <w:rsid w:val="008D3340"/>
    <w:rsid w:val="008E02A2"/>
    <w:rsid w:val="008F0107"/>
    <w:rsid w:val="008F4845"/>
    <w:rsid w:val="008F6FC2"/>
    <w:rsid w:val="00905ABB"/>
    <w:rsid w:val="0091489D"/>
    <w:rsid w:val="00923459"/>
    <w:rsid w:val="00932F99"/>
    <w:rsid w:val="009366CF"/>
    <w:rsid w:val="0097135D"/>
    <w:rsid w:val="009758BE"/>
    <w:rsid w:val="00980E55"/>
    <w:rsid w:val="00982887"/>
    <w:rsid w:val="009952ED"/>
    <w:rsid w:val="00996A6E"/>
    <w:rsid w:val="009A6631"/>
    <w:rsid w:val="009B4216"/>
    <w:rsid w:val="009C6886"/>
    <w:rsid w:val="00A23BDA"/>
    <w:rsid w:val="00A23ED2"/>
    <w:rsid w:val="00A266A2"/>
    <w:rsid w:val="00A3508C"/>
    <w:rsid w:val="00A46231"/>
    <w:rsid w:val="00A47B2D"/>
    <w:rsid w:val="00A669AE"/>
    <w:rsid w:val="00A67415"/>
    <w:rsid w:val="00A70524"/>
    <w:rsid w:val="00A806D5"/>
    <w:rsid w:val="00A91DAC"/>
    <w:rsid w:val="00A9537E"/>
    <w:rsid w:val="00AC02E3"/>
    <w:rsid w:val="00AD4671"/>
    <w:rsid w:val="00AE288B"/>
    <w:rsid w:val="00AF28AE"/>
    <w:rsid w:val="00AF57C4"/>
    <w:rsid w:val="00AF6F7E"/>
    <w:rsid w:val="00AF770E"/>
    <w:rsid w:val="00B03F67"/>
    <w:rsid w:val="00B057C3"/>
    <w:rsid w:val="00B13ED4"/>
    <w:rsid w:val="00B254A0"/>
    <w:rsid w:val="00B256D2"/>
    <w:rsid w:val="00B349FD"/>
    <w:rsid w:val="00B42990"/>
    <w:rsid w:val="00B53994"/>
    <w:rsid w:val="00B70E3D"/>
    <w:rsid w:val="00B80468"/>
    <w:rsid w:val="00B83A5C"/>
    <w:rsid w:val="00BA30C2"/>
    <w:rsid w:val="00BB07EE"/>
    <w:rsid w:val="00BB2268"/>
    <w:rsid w:val="00BB5CB8"/>
    <w:rsid w:val="00BC2352"/>
    <w:rsid w:val="00BD29C4"/>
    <w:rsid w:val="00BE6D1D"/>
    <w:rsid w:val="00C15973"/>
    <w:rsid w:val="00C27527"/>
    <w:rsid w:val="00C50D6F"/>
    <w:rsid w:val="00C76DC8"/>
    <w:rsid w:val="00C95154"/>
    <w:rsid w:val="00CA2E12"/>
    <w:rsid w:val="00CC040A"/>
    <w:rsid w:val="00CD67CF"/>
    <w:rsid w:val="00CE15CB"/>
    <w:rsid w:val="00CF24F5"/>
    <w:rsid w:val="00CF2AAE"/>
    <w:rsid w:val="00D06E1B"/>
    <w:rsid w:val="00D21DDF"/>
    <w:rsid w:val="00D258F4"/>
    <w:rsid w:val="00D35DCC"/>
    <w:rsid w:val="00D45836"/>
    <w:rsid w:val="00D4697B"/>
    <w:rsid w:val="00D63A75"/>
    <w:rsid w:val="00D7506A"/>
    <w:rsid w:val="00D804E5"/>
    <w:rsid w:val="00D925CA"/>
    <w:rsid w:val="00DA336D"/>
    <w:rsid w:val="00DC492E"/>
    <w:rsid w:val="00DD3310"/>
    <w:rsid w:val="00DD5DC9"/>
    <w:rsid w:val="00DD73AE"/>
    <w:rsid w:val="00DF5DB6"/>
    <w:rsid w:val="00E218F2"/>
    <w:rsid w:val="00E34213"/>
    <w:rsid w:val="00E3702A"/>
    <w:rsid w:val="00E41613"/>
    <w:rsid w:val="00E427DA"/>
    <w:rsid w:val="00E553E6"/>
    <w:rsid w:val="00E65DAA"/>
    <w:rsid w:val="00E663AC"/>
    <w:rsid w:val="00E70C46"/>
    <w:rsid w:val="00E95EC2"/>
    <w:rsid w:val="00E9703E"/>
    <w:rsid w:val="00EA061F"/>
    <w:rsid w:val="00EB4BC9"/>
    <w:rsid w:val="00EF1494"/>
    <w:rsid w:val="00F118FD"/>
    <w:rsid w:val="00F13D1D"/>
    <w:rsid w:val="00F40731"/>
    <w:rsid w:val="00F51580"/>
    <w:rsid w:val="00F56446"/>
    <w:rsid w:val="00F74C61"/>
    <w:rsid w:val="00F93987"/>
    <w:rsid w:val="00F951B3"/>
    <w:rsid w:val="00F97A9F"/>
    <w:rsid w:val="00FB11AA"/>
    <w:rsid w:val="00FC4334"/>
    <w:rsid w:val="00FD2F1C"/>
    <w:rsid w:val="00FD5A28"/>
    <w:rsid w:val="00FD695F"/>
    <w:rsid w:val="00FE0380"/>
    <w:rsid w:val="00FE2D55"/>
    <w:rsid w:val="00FF1BE8"/>
    <w:rsid w:val="01181A2C"/>
    <w:rsid w:val="01956735"/>
    <w:rsid w:val="0514B59B"/>
    <w:rsid w:val="060C8BE7"/>
    <w:rsid w:val="0822DA3B"/>
    <w:rsid w:val="0DA9D485"/>
    <w:rsid w:val="0EAF646F"/>
    <w:rsid w:val="13E0BD0B"/>
    <w:rsid w:val="16A8DB33"/>
    <w:rsid w:val="17EB073D"/>
    <w:rsid w:val="17FD8645"/>
    <w:rsid w:val="19642922"/>
    <w:rsid w:val="1AE5DA09"/>
    <w:rsid w:val="1B96D11C"/>
    <w:rsid w:val="1C28C5FC"/>
    <w:rsid w:val="1DBF6E8B"/>
    <w:rsid w:val="1E56CAE6"/>
    <w:rsid w:val="2149DBB1"/>
    <w:rsid w:val="22DDCF9B"/>
    <w:rsid w:val="28CDC9AA"/>
    <w:rsid w:val="2B454873"/>
    <w:rsid w:val="2B91D73F"/>
    <w:rsid w:val="2C9D0604"/>
    <w:rsid w:val="2D4E6FC1"/>
    <w:rsid w:val="2D7F200A"/>
    <w:rsid w:val="30221471"/>
    <w:rsid w:val="31AD36F2"/>
    <w:rsid w:val="34A8129F"/>
    <w:rsid w:val="38EADD59"/>
    <w:rsid w:val="393587DA"/>
    <w:rsid w:val="3D564D78"/>
    <w:rsid w:val="3F2B003D"/>
    <w:rsid w:val="3FCCEF11"/>
    <w:rsid w:val="417086CF"/>
    <w:rsid w:val="437E3A32"/>
    <w:rsid w:val="4487FD9F"/>
    <w:rsid w:val="450AD954"/>
    <w:rsid w:val="4536E646"/>
    <w:rsid w:val="45C490DB"/>
    <w:rsid w:val="483A00EA"/>
    <w:rsid w:val="4A5E7167"/>
    <w:rsid w:val="4D7FAF3A"/>
    <w:rsid w:val="4DBD4109"/>
    <w:rsid w:val="4E60A43F"/>
    <w:rsid w:val="4EA383D9"/>
    <w:rsid w:val="4FA3EE6C"/>
    <w:rsid w:val="51A3A12D"/>
    <w:rsid w:val="5207990F"/>
    <w:rsid w:val="5A750459"/>
    <w:rsid w:val="5BF2D07F"/>
    <w:rsid w:val="62F1E073"/>
    <w:rsid w:val="636D56BF"/>
    <w:rsid w:val="639A346D"/>
    <w:rsid w:val="63C25BEC"/>
    <w:rsid w:val="69A39DDE"/>
    <w:rsid w:val="6A3EF776"/>
    <w:rsid w:val="6C63E563"/>
    <w:rsid w:val="6D637EAD"/>
    <w:rsid w:val="7161BE5F"/>
    <w:rsid w:val="739D952D"/>
    <w:rsid w:val="742F007E"/>
    <w:rsid w:val="78F934BF"/>
    <w:rsid w:val="78F9E7E9"/>
    <w:rsid w:val="7C90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4F306E"/>
  <w15:chartTrackingRefBased/>
  <w15:docId w15:val="{E73F259D-AA69-4FD0-BBCC-D9E74BB4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Heading2"/>
    <w:qFormat/>
    <w:rsid w:val="00045EE8"/>
    <w:rPr>
      <w:rFonts w:ascii="Arial" w:hAnsi="Arial" w:cs="Arial"/>
      <w:b/>
      <w:color w:val="780046"/>
      <w:sz w:val="32"/>
      <w:szCs w:val="24"/>
    </w:rPr>
  </w:style>
  <w:style w:type="paragraph" w:styleId="Heading1">
    <w:name w:val="heading 1"/>
    <w:aliases w:val="Heading1"/>
    <w:basedOn w:val="Normal"/>
    <w:next w:val="Normal"/>
    <w:link w:val="Heading1Char"/>
    <w:qFormat/>
    <w:rsid w:val="000F198D"/>
    <w:pPr>
      <w:keepNext/>
      <w:spacing w:before="240" w:after="60"/>
      <w:outlineLvl w:val="0"/>
    </w:pPr>
    <w:rPr>
      <w:rFonts w:cs="Times New Roman"/>
      <w:b w:val="0"/>
      <w:bCs/>
      <w:kern w:val="32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51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B51D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51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1DC"/>
    <w:rPr>
      <w:rFonts w:ascii="Arial" w:hAnsi="Arial" w:cs="Arial"/>
      <w:sz w:val="24"/>
      <w:szCs w:val="24"/>
    </w:rPr>
  </w:style>
  <w:style w:type="character" w:styleId="Emphasis">
    <w:name w:val="Emphasis"/>
    <w:aliases w:val="Body"/>
    <w:qFormat/>
    <w:rsid w:val="008B651A"/>
    <w:rPr>
      <w:rFonts w:ascii="Arial" w:hAnsi="Arial"/>
      <w:iCs/>
      <w:color w:val="auto"/>
      <w:sz w:val="24"/>
    </w:rPr>
  </w:style>
  <w:style w:type="character" w:customStyle="1" w:styleId="Heading1Char">
    <w:name w:val="Heading 1 Char"/>
    <w:aliases w:val="Heading1 Char"/>
    <w:link w:val="Heading1"/>
    <w:rsid w:val="000F198D"/>
    <w:rPr>
      <w:rFonts w:ascii="Arial" w:eastAsia="Times New Roman" w:hAnsi="Arial" w:cs="Times New Roman"/>
      <w:b/>
      <w:bCs/>
      <w:color w:val="780046"/>
      <w:kern w:val="32"/>
      <w:sz w:val="52"/>
      <w:szCs w:val="32"/>
    </w:rPr>
  </w:style>
  <w:style w:type="character" w:styleId="Strong">
    <w:name w:val="Strong"/>
    <w:aliases w:val="Heading3"/>
    <w:qFormat/>
    <w:rsid w:val="000F198D"/>
    <w:rPr>
      <w:rFonts w:ascii="Arial" w:hAnsi="Arial"/>
      <w:b/>
      <w:bCs/>
      <w:color w:val="780046"/>
      <w:sz w:val="24"/>
    </w:rPr>
  </w:style>
  <w:style w:type="paragraph" w:styleId="Subtitle">
    <w:name w:val="Subtitle"/>
    <w:basedOn w:val="Normal"/>
    <w:next w:val="Normal"/>
    <w:link w:val="SubtitleChar"/>
    <w:qFormat/>
    <w:rsid w:val="000F198D"/>
    <w:pPr>
      <w:spacing w:after="60"/>
      <w:outlineLvl w:val="1"/>
    </w:pPr>
    <w:rPr>
      <w:rFonts w:cs="Times New Roman"/>
      <w:b w:val="0"/>
      <w:sz w:val="34"/>
    </w:rPr>
  </w:style>
  <w:style w:type="character" w:customStyle="1" w:styleId="SubtitleChar">
    <w:name w:val="Subtitle Char"/>
    <w:link w:val="Subtitle"/>
    <w:rsid w:val="000F198D"/>
    <w:rPr>
      <w:rFonts w:ascii="Arial" w:eastAsia="Times New Roman" w:hAnsi="Arial" w:cs="Times New Roman"/>
      <w:color w:val="780046"/>
      <w:sz w:val="34"/>
      <w:szCs w:val="24"/>
    </w:rPr>
  </w:style>
  <w:style w:type="paragraph" w:styleId="Title">
    <w:name w:val="Title"/>
    <w:basedOn w:val="Normal"/>
    <w:next w:val="Normal"/>
    <w:link w:val="TitleChar"/>
    <w:qFormat/>
    <w:rsid w:val="000F198D"/>
    <w:pPr>
      <w:spacing w:before="240" w:after="60"/>
      <w:outlineLvl w:val="0"/>
    </w:pPr>
    <w:rPr>
      <w:rFonts w:cs="Times New Roman"/>
      <w:bCs/>
      <w:kern w:val="28"/>
      <w:sz w:val="68"/>
      <w:szCs w:val="32"/>
    </w:rPr>
  </w:style>
  <w:style w:type="character" w:customStyle="1" w:styleId="TitleChar">
    <w:name w:val="Title Char"/>
    <w:link w:val="Title"/>
    <w:rsid w:val="000F198D"/>
    <w:rPr>
      <w:rFonts w:ascii="Arial" w:eastAsia="Times New Roman" w:hAnsi="Arial" w:cs="Times New Roman"/>
      <w:b/>
      <w:bCs/>
      <w:color w:val="780046"/>
      <w:kern w:val="28"/>
      <w:sz w:val="68"/>
      <w:szCs w:val="32"/>
    </w:rPr>
  </w:style>
  <w:style w:type="paragraph" w:styleId="NoSpacing">
    <w:name w:val="No Spacing"/>
    <w:aliases w:val="Heading4"/>
    <w:uiPriority w:val="1"/>
    <w:qFormat/>
    <w:rsid w:val="000F198D"/>
    <w:rPr>
      <w:rFonts w:ascii="Arial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rsid w:val="008B65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651A"/>
    <w:rPr>
      <w:rFonts w:ascii="Segoe UI" w:hAnsi="Segoe UI" w:cs="Segoe UI"/>
      <w:b/>
      <w:color w:val="780046"/>
      <w:sz w:val="18"/>
      <w:szCs w:val="18"/>
    </w:rPr>
  </w:style>
  <w:style w:type="table" w:styleId="TableGrid">
    <w:name w:val="Table Grid"/>
    <w:basedOn w:val="TableNormal"/>
    <w:rsid w:val="008B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7669"/>
    <w:rPr>
      <w:color w:val="808080"/>
    </w:rPr>
  </w:style>
  <w:style w:type="paragraph" w:styleId="ListParagraph">
    <w:name w:val="List Paragraph"/>
    <w:basedOn w:val="Normal"/>
    <w:uiPriority w:val="34"/>
    <w:qFormat/>
    <w:rsid w:val="008D287F"/>
    <w:pPr>
      <w:ind w:left="720"/>
      <w:contextualSpacing/>
    </w:pPr>
  </w:style>
  <w:style w:type="paragraph" w:customStyle="1" w:styleId="paragraph">
    <w:name w:val="paragraph"/>
    <w:basedOn w:val="Normal"/>
    <w:rsid w:val="002F4010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  <w:sz w:val="24"/>
    </w:rPr>
  </w:style>
  <w:style w:type="character" w:customStyle="1" w:styleId="normaltextrun">
    <w:name w:val="normaltextrun"/>
    <w:basedOn w:val="DefaultParagraphFont"/>
    <w:rsid w:val="002F4010"/>
  </w:style>
  <w:style w:type="character" w:customStyle="1" w:styleId="eop">
    <w:name w:val="eop"/>
    <w:basedOn w:val="DefaultParagraphFont"/>
    <w:rsid w:val="002F4010"/>
  </w:style>
  <w:style w:type="character" w:styleId="CommentReference">
    <w:name w:val="annotation reference"/>
    <w:basedOn w:val="DefaultParagraphFont"/>
    <w:rsid w:val="001354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54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5416"/>
    <w:rPr>
      <w:rFonts w:ascii="Arial" w:hAnsi="Arial" w:cs="Arial"/>
      <w:b/>
      <w:color w:val="780046"/>
    </w:rPr>
  </w:style>
  <w:style w:type="paragraph" w:styleId="CommentSubject">
    <w:name w:val="annotation subject"/>
    <w:basedOn w:val="CommentText"/>
    <w:next w:val="CommentText"/>
    <w:link w:val="CommentSubjectChar"/>
    <w:rsid w:val="00135416"/>
    <w:rPr>
      <w:bCs/>
    </w:rPr>
  </w:style>
  <w:style w:type="character" w:customStyle="1" w:styleId="CommentSubjectChar">
    <w:name w:val="Comment Subject Char"/>
    <w:basedOn w:val="CommentTextChar"/>
    <w:link w:val="CommentSubject"/>
    <w:rsid w:val="00135416"/>
    <w:rPr>
      <w:rFonts w:ascii="Arial" w:hAnsi="Arial" w:cs="Arial"/>
      <w:b/>
      <w:bCs/>
      <w:color w:val="780046"/>
    </w:rPr>
  </w:style>
  <w:style w:type="character" w:customStyle="1" w:styleId="normaltextrun1">
    <w:name w:val="normaltextrun1"/>
    <w:basedOn w:val="DefaultParagraphFont"/>
    <w:rsid w:val="00046412"/>
  </w:style>
  <w:style w:type="character" w:customStyle="1" w:styleId="scxw60908856">
    <w:name w:val="scxw60908856"/>
    <w:basedOn w:val="DefaultParagraphFont"/>
    <w:rsid w:val="0045781E"/>
  </w:style>
  <w:style w:type="character" w:styleId="UnresolvedMention">
    <w:name w:val="Unresolved Mention"/>
    <w:basedOn w:val="DefaultParagraphFont"/>
    <w:uiPriority w:val="99"/>
    <w:unhideWhenUsed/>
    <w:rsid w:val="00834B0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34B0A"/>
    <w:rPr>
      <w:color w:val="2B579A"/>
      <w:shd w:val="clear" w:color="auto" w:fill="E1DFDD"/>
    </w:rPr>
  </w:style>
  <w:style w:type="paragraph" w:customStyle="1" w:styleId="NENCPGS">
    <w:name w:val="NE NCPGS"/>
    <w:basedOn w:val="Normal"/>
    <w:link w:val="NENCPGSChar"/>
    <w:qFormat/>
    <w:rsid w:val="00F56446"/>
    <w:pPr>
      <w:jc w:val="both"/>
    </w:pPr>
    <w:rPr>
      <w:color w:val="000000" w:themeColor="text1"/>
      <w:sz w:val="22"/>
    </w:rPr>
  </w:style>
  <w:style w:type="character" w:customStyle="1" w:styleId="Style1">
    <w:name w:val="Style1"/>
    <w:basedOn w:val="DefaultParagraphFont"/>
    <w:uiPriority w:val="1"/>
    <w:rsid w:val="004B0047"/>
    <w:rPr>
      <w:rFonts w:ascii="Arial" w:hAnsi="Arial"/>
      <w:color w:val="000000" w:themeColor="text1"/>
      <w:sz w:val="22"/>
    </w:rPr>
  </w:style>
  <w:style w:type="character" w:customStyle="1" w:styleId="NENCPGSChar">
    <w:name w:val="NE NCPGS Char"/>
    <w:basedOn w:val="DefaultParagraphFont"/>
    <w:link w:val="NENCPGS"/>
    <w:rsid w:val="00F56446"/>
    <w:rPr>
      <w:rFonts w:ascii="Arial" w:hAnsi="Arial" w:cs="Arial"/>
      <w:b/>
      <w:color w:val="000000" w:themeColor="text1"/>
      <w:sz w:val="22"/>
      <w:szCs w:val="24"/>
    </w:rPr>
  </w:style>
  <w:style w:type="character" w:customStyle="1" w:styleId="NEPGS">
    <w:name w:val="NEPGS"/>
    <w:basedOn w:val="DefaultParagraphFont"/>
    <w:uiPriority w:val="1"/>
    <w:rsid w:val="00FD5A28"/>
    <w:rPr>
      <w:rFonts w:ascii="Arial" w:hAnsi="Arial"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876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6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82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3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9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2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8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3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22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29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766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68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068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159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261064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393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402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02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389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838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00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16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74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771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7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623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649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522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042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2569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831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670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417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614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414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625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766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7683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912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330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257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9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75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336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382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288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51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585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2374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626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7885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948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548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221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3973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701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683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603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0226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9259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265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992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4165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934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682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994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0882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365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1072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397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13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2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1460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715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2982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673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6384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868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7501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087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9144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38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7317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380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8605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966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525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9184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2923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146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5005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6378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557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680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0902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211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564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149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3332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7041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6798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372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5955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126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8543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8194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1239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271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2127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821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9166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37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1497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601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5546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787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0885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08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9216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681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3461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635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3094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321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2072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225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6143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697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0027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973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9937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237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4080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452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417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426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349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22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4437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0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9247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727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0795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91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6959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584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237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470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3098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20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0234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1691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0820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8061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3018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428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5861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2634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047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155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4198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416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6513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3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409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47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941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68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6673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6895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8715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670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8318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5641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5221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1393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6744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619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1280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147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875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0651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0872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615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4533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71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3289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120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625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750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1257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042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3678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331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6686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751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5082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652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5352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4630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9495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000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1726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471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0664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366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6364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696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4107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553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8930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156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1799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464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591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527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7597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145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3928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488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2719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1129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3587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801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8199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862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2175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615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2635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60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5433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4075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9918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231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9481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042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034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137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840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817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2776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769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6707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97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4664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312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1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1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5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77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5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07520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8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03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96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383900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69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51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886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54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868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408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0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7157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395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103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366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752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374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949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631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546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76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719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0089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263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5286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434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515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811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6910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8410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9139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1812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8728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86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9109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7909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3819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8027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4858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913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4418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242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5616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97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1605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153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9583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707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2820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7065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7058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876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6866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849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509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2163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9023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181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2299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532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2858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00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518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05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4330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545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7654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661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0734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3359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1753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045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8314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223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1338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68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5736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552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470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20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2257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264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1579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287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6242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849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1787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959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2327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279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5800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333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41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456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8444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617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6383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365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8344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3963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1815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036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263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691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5936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46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6979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037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0402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58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1061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9768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2759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063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0182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8076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472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0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0829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626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5343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176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185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085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2716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482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7303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000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3449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385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2427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025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7137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522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2132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63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9119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724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270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099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3147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939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0567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165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9746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554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459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7216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8916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61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2896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9850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1953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516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6920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6520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8230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418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1217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0788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533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9651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2621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257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2769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928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439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615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5531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356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3081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6689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5844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336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4976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5700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1255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0502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2276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624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698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480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8559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601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6349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133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2636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608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8436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768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6438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157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7953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551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4469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1680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8201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310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1264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424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522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5150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7011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3057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9362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1215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0846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629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1790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62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6887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695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9578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7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1162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05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4708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034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5237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103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9460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426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534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535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6197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391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3215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9217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5562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128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7403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654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8795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962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1458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547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6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1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1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9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6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74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49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44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2333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80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318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58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235159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1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32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769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3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802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86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31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137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599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65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772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893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599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505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514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4086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265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4250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307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214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2638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1615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679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406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9269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94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2881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091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685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068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7318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6809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930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433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491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14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4932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380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5128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918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5976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149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5537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89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0970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8436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1435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667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2062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1382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2741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008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4580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083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5626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876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7762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304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6137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528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134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774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3045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928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7094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527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7749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978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5227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8188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395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4631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1409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225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7031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170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874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951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9722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5071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5672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7046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2463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7872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3332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324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7431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434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0616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880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4706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3940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9825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826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1163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093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7379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85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4659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225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9919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768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0450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277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5354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0736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4742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759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9905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019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3434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178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6733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322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4354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169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4809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621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886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372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5411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934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5651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9279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0655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90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0194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0168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9578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926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1743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4171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7126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954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5790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823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117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8085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7653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403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9699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097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9334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807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3840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423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4022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217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6442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967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8790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722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280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139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42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048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8043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819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2799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9302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0929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809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6790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10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1427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682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3172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103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4358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374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5408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11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9330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5884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9262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33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935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994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6566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48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4966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9757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576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722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808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8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53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2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6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73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84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84686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76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410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76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529697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84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190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329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981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591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1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017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46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8721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417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52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251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228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87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934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79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4547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669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679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930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210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82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058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6498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3487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144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023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2758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5640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683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779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9507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135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5378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62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8267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985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7196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150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8383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205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9740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7477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1587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790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945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2738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444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3895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0421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0861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041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8782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1335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154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3543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925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6625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569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7670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9287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3863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1450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59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9342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95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7248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889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9217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229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4019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761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3172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9224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5688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1479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8459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82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219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249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5913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4021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7826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89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071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587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1536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111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2943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072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8723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26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295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641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6796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38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9490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103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0512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404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9052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4452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55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5330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2475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361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4166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768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4292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968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3876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4812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394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541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0080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348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9344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37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5949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558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8468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18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9436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102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6588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4164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2613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672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7172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608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9716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800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2719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728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6388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019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4958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588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6047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317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2499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712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3953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013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9532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446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8077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107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4454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009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357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70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3913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687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3817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287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9442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216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9390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617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266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478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7231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689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2493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799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654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0395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6084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881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9433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298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7343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55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477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5247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0647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846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2750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842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8648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155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6321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233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577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9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4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94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39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9683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14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2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92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730054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73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920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550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66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282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689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1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477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46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44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758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171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247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443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102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20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11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7844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119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5000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775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483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929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2636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2782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453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1374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85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2125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92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3899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993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4885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26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7704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8511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0611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5056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4535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446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4536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774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3145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558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3562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840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0821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7096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1542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7858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4458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941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3902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740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7754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5758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083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6417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525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8038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103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9159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828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6528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591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121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30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3178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722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4344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596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242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412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596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810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2257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5502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5475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480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582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146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2103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857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9740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247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5838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153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8553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889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2263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471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7160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032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6898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090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1239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886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9098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560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5558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040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9169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173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1037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8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3197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715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5063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1164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9770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7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4141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549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4110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7382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542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200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4645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13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1949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127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8354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8345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1777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956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407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015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8597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734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0873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607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057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336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9095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7895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309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766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5262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032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4692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16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492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2118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7856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436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225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052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0936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596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5595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778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4521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69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0055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724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5925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536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6435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551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5219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507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1341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784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5610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429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9465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89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7568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53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1718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901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900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148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1497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7311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4798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77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6255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617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5259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299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1780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775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0419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349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9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9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02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27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84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5197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64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58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57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974815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89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873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230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02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924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210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954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01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399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509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231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57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936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938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229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327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1352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72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044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392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121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889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9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854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093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607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871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236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253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106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437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2562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0325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7038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987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7329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385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5845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911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0939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5782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113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435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3236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5978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4400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01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916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831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2463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391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3872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101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3481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086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763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116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179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624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2308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807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6507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213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3834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56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623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2785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8998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0570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5135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04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6830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680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7464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845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695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453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1559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2650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3351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801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279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240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8355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5717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3502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433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718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4948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7328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225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295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949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7211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8036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4342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235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2763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600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1983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630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76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080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3099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5546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8779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169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6643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088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904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568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4478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958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2994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5363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3897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074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1222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70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394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448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1098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8603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6626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107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3473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038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3665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029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0628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653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0745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909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8075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961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0483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016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1450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87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1619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7693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406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898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3430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515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7826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581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6970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492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4334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312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1925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434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356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8655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1315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508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5640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840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2384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4560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4158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767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7891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095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5029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284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7531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263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5319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728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1116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846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3399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733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6482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509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8224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062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3932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8208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3322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725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0063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37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4002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980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350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293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8024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888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374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942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7676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676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8290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3320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3677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575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0614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0942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2561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329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6826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732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0269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08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9346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579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3760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826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9364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879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2905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952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9194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4006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4045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599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3657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597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2732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0997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1171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506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7917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488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2800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381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8307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912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955492\Desktop\Annex%20F_NCPGS%20Technical%20Questionnaire%20Template%20Resto%202%202022%20V01%20MP22NOV2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6935216BA943C0BA0C0CFEA92FD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15410-1F70-465B-801E-FB6C0079A744}"/>
      </w:docPartPr>
      <w:docPartBody>
        <w:p w:rsidR="00E316DC" w:rsidRDefault="001A7502" w:rsidP="001A7502">
          <w:pPr>
            <w:pStyle w:val="226935216BA943C0BA0C0CFEA92FD0AF"/>
          </w:pPr>
          <w:r w:rsidRPr="00CC5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FF53E-6B3D-4D0F-8A90-34467ED2290C}"/>
      </w:docPartPr>
      <w:docPartBody>
        <w:p w:rsidR="00E316DC" w:rsidRDefault="001A7502">
          <w:r w:rsidRPr="00CC585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7A"/>
    <w:rsid w:val="0019105E"/>
    <w:rsid w:val="001A7502"/>
    <w:rsid w:val="00253E40"/>
    <w:rsid w:val="00445609"/>
    <w:rsid w:val="00634894"/>
    <w:rsid w:val="00675DDF"/>
    <w:rsid w:val="007213C2"/>
    <w:rsid w:val="007B1707"/>
    <w:rsid w:val="007C477A"/>
    <w:rsid w:val="00803F58"/>
    <w:rsid w:val="0083451D"/>
    <w:rsid w:val="009B36E8"/>
    <w:rsid w:val="009C4306"/>
    <w:rsid w:val="00A24724"/>
    <w:rsid w:val="00E3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502"/>
    <w:rPr>
      <w:color w:val="808080"/>
    </w:rPr>
  </w:style>
  <w:style w:type="paragraph" w:customStyle="1" w:styleId="226935216BA943C0BA0C0CFEA92FD0AF">
    <w:name w:val="226935216BA943C0BA0C0CFEA92FD0AF"/>
    <w:rsid w:val="001A7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pcgs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NE</TermName>
          <TermId xmlns="http://schemas.microsoft.com/office/infopath/2007/PartnerControls">70a74972-c838-4a08-aeb8-2c6aad14b4d9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6</Value>
      <Value>10</Value>
      <Value>9</Value>
      <Value>8</Value>
      <Value>7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</TermName>
          <TermId xmlns="http://schemas.microsoft.com/office/infopath/2007/PartnerControls">275df9ce-cd92-4318-adfe-db572e51c7ff</TermId>
        </TermInfo>
      </Terms>
    </fe59e9859d6a491389c5b03567f5dda5>
    <Team xmlns="662745e8-e224-48e8-a2e3-254862b8c2f5">Peatland Capital Grant Scheme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 Delivery</TermName>
          <TermId xmlns="http://schemas.microsoft.com/office/infopath/2007/PartnerControls">388f4f80-46e6-4bcd-8bd1-cea0059da8bd</TermId>
        </TermInfo>
      </Terms>
    </n7493b4506bf40e28c373b1e51a33445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B2D82368F27C004191E8B5B437949EA1" ma:contentTypeVersion="10" ma:contentTypeDescription="Create a new document." ma:contentTypeScope="" ma:versionID="19427e133452c9e9800846887e6d6ebd">
  <xsd:schema xmlns:xsd="http://www.w3.org/2001/XMLSchema" xmlns:xs="http://www.w3.org/2001/XMLSchema" xmlns:p="http://schemas.microsoft.com/office/2006/metadata/properties" xmlns:ns2="662745e8-e224-48e8-a2e3-254862b8c2f5" xmlns:ns3="b2202207-9b34-424d-a35a-1fbe3cf479bb" xmlns:ns4="2ea8b523-8d06-4ec0-bf6b-36109b3313a9" targetNamespace="http://schemas.microsoft.com/office/2006/metadata/properties" ma:root="true" ma:fieldsID="0c9711b5d51a64c75230072fa35d9c11" ns2:_="" ns3:_="" ns4:_="">
    <xsd:import namespace="662745e8-e224-48e8-a2e3-254862b8c2f5"/>
    <xsd:import namespace="b2202207-9b34-424d-a35a-1fbe3cf479bb"/>
    <xsd:import namespace="2ea8b523-8d06-4ec0-bf6b-36109b3313a9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459b3d9-902a-4723-9f46-05f2cf1c5cae}" ma:internalName="TaxCatchAll" ma:showField="CatchAllData" ma:web="2ea8b523-8d06-4ec0-bf6b-36109b331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459b3d9-902a-4723-9f46-05f2cf1c5cae}" ma:internalName="TaxCatchAllLabel" ma:readOnly="true" ma:showField="CatchAllDataLabel" ma:web="2ea8b523-8d06-4ec0-bf6b-36109b331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Work Delivery|388f4f80-46e6-4bcd-8bd1-cea0059da8bd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Peatland Capital Grant Scheme" ma:internalName="Team">
      <xsd:simpleType>
        <xsd:restriction base="dms:Text"/>
      </xsd:simpleType>
    </xsd:element>
    <xsd:element name="Topic" ma:index="20" nillable="true" ma:displayName="Topic" ma:default="Governance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NE|70a74972-c838-4a08-aeb8-2c6aad14b4d9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NE|275df9ce-cd92-4318-adfe-db572e51c7ff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02207-9b34-424d-a35a-1fbe3cf47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8b523-8d06-4ec0-bf6b-36109b3313a9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6C78E-C116-4F8A-B207-BB5C87D17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EDCCC-746F-4178-9EE1-F58BAB80D4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79F592-87AF-4170-9D62-EA2C4B0092B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D361FC4-7C34-4588-AA89-1E95B0B86FE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2789A05-5FEB-42CC-A48E-5299F73A9F4E}">
  <ds:schemaRefs>
    <ds:schemaRef ds:uri="http://schemas.microsoft.com/office/2006/metadata/properties"/>
    <ds:schemaRef ds:uri="http://schemas.microsoft.com/office/infopath/2007/PartnerControls"/>
    <ds:schemaRef ds:uri="662745e8-e224-48e8-a2e3-254862b8c2f5"/>
  </ds:schemaRefs>
</ds:datastoreItem>
</file>

<file path=customXml/itemProps6.xml><?xml version="1.0" encoding="utf-8"?>
<ds:datastoreItem xmlns:ds="http://schemas.openxmlformats.org/officeDocument/2006/customXml" ds:itemID="{5C85FDD3-15BE-4ED6-9400-D2DFE76F266D}"/>
</file>

<file path=docProps/app.xml><?xml version="1.0" encoding="utf-8"?>
<Properties xmlns="http://schemas.openxmlformats.org/officeDocument/2006/extended-properties" xmlns:vt="http://schemas.openxmlformats.org/officeDocument/2006/docPropsVTypes">
  <Template>Annex F_NCPGS Technical Questionnaire Template Resto 2 2022 V01 MP22NOV21</Template>
  <TotalTime>1</TotalTime>
  <Pages>2</Pages>
  <Words>118</Words>
  <Characters>679</Characters>
  <Application>Microsoft Office Word</Application>
  <DocSecurity>0</DocSecurity>
  <Lines>5</Lines>
  <Paragraphs>1</Paragraphs>
  <ScaleCrop>false</ScaleCrop>
  <Company>Home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England A4 Word template</dc:title>
  <dc:subject/>
  <dc:creator>Perkins, Michael (NE)</dc:creator>
  <cp:keywords/>
  <cp:lastModifiedBy>McGhie, Roy</cp:lastModifiedBy>
  <cp:revision>2</cp:revision>
  <dcterms:created xsi:type="dcterms:W3CDTF">2022-02-08T11:41:00Z</dcterms:created>
  <dcterms:modified xsi:type="dcterms:W3CDTF">2022-02-08T11:41:00Z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NE Template</vt:lpwstr>
  </property>
  <property fmtid="{D5CDD505-2E9C-101B-9397-08002B2CF9AE}" pid="3" name="ContentTypeId">
    <vt:lpwstr>0x010100A5BF1C78D9F64B679A5EBDE1C6598EBC0100B2D82368F27C004191E8B5B437949EA1</vt:lpwstr>
  </property>
  <property fmtid="{D5CDD505-2E9C-101B-9397-08002B2CF9AE}" pid="4" name="InformationType">
    <vt:lpwstr/>
  </property>
  <property fmtid="{D5CDD505-2E9C-101B-9397-08002B2CF9AE}" pid="5" name="Distribution">
    <vt:lpwstr>9;#Internal NE|70a74972-c838-4a08-aeb8-2c6aad14b4d9</vt:lpwstr>
  </property>
  <property fmtid="{D5CDD505-2E9C-101B-9397-08002B2CF9AE}" pid="6" name="HOCopyrightLevel">
    <vt:lpwstr>7;#Crown|69589897-2828-4761-976e-717fd8e631c9</vt:lpwstr>
  </property>
  <property fmtid="{D5CDD505-2E9C-101B-9397-08002B2CF9AE}" pid="7" name="HOGovernmentSecurityClassification">
    <vt:lpwstr>6;#Official|14c80daa-741b-422c-9722-f71693c9ede4</vt:lpwstr>
  </property>
  <property fmtid="{D5CDD505-2E9C-101B-9397-08002B2CF9AE}" pid="8" name="HOSiteType">
    <vt:lpwstr>10;#Work Delivery|388f4f80-46e6-4bcd-8bd1-cea0059da8bd</vt:lpwstr>
  </property>
  <property fmtid="{D5CDD505-2E9C-101B-9397-08002B2CF9AE}" pid="9" name="OrganisationalUnit">
    <vt:lpwstr>8;#NE|275df9ce-cd92-4318-adfe-db572e51c7ff</vt:lpwstr>
  </property>
</Properties>
</file>