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94"/>
        <w:gridCol w:w="3662"/>
      </w:tblGrid>
      <w:tr w:rsidR="00E66B99" w:rsidRPr="00356D04" w:rsidTr="00535DD1">
        <w:tc>
          <w:tcPr>
            <w:tcW w:w="5194" w:type="dxa"/>
          </w:tcPr>
          <w:p w:rsidR="00E66B99" w:rsidRPr="00356D04" w:rsidRDefault="00E66B99" w:rsidP="00E66B99">
            <w:pPr>
              <w:rPr>
                <w:rFonts w:ascii="Roboto" w:hAnsi="Roboto" w:cs="Arial"/>
                <w:sz w:val="22"/>
                <w:szCs w:val="22"/>
                <w:lang w:val="en-GB"/>
              </w:rPr>
            </w:pPr>
            <w:r w:rsidRPr="00356D04">
              <w:rPr>
                <w:rFonts w:ascii="Roboto" w:hAnsi="Roboto" w:cs="Arial"/>
                <w:sz w:val="22"/>
                <w:szCs w:val="22"/>
                <w:lang w:val="en-GB"/>
              </w:rPr>
              <w:t>Our ref:</w:t>
            </w:r>
            <w:r w:rsidR="00DD4065" w:rsidRPr="00356D04">
              <w:rPr>
                <w:rFonts w:ascii="Roboto" w:hAnsi="Roboto" w:cs="Arial"/>
                <w:sz w:val="22"/>
                <w:szCs w:val="22"/>
                <w:lang w:val="en-GB"/>
              </w:rPr>
              <w:t xml:space="preserve"> </w:t>
            </w:r>
            <w:r w:rsidR="00657BA7">
              <w:rPr>
                <w:rFonts w:ascii="Roboto" w:hAnsi="Roboto" w:cs="Arial"/>
                <w:sz w:val="22"/>
                <w:szCs w:val="22"/>
                <w:lang w:val="en-GB"/>
              </w:rPr>
              <w:t>CP</w:t>
            </w:r>
            <w:r w:rsidR="00406241">
              <w:rPr>
                <w:rFonts w:ascii="Roboto" w:hAnsi="Roboto" w:cs="Arial"/>
                <w:sz w:val="22"/>
                <w:szCs w:val="22"/>
                <w:lang w:val="en-GB"/>
              </w:rPr>
              <w:t>ADD01</w:t>
            </w:r>
          </w:p>
          <w:p w:rsidR="00E66B99" w:rsidRPr="00356D04" w:rsidRDefault="00E66B99" w:rsidP="00E66B99">
            <w:pPr>
              <w:rPr>
                <w:rFonts w:ascii="Roboto" w:hAnsi="Roboto" w:cs="Arial"/>
                <w:sz w:val="22"/>
                <w:szCs w:val="22"/>
                <w:lang w:val="en-GB"/>
              </w:rPr>
            </w:pPr>
            <w:r w:rsidRPr="00532B8F">
              <w:rPr>
                <w:rFonts w:ascii="Roboto" w:hAnsi="Roboto" w:cs="Arial"/>
                <w:sz w:val="22"/>
                <w:szCs w:val="22"/>
                <w:lang w:val="en-GB"/>
              </w:rPr>
              <w:t>Date:</w:t>
            </w:r>
            <w:r w:rsidR="00DD4065" w:rsidRPr="00356D04">
              <w:rPr>
                <w:rFonts w:ascii="Roboto" w:hAnsi="Roboto" w:cs="Arial"/>
                <w:sz w:val="22"/>
                <w:szCs w:val="22"/>
                <w:lang w:val="en-GB"/>
              </w:rPr>
              <w:t xml:space="preserve"> </w:t>
            </w:r>
            <w:r w:rsidR="00D82491">
              <w:rPr>
                <w:rFonts w:ascii="Roboto" w:hAnsi="Roboto" w:cs="Arial"/>
                <w:sz w:val="22"/>
                <w:szCs w:val="22"/>
                <w:lang w:val="en-GB"/>
              </w:rPr>
              <w:t xml:space="preserve">24 May </w:t>
            </w:r>
            <w:r w:rsidR="00532B8F" w:rsidRPr="00D82491">
              <w:rPr>
                <w:rFonts w:ascii="Roboto" w:hAnsi="Roboto" w:cs="Arial"/>
                <w:sz w:val="22"/>
                <w:szCs w:val="22"/>
                <w:lang w:val="en-GB"/>
              </w:rPr>
              <w:t>2019</w:t>
            </w:r>
          </w:p>
          <w:p w:rsidR="00E66B99" w:rsidRPr="00356D04" w:rsidRDefault="00E66B99" w:rsidP="00DD4065">
            <w:pPr>
              <w:rPr>
                <w:rFonts w:ascii="Roboto" w:hAnsi="Roboto" w:cs="Arial"/>
                <w:sz w:val="22"/>
                <w:szCs w:val="22"/>
                <w:highlight w:val="yellow"/>
                <w:lang w:val="en-GB"/>
              </w:rPr>
            </w:pPr>
          </w:p>
          <w:p w:rsidR="00DD76C6" w:rsidRPr="00356D04" w:rsidRDefault="00DD76C6" w:rsidP="00DD4065">
            <w:pPr>
              <w:rPr>
                <w:rFonts w:ascii="Roboto" w:hAnsi="Roboto" w:cs="Arial"/>
                <w:sz w:val="22"/>
                <w:szCs w:val="22"/>
                <w:highlight w:val="yellow"/>
                <w:lang w:val="en-GB"/>
              </w:rPr>
            </w:pPr>
          </w:p>
        </w:tc>
        <w:tc>
          <w:tcPr>
            <w:tcW w:w="3662" w:type="dxa"/>
          </w:tcPr>
          <w:p w:rsidR="00E66B99" w:rsidRPr="00356D04" w:rsidRDefault="00E66B99" w:rsidP="00535DD1">
            <w:pPr>
              <w:jc w:val="center"/>
              <w:rPr>
                <w:rFonts w:ascii="Roboto" w:hAnsi="Roboto" w:cs="Arial"/>
                <w:sz w:val="22"/>
                <w:szCs w:val="22"/>
                <w:highlight w:val="yellow"/>
                <w:lang w:val="en-GB"/>
              </w:rPr>
            </w:pPr>
          </w:p>
        </w:tc>
      </w:tr>
      <w:tr w:rsidR="00535DD1" w:rsidRPr="00356D04" w:rsidTr="00535DD1">
        <w:tc>
          <w:tcPr>
            <w:tcW w:w="5194" w:type="dxa"/>
          </w:tcPr>
          <w:p w:rsidR="00535DD1" w:rsidRPr="00356D04" w:rsidRDefault="00535DD1" w:rsidP="00E66B99">
            <w:pPr>
              <w:rPr>
                <w:rFonts w:ascii="Roboto" w:hAnsi="Roboto" w:cs="Arial"/>
                <w:sz w:val="22"/>
                <w:szCs w:val="22"/>
                <w:lang w:val="en-GB"/>
              </w:rPr>
            </w:pPr>
          </w:p>
        </w:tc>
        <w:tc>
          <w:tcPr>
            <w:tcW w:w="3662" w:type="dxa"/>
          </w:tcPr>
          <w:p w:rsidR="00535DD1" w:rsidRPr="00356D04" w:rsidRDefault="00535DD1" w:rsidP="00E66B99">
            <w:pPr>
              <w:jc w:val="right"/>
              <w:rPr>
                <w:rFonts w:ascii="Roboto" w:hAnsi="Roboto" w:cs="Arial"/>
                <w:sz w:val="22"/>
                <w:szCs w:val="22"/>
                <w:lang w:val="en-GB"/>
              </w:rPr>
            </w:pPr>
          </w:p>
        </w:tc>
      </w:tr>
    </w:tbl>
    <w:p w:rsidR="000F2A2A" w:rsidRPr="00356D04" w:rsidRDefault="000F2A2A" w:rsidP="00E66B99">
      <w:pPr>
        <w:ind w:right="-693" w:firstLine="783"/>
        <w:jc w:val="right"/>
        <w:rPr>
          <w:rFonts w:ascii="Roboto" w:hAnsi="Roboto" w:cs="Arial"/>
          <w:sz w:val="22"/>
          <w:szCs w:val="22"/>
        </w:rPr>
      </w:pPr>
      <w:r w:rsidRPr="00356D04">
        <w:rPr>
          <w:rFonts w:ascii="Roboto" w:hAnsi="Roboto" w:cs="Arial"/>
          <w:sz w:val="22"/>
          <w:szCs w:val="22"/>
          <w:lang w:val="en-GB"/>
        </w:rPr>
        <w:tab/>
      </w:r>
    </w:p>
    <w:p w:rsidR="003A69C1" w:rsidRPr="00356D04" w:rsidRDefault="00406241">
      <w:pPr>
        <w:rPr>
          <w:rFonts w:ascii="Roboto" w:hAnsi="Roboto" w:cs="Arial"/>
          <w:sz w:val="22"/>
          <w:szCs w:val="22"/>
          <w:lang w:val="en-GB"/>
        </w:rPr>
      </w:pPr>
      <w:r>
        <w:rPr>
          <w:rFonts w:ascii="Roboto" w:hAnsi="Roboto" w:cs="Arial"/>
          <w:sz w:val="22"/>
          <w:szCs w:val="22"/>
          <w:lang w:val="en-GB"/>
        </w:rPr>
        <w:t>To whom it may concern</w:t>
      </w:r>
    </w:p>
    <w:p w:rsidR="003A69C1" w:rsidRPr="00356D04" w:rsidRDefault="003A69C1">
      <w:pPr>
        <w:rPr>
          <w:rFonts w:ascii="Roboto" w:hAnsi="Roboto" w:cs="Arial"/>
          <w:sz w:val="22"/>
          <w:szCs w:val="22"/>
          <w:lang w:val="en-GB"/>
        </w:rPr>
      </w:pPr>
    </w:p>
    <w:p w:rsidR="00CC6277" w:rsidRPr="00356D04" w:rsidRDefault="003A69C1" w:rsidP="00CC6277">
      <w:pPr>
        <w:rPr>
          <w:rFonts w:ascii="Roboto" w:hAnsi="Roboto" w:cs="Arial"/>
          <w:b/>
          <w:i/>
          <w:sz w:val="22"/>
          <w:szCs w:val="22"/>
        </w:rPr>
      </w:pPr>
      <w:r w:rsidRPr="00356D04">
        <w:rPr>
          <w:rFonts w:ascii="Roboto" w:hAnsi="Roboto" w:cs="Arial"/>
          <w:b/>
          <w:sz w:val="22"/>
          <w:szCs w:val="22"/>
          <w:lang w:val="en-GB"/>
        </w:rPr>
        <w:t xml:space="preserve">Ref: </w:t>
      </w:r>
      <w:r w:rsidR="00CC6277" w:rsidRPr="00356D04">
        <w:rPr>
          <w:rFonts w:ascii="Roboto" w:hAnsi="Roboto" w:cs="Arial"/>
          <w:b/>
          <w:color w:val="000000"/>
          <w:sz w:val="22"/>
          <w:szCs w:val="22"/>
        </w:rPr>
        <w:t>TENDER FOR</w:t>
      </w:r>
      <w:r w:rsidR="00DD76C6" w:rsidRPr="00356D04">
        <w:rPr>
          <w:rFonts w:ascii="Roboto" w:hAnsi="Roboto" w:cs="Arial"/>
          <w:b/>
          <w:color w:val="000000"/>
          <w:sz w:val="22"/>
          <w:szCs w:val="22"/>
        </w:rPr>
        <w:t xml:space="preserve"> </w:t>
      </w:r>
      <w:r w:rsidR="00535DD1" w:rsidRPr="00356D04">
        <w:rPr>
          <w:rFonts w:ascii="Roboto" w:hAnsi="Roboto" w:cs="Arial"/>
          <w:b/>
          <w:color w:val="000000"/>
          <w:sz w:val="22"/>
          <w:szCs w:val="22"/>
        </w:rPr>
        <w:t xml:space="preserve">RAFM </w:t>
      </w:r>
      <w:r w:rsidR="002E194C" w:rsidRPr="00356D04">
        <w:rPr>
          <w:rFonts w:ascii="Roboto" w:hAnsi="Roboto" w:cs="Arial"/>
          <w:b/>
          <w:color w:val="000000"/>
          <w:sz w:val="22"/>
          <w:szCs w:val="22"/>
        </w:rPr>
        <w:t>CP</w:t>
      </w:r>
      <w:r w:rsidR="00406241">
        <w:rPr>
          <w:rFonts w:ascii="Roboto" w:hAnsi="Roboto" w:cs="Arial"/>
          <w:b/>
          <w:color w:val="000000"/>
          <w:sz w:val="22"/>
          <w:szCs w:val="22"/>
        </w:rPr>
        <w:t>ADD01 Bund Amendment Works</w:t>
      </w:r>
    </w:p>
    <w:p w:rsidR="003A69C1" w:rsidRPr="00356D04" w:rsidRDefault="003A69C1">
      <w:pPr>
        <w:rPr>
          <w:rFonts w:ascii="Roboto" w:hAnsi="Roboto" w:cs="Arial"/>
          <w:sz w:val="22"/>
          <w:szCs w:val="22"/>
          <w:lang w:val="en-GB"/>
        </w:rPr>
      </w:pPr>
    </w:p>
    <w:p w:rsidR="00E44BC9" w:rsidRPr="00356D04" w:rsidRDefault="008A46CC">
      <w:pPr>
        <w:rPr>
          <w:rFonts w:ascii="Roboto" w:hAnsi="Roboto" w:cs="Arial"/>
          <w:sz w:val="22"/>
          <w:szCs w:val="22"/>
          <w:lang w:val="en-GB"/>
        </w:rPr>
      </w:pPr>
      <w:r w:rsidRPr="00356D04">
        <w:rPr>
          <w:rFonts w:ascii="Roboto" w:hAnsi="Roboto" w:cs="Arial"/>
          <w:sz w:val="22"/>
          <w:szCs w:val="22"/>
          <w:lang w:val="en-GB"/>
        </w:rPr>
        <w:t xml:space="preserve">On behalf of the </w:t>
      </w:r>
      <w:r w:rsidR="00535DD1" w:rsidRPr="00356D04">
        <w:rPr>
          <w:rFonts w:ascii="Roboto" w:hAnsi="Roboto" w:cs="Arial"/>
          <w:sz w:val="22"/>
          <w:szCs w:val="22"/>
          <w:lang w:val="en-GB"/>
        </w:rPr>
        <w:t>Royal Air Force Museum</w:t>
      </w:r>
      <w:r w:rsidRPr="00356D04">
        <w:rPr>
          <w:rFonts w:ascii="Roboto" w:hAnsi="Roboto" w:cs="Arial"/>
          <w:sz w:val="22"/>
          <w:szCs w:val="22"/>
          <w:lang w:val="en-GB"/>
        </w:rPr>
        <w:t xml:space="preserve"> you are invited to submit a tender </w:t>
      </w:r>
      <w:r w:rsidR="00CD1B9B" w:rsidRPr="00356D04">
        <w:rPr>
          <w:rFonts w:ascii="Roboto" w:hAnsi="Roboto" w:cs="Arial"/>
          <w:sz w:val="22"/>
          <w:szCs w:val="22"/>
          <w:lang w:val="en-GB"/>
        </w:rPr>
        <w:t>in accordance with the tender documents</w:t>
      </w:r>
      <w:r w:rsidR="0080522D" w:rsidRPr="00356D04">
        <w:rPr>
          <w:rFonts w:ascii="Roboto" w:hAnsi="Roboto" w:cs="Arial"/>
          <w:sz w:val="22"/>
          <w:szCs w:val="22"/>
          <w:lang w:val="en-GB"/>
        </w:rPr>
        <w:t xml:space="preserve"> supplied with this letter.</w:t>
      </w:r>
    </w:p>
    <w:p w:rsidR="0080522D" w:rsidRPr="00356D04" w:rsidRDefault="0080522D">
      <w:pPr>
        <w:rPr>
          <w:rFonts w:ascii="Roboto" w:hAnsi="Roboto" w:cs="Arial"/>
          <w:sz w:val="22"/>
          <w:szCs w:val="22"/>
          <w:lang w:val="en-GB"/>
        </w:rPr>
      </w:pPr>
    </w:p>
    <w:p w:rsidR="0080522D" w:rsidRPr="00356D04" w:rsidRDefault="0080522D" w:rsidP="0080522D">
      <w:pPr>
        <w:rPr>
          <w:rFonts w:ascii="Roboto" w:hAnsi="Roboto" w:cs="Arial"/>
          <w:sz w:val="22"/>
          <w:szCs w:val="22"/>
          <w:lang w:val="en-GB"/>
        </w:rPr>
      </w:pPr>
      <w:r w:rsidRPr="00356D04">
        <w:rPr>
          <w:rFonts w:ascii="Roboto" w:hAnsi="Roboto" w:cs="Arial"/>
          <w:sz w:val="22"/>
          <w:szCs w:val="22"/>
          <w:lang w:val="en-GB"/>
        </w:rPr>
        <w:t>The following documents are enclosed:</w:t>
      </w:r>
    </w:p>
    <w:p w:rsidR="0080522D" w:rsidRPr="00356D04" w:rsidRDefault="0080522D" w:rsidP="00765602">
      <w:pPr>
        <w:pStyle w:val="ListParagraph"/>
        <w:numPr>
          <w:ilvl w:val="0"/>
          <w:numId w:val="1"/>
        </w:numPr>
        <w:rPr>
          <w:rFonts w:ascii="Roboto" w:hAnsi="Roboto" w:cs="Arial"/>
          <w:sz w:val="22"/>
          <w:szCs w:val="22"/>
          <w:lang w:val="en-GB"/>
        </w:rPr>
      </w:pPr>
      <w:r w:rsidRPr="00356D04">
        <w:rPr>
          <w:rFonts w:ascii="Roboto" w:hAnsi="Roboto" w:cs="Arial"/>
          <w:sz w:val="22"/>
          <w:szCs w:val="22"/>
          <w:lang w:val="en-GB"/>
        </w:rPr>
        <w:t>Instructions for Tender</w:t>
      </w:r>
      <w:r w:rsidR="00FE2B62" w:rsidRPr="00356D04">
        <w:rPr>
          <w:rFonts w:ascii="Roboto" w:hAnsi="Roboto" w:cs="Arial"/>
          <w:sz w:val="22"/>
          <w:szCs w:val="22"/>
          <w:lang w:val="en-GB"/>
        </w:rPr>
        <w:t>ers</w:t>
      </w:r>
    </w:p>
    <w:p w:rsidR="0080522D" w:rsidRPr="00356D04" w:rsidRDefault="0080522D" w:rsidP="00765602">
      <w:pPr>
        <w:pStyle w:val="ListParagraph"/>
        <w:numPr>
          <w:ilvl w:val="0"/>
          <w:numId w:val="1"/>
        </w:numPr>
        <w:rPr>
          <w:rFonts w:ascii="Roboto" w:hAnsi="Roboto" w:cs="Arial"/>
          <w:sz w:val="22"/>
          <w:szCs w:val="22"/>
          <w:lang w:val="en-GB"/>
        </w:rPr>
      </w:pPr>
      <w:r w:rsidRPr="00356D04">
        <w:rPr>
          <w:rFonts w:ascii="Roboto" w:hAnsi="Roboto" w:cs="Arial"/>
          <w:sz w:val="22"/>
          <w:szCs w:val="22"/>
          <w:lang w:val="en-GB"/>
        </w:rPr>
        <w:t>Form of Tender</w:t>
      </w:r>
    </w:p>
    <w:p w:rsidR="0080522D" w:rsidRPr="00356D04" w:rsidRDefault="0080522D" w:rsidP="00765602">
      <w:pPr>
        <w:pStyle w:val="ListParagraph"/>
        <w:numPr>
          <w:ilvl w:val="0"/>
          <w:numId w:val="1"/>
        </w:numPr>
        <w:rPr>
          <w:rFonts w:ascii="Roboto" w:hAnsi="Roboto" w:cs="Arial"/>
          <w:sz w:val="22"/>
          <w:szCs w:val="22"/>
          <w:lang w:val="en-GB"/>
        </w:rPr>
      </w:pPr>
      <w:r w:rsidRPr="00356D04">
        <w:rPr>
          <w:rFonts w:ascii="Roboto" w:hAnsi="Roboto" w:cs="Arial"/>
          <w:sz w:val="22"/>
          <w:szCs w:val="22"/>
          <w:lang w:val="en-GB"/>
        </w:rPr>
        <w:t>Specification</w:t>
      </w:r>
    </w:p>
    <w:p w:rsidR="0080522D" w:rsidRPr="00356D04" w:rsidRDefault="0080522D" w:rsidP="00765602">
      <w:pPr>
        <w:pStyle w:val="ListParagraph"/>
        <w:numPr>
          <w:ilvl w:val="0"/>
          <w:numId w:val="1"/>
        </w:numPr>
        <w:rPr>
          <w:rFonts w:ascii="Roboto" w:hAnsi="Roboto" w:cs="Arial"/>
          <w:sz w:val="22"/>
          <w:szCs w:val="22"/>
          <w:lang w:val="en-GB"/>
        </w:rPr>
      </w:pPr>
      <w:r w:rsidRPr="00356D04">
        <w:rPr>
          <w:rFonts w:ascii="Roboto" w:hAnsi="Roboto" w:cs="Arial"/>
          <w:sz w:val="22"/>
          <w:szCs w:val="22"/>
          <w:lang w:val="en-GB"/>
        </w:rPr>
        <w:t>Terms and Conditions of Contract</w:t>
      </w:r>
    </w:p>
    <w:p w:rsidR="0080522D" w:rsidRPr="00356D04" w:rsidRDefault="0080522D">
      <w:pPr>
        <w:rPr>
          <w:rFonts w:ascii="Roboto" w:hAnsi="Roboto" w:cs="Arial"/>
          <w:sz w:val="22"/>
          <w:szCs w:val="22"/>
          <w:lang w:val="en-GB"/>
        </w:rPr>
      </w:pPr>
    </w:p>
    <w:p w:rsidR="0080522D" w:rsidRPr="00356D04" w:rsidRDefault="0080522D">
      <w:pPr>
        <w:rPr>
          <w:rFonts w:ascii="Roboto" w:hAnsi="Roboto" w:cs="Arial"/>
          <w:sz w:val="22"/>
          <w:szCs w:val="22"/>
          <w:lang w:val="en-GB"/>
        </w:rPr>
      </w:pPr>
      <w:r w:rsidRPr="00356D04">
        <w:rPr>
          <w:rFonts w:ascii="Roboto" w:hAnsi="Roboto" w:cs="Arial"/>
          <w:sz w:val="22"/>
          <w:szCs w:val="22"/>
          <w:lang w:val="en-GB"/>
        </w:rPr>
        <w:t>It is important that you read the Instructions fo</w:t>
      </w:r>
      <w:r w:rsidR="00FE2B62" w:rsidRPr="00356D04">
        <w:rPr>
          <w:rFonts w:ascii="Roboto" w:hAnsi="Roboto" w:cs="Arial"/>
          <w:sz w:val="22"/>
          <w:szCs w:val="22"/>
          <w:lang w:val="en-GB"/>
        </w:rPr>
        <w:t>r Tenderers</w:t>
      </w:r>
      <w:r w:rsidRPr="00356D04">
        <w:rPr>
          <w:rFonts w:ascii="Roboto" w:hAnsi="Roboto" w:cs="Arial"/>
          <w:sz w:val="22"/>
          <w:szCs w:val="22"/>
          <w:lang w:val="en-GB"/>
        </w:rPr>
        <w:t>, which explains the form tenders should take</w:t>
      </w:r>
      <w:r w:rsidR="00406241">
        <w:rPr>
          <w:rFonts w:ascii="Roboto" w:hAnsi="Roboto" w:cs="Arial"/>
          <w:sz w:val="22"/>
          <w:szCs w:val="22"/>
          <w:lang w:val="en-GB"/>
        </w:rPr>
        <w:t xml:space="preserve"> and how to submit</w:t>
      </w:r>
      <w:r w:rsidRPr="00356D04">
        <w:rPr>
          <w:rFonts w:ascii="Roboto" w:hAnsi="Roboto" w:cs="Arial"/>
          <w:sz w:val="22"/>
          <w:szCs w:val="22"/>
          <w:lang w:val="en-GB"/>
        </w:rPr>
        <w:t>.</w:t>
      </w:r>
      <w:r w:rsidR="00356D04">
        <w:rPr>
          <w:rFonts w:ascii="Roboto" w:hAnsi="Roboto" w:cs="Arial"/>
          <w:sz w:val="22"/>
          <w:szCs w:val="22"/>
          <w:lang w:val="en-GB"/>
        </w:rPr>
        <w:t xml:space="preserve"> </w:t>
      </w:r>
      <w:r w:rsidRPr="00356D04">
        <w:rPr>
          <w:rFonts w:ascii="Roboto" w:hAnsi="Roboto" w:cs="Arial"/>
          <w:sz w:val="22"/>
          <w:szCs w:val="22"/>
          <w:lang w:val="en-GB"/>
        </w:rPr>
        <w:t>Failure to fully comply may render your tender invalid.</w:t>
      </w:r>
    </w:p>
    <w:p w:rsidR="008A46CC" w:rsidRPr="00356D04" w:rsidRDefault="008A46CC">
      <w:pPr>
        <w:rPr>
          <w:rFonts w:ascii="Roboto" w:hAnsi="Roboto" w:cs="Arial"/>
          <w:sz w:val="22"/>
          <w:szCs w:val="22"/>
          <w:lang w:val="en-GB"/>
        </w:rPr>
      </w:pPr>
    </w:p>
    <w:p w:rsidR="004124EB" w:rsidRPr="00356D04" w:rsidRDefault="0080522D" w:rsidP="0080522D">
      <w:pPr>
        <w:ind w:left="142" w:hanging="142"/>
        <w:rPr>
          <w:rFonts w:ascii="Roboto" w:hAnsi="Roboto" w:cs="Arial"/>
          <w:sz w:val="22"/>
          <w:szCs w:val="22"/>
          <w:lang w:val="en-GB"/>
        </w:rPr>
      </w:pPr>
      <w:r w:rsidRPr="00356D04">
        <w:rPr>
          <w:rFonts w:ascii="Roboto" w:hAnsi="Roboto" w:cs="Arial"/>
          <w:sz w:val="22"/>
          <w:szCs w:val="22"/>
          <w:lang w:val="en-GB"/>
        </w:rPr>
        <w:t>You</w:t>
      </w:r>
      <w:r w:rsidR="00765602" w:rsidRPr="00356D04">
        <w:rPr>
          <w:rFonts w:ascii="Roboto" w:hAnsi="Roboto" w:cs="Arial"/>
          <w:sz w:val="22"/>
          <w:szCs w:val="22"/>
          <w:lang w:val="en-GB"/>
        </w:rPr>
        <w:t xml:space="preserve">r offer should be submitted to: </w:t>
      </w:r>
    </w:p>
    <w:p w:rsidR="00A6420D" w:rsidRPr="00356D04" w:rsidRDefault="00356D04" w:rsidP="0080522D">
      <w:pPr>
        <w:ind w:left="142" w:hanging="142"/>
        <w:rPr>
          <w:rFonts w:ascii="Roboto" w:hAnsi="Roboto" w:cs="Arial"/>
          <w:i/>
          <w:color w:val="FF0000"/>
          <w:sz w:val="22"/>
          <w:szCs w:val="22"/>
          <w:lang w:val="en-GB"/>
        </w:rPr>
      </w:pPr>
      <w:r w:rsidRPr="00356D04">
        <w:rPr>
          <w:rFonts w:ascii="Roboto" w:hAnsi="Roboto" w:cs="Arial"/>
          <w:sz w:val="22"/>
          <w:szCs w:val="22"/>
          <w:lang w:val="en-GB"/>
        </w:rPr>
        <w:t>James Scott</w:t>
      </w:r>
      <w:r w:rsidR="00765602" w:rsidRPr="00356D04">
        <w:rPr>
          <w:rFonts w:ascii="Roboto" w:hAnsi="Roboto" w:cs="Arial"/>
          <w:sz w:val="22"/>
          <w:szCs w:val="22"/>
          <w:lang w:val="en-GB"/>
        </w:rPr>
        <w:t>, RAF Museum, Grahame Park Way, London N</w:t>
      </w:r>
      <w:bookmarkStart w:id="0" w:name="_GoBack"/>
      <w:bookmarkEnd w:id="0"/>
      <w:r w:rsidR="00765602" w:rsidRPr="00356D04">
        <w:rPr>
          <w:rFonts w:ascii="Roboto" w:hAnsi="Roboto" w:cs="Arial"/>
          <w:sz w:val="22"/>
          <w:szCs w:val="22"/>
          <w:lang w:val="en-GB"/>
        </w:rPr>
        <w:t xml:space="preserve">W9 5LL </w:t>
      </w:r>
    </w:p>
    <w:p w:rsidR="00356D04" w:rsidRDefault="00356D04" w:rsidP="0080522D">
      <w:pPr>
        <w:ind w:left="142" w:hanging="142"/>
        <w:rPr>
          <w:rFonts w:ascii="Roboto" w:hAnsi="Roboto" w:cs="Arial"/>
          <w:sz w:val="22"/>
          <w:szCs w:val="22"/>
          <w:lang w:val="en-GB"/>
        </w:rPr>
      </w:pPr>
    </w:p>
    <w:p w:rsidR="0080522D" w:rsidRPr="00356D04" w:rsidRDefault="0080522D" w:rsidP="0080522D">
      <w:pPr>
        <w:ind w:left="142" w:hanging="142"/>
        <w:rPr>
          <w:rFonts w:ascii="Roboto" w:hAnsi="Roboto" w:cs="Arial"/>
          <w:sz w:val="22"/>
          <w:szCs w:val="22"/>
          <w:lang w:val="en-GB"/>
        </w:rPr>
      </w:pPr>
      <w:r w:rsidRPr="00356D04">
        <w:rPr>
          <w:rFonts w:ascii="Roboto" w:hAnsi="Roboto" w:cs="Arial"/>
          <w:sz w:val="22"/>
          <w:szCs w:val="22"/>
          <w:lang w:val="en-GB"/>
        </w:rPr>
        <w:t>no later than</w:t>
      </w:r>
      <w:r w:rsidR="0007565F" w:rsidRPr="00356D04">
        <w:rPr>
          <w:rFonts w:ascii="Roboto" w:hAnsi="Roboto" w:cs="Arial"/>
          <w:sz w:val="22"/>
          <w:szCs w:val="22"/>
          <w:lang w:val="en-GB"/>
        </w:rPr>
        <w:t xml:space="preserve"> </w:t>
      </w:r>
      <w:r w:rsidR="00532B8F" w:rsidRPr="007A3B8E">
        <w:rPr>
          <w:rFonts w:ascii="Roboto" w:hAnsi="Roboto" w:cs="Arial"/>
          <w:b/>
          <w:sz w:val="22"/>
          <w:szCs w:val="22"/>
          <w:lang w:val="en-GB"/>
        </w:rPr>
        <w:t>5.00pm</w:t>
      </w:r>
      <w:r w:rsidR="007A3B8E" w:rsidRPr="007A3B8E">
        <w:rPr>
          <w:rFonts w:ascii="Roboto" w:hAnsi="Roboto" w:cs="Arial"/>
          <w:b/>
          <w:sz w:val="22"/>
          <w:szCs w:val="22"/>
          <w:lang w:val="en-GB"/>
        </w:rPr>
        <w:t>, 21 June</w:t>
      </w:r>
      <w:r w:rsidR="00532B8F" w:rsidRPr="007A3B8E">
        <w:rPr>
          <w:rFonts w:ascii="Roboto" w:hAnsi="Roboto" w:cs="Arial"/>
          <w:b/>
          <w:sz w:val="22"/>
          <w:szCs w:val="22"/>
          <w:lang w:val="en-GB"/>
        </w:rPr>
        <w:t xml:space="preserve"> 2019</w:t>
      </w:r>
    </w:p>
    <w:p w:rsidR="00A6420D" w:rsidRPr="00356D04" w:rsidRDefault="00A6420D" w:rsidP="00A6420D">
      <w:pPr>
        <w:ind w:left="1440" w:firstLine="720"/>
        <w:rPr>
          <w:rFonts w:ascii="Roboto" w:hAnsi="Roboto" w:cs="Arial"/>
          <w:sz w:val="22"/>
          <w:szCs w:val="22"/>
          <w:lang w:val="en-GB"/>
        </w:rPr>
      </w:pPr>
    </w:p>
    <w:p w:rsidR="001C3AEB" w:rsidRPr="00356D04" w:rsidRDefault="001C3AEB">
      <w:pPr>
        <w:rPr>
          <w:rFonts w:ascii="Roboto" w:hAnsi="Roboto" w:cs="Arial"/>
          <w:sz w:val="22"/>
          <w:szCs w:val="22"/>
          <w:lang w:val="en-GB"/>
        </w:rPr>
      </w:pPr>
      <w:r w:rsidRPr="00356D04">
        <w:rPr>
          <w:rFonts w:ascii="Roboto" w:hAnsi="Roboto" w:cs="Arial"/>
          <w:sz w:val="22"/>
          <w:szCs w:val="22"/>
          <w:lang w:val="en-GB"/>
        </w:rPr>
        <w:t xml:space="preserve">If you have any questions concerning the tender documents, please raise them as soon as possible, contacting the </w:t>
      </w:r>
      <w:r w:rsidR="00535DD1" w:rsidRPr="00356D04">
        <w:rPr>
          <w:rFonts w:ascii="Roboto" w:hAnsi="Roboto" w:cs="Arial"/>
          <w:sz w:val="22"/>
          <w:szCs w:val="22"/>
          <w:lang w:val="en-GB"/>
        </w:rPr>
        <w:t>person named above</w:t>
      </w:r>
      <w:r w:rsidRPr="00356D04">
        <w:rPr>
          <w:rFonts w:ascii="Roboto" w:hAnsi="Roboto" w:cs="Arial"/>
          <w:sz w:val="22"/>
          <w:szCs w:val="22"/>
          <w:lang w:val="en-GB"/>
        </w:rPr>
        <w:t xml:space="preserve"> in writing. Under no circumstances should tenderers contact any of the</w:t>
      </w:r>
      <w:r w:rsidR="00535DD1" w:rsidRPr="00356D04">
        <w:rPr>
          <w:rFonts w:ascii="Roboto" w:hAnsi="Roboto" w:cs="Arial"/>
          <w:sz w:val="22"/>
          <w:szCs w:val="22"/>
          <w:lang w:val="en-GB"/>
        </w:rPr>
        <w:t xml:space="preserve"> other </w:t>
      </w:r>
      <w:r w:rsidRPr="00356D04">
        <w:rPr>
          <w:rFonts w:ascii="Roboto" w:hAnsi="Roboto" w:cs="Arial"/>
          <w:sz w:val="22"/>
          <w:szCs w:val="22"/>
          <w:lang w:val="en-GB"/>
        </w:rPr>
        <w:t>Project Team</w:t>
      </w:r>
      <w:r w:rsidR="00535DD1" w:rsidRPr="00356D04">
        <w:rPr>
          <w:rFonts w:ascii="Roboto" w:hAnsi="Roboto" w:cs="Arial"/>
          <w:sz w:val="22"/>
          <w:szCs w:val="22"/>
          <w:lang w:val="en-GB"/>
        </w:rPr>
        <w:t xml:space="preserve"> members</w:t>
      </w:r>
      <w:r w:rsidRPr="00356D04">
        <w:rPr>
          <w:rFonts w:ascii="Roboto" w:hAnsi="Roboto" w:cs="Arial"/>
          <w:sz w:val="22"/>
          <w:szCs w:val="22"/>
          <w:lang w:val="en-GB"/>
        </w:rPr>
        <w:t>. Those who do may find their tender ‘qualified’ and rendered invalid.</w:t>
      </w:r>
    </w:p>
    <w:p w:rsidR="001C3AEB" w:rsidRPr="00356D04" w:rsidRDefault="001C3AEB">
      <w:pPr>
        <w:rPr>
          <w:rFonts w:ascii="Roboto" w:hAnsi="Roboto" w:cs="Arial"/>
          <w:sz w:val="22"/>
          <w:szCs w:val="22"/>
          <w:lang w:val="en-GB"/>
        </w:rPr>
      </w:pPr>
    </w:p>
    <w:p w:rsidR="005D4F2E" w:rsidRPr="00356D04" w:rsidRDefault="005D4F2E">
      <w:pPr>
        <w:rPr>
          <w:rFonts w:ascii="Roboto" w:hAnsi="Roboto" w:cs="Arial"/>
          <w:sz w:val="22"/>
          <w:szCs w:val="22"/>
          <w:lang w:val="en-GB"/>
        </w:rPr>
      </w:pPr>
      <w:r w:rsidRPr="00356D04">
        <w:rPr>
          <w:rFonts w:ascii="Roboto" w:hAnsi="Roboto" w:cs="Arial"/>
          <w:sz w:val="22"/>
          <w:szCs w:val="22"/>
          <w:lang w:val="en-GB"/>
        </w:rPr>
        <w:t>Any award arising from this invitation to tender will be subject to the terms a</w:t>
      </w:r>
      <w:r w:rsidR="00535DD1" w:rsidRPr="00356D04">
        <w:rPr>
          <w:rFonts w:ascii="Roboto" w:hAnsi="Roboto" w:cs="Arial"/>
          <w:sz w:val="22"/>
          <w:szCs w:val="22"/>
          <w:lang w:val="en-GB"/>
        </w:rPr>
        <w:t>nd conditions of the contract. The Royal Air Force Museum</w:t>
      </w:r>
      <w:r w:rsidRPr="00356D04">
        <w:rPr>
          <w:rFonts w:ascii="Roboto" w:hAnsi="Roboto" w:cs="Arial"/>
          <w:sz w:val="22"/>
          <w:szCs w:val="22"/>
          <w:lang w:val="en-GB"/>
        </w:rPr>
        <w:t xml:space="preserve"> are not bound to accept this or any other proposal.</w:t>
      </w:r>
    </w:p>
    <w:p w:rsidR="005D4F2E" w:rsidRPr="00356D04" w:rsidRDefault="005D4F2E">
      <w:pPr>
        <w:rPr>
          <w:rFonts w:ascii="Roboto" w:hAnsi="Roboto" w:cs="Arial"/>
          <w:sz w:val="22"/>
          <w:szCs w:val="22"/>
          <w:lang w:val="en-GB"/>
        </w:rPr>
      </w:pPr>
    </w:p>
    <w:p w:rsidR="005D4F2E" w:rsidRPr="00356D04" w:rsidRDefault="00072394">
      <w:pPr>
        <w:rPr>
          <w:rFonts w:ascii="Roboto" w:hAnsi="Roboto" w:cs="Arial"/>
          <w:sz w:val="22"/>
          <w:szCs w:val="22"/>
          <w:lang w:val="en-GB"/>
        </w:rPr>
      </w:pPr>
      <w:r w:rsidRPr="00356D04">
        <w:rPr>
          <w:rFonts w:ascii="Roboto" w:hAnsi="Roboto" w:cs="Arial"/>
          <w:sz w:val="22"/>
          <w:szCs w:val="22"/>
          <w:lang w:val="en-GB"/>
        </w:rPr>
        <w:t>Please acknowledge receipt of this letter, confirm an intention to submit an offer by the due date, confirm the contact name and address are correct and that you will treat this matter throughout on a confidential basis.</w:t>
      </w:r>
    </w:p>
    <w:p w:rsidR="005D4F2E" w:rsidRPr="00356D04" w:rsidRDefault="005D4F2E">
      <w:pPr>
        <w:rPr>
          <w:rFonts w:ascii="Roboto" w:hAnsi="Roboto" w:cs="Arial"/>
          <w:sz w:val="22"/>
          <w:szCs w:val="22"/>
          <w:lang w:val="en-GB"/>
        </w:rPr>
      </w:pPr>
    </w:p>
    <w:p w:rsidR="00CD1CE1" w:rsidRPr="00356D04" w:rsidRDefault="00CD1CE1">
      <w:pPr>
        <w:rPr>
          <w:rFonts w:ascii="Roboto" w:hAnsi="Roboto" w:cs="Arial"/>
          <w:sz w:val="22"/>
          <w:szCs w:val="22"/>
          <w:lang w:val="en-GB"/>
        </w:rPr>
      </w:pPr>
      <w:r w:rsidRPr="00356D04">
        <w:rPr>
          <w:rFonts w:ascii="Roboto" w:hAnsi="Roboto" w:cs="Arial"/>
          <w:sz w:val="22"/>
          <w:szCs w:val="22"/>
          <w:lang w:val="en-GB"/>
        </w:rPr>
        <w:t xml:space="preserve">Yours </w:t>
      </w:r>
      <w:r w:rsidR="00356D04" w:rsidRPr="00356D04">
        <w:rPr>
          <w:rFonts w:ascii="Roboto" w:hAnsi="Roboto" w:cs="Arial"/>
          <w:sz w:val="22"/>
          <w:szCs w:val="22"/>
          <w:lang w:val="en-GB"/>
        </w:rPr>
        <w:t>sincerely</w:t>
      </w:r>
    </w:p>
    <w:p w:rsidR="00356D04" w:rsidRDefault="00356D04">
      <w:pPr>
        <w:rPr>
          <w:rFonts w:ascii="Roboto" w:hAnsi="Roboto" w:cs="Arial"/>
          <w:sz w:val="22"/>
          <w:szCs w:val="22"/>
          <w:lang w:val="en-GB"/>
        </w:rPr>
      </w:pPr>
    </w:p>
    <w:p w:rsidR="00356D04" w:rsidRDefault="00356D04">
      <w:pPr>
        <w:rPr>
          <w:rFonts w:ascii="Roboto" w:hAnsi="Roboto" w:cs="Arial"/>
          <w:sz w:val="22"/>
          <w:szCs w:val="22"/>
          <w:lang w:val="en-GB"/>
        </w:rPr>
      </w:pPr>
    </w:p>
    <w:p w:rsidR="00356D04" w:rsidRDefault="00657BA7">
      <w:pPr>
        <w:rPr>
          <w:rFonts w:ascii="Roboto" w:hAnsi="Roboto" w:cs="Arial"/>
          <w:sz w:val="22"/>
          <w:szCs w:val="22"/>
          <w:lang w:val="en-GB"/>
        </w:rPr>
      </w:pPr>
      <w:r>
        <w:rPr>
          <w:noProof/>
        </w:rPr>
        <w:drawing>
          <wp:inline distT="0" distB="0" distL="0" distR="0">
            <wp:extent cx="1115639" cy="436880"/>
            <wp:effectExtent l="0" t="0" r="8890" b="1270"/>
            <wp:docPr id="2" name="Picture 2" descr="C:\Users\james.scott\AppData\Local\Microsoft\Windows\INetCache\Content.Word\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scott\AppData\Local\Microsoft\Windows\INetCache\Content.Word\sig.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697" t="5648" r="2557" b="6983"/>
                    <a:stretch/>
                  </pic:blipFill>
                  <pic:spPr bwMode="auto">
                    <a:xfrm>
                      <a:off x="0" y="0"/>
                      <a:ext cx="1154268" cy="452007"/>
                    </a:xfrm>
                    <a:prstGeom prst="rect">
                      <a:avLst/>
                    </a:prstGeom>
                    <a:noFill/>
                    <a:ln>
                      <a:noFill/>
                    </a:ln>
                    <a:extLst>
                      <a:ext uri="{53640926-AAD7-44D8-BBD7-CCE9431645EC}">
                        <a14:shadowObscured xmlns:a14="http://schemas.microsoft.com/office/drawing/2010/main"/>
                      </a:ext>
                    </a:extLst>
                  </pic:spPr>
                </pic:pic>
              </a:graphicData>
            </a:graphic>
          </wp:inline>
        </w:drawing>
      </w:r>
    </w:p>
    <w:p w:rsidR="00356D04" w:rsidRDefault="00356D04">
      <w:pPr>
        <w:rPr>
          <w:rFonts w:ascii="Roboto" w:hAnsi="Roboto" w:cs="Arial"/>
          <w:sz w:val="22"/>
          <w:szCs w:val="22"/>
          <w:lang w:val="en-GB"/>
        </w:rPr>
      </w:pPr>
    </w:p>
    <w:p w:rsidR="00356D04" w:rsidRDefault="00657BA7">
      <w:pPr>
        <w:rPr>
          <w:rFonts w:ascii="Roboto" w:hAnsi="Roboto" w:cs="Arial"/>
          <w:sz w:val="22"/>
          <w:szCs w:val="22"/>
          <w:lang w:val="en-GB"/>
        </w:rPr>
      </w:pPr>
      <w:r>
        <w:rPr>
          <w:rFonts w:ascii="Roboto" w:hAnsi="Roboto" w:cs="Arial"/>
          <w:sz w:val="22"/>
          <w:szCs w:val="22"/>
          <w:lang w:val="en-GB"/>
        </w:rPr>
        <w:t>James Scott</w:t>
      </w:r>
    </w:p>
    <w:p w:rsidR="00657BA7" w:rsidRDefault="00657BA7">
      <w:pPr>
        <w:rPr>
          <w:rFonts w:ascii="Roboto" w:hAnsi="Roboto" w:cs="Arial"/>
          <w:sz w:val="22"/>
          <w:szCs w:val="22"/>
          <w:lang w:val="en-GB"/>
        </w:rPr>
      </w:pPr>
      <w:r>
        <w:rPr>
          <w:rFonts w:ascii="Roboto" w:hAnsi="Roboto" w:cs="Arial"/>
          <w:sz w:val="22"/>
          <w:szCs w:val="22"/>
          <w:lang w:val="en-GB"/>
        </w:rPr>
        <w:t>Centenary Project Manager</w:t>
      </w:r>
    </w:p>
    <w:p w:rsidR="00D501D1" w:rsidRPr="00356D04" w:rsidRDefault="00356D04" w:rsidP="00356D04">
      <w:pPr>
        <w:rPr>
          <w:rFonts w:ascii="Roboto" w:hAnsi="Roboto" w:cs="Arial"/>
          <w:sz w:val="22"/>
          <w:szCs w:val="22"/>
          <w:lang w:val="en-GB"/>
        </w:rPr>
      </w:pPr>
      <w:r>
        <w:rPr>
          <w:rFonts w:ascii="Roboto" w:hAnsi="Roboto" w:cs="Arial"/>
          <w:sz w:val="22"/>
          <w:szCs w:val="22"/>
          <w:lang w:val="en-GB"/>
        </w:rPr>
        <w:t xml:space="preserve">Royal Air Force Museum </w:t>
      </w:r>
    </w:p>
    <w:sectPr w:rsidR="00D501D1" w:rsidRPr="00356D04" w:rsidSect="00356D04">
      <w:pgSz w:w="12240" w:h="15840"/>
      <w:pgMar w:top="1361" w:right="1474" w:bottom="136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6527A"/>
    <w:multiLevelType w:val="hybridMultilevel"/>
    <w:tmpl w:val="A5A6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C1"/>
    <w:rsid w:val="0001636C"/>
    <w:rsid w:val="00021830"/>
    <w:rsid w:val="00021D09"/>
    <w:rsid w:val="00037F5A"/>
    <w:rsid w:val="00045235"/>
    <w:rsid w:val="00046EA2"/>
    <w:rsid w:val="000545FC"/>
    <w:rsid w:val="000603C5"/>
    <w:rsid w:val="00063BE9"/>
    <w:rsid w:val="00072394"/>
    <w:rsid w:val="0007565F"/>
    <w:rsid w:val="00093BC7"/>
    <w:rsid w:val="000959D6"/>
    <w:rsid w:val="000B33AE"/>
    <w:rsid w:val="000C799C"/>
    <w:rsid w:val="000D61ED"/>
    <w:rsid w:val="000D7953"/>
    <w:rsid w:val="000E2E86"/>
    <w:rsid w:val="000E3043"/>
    <w:rsid w:val="000E758B"/>
    <w:rsid w:val="000F2A2A"/>
    <w:rsid w:val="000F6675"/>
    <w:rsid w:val="00100171"/>
    <w:rsid w:val="00103F9C"/>
    <w:rsid w:val="00111990"/>
    <w:rsid w:val="00111DC6"/>
    <w:rsid w:val="00156EFA"/>
    <w:rsid w:val="00177B41"/>
    <w:rsid w:val="00182E5C"/>
    <w:rsid w:val="00186DA3"/>
    <w:rsid w:val="00196DD0"/>
    <w:rsid w:val="001A6BCE"/>
    <w:rsid w:val="001B504D"/>
    <w:rsid w:val="001B62B0"/>
    <w:rsid w:val="001C038E"/>
    <w:rsid w:val="001C11DC"/>
    <w:rsid w:val="001C321F"/>
    <w:rsid w:val="001C3AEB"/>
    <w:rsid w:val="001D4D6F"/>
    <w:rsid w:val="001F1B61"/>
    <w:rsid w:val="002168A8"/>
    <w:rsid w:val="00223DD8"/>
    <w:rsid w:val="00231612"/>
    <w:rsid w:val="00234136"/>
    <w:rsid w:val="002434FB"/>
    <w:rsid w:val="002714CC"/>
    <w:rsid w:val="002734E5"/>
    <w:rsid w:val="00273A1D"/>
    <w:rsid w:val="0027751B"/>
    <w:rsid w:val="002829BF"/>
    <w:rsid w:val="002A0EEE"/>
    <w:rsid w:val="002A63A5"/>
    <w:rsid w:val="002B72A1"/>
    <w:rsid w:val="002D38D0"/>
    <w:rsid w:val="002E194C"/>
    <w:rsid w:val="00301932"/>
    <w:rsid w:val="0030338E"/>
    <w:rsid w:val="00305EB2"/>
    <w:rsid w:val="00306189"/>
    <w:rsid w:val="003145C9"/>
    <w:rsid w:val="00326DF9"/>
    <w:rsid w:val="003329BD"/>
    <w:rsid w:val="00354DD4"/>
    <w:rsid w:val="00356D04"/>
    <w:rsid w:val="00367517"/>
    <w:rsid w:val="00372D9F"/>
    <w:rsid w:val="0037673A"/>
    <w:rsid w:val="00377765"/>
    <w:rsid w:val="00383854"/>
    <w:rsid w:val="00393778"/>
    <w:rsid w:val="003973A0"/>
    <w:rsid w:val="003A69C1"/>
    <w:rsid w:val="003C4D0B"/>
    <w:rsid w:val="003D174F"/>
    <w:rsid w:val="003D729A"/>
    <w:rsid w:val="003E03AC"/>
    <w:rsid w:val="003E3200"/>
    <w:rsid w:val="00406241"/>
    <w:rsid w:val="004124EB"/>
    <w:rsid w:val="004256FB"/>
    <w:rsid w:val="0043718F"/>
    <w:rsid w:val="00437F0B"/>
    <w:rsid w:val="004442D4"/>
    <w:rsid w:val="00475636"/>
    <w:rsid w:val="0047660A"/>
    <w:rsid w:val="00490D1C"/>
    <w:rsid w:val="004B47FC"/>
    <w:rsid w:val="004E0D3D"/>
    <w:rsid w:val="004E1149"/>
    <w:rsid w:val="004E435C"/>
    <w:rsid w:val="0052520F"/>
    <w:rsid w:val="00532B8F"/>
    <w:rsid w:val="00535625"/>
    <w:rsid w:val="00535DD1"/>
    <w:rsid w:val="00543954"/>
    <w:rsid w:val="0054694B"/>
    <w:rsid w:val="00560886"/>
    <w:rsid w:val="005620F8"/>
    <w:rsid w:val="00562E34"/>
    <w:rsid w:val="005631EC"/>
    <w:rsid w:val="00582AA9"/>
    <w:rsid w:val="005B2FB2"/>
    <w:rsid w:val="005B7AD4"/>
    <w:rsid w:val="005C01EA"/>
    <w:rsid w:val="005C7E7C"/>
    <w:rsid w:val="005D1449"/>
    <w:rsid w:val="005D4F2E"/>
    <w:rsid w:val="005E031B"/>
    <w:rsid w:val="005E0B5F"/>
    <w:rsid w:val="005E2A62"/>
    <w:rsid w:val="005E396D"/>
    <w:rsid w:val="005E4969"/>
    <w:rsid w:val="005E7A24"/>
    <w:rsid w:val="005F2389"/>
    <w:rsid w:val="00601977"/>
    <w:rsid w:val="00603371"/>
    <w:rsid w:val="00617C2D"/>
    <w:rsid w:val="00623C6F"/>
    <w:rsid w:val="00634C61"/>
    <w:rsid w:val="00636E00"/>
    <w:rsid w:val="00657BA7"/>
    <w:rsid w:val="00667273"/>
    <w:rsid w:val="00676004"/>
    <w:rsid w:val="006778D2"/>
    <w:rsid w:val="00681C17"/>
    <w:rsid w:val="00692E69"/>
    <w:rsid w:val="00697C57"/>
    <w:rsid w:val="006E3D8D"/>
    <w:rsid w:val="00704D9A"/>
    <w:rsid w:val="007115F3"/>
    <w:rsid w:val="007224BA"/>
    <w:rsid w:val="007507BC"/>
    <w:rsid w:val="00754105"/>
    <w:rsid w:val="007646CD"/>
    <w:rsid w:val="00765602"/>
    <w:rsid w:val="007730A4"/>
    <w:rsid w:val="00790247"/>
    <w:rsid w:val="007A3B8E"/>
    <w:rsid w:val="007A551A"/>
    <w:rsid w:val="007B5719"/>
    <w:rsid w:val="007C19BD"/>
    <w:rsid w:val="007C5988"/>
    <w:rsid w:val="007D0BD0"/>
    <w:rsid w:val="007D4EF5"/>
    <w:rsid w:val="007D6F3B"/>
    <w:rsid w:val="007F77E5"/>
    <w:rsid w:val="0080522D"/>
    <w:rsid w:val="0080649D"/>
    <w:rsid w:val="0081313E"/>
    <w:rsid w:val="008343F5"/>
    <w:rsid w:val="00842547"/>
    <w:rsid w:val="00842EEB"/>
    <w:rsid w:val="00855842"/>
    <w:rsid w:val="0086054D"/>
    <w:rsid w:val="0086567C"/>
    <w:rsid w:val="008662CE"/>
    <w:rsid w:val="0088714B"/>
    <w:rsid w:val="008A426A"/>
    <w:rsid w:val="008A46CC"/>
    <w:rsid w:val="008B5BE4"/>
    <w:rsid w:val="008B7DDB"/>
    <w:rsid w:val="008D3B2C"/>
    <w:rsid w:val="008D59D9"/>
    <w:rsid w:val="008F1CBC"/>
    <w:rsid w:val="00915DFA"/>
    <w:rsid w:val="00920FA3"/>
    <w:rsid w:val="00926A9E"/>
    <w:rsid w:val="00936AC7"/>
    <w:rsid w:val="00936F8E"/>
    <w:rsid w:val="00943658"/>
    <w:rsid w:val="009458FF"/>
    <w:rsid w:val="00947987"/>
    <w:rsid w:val="009618E8"/>
    <w:rsid w:val="0096285E"/>
    <w:rsid w:val="00964F10"/>
    <w:rsid w:val="00982A94"/>
    <w:rsid w:val="00982B5F"/>
    <w:rsid w:val="009C2261"/>
    <w:rsid w:val="009C71CA"/>
    <w:rsid w:val="009D1D17"/>
    <w:rsid w:val="009D2E9B"/>
    <w:rsid w:val="009D3D49"/>
    <w:rsid w:val="00A10D42"/>
    <w:rsid w:val="00A279D6"/>
    <w:rsid w:val="00A4194C"/>
    <w:rsid w:val="00A4237D"/>
    <w:rsid w:val="00A450F3"/>
    <w:rsid w:val="00A5187F"/>
    <w:rsid w:val="00A6420D"/>
    <w:rsid w:val="00A643C5"/>
    <w:rsid w:val="00A752D5"/>
    <w:rsid w:val="00A75F99"/>
    <w:rsid w:val="00A76C55"/>
    <w:rsid w:val="00AC163E"/>
    <w:rsid w:val="00AC6CE3"/>
    <w:rsid w:val="00AD28C0"/>
    <w:rsid w:val="00AD31E0"/>
    <w:rsid w:val="00AD753B"/>
    <w:rsid w:val="00AD7FFD"/>
    <w:rsid w:val="00AE361D"/>
    <w:rsid w:val="00AE38D5"/>
    <w:rsid w:val="00AF582A"/>
    <w:rsid w:val="00B03B33"/>
    <w:rsid w:val="00B1774C"/>
    <w:rsid w:val="00B30F8C"/>
    <w:rsid w:val="00B419D2"/>
    <w:rsid w:val="00B45BAA"/>
    <w:rsid w:val="00B51495"/>
    <w:rsid w:val="00B560B1"/>
    <w:rsid w:val="00B71542"/>
    <w:rsid w:val="00B74281"/>
    <w:rsid w:val="00B91A53"/>
    <w:rsid w:val="00B962B1"/>
    <w:rsid w:val="00BB5773"/>
    <w:rsid w:val="00BC21AA"/>
    <w:rsid w:val="00BD77FE"/>
    <w:rsid w:val="00BE070A"/>
    <w:rsid w:val="00BE7F07"/>
    <w:rsid w:val="00C0005E"/>
    <w:rsid w:val="00C01BC6"/>
    <w:rsid w:val="00C140BB"/>
    <w:rsid w:val="00C400DA"/>
    <w:rsid w:val="00C40B9A"/>
    <w:rsid w:val="00C45598"/>
    <w:rsid w:val="00C50F03"/>
    <w:rsid w:val="00C519E2"/>
    <w:rsid w:val="00C5323C"/>
    <w:rsid w:val="00C555A4"/>
    <w:rsid w:val="00C67C96"/>
    <w:rsid w:val="00C72F8B"/>
    <w:rsid w:val="00C77768"/>
    <w:rsid w:val="00C90587"/>
    <w:rsid w:val="00C91D5D"/>
    <w:rsid w:val="00CA79D2"/>
    <w:rsid w:val="00CC6277"/>
    <w:rsid w:val="00CD1B9B"/>
    <w:rsid w:val="00CD1CE1"/>
    <w:rsid w:val="00CD353A"/>
    <w:rsid w:val="00CE3DB2"/>
    <w:rsid w:val="00D01E11"/>
    <w:rsid w:val="00D03EAC"/>
    <w:rsid w:val="00D03FEB"/>
    <w:rsid w:val="00D16C48"/>
    <w:rsid w:val="00D17560"/>
    <w:rsid w:val="00D27D35"/>
    <w:rsid w:val="00D3140F"/>
    <w:rsid w:val="00D423C9"/>
    <w:rsid w:val="00D501D1"/>
    <w:rsid w:val="00D563DC"/>
    <w:rsid w:val="00D64002"/>
    <w:rsid w:val="00D80F01"/>
    <w:rsid w:val="00D82491"/>
    <w:rsid w:val="00D85686"/>
    <w:rsid w:val="00D919F2"/>
    <w:rsid w:val="00D9295D"/>
    <w:rsid w:val="00D94687"/>
    <w:rsid w:val="00DA728F"/>
    <w:rsid w:val="00DB5236"/>
    <w:rsid w:val="00DB530E"/>
    <w:rsid w:val="00DB7256"/>
    <w:rsid w:val="00DC5376"/>
    <w:rsid w:val="00DD4065"/>
    <w:rsid w:val="00DD76C6"/>
    <w:rsid w:val="00DE1C87"/>
    <w:rsid w:val="00DE31F9"/>
    <w:rsid w:val="00DE35F6"/>
    <w:rsid w:val="00DE6E68"/>
    <w:rsid w:val="00DF0658"/>
    <w:rsid w:val="00DF697C"/>
    <w:rsid w:val="00E122D8"/>
    <w:rsid w:val="00E34860"/>
    <w:rsid w:val="00E37D26"/>
    <w:rsid w:val="00E44BC9"/>
    <w:rsid w:val="00E50C13"/>
    <w:rsid w:val="00E66B99"/>
    <w:rsid w:val="00E7465C"/>
    <w:rsid w:val="00E7479D"/>
    <w:rsid w:val="00E94E93"/>
    <w:rsid w:val="00EA1162"/>
    <w:rsid w:val="00EC0A2B"/>
    <w:rsid w:val="00EC193A"/>
    <w:rsid w:val="00EC571B"/>
    <w:rsid w:val="00ED29DE"/>
    <w:rsid w:val="00ED484D"/>
    <w:rsid w:val="00ED5475"/>
    <w:rsid w:val="00ED78F7"/>
    <w:rsid w:val="00EE6B3C"/>
    <w:rsid w:val="00F04641"/>
    <w:rsid w:val="00F1070B"/>
    <w:rsid w:val="00F15E33"/>
    <w:rsid w:val="00F2152B"/>
    <w:rsid w:val="00F21969"/>
    <w:rsid w:val="00F37C3B"/>
    <w:rsid w:val="00F5421B"/>
    <w:rsid w:val="00F56741"/>
    <w:rsid w:val="00F671E3"/>
    <w:rsid w:val="00F76228"/>
    <w:rsid w:val="00F87B2F"/>
    <w:rsid w:val="00F90834"/>
    <w:rsid w:val="00FA4333"/>
    <w:rsid w:val="00FC34DF"/>
    <w:rsid w:val="00FE2B62"/>
    <w:rsid w:val="00FF16FE"/>
    <w:rsid w:val="00FF431B"/>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8F010"/>
  <w15:docId w15:val="{2002157D-245C-4188-929F-060C3446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751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5598"/>
    <w:rPr>
      <w:rFonts w:ascii="Tahoma" w:hAnsi="Tahoma" w:cs="Tahoma"/>
      <w:sz w:val="16"/>
      <w:szCs w:val="16"/>
    </w:rPr>
  </w:style>
  <w:style w:type="table" w:styleId="TableGrid">
    <w:name w:val="Table Grid"/>
    <w:basedOn w:val="TableNormal"/>
    <w:rsid w:val="00C40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224BA"/>
    <w:rPr>
      <w:color w:val="0000FF"/>
      <w:u w:val="single"/>
    </w:rPr>
  </w:style>
  <w:style w:type="paragraph" w:customStyle="1" w:styleId="Char1">
    <w:name w:val="Char1"/>
    <w:basedOn w:val="Normal"/>
    <w:rsid w:val="000F2A2A"/>
    <w:pPr>
      <w:spacing w:before="60" w:after="60"/>
      <w:jc w:val="both"/>
    </w:pPr>
    <w:rPr>
      <w:rFonts w:ascii="Arial" w:hAnsi="Arial"/>
      <w:sz w:val="22"/>
      <w:szCs w:val="22"/>
      <w:lang w:val="en-GB"/>
    </w:rPr>
  </w:style>
  <w:style w:type="paragraph" w:styleId="ListParagraph">
    <w:name w:val="List Paragraph"/>
    <w:basedOn w:val="Normal"/>
    <w:uiPriority w:val="34"/>
    <w:qFormat/>
    <w:rsid w:val="00765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734F09C3</Template>
  <TotalTime>36</TotalTime>
  <Pages>1</Pages>
  <Words>244</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Neil Roden</vt:lpstr>
    </vt:vector>
  </TitlesOfParts>
  <Company>RA</Company>
  <LinksUpToDate>false</LinksUpToDate>
  <CharactersWithSpaces>1498</CharactersWithSpaces>
  <SharedDoc>false</SharedDoc>
  <HLinks>
    <vt:vector size="12" baseType="variant">
      <vt:variant>
        <vt:i4>4128782</vt:i4>
      </vt:variant>
      <vt:variant>
        <vt:i4>3</vt:i4>
      </vt:variant>
      <vt:variant>
        <vt:i4>0</vt:i4>
      </vt:variant>
      <vt:variant>
        <vt:i4>5</vt:i4>
      </vt:variant>
      <vt:variant>
        <vt:lpwstr>mailto:zoe.robinson@armouries.org.uk</vt:lpwstr>
      </vt:variant>
      <vt:variant>
        <vt:lpwstr/>
      </vt:variant>
      <vt:variant>
        <vt:i4>4128782</vt:i4>
      </vt:variant>
      <vt:variant>
        <vt:i4>0</vt:i4>
      </vt:variant>
      <vt:variant>
        <vt:i4>0</vt:i4>
      </vt:variant>
      <vt:variant>
        <vt:i4>5</vt:i4>
      </vt:variant>
      <vt:variant>
        <vt:lpwstr>mailto:Zoe.robinson@armouries.org.uk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Neil Roden</dc:title>
  <dc:creator>K Whitting</dc:creator>
  <cp:lastModifiedBy>James Scott</cp:lastModifiedBy>
  <cp:revision>9</cp:revision>
  <cp:lastPrinted>2018-12-06T16:27:00Z</cp:lastPrinted>
  <dcterms:created xsi:type="dcterms:W3CDTF">2018-12-06T15:14:00Z</dcterms:created>
  <dcterms:modified xsi:type="dcterms:W3CDTF">2019-05-23T14:18:00Z</dcterms:modified>
</cp:coreProperties>
</file>