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31D79" w14:textId="5650592D" w:rsidR="00155FCD" w:rsidRPr="00371EB1" w:rsidRDefault="00155FCD" w:rsidP="00F9244F">
      <w:pPr>
        <w:pStyle w:val="Chapter"/>
      </w:pPr>
      <w:bookmarkStart w:id="0" w:name="_Toc476315911"/>
      <w:bookmarkStart w:id="1" w:name="_Toc504379391"/>
      <w:bookmarkStart w:id="2" w:name="_Toc278544909"/>
      <w:bookmarkStart w:id="3" w:name="_Toc297988806"/>
      <w:bookmarkStart w:id="4" w:name="_Toc300056695"/>
      <w:r w:rsidRPr="00371EB1">
        <w:t>Award Questionnaire</w:t>
      </w:r>
      <w:bookmarkEnd w:id="0"/>
      <w:bookmarkEnd w:id="1"/>
    </w:p>
    <w:p w14:paraId="47FEA098" w14:textId="77777777" w:rsidR="00155FCD" w:rsidRDefault="00155FCD" w:rsidP="00155FCD"/>
    <w:p w14:paraId="24F4E27C" w14:textId="1A281699" w:rsidR="00155FCD" w:rsidRPr="00371EB1" w:rsidRDefault="00371EB1" w:rsidP="00155FCD">
      <w:pPr>
        <w:rPr>
          <w:rFonts w:ascii="Arial Bold" w:eastAsia="Times New Roman" w:hAnsi="Arial Bold"/>
          <w:b/>
          <w:iCs/>
          <w:sz w:val="28"/>
          <w:szCs w:val="28"/>
        </w:rPr>
      </w:pPr>
      <w:r>
        <w:rPr>
          <w:rFonts w:ascii="Arial Bold" w:eastAsia="Times New Roman" w:hAnsi="Arial Bold"/>
          <w:b/>
          <w:iCs/>
          <w:sz w:val="28"/>
          <w:szCs w:val="28"/>
        </w:rPr>
        <w:t>Contents</w:t>
      </w:r>
    </w:p>
    <w:p w14:paraId="47352DB6" w14:textId="0185FE0A" w:rsidR="00155FCD" w:rsidRDefault="00155FCD" w:rsidP="00155FCD"/>
    <w:p w14:paraId="080B89C8" w14:textId="77777777" w:rsidR="00C35704" w:rsidRDefault="00F9244F">
      <w:pPr>
        <w:pStyle w:val="TOC2"/>
        <w:rPr>
          <w:rFonts w:asciiTheme="minorHAnsi" w:eastAsiaTheme="minorEastAsia" w:hAnsiTheme="minorHAnsi" w:cstheme="minorBidi"/>
          <w:caps w:val="0"/>
          <w:noProof/>
          <w:sz w:val="22"/>
          <w:lang w:eastAsia="en-GB"/>
        </w:rPr>
      </w:pPr>
      <w:r>
        <w:rPr>
          <w:caps w:val="0"/>
        </w:rPr>
        <w:fldChar w:fldCharType="begin"/>
      </w:r>
      <w:r>
        <w:rPr>
          <w:caps w:val="0"/>
        </w:rPr>
        <w:instrText xml:space="preserve"> TOC \h \z \t "Title Header,1,Chapter,2" </w:instrText>
      </w:r>
      <w:r>
        <w:rPr>
          <w:caps w:val="0"/>
        </w:rPr>
        <w:fldChar w:fldCharType="separate"/>
      </w:r>
      <w:hyperlink w:anchor="_Toc504379391" w:history="1">
        <w:r w:rsidR="00C35704" w:rsidRPr="002D13FA">
          <w:rPr>
            <w:rStyle w:val="Hyperlink"/>
            <w:noProof/>
          </w:rPr>
          <w:t>Attachment 7 – Award Questionnaire</w:t>
        </w:r>
        <w:r w:rsidR="00C35704">
          <w:rPr>
            <w:noProof/>
            <w:webHidden/>
          </w:rPr>
          <w:tab/>
        </w:r>
        <w:r w:rsidR="00C35704">
          <w:rPr>
            <w:noProof/>
            <w:webHidden/>
          </w:rPr>
          <w:fldChar w:fldCharType="begin"/>
        </w:r>
        <w:r w:rsidR="00C35704">
          <w:rPr>
            <w:noProof/>
            <w:webHidden/>
          </w:rPr>
          <w:instrText xml:space="preserve"> PAGEREF _Toc504379391 \h </w:instrText>
        </w:r>
        <w:r w:rsidR="00C35704">
          <w:rPr>
            <w:noProof/>
            <w:webHidden/>
          </w:rPr>
        </w:r>
        <w:r w:rsidR="00C35704">
          <w:rPr>
            <w:noProof/>
            <w:webHidden/>
          </w:rPr>
          <w:fldChar w:fldCharType="separate"/>
        </w:r>
        <w:r w:rsidR="00C35704">
          <w:rPr>
            <w:noProof/>
            <w:webHidden/>
          </w:rPr>
          <w:t>1</w:t>
        </w:r>
        <w:r w:rsidR="00C35704">
          <w:rPr>
            <w:noProof/>
            <w:webHidden/>
          </w:rPr>
          <w:fldChar w:fldCharType="end"/>
        </w:r>
      </w:hyperlink>
    </w:p>
    <w:p w14:paraId="3DB16CF0" w14:textId="77777777" w:rsidR="00C35704" w:rsidRDefault="006016FE">
      <w:pPr>
        <w:pStyle w:val="TOC2"/>
        <w:rPr>
          <w:rFonts w:asciiTheme="minorHAnsi" w:eastAsiaTheme="minorEastAsia" w:hAnsiTheme="minorHAnsi" w:cstheme="minorBidi"/>
          <w:caps w:val="0"/>
          <w:noProof/>
          <w:sz w:val="22"/>
          <w:lang w:eastAsia="en-GB"/>
        </w:rPr>
      </w:pPr>
      <w:hyperlink w:anchor="_Toc504379392" w:history="1">
        <w:r w:rsidR="00C35704" w:rsidRPr="002D13FA">
          <w:rPr>
            <w:rStyle w:val="Hyperlink"/>
            <w:noProof/>
          </w:rPr>
          <w:t>Annex A - Award Questionnaire</w:t>
        </w:r>
        <w:r w:rsidR="00C35704">
          <w:rPr>
            <w:noProof/>
            <w:webHidden/>
          </w:rPr>
          <w:tab/>
        </w:r>
        <w:r w:rsidR="00C35704">
          <w:rPr>
            <w:noProof/>
            <w:webHidden/>
          </w:rPr>
          <w:fldChar w:fldCharType="begin"/>
        </w:r>
        <w:r w:rsidR="00C35704">
          <w:rPr>
            <w:noProof/>
            <w:webHidden/>
          </w:rPr>
          <w:instrText xml:space="preserve"> PAGEREF _Toc504379392 \h </w:instrText>
        </w:r>
        <w:r w:rsidR="00C35704">
          <w:rPr>
            <w:noProof/>
            <w:webHidden/>
          </w:rPr>
        </w:r>
        <w:r w:rsidR="00C35704">
          <w:rPr>
            <w:noProof/>
            <w:webHidden/>
          </w:rPr>
          <w:fldChar w:fldCharType="separate"/>
        </w:r>
        <w:r w:rsidR="00C35704">
          <w:rPr>
            <w:noProof/>
            <w:webHidden/>
          </w:rPr>
          <w:t>3</w:t>
        </w:r>
        <w:r w:rsidR="00C35704">
          <w:rPr>
            <w:noProof/>
            <w:webHidden/>
          </w:rPr>
          <w:fldChar w:fldCharType="end"/>
        </w:r>
      </w:hyperlink>
    </w:p>
    <w:p w14:paraId="5AACFE44" w14:textId="77777777" w:rsidR="00C35704" w:rsidRDefault="006016FE">
      <w:pPr>
        <w:pStyle w:val="TOC2"/>
        <w:rPr>
          <w:rFonts w:asciiTheme="minorHAnsi" w:eastAsiaTheme="minorEastAsia" w:hAnsiTheme="minorHAnsi" w:cstheme="minorBidi"/>
          <w:caps w:val="0"/>
          <w:noProof/>
          <w:sz w:val="22"/>
          <w:lang w:eastAsia="en-GB"/>
        </w:rPr>
      </w:pPr>
      <w:hyperlink w:anchor="_Toc504379393" w:history="1">
        <w:r w:rsidR="00C35704" w:rsidRPr="002D13FA">
          <w:rPr>
            <w:rStyle w:val="Hyperlink"/>
            <w:noProof/>
          </w:rPr>
          <w:t>Appendix A – Confidential/Commercially Sensitive Information</w:t>
        </w:r>
        <w:r w:rsidR="00C35704">
          <w:rPr>
            <w:noProof/>
            <w:webHidden/>
          </w:rPr>
          <w:tab/>
        </w:r>
        <w:r w:rsidR="00C35704">
          <w:rPr>
            <w:noProof/>
            <w:webHidden/>
          </w:rPr>
          <w:fldChar w:fldCharType="begin"/>
        </w:r>
        <w:r w:rsidR="00C35704">
          <w:rPr>
            <w:noProof/>
            <w:webHidden/>
          </w:rPr>
          <w:instrText xml:space="preserve"> PAGEREF _Toc504379393 \h </w:instrText>
        </w:r>
        <w:r w:rsidR="00C35704">
          <w:rPr>
            <w:noProof/>
            <w:webHidden/>
          </w:rPr>
        </w:r>
        <w:r w:rsidR="00C35704">
          <w:rPr>
            <w:noProof/>
            <w:webHidden/>
          </w:rPr>
          <w:fldChar w:fldCharType="separate"/>
        </w:r>
        <w:r w:rsidR="00C35704">
          <w:rPr>
            <w:noProof/>
            <w:webHidden/>
          </w:rPr>
          <w:t>7</w:t>
        </w:r>
        <w:r w:rsidR="00C35704">
          <w:rPr>
            <w:noProof/>
            <w:webHidden/>
          </w:rPr>
          <w:fldChar w:fldCharType="end"/>
        </w:r>
      </w:hyperlink>
    </w:p>
    <w:p w14:paraId="39A350B1" w14:textId="77777777" w:rsidR="00C35704" w:rsidRDefault="006016FE">
      <w:pPr>
        <w:pStyle w:val="TOC2"/>
        <w:rPr>
          <w:rFonts w:asciiTheme="minorHAnsi" w:eastAsiaTheme="minorEastAsia" w:hAnsiTheme="minorHAnsi" w:cstheme="minorBidi"/>
          <w:caps w:val="0"/>
          <w:noProof/>
          <w:sz w:val="22"/>
          <w:lang w:eastAsia="en-GB"/>
        </w:rPr>
      </w:pPr>
      <w:hyperlink w:anchor="_Toc504379394" w:history="1">
        <w:r w:rsidR="00C35704" w:rsidRPr="002D13FA">
          <w:rPr>
            <w:rStyle w:val="Hyperlink"/>
            <w:noProof/>
          </w:rPr>
          <w:t>Appendix B - Administrative Instructions</w:t>
        </w:r>
        <w:r w:rsidR="00C35704">
          <w:rPr>
            <w:noProof/>
            <w:webHidden/>
          </w:rPr>
          <w:tab/>
        </w:r>
        <w:r w:rsidR="00C35704">
          <w:rPr>
            <w:noProof/>
            <w:webHidden/>
          </w:rPr>
          <w:fldChar w:fldCharType="begin"/>
        </w:r>
        <w:r w:rsidR="00C35704">
          <w:rPr>
            <w:noProof/>
            <w:webHidden/>
          </w:rPr>
          <w:instrText xml:space="preserve"> PAGEREF _Toc504379394 \h </w:instrText>
        </w:r>
        <w:r w:rsidR="00C35704">
          <w:rPr>
            <w:noProof/>
            <w:webHidden/>
          </w:rPr>
        </w:r>
        <w:r w:rsidR="00C35704">
          <w:rPr>
            <w:noProof/>
            <w:webHidden/>
          </w:rPr>
          <w:fldChar w:fldCharType="separate"/>
        </w:r>
        <w:r w:rsidR="00C35704">
          <w:rPr>
            <w:noProof/>
            <w:webHidden/>
          </w:rPr>
          <w:t>8</w:t>
        </w:r>
        <w:r w:rsidR="00C35704">
          <w:rPr>
            <w:noProof/>
            <w:webHidden/>
          </w:rPr>
          <w:fldChar w:fldCharType="end"/>
        </w:r>
      </w:hyperlink>
    </w:p>
    <w:p w14:paraId="495B75E9" w14:textId="77777777" w:rsidR="00C35704" w:rsidRDefault="006016FE">
      <w:pPr>
        <w:pStyle w:val="TOC2"/>
        <w:rPr>
          <w:rFonts w:asciiTheme="minorHAnsi" w:eastAsiaTheme="minorEastAsia" w:hAnsiTheme="minorHAnsi" w:cstheme="minorBidi"/>
          <w:caps w:val="0"/>
          <w:noProof/>
          <w:sz w:val="22"/>
          <w:lang w:eastAsia="en-GB"/>
        </w:rPr>
      </w:pPr>
      <w:hyperlink w:anchor="_Toc504379395" w:history="1">
        <w:r w:rsidR="00C35704" w:rsidRPr="002D13FA">
          <w:rPr>
            <w:rStyle w:val="Hyperlink"/>
            <w:noProof/>
          </w:rPr>
          <w:t>Appendix C – Parent Company Guarantee</w:t>
        </w:r>
        <w:r w:rsidR="00C35704">
          <w:rPr>
            <w:noProof/>
            <w:webHidden/>
          </w:rPr>
          <w:tab/>
        </w:r>
        <w:r w:rsidR="00C35704">
          <w:rPr>
            <w:noProof/>
            <w:webHidden/>
          </w:rPr>
          <w:fldChar w:fldCharType="begin"/>
        </w:r>
        <w:r w:rsidR="00C35704">
          <w:rPr>
            <w:noProof/>
            <w:webHidden/>
          </w:rPr>
          <w:instrText xml:space="preserve"> PAGEREF _Toc504379395 \h </w:instrText>
        </w:r>
        <w:r w:rsidR="00C35704">
          <w:rPr>
            <w:noProof/>
            <w:webHidden/>
          </w:rPr>
        </w:r>
        <w:r w:rsidR="00C35704">
          <w:rPr>
            <w:noProof/>
            <w:webHidden/>
          </w:rPr>
          <w:fldChar w:fldCharType="separate"/>
        </w:r>
        <w:r w:rsidR="00C35704">
          <w:rPr>
            <w:noProof/>
            <w:webHidden/>
          </w:rPr>
          <w:t>9</w:t>
        </w:r>
        <w:r w:rsidR="00C35704">
          <w:rPr>
            <w:noProof/>
            <w:webHidden/>
          </w:rPr>
          <w:fldChar w:fldCharType="end"/>
        </w:r>
      </w:hyperlink>
    </w:p>
    <w:p w14:paraId="54C73CCA" w14:textId="77777777" w:rsidR="00C35704" w:rsidRDefault="006016FE">
      <w:pPr>
        <w:pStyle w:val="TOC2"/>
        <w:rPr>
          <w:rFonts w:asciiTheme="minorHAnsi" w:eastAsiaTheme="minorEastAsia" w:hAnsiTheme="minorHAnsi" w:cstheme="minorBidi"/>
          <w:caps w:val="0"/>
          <w:noProof/>
          <w:sz w:val="22"/>
          <w:lang w:eastAsia="en-GB"/>
        </w:rPr>
      </w:pPr>
      <w:hyperlink w:anchor="_Toc504379396" w:history="1">
        <w:r w:rsidR="00C35704" w:rsidRPr="002D13FA">
          <w:rPr>
            <w:rStyle w:val="Hyperlink"/>
            <w:noProof/>
          </w:rPr>
          <w:t>Appendix D – Conflicts of Interest</w:t>
        </w:r>
        <w:r w:rsidR="00C35704">
          <w:rPr>
            <w:noProof/>
            <w:webHidden/>
          </w:rPr>
          <w:tab/>
        </w:r>
        <w:r w:rsidR="00C35704">
          <w:rPr>
            <w:noProof/>
            <w:webHidden/>
          </w:rPr>
          <w:fldChar w:fldCharType="begin"/>
        </w:r>
        <w:r w:rsidR="00C35704">
          <w:rPr>
            <w:noProof/>
            <w:webHidden/>
          </w:rPr>
          <w:instrText xml:space="preserve"> PAGEREF _Toc504379396 \h </w:instrText>
        </w:r>
        <w:r w:rsidR="00C35704">
          <w:rPr>
            <w:noProof/>
            <w:webHidden/>
          </w:rPr>
        </w:r>
        <w:r w:rsidR="00C35704">
          <w:rPr>
            <w:noProof/>
            <w:webHidden/>
          </w:rPr>
          <w:fldChar w:fldCharType="separate"/>
        </w:r>
        <w:r w:rsidR="00C35704">
          <w:rPr>
            <w:noProof/>
            <w:webHidden/>
          </w:rPr>
          <w:t>11</w:t>
        </w:r>
        <w:r w:rsidR="00C35704">
          <w:rPr>
            <w:noProof/>
            <w:webHidden/>
          </w:rPr>
          <w:fldChar w:fldCharType="end"/>
        </w:r>
      </w:hyperlink>
    </w:p>
    <w:p w14:paraId="7A7406B8" w14:textId="77777777" w:rsidR="00C35704" w:rsidRDefault="006016FE">
      <w:pPr>
        <w:pStyle w:val="TOC2"/>
        <w:rPr>
          <w:rFonts w:asciiTheme="minorHAnsi" w:eastAsiaTheme="minorEastAsia" w:hAnsiTheme="minorHAnsi" w:cstheme="minorBidi"/>
          <w:caps w:val="0"/>
          <w:noProof/>
          <w:sz w:val="22"/>
          <w:lang w:eastAsia="en-GB"/>
        </w:rPr>
      </w:pPr>
      <w:hyperlink w:anchor="_Toc504379397" w:history="1">
        <w:r w:rsidR="00C35704" w:rsidRPr="002D13FA">
          <w:rPr>
            <w:rStyle w:val="Hyperlink"/>
            <w:noProof/>
          </w:rPr>
          <w:t>Appendix E – Form of Tender</w:t>
        </w:r>
        <w:r w:rsidR="00C35704">
          <w:rPr>
            <w:noProof/>
            <w:webHidden/>
          </w:rPr>
          <w:tab/>
        </w:r>
        <w:r w:rsidR="00C35704">
          <w:rPr>
            <w:noProof/>
            <w:webHidden/>
          </w:rPr>
          <w:fldChar w:fldCharType="begin"/>
        </w:r>
        <w:r w:rsidR="00C35704">
          <w:rPr>
            <w:noProof/>
            <w:webHidden/>
          </w:rPr>
          <w:instrText xml:space="preserve"> PAGEREF _Toc504379397 \h </w:instrText>
        </w:r>
        <w:r w:rsidR="00C35704">
          <w:rPr>
            <w:noProof/>
            <w:webHidden/>
          </w:rPr>
        </w:r>
        <w:r w:rsidR="00C35704">
          <w:rPr>
            <w:noProof/>
            <w:webHidden/>
          </w:rPr>
          <w:fldChar w:fldCharType="separate"/>
        </w:r>
        <w:r w:rsidR="00C35704">
          <w:rPr>
            <w:noProof/>
            <w:webHidden/>
          </w:rPr>
          <w:t>12</w:t>
        </w:r>
        <w:r w:rsidR="00C35704">
          <w:rPr>
            <w:noProof/>
            <w:webHidden/>
          </w:rPr>
          <w:fldChar w:fldCharType="end"/>
        </w:r>
      </w:hyperlink>
    </w:p>
    <w:p w14:paraId="5E277AE7" w14:textId="69C34ADF" w:rsidR="00155FCD" w:rsidRDefault="00F9244F" w:rsidP="00C26AA4">
      <w:r>
        <w:rPr>
          <w:rFonts w:eastAsia="STZhongsong"/>
          <w:caps/>
          <w:lang w:eastAsia="zh-CN"/>
        </w:rPr>
        <w:fldChar w:fldCharType="end"/>
      </w:r>
    </w:p>
    <w:p w14:paraId="2BA2DD51" w14:textId="77777777" w:rsidR="00155FCD" w:rsidRDefault="00155FCD" w:rsidP="00155FCD"/>
    <w:p w14:paraId="22112766" w14:textId="77777777" w:rsidR="00155FCD" w:rsidRDefault="00155FCD" w:rsidP="00155FCD"/>
    <w:p w14:paraId="32CFA0AB" w14:textId="77777777" w:rsidR="00155FCD" w:rsidRPr="004C3E28" w:rsidRDefault="00155FCD" w:rsidP="00155FCD">
      <w:pPr>
        <w:rPr>
          <w:rFonts w:ascii="Arial" w:eastAsia="Times New Roman" w:hAnsi="Arial"/>
          <w:noProof/>
        </w:rPr>
      </w:pPr>
    </w:p>
    <w:p w14:paraId="6253807C" w14:textId="77777777" w:rsidR="00155FCD" w:rsidRPr="004C3E28" w:rsidRDefault="00155FCD" w:rsidP="00155FCD">
      <w:pPr>
        <w:rPr>
          <w:rFonts w:ascii="Arial" w:eastAsia="Times New Roman" w:hAnsi="Arial"/>
          <w:noProof/>
        </w:rPr>
      </w:pPr>
      <w:r w:rsidRPr="004C3E28">
        <w:rPr>
          <w:rFonts w:ascii="Arial" w:eastAsia="Times New Roman" w:hAnsi="Arial"/>
          <w:noProof/>
        </w:rPr>
        <w:br w:type="page"/>
      </w:r>
    </w:p>
    <w:p w14:paraId="3874F003" w14:textId="77777777" w:rsidR="00155FCD" w:rsidRPr="004C3E28" w:rsidRDefault="00155FCD" w:rsidP="00155FCD">
      <w:pPr>
        <w:rPr>
          <w:rFonts w:ascii="Arial" w:hAnsi="Arial"/>
        </w:rPr>
      </w:pPr>
    </w:p>
    <w:p w14:paraId="1E7EE877" w14:textId="77777777" w:rsidR="00155FCD" w:rsidRDefault="00155FCD" w:rsidP="00CC2EB8">
      <w:pPr>
        <w:pStyle w:val="Subhead"/>
        <w:ind w:left="0"/>
      </w:pPr>
    </w:p>
    <w:p w14:paraId="05A8F114" w14:textId="7E45ACFF" w:rsidR="00155FCD" w:rsidRPr="00C02A20" w:rsidRDefault="00155FCD" w:rsidP="00411B30">
      <w:pPr>
        <w:pStyle w:val="Heading1Numbered"/>
      </w:pPr>
      <w:bookmarkStart w:id="5" w:name="_Toc476315913"/>
      <w:r>
        <w:t>Introduction</w:t>
      </w:r>
      <w:bookmarkEnd w:id="5"/>
      <w:r>
        <w:t xml:space="preserve"> </w:t>
      </w:r>
    </w:p>
    <w:p w14:paraId="2B7FE01A" w14:textId="2E889969" w:rsidR="00CC2EB8" w:rsidRDefault="00155FCD" w:rsidP="00F14FFC">
      <w:pPr>
        <w:pStyle w:val="11Paragraph"/>
      </w:pPr>
      <w:r>
        <w:t xml:space="preserve">You must complete the AQ </w:t>
      </w:r>
      <w:r w:rsidR="00CC2EB8">
        <w:t>and all the relevant Appendices contained in this document</w:t>
      </w:r>
      <w:r w:rsidR="00F14FFC">
        <w:t xml:space="preserve"> and submit using the Department’s </w:t>
      </w:r>
      <w:r w:rsidR="00F14FFC" w:rsidRPr="00F14FFC">
        <w:t>e-Sourcing portal</w:t>
      </w:r>
      <w:r w:rsidR="00F14FFC">
        <w:t>.</w:t>
      </w:r>
    </w:p>
    <w:p w14:paraId="3FEFBCA6" w14:textId="725D3EF8" w:rsidR="00155FCD" w:rsidRPr="005266EE" w:rsidRDefault="00155FCD" w:rsidP="005266EE">
      <w:pPr>
        <w:pStyle w:val="11Paragraph"/>
      </w:pPr>
      <w:r>
        <w:t>The evaluation will be carried out using your responses to this Questionnaire using the award criteria, guidance and scoring mat</w:t>
      </w:r>
      <w:r w:rsidR="00CC2EB8">
        <w:t>rix set out in</w:t>
      </w:r>
      <w:r w:rsidR="005266EE">
        <w:t xml:space="preserve"> </w:t>
      </w:r>
      <w:r w:rsidR="005266EE" w:rsidRPr="005266EE">
        <w:rPr>
          <w:i/>
        </w:rPr>
        <w:t>Attachment 5- Evaluation Guidance</w:t>
      </w:r>
      <w:r w:rsidR="005266EE">
        <w:rPr>
          <w:i/>
        </w:rPr>
        <w:t>.</w:t>
      </w:r>
    </w:p>
    <w:p w14:paraId="5A6A4769" w14:textId="575F9E1D" w:rsidR="00CC2EB8" w:rsidRPr="00A00E20" w:rsidRDefault="00A00E20" w:rsidP="00A00E20">
      <w:pPr>
        <w:rPr>
          <w:rFonts w:ascii="Arial" w:eastAsia="STZhongsong" w:hAnsi="Arial"/>
          <w:b/>
          <w:caps/>
          <w:color w:val="00AE9C"/>
          <w:sz w:val="24"/>
          <w:szCs w:val="24"/>
          <w:lang w:eastAsia="zh-CN"/>
        </w:rPr>
      </w:pPr>
      <w:r>
        <w:br w:type="page"/>
      </w:r>
    </w:p>
    <w:p w14:paraId="3F6730BA" w14:textId="63081B8B" w:rsidR="00371EB1" w:rsidRDefault="00A00E20" w:rsidP="00F9244F">
      <w:pPr>
        <w:pStyle w:val="Chapter"/>
      </w:pPr>
      <w:bookmarkStart w:id="6" w:name="_Toc504379392"/>
      <w:bookmarkEnd w:id="2"/>
      <w:bookmarkEnd w:id="3"/>
      <w:bookmarkEnd w:id="4"/>
      <w:r>
        <w:lastRenderedPageBreak/>
        <w:t xml:space="preserve">Annex </w:t>
      </w:r>
      <w:proofErr w:type="gramStart"/>
      <w:r>
        <w:t>A</w:t>
      </w:r>
      <w:proofErr w:type="gramEnd"/>
      <w:r>
        <w:t xml:space="preserve"> - </w:t>
      </w:r>
      <w:r w:rsidR="00CC2EB8">
        <w:t>Award Questionnaire</w:t>
      </w:r>
      <w:bookmarkEnd w:id="6"/>
    </w:p>
    <w:p w14:paraId="70808B87" w14:textId="77777777" w:rsidR="00F9244F" w:rsidRDefault="00F9244F" w:rsidP="001D4839">
      <w:pPr>
        <w:pStyle w:val="11Paragraph"/>
        <w:numPr>
          <w:ilvl w:val="0"/>
          <w:numId w:val="0"/>
        </w:numPr>
        <w:rPr>
          <w:highlight w:val="yellow"/>
        </w:rPr>
      </w:pPr>
    </w:p>
    <w:p w14:paraId="0E75B6F4" w14:textId="5D192C4C" w:rsidR="00F9244F" w:rsidRPr="001D4839" w:rsidRDefault="005266EE" w:rsidP="00A00E20">
      <w:pPr>
        <w:pStyle w:val="Heading1Numbered"/>
        <w:numPr>
          <w:ilvl w:val="0"/>
          <w:numId w:val="0"/>
        </w:numPr>
      </w:pPr>
      <w:r>
        <w:t>Award</w:t>
      </w:r>
      <w:r w:rsidR="001D4839" w:rsidRPr="001D4839">
        <w:t xml:space="preserve"> questions</w:t>
      </w: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155FCD" w:rsidRPr="00B6494A" w14:paraId="75B093EC" w14:textId="77777777" w:rsidTr="00471FA9">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493BCEF5" w14:textId="77777777" w:rsidR="00155FCD" w:rsidRPr="001D4839" w:rsidRDefault="00155FCD" w:rsidP="00F9244F">
            <w:pPr>
              <w:rPr>
                <w:rStyle w:val="Strong"/>
                <w:sz w:val="22"/>
                <w:szCs w:val="22"/>
              </w:rPr>
            </w:pPr>
            <w:r w:rsidRPr="001D4839">
              <w:rPr>
                <w:rStyle w:val="Strong"/>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F607A" w14:textId="37BD2794" w:rsidR="00155FCD" w:rsidRPr="0074721B" w:rsidRDefault="00A83E86" w:rsidP="00F9244F">
            <w:pPr>
              <w:rPr>
                <w:b/>
              </w:rPr>
            </w:pPr>
            <w:r w:rsidRPr="0074721B">
              <w:rPr>
                <w:b/>
              </w:rPr>
              <w:t>AQ</w:t>
            </w:r>
            <w:r w:rsidR="00647050">
              <w:rPr>
                <w:b/>
              </w:rPr>
              <w:t>1</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2FA4E922" w14:textId="77777777" w:rsidR="00155FCD" w:rsidRPr="001D4839" w:rsidRDefault="00155FCD" w:rsidP="00F9244F">
            <w:pPr>
              <w:rPr>
                <w:rStyle w:val="Strong"/>
                <w:sz w:val="22"/>
                <w:szCs w:val="22"/>
              </w:rPr>
            </w:pPr>
            <w:r w:rsidRPr="001D4839">
              <w:rPr>
                <w:rStyle w:val="Strong"/>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4909BC2" w14:textId="4FE00679" w:rsidR="00155FCD" w:rsidRPr="00F9244F" w:rsidRDefault="008202E5" w:rsidP="00F9244F">
            <w:pPr>
              <w:rPr>
                <w:b/>
              </w:rPr>
            </w:pPr>
            <w:r>
              <w:rPr>
                <w:b/>
              </w:rPr>
              <w:t>3</w:t>
            </w:r>
            <w:r w:rsidR="00616355">
              <w:rPr>
                <w:b/>
              </w:rPr>
              <w:t>0</w:t>
            </w:r>
            <w:r w:rsidR="00C35704">
              <w:rPr>
                <w:b/>
              </w:rPr>
              <w:t>%</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1AB45C96" w14:textId="77777777" w:rsidR="00155FCD" w:rsidRPr="001D4839" w:rsidRDefault="00155FCD" w:rsidP="00F9244F">
            <w:pPr>
              <w:rPr>
                <w:rStyle w:val="Strong"/>
                <w:sz w:val="22"/>
                <w:szCs w:val="22"/>
              </w:rPr>
            </w:pPr>
            <w:r w:rsidRPr="001D4839">
              <w:rPr>
                <w:rStyle w:val="Strong"/>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450AAAE" w14:textId="20C65D74" w:rsidR="00155FCD" w:rsidRPr="00F9244F" w:rsidRDefault="0074721B" w:rsidP="00F9244F">
            <w:pPr>
              <w:rPr>
                <w:b/>
                <w:highlight w:val="yellow"/>
              </w:rPr>
            </w:pPr>
            <w:r w:rsidRPr="0074721B">
              <w:rPr>
                <w:b/>
              </w:rPr>
              <w:t>1500</w:t>
            </w:r>
          </w:p>
        </w:tc>
      </w:tr>
      <w:tr w:rsidR="00155FCD" w:rsidRPr="00B6494A" w14:paraId="65306573" w14:textId="77777777" w:rsidTr="00AD45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7C637" w14:textId="27554F6D" w:rsidR="00155FCD" w:rsidRPr="00F9244F" w:rsidRDefault="0035366C" w:rsidP="00F9244F">
            <w:pPr>
              <w:rPr>
                <w:rStyle w:val="Strong"/>
                <w:b w:val="0"/>
                <w:sz w:val="22"/>
                <w:szCs w:val="22"/>
              </w:rPr>
            </w:pPr>
            <w:r w:rsidRPr="00F9244F">
              <w:rPr>
                <w:rStyle w:val="Strong"/>
                <w:b w:val="0"/>
                <w:sz w:val="22"/>
                <w:szCs w:val="22"/>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72A768" w14:textId="77777777" w:rsidR="00B40414" w:rsidRPr="00A83E86" w:rsidRDefault="00B40414" w:rsidP="00F9244F">
            <w:pPr>
              <w:rPr>
                <w:iCs/>
              </w:rPr>
            </w:pPr>
          </w:p>
          <w:p w14:paraId="20316362" w14:textId="4D55BF6E" w:rsidR="00AD4530" w:rsidRPr="00A83E86" w:rsidRDefault="00B40414" w:rsidP="00F9244F">
            <w:pPr>
              <w:rPr>
                <w:iCs/>
              </w:rPr>
            </w:pPr>
            <w:r w:rsidRPr="00A83E86">
              <w:rPr>
                <w:iCs/>
              </w:rPr>
              <w:t>D</w:t>
            </w:r>
            <w:r w:rsidR="00360B7E" w:rsidRPr="00A83E86">
              <w:rPr>
                <w:iCs/>
              </w:rPr>
              <w:t>elivering counselling services to vulnerable people.</w:t>
            </w:r>
          </w:p>
          <w:p w14:paraId="1AEBDAAA" w14:textId="5C2BD3DF" w:rsidR="00AD4530" w:rsidRPr="00A83E86" w:rsidRDefault="00AD4530" w:rsidP="00F9244F">
            <w:pPr>
              <w:rPr>
                <w:iCs/>
              </w:rPr>
            </w:pPr>
          </w:p>
        </w:tc>
      </w:tr>
      <w:tr w:rsidR="00155FCD" w:rsidRPr="00B6494A" w14:paraId="7AB7F899" w14:textId="77777777" w:rsidTr="0047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0E7BD" w14:textId="200354D4" w:rsidR="00155FCD" w:rsidRPr="00F9244F" w:rsidRDefault="00B12AE9" w:rsidP="00F9244F">
            <w:pPr>
              <w:rPr>
                <w:rStyle w:val="Strong"/>
                <w:b w:val="0"/>
                <w:sz w:val="22"/>
                <w:szCs w:val="22"/>
              </w:rPr>
            </w:pPr>
            <w:r>
              <w:rPr>
                <w:rStyle w:val="Strong"/>
                <w:b w:val="0"/>
                <w:sz w:val="22"/>
                <w:szCs w:val="22"/>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42F30" w14:textId="77777777" w:rsidR="00C35704" w:rsidRPr="00A83E86" w:rsidRDefault="00C35704" w:rsidP="00C35704">
            <w:r w:rsidRPr="00A83E86">
              <w:t>Please provide details of how you will meet the expected requirements of the contractor and how you will ensure that counsellors working on the contract meet the expected requirements of them.</w:t>
            </w:r>
          </w:p>
          <w:p w14:paraId="3472EDB9" w14:textId="77777777" w:rsidR="00C35704" w:rsidRDefault="00C35704" w:rsidP="00F9244F"/>
          <w:p w14:paraId="77C3FFDA" w14:textId="4FC90DD4" w:rsidR="00360B7E" w:rsidRPr="00A83E86" w:rsidRDefault="00360B7E" w:rsidP="00F9244F">
            <w:r w:rsidRPr="00A83E86">
              <w:t>Potential providers must demonstrate that they have experience of delivering services to vulnerable people as set out in section 5 of the specification.</w:t>
            </w:r>
          </w:p>
          <w:p w14:paraId="79B6F3E8" w14:textId="2AF6FE83" w:rsidR="00155FCD" w:rsidRPr="00A83E86" w:rsidRDefault="00155FCD" w:rsidP="00C35704"/>
        </w:tc>
      </w:tr>
      <w:tr w:rsidR="00155FCD" w:rsidRPr="00B6494A" w14:paraId="7B1CABC2" w14:textId="77777777" w:rsidTr="0047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0661" w14:textId="1E261C77" w:rsidR="00155FCD" w:rsidRPr="00F9244F" w:rsidRDefault="00DE4769" w:rsidP="00F9244F">
            <w:pPr>
              <w:rPr>
                <w:rStyle w:val="Strong"/>
                <w:b w:val="0"/>
                <w:sz w:val="22"/>
                <w:szCs w:val="22"/>
              </w:rPr>
            </w:pPr>
            <w:r w:rsidRPr="00F9244F">
              <w:rPr>
                <w:rStyle w:val="Strong"/>
                <w:b w:val="0"/>
                <w:sz w:val="22"/>
                <w:szCs w:val="22"/>
              </w:rPr>
              <w:t>Response Guidance</w:t>
            </w:r>
            <w:r w:rsidR="00B12AE9">
              <w:rPr>
                <w:rStyle w:val="Strong"/>
                <w:b w:val="0"/>
                <w:sz w:val="22"/>
                <w:szCs w:val="22"/>
              </w:rPr>
              <w:t xml:space="preserv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74C10" w14:textId="2A4B4210" w:rsidR="00360B7E" w:rsidRPr="00A83E86" w:rsidRDefault="00360B7E" w:rsidP="00F9244F">
            <w:r w:rsidRPr="00A83E86">
              <w:t xml:space="preserve">Your response should include at least three examples of where you have provided the type of services </w:t>
            </w:r>
            <w:r w:rsidR="00211D5E" w:rsidRPr="00A83E86">
              <w:t>set out in section 5 of the specification</w:t>
            </w:r>
            <w:r w:rsidRPr="00A83E86">
              <w:t>.</w:t>
            </w:r>
          </w:p>
          <w:p w14:paraId="7424D30D" w14:textId="77777777" w:rsidR="00360B7E" w:rsidRPr="00A83E86" w:rsidRDefault="00360B7E" w:rsidP="00F9244F"/>
          <w:p w14:paraId="0106C0BC" w14:textId="5D4B5830" w:rsidR="00360B7E" w:rsidRPr="00F9244F" w:rsidRDefault="00360B7E" w:rsidP="00F9244F">
            <w:pPr>
              <w:rPr>
                <w:highlight w:val="green"/>
              </w:rPr>
            </w:pPr>
            <w:r w:rsidRPr="00A83E86">
              <w:t>You should set out clearly and specifically how you will meet the expected requirements of the contractor and how you will ensure counsellors working on the contract meet the expectations of them.  Please refrain from making generalised statements.</w:t>
            </w:r>
          </w:p>
        </w:tc>
      </w:tr>
    </w:tbl>
    <w:p w14:paraId="15F62BEA" w14:textId="5A4DC253" w:rsidR="00155FCD" w:rsidRPr="00B6494A" w:rsidRDefault="00155FCD" w:rsidP="00155FCD">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155FCD" w:rsidRPr="00B6494A" w14:paraId="242DD6FF" w14:textId="77777777" w:rsidTr="00471FA9">
        <w:trPr>
          <w:trHeight w:val="83"/>
        </w:trPr>
        <w:tc>
          <w:tcPr>
            <w:tcW w:w="9320" w:type="dxa"/>
            <w:shd w:val="clear" w:color="auto" w:fill="00AE9C"/>
            <w:vAlign w:val="center"/>
          </w:tcPr>
          <w:p w14:paraId="1FFF6762" w14:textId="77777777" w:rsidR="00155FCD" w:rsidRPr="001D4839" w:rsidRDefault="00155FCD" w:rsidP="00B6494A">
            <w:pPr>
              <w:pStyle w:val="Subhead"/>
              <w:ind w:left="0"/>
              <w:rPr>
                <w:rStyle w:val="Strong"/>
                <w:rFonts w:ascii="Helvetica Neue" w:hAnsi="Helvetica Neue"/>
                <w:b/>
                <w:szCs w:val="22"/>
              </w:rPr>
            </w:pPr>
            <w:r w:rsidRPr="001D4839">
              <w:rPr>
                <w:rStyle w:val="Strong"/>
                <w:rFonts w:ascii="Helvetica Neue" w:hAnsi="Helvetica Neue"/>
                <w:b/>
                <w:color w:val="FFFFFF" w:themeColor="background1"/>
                <w:szCs w:val="22"/>
              </w:rPr>
              <w:t>Potential Provider Response / Additional commentary</w:t>
            </w:r>
          </w:p>
        </w:tc>
      </w:tr>
      <w:tr w:rsidR="00155FCD" w:rsidRPr="00B6494A" w14:paraId="4C3E6742" w14:textId="77777777" w:rsidTr="00471FA9">
        <w:trPr>
          <w:trHeight w:val="83"/>
        </w:trPr>
        <w:tc>
          <w:tcPr>
            <w:tcW w:w="9320" w:type="dxa"/>
            <w:shd w:val="clear" w:color="auto" w:fill="auto"/>
            <w:vAlign w:val="center"/>
          </w:tcPr>
          <w:sdt>
            <w:sdtPr>
              <w:id w:val="1974710645"/>
              <w:placeholder>
                <w:docPart w:val="2C425A29BFEB4A5988CC9ABF4A604DA0"/>
              </w:placeholder>
              <w:showingPlcHdr/>
              <w:text/>
            </w:sdtPr>
            <w:sdtEndPr/>
            <w:sdtContent>
              <w:p w14:paraId="17280BF7" w14:textId="77777777" w:rsidR="00B12AE9" w:rsidRDefault="00B12AE9" w:rsidP="00B12AE9">
                <w:r w:rsidRPr="00B12AE9">
                  <w:rPr>
                    <w:rStyle w:val="PlaceholderText"/>
                    <w:highlight w:val="lightGray"/>
                  </w:rPr>
                  <w:t>Click here to enter text.</w:t>
                </w:r>
              </w:p>
            </w:sdtContent>
          </w:sdt>
          <w:p w14:paraId="76975790" w14:textId="77FB020C" w:rsidR="00155FCD" w:rsidRPr="00B6494A" w:rsidRDefault="00B12AE9" w:rsidP="00B12AE9">
            <w:pPr>
              <w:pStyle w:val="TableHead"/>
              <w:rPr>
                <w:rFonts w:ascii="Helvetica Neue" w:hAnsi="Helvetica Neue"/>
              </w:rPr>
            </w:pPr>
            <w:r w:rsidRPr="00B6494A">
              <w:rPr>
                <w:rFonts w:ascii="Helvetica Neue" w:hAnsi="Helvetica Neue"/>
              </w:rPr>
              <w:t xml:space="preserve"> </w:t>
            </w:r>
          </w:p>
          <w:p w14:paraId="27072A1F" w14:textId="77777777" w:rsidR="00155FCD" w:rsidRPr="00B6494A" w:rsidRDefault="00155FCD" w:rsidP="00F958E6">
            <w:pPr>
              <w:pStyle w:val="TableHead"/>
              <w:rPr>
                <w:rFonts w:ascii="Helvetica Neue" w:hAnsi="Helvetica Neue"/>
              </w:rPr>
            </w:pPr>
          </w:p>
          <w:p w14:paraId="58E7B603" w14:textId="77777777" w:rsidR="00155FCD" w:rsidRPr="00B6494A" w:rsidRDefault="00155FCD" w:rsidP="00F958E6">
            <w:pPr>
              <w:pStyle w:val="TableHead"/>
              <w:rPr>
                <w:rFonts w:ascii="Helvetica Neue" w:hAnsi="Helvetica Neue"/>
              </w:rPr>
            </w:pPr>
          </w:p>
        </w:tc>
      </w:tr>
    </w:tbl>
    <w:p w14:paraId="110C2479" w14:textId="77777777" w:rsidR="00155FCD" w:rsidRDefault="00155FCD" w:rsidP="00155FCD">
      <w:pPr>
        <w:pStyle w:val="Textindent"/>
      </w:pPr>
    </w:p>
    <w:p w14:paraId="007E154B" w14:textId="77777777" w:rsidR="005775ED" w:rsidRDefault="005775ED" w:rsidP="00155FCD">
      <w:pPr>
        <w:pStyle w:val="Textindent"/>
      </w:pPr>
    </w:p>
    <w:p w14:paraId="00039D1D" w14:textId="77777777" w:rsidR="005775ED" w:rsidRDefault="005775ED" w:rsidP="00155FCD">
      <w:pPr>
        <w:pStyle w:val="Textindent"/>
      </w:pPr>
    </w:p>
    <w:p w14:paraId="331DDCD6" w14:textId="77777777" w:rsidR="00647050" w:rsidRDefault="00647050" w:rsidP="00155FCD">
      <w:pPr>
        <w:pStyle w:val="Textindent"/>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266B99" w:rsidRPr="00B6494A" w14:paraId="64153A4B" w14:textId="77777777" w:rsidTr="00A371BE">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2DAF7E84" w14:textId="77777777" w:rsidR="00266B99" w:rsidRPr="001D4839" w:rsidRDefault="00266B99" w:rsidP="00A371BE">
            <w:pPr>
              <w:rPr>
                <w:rStyle w:val="Strong"/>
                <w:sz w:val="22"/>
                <w:szCs w:val="22"/>
              </w:rPr>
            </w:pPr>
            <w:r w:rsidRPr="001D4839">
              <w:rPr>
                <w:rStyle w:val="Strong"/>
                <w:color w:val="FFFFFF" w:themeColor="background1"/>
                <w:sz w:val="22"/>
                <w:szCs w:val="22"/>
              </w:rPr>
              <w:lastRenderedPageBreak/>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557AF" w14:textId="77777777" w:rsidR="00266B99" w:rsidRPr="00F9244F" w:rsidRDefault="00266B99" w:rsidP="00A371BE">
            <w:pPr>
              <w:rPr>
                <w:b/>
              </w:rPr>
            </w:pPr>
            <w:r w:rsidRPr="00C35704">
              <w:rPr>
                <w:b/>
              </w:rPr>
              <w:t>AQ</w:t>
            </w:r>
            <w:r>
              <w:rPr>
                <w:b/>
              </w:rPr>
              <w:t>2</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3C51AFBA" w14:textId="77777777" w:rsidR="00266B99" w:rsidRPr="001D4839" w:rsidRDefault="00266B99" w:rsidP="00A371BE">
            <w:pPr>
              <w:rPr>
                <w:rStyle w:val="Strong"/>
                <w:sz w:val="22"/>
                <w:szCs w:val="22"/>
              </w:rPr>
            </w:pPr>
            <w:r w:rsidRPr="001D4839">
              <w:rPr>
                <w:rStyle w:val="Strong"/>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24CF37F5" w14:textId="01A007FE" w:rsidR="00266B99" w:rsidRPr="00F9244F" w:rsidRDefault="00616355" w:rsidP="00A371BE">
            <w:pPr>
              <w:rPr>
                <w:b/>
              </w:rPr>
            </w:pPr>
            <w:r>
              <w:rPr>
                <w:b/>
              </w:rPr>
              <w:t>25</w:t>
            </w:r>
            <w:r w:rsidR="00266B99">
              <w:rPr>
                <w:b/>
              </w:rPr>
              <w:t>%</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3CA26D1F" w14:textId="77777777" w:rsidR="00266B99" w:rsidRPr="001D4839" w:rsidRDefault="00266B99" w:rsidP="00A371BE">
            <w:pPr>
              <w:rPr>
                <w:rStyle w:val="Strong"/>
                <w:sz w:val="22"/>
                <w:szCs w:val="22"/>
              </w:rPr>
            </w:pPr>
            <w:r w:rsidRPr="001D4839">
              <w:rPr>
                <w:rStyle w:val="Strong"/>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3E41242A" w14:textId="77777777" w:rsidR="00266B99" w:rsidRPr="00F9244F" w:rsidRDefault="00266B99" w:rsidP="00A371BE">
            <w:pPr>
              <w:rPr>
                <w:b/>
                <w:highlight w:val="yellow"/>
              </w:rPr>
            </w:pPr>
            <w:r w:rsidRPr="00C35704">
              <w:rPr>
                <w:b/>
              </w:rPr>
              <w:t>1500</w:t>
            </w:r>
          </w:p>
        </w:tc>
      </w:tr>
      <w:tr w:rsidR="00266B99" w:rsidRPr="00B6494A" w14:paraId="4F92E455" w14:textId="77777777" w:rsidTr="00A37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A43B0" w14:textId="77777777" w:rsidR="00266B99" w:rsidRPr="00F9244F" w:rsidRDefault="00266B99" w:rsidP="00A371BE">
            <w:pPr>
              <w:rPr>
                <w:rStyle w:val="Strong"/>
                <w:b w:val="0"/>
                <w:sz w:val="22"/>
                <w:szCs w:val="22"/>
              </w:rPr>
            </w:pPr>
            <w:r w:rsidRPr="00F9244F">
              <w:rPr>
                <w:rStyle w:val="Strong"/>
                <w:b w:val="0"/>
                <w:sz w:val="22"/>
                <w:szCs w:val="22"/>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B374C2" w14:textId="5D9B2A06" w:rsidR="00266B99" w:rsidRPr="00C35704" w:rsidRDefault="005775ED" w:rsidP="005775ED">
            <w:pPr>
              <w:rPr>
                <w:iCs/>
              </w:rPr>
            </w:pPr>
            <w:r>
              <w:rPr>
                <w:iCs/>
              </w:rPr>
              <w:t>Delivering Counselling S</w:t>
            </w:r>
            <w:r w:rsidR="00266B99" w:rsidRPr="00A83E86">
              <w:rPr>
                <w:iCs/>
              </w:rPr>
              <w:t>ervices</w:t>
            </w:r>
            <w:r w:rsidR="00266B99">
              <w:rPr>
                <w:iCs/>
              </w:rPr>
              <w:t xml:space="preserve"> </w:t>
            </w:r>
            <w:r>
              <w:rPr>
                <w:iCs/>
              </w:rPr>
              <w:t>R</w:t>
            </w:r>
            <w:r w:rsidR="00266B99">
              <w:rPr>
                <w:iCs/>
              </w:rPr>
              <w:t>emotely</w:t>
            </w:r>
          </w:p>
        </w:tc>
      </w:tr>
      <w:tr w:rsidR="00266B99" w:rsidRPr="00B6494A" w14:paraId="5AC7623A" w14:textId="77777777" w:rsidTr="00A37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7103" w14:textId="77777777" w:rsidR="00266B99" w:rsidRPr="00F9244F" w:rsidRDefault="00266B99" w:rsidP="00A371BE">
            <w:pPr>
              <w:rPr>
                <w:rStyle w:val="Strong"/>
                <w:b w:val="0"/>
                <w:sz w:val="22"/>
                <w:szCs w:val="22"/>
              </w:rPr>
            </w:pPr>
            <w:r>
              <w:rPr>
                <w:rStyle w:val="Strong"/>
                <w:b w:val="0"/>
                <w:sz w:val="22"/>
                <w:szCs w:val="22"/>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92CE7" w14:textId="635B782D" w:rsidR="00BC5E71" w:rsidRPr="00A83E86" w:rsidRDefault="00BC5E71" w:rsidP="00BC5E71">
            <w:r w:rsidRPr="00A83E86">
              <w:t>Please provide details of how you will meet the expected requirements of the contractor</w:t>
            </w:r>
            <w:r>
              <w:t xml:space="preserve"> in providing a service which is delivered remotely, using online communications or telephony.</w:t>
            </w:r>
            <w:r>
              <w:br/>
            </w:r>
            <w:r>
              <w:br/>
            </w:r>
            <w:r w:rsidRPr="00A83E86">
              <w:t>Potential providers must demonstrate that they have experience of delivering services to vulnerable people as set out in section 5 of the specification.</w:t>
            </w:r>
          </w:p>
          <w:p w14:paraId="7792EE28" w14:textId="13C62FEC" w:rsidR="00266B99" w:rsidRPr="00C35704" w:rsidRDefault="00266B99" w:rsidP="00266B99"/>
        </w:tc>
      </w:tr>
      <w:tr w:rsidR="00266B99" w:rsidRPr="00B6494A" w14:paraId="2D72740B" w14:textId="77777777" w:rsidTr="00A37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021EA" w14:textId="77777777" w:rsidR="00266B99" w:rsidRPr="00F9244F" w:rsidRDefault="00266B99" w:rsidP="00A371BE">
            <w:pPr>
              <w:rPr>
                <w:rStyle w:val="Strong"/>
                <w:b w:val="0"/>
                <w:sz w:val="22"/>
                <w:szCs w:val="22"/>
              </w:rPr>
            </w:pPr>
            <w:r w:rsidRPr="00F9244F">
              <w:rPr>
                <w:rStyle w:val="Strong"/>
                <w:b w:val="0"/>
                <w:sz w:val="22"/>
                <w:szCs w:val="22"/>
              </w:rPr>
              <w:t>Response Guidance</w:t>
            </w:r>
            <w:r>
              <w:rPr>
                <w:rStyle w:val="Strong"/>
                <w:b w:val="0"/>
                <w:sz w:val="22"/>
                <w:szCs w:val="22"/>
              </w:rPr>
              <w:t xml:space="preserv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23AA4" w14:textId="77777777" w:rsidR="00BC5E71" w:rsidRPr="00A83E86" w:rsidRDefault="00BC5E71" w:rsidP="00BC5E71">
            <w:r w:rsidRPr="00A83E86">
              <w:t>Your response should include at least three examples of where you have provided the type of services set out in section 5 of the specification.</w:t>
            </w:r>
          </w:p>
          <w:p w14:paraId="1F307D06" w14:textId="77777777" w:rsidR="00BC5E71" w:rsidRPr="00A83E86" w:rsidRDefault="00BC5E71" w:rsidP="00BC5E71"/>
          <w:p w14:paraId="47980130" w14:textId="223901AF" w:rsidR="00266B99" w:rsidRPr="00C35704" w:rsidRDefault="00BC5E71" w:rsidP="00BC5E71">
            <w:r w:rsidRPr="00A83E86">
              <w:t>You should set out clearly and specifically how you will meet the expected requirements of the contractor</w:t>
            </w:r>
          </w:p>
        </w:tc>
      </w:tr>
    </w:tbl>
    <w:p w14:paraId="1BADD2B7" w14:textId="77777777" w:rsidR="00647050" w:rsidRDefault="00647050" w:rsidP="00155FCD">
      <w:pPr>
        <w:pStyle w:val="Textindent"/>
      </w:pPr>
    </w:p>
    <w:tbl>
      <w:tblPr>
        <w:tblStyle w:val="TableGrid"/>
        <w:tblW w:w="0" w:type="auto"/>
        <w:tblInd w:w="-34" w:type="dxa"/>
        <w:tblLook w:val="01E0" w:firstRow="1" w:lastRow="1" w:firstColumn="1" w:lastColumn="1" w:noHBand="0" w:noVBand="0"/>
      </w:tblPr>
      <w:tblGrid>
        <w:gridCol w:w="9320"/>
      </w:tblGrid>
      <w:tr w:rsidR="005775ED" w:rsidRPr="00B6494A" w14:paraId="02582414" w14:textId="77777777" w:rsidTr="00104942">
        <w:trPr>
          <w:trHeight w:val="83"/>
        </w:trPr>
        <w:tc>
          <w:tcPr>
            <w:tcW w:w="9320" w:type="dxa"/>
            <w:shd w:val="clear" w:color="auto" w:fill="00AE9C"/>
            <w:vAlign w:val="center"/>
          </w:tcPr>
          <w:p w14:paraId="0A6FE95C" w14:textId="77777777" w:rsidR="005775ED" w:rsidRPr="001D4839" w:rsidRDefault="005775ED" w:rsidP="00104942">
            <w:pPr>
              <w:pStyle w:val="Subhead"/>
              <w:ind w:left="0"/>
              <w:rPr>
                <w:rStyle w:val="Strong"/>
                <w:rFonts w:ascii="Helvetica Neue" w:hAnsi="Helvetica Neue"/>
                <w:b/>
                <w:szCs w:val="22"/>
              </w:rPr>
            </w:pPr>
            <w:r w:rsidRPr="001D4839">
              <w:rPr>
                <w:rStyle w:val="Strong"/>
                <w:rFonts w:ascii="Helvetica Neue" w:hAnsi="Helvetica Neue"/>
                <w:b/>
                <w:color w:val="FFFFFF" w:themeColor="background1"/>
                <w:szCs w:val="22"/>
              </w:rPr>
              <w:t>Potential Provider Response / Additional commentary</w:t>
            </w:r>
          </w:p>
        </w:tc>
      </w:tr>
      <w:tr w:rsidR="005775ED" w:rsidRPr="00B6494A" w14:paraId="28782DC8" w14:textId="77777777" w:rsidTr="00104942">
        <w:trPr>
          <w:trHeight w:val="83"/>
        </w:trPr>
        <w:tc>
          <w:tcPr>
            <w:tcW w:w="9320" w:type="dxa"/>
            <w:shd w:val="clear" w:color="auto" w:fill="auto"/>
            <w:vAlign w:val="center"/>
          </w:tcPr>
          <w:sdt>
            <w:sdtPr>
              <w:id w:val="1064764325"/>
              <w:placeholder>
                <w:docPart w:val="B2571FF3CCDD4A6E92118E4F1C3D7AB4"/>
              </w:placeholder>
              <w:showingPlcHdr/>
              <w:text/>
            </w:sdtPr>
            <w:sdtContent>
              <w:p w14:paraId="0A6CB979" w14:textId="77777777" w:rsidR="005775ED" w:rsidRDefault="005775ED" w:rsidP="00104942">
                <w:r w:rsidRPr="00B12AE9">
                  <w:rPr>
                    <w:rStyle w:val="PlaceholderText"/>
                    <w:highlight w:val="lightGray"/>
                  </w:rPr>
                  <w:t>Click here to enter text.</w:t>
                </w:r>
              </w:p>
            </w:sdtContent>
          </w:sdt>
          <w:p w14:paraId="0814139C" w14:textId="77777777" w:rsidR="005775ED" w:rsidRPr="00B6494A" w:rsidRDefault="005775ED" w:rsidP="00104942">
            <w:pPr>
              <w:pStyle w:val="TableHead"/>
              <w:rPr>
                <w:rFonts w:ascii="Helvetica Neue" w:hAnsi="Helvetica Neue"/>
              </w:rPr>
            </w:pPr>
            <w:r w:rsidRPr="00B6494A">
              <w:rPr>
                <w:rFonts w:ascii="Helvetica Neue" w:hAnsi="Helvetica Neue"/>
              </w:rPr>
              <w:t xml:space="preserve"> </w:t>
            </w:r>
          </w:p>
          <w:p w14:paraId="0540F12B" w14:textId="77777777" w:rsidR="005775ED" w:rsidRPr="00B6494A" w:rsidRDefault="005775ED" w:rsidP="00104942">
            <w:pPr>
              <w:pStyle w:val="TableHead"/>
              <w:rPr>
                <w:rFonts w:ascii="Helvetica Neue" w:hAnsi="Helvetica Neue"/>
              </w:rPr>
            </w:pPr>
          </w:p>
          <w:p w14:paraId="2770ABB6" w14:textId="77777777" w:rsidR="005775ED" w:rsidRPr="00B6494A" w:rsidRDefault="005775ED" w:rsidP="00104942">
            <w:pPr>
              <w:pStyle w:val="TableHead"/>
              <w:rPr>
                <w:rFonts w:ascii="Helvetica Neue" w:hAnsi="Helvetica Neue"/>
              </w:rPr>
            </w:pPr>
          </w:p>
        </w:tc>
      </w:tr>
    </w:tbl>
    <w:p w14:paraId="7C651283" w14:textId="77777777" w:rsidR="005775ED" w:rsidRDefault="005775ED" w:rsidP="00155FCD">
      <w:pPr>
        <w:pStyle w:val="Textindent"/>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1F2290" w:rsidRPr="00B6494A" w14:paraId="1573849C" w14:textId="77777777" w:rsidTr="00B55C45">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24AF35CF" w14:textId="77777777" w:rsidR="001F2290" w:rsidRPr="001D4839" w:rsidRDefault="001F2290" w:rsidP="00B55C45">
            <w:pPr>
              <w:rPr>
                <w:rStyle w:val="Strong"/>
                <w:sz w:val="22"/>
                <w:szCs w:val="22"/>
              </w:rPr>
            </w:pPr>
            <w:r w:rsidRPr="001D4839">
              <w:rPr>
                <w:rStyle w:val="Strong"/>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0024A" w14:textId="7BADEE54" w:rsidR="001F2290" w:rsidRPr="00F9244F" w:rsidRDefault="00C35704" w:rsidP="00B55C45">
            <w:pPr>
              <w:rPr>
                <w:b/>
              </w:rPr>
            </w:pPr>
            <w:r w:rsidRPr="00C35704">
              <w:rPr>
                <w:b/>
              </w:rPr>
              <w:t>AQ</w:t>
            </w:r>
            <w:r w:rsidR="00266B99">
              <w:rPr>
                <w:b/>
              </w:rPr>
              <w:t>3</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2B54C4A6" w14:textId="77777777" w:rsidR="001F2290" w:rsidRPr="001D4839" w:rsidRDefault="001F2290" w:rsidP="00B55C45">
            <w:pPr>
              <w:rPr>
                <w:rStyle w:val="Strong"/>
                <w:sz w:val="22"/>
                <w:szCs w:val="22"/>
              </w:rPr>
            </w:pPr>
            <w:r w:rsidRPr="001D4839">
              <w:rPr>
                <w:rStyle w:val="Strong"/>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E08E034" w14:textId="73856DEA" w:rsidR="001F2290" w:rsidRPr="00F9244F" w:rsidRDefault="00616355" w:rsidP="00B55C45">
            <w:pPr>
              <w:rPr>
                <w:b/>
              </w:rPr>
            </w:pPr>
            <w:r>
              <w:rPr>
                <w:b/>
              </w:rPr>
              <w:t>20</w:t>
            </w:r>
            <w:r w:rsidR="00C35704">
              <w:rPr>
                <w:b/>
              </w:rPr>
              <w:t>%</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658E2B2A" w14:textId="77777777" w:rsidR="001F2290" w:rsidRPr="001D4839" w:rsidRDefault="001F2290" w:rsidP="00B55C45">
            <w:pPr>
              <w:rPr>
                <w:rStyle w:val="Strong"/>
                <w:sz w:val="22"/>
                <w:szCs w:val="22"/>
              </w:rPr>
            </w:pPr>
            <w:r w:rsidRPr="001D4839">
              <w:rPr>
                <w:rStyle w:val="Strong"/>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A1AE944" w14:textId="3EB49227" w:rsidR="001F2290" w:rsidRPr="00F9244F" w:rsidRDefault="00C35704" w:rsidP="00B55C45">
            <w:pPr>
              <w:rPr>
                <w:b/>
                <w:highlight w:val="yellow"/>
              </w:rPr>
            </w:pPr>
            <w:r w:rsidRPr="00C35704">
              <w:rPr>
                <w:b/>
              </w:rPr>
              <w:t>1500</w:t>
            </w:r>
          </w:p>
        </w:tc>
      </w:tr>
      <w:tr w:rsidR="001F2290" w:rsidRPr="00B6494A" w14:paraId="2ACE4E14" w14:textId="77777777" w:rsidTr="00B55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32346" w14:textId="77777777" w:rsidR="001F2290" w:rsidRPr="00F9244F" w:rsidRDefault="001F2290" w:rsidP="00B55C45">
            <w:pPr>
              <w:rPr>
                <w:rStyle w:val="Strong"/>
                <w:b w:val="0"/>
                <w:sz w:val="22"/>
                <w:szCs w:val="22"/>
              </w:rPr>
            </w:pPr>
            <w:r w:rsidRPr="00F9244F">
              <w:rPr>
                <w:rStyle w:val="Strong"/>
                <w:b w:val="0"/>
                <w:sz w:val="22"/>
                <w:szCs w:val="22"/>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F8AB3E" w14:textId="754B469B" w:rsidR="001F2290" w:rsidRPr="00C35704" w:rsidRDefault="00B40414" w:rsidP="00655209">
            <w:pPr>
              <w:rPr>
                <w:iCs/>
              </w:rPr>
            </w:pPr>
            <w:r w:rsidRPr="00C35704">
              <w:rPr>
                <w:iCs/>
              </w:rPr>
              <w:t>Safeguarding</w:t>
            </w:r>
          </w:p>
        </w:tc>
      </w:tr>
      <w:tr w:rsidR="001F2290" w:rsidRPr="00B6494A" w14:paraId="1514EADD" w14:textId="77777777" w:rsidTr="00B55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625F7" w14:textId="77777777" w:rsidR="001F2290" w:rsidRPr="00F9244F" w:rsidRDefault="001F2290" w:rsidP="00B55C45">
            <w:pPr>
              <w:rPr>
                <w:rStyle w:val="Strong"/>
                <w:b w:val="0"/>
                <w:sz w:val="22"/>
                <w:szCs w:val="22"/>
              </w:rPr>
            </w:pPr>
            <w:r>
              <w:rPr>
                <w:rStyle w:val="Strong"/>
                <w:b w:val="0"/>
                <w:sz w:val="22"/>
                <w:szCs w:val="22"/>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951C3" w14:textId="7D8EEE9D" w:rsidR="001F2290" w:rsidRPr="00C35704" w:rsidRDefault="00C35704" w:rsidP="00655209">
            <w:r>
              <w:t>Please provide evidence to demonstrate that you are</w:t>
            </w:r>
            <w:r w:rsidR="00B40414" w:rsidRPr="00C35704">
              <w:t xml:space="preserve"> experienced and competent in assessing and managing safeguarding situations and have experience in making safeguarding r</w:t>
            </w:r>
            <w:r w:rsidR="00211D5E" w:rsidRPr="00C35704">
              <w:t>eferrals as set out in section 5 of the specification.</w:t>
            </w:r>
          </w:p>
          <w:p w14:paraId="345AA912" w14:textId="6B2FB787" w:rsidR="00B40414" w:rsidRPr="00C35704" w:rsidRDefault="00B40414" w:rsidP="00655209"/>
        </w:tc>
      </w:tr>
      <w:tr w:rsidR="001F2290" w:rsidRPr="00B6494A" w14:paraId="7EE1B9AC" w14:textId="77777777" w:rsidTr="00B55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2D329" w14:textId="77777777" w:rsidR="001F2290" w:rsidRPr="00F9244F" w:rsidRDefault="001F2290" w:rsidP="00B55C45">
            <w:pPr>
              <w:rPr>
                <w:rStyle w:val="Strong"/>
                <w:b w:val="0"/>
                <w:sz w:val="22"/>
                <w:szCs w:val="22"/>
              </w:rPr>
            </w:pPr>
            <w:r w:rsidRPr="00F9244F">
              <w:rPr>
                <w:rStyle w:val="Strong"/>
                <w:b w:val="0"/>
                <w:sz w:val="22"/>
                <w:szCs w:val="22"/>
              </w:rPr>
              <w:t>Response Guidance</w:t>
            </w:r>
            <w:r>
              <w:rPr>
                <w:rStyle w:val="Strong"/>
                <w:b w:val="0"/>
                <w:sz w:val="22"/>
                <w:szCs w:val="22"/>
              </w:rPr>
              <w:t xml:space="preserv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EF675" w14:textId="74D16DB0" w:rsidR="001F2290" w:rsidRPr="00C35704" w:rsidRDefault="00B40414" w:rsidP="00B55C45">
            <w:r w:rsidRPr="00C35704">
              <w:t>Your response must set out how you would identify a si</w:t>
            </w:r>
            <w:r w:rsidR="00063029" w:rsidRPr="00C35704">
              <w:t xml:space="preserve">ngle point of contact for your </w:t>
            </w:r>
            <w:r w:rsidRPr="00C35704">
              <w:t xml:space="preserve">staff to escalate issues of a safeguarding nature to.  </w:t>
            </w:r>
            <w:r w:rsidR="00063029" w:rsidRPr="00C35704">
              <w:t xml:space="preserve">Please supply copies of your </w:t>
            </w:r>
            <w:r w:rsidRPr="00C35704">
              <w:t>safeguarding policy</w:t>
            </w:r>
            <w:r w:rsidR="00063029" w:rsidRPr="00C35704">
              <w:t xml:space="preserve"> and procedures as part of the</w:t>
            </w:r>
            <w:r w:rsidRPr="00C35704">
              <w:t xml:space="preserve"> tender submission and confirm who the nominated safe</w:t>
            </w:r>
            <w:r w:rsidR="00063029" w:rsidRPr="00C35704">
              <w:t xml:space="preserve">guarding leads are within your </w:t>
            </w:r>
            <w:r w:rsidRPr="00C35704">
              <w:t>organisation.</w:t>
            </w:r>
          </w:p>
        </w:tc>
      </w:tr>
    </w:tbl>
    <w:p w14:paraId="349CED27" w14:textId="77777777" w:rsidR="001F2290" w:rsidRPr="00B6494A" w:rsidRDefault="001F2290" w:rsidP="001F2290">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1F2290" w:rsidRPr="00B6494A" w14:paraId="31DDBB25" w14:textId="77777777" w:rsidTr="00B55C45">
        <w:trPr>
          <w:trHeight w:val="83"/>
        </w:trPr>
        <w:tc>
          <w:tcPr>
            <w:tcW w:w="9320" w:type="dxa"/>
            <w:shd w:val="clear" w:color="auto" w:fill="00AE9C"/>
            <w:vAlign w:val="center"/>
          </w:tcPr>
          <w:p w14:paraId="0342B9C7" w14:textId="77777777" w:rsidR="001F2290" w:rsidRPr="001D4839" w:rsidRDefault="001F2290" w:rsidP="00B55C45">
            <w:pPr>
              <w:pStyle w:val="Subhead"/>
              <w:ind w:left="0"/>
              <w:rPr>
                <w:rStyle w:val="Strong"/>
                <w:rFonts w:ascii="Helvetica Neue" w:hAnsi="Helvetica Neue"/>
                <w:b/>
                <w:szCs w:val="22"/>
              </w:rPr>
            </w:pPr>
            <w:r w:rsidRPr="001D4839">
              <w:rPr>
                <w:rStyle w:val="Strong"/>
                <w:rFonts w:ascii="Helvetica Neue" w:hAnsi="Helvetica Neue"/>
                <w:b/>
                <w:color w:val="FFFFFF" w:themeColor="background1"/>
                <w:szCs w:val="22"/>
              </w:rPr>
              <w:t>Potential Provider Response / Additional commentary</w:t>
            </w:r>
          </w:p>
        </w:tc>
      </w:tr>
      <w:tr w:rsidR="001F2290" w:rsidRPr="00B6494A" w14:paraId="3234062B" w14:textId="77777777" w:rsidTr="00B55C45">
        <w:trPr>
          <w:trHeight w:val="83"/>
        </w:trPr>
        <w:tc>
          <w:tcPr>
            <w:tcW w:w="9320" w:type="dxa"/>
            <w:shd w:val="clear" w:color="auto" w:fill="auto"/>
            <w:vAlign w:val="center"/>
          </w:tcPr>
          <w:sdt>
            <w:sdtPr>
              <w:id w:val="2021662495"/>
              <w:placeholder>
                <w:docPart w:val="6097638BA2204587A9861325B66EDB85"/>
              </w:placeholder>
              <w:showingPlcHdr/>
              <w:text/>
            </w:sdtPr>
            <w:sdtEndPr/>
            <w:sdtContent>
              <w:p w14:paraId="22614899" w14:textId="77777777" w:rsidR="001F2290" w:rsidRDefault="001F2290" w:rsidP="00B55C45">
                <w:r w:rsidRPr="00B12AE9">
                  <w:rPr>
                    <w:rStyle w:val="PlaceholderText"/>
                    <w:highlight w:val="lightGray"/>
                  </w:rPr>
                  <w:t>Click here to enter text.</w:t>
                </w:r>
              </w:p>
            </w:sdtContent>
          </w:sdt>
          <w:p w14:paraId="092ACB02" w14:textId="77777777" w:rsidR="001F2290" w:rsidRPr="00B6494A" w:rsidRDefault="001F2290" w:rsidP="00B55C45">
            <w:pPr>
              <w:pStyle w:val="TableHead"/>
              <w:rPr>
                <w:rFonts w:ascii="Helvetica Neue" w:hAnsi="Helvetica Neue"/>
              </w:rPr>
            </w:pPr>
            <w:r w:rsidRPr="00B6494A">
              <w:rPr>
                <w:rFonts w:ascii="Helvetica Neue" w:hAnsi="Helvetica Neue"/>
              </w:rPr>
              <w:t xml:space="preserve"> </w:t>
            </w:r>
          </w:p>
          <w:p w14:paraId="49BAD2C2" w14:textId="77777777" w:rsidR="001F2290" w:rsidRPr="00B6494A" w:rsidRDefault="001F2290" w:rsidP="00B55C45">
            <w:pPr>
              <w:pStyle w:val="TableHead"/>
              <w:rPr>
                <w:rFonts w:ascii="Helvetica Neue" w:hAnsi="Helvetica Neue"/>
              </w:rPr>
            </w:pPr>
          </w:p>
          <w:p w14:paraId="1F343DD0" w14:textId="77777777" w:rsidR="001F2290" w:rsidRPr="00B6494A" w:rsidRDefault="001F2290" w:rsidP="00B55C45">
            <w:pPr>
              <w:pStyle w:val="TableHead"/>
              <w:rPr>
                <w:rFonts w:ascii="Helvetica Neue" w:hAnsi="Helvetica Neue"/>
              </w:rPr>
            </w:pPr>
          </w:p>
        </w:tc>
      </w:tr>
    </w:tbl>
    <w:p w14:paraId="1733E776" w14:textId="77777777" w:rsidR="001F2290" w:rsidRDefault="001F2290" w:rsidP="001F2290">
      <w:pPr>
        <w:pStyle w:val="11Paragraph"/>
        <w:numPr>
          <w:ilvl w:val="0"/>
          <w:numId w:val="0"/>
        </w:numPr>
        <w:rPr>
          <w:highlight w:val="yellow"/>
        </w:rPr>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655209" w:rsidRPr="00B6494A" w14:paraId="0A7D22BD" w14:textId="77777777" w:rsidTr="00B55C45">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0C2B0CCC" w14:textId="77777777" w:rsidR="00655209" w:rsidRPr="001D4839" w:rsidRDefault="00655209" w:rsidP="00B55C45">
            <w:pPr>
              <w:rPr>
                <w:rStyle w:val="Strong"/>
                <w:sz w:val="22"/>
                <w:szCs w:val="22"/>
              </w:rPr>
            </w:pPr>
            <w:r w:rsidRPr="001D4839">
              <w:rPr>
                <w:rStyle w:val="Strong"/>
                <w:color w:val="FFFFFF" w:themeColor="background1"/>
                <w:sz w:val="22"/>
                <w:szCs w:val="22"/>
              </w:rPr>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96B4EA" w14:textId="5728B324" w:rsidR="00655209" w:rsidRPr="00F9244F" w:rsidRDefault="00C35704" w:rsidP="00B55C45">
            <w:pPr>
              <w:rPr>
                <w:b/>
              </w:rPr>
            </w:pPr>
            <w:r w:rsidRPr="00C35704">
              <w:rPr>
                <w:b/>
              </w:rPr>
              <w:t>AQ</w:t>
            </w:r>
            <w:r w:rsidR="00266B99">
              <w:rPr>
                <w:b/>
              </w:rPr>
              <w:t>4</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32A767CD" w14:textId="77777777" w:rsidR="00655209" w:rsidRPr="001D4839" w:rsidRDefault="00655209" w:rsidP="00B55C45">
            <w:pPr>
              <w:rPr>
                <w:rStyle w:val="Strong"/>
                <w:sz w:val="22"/>
                <w:szCs w:val="22"/>
              </w:rPr>
            </w:pPr>
            <w:r w:rsidRPr="001D4839">
              <w:rPr>
                <w:rStyle w:val="Strong"/>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B45E170" w14:textId="33638146" w:rsidR="00655209" w:rsidRPr="00F9244F" w:rsidRDefault="008202E5" w:rsidP="008202E5">
            <w:pPr>
              <w:rPr>
                <w:b/>
              </w:rPr>
            </w:pPr>
            <w:r>
              <w:rPr>
                <w:b/>
              </w:rPr>
              <w:t>15</w:t>
            </w:r>
            <w:r w:rsidR="00C35704">
              <w:rPr>
                <w:b/>
              </w:rPr>
              <w:t>%</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22E667D8" w14:textId="77777777" w:rsidR="00655209" w:rsidRPr="001D4839" w:rsidRDefault="00655209" w:rsidP="00B55C45">
            <w:pPr>
              <w:rPr>
                <w:rStyle w:val="Strong"/>
                <w:sz w:val="22"/>
                <w:szCs w:val="22"/>
              </w:rPr>
            </w:pPr>
            <w:r w:rsidRPr="001D4839">
              <w:rPr>
                <w:rStyle w:val="Strong"/>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C2AA15B" w14:textId="09EDB271" w:rsidR="00655209" w:rsidRPr="00F9244F" w:rsidRDefault="00C35704" w:rsidP="00B55C45">
            <w:pPr>
              <w:rPr>
                <w:b/>
                <w:highlight w:val="yellow"/>
              </w:rPr>
            </w:pPr>
            <w:r w:rsidRPr="00C35704">
              <w:rPr>
                <w:b/>
              </w:rPr>
              <w:t>1500</w:t>
            </w:r>
          </w:p>
        </w:tc>
      </w:tr>
      <w:tr w:rsidR="00655209" w:rsidRPr="00B6494A" w14:paraId="675BC408" w14:textId="77777777" w:rsidTr="00B55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A57BE" w14:textId="77777777" w:rsidR="00655209" w:rsidRPr="00F9244F" w:rsidRDefault="00655209" w:rsidP="00B55C45">
            <w:pPr>
              <w:rPr>
                <w:rStyle w:val="Strong"/>
                <w:b w:val="0"/>
                <w:sz w:val="22"/>
                <w:szCs w:val="22"/>
              </w:rPr>
            </w:pPr>
            <w:r w:rsidRPr="00F9244F">
              <w:rPr>
                <w:rStyle w:val="Strong"/>
                <w:b w:val="0"/>
                <w:sz w:val="22"/>
                <w:szCs w:val="22"/>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297AE1" w14:textId="408EB1E4" w:rsidR="00655209" w:rsidRPr="00AD4530" w:rsidRDefault="00D76E57" w:rsidP="00655209">
            <w:pPr>
              <w:rPr>
                <w:iCs/>
                <w:highlight w:val="green"/>
              </w:rPr>
            </w:pPr>
            <w:r w:rsidRPr="00C35704">
              <w:rPr>
                <w:iCs/>
              </w:rPr>
              <w:t>Managing complaints</w:t>
            </w:r>
          </w:p>
        </w:tc>
      </w:tr>
      <w:tr w:rsidR="00655209" w:rsidRPr="00B6494A" w14:paraId="6EC7BF07" w14:textId="77777777" w:rsidTr="00B55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C4CE2" w14:textId="77777777" w:rsidR="00655209" w:rsidRPr="00C35704" w:rsidRDefault="00655209" w:rsidP="00B55C45">
            <w:pPr>
              <w:rPr>
                <w:rStyle w:val="Strong"/>
                <w:b w:val="0"/>
                <w:sz w:val="22"/>
                <w:szCs w:val="22"/>
              </w:rPr>
            </w:pPr>
            <w:r w:rsidRPr="00C35704">
              <w:rPr>
                <w:rStyle w:val="Strong"/>
                <w:b w:val="0"/>
                <w:sz w:val="22"/>
                <w:szCs w:val="22"/>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5DA51" w14:textId="77777777" w:rsidR="00655209" w:rsidRDefault="00211D5E" w:rsidP="00655209">
            <w:r w:rsidRPr="00C35704">
              <w:t xml:space="preserve">Please </w:t>
            </w:r>
            <w:r w:rsidR="00C35704">
              <w:t>demonstrate</w:t>
            </w:r>
            <w:r w:rsidRPr="00C35704">
              <w:t xml:space="preserve"> how you will handle any complaints received in line with the requirements </w:t>
            </w:r>
            <w:r w:rsidR="0080411E" w:rsidRPr="00C35704">
              <w:t>and timescal</w:t>
            </w:r>
            <w:r w:rsidR="003C542B" w:rsidRPr="00C35704">
              <w:t xml:space="preserve">es </w:t>
            </w:r>
            <w:r w:rsidRPr="00C35704">
              <w:t>set out in section 5</w:t>
            </w:r>
            <w:r w:rsidR="003C542B" w:rsidRPr="00C35704">
              <w:t xml:space="preserve"> of the specification</w:t>
            </w:r>
            <w:r w:rsidRPr="00C35704">
              <w:t>.</w:t>
            </w:r>
          </w:p>
          <w:p w14:paraId="27010FCC" w14:textId="4FE71988" w:rsidR="00C35704" w:rsidRPr="00C35704" w:rsidRDefault="00C35704" w:rsidP="00655209"/>
        </w:tc>
      </w:tr>
      <w:tr w:rsidR="00655209" w:rsidRPr="00B6494A" w14:paraId="0BAF66DB" w14:textId="77777777" w:rsidTr="00B55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8590A" w14:textId="77777777" w:rsidR="00655209" w:rsidRPr="00F9244F" w:rsidRDefault="00655209" w:rsidP="00B55C45">
            <w:pPr>
              <w:rPr>
                <w:rStyle w:val="Strong"/>
                <w:b w:val="0"/>
                <w:sz w:val="22"/>
                <w:szCs w:val="22"/>
              </w:rPr>
            </w:pPr>
            <w:r w:rsidRPr="00F9244F">
              <w:rPr>
                <w:rStyle w:val="Strong"/>
                <w:b w:val="0"/>
                <w:sz w:val="22"/>
                <w:szCs w:val="22"/>
              </w:rPr>
              <w:t>Response Guidance</w:t>
            </w:r>
            <w:r>
              <w:rPr>
                <w:rStyle w:val="Strong"/>
                <w:b w:val="0"/>
                <w:sz w:val="22"/>
                <w:szCs w:val="22"/>
              </w:rPr>
              <w:t xml:space="preserv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B4BBF" w14:textId="77777777" w:rsidR="00655209" w:rsidRDefault="00AE1974" w:rsidP="00B55C45">
            <w:r w:rsidRPr="00C35704">
              <w:t>You should focus on specific proposals in your response and refrain from making generalised statements.</w:t>
            </w:r>
          </w:p>
          <w:p w14:paraId="2538B61E" w14:textId="3AF12768" w:rsidR="00C35704" w:rsidRPr="00F9244F" w:rsidRDefault="00C35704" w:rsidP="00B55C45">
            <w:pPr>
              <w:rPr>
                <w:highlight w:val="green"/>
              </w:rPr>
            </w:pPr>
          </w:p>
        </w:tc>
      </w:tr>
    </w:tbl>
    <w:p w14:paraId="63099DBF" w14:textId="77777777" w:rsidR="00655209" w:rsidRDefault="00655209" w:rsidP="00655209">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655209" w:rsidRPr="00B6494A" w14:paraId="23F2CA4F" w14:textId="77777777" w:rsidTr="00B55C45">
        <w:trPr>
          <w:trHeight w:val="83"/>
        </w:trPr>
        <w:tc>
          <w:tcPr>
            <w:tcW w:w="9320" w:type="dxa"/>
            <w:shd w:val="clear" w:color="auto" w:fill="00AE9C"/>
            <w:vAlign w:val="center"/>
          </w:tcPr>
          <w:p w14:paraId="02F59F74" w14:textId="77777777" w:rsidR="00655209" w:rsidRPr="001D4839" w:rsidRDefault="00655209" w:rsidP="00B55C45">
            <w:pPr>
              <w:pStyle w:val="Subhead"/>
              <w:ind w:left="0"/>
              <w:rPr>
                <w:rStyle w:val="Strong"/>
                <w:rFonts w:ascii="Helvetica Neue" w:hAnsi="Helvetica Neue"/>
                <w:b/>
                <w:szCs w:val="22"/>
              </w:rPr>
            </w:pPr>
            <w:r w:rsidRPr="001D4839">
              <w:rPr>
                <w:rStyle w:val="Strong"/>
                <w:rFonts w:ascii="Helvetica Neue" w:hAnsi="Helvetica Neue"/>
                <w:b/>
                <w:color w:val="FFFFFF" w:themeColor="background1"/>
                <w:szCs w:val="22"/>
              </w:rPr>
              <w:t>Potential Provider Response / Additional commentary</w:t>
            </w:r>
          </w:p>
        </w:tc>
      </w:tr>
      <w:tr w:rsidR="00655209" w:rsidRPr="00B6494A" w14:paraId="45DECA66" w14:textId="77777777" w:rsidTr="00B55C45">
        <w:trPr>
          <w:trHeight w:val="83"/>
        </w:trPr>
        <w:tc>
          <w:tcPr>
            <w:tcW w:w="9320" w:type="dxa"/>
            <w:shd w:val="clear" w:color="auto" w:fill="auto"/>
            <w:vAlign w:val="center"/>
          </w:tcPr>
          <w:sdt>
            <w:sdtPr>
              <w:id w:val="392550768"/>
              <w:placeholder>
                <w:docPart w:val="689832B7CC684955A15B38ECEBB566C0"/>
              </w:placeholder>
              <w:showingPlcHdr/>
              <w:text/>
            </w:sdtPr>
            <w:sdtEndPr/>
            <w:sdtContent>
              <w:p w14:paraId="3447EFC6" w14:textId="77777777" w:rsidR="00655209" w:rsidRDefault="00655209" w:rsidP="00B55C45">
                <w:r w:rsidRPr="00B12AE9">
                  <w:rPr>
                    <w:rStyle w:val="PlaceholderText"/>
                    <w:highlight w:val="lightGray"/>
                  </w:rPr>
                  <w:t>Click here to enter text.</w:t>
                </w:r>
              </w:p>
            </w:sdtContent>
          </w:sdt>
          <w:p w14:paraId="46C65CD1" w14:textId="77777777" w:rsidR="00655209" w:rsidRPr="00B6494A" w:rsidRDefault="00655209" w:rsidP="00B55C45">
            <w:pPr>
              <w:pStyle w:val="TableHead"/>
              <w:rPr>
                <w:rFonts w:ascii="Helvetica Neue" w:hAnsi="Helvetica Neue"/>
              </w:rPr>
            </w:pPr>
            <w:r w:rsidRPr="00B6494A">
              <w:rPr>
                <w:rFonts w:ascii="Helvetica Neue" w:hAnsi="Helvetica Neue"/>
              </w:rPr>
              <w:t xml:space="preserve"> </w:t>
            </w:r>
          </w:p>
          <w:p w14:paraId="42E38841" w14:textId="77777777" w:rsidR="00655209" w:rsidRPr="00B6494A" w:rsidRDefault="00655209" w:rsidP="00B55C45">
            <w:pPr>
              <w:pStyle w:val="TableHead"/>
              <w:rPr>
                <w:rFonts w:ascii="Helvetica Neue" w:hAnsi="Helvetica Neue"/>
              </w:rPr>
            </w:pPr>
          </w:p>
          <w:p w14:paraId="2DEF06A6" w14:textId="77777777" w:rsidR="00655209" w:rsidRPr="00B6494A" w:rsidRDefault="00655209" w:rsidP="00B55C45">
            <w:pPr>
              <w:pStyle w:val="TableHead"/>
              <w:rPr>
                <w:rFonts w:ascii="Helvetica Neue" w:hAnsi="Helvetica Neue"/>
              </w:rPr>
            </w:pPr>
          </w:p>
        </w:tc>
      </w:tr>
    </w:tbl>
    <w:p w14:paraId="216A002F" w14:textId="77777777" w:rsidR="005775ED" w:rsidRDefault="005775ED" w:rsidP="00655209">
      <w:pPr>
        <w:pStyle w:val="11Paragraph"/>
        <w:numPr>
          <w:ilvl w:val="0"/>
          <w:numId w:val="0"/>
        </w:numPr>
        <w:rPr>
          <w:highlight w:val="yellow"/>
        </w:rPr>
      </w:pPr>
    </w:p>
    <w:p w14:paraId="13F195FB" w14:textId="77777777" w:rsidR="005775ED" w:rsidRDefault="005775ED" w:rsidP="00655209">
      <w:pPr>
        <w:pStyle w:val="11Paragraph"/>
        <w:numPr>
          <w:ilvl w:val="0"/>
          <w:numId w:val="0"/>
        </w:numPr>
        <w:rPr>
          <w:highlight w:val="yellow"/>
        </w:rPr>
      </w:pPr>
    </w:p>
    <w:p w14:paraId="3613740F" w14:textId="77777777" w:rsidR="005775ED" w:rsidRDefault="005775ED" w:rsidP="00655209">
      <w:pPr>
        <w:pStyle w:val="11Paragraph"/>
        <w:numPr>
          <w:ilvl w:val="0"/>
          <w:numId w:val="0"/>
        </w:numPr>
        <w:rPr>
          <w:highlight w:val="yellow"/>
        </w:rPr>
      </w:pPr>
    </w:p>
    <w:p w14:paraId="7A95DFAA" w14:textId="77777777" w:rsidR="005775ED" w:rsidRDefault="005775ED" w:rsidP="00655209">
      <w:pPr>
        <w:pStyle w:val="11Paragraph"/>
        <w:numPr>
          <w:ilvl w:val="0"/>
          <w:numId w:val="0"/>
        </w:numPr>
        <w:rPr>
          <w:highlight w:val="yellow"/>
        </w:rPr>
      </w:pPr>
    </w:p>
    <w:p w14:paraId="62B27FBB" w14:textId="77777777" w:rsidR="005775ED" w:rsidRDefault="005775ED" w:rsidP="00655209">
      <w:pPr>
        <w:pStyle w:val="11Paragraph"/>
        <w:numPr>
          <w:ilvl w:val="0"/>
          <w:numId w:val="0"/>
        </w:numPr>
        <w:rPr>
          <w:highlight w:val="yellow"/>
        </w:rPr>
      </w:pPr>
    </w:p>
    <w:p w14:paraId="74DB1640" w14:textId="77777777" w:rsidR="005775ED" w:rsidRDefault="005775ED" w:rsidP="00655209">
      <w:pPr>
        <w:pStyle w:val="11Paragraph"/>
        <w:numPr>
          <w:ilvl w:val="0"/>
          <w:numId w:val="0"/>
        </w:numPr>
        <w:rPr>
          <w:highlight w:val="yellow"/>
        </w:rPr>
      </w:pPr>
    </w:p>
    <w:tbl>
      <w:tblPr>
        <w:tblStyle w:val="TableGrid"/>
        <w:tblW w:w="9322" w:type="dxa"/>
        <w:tblInd w:w="-34"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92"/>
        <w:gridCol w:w="2152"/>
        <w:gridCol w:w="1188"/>
        <w:gridCol w:w="1466"/>
        <w:gridCol w:w="1539"/>
      </w:tblGrid>
      <w:tr w:rsidR="00655209" w:rsidRPr="00B6494A" w14:paraId="34A97817" w14:textId="77777777" w:rsidTr="00B55C45">
        <w:trPr>
          <w:trHeight w:val="525"/>
        </w:trPr>
        <w:tc>
          <w:tcPr>
            <w:tcW w:w="1985" w:type="dxa"/>
            <w:tcBorders>
              <w:top w:val="single" w:sz="4" w:space="0" w:color="auto"/>
              <w:left w:val="single" w:sz="4" w:space="0" w:color="auto"/>
              <w:bottom w:val="single" w:sz="4" w:space="0" w:color="auto"/>
              <w:right w:val="single" w:sz="4" w:space="0" w:color="auto"/>
            </w:tcBorders>
            <w:shd w:val="clear" w:color="auto" w:fill="00AE9C"/>
            <w:vAlign w:val="center"/>
          </w:tcPr>
          <w:p w14:paraId="7BA71431" w14:textId="77777777" w:rsidR="00655209" w:rsidRPr="001D4839" w:rsidRDefault="00655209" w:rsidP="00B55C45">
            <w:pPr>
              <w:rPr>
                <w:rStyle w:val="Strong"/>
                <w:sz w:val="22"/>
                <w:szCs w:val="22"/>
              </w:rPr>
            </w:pPr>
            <w:r w:rsidRPr="001D4839">
              <w:rPr>
                <w:rStyle w:val="Strong"/>
                <w:color w:val="FFFFFF" w:themeColor="background1"/>
                <w:sz w:val="22"/>
                <w:szCs w:val="22"/>
              </w:rPr>
              <w:lastRenderedPageBreak/>
              <w:t>Question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BE9CAD" w14:textId="2E1D3A2C" w:rsidR="00655209" w:rsidRPr="00C35704" w:rsidRDefault="00C35704" w:rsidP="00B55C45">
            <w:pPr>
              <w:rPr>
                <w:b/>
              </w:rPr>
            </w:pPr>
            <w:r w:rsidRPr="00C35704">
              <w:rPr>
                <w:b/>
              </w:rPr>
              <w:t>AQ</w:t>
            </w:r>
            <w:r w:rsidR="00266B99">
              <w:rPr>
                <w:b/>
              </w:rPr>
              <w:t>5</w:t>
            </w:r>
          </w:p>
        </w:tc>
        <w:tc>
          <w:tcPr>
            <w:tcW w:w="2152" w:type="dxa"/>
            <w:tcBorders>
              <w:top w:val="single" w:sz="4" w:space="0" w:color="auto"/>
              <w:left w:val="single" w:sz="4" w:space="0" w:color="auto"/>
              <w:bottom w:val="single" w:sz="4" w:space="0" w:color="auto"/>
              <w:right w:val="single" w:sz="4" w:space="0" w:color="auto"/>
            </w:tcBorders>
            <w:shd w:val="clear" w:color="auto" w:fill="00AE9C"/>
            <w:vAlign w:val="center"/>
          </w:tcPr>
          <w:p w14:paraId="528D82DF" w14:textId="77777777" w:rsidR="00655209" w:rsidRPr="00C35704" w:rsidRDefault="00655209" w:rsidP="00B55C45">
            <w:pPr>
              <w:rPr>
                <w:rStyle w:val="Strong"/>
                <w:sz w:val="22"/>
                <w:szCs w:val="22"/>
              </w:rPr>
            </w:pPr>
            <w:r w:rsidRPr="00C35704">
              <w:rPr>
                <w:rStyle w:val="Strong"/>
                <w:color w:val="FFFFFF" w:themeColor="background1"/>
                <w:sz w:val="22"/>
                <w:szCs w:val="22"/>
              </w:rPr>
              <w:t>Weight</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9E27FAD" w14:textId="3B826F16" w:rsidR="00655209" w:rsidRPr="00F9244F" w:rsidRDefault="00616355" w:rsidP="00B55C45">
            <w:pPr>
              <w:rPr>
                <w:b/>
              </w:rPr>
            </w:pPr>
            <w:r>
              <w:rPr>
                <w:b/>
              </w:rPr>
              <w:t>10</w:t>
            </w:r>
            <w:r w:rsidR="00C35704">
              <w:rPr>
                <w:b/>
              </w:rPr>
              <w:t>%</w:t>
            </w:r>
          </w:p>
        </w:tc>
        <w:tc>
          <w:tcPr>
            <w:tcW w:w="1466" w:type="dxa"/>
            <w:tcBorders>
              <w:top w:val="single" w:sz="4" w:space="0" w:color="auto"/>
              <w:left w:val="single" w:sz="4" w:space="0" w:color="auto"/>
              <w:bottom w:val="single" w:sz="4" w:space="0" w:color="auto"/>
              <w:right w:val="single" w:sz="4" w:space="0" w:color="auto"/>
            </w:tcBorders>
            <w:shd w:val="clear" w:color="auto" w:fill="00AE9C"/>
            <w:vAlign w:val="center"/>
          </w:tcPr>
          <w:p w14:paraId="2148E172" w14:textId="77777777" w:rsidR="00655209" w:rsidRPr="001D4839" w:rsidRDefault="00655209" w:rsidP="00B55C45">
            <w:pPr>
              <w:rPr>
                <w:rStyle w:val="Strong"/>
                <w:sz w:val="22"/>
                <w:szCs w:val="22"/>
              </w:rPr>
            </w:pPr>
            <w:r w:rsidRPr="001D4839">
              <w:rPr>
                <w:rStyle w:val="Strong"/>
                <w:color w:val="FFFFFF" w:themeColor="background1"/>
                <w:sz w:val="22"/>
                <w:szCs w:val="22"/>
              </w:rPr>
              <w:t>Word Limit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3FDA4D7" w14:textId="59785115" w:rsidR="00655209" w:rsidRPr="00F9244F" w:rsidRDefault="00C35704" w:rsidP="00B55C45">
            <w:pPr>
              <w:rPr>
                <w:b/>
                <w:highlight w:val="yellow"/>
              </w:rPr>
            </w:pPr>
            <w:r w:rsidRPr="00C35704">
              <w:rPr>
                <w:b/>
              </w:rPr>
              <w:t>1500</w:t>
            </w:r>
          </w:p>
        </w:tc>
      </w:tr>
      <w:tr w:rsidR="00655209" w:rsidRPr="00B6494A" w14:paraId="78577E7F" w14:textId="77777777" w:rsidTr="00B55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0D5BB" w14:textId="77777777" w:rsidR="00655209" w:rsidRPr="00F9244F" w:rsidRDefault="00655209" w:rsidP="00B55C45">
            <w:pPr>
              <w:rPr>
                <w:rStyle w:val="Strong"/>
                <w:b w:val="0"/>
                <w:sz w:val="22"/>
                <w:szCs w:val="22"/>
              </w:rPr>
            </w:pPr>
            <w:r w:rsidRPr="00F9244F">
              <w:rPr>
                <w:rStyle w:val="Strong"/>
                <w:b w:val="0"/>
                <w:sz w:val="22"/>
                <w:szCs w:val="22"/>
              </w:rPr>
              <w:t>Subject</w:t>
            </w:r>
          </w:p>
        </w:tc>
        <w:tc>
          <w:tcPr>
            <w:tcW w:w="6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4C5B4D" w14:textId="79145017" w:rsidR="00655209" w:rsidRPr="00C35704" w:rsidRDefault="00C35704" w:rsidP="00B55C45">
            <w:pPr>
              <w:rPr>
                <w:iCs/>
              </w:rPr>
            </w:pPr>
            <w:r w:rsidRPr="00C35704">
              <w:rPr>
                <w:iCs/>
              </w:rPr>
              <w:t>Service L</w:t>
            </w:r>
            <w:r w:rsidR="00AE1974" w:rsidRPr="00C35704">
              <w:rPr>
                <w:iCs/>
              </w:rPr>
              <w:t>evel</w:t>
            </w:r>
            <w:r w:rsidRPr="00C35704">
              <w:rPr>
                <w:iCs/>
              </w:rPr>
              <w:t>s and P</w:t>
            </w:r>
            <w:r w:rsidR="00AE1974" w:rsidRPr="00C35704">
              <w:rPr>
                <w:iCs/>
              </w:rPr>
              <w:t>erformance</w:t>
            </w:r>
          </w:p>
        </w:tc>
      </w:tr>
      <w:tr w:rsidR="00655209" w:rsidRPr="00B6494A" w14:paraId="1B9394CC" w14:textId="77777777" w:rsidTr="00B55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CD30F" w14:textId="77777777" w:rsidR="00655209" w:rsidRPr="00F9244F" w:rsidRDefault="00655209" w:rsidP="00B55C45">
            <w:pPr>
              <w:rPr>
                <w:rStyle w:val="Strong"/>
                <w:b w:val="0"/>
                <w:sz w:val="22"/>
                <w:szCs w:val="22"/>
              </w:rPr>
            </w:pPr>
            <w:r>
              <w:rPr>
                <w:rStyle w:val="Strong"/>
                <w:b w:val="0"/>
                <w:sz w:val="22"/>
                <w:szCs w:val="22"/>
              </w:rPr>
              <w:t>Question</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308CD" w14:textId="5A4C33F2" w:rsidR="0035617F" w:rsidRPr="00C35704" w:rsidRDefault="00C35704" w:rsidP="00655209">
            <w:r w:rsidRPr="00C35704">
              <w:t xml:space="preserve">Please demonstrate how you will </w:t>
            </w:r>
            <w:r w:rsidR="00AE1974" w:rsidRPr="00C35704">
              <w:t>meet the required service level and key performance indicators set out in section 6 of the specification.</w:t>
            </w:r>
            <w:r w:rsidRPr="00C35704">
              <w:t xml:space="preserve"> Your response should include details of </w:t>
            </w:r>
            <w:r w:rsidR="0035617F" w:rsidRPr="00C35704">
              <w:t>how you will provide the management information in the form of a monthly report as set out in secti</w:t>
            </w:r>
            <w:r w:rsidR="001C0BF5">
              <w:t>o</w:t>
            </w:r>
            <w:r w:rsidR="0035617F" w:rsidRPr="00C35704">
              <w:t>n 6 of the specification.</w:t>
            </w:r>
          </w:p>
          <w:p w14:paraId="16462203" w14:textId="17D73D4D" w:rsidR="00AE1974" w:rsidRPr="00F9244F" w:rsidRDefault="00AE1974" w:rsidP="00655209">
            <w:pPr>
              <w:rPr>
                <w:highlight w:val="green"/>
              </w:rPr>
            </w:pPr>
          </w:p>
        </w:tc>
      </w:tr>
      <w:tr w:rsidR="00655209" w:rsidRPr="00B6494A" w14:paraId="79BB3EA0" w14:textId="77777777" w:rsidTr="00B55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0296F" w14:textId="77777777" w:rsidR="00655209" w:rsidRPr="00F9244F" w:rsidRDefault="00655209" w:rsidP="00B55C45">
            <w:pPr>
              <w:rPr>
                <w:rStyle w:val="Strong"/>
                <w:b w:val="0"/>
                <w:sz w:val="22"/>
                <w:szCs w:val="22"/>
              </w:rPr>
            </w:pPr>
            <w:r w:rsidRPr="00F9244F">
              <w:rPr>
                <w:rStyle w:val="Strong"/>
                <w:b w:val="0"/>
                <w:sz w:val="22"/>
                <w:szCs w:val="22"/>
              </w:rPr>
              <w:t>Response Guidance</w:t>
            </w:r>
            <w:r>
              <w:rPr>
                <w:rStyle w:val="Strong"/>
                <w:b w:val="0"/>
                <w:sz w:val="22"/>
                <w:szCs w:val="22"/>
              </w:rPr>
              <w:t xml:space="preserve"> </w:t>
            </w:r>
          </w:p>
        </w:tc>
        <w:tc>
          <w:tcPr>
            <w:tcW w:w="63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6F9E5" w14:textId="12B3CFBA" w:rsidR="0035617F" w:rsidRPr="00C35704" w:rsidRDefault="00C35704" w:rsidP="00B55C45">
            <w:r w:rsidRPr="00C35704">
              <w:t xml:space="preserve">Please include a </w:t>
            </w:r>
            <w:r w:rsidR="0035617F" w:rsidRPr="00C35704">
              <w:t>proposal for the monthly management information report in your response.</w:t>
            </w:r>
          </w:p>
          <w:p w14:paraId="07D7B805" w14:textId="5380D8CE" w:rsidR="00655209" w:rsidRPr="00C35704" w:rsidRDefault="00655209" w:rsidP="00B55C45"/>
        </w:tc>
      </w:tr>
    </w:tbl>
    <w:p w14:paraId="1F5E83C7" w14:textId="77777777" w:rsidR="00655209" w:rsidRPr="00B6494A" w:rsidRDefault="00655209" w:rsidP="00655209">
      <w:pPr>
        <w:pStyle w:val="Textindent"/>
        <w:rPr>
          <w:rFonts w:ascii="Helvetica Neue" w:hAnsi="Helvetica Neue"/>
        </w:rPr>
      </w:pPr>
    </w:p>
    <w:tbl>
      <w:tblPr>
        <w:tblStyle w:val="TableGrid"/>
        <w:tblW w:w="0" w:type="auto"/>
        <w:tblInd w:w="-34" w:type="dxa"/>
        <w:tblLook w:val="01E0" w:firstRow="1" w:lastRow="1" w:firstColumn="1" w:lastColumn="1" w:noHBand="0" w:noVBand="0"/>
      </w:tblPr>
      <w:tblGrid>
        <w:gridCol w:w="9320"/>
      </w:tblGrid>
      <w:tr w:rsidR="00655209" w:rsidRPr="00B6494A" w14:paraId="6F1B39AA" w14:textId="77777777" w:rsidTr="00B55C45">
        <w:trPr>
          <w:trHeight w:val="83"/>
        </w:trPr>
        <w:tc>
          <w:tcPr>
            <w:tcW w:w="9320" w:type="dxa"/>
            <w:shd w:val="clear" w:color="auto" w:fill="00AE9C"/>
            <w:vAlign w:val="center"/>
          </w:tcPr>
          <w:p w14:paraId="07F22251" w14:textId="77777777" w:rsidR="00655209" w:rsidRPr="001D4839" w:rsidRDefault="00655209" w:rsidP="00B55C45">
            <w:pPr>
              <w:pStyle w:val="Subhead"/>
              <w:ind w:left="0"/>
              <w:rPr>
                <w:rStyle w:val="Strong"/>
                <w:rFonts w:ascii="Helvetica Neue" w:hAnsi="Helvetica Neue"/>
                <w:b/>
                <w:szCs w:val="22"/>
              </w:rPr>
            </w:pPr>
            <w:r w:rsidRPr="001D4839">
              <w:rPr>
                <w:rStyle w:val="Strong"/>
                <w:rFonts w:ascii="Helvetica Neue" w:hAnsi="Helvetica Neue"/>
                <w:b/>
                <w:color w:val="FFFFFF" w:themeColor="background1"/>
                <w:szCs w:val="22"/>
              </w:rPr>
              <w:t>Potential Provider Response / Additional commentary</w:t>
            </w:r>
          </w:p>
        </w:tc>
      </w:tr>
      <w:tr w:rsidR="00655209" w:rsidRPr="00B6494A" w14:paraId="32EEDF67" w14:textId="77777777" w:rsidTr="00B55C45">
        <w:trPr>
          <w:trHeight w:val="83"/>
        </w:trPr>
        <w:tc>
          <w:tcPr>
            <w:tcW w:w="9320" w:type="dxa"/>
            <w:shd w:val="clear" w:color="auto" w:fill="auto"/>
            <w:vAlign w:val="center"/>
          </w:tcPr>
          <w:sdt>
            <w:sdtPr>
              <w:id w:val="-597479276"/>
              <w:placeholder>
                <w:docPart w:val="2E35B85D6A2F4B5BAA8F4AE59DC5BE51"/>
              </w:placeholder>
              <w:showingPlcHdr/>
              <w:text/>
            </w:sdtPr>
            <w:sdtEndPr/>
            <w:sdtContent>
              <w:p w14:paraId="02803076" w14:textId="77777777" w:rsidR="00655209" w:rsidRDefault="00655209" w:rsidP="00B55C45">
                <w:r w:rsidRPr="00B12AE9">
                  <w:rPr>
                    <w:rStyle w:val="PlaceholderText"/>
                    <w:highlight w:val="lightGray"/>
                  </w:rPr>
                  <w:t>Click here to enter text.</w:t>
                </w:r>
              </w:p>
            </w:sdtContent>
          </w:sdt>
          <w:p w14:paraId="0ACFE288" w14:textId="77777777" w:rsidR="00655209" w:rsidRPr="00B6494A" w:rsidRDefault="00655209" w:rsidP="00B55C45">
            <w:pPr>
              <w:pStyle w:val="TableHead"/>
              <w:rPr>
                <w:rFonts w:ascii="Helvetica Neue" w:hAnsi="Helvetica Neue"/>
              </w:rPr>
            </w:pPr>
            <w:r w:rsidRPr="00B6494A">
              <w:rPr>
                <w:rFonts w:ascii="Helvetica Neue" w:hAnsi="Helvetica Neue"/>
              </w:rPr>
              <w:t xml:space="preserve"> </w:t>
            </w:r>
          </w:p>
          <w:p w14:paraId="64322FB5" w14:textId="77777777" w:rsidR="00655209" w:rsidRPr="00B6494A" w:rsidRDefault="00655209" w:rsidP="00B55C45">
            <w:pPr>
              <w:pStyle w:val="TableHead"/>
              <w:rPr>
                <w:rFonts w:ascii="Helvetica Neue" w:hAnsi="Helvetica Neue"/>
              </w:rPr>
            </w:pPr>
          </w:p>
          <w:p w14:paraId="745D1B57" w14:textId="77777777" w:rsidR="00655209" w:rsidRPr="00B6494A" w:rsidRDefault="00655209" w:rsidP="00B55C45">
            <w:pPr>
              <w:pStyle w:val="TableHead"/>
              <w:rPr>
                <w:rFonts w:ascii="Helvetica Neue" w:hAnsi="Helvetica Neue"/>
              </w:rPr>
            </w:pPr>
          </w:p>
        </w:tc>
      </w:tr>
    </w:tbl>
    <w:p w14:paraId="10FD4392" w14:textId="77777777" w:rsidR="00655209" w:rsidRDefault="00655209" w:rsidP="00655209">
      <w:pPr>
        <w:pStyle w:val="Textindent"/>
      </w:pPr>
    </w:p>
    <w:p w14:paraId="58F4AAF2" w14:textId="77777777" w:rsidR="00151B5D" w:rsidRDefault="00151B5D" w:rsidP="001F2290">
      <w:pPr>
        <w:pStyle w:val="AdviceText"/>
        <w:sectPr w:rsidR="00151B5D" w:rsidSect="00F958E6">
          <w:headerReference w:type="default" r:id="rId9"/>
          <w:headerReference w:type="first" r:id="rId10"/>
          <w:footerReference w:type="first" r:id="rId11"/>
          <w:type w:val="continuous"/>
          <w:pgSz w:w="11906" w:h="16838" w:code="9"/>
          <w:pgMar w:top="1134" w:right="1418" w:bottom="1418" w:left="1418" w:header="624" w:footer="624" w:gutter="0"/>
          <w:cols w:space="708"/>
          <w:formProt w:val="0"/>
          <w:docGrid w:linePitch="360"/>
        </w:sectPr>
      </w:pPr>
    </w:p>
    <w:p w14:paraId="09DCECEE" w14:textId="77777777" w:rsidR="00155FCD" w:rsidRPr="0035366C" w:rsidRDefault="00155FCD" w:rsidP="0035366C">
      <w:pPr>
        <w:pStyle w:val="Chapter"/>
      </w:pPr>
      <w:bookmarkStart w:id="7" w:name="_Toc476315914"/>
      <w:bookmarkStart w:id="8" w:name="_Toc504379393"/>
      <w:r w:rsidRPr="0035366C">
        <w:lastRenderedPageBreak/>
        <w:t>Appendix A – Confidential/Commercially Sensitive Information</w:t>
      </w:r>
      <w:bookmarkEnd w:id="7"/>
      <w:bookmarkEnd w:id="8"/>
      <w:r w:rsidRPr="0035366C">
        <w:t xml:space="preserve"> </w:t>
      </w:r>
    </w:p>
    <w:p w14:paraId="7DBC19E6" w14:textId="77777777" w:rsidR="00411B30" w:rsidRDefault="00411B30" w:rsidP="00411B30">
      <w:pPr>
        <w:pStyle w:val="Subhead"/>
      </w:pPr>
    </w:p>
    <w:p w14:paraId="7B7A11EB" w14:textId="77777777" w:rsidR="00155FCD" w:rsidRPr="00D747F8" w:rsidRDefault="00155FCD" w:rsidP="00F958E6">
      <w:pPr>
        <w:pStyle w:val="Subhead"/>
        <w:ind w:left="0"/>
      </w:pPr>
      <w:bookmarkStart w:id="9" w:name="_Toc476315915"/>
      <w:r w:rsidRPr="00D747F8">
        <w:t>General</w:t>
      </w:r>
      <w:bookmarkEnd w:id="9"/>
    </w:p>
    <w:p w14:paraId="5F608DC3" w14:textId="75CE3975" w:rsidR="00411B30" w:rsidRPr="006013C3" w:rsidRDefault="00411B30" w:rsidP="00F958E6">
      <w:pPr>
        <w:pStyle w:val="11Paragraph"/>
      </w:pPr>
      <w:r w:rsidRPr="00411B30">
        <w:t>All the information that we provide as part of this Contract may be regarded as the Authority’s Confidential Information.</w:t>
      </w:r>
    </w:p>
    <w:p w14:paraId="3461805D" w14:textId="42B88C16" w:rsidR="00D747F8" w:rsidRDefault="00155FCD" w:rsidP="00F958E6">
      <w:pPr>
        <w:pStyle w:val="11Paragraph"/>
      </w:pPr>
      <w:r w:rsidRPr="006013C3">
        <w:t>The Contractor considers that the type of information listed in</w:t>
      </w:r>
      <w:r w:rsidR="00D747F8">
        <w:t xml:space="preserve"> </w:t>
      </w:r>
      <w:r w:rsidR="00D747F8">
        <w:fldChar w:fldCharType="begin"/>
      </w:r>
      <w:r w:rsidR="00D747F8">
        <w:instrText xml:space="preserve"> REF _Ref476310150 \h </w:instrText>
      </w:r>
      <w:r w:rsidR="00D747F8">
        <w:fldChar w:fldCharType="separate"/>
      </w:r>
      <w:r w:rsidR="00681241" w:rsidRPr="00D747F8">
        <w:t xml:space="preserve">Table </w:t>
      </w:r>
      <w:r w:rsidR="00681241">
        <w:rPr>
          <w:rFonts w:hint="eastAsia"/>
          <w:noProof/>
        </w:rPr>
        <w:t>1</w:t>
      </w:r>
      <w:r w:rsidR="00D747F8">
        <w:fldChar w:fldCharType="end"/>
      </w:r>
      <w:r w:rsidRPr="006013C3">
        <w:t xml:space="preserve"> below is Confidential Information</w:t>
      </w:r>
      <w:r w:rsidR="00F958E6">
        <w:t xml:space="preserve"> and </w:t>
      </w:r>
      <w:r w:rsidRPr="006013C3">
        <w:t xml:space="preserve">the type of information listed </w:t>
      </w:r>
      <w:r w:rsidR="00D747F8">
        <w:t xml:space="preserve">in </w:t>
      </w:r>
      <w:r w:rsidR="00D747F8">
        <w:fldChar w:fldCharType="begin"/>
      </w:r>
      <w:r w:rsidR="00D747F8">
        <w:instrText xml:space="preserve"> REF _Ref476310186 \h </w:instrText>
      </w:r>
      <w:r w:rsidR="00D747F8">
        <w:fldChar w:fldCharType="separate"/>
      </w:r>
      <w:r w:rsidR="00681241">
        <w:rPr>
          <w:rFonts w:hint="eastAsia"/>
        </w:rPr>
        <w:t xml:space="preserve">Table </w:t>
      </w:r>
      <w:r w:rsidR="00681241">
        <w:rPr>
          <w:rFonts w:hint="eastAsia"/>
          <w:noProof/>
        </w:rPr>
        <w:t>2</w:t>
      </w:r>
      <w:r w:rsidR="00D747F8">
        <w:fldChar w:fldCharType="end"/>
      </w:r>
      <w:r w:rsidR="00D747F8">
        <w:t xml:space="preserve"> </w:t>
      </w:r>
      <w:r w:rsidRPr="006013C3">
        <w:t>is Commercially Sensitive Information.</w:t>
      </w:r>
      <w:bookmarkStart w:id="10" w:name="_Ref476310050"/>
    </w:p>
    <w:p w14:paraId="3E771787" w14:textId="1B862CB4" w:rsidR="00155FCD" w:rsidRDefault="00D747F8" w:rsidP="00D747F8">
      <w:pPr>
        <w:pStyle w:val="Subhead"/>
        <w:ind w:left="0"/>
      </w:pPr>
      <w:bookmarkStart w:id="11" w:name="_Ref476310150"/>
      <w:bookmarkStart w:id="12" w:name="_Toc476315916"/>
      <w:r w:rsidRPr="00D747F8">
        <w:t xml:space="preserve">Table </w:t>
      </w:r>
      <w:fldSimple w:instr=" SEQ Table \* ARABIC ">
        <w:r w:rsidR="00681241">
          <w:rPr>
            <w:rFonts w:hint="eastAsia"/>
            <w:noProof/>
          </w:rPr>
          <w:t>1</w:t>
        </w:r>
      </w:fldSimple>
      <w:bookmarkEnd w:id="11"/>
      <w:r w:rsidRPr="00D747F8">
        <w:t xml:space="preserve"> Types of Information that the Potential Provider considers to be Confidential</w:t>
      </w:r>
      <w:bookmarkEnd w:id="10"/>
      <w:bookmarkEnd w:id="12"/>
    </w:p>
    <w:tbl>
      <w:tblPr>
        <w:tblStyle w:val="TableGrid"/>
        <w:tblW w:w="14394" w:type="dxa"/>
        <w:tblInd w:w="108" w:type="dxa"/>
        <w:tblLook w:val="01E0" w:firstRow="1" w:lastRow="1" w:firstColumn="1" w:lastColumn="1" w:noHBand="0" w:noVBand="0"/>
      </w:tblPr>
      <w:tblGrid>
        <w:gridCol w:w="4501"/>
        <w:gridCol w:w="3260"/>
        <w:gridCol w:w="3816"/>
        <w:gridCol w:w="2817"/>
      </w:tblGrid>
      <w:tr w:rsidR="00D747F8" w:rsidRPr="00DC356C" w14:paraId="15440259" w14:textId="77777777" w:rsidTr="00F958E6">
        <w:trPr>
          <w:trHeight w:val="652"/>
        </w:trPr>
        <w:tc>
          <w:tcPr>
            <w:tcW w:w="4501" w:type="dxa"/>
            <w:shd w:val="clear" w:color="auto" w:fill="00AE9C"/>
            <w:vAlign w:val="center"/>
          </w:tcPr>
          <w:p w14:paraId="5F018EEF" w14:textId="77777777" w:rsidR="00D747F8" w:rsidRPr="00162E31" w:rsidRDefault="00D747F8" w:rsidP="00F958E6">
            <w:pPr>
              <w:pStyle w:val="Subhead"/>
              <w:jc w:val="center"/>
              <w:rPr>
                <w:color w:val="FFFFFF" w:themeColor="background1"/>
              </w:rPr>
            </w:pPr>
            <w:r w:rsidRPr="00162E31">
              <w:rPr>
                <w:color w:val="FFFFFF" w:themeColor="background1"/>
              </w:rPr>
              <w:t>Information considered confidential</w:t>
            </w:r>
            <w:r>
              <w:rPr>
                <w:color w:val="FFFFFF" w:themeColor="background1"/>
              </w:rPr>
              <w:t xml:space="preserve"> (include page/paragraph number)</w:t>
            </w:r>
          </w:p>
        </w:tc>
        <w:tc>
          <w:tcPr>
            <w:tcW w:w="3260" w:type="dxa"/>
            <w:shd w:val="clear" w:color="auto" w:fill="00AE9C"/>
          </w:tcPr>
          <w:p w14:paraId="59D55079" w14:textId="77777777" w:rsidR="00D747F8" w:rsidRPr="00162E31" w:rsidRDefault="00D747F8" w:rsidP="00F958E6">
            <w:pPr>
              <w:pStyle w:val="Subhead"/>
              <w:jc w:val="center"/>
              <w:rPr>
                <w:color w:val="FFFFFF" w:themeColor="background1"/>
              </w:rPr>
            </w:pPr>
            <w:r>
              <w:rPr>
                <w:color w:val="FFFFFF" w:themeColor="background1"/>
              </w:rPr>
              <w:t>Section of FOIA under which exemption is sought</w:t>
            </w:r>
          </w:p>
        </w:tc>
        <w:tc>
          <w:tcPr>
            <w:tcW w:w="3816" w:type="dxa"/>
            <w:shd w:val="clear" w:color="auto" w:fill="00AE9C"/>
            <w:vAlign w:val="center"/>
          </w:tcPr>
          <w:p w14:paraId="677D1024" w14:textId="77777777" w:rsidR="00D747F8" w:rsidRPr="00162E31" w:rsidRDefault="00D747F8" w:rsidP="00F958E6">
            <w:pPr>
              <w:pStyle w:val="Subhead"/>
              <w:jc w:val="center"/>
              <w:rPr>
                <w:color w:val="FFFFFF" w:themeColor="background1"/>
              </w:rPr>
            </w:pPr>
            <w:r w:rsidRPr="00162E31">
              <w:rPr>
                <w:color w:val="FFFFFF" w:themeColor="background1"/>
              </w:rPr>
              <w:t>Reason for exemption</w:t>
            </w:r>
          </w:p>
          <w:p w14:paraId="43E11B48" w14:textId="77777777" w:rsidR="00D747F8" w:rsidRPr="00162E31" w:rsidRDefault="00D747F8" w:rsidP="00F958E6">
            <w:pPr>
              <w:pStyle w:val="Subhead"/>
              <w:jc w:val="center"/>
              <w:rPr>
                <w:color w:val="FFFFFF" w:themeColor="background1"/>
              </w:rPr>
            </w:pPr>
          </w:p>
        </w:tc>
        <w:tc>
          <w:tcPr>
            <w:tcW w:w="2817" w:type="dxa"/>
            <w:shd w:val="clear" w:color="auto" w:fill="00AE9C"/>
            <w:vAlign w:val="center"/>
          </w:tcPr>
          <w:p w14:paraId="2DE069B5" w14:textId="77777777" w:rsidR="00D747F8" w:rsidRPr="00162E31" w:rsidRDefault="00D747F8" w:rsidP="00F958E6">
            <w:pPr>
              <w:pStyle w:val="Subhead"/>
              <w:jc w:val="center"/>
              <w:rPr>
                <w:color w:val="FFFFFF" w:themeColor="background1"/>
              </w:rPr>
            </w:pPr>
            <w:r>
              <w:rPr>
                <w:color w:val="FFFFFF" w:themeColor="background1"/>
              </w:rPr>
              <w:t>Dates between which exemption is sought</w:t>
            </w:r>
          </w:p>
        </w:tc>
      </w:tr>
      <w:tr w:rsidR="00D747F8" w:rsidRPr="00DC356C" w14:paraId="589B5FFE" w14:textId="77777777" w:rsidTr="00F958E6">
        <w:tc>
          <w:tcPr>
            <w:tcW w:w="4501" w:type="dxa"/>
            <w:vAlign w:val="center"/>
          </w:tcPr>
          <w:p w14:paraId="6D1ACFA5" w14:textId="147E55CE" w:rsidR="00D747F8" w:rsidRPr="00DC356C" w:rsidRDefault="00D747F8" w:rsidP="00F958E6">
            <w:pPr>
              <w:pStyle w:val="Table"/>
              <w:rPr>
                <w:rFonts w:cs="Arial"/>
              </w:rPr>
            </w:pPr>
          </w:p>
        </w:tc>
        <w:tc>
          <w:tcPr>
            <w:tcW w:w="3260" w:type="dxa"/>
          </w:tcPr>
          <w:p w14:paraId="389CD970" w14:textId="77777777" w:rsidR="00D747F8" w:rsidRPr="00DC356C" w:rsidRDefault="00D747F8" w:rsidP="00F958E6">
            <w:pPr>
              <w:pStyle w:val="Table"/>
              <w:rPr>
                <w:rFonts w:cs="Arial"/>
              </w:rPr>
            </w:pPr>
          </w:p>
        </w:tc>
        <w:tc>
          <w:tcPr>
            <w:tcW w:w="3816" w:type="dxa"/>
            <w:vAlign w:val="center"/>
          </w:tcPr>
          <w:p w14:paraId="744E7820" w14:textId="77777777" w:rsidR="00D747F8" w:rsidRPr="00DC356C" w:rsidRDefault="00D747F8" w:rsidP="00F958E6">
            <w:pPr>
              <w:pStyle w:val="Table"/>
              <w:rPr>
                <w:rFonts w:cs="Arial"/>
              </w:rPr>
            </w:pPr>
          </w:p>
        </w:tc>
        <w:tc>
          <w:tcPr>
            <w:tcW w:w="2817" w:type="dxa"/>
            <w:vAlign w:val="center"/>
          </w:tcPr>
          <w:p w14:paraId="016346AF" w14:textId="77777777" w:rsidR="00D747F8" w:rsidRPr="00DC356C" w:rsidRDefault="00D747F8" w:rsidP="00F958E6">
            <w:pPr>
              <w:pStyle w:val="Table"/>
              <w:rPr>
                <w:rFonts w:cs="Arial"/>
              </w:rPr>
            </w:pPr>
          </w:p>
        </w:tc>
      </w:tr>
      <w:tr w:rsidR="00D747F8" w:rsidRPr="00DC356C" w14:paraId="4EDBFAE3" w14:textId="77777777" w:rsidTr="00F958E6">
        <w:tc>
          <w:tcPr>
            <w:tcW w:w="4501" w:type="dxa"/>
            <w:vAlign w:val="center"/>
          </w:tcPr>
          <w:p w14:paraId="5BBE8ADC" w14:textId="77777777" w:rsidR="00D747F8" w:rsidRPr="00DC356C" w:rsidRDefault="00D747F8" w:rsidP="00F958E6">
            <w:pPr>
              <w:pStyle w:val="Table"/>
              <w:rPr>
                <w:rFonts w:cs="Arial"/>
              </w:rPr>
            </w:pPr>
          </w:p>
        </w:tc>
        <w:tc>
          <w:tcPr>
            <w:tcW w:w="3260" w:type="dxa"/>
          </w:tcPr>
          <w:p w14:paraId="37E1FB54" w14:textId="77777777" w:rsidR="00D747F8" w:rsidRPr="00DC356C" w:rsidRDefault="00D747F8" w:rsidP="00F958E6">
            <w:pPr>
              <w:pStyle w:val="Table"/>
              <w:rPr>
                <w:rFonts w:cs="Arial"/>
              </w:rPr>
            </w:pPr>
          </w:p>
        </w:tc>
        <w:tc>
          <w:tcPr>
            <w:tcW w:w="3816" w:type="dxa"/>
            <w:vAlign w:val="center"/>
          </w:tcPr>
          <w:p w14:paraId="7373A472" w14:textId="77777777" w:rsidR="00D747F8" w:rsidRPr="00DC356C" w:rsidRDefault="00D747F8" w:rsidP="00F958E6">
            <w:pPr>
              <w:pStyle w:val="Table"/>
              <w:rPr>
                <w:rFonts w:cs="Arial"/>
              </w:rPr>
            </w:pPr>
          </w:p>
        </w:tc>
        <w:tc>
          <w:tcPr>
            <w:tcW w:w="2817" w:type="dxa"/>
            <w:vAlign w:val="center"/>
          </w:tcPr>
          <w:p w14:paraId="3678AEF0" w14:textId="77777777" w:rsidR="00D747F8" w:rsidRPr="00DC356C" w:rsidRDefault="00D747F8" w:rsidP="00F958E6">
            <w:pPr>
              <w:pStyle w:val="Table"/>
              <w:rPr>
                <w:rFonts w:cs="Arial"/>
              </w:rPr>
            </w:pPr>
          </w:p>
        </w:tc>
      </w:tr>
      <w:tr w:rsidR="00D747F8" w:rsidRPr="00DC356C" w14:paraId="314343A5" w14:textId="77777777" w:rsidTr="00F958E6">
        <w:tc>
          <w:tcPr>
            <w:tcW w:w="4501" w:type="dxa"/>
            <w:vAlign w:val="center"/>
          </w:tcPr>
          <w:p w14:paraId="6834BE2A" w14:textId="77777777" w:rsidR="00D747F8" w:rsidRPr="00DC356C" w:rsidRDefault="00D747F8" w:rsidP="00F958E6">
            <w:pPr>
              <w:pStyle w:val="Table"/>
              <w:rPr>
                <w:rFonts w:cs="Arial"/>
              </w:rPr>
            </w:pPr>
          </w:p>
        </w:tc>
        <w:tc>
          <w:tcPr>
            <w:tcW w:w="3260" w:type="dxa"/>
          </w:tcPr>
          <w:p w14:paraId="4A703A15" w14:textId="77777777" w:rsidR="00D747F8" w:rsidRPr="00DC356C" w:rsidRDefault="00D747F8" w:rsidP="00F958E6">
            <w:pPr>
              <w:pStyle w:val="Table"/>
              <w:rPr>
                <w:rFonts w:cs="Arial"/>
              </w:rPr>
            </w:pPr>
          </w:p>
        </w:tc>
        <w:tc>
          <w:tcPr>
            <w:tcW w:w="3816" w:type="dxa"/>
            <w:vAlign w:val="center"/>
          </w:tcPr>
          <w:p w14:paraId="4E7115E3" w14:textId="77777777" w:rsidR="00D747F8" w:rsidRPr="00DC356C" w:rsidRDefault="00D747F8" w:rsidP="00F958E6">
            <w:pPr>
              <w:pStyle w:val="Table"/>
              <w:rPr>
                <w:rFonts w:cs="Arial"/>
              </w:rPr>
            </w:pPr>
          </w:p>
        </w:tc>
        <w:tc>
          <w:tcPr>
            <w:tcW w:w="2817" w:type="dxa"/>
            <w:vAlign w:val="center"/>
          </w:tcPr>
          <w:p w14:paraId="636192A2" w14:textId="77777777" w:rsidR="00D747F8" w:rsidRPr="00DC356C" w:rsidRDefault="00D747F8" w:rsidP="00F958E6">
            <w:pPr>
              <w:pStyle w:val="Table"/>
              <w:rPr>
                <w:rFonts w:cs="Arial"/>
              </w:rPr>
            </w:pPr>
          </w:p>
        </w:tc>
      </w:tr>
    </w:tbl>
    <w:p w14:paraId="300C32B1" w14:textId="77777777" w:rsidR="00D747F8" w:rsidRPr="00D747F8" w:rsidRDefault="00D747F8" w:rsidP="00D747F8">
      <w:pPr>
        <w:pStyle w:val="11Paragraph"/>
        <w:numPr>
          <w:ilvl w:val="0"/>
          <w:numId w:val="0"/>
        </w:numPr>
        <w:ind w:left="454" w:hanging="454"/>
      </w:pPr>
    </w:p>
    <w:p w14:paraId="5F991EB3" w14:textId="007DE56E" w:rsidR="00D747F8" w:rsidRPr="00D747F8" w:rsidRDefault="00D747F8" w:rsidP="00D747F8">
      <w:pPr>
        <w:pStyle w:val="Subhead"/>
        <w:ind w:left="0"/>
      </w:pPr>
      <w:bookmarkStart w:id="13" w:name="_Ref476310186"/>
      <w:bookmarkStart w:id="14" w:name="_Toc476315917"/>
      <w:r>
        <w:rPr>
          <w:rFonts w:hint="eastAsia"/>
        </w:rPr>
        <w:t xml:space="preserve">Table </w:t>
      </w:r>
      <w:r>
        <w:rPr>
          <w:rFonts w:hint="eastAsia"/>
        </w:rPr>
        <w:fldChar w:fldCharType="begin"/>
      </w:r>
      <w:r>
        <w:rPr>
          <w:rFonts w:hint="eastAsia"/>
        </w:rPr>
        <w:instrText xml:space="preserve"> SEQ Table \* ARABIC </w:instrText>
      </w:r>
      <w:r>
        <w:rPr>
          <w:rFonts w:hint="eastAsia"/>
        </w:rPr>
        <w:fldChar w:fldCharType="separate"/>
      </w:r>
      <w:r w:rsidR="00681241">
        <w:rPr>
          <w:rFonts w:hint="eastAsia"/>
          <w:noProof/>
        </w:rPr>
        <w:t>2</w:t>
      </w:r>
      <w:r>
        <w:rPr>
          <w:rFonts w:hint="eastAsia"/>
        </w:rPr>
        <w:fldChar w:fldCharType="end"/>
      </w:r>
      <w:bookmarkEnd w:id="13"/>
      <w:r>
        <w:t xml:space="preserve"> </w:t>
      </w:r>
      <w:r w:rsidRPr="007F53E6">
        <w:t>Types of I</w:t>
      </w:r>
      <w:r>
        <w:t>nformation that the Potential Provider considers to be Commercially Sensitive</w:t>
      </w:r>
      <w:bookmarkEnd w:id="14"/>
    </w:p>
    <w:tbl>
      <w:tblPr>
        <w:tblStyle w:val="TableGrid"/>
        <w:tblW w:w="14394" w:type="dxa"/>
        <w:tblInd w:w="108" w:type="dxa"/>
        <w:tblLook w:val="01E0" w:firstRow="1" w:lastRow="1" w:firstColumn="1" w:lastColumn="1" w:noHBand="0" w:noVBand="0"/>
      </w:tblPr>
      <w:tblGrid>
        <w:gridCol w:w="4501"/>
        <w:gridCol w:w="3260"/>
        <w:gridCol w:w="3816"/>
        <w:gridCol w:w="2817"/>
      </w:tblGrid>
      <w:tr w:rsidR="009F7717" w:rsidRPr="00DC356C" w14:paraId="30D7BC54" w14:textId="77777777" w:rsidTr="009F7717">
        <w:trPr>
          <w:trHeight w:val="652"/>
        </w:trPr>
        <w:tc>
          <w:tcPr>
            <w:tcW w:w="4501" w:type="dxa"/>
            <w:shd w:val="clear" w:color="auto" w:fill="00AE9C"/>
            <w:vAlign w:val="center"/>
          </w:tcPr>
          <w:p w14:paraId="79CE5A39" w14:textId="032CC11F" w:rsidR="009F7717" w:rsidRPr="00162E31" w:rsidRDefault="009F7717" w:rsidP="00D747F8">
            <w:pPr>
              <w:pStyle w:val="Subhead"/>
              <w:jc w:val="center"/>
              <w:rPr>
                <w:color w:val="FFFFFF" w:themeColor="background1"/>
              </w:rPr>
            </w:pPr>
            <w:r w:rsidRPr="00162E31">
              <w:rPr>
                <w:color w:val="FFFFFF" w:themeColor="background1"/>
              </w:rPr>
              <w:t>Information considered confidential</w:t>
            </w:r>
            <w:r w:rsidR="00D747F8">
              <w:rPr>
                <w:color w:val="FFFFFF" w:themeColor="background1"/>
              </w:rPr>
              <w:t xml:space="preserve"> (include page/paragraph number)</w:t>
            </w:r>
          </w:p>
        </w:tc>
        <w:tc>
          <w:tcPr>
            <w:tcW w:w="3260" w:type="dxa"/>
            <w:shd w:val="clear" w:color="auto" w:fill="00AE9C"/>
          </w:tcPr>
          <w:p w14:paraId="618F096D" w14:textId="1BA72ECA" w:rsidR="009F7717" w:rsidRPr="00162E31" w:rsidRDefault="009F7717" w:rsidP="00D747F8">
            <w:pPr>
              <w:pStyle w:val="Subhead"/>
              <w:jc w:val="center"/>
              <w:rPr>
                <w:color w:val="FFFFFF" w:themeColor="background1"/>
              </w:rPr>
            </w:pPr>
            <w:r>
              <w:rPr>
                <w:color w:val="FFFFFF" w:themeColor="background1"/>
              </w:rPr>
              <w:t>Section of FOIA under which exemption is sought</w:t>
            </w:r>
          </w:p>
        </w:tc>
        <w:tc>
          <w:tcPr>
            <w:tcW w:w="3816" w:type="dxa"/>
            <w:shd w:val="clear" w:color="auto" w:fill="00AE9C"/>
            <w:vAlign w:val="center"/>
          </w:tcPr>
          <w:p w14:paraId="7C684825" w14:textId="5AEB87BE" w:rsidR="009F7717" w:rsidRPr="00162E31" w:rsidRDefault="009F7717" w:rsidP="00D747F8">
            <w:pPr>
              <w:pStyle w:val="Subhead"/>
              <w:jc w:val="center"/>
              <w:rPr>
                <w:color w:val="FFFFFF" w:themeColor="background1"/>
              </w:rPr>
            </w:pPr>
            <w:r w:rsidRPr="00162E31">
              <w:rPr>
                <w:color w:val="FFFFFF" w:themeColor="background1"/>
              </w:rPr>
              <w:t>Reason for exemption</w:t>
            </w:r>
          </w:p>
          <w:p w14:paraId="47A4B4FE" w14:textId="795C3D34" w:rsidR="009F7717" w:rsidRPr="00162E31" w:rsidRDefault="009F7717" w:rsidP="00D747F8">
            <w:pPr>
              <w:pStyle w:val="Subhead"/>
              <w:jc w:val="center"/>
              <w:rPr>
                <w:color w:val="FFFFFF" w:themeColor="background1"/>
              </w:rPr>
            </w:pPr>
          </w:p>
        </w:tc>
        <w:tc>
          <w:tcPr>
            <w:tcW w:w="2817" w:type="dxa"/>
            <w:shd w:val="clear" w:color="auto" w:fill="00AE9C"/>
            <w:vAlign w:val="center"/>
          </w:tcPr>
          <w:p w14:paraId="14C0505D" w14:textId="18C36D27" w:rsidR="009F7717" w:rsidRPr="00162E31" w:rsidRDefault="00D747F8" w:rsidP="00D747F8">
            <w:pPr>
              <w:pStyle w:val="Subhead"/>
              <w:jc w:val="center"/>
              <w:rPr>
                <w:color w:val="FFFFFF" w:themeColor="background1"/>
              </w:rPr>
            </w:pPr>
            <w:r>
              <w:rPr>
                <w:color w:val="FFFFFF" w:themeColor="background1"/>
              </w:rPr>
              <w:t>Dates between which exemption is sought</w:t>
            </w:r>
          </w:p>
        </w:tc>
      </w:tr>
      <w:tr w:rsidR="009F7717" w:rsidRPr="00DC356C" w14:paraId="3D73690C" w14:textId="77777777" w:rsidTr="009F7717">
        <w:tc>
          <w:tcPr>
            <w:tcW w:w="4501" w:type="dxa"/>
            <w:vAlign w:val="center"/>
          </w:tcPr>
          <w:p w14:paraId="5F60B35D" w14:textId="77777777" w:rsidR="009F7717" w:rsidRPr="00DC356C" w:rsidRDefault="009F7717" w:rsidP="00F958E6">
            <w:pPr>
              <w:pStyle w:val="Table"/>
              <w:rPr>
                <w:rFonts w:cs="Arial"/>
              </w:rPr>
            </w:pPr>
          </w:p>
        </w:tc>
        <w:tc>
          <w:tcPr>
            <w:tcW w:w="3260" w:type="dxa"/>
          </w:tcPr>
          <w:p w14:paraId="3617622B" w14:textId="77777777" w:rsidR="009F7717" w:rsidRPr="00DC356C" w:rsidRDefault="009F7717" w:rsidP="00F958E6">
            <w:pPr>
              <w:pStyle w:val="Table"/>
              <w:rPr>
                <w:rFonts w:cs="Arial"/>
              </w:rPr>
            </w:pPr>
          </w:p>
        </w:tc>
        <w:tc>
          <w:tcPr>
            <w:tcW w:w="3816" w:type="dxa"/>
            <w:vAlign w:val="center"/>
          </w:tcPr>
          <w:p w14:paraId="1BCDD041" w14:textId="476984C5" w:rsidR="009F7717" w:rsidRPr="00DC356C" w:rsidRDefault="009F7717" w:rsidP="00F958E6">
            <w:pPr>
              <w:pStyle w:val="Table"/>
              <w:rPr>
                <w:rFonts w:cs="Arial"/>
              </w:rPr>
            </w:pPr>
          </w:p>
        </w:tc>
        <w:tc>
          <w:tcPr>
            <w:tcW w:w="2817" w:type="dxa"/>
            <w:vAlign w:val="center"/>
          </w:tcPr>
          <w:p w14:paraId="41BAFC72" w14:textId="77777777" w:rsidR="009F7717" w:rsidRPr="00DC356C" w:rsidRDefault="009F7717" w:rsidP="00F958E6">
            <w:pPr>
              <w:pStyle w:val="Table"/>
              <w:rPr>
                <w:rFonts w:cs="Arial"/>
              </w:rPr>
            </w:pPr>
          </w:p>
        </w:tc>
      </w:tr>
      <w:tr w:rsidR="009F7717" w:rsidRPr="00DC356C" w14:paraId="1826A71A" w14:textId="77777777" w:rsidTr="009F7717">
        <w:tc>
          <w:tcPr>
            <w:tcW w:w="4501" w:type="dxa"/>
            <w:vAlign w:val="center"/>
          </w:tcPr>
          <w:p w14:paraId="0F91BDB7" w14:textId="77777777" w:rsidR="009F7717" w:rsidRPr="00DC356C" w:rsidRDefault="009F7717" w:rsidP="00F958E6">
            <w:pPr>
              <w:pStyle w:val="Table"/>
              <w:rPr>
                <w:rFonts w:cs="Arial"/>
              </w:rPr>
            </w:pPr>
          </w:p>
        </w:tc>
        <w:tc>
          <w:tcPr>
            <w:tcW w:w="3260" w:type="dxa"/>
          </w:tcPr>
          <w:p w14:paraId="25804DFE" w14:textId="77777777" w:rsidR="009F7717" w:rsidRPr="00DC356C" w:rsidRDefault="009F7717" w:rsidP="00F958E6">
            <w:pPr>
              <w:pStyle w:val="Table"/>
              <w:rPr>
                <w:rFonts w:cs="Arial"/>
              </w:rPr>
            </w:pPr>
          </w:p>
        </w:tc>
        <w:tc>
          <w:tcPr>
            <w:tcW w:w="3816" w:type="dxa"/>
            <w:vAlign w:val="center"/>
          </w:tcPr>
          <w:p w14:paraId="6527CC7A" w14:textId="3A1DD4FA" w:rsidR="009F7717" w:rsidRPr="00DC356C" w:rsidRDefault="009F7717" w:rsidP="00F958E6">
            <w:pPr>
              <w:pStyle w:val="Table"/>
              <w:rPr>
                <w:rFonts w:cs="Arial"/>
              </w:rPr>
            </w:pPr>
          </w:p>
        </w:tc>
        <w:tc>
          <w:tcPr>
            <w:tcW w:w="2817" w:type="dxa"/>
            <w:vAlign w:val="center"/>
          </w:tcPr>
          <w:p w14:paraId="42DC4A99" w14:textId="77777777" w:rsidR="009F7717" w:rsidRPr="00DC356C" w:rsidRDefault="009F7717" w:rsidP="00F958E6">
            <w:pPr>
              <w:pStyle w:val="Table"/>
              <w:rPr>
                <w:rFonts w:cs="Arial"/>
              </w:rPr>
            </w:pPr>
          </w:p>
        </w:tc>
      </w:tr>
      <w:tr w:rsidR="009F7717" w:rsidRPr="00DC356C" w14:paraId="1C14FF6F" w14:textId="77777777" w:rsidTr="009F7717">
        <w:tc>
          <w:tcPr>
            <w:tcW w:w="4501" w:type="dxa"/>
            <w:vAlign w:val="center"/>
          </w:tcPr>
          <w:p w14:paraId="1DE549EB" w14:textId="77777777" w:rsidR="009F7717" w:rsidRPr="00DC356C" w:rsidRDefault="009F7717" w:rsidP="00F958E6">
            <w:pPr>
              <w:pStyle w:val="Table"/>
              <w:rPr>
                <w:rFonts w:cs="Arial"/>
              </w:rPr>
            </w:pPr>
          </w:p>
        </w:tc>
        <w:tc>
          <w:tcPr>
            <w:tcW w:w="3260" w:type="dxa"/>
          </w:tcPr>
          <w:p w14:paraId="26B3FA4C" w14:textId="77777777" w:rsidR="009F7717" w:rsidRPr="00DC356C" w:rsidRDefault="009F7717" w:rsidP="00F958E6">
            <w:pPr>
              <w:pStyle w:val="Table"/>
              <w:rPr>
                <w:rFonts w:cs="Arial"/>
              </w:rPr>
            </w:pPr>
          </w:p>
        </w:tc>
        <w:tc>
          <w:tcPr>
            <w:tcW w:w="3816" w:type="dxa"/>
            <w:vAlign w:val="center"/>
          </w:tcPr>
          <w:p w14:paraId="00517C10" w14:textId="463CD494" w:rsidR="009F7717" w:rsidRPr="00DC356C" w:rsidRDefault="009F7717" w:rsidP="00F958E6">
            <w:pPr>
              <w:pStyle w:val="Table"/>
              <w:rPr>
                <w:rFonts w:cs="Arial"/>
              </w:rPr>
            </w:pPr>
          </w:p>
        </w:tc>
        <w:tc>
          <w:tcPr>
            <w:tcW w:w="2817" w:type="dxa"/>
            <w:vAlign w:val="center"/>
          </w:tcPr>
          <w:p w14:paraId="5111346C" w14:textId="77777777" w:rsidR="009F7717" w:rsidRPr="00DC356C" w:rsidRDefault="009F7717" w:rsidP="00F958E6">
            <w:pPr>
              <w:pStyle w:val="Table"/>
              <w:rPr>
                <w:rFonts w:cs="Arial"/>
              </w:rPr>
            </w:pPr>
          </w:p>
        </w:tc>
      </w:tr>
    </w:tbl>
    <w:p w14:paraId="2CAAE767" w14:textId="77777777" w:rsidR="00155FCD" w:rsidRDefault="00155FCD" w:rsidP="00155FCD">
      <w:pPr>
        <w:pStyle w:val="Textindent"/>
        <w:sectPr w:rsidR="00155FCD" w:rsidSect="00F958E6">
          <w:pgSz w:w="16838" w:h="11906" w:orient="landscape" w:code="9"/>
          <w:pgMar w:top="1978" w:right="1134" w:bottom="1418" w:left="1418" w:header="624" w:footer="624" w:gutter="0"/>
          <w:cols w:space="708"/>
          <w:formProt w:val="0"/>
          <w:docGrid w:linePitch="360"/>
        </w:sectPr>
      </w:pPr>
    </w:p>
    <w:p w14:paraId="3DCB5DB7" w14:textId="77777777" w:rsidR="00155FCD" w:rsidRPr="0035366C" w:rsidRDefault="00155FCD" w:rsidP="0035366C">
      <w:pPr>
        <w:pStyle w:val="Chapter"/>
      </w:pPr>
      <w:bookmarkStart w:id="15" w:name="_Toc476315918"/>
      <w:bookmarkStart w:id="16" w:name="_Toc504379394"/>
      <w:r w:rsidRPr="0035366C">
        <w:lastRenderedPageBreak/>
        <w:t>Appendix B - Administrative Instructions</w:t>
      </w:r>
      <w:bookmarkEnd w:id="15"/>
      <w:bookmarkEnd w:id="16"/>
    </w:p>
    <w:p w14:paraId="67DE3735" w14:textId="77777777" w:rsidR="006437E1" w:rsidRDefault="006437E1" w:rsidP="00411B30">
      <w:pPr>
        <w:pStyle w:val="Subhead"/>
        <w:ind w:left="0"/>
      </w:pPr>
      <w:bookmarkStart w:id="17" w:name="_Toc476315919"/>
    </w:p>
    <w:p w14:paraId="7C2928D7" w14:textId="77777777" w:rsidR="00155FCD" w:rsidRDefault="00155FCD" w:rsidP="00411B30">
      <w:pPr>
        <w:pStyle w:val="Subhead"/>
        <w:ind w:left="0"/>
      </w:pPr>
      <w:r>
        <w:t>Authorisation</w:t>
      </w:r>
      <w:bookmarkEnd w:id="17"/>
    </w:p>
    <w:p w14:paraId="5210BC90" w14:textId="21B44D11" w:rsidR="00155FCD" w:rsidRDefault="00155FCD" w:rsidP="00497ADA">
      <w:pPr>
        <w:pStyle w:val="Heading2"/>
        <w:numPr>
          <w:ilvl w:val="1"/>
          <w:numId w:val="30"/>
        </w:numPr>
      </w:pPr>
      <w:bookmarkStart w:id="18" w:name="_Ref306028885"/>
      <w:r w:rsidRPr="00441FD9">
        <w:t>The person shown below perso</w:t>
      </w:r>
      <w:r w:rsidR="00F958E6">
        <w:t xml:space="preserve">n shall act as the Authority's </w:t>
      </w:r>
      <w:r w:rsidRPr="00441FD9">
        <w:t>Representative on all matters relating to the Contract</w:t>
      </w:r>
      <w:r>
        <w:t>:</w:t>
      </w:r>
      <w:bookmarkEnd w:id="18"/>
    </w:p>
    <w:tbl>
      <w:tblPr>
        <w:tblStyle w:val="TableGrid"/>
        <w:tblW w:w="8079" w:type="dxa"/>
        <w:jc w:val="center"/>
        <w:tblLook w:val="01E0" w:firstRow="1" w:lastRow="1" w:firstColumn="1" w:lastColumn="1" w:noHBand="0" w:noVBand="0"/>
      </w:tblPr>
      <w:tblGrid>
        <w:gridCol w:w="2482"/>
        <w:gridCol w:w="5597"/>
      </w:tblGrid>
      <w:tr w:rsidR="00F958E6" w14:paraId="72C9C4A9" w14:textId="77777777" w:rsidTr="006437E1">
        <w:trPr>
          <w:jc w:val="center"/>
        </w:trPr>
        <w:tc>
          <w:tcPr>
            <w:tcW w:w="2482" w:type="dxa"/>
            <w:tcBorders>
              <w:top w:val="single" w:sz="4" w:space="0" w:color="auto"/>
              <w:left w:val="single" w:sz="4" w:space="0" w:color="auto"/>
              <w:bottom w:val="single" w:sz="4" w:space="0" w:color="auto"/>
              <w:right w:val="single" w:sz="4" w:space="0" w:color="auto"/>
            </w:tcBorders>
            <w:shd w:val="clear" w:color="auto" w:fill="00AE9C"/>
            <w:vAlign w:val="center"/>
          </w:tcPr>
          <w:p w14:paraId="08BCF40A" w14:textId="77777777" w:rsidR="00F958E6" w:rsidRPr="00441FD9" w:rsidRDefault="00F958E6" w:rsidP="00F958E6">
            <w:pPr>
              <w:pStyle w:val="Subhead"/>
              <w:jc w:val="center"/>
            </w:pPr>
            <w:r w:rsidRPr="00162E31">
              <w:rPr>
                <w:color w:val="FFFFFF" w:themeColor="background1"/>
              </w:rPr>
              <w:t>Name</w:t>
            </w:r>
          </w:p>
        </w:tc>
        <w:tc>
          <w:tcPr>
            <w:tcW w:w="5597" w:type="dxa"/>
            <w:tcBorders>
              <w:top w:val="single" w:sz="4" w:space="0" w:color="auto"/>
              <w:left w:val="single" w:sz="4" w:space="0" w:color="auto"/>
              <w:bottom w:val="single" w:sz="4" w:space="0" w:color="auto"/>
              <w:right w:val="single" w:sz="4" w:space="0" w:color="auto"/>
            </w:tcBorders>
            <w:vAlign w:val="center"/>
          </w:tcPr>
          <w:p w14:paraId="53EAD3BC" w14:textId="7292EEBA" w:rsidR="00F958E6" w:rsidRPr="00BF15CB" w:rsidRDefault="00E00CC9" w:rsidP="00E00CC9">
            <w:pPr>
              <w:rPr>
                <w:highlight w:val="lightGray"/>
              </w:rPr>
            </w:pPr>
            <w:r>
              <w:rPr>
                <w:highlight w:val="yellow"/>
              </w:rPr>
              <w:t>T</w:t>
            </w:r>
            <w:r w:rsidR="00F958E6" w:rsidRPr="00F958E6">
              <w:rPr>
                <w:highlight w:val="yellow"/>
              </w:rPr>
              <w:t>o be confirmed at contract award</w:t>
            </w:r>
            <w:r w:rsidR="00F958E6" w:rsidRPr="00F958E6">
              <w:t xml:space="preserve">  </w:t>
            </w:r>
          </w:p>
        </w:tc>
      </w:tr>
      <w:tr w:rsidR="00F958E6" w14:paraId="06D454F5" w14:textId="77777777" w:rsidTr="006437E1">
        <w:trPr>
          <w:jc w:val="center"/>
        </w:trPr>
        <w:tc>
          <w:tcPr>
            <w:tcW w:w="2482" w:type="dxa"/>
            <w:tcBorders>
              <w:top w:val="single" w:sz="4" w:space="0" w:color="auto"/>
              <w:left w:val="single" w:sz="4" w:space="0" w:color="auto"/>
              <w:bottom w:val="single" w:sz="4" w:space="0" w:color="auto"/>
              <w:right w:val="single" w:sz="4" w:space="0" w:color="auto"/>
            </w:tcBorders>
            <w:shd w:val="clear" w:color="auto" w:fill="00AE9C"/>
            <w:vAlign w:val="center"/>
          </w:tcPr>
          <w:p w14:paraId="418A80C7" w14:textId="77777777" w:rsidR="00F958E6" w:rsidRPr="00441FD9" w:rsidRDefault="00F958E6" w:rsidP="00F958E6">
            <w:pPr>
              <w:pStyle w:val="Subhead"/>
              <w:jc w:val="center"/>
            </w:pPr>
            <w:r w:rsidRPr="00162E31">
              <w:rPr>
                <w:color w:val="FFFFFF" w:themeColor="background1"/>
              </w:rPr>
              <w:t>Contact Details</w:t>
            </w:r>
          </w:p>
        </w:tc>
        <w:tc>
          <w:tcPr>
            <w:tcW w:w="5597" w:type="dxa"/>
            <w:tcBorders>
              <w:top w:val="single" w:sz="4" w:space="0" w:color="auto"/>
              <w:left w:val="single" w:sz="4" w:space="0" w:color="auto"/>
              <w:bottom w:val="single" w:sz="4" w:space="0" w:color="auto"/>
              <w:right w:val="single" w:sz="4" w:space="0" w:color="auto"/>
            </w:tcBorders>
            <w:vAlign w:val="center"/>
          </w:tcPr>
          <w:p w14:paraId="797B3605" w14:textId="5474179E" w:rsidR="00F958E6" w:rsidRPr="00BF15CB" w:rsidRDefault="00E00CC9" w:rsidP="00F958E6">
            <w:pPr>
              <w:rPr>
                <w:highlight w:val="lightGray"/>
              </w:rPr>
            </w:pPr>
            <w:r>
              <w:rPr>
                <w:highlight w:val="yellow"/>
              </w:rPr>
              <w:t>To</w:t>
            </w:r>
            <w:r w:rsidR="00F958E6" w:rsidRPr="00F958E6">
              <w:rPr>
                <w:highlight w:val="yellow"/>
              </w:rPr>
              <w:t xml:space="preserve"> b</w:t>
            </w:r>
            <w:r>
              <w:rPr>
                <w:highlight w:val="yellow"/>
              </w:rPr>
              <w:t>e confirmed at contract award</w:t>
            </w:r>
            <w:r w:rsidR="00F958E6" w:rsidRPr="00F958E6">
              <w:t xml:space="preserve">  </w:t>
            </w:r>
          </w:p>
        </w:tc>
      </w:tr>
    </w:tbl>
    <w:p w14:paraId="4776B31F" w14:textId="77777777" w:rsidR="00F958E6" w:rsidRPr="00F958E6" w:rsidRDefault="00F958E6" w:rsidP="00497ADA">
      <w:pPr>
        <w:pStyle w:val="Heading2"/>
        <w:numPr>
          <w:ilvl w:val="1"/>
          <w:numId w:val="30"/>
        </w:numPr>
      </w:pPr>
      <w:r w:rsidRPr="00F958E6">
        <w:t>The Authority's Representative may authorise other officers to act on their behalf.</w:t>
      </w:r>
      <w:r>
        <w:rPr>
          <w:rFonts w:eastAsia="SimSun" w:cs="Arial"/>
          <w:bCs/>
          <w:szCs w:val="22"/>
          <w:lang w:eastAsia="en-GB"/>
        </w:rPr>
        <w:t xml:space="preserve"> </w:t>
      </w:r>
    </w:p>
    <w:p w14:paraId="7206C9AE" w14:textId="54B87446" w:rsidR="00F958E6" w:rsidRPr="00F958E6" w:rsidRDefault="00F958E6" w:rsidP="00F958E6">
      <w:pPr>
        <w:pStyle w:val="Subhead"/>
        <w:ind w:left="0"/>
      </w:pPr>
      <w:bookmarkStart w:id="19" w:name="_Toc476315920"/>
      <w:r>
        <w:t>Notices</w:t>
      </w:r>
      <w:bookmarkEnd w:id="19"/>
    </w:p>
    <w:p w14:paraId="4641E0C4" w14:textId="594BF94E" w:rsidR="00F958E6" w:rsidRDefault="00F958E6" w:rsidP="00497ADA">
      <w:pPr>
        <w:pStyle w:val="Heading2"/>
        <w:numPr>
          <w:ilvl w:val="1"/>
          <w:numId w:val="30"/>
        </w:numPr>
      </w:pPr>
      <w:r>
        <w:rPr>
          <w:rFonts w:eastAsia="SimSun" w:cs="Arial"/>
          <w:bCs/>
          <w:szCs w:val="22"/>
          <w:lang w:eastAsia="en-GB"/>
        </w:rPr>
        <w:t>Any N</w:t>
      </w:r>
      <w:r w:rsidR="00155FCD" w:rsidRPr="00441FD9">
        <w:rPr>
          <w:rFonts w:eastAsia="SimSun"/>
          <w:bCs/>
          <w:lang w:eastAsia="en-GB"/>
        </w:rPr>
        <w:t xml:space="preserve">otice the </w:t>
      </w:r>
      <w:r w:rsidR="00D36B97">
        <w:rPr>
          <w:rFonts w:eastAsia="SimSun"/>
          <w:bCs/>
          <w:lang w:eastAsia="en-GB"/>
        </w:rPr>
        <w:t>Supplier</w:t>
      </w:r>
      <w:r w:rsidR="00155FCD" w:rsidRPr="00441FD9">
        <w:rPr>
          <w:rFonts w:eastAsia="SimSun"/>
          <w:bCs/>
          <w:lang w:eastAsia="en-GB"/>
        </w:rPr>
        <w:t xml:space="preserve"> wishes to send the Authority shall be sent in writing to the Authority's Representative at the address shown in paragraph </w:t>
      </w:r>
      <w:r w:rsidR="00155FCD" w:rsidRPr="00441FD9">
        <w:rPr>
          <w:rFonts w:eastAsia="SimSun"/>
          <w:bCs/>
          <w:lang w:eastAsia="en-GB"/>
        </w:rPr>
        <w:fldChar w:fldCharType="begin"/>
      </w:r>
      <w:r w:rsidR="00155FCD" w:rsidRPr="00441FD9">
        <w:rPr>
          <w:rFonts w:eastAsia="SimSun"/>
          <w:bCs/>
          <w:lang w:eastAsia="en-GB"/>
        </w:rPr>
        <w:instrText xml:space="preserve"> REF _Ref306028885 \r \h </w:instrText>
      </w:r>
      <w:r w:rsidR="00155FCD">
        <w:rPr>
          <w:rFonts w:eastAsia="SimSun"/>
          <w:bCs/>
          <w:lang w:eastAsia="en-GB"/>
        </w:rPr>
        <w:instrText xml:space="preserve"> \* MERGEFORMAT </w:instrText>
      </w:r>
      <w:r w:rsidR="00155FCD" w:rsidRPr="00441FD9">
        <w:rPr>
          <w:rFonts w:eastAsia="SimSun"/>
          <w:bCs/>
          <w:lang w:eastAsia="en-GB"/>
        </w:rPr>
      </w:r>
      <w:r w:rsidR="00155FCD" w:rsidRPr="00441FD9">
        <w:rPr>
          <w:rFonts w:eastAsia="SimSun"/>
          <w:bCs/>
          <w:lang w:eastAsia="en-GB"/>
        </w:rPr>
        <w:fldChar w:fldCharType="separate"/>
      </w:r>
      <w:r w:rsidR="00681241">
        <w:rPr>
          <w:rFonts w:eastAsia="SimSun"/>
          <w:bCs/>
          <w:lang w:eastAsia="en-GB"/>
        </w:rPr>
        <w:t>1.1</w:t>
      </w:r>
      <w:r w:rsidR="00155FCD" w:rsidRPr="00441FD9">
        <w:rPr>
          <w:rFonts w:eastAsia="SimSun"/>
          <w:bCs/>
          <w:lang w:eastAsia="en-GB"/>
        </w:rPr>
        <w:fldChar w:fldCharType="end"/>
      </w:r>
      <w:r w:rsidR="00155FCD" w:rsidRPr="00441FD9">
        <w:rPr>
          <w:rFonts w:eastAsia="SimSun"/>
          <w:bCs/>
          <w:lang w:eastAsia="en-GB"/>
        </w:rPr>
        <w:t xml:space="preserve"> above</w:t>
      </w:r>
      <w:r w:rsidR="00155FCD">
        <w:t>.</w:t>
      </w:r>
    </w:p>
    <w:p w14:paraId="27E276F9" w14:textId="3AB3AB94" w:rsidR="00681241" w:rsidRDefault="00155FCD" w:rsidP="00497ADA">
      <w:pPr>
        <w:pStyle w:val="Heading2"/>
        <w:numPr>
          <w:ilvl w:val="1"/>
          <w:numId w:val="30"/>
        </w:numPr>
      </w:pPr>
      <w:r w:rsidRPr="00441FD9">
        <w:rPr>
          <w:rFonts w:eastAsia="SimSun"/>
          <w:bCs/>
          <w:lang w:eastAsia="en-GB"/>
        </w:rPr>
        <w:t xml:space="preserve">Any notice the Authority wishes to send the </w:t>
      </w:r>
      <w:r w:rsidR="00D36B97">
        <w:rPr>
          <w:rFonts w:eastAsia="SimSun"/>
          <w:bCs/>
          <w:lang w:eastAsia="en-GB"/>
        </w:rPr>
        <w:t>Supplier</w:t>
      </w:r>
      <w:r w:rsidRPr="00441FD9">
        <w:rPr>
          <w:rFonts w:eastAsia="SimSun"/>
          <w:bCs/>
          <w:lang w:eastAsia="en-GB"/>
        </w:rPr>
        <w:t xml:space="preserve"> shall be sent in writing to the Contractor's Representative at the address shown in paragraph </w:t>
      </w:r>
      <w:r w:rsidRPr="00441FD9">
        <w:rPr>
          <w:rFonts w:eastAsia="SimSun"/>
          <w:bCs/>
          <w:lang w:eastAsia="en-GB"/>
        </w:rPr>
        <w:fldChar w:fldCharType="begin"/>
      </w:r>
      <w:r w:rsidRPr="00441FD9">
        <w:rPr>
          <w:rFonts w:eastAsia="SimSun"/>
          <w:bCs/>
          <w:lang w:eastAsia="en-GB"/>
        </w:rPr>
        <w:instrText xml:space="preserve"> REF _Ref306028911 \r \h </w:instrText>
      </w:r>
      <w:r>
        <w:rPr>
          <w:rFonts w:eastAsia="SimSun"/>
          <w:bCs/>
          <w:lang w:eastAsia="en-GB"/>
        </w:rPr>
        <w:instrText xml:space="preserve"> \* MERGEFORMAT </w:instrText>
      </w:r>
      <w:r w:rsidRPr="00441FD9">
        <w:rPr>
          <w:rFonts w:eastAsia="SimSun"/>
          <w:bCs/>
          <w:lang w:eastAsia="en-GB"/>
        </w:rPr>
      </w:r>
      <w:r w:rsidRPr="00441FD9">
        <w:rPr>
          <w:rFonts w:eastAsia="SimSun"/>
          <w:bCs/>
          <w:lang w:eastAsia="en-GB"/>
        </w:rPr>
        <w:fldChar w:fldCharType="separate"/>
      </w:r>
      <w:r w:rsidR="00681241">
        <w:rPr>
          <w:rFonts w:eastAsia="SimSun"/>
          <w:bCs/>
          <w:lang w:eastAsia="en-GB"/>
        </w:rPr>
        <w:t>0</w:t>
      </w:r>
      <w:r w:rsidRPr="00441FD9">
        <w:rPr>
          <w:rFonts w:eastAsia="SimSun"/>
          <w:bCs/>
          <w:lang w:eastAsia="en-GB"/>
        </w:rPr>
        <w:fldChar w:fldCharType="end"/>
      </w:r>
      <w:r w:rsidRPr="00441FD9">
        <w:rPr>
          <w:rFonts w:eastAsia="SimSun"/>
          <w:bCs/>
          <w:lang w:eastAsia="en-GB"/>
        </w:rPr>
        <w:t xml:space="preserve"> below</w:t>
      </w:r>
      <w:r w:rsidRPr="00967FB4">
        <w:t>.</w:t>
      </w:r>
      <w:r w:rsidR="00681241">
        <w:rPr>
          <w:rFonts w:eastAsia="SimSun" w:cs="Arial"/>
          <w:bCs/>
          <w:szCs w:val="22"/>
          <w:lang w:eastAsia="en-GB"/>
        </w:rPr>
        <w:t xml:space="preserve">  </w:t>
      </w:r>
    </w:p>
    <w:p w14:paraId="19CA20D6" w14:textId="0E573053" w:rsidR="00681241" w:rsidRPr="00681241" w:rsidRDefault="00681241" w:rsidP="00681241">
      <w:pPr>
        <w:pStyle w:val="Subhead"/>
        <w:ind w:left="0"/>
      </w:pPr>
      <w:bookmarkStart w:id="20" w:name="_Toc476315921"/>
      <w:r>
        <w:t>Address for Invoices and Credit Notes</w:t>
      </w:r>
      <w:bookmarkEnd w:id="20"/>
    </w:p>
    <w:p w14:paraId="7252A6F3" w14:textId="537A3CB3" w:rsidR="00681241" w:rsidRPr="00E43E5C" w:rsidRDefault="00681241" w:rsidP="00497ADA">
      <w:pPr>
        <w:pStyle w:val="Heading2"/>
        <w:numPr>
          <w:ilvl w:val="1"/>
          <w:numId w:val="30"/>
        </w:numPr>
      </w:pPr>
      <w:r>
        <w:rPr>
          <w:rFonts w:eastAsia="SimSun" w:cs="Arial"/>
          <w:bCs/>
          <w:szCs w:val="22"/>
          <w:lang w:eastAsia="en-GB"/>
        </w:rPr>
        <w:t>All</w:t>
      </w:r>
      <w:r w:rsidR="00155FCD" w:rsidRPr="00441FD9">
        <w:rPr>
          <w:rFonts w:eastAsia="SimSun"/>
          <w:bCs/>
          <w:lang w:eastAsia="en-GB"/>
        </w:rPr>
        <w:t xml:space="preserve"> </w:t>
      </w:r>
      <w:r w:rsidR="00D36B97" w:rsidRPr="00D36B97">
        <w:rPr>
          <w:rFonts w:eastAsia="SimSun"/>
          <w:bCs/>
          <w:lang w:eastAsia="en-GB"/>
        </w:rPr>
        <w:t>invoices and credit notes</w:t>
      </w:r>
      <w:r>
        <w:rPr>
          <w:rFonts w:eastAsia="SimSun"/>
          <w:bCs/>
          <w:lang w:eastAsia="en-GB"/>
        </w:rPr>
        <w:t xml:space="preserve"> for the Department shall be sent to</w:t>
      </w:r>
      <w:r w:rsidR="00D36B97" w:rsidRPr="00D36B97">
        <w:rPr>
          <w:rFonts w:eastAsia="SimSun"/>
          <w:bCs/>
          <w:lang w:eastAsia="en-GB"/>
        </w:rPr>
        <w:t xml:space="preserve"> direct</w:t>
      </w:r>
      <w:r>
        <w:rPr>
          <w:rFonts w:eastAsia="SimSun"/>
          <w:bCs/>
          <w:lang w:eastAsia="en-GB"/>
        </w:rPr>
        <w:t>ly</w:t>
      </w:r>
      <w:r w:rsidR="00D36B97" w:rsidRPr="00D36B97">
        <w:rPr>
          <w:rFonts w:eastAsia="SimSun"/>
          <w:bCs/>
          <w:lang w:eastAsia="en-GB"/>
        </w:rPr>
        <w:t xml:space="preserve"> to Accounts Payable (AP)</w:t>
      </w:r>
      <w:r>
        <w:rPr>
          <w:rFonts w:eastAsia="SimSun"/>
          <w:bCs/>
          <w:lang w:eastAsia="en-GB"/>
        </w:rPr>
        <w:t xml:space="preserve"> </w:t>
      </w:r>
      <w:r w:rsidR="00D36B97" w:rsidRPr="00681241">
        <w:rPr>
          <w:rFonts w:eastAsia="SimSun"/>
          <w:bCs/>
          <w:lang w:eastAsia="en-GB"/>
        </w:rPr>
        <w:t>quoting a v</w:t>
      </w:r>
      <w:r>
        <w:rPr>
          <w:rFonts w:eastAsia="SimSun"/>
          <w:bCs/>
          <w:lang w:eastAsia="en-GB"/>
        </w:rPr>
        <w:t>alid Purchase Order number (PO)</w:t>
      </w:r>
      <w:r w:rsidR="00E43E5C">
        <w:rPr>
          <w:rFonts w:eastAsia="SimSun"/>
          <w:bCs/>
          <w:lang w:eastAsia="en-GB"/>
        </w:rPr>
        <w:t xml:space="preserve">.  </w:t>
      </w:r>
    </w:p>
    <w:p w14:paraId="5C8B5B0C" w14:textId="36C65A97" w:rsidR="00E43E5C" w:rsidRPr="00E43E5C" w:rsidRDefault="00E43E5C" w:rsidP="00E43E5C">
      <w:pPr>
        <w:ind w:left="2160"/>
      </w:pPr>
      <w:r w:rsidRPr="00E43E5C">
        <w:t>Department of Health</w:t>
      </w:r>
      <w:r w:rsidR="00D30F6D">
        <w:t xml:space="preserve"> and Social Care</w:t>
      </w:r>
      <w:r w:rsidRPr="00E43E5C">
        <w:t xml:space="preserve"> Accounts Payable</w:t>
      </w:r>
    </w:p>
    <w:p w14:paraId="352B910C" w14:textId="6930CCF3" w:rsidR="00E43E5C" w:rsidRPr="00E43E5C" w:rsidRDefault="006016FE" w:rsidP="00E43E5C">
      <w:pPr>
        <w:ind w:left="2160"/>
      </w:pPr>
      <w:hyperlink r:id="rId12" w:history="1">
        <w:r w:rsidR="00E43E5C" w:rsidRPr="00E43E5C">
          <w:rPr>
            <w:rStyle w:val="Hyperlink"/>
          </w:rPr>
          <w:t>mb-paymentqueries@dh.gsi.gov.uk</w:t>
        </w:r>
      </w:hyperlink>
    </w:p>
    <w:p w14:paraId="292E9738" w14:textId="10336E35" w:rsidR="00681241" w:rsidRPr="00E43E5C" w:rsidRDefault="00E43E5C" w:rsidP="00E43E5C">
      <w:pPr>
        <w:pStyle w:val="Heading2"/>
        <w:numPr>
          <w:ilvl w:val="0"/>
          <w:numId w:val="0"/>
        </w:numPr>
        <w:ind w:left="2880" w:hanging="720"/>
      </w:pPr>
      <w:r w:rsidRPr="00E43E5C">
        <w:t>Room 530, Richmond House, 79 Whitehall, London, SW1A 2NS</w:t>
      </w:r>
    </w:p>
    <w:p w14:paraId="698A4E25" w14:textId="77777777" w:rsidR="00681241" w:rsidRPr="00681241" w:rsidRDefault="00681241" w:rsidP="00681241">
      <w:pPr>
        <w:pStyle w:val="11Paragraph"/>
        <w:rPr>
          <w:rFonts w:eastAsia="SimSun"/>
          <w:bCs/>
          <w:lang w:eastAsia="en-GB"/>
        </w:rPr>
      </w:pPr>
      <w:proofErr w:type="spellStart"/>
      <w:r>
        <w:t>N.b.</w:t>
      </w:r>
      <w:proofErr w:type="spellEnd"/>
      <w:r>
        <w:t xml:space="preserve"> </w:t>
      </w:r>
      <w:r w:rsidR="00155FCD" w:rsidRPr="00441FD9">
        <w:t xml:space="preserve">Invoices </w:t>
      </w:r>
      <w:r>
        <w:t xml:space="preserve">and credit notes </w:t>
      </w:r>
      <w:r w:rsidR="00155FCD" w:rsidRPr="00441FD9">
        <w:t>must be sent to Accounts Payable at the above address. Invoices must not be sent to the Authority’s Representative</w:t>
      </w:r>
      <w:r w:rsidR="00155FCD">
        <w:t>.</w:t>
      </w:r>
    </w:p>
    <w:p w14:paraId="55FCC3F0" w14:textId="58417A72" w:rsidR="00681241" w:rsidRPr="00681241" w:rsidRDefault="00681241" w:rsidP="00681241">
      <w:pPr>
        <w:pStyle w:val="Subhead"/>
        <w:ind w:left="0"/>
      </w:pPr>
      <w:bookmarkStart w:id="21" w:name="_Toc476315922"/>
      <w:r>
        <w:t>Correspondence</w:t>
      </w:r>
      <w:bookmarkEnd w:id="21"/>
    </w:p>
    <w:p w14:paraId="7F7DB859" w14:textId="6C5F3A37" w:rsidR="00155FCD" w:rsidRDefault="00681241" w:rsidP="00681241">
      <w:pPr>
        <w:pStyle w:val="11Paragraph"/>
        <w:rPr>
          <w:rFonts w:eastAsia="SimSun"/>
          <w:bCs/>
          <w:lang w:eastAsia="en-GB"/>
        </w:rPr>
      </w:pPr>
      <w:r>
        <w:rPr>
          <w:rFonts w:eastAsia="SimSun" w:cs="Arial"/>
          <w:bCs/>
          <w:szCs w:val="22"/>
          <w:lang w:eastAsia="en-GB"/>
        </w:rPr>
        <w:t>All correspondence</w:t>
      </w:r>
      <w:r w:rsidR="00155FCD" w:rsidRPr="00441FD9">
        <w:rPr>
          <w:rFonts w:eastAsia="SimSun"/>
          <w:bCs/>
          <w:lang w:eastAsia="en-GB"/>
        </w:rPr>
        <w:t xml:space="preserve"> to the Authority except that for or relating to invoices shall be sent to the following address:</w:t>
      </w:r>
    </w:p>
    <w:tbl>
      <w:tblPr>
        <w:tblStyle w:val="TableGrid"/>
        <w:tblW w:w="8079" w:type="dxa"/>
        <w:jc w:val="center"/>
        <w:tblLook w:val="01E0" w:firstRow="1" w:lastRow="1" w:firstColumn="1" w:lastColumn="1" w:noHBand="0" w:noVBand="0"/>
      </w:tblPr>
      <w:tblGrid>
        <w:gridCol w:w="2482"/>
        <w:gridCol w:w="5597"/>
      </w:tblGrid>
      <w:tr w:rsidR="006437E1" w14:paraId="300E41C9" w14:textId="77777777" w:rsidTr="00516BB5">
        <w:trPr>
          <w:jc w:val="center"/>
        </w:trPr>
        <w:tc>
          <w:tcPr>
            <w:tcW w:w="2482" w:type="dxa"/>
            <w:tcBorders>
              <w:top w:val="single" w:sz="4" w:space="0" w:color="auto"/>
              <w:left w:val="single" w:sz="4" w:space="0" w:color="auto"/>
              <w:bottom w:val="single" w:sz="4" w:space="0" w:color="auto"/>
              <w:right w:val="single" w:sz="4" w:space="0" w:color="auto"/>
            </w:tcBorders>
            <w:shd w:val="clear" w:color="auto" w:fill="00AE9C"/>
            <w:vAlign w:val="center"/>
          </w:tcPr>
          <w:p w14:paraId="3F28C629" w14:textId="77777777" w:rsidR="006437E1" w:rsidRPr="00441FD9" w:rsidRDefault="006437E1" w:rsidP="00516BB5">
            <w:pPr>
              <w:pStyle w:val="Subhead"/>
              <w:jc w:val="center"/>
            </w:pPr>
            <w:r w:rsidRPr="00162E31">
              <w:rPr>
                <w:color w:val="FFFFFF" w:themeColor="background1"/>
              </w:rPr>
              <w:t>Name</w:t>
            </w:r>
          </w:p>
        </w:tc>
        <w:tc>
          <w:tcPr>
            <w:tcW w:w="5597" w:type="dxa"/>
            <w:tcBorders>
              <w:top w:val="single" w:sz="4" w:space="0" w:color="auto"/>
              <w:left w:val="single" w:sz="4" w:space="0" w:color="auto"/>
              <w:bottom w:val="single" w:sz="4" w:space="0" w:color="auto"/>
              <w:right w:val="single" w:sz="4" w:space="0" w:color="auto"/>
            </w:tcBorders>
            <w:vAlign w:val="center"/>
          </w:tcPr>
          <w:p w14:paraId="1A46FABF" w14:textId="257D0384" w:rsidR="006437E1" w:rsidRPr="00BF15CB" w:rsidRDefault="00E00CC9" w:rsidP="00E00CC9">
            <w:pPr>
              <w:rPr>
                <w:highlight w:val="lightGray"/>
              </w:rPr>
            </w:pPr>
            <w:r>
              <w:rPr>
                <w:highlight w:val="yellow"/>
              </w:rPr>
              <w:t>T</w:t>
            </w:r>
            <w:r w:rsidR="006437E1" w:rsidRPr="00F958E6">
              <w:rPr>
                <w:highlight w:val="yellow"/>
              </w:rPr>
              <w:t>o b</w:t>
            </w:r>
            <w:r>
              <w:rPr>
                <w:highlight w:val="yellow"/>
              </w:rPr>
              <w:t>e confirmed at contract award</w:t>
            </w:r>
            <w:r w:rsidR="006437E1" w:rsidRPr="00F958E6">
              <w:t xml:space="preserve">  </w:t>
            </w:r>
          </w:p>
        </w:tc>
      </w:tr>
      <w:tr w:rsidR="006437E1" w14:paraId="0A788A30" w14:textId="77777777" w:rsidTr="00516BB5">
        <w:trPr>
          <w:jc w:val="center"/>
        </w:trPr>
        <w:tc>
          <w:tcPr>
            <w:tcW w:w="2482" w:type="dxa"/>
            <w:tcBorders>
              <w:top w:val="single" w:sz="4" w:space="0" w:color="auto"/>
              <w:left w:val="single" w:sz="4" w:space="0" w:color="auto"/>
              <w:bottom w:val="single" w:sz="4" w:space="0" w:color="auto"/>
              <w:right w:val="single" w:sz="4" w:space="0" w:color="auto"/>
            </w:tcBorders>
            <w:shd w:val="clear" w:color="auto" w:fill="00AE9C"/>
            <w:vAlign w:val="center"/>
          </w:tcPr>
          <w:p w14:paraId="2DFE920A" w14:textId="77777777" w:rsidR="006437E1" w:rsidRPr="00441FD9" w:rsidRDefault="006437E1" w:rsidP="00516BB5">
            <w:pPr>
              <w:pStyle w:val="Subhead"/>
              <w:jc w:val="center"/>
            </w:pPr>
            <w:r w:rsidRPr="00162E31">
              <w:rPr>
                <w:color w:val="FFFFFF" w:themeColor="background1"/>
              </w:rPr>
              <w:t>Contact Details</w:t>
            </w:r>
          </w:p>
        </w:tc>
        <w:tc>
          <w:tcPr>
            <w:tcW w:w="5597" w:type="dxa"/>
            <w:tcBorders>
              <w:top w:val="single" w:sz="4" w:space="0" w:color="auto"/>
              <w:left w:val="single" w:sz="4" w:space="0" w:color="auto"/>
              <w:bottom w:val="single" w:sz="4" w:space="0" w:color="auto"/>
              <w:right w:val="single" w:sz="4" w:space="0" w:color="auto"/>
            </w:tcBorders>
            <w:vAlign w:val="center"/>
          </w:tcPr>
          <w:p w14:paraId="1A355131" w14:textId="1A01F7F9" w:rsidR="006437E1" w:rsidRPr="00BF15CB" w:rsidRDefault="00E00CC9" w:rsidP="00516BB5">
            <w:pPr>
              <w:rPr>
                <w:highlight w:val="lightGray"/>
              </w:rPr>
            </w:pPr>
            <w:r>
              <w:rPr>
                <w:highlight w:val="yellow"/>
              </w:rPr>
              <w:t>To</w:t>
            </w:r>
            <w:r w:rsidR="006437E1" w:rsidRPr="00F958E6">
              <w:rPr>
                <w:highlight w:val="yellow"/>
              </w:rPr>
              <w:t xml:space="preserve"> b</w:t>
            </w:r>
            <w:r>
              <w:rPr>
                <w:highlight w:val="yellow"/>
              </w:rPr>
              <w:t>e confirmed at contract award</w:t>
            </w:r>
            <w:r w:rsidR="006437E1" w:rsidRPr="00F958E6">
              <w:t xml:space="preserve">  </w:t>
            </w:r>
          </w:p>
        </w:tc>
      </w:tr>
    </w:tbl>
    <w:p w14:paraId="0E6036D1" w14:textId="7B1B9642" w:rsidR="00155FCD" w:rsidRDefault="00155FCD" w:rsidP="00E43E5C">
      <w:pPr>
        <w:pStyle w:val="11Paragraph"/>
      </w:pPr>
      <w:bookmarkStart w:id="22" w:name="_Ref306028911"/>
      <w:r w:rsidRPr="00441FD9">
        <w:t>All c</w:t>
      </w:r>
      <w:r w:rsidR="006437E1">
        <w:t xml:space="preserve">orrespondence to the Supplier </w:t>
      </w:r>
      <w:r w:rsidRPr="00441FD9">
        <w:t>shall be sent to the following address</w:t>
      </w:r>
      <w:r>
        <w:t>:</w:t>
      </w:r>
      <w:bookmarkEnd w:id="22"/>
    </w:p>
    <w:tbl>
      <w:tblPr>
        <w:tblStyle w:val="TableGrid"/>
        <w:tblW w:w="8079" w:type="dxa"/>
        <w:jc w:val="center"/>
        <w:tblLook w:val="01E0" w:firstRow="1" w:lastRow="1" w:firstColumn="1" w:lastColumn="1" w:noHBand="0" w:noVBand="0"/>
      </w:tblPr>
      <w:tblGrid>
        <w:gridCol w:w="2482"/>
        <w:gridCol w:w="5597"/>
      </w:tblGrid>
      <w:tr w:rsidR="006437E1" w14:paraId="3342ED73" w14:textId="77777777" w:rsidTr="00516BB5">
        <w:trPr>
          <w:jc w:val="center"/>
        </w:trPr>
        <w:tc>
          <w:tcPr>
            <w:tcW w:w="2482" w:type="dxa"/>
            <w:tcBorders>
              <w:top w:val="single" w:sz="4" w:space="0" w:color="auto"/>
              <w:left w:val="single" w:sz="4" w:space="0" w:color="auto"/>
              <w:bottom w:val="single" w:sz="4" w:space="0" w:color="auto"/>
              <w:right w:val="single" w:sz="4" w:space="0" w:color="auto"/>
            </w:tcBorders>
            <w:shd w:val="clear" w:color="auto" w:fill="00AE9C"/>
            <w:vAlign w:val="center"/>
          </w:tcPr>
          <w:p w14:paraId="4D5A0E8E" w14:textId="77777777" w:rsidR="006437E1" w:rsidRPr="00441FD9" w:rsidRDefault="006437E1" w:rsidP="00516BB5">
            <w:pPr>
              <w:pStyle w:val="Subhead"/>
              <w:jc w:val="center"/>
            </w:pPr>
            <w:r w:rsidRPr="00162E31">
              <w:rPr>
                <w:color w:val="FFFFFF" w:themeColor="background1"/>
              </w:rPr>
              <w:t>Name</w:t>
            </w:r>
          </w:p>
        </w:tc>
        <w:tc>
          <w:tcPr>
            <w:tcW w:w="5597" w:type="dxa"/>
            <w:tcBorders>
              <w:top w:val="single" w:sz="4" w:space="0" w:color="auto"/>
              <w:left w:val="single" w:sz="4" w:space="0" w:color="auto"/>
              <w:bottom w:val="single" w:sz="4" w:space="0" w:color="auto"/>
              <w:right w:val="single" w:sz="4" w:space="0" w:color="auto"/>
            </w:tcBorders>
            <w:vAlign w:val="center"/>
          </w:tcPr>
          <w:p w14:paraId="12ED437E" w14:textId="65F99F75" w:rsidR="006437E1" w:rsidRPr="00BF15CB" w:rsidRDefault="006437E1" w:rsidP="00516BB5">
            <w:pPr>
              <w:rPr>
                <w:highlight w:val="lightGray"/>
              </w:rPr>
            </w:pPr>
            <w:r w:rsidRPr="006437E1">
              <w:rPr>
                <w:highlight w:val="lightGray"/>
              </w:rPr>
              <w:t>Potential Provider to provide name</w:t>
            </w:r>
          </w:p>
        </w:tc>
      </w:tr>
      <w:tr w:rsidR="006437E1" w14:paraId="0C92DC19" w14:textId="77777777" w:rsidTr="00516BB5">
        <w:trPr>
          <w:jc w:val="center"/>
        </w:trPr>
        <w:tc>
          <w:tcPr>
            <w:tcW w:w="2482" w:type="dxa"/>
            <w:tcBorders>
              <w:top w:val="single" w:sz="4" w:space="0" w:color="auto"/>
              <w:left w:val="single" w:sz="4" w:space="0" w:color="auto"/>
              <w:bottom w:val="single" w:sz="4" w:space="0" w:color="auto"/>
              <w:right w:val="single" w:sz="4" w:space="0" w:color="auto"/>
            </w:tcBorders>
            <w:shd w:val="clear" w:color="auto" w:fill="00AE9C"/>
            <w:vAlign w:val="center"/>
          </w:tcPr>
          <w:p w14:paraId="299C22DB" w14:textId="77777777" w:rsidR="006437E1" w:rsidRPr="00441FD9" w:rsidRDefault="006437E1" w:rsidP="00516BB5">
            <w:pPr>
              <w:pStyle w:val="Subhead"/>
              <w:jc w:val="center"/>
            </w:pPr>
            <w:r w:rsidRPr="00162E31">
              <w:rPr>
                <w:color w:val="FFFFFF" w:themeColor="background1"/>
              </w:rPr>
              <w:t>Contact Details</w:t>
            </w:r>
          </w:p>
        </w:tc>
        <w:tc>
          <w:tcPr>
            <w:tcW w:w="5597" w:type="dxa"/>
            <w:tcBorders>
              <w:top w:val="single" w:sz="4" w:space="0" w:color="auto"/>
              <w:left w:val="single" w:sz="4" w:space="0" w:color="auto"/>
              <w:bottom w:val="single" w:sz="4" w:space="0" w:color="auto"/>
              <w:right w:val="single" w:sz="4" w:space="0" w:color="auto"/>
            </w:tcBorders>
            <w:vAlign w:val="center"/>
          </w:tcPr>
          <w:p w14:paraId="65F1E95F" w14:textId="1623546A" w:rsidR="006437E1" w:rsidRPr="00BF15CB" w:rsidRDefault="006437E1" w:rsidP="00516BB5">
            <w:pPr>
              <w:rPr>
                <w:highlight w:val="lightGray"/>
              </w:rPr>
            </w:pPr>
            <w:r w:rsidRPr="006437E1">
              <w:rPr>
                <w:highlight w:val="lightGray"/>
              </w:rPr>
              <w:t>Po</w:t>
            </w:r>
            <w:r>
              <w:rPr>
                <w:highlight w:val="lightGray"/>
              </w:rPr>
              <w:t>tential Provider to provide address</w:t>
            </w:r>
          </w:p>
        </w:tc>
      </w:tr>
    </w:tbl>
    <w:p w14:paraId="42147646" w14:textId="77777777" w:rsidR="00A00E20" w:rsidRDefault="00A00E20" w:rsidP="006437E1">
      <w:pPr>
        <w:pStyle w:val="Chapter"/>
      </w:pPr>
      <w:bookmarkStart w:id="23" w:name="_Toc476315928"/>
    </w:p>
    <w:p w14:paraId="6A8439C5" w14:textId="6DA9324D" w:rsidR="00471FA9" w:rsidRDefault="00A00E20" w:rsidP="00471FA9">
      <w:pPr>
        <w:pStyle w:val="Chapter"/>
      </w:pPr>
      <w:r>
        <w:br w:type="page"/>
      </w:r>
      <w:bookmarkStart w:id="24" w:name="_Toc504379395"/>
      <w:r>
        <w:lastRenderedPageBreak/>
        <w:t>Appendix C</w:t>
      </w:r>
      <w:r w:rsidR="00155FCD" w:rsidRPr="00A45094">
        <w:t xml:space="preserve"> – Parent Company Guarantee</w:t>
      </w:r>
      <w:bookmarkEnd w:id="23"/>
      <w:bookmarkEnd w:id="24"/>
    </w:p>
    <w:p w14:paraId="0EFB97DB" w14:textId="77777777" w:rsidR="00471FA9" w:rsidRDefault="00471FA9" w:rsidP="00471FA9">
      <w:pPr>
        <w:pStyle w:val="Chapter"/>
      </w:pPr>
    </w:p>
    <w:p w14:paraId="32EBE1A7" w14:textId="5EE13440" w:rsidR="009F7717" w:rsidRDefault="00155FCD" w:rsidP="00497ADA">
      <w:pPr>
        <w:pStyle w:val="Heading2"/>
        <w:numPr>
          <w:ilvl w:val="1"/>
          <w:numId w:val="33"/>
        </w:numPr>
      </w:pPr>
      <w:r>
        <w:t>Potential Providers</w:t>
      </w:r>
      <w:r w:rsidRPr="00661187">
        <w:t xml:space="preserve"> should </w:t>
      </w:r>
      <w:r>
        <w:t xml:space="preserve">provide a copy of </w:t>
      </w:r>
      <w:r w:rsidRPr="00661187">
        <w:t xml:space="preserve">this form only if a Parent Company Guarantee (PCG) is required.  This should </w:t>
      </w:r>
      <w:r w:rsidRPr="000A7525">
        <w:t xml:space="preserve">be provided on appropriate letter-headed paper and as a separate document.  </w:t>
      </w:r>
    </w:p>
    <w:p w14:paraId="310EAB24" w14:textId="12971FC1" w:rsidR="00471FA9" w:rsidRPr="00471FA9" w:rsidRDefault="00155FCD" w:rsidP="00497ADA">
      <w:pPr>
        <w:pStyle w:val="Heading2"/>
        <w:numPr>
          <w:ilvl w:val="1"/>
          <w:numId w:val="33"/>
        </w:numPr>
        <w:rPr>
          <w:rStyle w:val="Strong"/>
        </w:rPr>
      </w:pPr>
      <w:r w:rsidRPr="000A7525">
        <w:t>Those organisations that DO NOT require a PCG (to demonstrate financial standing) tick this box:</w:t>
      </w:r>
      <w:r w:rsidR="00471FA9" w:rsidRPr="00471FA9">
        <w:rPr>
          <w:rStyle w:val="Strong"/>
        </w:rPr>
        <w:t xml:space="preserve"> </w:t>
      </w:r>
      <w:r w:rsidR="00471FA9">
        <w:rPr>
          <w:rStyle w:val="Strong"/>
        </w:rPr>
        <w:t xml:space="preserve"> </w:t>
      </w:r>
      <w:r w:rsidR="00471FA9" w:rsidRPr="00471FA9">
        <w:rPr>
          <w:rStyle w:val="Strong"/>
        </w:rPr>
        <w:fldChar w:fldCharType="begin">
          <w:ffData>
            <w:name w:val="Check8"/>
            <w:enabled/>
            <w:calcOnExit w:val="0"/>
            <w:checkBox>
              <w:sizeAuto/>
              <w:default w:val="0"/>
              <w:checked w:val="0"/>
            </w:checkBox>
          </w:ffData>
        </w:fldChar>
      </w:r>
      <w:r w:rsidR="00471FA9" w:rsidRPr="00471FA9">
        <w:rPr>
          <w:rStyle w:val="Strong"/>
        </w:rPr>
        <w:instrText xml:space="preserve"> FORMCHECKBOX </w:instrText>
      </w:r>
      <w:r w:rsidR="006016FE">
        <w:rPr>
          <w:rStyle w:val="Strong"/>
        </w:rPr>
      </w:r>
      <w:r w:rsidR="006016FE">
        <w:rPr>
          <w:rStyle w:val="Strong"/>
        </w:rPr>
        <w:fldChar w:fldCharType="separate"/>
      </w:r>
      <w:r w:rsidR="00471FA9" w:rsidRPr="00471FA9">
        <w:rPr>
          <w:rStyle w:val="Strong"/>
        </w:rPr>
        <w:fldChar w:fldCharType="end"/>
      </w:r>
    </w:p>
    <w:p w14:paraId="3613E903" w14:textId="77777777" w:rsidR="00155FCD" w:rsidRPr="00661187" w:rsidRDefault="00155FCD" w:rsidP="00155FCD">
      <w:pPr>
        <w:pStyle w:val="Textindent"/>
        <w:pBdr>
          <w:bottom w:val="single" w:sz="4" w:space="1" w:color="auto"/>
        </w:pBdr>
        <w:ind w:left="0"/>
        <w:rPr>
          <w:b/>
        </w:rPr>
      </w:pPr>
    </w:p>
    <w:p w14:paraId="34DEF17B" w14:textId="77777777" w:rsidR="00155FCD" w:rsidRDefault="00155FCD" w:rsidP="00155FCD"/>
    <w:p w14:paraId="67E2C9E8" w14:textId="77777777" w:rsidR="00155FCD" w:rsidRDefault="00155FCD" w:rsidP="00155FCD">
      <w:pPr>
        <w:sectPr w:rsidR="00155FCD" w:rsidSect="00F958E6">
          <w:footerReference w:type="default" r:id="rId13"/>
          <w:pgSz w:w="11906" w:h="16838" w:code="9"/>
          <w:pgMar w:top="1134" w:right="1418" w:bottom="1418" w:left="1418" w:header="624" w:footer="624" w:gutter="0"/>
          <w:cols w:space="708"/>
          <w:docGrid w:linePitch="360"/>
        </w:sectPr>
      </w:pPr>
    </w:p>
    <w:p w14:paraId="0268BB67" w14:textId="748E73B2" w:rsidR="00155FCD" w:rsidRPr="00441FD9" w:rsidRDefault="00155FCD" w:rsidP="00155FCD">
      <w:pPr>
        <w:rPr>
          <w:b/>
        </w:rPr>
      </w:pPr>
      <w:r w:rsidRPr="00441FD9">
        <w:rPr>
          <w:b/>
        </w:rPr>
        <w:lastRenderedPageBreak/>
        <w:t xml:space="preserve">PROVISION OF </w:t>
      </w:r>
      <w:r w:rsidR="00471FA9" w:rsidRPr="00471FA9">
        <w:rPr>
          <w:b/>
          <w:highlight w:val="yellow"/>
        </w:rPr>
        <w:t>[PROJECT TITLE]</w:t>
      </w:r>
    </w:p>
    <w:p w14:paraId="06EA0409" w14:textId="77777777" w:rsidR="00155FCD" w:rsidRPr="007950A2" w:rsidRDefault="00155FCD" w:rsidP="00155FCD">
      <w:pPr>
        <w:jc w:val="both"/>
      </w:pPr>
    </w:p>
    <w:p w14:paraId="5AA987CA" w14:textId="77777777" w:rsidR="00155FCD" w:rsidRPr="007950A2" w:rsidRDefault="00155FCD" w:rsidP="00497ADA">
      <w:pPr>
        <w:pStyle w:val="Heading2"/>
        <w:numPr>
          <w:ilvl w:val="1"/>
          <w:numId w:val="34"/>
        </w:numPr>
      </w:pPr>
      <w:r w:rsidRPr="007950A2">
        <w:t>With reference to the tender for the above services submitted by [</w:t>
      </w:r>
      <w:r w:rsidRPr="00471FA9">
        <w:rPr>
          <w:b/>
          <w:bCs/>
          <w:highlight w:val="lightGray"/>
        </w:rPr>
        <w:t>insert name of Contractor</w:t>
      </w:r>
      <w:r w:rsidRPr="007950A2">
        <w:t xml:space="preserve">] (hereinafter referred to as "the Contractor"), as a condition precedent for and in consideration of The Secretary of State for Health, (hereinafter referred to as "the Authority") entering into a contract (hereinafter referred to as "the Contract") with the Contractor for the above services, we, as the Contractor's ultimate holding company do hereby enter into the following unconditional and irrevocable undertakings with the Authority. </w:t>
      </w:r>
    </w:p>
    <w:p w14:paraId="73C5A3D8" w14:textId="5D4FC710" w:rsidR="00155FCD" w:rsidRPr="007950A2" w:rsidRDefault="00155FCD" w:rsidP="00471FA9">
      <w:pPr>
        <w:pStyle w:val="11Paragraph"/>
      </w:pPr>
      <w:r w:rsidRPr="007950A2">
        <w:t>These undertakings being on condition that the Authority enters into the Contract with the Contractor for the above services an</w:t>
      </w:r>
      <w:r w:rsidR="00471FA9">
        <w:t>d in consideration of the same:</w:t>
      </w:r>
    </w:p>
    <w:p w14:paraId="002B85A4" w14:textId="77777777" w:rsidR="00155FCD" w:rsidRPr="007950A2" w:rsidRDefault="00155FCD" w:rsidP="00471FA9">
      <w:pPr>
        <w:pStyle w:val="111Paragraph111"/>
      </w:pPr>
      <w:r w:rsidRPr="007950A2">
        <w:t>The Contractor shall perform all its obligations contained in the Contract;</w:t>
      </w:r>
    </w:p>
    <w:p w14:paraId="20B294E9" w14:textId="77777777" w:rsidR="00155FCD" w:rsidRPr="007950A2" w:rsidRDefault="00155FCD" w:rsidP="00471FA9">
      <w:pPr>
        <w:pStyle w:val="111Paragraph111"/>
      </w:pPr>
      <w:r w:rsidRPr="007950A2">
        <w:t>If the Contractor shall in any respect fail to perform the said obligations contained in the Contract or commits any breach thereof we shall ourselves perform on simple demand by the Authority, or take whatever steps may be necessary to achieve performance of the obligations under the Contract of the Contractor, and shall indemnify and keep indemnified the Authority against any loss, damages, costs and expenses howsoever arising from the said failure or breach for which the Contractor may be liable;</w:t>
      </w:r>
    </w:p>
    <w:p w14:paraId="7E076830" w14:textId="77777777" w:rsidR="00155FCD" w:rsidRPr="007950A2" w:rsidRDefault="00155FCD" w:rsidP="00471FA9">
      <w:pPr>
        <w:pStyle w:val="111Paragraph111"/>
      </w:pPr>
      <w:r w:rsidRPr="007950A2">
        <w:t>We shall not be discharged or released from our undertakings hereunder by any waiver or forbearance by the Authority, whether as to payment, time, performance or otherwise;</w:t>
      </w:r>
    </w:p>
    <w:p w14:paraId="7D34F4D7" w14:textId="77777777" w:rsidR="00155FCD" w:rsidRPr="007950A2" w:rsidRDefault="00155FCD" w:rsidP="00471FA9">
      <w:pPr>
        <w:pStyle w:val="111Paragraph111"/>
      </w:pPr>
      <w:r w:rsidRPr="007950A2">
        <w:t xml:space="preserve">This guarantee shall be unconditional and irrevocable and shall continue in force, notwithstanding any variations or additions to or deletions from the </w:t>
      </w:r>
      <w:r w:rsidRPr="007950A2">
        <w:lastRenderedPageBreak/>
        <w:t>scope of services to be performed under the Contract, until all the Contractor's obligations thereunder have been performed; and,</w:t>
      </w:r>
    </w:p>
    <w:p w14:paraId="73A1E299" w14:textId="77777777" w:rsidR="00155FCD" w:rsidRPr="007950A2" w:rsidRDefault="00155FCD" w:rsidP="00471FA9">
      <w:pPr>
        <w:pStyle w:val="111Paragraph111"/>
      </w:pPr>
      <w:r w:rsidRPr="007950A2">
        <w:t>This document shall be construed and take effect in accordance with English Law and, furthermore, we submit to the jurisdiction of the English Courts.</w:t>
      </w:r>
    </w:p>
    <w:p w14:paraId="247F0996" w14:textId="77777777" w:rsidR="00155FCD" w:rsidRPr="007950A2" w:rsidRDefault="00155FCD" w:rsidP="00471FA9">
      <w:pPr>
        <w:pStyle w:val="111Paragraph111"/>
        <w:numPr>
          <w:ilvl w:val="0"/>
          <w:numId w:val="0"/>
        </w:numPr>
        <w:ind w:left="720"/>
      </w:pPr>
    </w:p>
    <w:p w14:paraId="680F4425" w14:textId="50347342" w:rsidR="00906C86" w:rsidRDefault="00155FCD" w:rsidP="00906C86">
      <w:proofErr w:type="gramStart"/>
      <w:r w:rsidRPr="00906C86">
        <w:rPr>
          <w:b/>
        </w:rPr>
        <w:t>Completed by:</w:t>
      </w:r>
      <w:r w:rsidRPr="007950A2">
        <w:t xml:space="preserve"> </w:t>
      </w:r>
      <w:sdt>
        <w:sdtPr>
          <w:id w:val="1572844107"/>
          <w:placeholder>
            <w:docPart w:val="74151EA5437C4304B681AB8AB7F48B6A"/>
          </w:placeholder>
          <w:showingPlcHdr/>
          <w:text/>
        </w:sdtPr>
        <w:sdtEndPr/>
        <w:sdtContent>
          <w:r w:rsidR="00906C86" w:rsidRPr="00B12AE9">
            <w:rPr>
              <w:rStyle w:val="PlaceholderText"/>
              <w:highlight w:val="lightGray"/>
            </w:rPr>
            <w:t>Click here to enter text.</w:t>
          </w:r>
          <w:proofErr w:type="gramEnd"/>
        </w:sdtContent>
      </w:sdt>
      <w:r w:rsidR="00906C86">
        <w:tab/>
      </w:r>
      <w:r w:rsidRPr="00906C86">
        <w:rPr>
          <w:b/>
        </w:rPr>
        <w:t>Position:</w:t>
      </w:r>
      <w:r w:rsidRPr="007950A2">
        <w:t xml:space="preserve"> </w:t>
      </w:r>
      <w:sdt>
        <w:sdtPr>
          <w:id w:val="1852456454"/>
          <w:placeholder>
            <w:docPart w:val="108F37D18E3C409DADF93C3A8FB3A404"/>
          </w:placeholder>
          <w:showingPlcHdr/>
          <w:text/>
        </w:sdtPr>
        <w:sdtEndPr/>
        <w:sdtContent>
          <w:r w:rsidR="00906C86" w:rsidRPr="00B12AE9">
            <w:rPr>
              <w:rStyle w:val="PlaceholderText"/>
              <w:highlight w:val="lightGray"/>
            </w:rPr>
            <w:t>Click here to enter text.</w:t>
          </w:r>
        </w:sdtContent>
      </w:sdt>
    </w:p>
    <w:p w14:paraId="389F78AA" w14:textId="6BEB269F" w:rsidR="00155FCD" w:rsidRPr="007950A2" w:rsidRDefault="00155FCD" w:rsidP="00906C86"/>
    <w:p w14:paraId="703C5D5D" w14:textId="3D85C71D" w:rsidR="00906C86" w:rsidRDefault="00155FCD" w:rsidP="00906C86">
      <w:r w:rsidRPr="00906C86">
        <w:rPr>
          <w:b/>
        </w:rPr>
        <w:t>Name:</w:t>
      </w:r>
      <w:r w:rsidRPr="007950A2">
        <w:t xml:space="preserve"> </w:t>
      </w:r>
      <w:r w:rsidR="00906C86">
        <w:tab/>
      </w:r>
      <w:r w:rsidR="00906C86">
        <w:tab/>
      </w:r>
      <w:r w:rsidRPr="007950A2">
        <w:t xml:space="preserve"> </w:t>
      </w:r>
      <w:sdt>
        <w:sdtPr>
          <w:id w:val="7647427"/>
          <w:placeholder>
            <w:docPart w:val="DEA97F6AACAC4B459AE28D92FEDCBE36"/>
          </w:placeholder>
          <w:showingPlcHdr/>
          <w:text/>
        </w:sdtPr>
        <w:sdtEndPr/>
        <w:sdtContent>
          <w:r w:rsidR="00906C86" w:rsidRPr="00B12AE9">
            <w:rPr>
              <w:rStyle w:val="PlaceholderText"/>
              <w:highlight w:val="lightGray"/>
            </w:rPr>
            <w:t>Click here to enter text.</w:t>
          </w:r>
        </w:sdtContent>
      </w:sdt>
      <w:r w:rsidR="00906C86">
        <w:tab/>
      </w:r>
      <w:r w:rsidRPr="00906C86">
        <w:rPr>
          <w:b/>
        </w:rPr>
        <w:t>Date:</w:t>
      </w:r>
      <w:r w:rsidRPr="007950A2">
        <w:t xml:space="preserve">      </w:t>
      </w:r>
      <w:sdt>
        <w:sdtPr>
          <w:id w:val="-912931384"/>
          <w:placeholder>
            <w:docPart w:val="379246D465B84429BFB2A60E77290FDF"/>
          </w:placeholder>
          <w:showingPlcHdr/>
          <w:text/>
        </w:sdtPr>
        <w:sdtEndPr/>
        <w:sdtContent>
          <w:r w:rsidR="00906C86" w:rsidRPr="00B12AE9">
            <w:rPr>
              <w:rStyle w:val="PlaceholderText"/>
              <w:highlight w:val="lightGray"/>
            </w:rPr>
            <w:t>Click here to enter text.</w:t>
          </w:r>
        </w:sdtContent>
      </w:sdt>
    </w:p>
    <w:p w14:paraId="5ED65948" w14:textId="63057E4D" w:rsidR="00155FCD" w:rsidRPr="007950A2" w:rsidRDefault="00155FCD" w:rsidP="00906C86"/>
    <w:p w14:paraId="602C09DA" w14:textId="77777777" w:rsidR="00155FCD" w:rsidRPr="007950A2" w:rsidRDefault="00155FCD" w:rsidP="00155FCD">
      <w:pPr>
        <w:jc w:val="both"/>
      </w:pPr>
      <w:r w:rsidRPr="007950A2">
        <w:tab/>
      </w:r>
    </w:p>
    <w:p w14:paraId="16CEB743" w14:textId="462DCAB6" w:rsidR="00906C86" w:rsidRDefault="00155FCD" w:rsidP="00906C86">
      <w:r w:rsidRPr="00906C86">
        <w:rPr>
          <w:b/>
        </w:rPr>
        <w:t>For and on behalf of</w:t>
      </w:r>
      <w:r w:rsidRPr="007950A2">
        <w:t xml:space="preserve"> </w:t>
      </w:r>
      <w:sdt>
        <w:sdtPr>
          <w:rPr>
            <w:highlight w:val="lightGray"/>
          </w:rPr>
          <w:id w:val="-1506737136"/>
          <w:placeholder>
            <w:docPart w:val="04D020CDBCA5434D885D7D88D61D647C"/>
          </w:placeholder>
          <w:text/>
        </w:sdtPr>
        <w:sdtEndPr/>
        <w:sdtContent>
          <w:r w:rsidR="00906C86" w:rsidRPr="00906C86">
            <w:rPr>
              <w:highlight w:val="lightGray"/>
            </w:rPr>
            <w:t>insert the name of the Potential Provider’s ultimate parent-holding company</w:t>
          </w:r>
        </w:sdtContent>
      </w:sdt>
    </w:p>
    <w:p w14:paraId="1482E337" w14:textId="07368F02" w:rsidR="00155FCD" w:rsidRPr="007950A2" w:rsidRDefault="00155FCD" w:rsidP="00155FCD">
      <w:pPr>
        <w:jc w:val="both"/>
      </w:pPr>
    </w:p>
    <w:p w14:paraId="7C53617C" w14:textId="77777777" w:rsidR="00155FCD" w:rsidRDefault="00155FCD" w:rsidP="00155FCD">
      <w:pPr>
        <w:pStyle w:val="Textindent"/>
      </w:pPr>
    </w:p>
    <w:p w14:paraId="25CFCE34" w14:textId="77777777" w:rsidR="00155FCD" w:rsidRDefault="00155FCD" w:rsidP="00155FCD">
      <w:pPr>
        <w:pStyle w:val="Textindent"/>
        <w:sectPr w:rsidR="00155FCD" w:rsidSect="00F958E6">
          <w:type w:val="continuous"/>
          <w:pgSz w:w="11906" w:h="16838" w:code="9"/>
          <w:pgMar w:top="1134" w:right="1418" w:bottom="1418" w:left="1418" w:header="624" w:footer="624" w:gutter="0"/>
          <w:cols w:space="708"/>
          <w:formProt w:val="0"/>
          <w:docGrid w:linePitch="360"/>
        </w:sectPr>
      </w:pPr>
    </w:p>
    <w:p w14:paraId="302679FB" w14:textId="77777777" w:rsidR="00155FCD" w:rsidRDefault="00155FCD" w:rsidP="00155FCD">
      <w:pPr>
        <w:pStyle w:val="Heading1"/>
        <w:numPr>
          <w:ilvl w:val="0"/>
          <w:numId w:val="0"/>
        </w:numPr>
        <w:ind w:left="720" w:hanging="720"/>
        <w:rPr>
          <w:sz w:val="28"/>
          <w:szCs w:val="28"/>
        </w:rPr>
      </w:pPr>
    </w:p>
    <w:p w14:paraId="4F226AE6" w14:textId="72D380BF" w:rsidR="00155FCD" w:rsidRPr="00A45094" w:rsidRDefault="00A00E20" w:rsidP="006437E1">
      <w:pPr>
        <w:pStyle w:val="Chapter"/>
      </w:pPr>
      <w:bookmarkStart w:id="25" w:name="_Toc476315929"/>
      <w:bookmarkStart w:id="26" w:name="_Toc504379396"/>
      <w:r>
        <w:t>Appendix D</w:t>
      </w:r>
      <w:r w:rsidR="00155FCD" w:rsidRPr="00A45094">
        <w:t xml:space="preserve"> – Conflicts of Interest</w:t>
      </w:r>
      <w:bookmarkEnd w:id="25"/>
      <w:bookmarkEnd w:id="26"/>
    </w:p>
    <w:p w14:paraId="5B2A27AF" w14:textId="77777777" w:rsidR="00A00E20" w:rsidRDefault="00A00E20" w:rsidP="00155FCD">
      <w:pPr>
        <w:pStyle w:val="ResponseCentered"/>
        <w:ind w:left="900"/>
        <w:jc w:val="left"/>
        <w:rPr>
          <w:b/>
          <w:color w:val="auto"/>
          <w:sz w:val="22"/>
          <w:szCs w:val="22"/>
        </w:rPr>
      </w:pPr>
    </w:p>
    <w:p w14:paraId="21F5973A" w14:textId="551E8A0F" w:rsidR="00155FCD" w:rsidRPr="00A00E20" w:rsidRDefault="00155FCD" w:rsidP="00497ADA">
      <w:pPr>
        <w:pStyle w:val="Heading2"/>
        <w:numPr>
          <w:ilvl w:val="1"/>
          <w:numId w:val="32"/>
        </w:numPr>
      </w:pPr>
      <w:r w:rsidRPr="00A00E20">
        <w:t>Potential Providers have a continuing duty to disclose actual or potential conflicts of interest in respect of itself, its named sub-contractors and / or consortia members.</w:t>
      </w:r>
    </w:p>
    <w:p w14:paraId="65B754AD" w14:textId="77777777" w:rsidR="00155FCD" w:rsidRDefault="00155FCD" w:rsidP="00471FA9">
      <w:pPr>
        <w:pStyle w:val="11Paragraph"/>
      </w:pPr>
      <w:r w:rsidRPr="00A00E20">
        <w:t>Please describe any (potential) conflicts of interest that the Potential Provider has identified and how these will be managed*:</w:t>
      </w:r>
    </w:p>
    <w:p w14:paraId="143C2950" w14:textId="77777777" w:rsidR="00471FA9" w:rsidRPr="00A00E20" w:rsidRDefault="00471FA9" w:rsidP="00471FA9"/>
    <w:tbl>
      <w:tblPr>
        <w:tblStyle w:val="TableGrid"/>
        <w:tblW w:w="0" w:type="auto"/>
        <w:tblInd w:w="108" w:type="dxa"/>
        <w:tblLook w:val="01E0" w:firstRow="1" w:lastRow="1" w:firstColumn="1" w:lastColumn="1" w:noHBand="0" w:noVBand="0"/>
      </w:tblPr>
      <w:tblGrid>
        <w:gridCol w:w="9178"/>
      </w:tblGrid>
      <w:tr w:rsidR="00471FA9" w:rsidRPr="001D4839" w14:paraId="3866ADEA" w14:textId="77777777" w:rsidTr="00471FA9">
        <w:trPr>
          <w:trHeight w:val="83"/>
        </w:trPr>
        <w:tc>
          <w:tcPr>
            <w:tcW w:w="9178" w:type="dxa"/>
            <w:shd w:val="clear" w:color="auto" w:fill="00AE9C"/>
            <w:vAlign w:val="center"/>
          </w:tcPr>
          <w:p w14:paraId="093E5C46" w14:textId="77777777" w:rsidR="00471FA9" w:rsidRPr="001D4839" w:rsidRDefault="00471FA9" w:rsidP="00516BB5">
            <w:pPr>
              <w:pStyle w:val="Subhead"/>
              <w:ind w:left="0"/>
              <w:rPr>
                <w:rStyle w:val="Strong"/>
                <w:rFonts w:ascii="Helvetica Neue" w:hAnsi="Helvetica Neue"/>
                <w:b/>
                <w:szCs w:val="22"/>
              </w:rPr>
            </w:pPr>
            <w:r w:rsidRPr="001D4839">
              <w:rPr>
                <w:rStyle w:val="Strong"/>
                <w:rFonts w:ascii="Helvetica Neue" w:hAnsi="Helvetica Neue"/>
                <w:b/>
                <w:color w:val="FFFFFF" w:themeColor="background1"/>
                <w:szCs w:val="22"/>
              </w:rPr>
              <w:t>Potential Provider Response / Additional commentary</w:t>
            </w:r>
          </w:p>
        </w:tc>
      </w:tr>
      <w:tr w:rsidR="00471FA9" w:rsidRPr="00B6494A" w14:paraId="2FF2EB8D" w14:textId="77777777" w:rsidTr="00471FA9">
        <w:trPr>
          <w:trHeight w:val="83"/>
        </w:trPr>
        <w:tc>
          <w:tcPr>
            <w:tcW w:w="9178" w:type="dxa"/>
            <w:shd w:val="clear" w:color="auto" w:fill="auto"/>
            <w:vAlign w:val="center"/>
          </w:tcPr>
          <w:sdt>
            <w:sdtPr>
              <w:id w:val="-1610265239"/>
              <w:placeholder>
                <w:docPart w:val="5449BD7CDB0A4C4DB176EEECF7937B9A"/>
              </w:placeholder>
              <w:showingPlcHdr/>
              <w:text/>
            </w:sdtPr>
            <w:sdtEndPr/>
            <w:sdtContent>
              <w:p w14:paraId="562AC498" w14:textId="77777777" w:rsidR="00471FA9" w:rsidRDefault="00471FA9" w:rsidP="00516BB5">
                <w:r w:rsidRPr="00B12AE9">
                  <w:rPr>
                    <w:rStyle w:val="PlaceholderText"/>
                    <w:highlight w:val="lightGray"/>
                  </w:rPr>
                  <w:t>Click here to enter text.</w:t>
                </w:r>
              </w:p>
            </w:sdtContent>
          </w:sdt>
          <w:p w14:paraId="7FAC9E4A" w14:textId="77777777" w:rsidR="00471FA9" w:rsidRDefault="00471FA9" w:rsidP="00471FA9">
            <w:pPr>
              <w:rPr>
                <w:u w:val="single"/>
              </w:rPr>
            </w:pPr>
          </w:p>
          <w:p w14:paraId="1D8B48AC" w14:textId="6E5CF840" w:rsidR="00471FA9" w:rsidRPr="00471FA9" w:rsidRDefault="00471FA9" w:rsidP="00471FA9">
            <w:pPr>
              <w:rPr>
                <w:i/>
                <w:u w:val="single"/>
              </w:rPr>
            </w:pPr>
            <w:r w:rsidRPr="00471FA9">
              <w:rPr>
                <w:i/>
                <w:u w:val="single"/>
              </w:rPr>
              <w:t>Guidance to Potential Providers:</w:t>
            </w:r>
          </w:p>
          <w:p w14:paraId="26DAB8DE" w14:textId="56FA6A4D" w:rsidR="00471FA9" w:rsidRPr="00B6494A" w:rsidRDefault="00471FA9" w:rsidP="00471FA9">
            <w:r w:rsidRPr="00471FA9">
              <w:rPr>
                <w:i/>
              </w:rPr>
              <w:t>You should describe in the detail the perceived conflict (how it could be perceived in the context of this procurement) and the measures it will take to mitigate the conflict through the procurement life-cycle and service delivery.</w:t>
            </w:r>
          </w:p>
        </w:tc>
      </w:tr>
    </w:tbl>
    <w:p w14:paraId="45384B10" w14:textId="77777777" w:rsidR="00155FCD" w:rsidRDefault="00155FCD" w:rsidP="00A00E20">
      <w:pPr>
        <w:pStyle w:val="ResponseCentered"/>
        <w:jc w:val="left"/>
        <w:rPr>
          <w:b/>
          <w:color w:val="auto"/>
          <w:sz w:val="22"/>
          <w:szCs w:val="22"/>
        </w:rPr>
      </w:pPr>
    </w:p>
    <w:p w14:paraId="1BA472F7" w14:textId="77777777" w:rsidR="00155FCD" w:rsidRPr="00471FA9" w:rsidRDefault="00155FCD" w:rsidP="00471FA9">
      <w:pPr>
        <w:rPr>
          <w:rStyle w:val="Strong"/>
        </w:rPr>
      </w:pPr>
      <w:r w:rsidRPr="00471FA9">
        <w:rPr>
          <w:rStyle w:val="Strong"/>
        </w:rPr>
        <w:t xml:space="preserve">If you DO NOT have any conflicts to declare, please tick this box: </w:t>
      </w:r>
      <w:r w:rsidRPr="00471FA9">
        <w:rPr>
          <w:rStyle w:val="Strong"/>
        </w:rPr>
        <w:fldChar w:fldCharType="begin">
          <w:ffData>
            <w:name w:val="Check8"/>
            <w:enabled/>
            <w:calcOnExit w:val="0"/>
            <w:checkBox>
              <w:sizeAuto/>
              <w:default w:val="0"/>
              <w:checked w:val="0"/>
            </w:checkBox>
          </w:ffData>
        </w:fldChar>
      </w:r>
      <w:r w:rsidRPr="00471FA9">
        <w:rPr>
          <w:rStyle w:val="Strong"/>
        </w:rPr>
        <w:instrText xml:space="preserve"> FORMCHECKBOX </w:instrText>
      </w:r>
      <w:r w:rsidR="006016FE">
        <w:rPr>
          <w:rStyle w:val="Strong"/>
        </w:rPr>
      </w:r>
      <w:r w:rsidR="006016FE">
        <w:rPr>
          <w:rStyle w:val="Strong"/>
        </w:rPr>
        <w:fldChar w:fldCharType="separate"/>
      </w:r>
      <w:r w:rsidRPr="00471FA9">
        <w:rPr>
          <w:rStyle w:val="Strong"/>
        </w:rPr>
        <w:fldChar w:fldCharType="end"/>
      </w:r>
    </w:p>
    <w:p w14:paraId="4A167C2A" w14:textId="77777777" w:rsidR="00471FA9" w:rsidRDefault="00471FA9" w:rsidP="00471FA9">
      <w:pPr>
        <w:rPr>
          <w:rFonts w:ascii="Arial" w:eastAsia="Times New Roman" w:hAnsi="Arial" w:cs="Times New Roman"/>
          <w:b/>
          <w:sz w:val="22"/>
        </w:rPr>
      </w:pPr>
    </w:p>
    <w:p w14:paraId="06512D81" w14:textId="77777777" w:rsidR="00471FA9" w:rsidRDefault="00471FA9" w:rsidP="00471FA9">
      <w:pPr>
        <w:rPr>
          <w:rFonts w:ascii="Arial" w:eastAsia="Times New Roman" w:hAnsi="Arial" w:cs="Times New Roman"/>
          <w:b/>
          <w:sz w:val="22"/>
        </w:rPr>
      </w:pPr>
    </w:p>
    <w:p w14:paraId="734B563F" w14:textId="77777777" w:rsidR="00471FA9" w:rsidRDefault="00471FA9" w:rsidP="00471FA9">
      <w:pPr>
        <w:rPr>
          <w:rFonts w:ascii="Arial" w:eastAsia="Times New Roman" w:hAnsi="Arial" w:cs="Times New Roman"/>
          <w:b/>
          <w:sz w:val="22"/>
        </w:rPr>
      </w:pPr>
    </w:p>
    <w:p w14:paraId="2C38AB6B" w14:textId="77777777" w:rsidR="00471FA9" w:rsidRDefault="00471FA9" w:rsidP="00471FA9">
      <w:pPr>
        <w:rPr>
          <w:rFonts w:ascii="Arial" w:eastAsia="Times New Roman" w:hAnsi="Arial" w:cs="Times New Roman"/>
          <w:b/>
          <w:sz w:val="22"/>
        </w:rPr>
      </w:pPr>
    </w:p>
    <w:p w14:paraId="1514FD5E" w14:textId="77777777" w:rsidR="00471FA9" w:rsidRDefault="00471FA9" w:rsidP="00471FA9">
      <w:pPr>
        <w:rPr>
          <w:rFonts w:ascii="Arial" w:eastAsia="Times New Roman" w:hAnsi="Arial" w:cs="Times New Roman"/>
          <w:b/>
          <w:sz w:val="22"/>
        </w:rPr>
      </w:pPr>
    </w:p>
    <w:p w14:paraId="187A4D3C" w14:textId="5BA63238" w:rsidR="00155FCD" w:rsidRDefault="00471FA9" w:rsidP="00471FA9">
      <w:r>
        <w:rPr>
          <w:rFonts w:ascii="Arial" w:eastAsia="Times New Roman" w:hAnsi="Arial" w:cs="Times New Roman"/>
          <w:b/>
          <w:sz w:val="22"/>
        </w:rPr>
        <w:t>*</w:t>
      </w:r>
      <w:r w:rsidR="00155FCD">
        <w:t>Potential Providers are reminded that failure to identify material conflicts of interest may lead to rejection of its tender response.</w:t>
      </w:r>
    </w:p>
    <w:p w14:paraId="26F1A87A" w14:textId="77777777" w:rsidR="00155FCD" w:rsidRDefault="00155FCD" w:rsidP="00155FCD">
      <w:pPr>
        <w:pStyle w:val="Textindent"/>
      </w:pPr>
    </w:p>
    <w:p w14:paraId="1FD91435" w14:textId="77777777" w:rsidR="00155FCD" w:rsidRDefault="00155FCD" w:rsidP="00155FCD">
      <w:pPr>
        <w:pStyle w:val="Textindent"/>
        <w:sectPr w:rsidR="00155FCD" w:rsidSect="00F958E6">
          <w:pgSz w:w="11906" w:h="16838" w:code="9"/>
          <w:pgMar w:top="1134" w:right="1418" w:bottom="1418" w:left="1418" w:header="624" w:footer="624" w:gutter="0"/>
          <w:cols w:space="708"/>
          <w:docGrid w:linePitch="360"/>
        </w:sectPr>
      </w:pPr>
    </w:p>
    <w:p w14:paraId="08318561" w14:textId="77777777" w:rsidR="00155FCD" w:rsidRDefault="00155FCD" w:rsidP="00497ADA">
      <w:pPr>
        <w:pStyle w:val="Textindent"/>
        <w:ind w:left="0"/>
        <w:sectPr w:rsidR="00155FCD" w:rsidSect="00F958E6">
          <w:type w:val="continuous"/>
          <w:pgSz w:w="11906" w:h="16838" w:code="9"/>
          <w:pgMar w:top="1134" w:right="1418" w:bottom="1418" w:left="1418" w:header="624" w:footer="624" w:gutter="0"/>
          <w:cols w:space="708"/>
          <w:formProt w:val="0"/>
          <w:docGrid w:linePitch="360"/>
        </w:sectPr>
      </w:pPr>
    </w:p>
    <w:p w14:paraId="37525F4D" w14:textId="360B17CA" w:rsidR="00155FCD" w:rsidRPr="00A45094" w:rsidRDefault="00A00E20" w:rsidP="006437E1">
      <w:pPr>
        <w:pStyle w:val="Chapter"/>
      </w:pPr>
      <w:bookmarkStart w:id="27" w:name="_Toc476315930"/>
      <w:bookmarkStart w:id="28" w:name="_Toc504379397"/>
      <w:r>
        <w:lastRenderedPageBreak/>
        <w:t>Appendix E</w:t>
      </w:r>
      <w:r w:rsidR="00155FCD" w:rsidRPr="00A45094">
        <w:t xml:space="preserve"> – Form of Tender</w:t>
      </w:r>
      <w:bookmarkEnd w:id="27"/>
      <w:bookmarkEnd w:id="28"/>
    </w:p>
    <w:p w14:paraId="28BFD1B1" w14:textId="77777777" w:rsidR="00906C86" w:rsidRDefault="00906C86" w:rsidP="00497ADA">
      <w:pPr>
        <w:pStyle w:val="Subhead"/>
        <w:ind w:left="0"/>
      </w:pPr>
    </w:p>
    <w:p w14:paraId="581B7731" w14:textId="57DBE27B" w:rsidR="00906C86" w:rsidRPr="00906C86" w:rsidRDefault="00155FCD" w:rsidP="00906C86">
      <w:pPr>
        <w:pStyle w:val="Subhead"/>
        <w:ind w:left="0"/>
      </w:pPr>
      <w:r w:rsidRPr="00B13B50">
        <w:t>Declaration</w:t>
      </w:r>
      <w:r w:rsidR="00906C86">
        <w:t xml:space="preserve"> for </w:t>
      </w:r>
      <w:r w:rsidR="00906C86" w:rsidRPr="00906C86">
        <w:t>[</w:t>
      </w:r>
      <w:r w:rsidR="00906C86" w:rsidRPr="00497ADA">
        <w:rPr>
          <w:highlight w:val="yellow"/>
        </w:rPr>
        <w:t>PROJECT TITLE</w:t>
      </w:r>
      <w:r w:rsidR="00906C86" w:rsidRPr="00906C86">
        <w:t>]</w:t>
      </w:r>
    </w:p>
    <w:p w14:paraId="02841CC2" w14:textId="77777777" w:rsidR="00155FCD" w:rsidRPr="007C646B" w:rsidRDefault="00155FCD" w:rsidP="00497ADA">
      <w:pPr>
        <w:pStyle w:val="Heading2"/>
        <w:numPr>
          <w:ilvl w:val="1"/>
          <w:numId w:val="35"/>
        </w:numPr>
      </w:pPr>
      <w:r w:rsidRPr="007C646B">
        <w:t xml:space="preserve">Having examined the proposed Contract comprising of: </w:t>
      </w:r>
    </w:p>
    <w:p w14:paraId="1FFB3B3D" w14:textId="648523DC" w:rsidR="00E00CC9" w:rsidRDefault="00E00CC9" w:rsidP="00906C86">
      <w:pPr>
        <w:ind w:left="720"/>
      </w:pPr>
      <w:proofErr w:type="spellStart"/>
      <w:r>
        <w:t>Invutation</w:t>
      </w:r>
      <w:proofErr w:type="spellEnd"/>
      <w:r>
        <w:t xml:space="preserve"> to Tender – Attachment 2 (Terms of Participation)</w:t>
      </w:r>
    </w:p>
    <w:p w14:paraId="214FFB2C" w14:textId="30CA8EB8" w:rsidR="00155FCD" w:rsidRPr="00E00CC9" w:rsidRDefault="00155FCD" w:rsidP="00906C86">
      <w:pPr>
        <w:ind w:left="720"/>
      </w:pPr>
      <w:r w:rsidRPr="00E00CC9">
        <w:t>Inv</w:t>
      </w:r>
      <w:r w:rsidR="00E00CC9">
        <w:t>itation to Tender – Attachment 3</w:t>
      </w:r>
      <w:r w:rsidRPr="00E00CC9">
        <w:t xml:space="preserve"> (Description of Services)</w:t>
      </w:r>
    </w:p>
    <w:p w14:paraId="14637F69" w14:textId="11F3DEB0" w:rsidR="00155FCD" w:rsidRPr="00E00CC9" w:rsidRDefault="00155FCD" w:rsidP="00906C86">
      <w:pPr>
        <w:ind w:left="720"/>
      </w:pPr>
      <w:r w:rsidRPr="00E00CC9">
        <w:t>Inv</w:t>
      </w:r>
      <w:r w:rsidR="00E00CC9">
        <w:t>itation to Tender – Attachment 4</w:t>
      </w:r>
      <w:r w:rsidRPr="00E00CC9">
        <w:t xml:space="preserve"> (</w:t>
      </w:r>
      <w:r w:rsidR="005510AB">
        <w:t>Short Form Agreement for Services</w:t>
      </w:r>
      <w:r w:rsidRPr="00E00CC9">
        <w:t xml:space="preserve">); </w:t>
      </w:r>
    </w:p>
    <w:p w14:paraId="481BA102" w14:textId="417C4FD0" w:rsidR="00155FCD" w:rsidRPr="00E00CC9" w:rsidRDefault="00155FCD" w:rsidP="00906C86">
      <w:pPr>
        <w:ind w:left="720"/>
      </w:pPr>
      <w:r w:rsidRPr="00E00CC9">
        <w:t>Inv</w:t>
      </w:r>
      <w:r w:rsidR="006016FE">
        <w:t>itation to Tender – Attachment 6</w:t>
      </w:r>
      <w:r w:rsidRPr="00E00CC9">
        <w:t xml:space="preserve"> (Award Questionnaire)</w:t>
      </w:r>
    </w:p>
    <w:p w14:paraId="032A79BA" w14:textId="250CF5DC" w:rsidR="00155FCD" w:rsidRPr="00402CE0" w:rsidRDefault="00155FCD" w:rsidP="00906C86">
      <w:pPr>
        <w:ind w:left="720"/>
      </w:pPr>
      <w:r w:rsidRPr="00E00CC9">
        <w:t xml:space="preserve">Invitation to Tender – Attachment </w:t>
      </w:r>
      <w:r w:rsidR="006016FE">
        <w:t>7</w:t>
      </w:r>
      <w:r w:rsidRPr="00E00CC9">
        <w:t xml:space="preserve"> (Pricing Matrix)</w:t>
      </w:r>
    </w:p>
    <w:p w14:paraId="0F8C77A4" w14:textId="5DF085DB" w:rsidR="00155FCD" w:rsidRPr="007C646B" w:rsidRDefault="00906C86" w:rsidP="00906C86">
      <w:pPr>
        <w:pStyle w:val="11Paragraph"/>
        <w:numPr>
          <w:ilvl w:val="0"/>
          <w:numId w:val="0"/>
        </w:numPr>
        <w:ind w:left="454"/>
      </w:pPr>
      <w:proofErr w:type="gramStart"/>
      <w:r>
        <w:t>a</w:t>
      </w:r>
      <w:r w:rsidR="00155FCD" w:rsidRPr="007C646B">
        <w:t>s</w:t>
      </w:r>
      <w:proofErr w:type="gramEnd"/>
      <w:r w:rsidR="00155FCD" w:rsidRPr="007C646B">
        <w:t xml:space="preserve"> enclosed in the ITT response dated </w:t>
      </w:r>
      <w:r w:rsidRPr="00906C86">
        <w:rPr>
          <w:highlight w:val="lightGray"/>
        </w:rPr>
        <w:t>[INSERT DATE]</w:t>
      </w:r>
      <w:r>
        <w:t>.</w:t>
      </w:r>
      <w:r w:rsidR="00155FCD" w:rsidRPr="007C646B">
        <w:t xml:space="preserve">  We do hereby tender against the requirements, and terms and conditions of t</w:t>
      </w:r>
      <w:bookmarkStart w:id="29" w:name="_GoBack"/>
      <w:bookmarkEnd w:id="29"/>
      <w:r w:rsidR="00155FCD" w:rsidRPr="007C646B">
        <w:t>he proposed Contract.</w:t>
      </w:r>
    </w:p>
    <w:p w14:paraId="1AD6825C" w14:textId="7741267D" w:rsidR="00155FCD" w:rsidRPr="00E00CC9" w:rsidRDefault="00155FCD" w:rsidP="00906C86">
      <w:pPr>
        <w:pStyle w:val="11Paragraph"/>
      </w:pPr>
      <w:r w:rsidRPr="007C646B">
        <w:t xml:space="preserve">We undertake to keep the tender open for acceptance by the Authority for a period of </w:t>
      </w:r>
      <w:r w:rsidRPr="00E00CC9">
        <w:t>one hundred and twenty (120) days from the deadline for receipt of tenders.</w:t>
      </w:r>
    </w:p>
    <w:p w14:paraId="3253BB3F" w14:textId="77777777" w:rsidR="00155FCD" w:rsidRPr="007C646B" w:rsidRDefault="00155FCD" w:rsidP="00906C86">
      <w:pPr>
        <w:pStyle w:val="11Paragraph"/>
      </w:pPr>
      <w:r w:rsidRPr="007C646B">
        <w:t>We declare that this is a bona fide tender, intended to be genuinely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14:paraId="51431FBA" w14:textId="77777777" w:rsidR="00155FCD" w:rsidRPr="007C646B" w:rsidRDefault="00155FCD" w:rsidP="00906C86">
      <w:pPr>
        <w:pStyle w:val="Heading3"/>
      </w:pPr>
      <w:r w:rsidRPr="007C646B">
        <w:t>Collude with any third party to fix the price of any number of tenders for this Contract;</w:t>
      </w:r>
    </w:p>
    <w:p w14:paraId="7F8FA9D9" w14:textId="49BF5A93" w:rsidR="00155FCD" w:rsidRPr="00906C86" w:rsidRDefault="00155FCD" w:rsidP="00906C86">
      <w:pPr>
        <w:pStyle w:val="Heading3"/>
      </w:pPr>
      <w:r w:rsidRPr="007C646B">
        <w:t>Offer, pay, or agree to pay any sum of money or consideration directly or indirectly to any person for doing, having done, or promising to be done, any act or thing of the sort described herein and above.</w:t>
      </w:r>
    </w:p>
    <w:p w14:paraId="0CAC5896" w14:textId="33381981" w:rsidR="00155FCD" w:rsidRPr="007C646B" w:rsidRDefault="00155FCD" w:rsidP="00906C86">
      <w:pPr>
        <w:pStyle w:val="11Paragraph"/>
      </w:pPr>
      <w:r w:rsidRPr="007C646B">
        <w:t xml:space="preserve">We agree that the Authority may disclose the Contractor's information/documentation (submitted to the Authority during this Procurement) more widely within Government for the purpose of ensuring effective cross-Government procurement processes, including value </w:t>
      </w:r>
      <w:r w:rsidR="00906C86">
        <w:t>for money and related purposes.</w:t>
      </w:r>
    </w:p>
    <w:p w14:paraId="4ACF2D89" w14:textId="77777777" w:rsidR="00155FCD" w:rsidRPr="007C646B" w:rsidRDefault="00155FCD" w:rsidP="00906C86">
      <w:pPr>
        <w:pStyle w:val="11Paragraph"/>
      </w:pPr>
      <w:r w:rsidRPr="007C646B">
        <w:t>Unless and until the Potential Provider and the Authority have executed a formal agreement, the Authority's acceptance of this tender with all its enclosures shall not constitute a binding contract between us.  We understand that you are not bound to accept the lowest price, or any, tender.</w:t>
      </w:r>
    </w:p>
    <w:p w14:paraId="196E784F" w14:textId="77777777" w:rsidR="00E00CC9" w:rsidRDefault="00E00CC9" w:rsidP="00155FCD">
      <w:pPr>
        <w:pStyle w:val="ListBullet"/>
        <w:overflowPunct/>
        <w:autoSpaceDE/>
        <w:autoSpaceDN/>
        <w:adjustRightInd/>
        <w:spacing w:after="0" w:line="240" w:lineRule="auto"/>
        <w:ind w:left="426" w:firstLine="0"/>
        <w:jc w:val="left"/>
        <w:textAlignment w:val="auto"/>
      </w:pPr>
    </w:p>
    <w:p w14:paraId="3E0A1B95" w14:textId="77777777" w:rsidR="00E00CC9" w:rsidRDefault="00E00CC9" w:rsidP="00155FCD">
      <w:pPr>
        <w:pStyle w:val="ListBullet"/>
        <w:overflowPunct/>
        <w:autoSpaceDE/>
        <w:autoSpaceDN/>
        <w:adjustRightInd/>
        <w:spacing w:after="0" w:line="240" w:lineRule="auto"/>
        <w:ind w:left="426" w:firstLine="0"/>
        <w:jc w:val="left"/>
        <w:textAlignment w:val="auto"/>
      </w:pPr>
    </w:p>
    <w:p w14:paraId="24D0F567" w14:textId="77777777" w:rsidR="00E00CC9" w:rsidRDefault="00E00CC9" w:rsidP="00155FCD">
      <w:pPr>
        <w:pStyle w:val="ListBullet"/>
        <w:overflowPunct/>
        <w:autoSpaceDE/>
        <w:autoSpaceDN/>
        <w:adjustRightInd/>
        <w:spacing w:after="0" w:line="240" w:lineRule="auto"/>
        <w:ind w:left="426" w:firstLine="0"/>
        <w:jc w:val="left"/>
        <w:textAlignment w:val="auto"/>
      </w:pPr>
    </w:p>
    <w:p w14:paraId="2F513B8D" w14:textId="77777777" w:rsidR="00155FCD" w:rsidRDefault="00155FCD" w:rsidP="00155FCD">
      <w:pPr>
        <w:pStyle w:val="ListBullet"/>
        <w:overflowPunct/>
        <w:autoSpaceDE/>
        <w:autoSpaceDN/>
        <w:adjustRightInd/>
        <w:spacing w:after="0" w:line="240" w:lineRule="auto"/>
        <w:ind w:left="426" w:firstLine="0"/>
        <w:jc w:val="left"/>
        <w:textAlignment w:val="auto"/>
      </w:pPr>
      <w:r w:rsidRPr="00BF62D3">
        <w:lastRenderedPageBreak/>
        <w:t>Name of person duly authorised to sign tenders:</w:t>
      </w:r>
    </w:p>
    <w:p w14:paraId="242E0E70" w14:textId="77777777" w:rsidR="00155FCD" w:rsidRDefault="00155FCD" w:rsidP="00155FCD">
      <w:pPr>
        <w:pStyle w:val="ListBullet"/>
        <w:overflowPunct/>
        <w:autoSpaceDE/>
        <w:autoSpaceDN/>
        <w:adjustRightInd/>
        <w:spacing w:after="0" w:line="240" w:lineRule="auto"/>
        <w:ind w:left="426" w:firstLine="0"/>
        <w:jc w:val="left"/>
        <w:textAlignment w:val="auto"/>
      </w:pPr>
    </w:p>
    <w:p w14:paraId="15ECA127" w14:textId="77777777" w:rsidR="00155FCD" w:rsidRPr="00BF62D3" w:rsidRDefault="00155FCD" w:rsidP="00155FCD">
      <w:pPr>
        <w:pStyle w:val="ListBullet"/>
        <w:overflowPunct/>
        <w:autoSpaceDE/>
        <w:autoSpaceDN/>
        <w:adjustRightInd/>
        <w:spacing w:after="0" w:line="240" w:lineRule="auto"/>
        <w:ind w:left="426" w:firstLine="0"/>
        <w:jc w:val="left"/>
        <w:textAlignment w:val="auto"/>
      </w:pPr>
    </w:p>
    <w:p w14:paraId="3AD50BFC" w14:textId="60CC424F" w:rsidR="00155FCD" w:rsidRDefault="00471FA9" w:rsidP="00471FA9">
      <w:pPr>
        <w:overflowPunct w:val="0"/>
        <w:autoSpaceDE w:val="0"/>
        <w:autoSpaceDN w:val="0"/>
        <w:ind w:left="1440"/>
        <w:textAlignment w:val="baseline"/>
      </w:pPr>
      <w:r w:rsidRPr="00471FA9">
        <w:rPr>
          <w:b/>
        </w:rPr>
        <w:t>Date:</w:t>
      </w:r>
      <w:r>
        <w:t xml:space="preserve"> </w:t>
      </w:r>
      <w:sdt>
        <w:sdtPr>
          <w:id w:val="395238851"/>
          <w:placeholder>
            <w:docPart w:val="A645D78B0D11482AA30FC5EFC56FE06B"/>
          </w:placeholder>
          <w:showingPlcHdr/>
          <w:text/>
        </w:sdtPr>
        <w:sdtEndPr/>
        <w:sdtContent>
          <w:r w:rsidRPr="00B12AE9">
            <w:rPr>
              <w:rStyle w:val="PlaceholderText"/>
              <w:highlight w:val="lightGray"/>
            </w:rPr>
            <w:t>Click here to enter text.</w:t>
          </w:r>
        </w:sdtContent>
      </w:sdt>
    </w:p>
    <w:p w14:paraId="1718AE5D" w14:textId="77777777" w:rsidR="00471FA9" w:rsidRPr="00BF62D3" w:rsidRDefault="00471FA9" w:rsidP="00471FA9">
      <w:pPr>
        <w:overflowPunct w:val="0"/>
        <w:autoSpaceDE w:val="0"/>
        <w:autoSpaceDN w:val="0"/>
        <w:ind w:left="1440"/>
        <w:textAlignment w:val="baseline"/>
      </w:pPr>
    </w:p>
    <w:p w14:paraId="45C18CF6" w14:textId="77777777" w:rsidR="00906C86" w:rsidRDefault="00155FCD" w:rsidP="00906C86">
      <w:pPr>
        <w:overflowPunct w:val="0"/>
        <w:autoSpaceDE w:val="0"/>
        <w:autoSpaceDN w:val="0"/>
        <w:ind w:left="1440"/>
        <w:textAlignment w:val="baseline"/>
      </w:pPr>
      <w:proofErr w:type="gramStart"/>
      <w:r w:rsidRPr="00471FA9">
        <w:rPr>
          <w:b/>
        </w:rPr>
        <w:t>Signed:</w:t>
      </w:r>
      <w:r w:rsidRPr="00BF62D3">
        <w:tab/>
      </w:r>
      <w:sdt>
        <w:sdtPr>
          <w:id w:val="365959539"/>
          <w:placeholder>
            <w:docPart w:val="DF1ED7DD1C994C3E809E3C3E413C7DF7"/>
          </w:placeholder>
          <w:showingPlcHdr/>
          <w:text/>
        </w:sdtPr>
        <w:sdtEndPr/>
        <w:sdtContent>
          <w:r w:rsidR="00471FA9" w:rsidRPr="00B12AE9">
            <w:rPr>
              <w:rStyle w:val="PlaceholderText"/>
              <w:highlight w:val="lightGray"/>
            </w:rPr>
            <w:t>Click here to enter text.</w:t>
          </w:r>
          <w:proofErr w:type="gramEnd"/>
        </w:sdtContent>
      </w:sdt>
    </w:p>
    <w:p w14:paraId="79176A07" w14:textId="77777777" w:rsidR="00906C86" w:rsidRDefault="00906C86" w:rsidP="00906C86">
      <w:pPr>
        <w:overflowPunct w:val="0"/>
        <w:autoSpaceDE w:val="0"/>
        <w:autoSpaceDN w:val="0"/>
        <w:ind w:left="1440"/>
        <w:textAlignment w:val="baseline"/>
      </w:pPr>
    </w:p>
    <w:p w14:paraId="78DA8ACC" w14:textId="754602DC" w:rsidR="00906C86" w:rsidRDefault="00906C86" w:rsidP="00906C86">
      <w:pPr>
        <w:overflowPunct w:val="0"/>
        <w:autoSpaceDE w:val="0"/>
        <w:autoSpaceDN w:val="0"/>
        <w:ind w:left="1440"/>
        <w:textAlignment w:val="baseline"/>
      </w:pPr>
      <w:r>
        <w:rPr>
          <w:b/>
        </w:rPr>
        <w:t>I</w:t>
      </w:r>
      <w:r w:rsidR="00155FCD" w:rsidRPr="00906C86">
        <w:rPr>
          <w:b/>
        </w:rPr>
        <w:t>n the capacity of</w:t>
      </w:r>
      <w:r w:rsidR="00155FCD" w:rsidRPr="00BF62D3">
        <w:t xml:space="preserve">: </w:t>
      </w:r>
      <w:sdt>
        <w:sdtPr>
          <w:id w:val="-1666784852"/>
          <w:placeholder>
            <w:docPart w:val="112DBD098A3D43408FE8F6BEB49A7F16"/>
          </w:placeholder>
          <w:showingPlcHdr/>
          <w:text/>
        </w:sdtPr>
        <w:sdtEndPr/>
        <w:sdtContent>
          <w:r w:rsidRPr="00B12AE9">
            <w:rPr>
              <w:rStyle w:val="PlaceholderText"/>
              <w:highlight w:val="lightGray"/>
            </w:rPr>
            <w:t>Click here to enter text.</w:t>
          </w:r>
        </w:sdtContent>
      </w:sdt>
    </w:p>
    <w:p w14:paraId="19E8B559" w14:textId="77777777" w:rsidR="00906C86" w:rsidRDefault="00906C86" w:rsidP="00906C86">
      <w:pPr>
        <w:pStyle w:val="ListBullet"/>
        <w:overflowPunct/>
        <w:autoSpaceDE/>
        <w:autoSpaceDN/>
        <w:adjustRightInd/>
        <w:spacing w:after="0" w:line="240" w:lineRule="auto"/>
        <w:ind w:left="0" w:firstLine="0"/>
        <w:jc w:val="left"/>
        <w:textAlignment w:val="auto"/>
      </w:pPr>
    </w:p>
    <w:p w14:paraId="42568846" w14:textId="5A287072" w:rsidR="00155FCD" w:rsidRPr="00906C86" w:rsidRDefault="00155FCD" w:rsidP="00906C86">
      <w:pPr>
        <w:pStyle w:val="ListBullet"/>
        <w:overflowPunct/>
        <w:autoSpaceDE/>
        <w:autoSpaceDN/>
        <w:adjustRightInd/>
        <w:spacing w:after="0" w:line="240" w:lineRule="auto"/>
        <w:ind w:firstLine="720"/>
        <w:jc w:val="left"/>
        <w:textAlignment w:val="auto"/>
        <w:rPr>
          <w:b/>
        </w:rPr>
      </w:pPr>
      <w:proofErr w:type="gramStart"/>
      <w:r w:rsidRPr="00906C86">
        <w:rPr>
          <w:b/>
        </w:rPr>
        <w:t>duly</w:t>
      </w:r>
      <w:proofErr w:type="gramEnd"/>
      <w:r w:rsidRPr="00906C86">
        <w:rPr>
          <w:b/>
        </w:rPr>
        <w:t xml:space="preserve"> authorised to sign tenders for and on behalf of:</w:t>
      </w:r>
      <w:r w:rsidR="00906C86">
        <w:rPr>
          <w:b/>
        </w:rPr>
        <w:t xml:space="preserve"> </w:t>
      </w:r>
      <w:sdt>
        <w:sdtPr>
          <w:id w:val="-1266218397"/>
          <w:placeholder>
            <w:docPart w:val="561B0B5BD7D0407F9E6D42584DC36088"/>
          </w:placeholder>
          <w:showingPlcHdr/>
          <w:text/>
        </w:sdtPr>
        <w:sdtEndPr/>
        <w:sdtContent>
          <w:r w:rsidR="00906C86" w:rsidRPr="00B12AE9">
            <w:rPr>
              <w:rStyle w:val="PlaceholderText"/>
              <w:highlight w:val="lightGray"/>
            </w:rPr>
            <w:t>Click here to enter text.</w:t>
          </w:r>
        </w:sdtContent>
      </w:sdt>
    </w:p>
    <w:p w14:paraId="5BC2F57E" w14:textId="2ED5F3A3" w:rsidR="00155FCD" w:rsidRPr="00906C86" w:rsidRDefault="00155FCD" w:rsidP="00155FCD">
      <w:pPr>
        <w:pStyle w:val="ListBullet"/>
        <w:overflowPunct/>
        <w:autoSpaceDE/>
        <w:autoSpaceDN/>
        <w:adjustRightInd/>
        <w:spacing w:after="0" w:line="240" w:lineRule="auto"/>
        <w:ind w:left="426" w:firstLine="0"/>
        <w:jc w:val="left"/>
        <w:textAlignment w:val="auto"/>
        <w:rPr>
          <w:b/>
        </w:rPr>
      </w:pPr>
    </w:p>
    <w:p w14:paraId="7451C2D2" w14:textId="77777777" w:rsidR="00155FCD" w:rsidRDefault="00155FCD" w:rsidP="00906C86">
      <w:pPr>
        <w:pStyle w:val="ListBullet"/>
        <w:overflowPunct/>
        <w:autoSpaceDE/>
        <w:autoSpaceDN/>
        <w:adjustRightInd/>
        <w:spacing w:after="0" w:line="240" w:lineRule="auto"/>
        <w:ind w:left="0" w:firstLine="0"/>
        <w:jc w:val="left"/>
        <w:textAlignment w:val="auto"/>
      </w:pPr>
      <w:r w:rsidRPr="00BF62D3">
        <w:t>By completing this Declaration and submitting your tender, you have agreed that the statements in this Form of Tender are correct.</w:t>
      </w:r>
    </w:p>
    <w:p w14:paraId="7FABEC7E" w14:textId="77777777" w:rsidR="00155FCD" w:rsidRDefault="00155FCD" w:rsidP="00155FCD">
      <w:pPr>
        <w:pStyle w:val="Heading2"/>
        <w:numPr>
          <w:ilvl w:val="0"/>
          <w:numId w:val="0"/>
        </w:numPr>
        <w:rPr>
          <w:rFonts w:ascii="Arial" w:eastAsia="SimSun" w:hAnsi="Arial" w:cs="Arial"/>
          <w:b/>
          <w:szCs w:val="22"/>
          <w:lang w:eastAsia="en-GB"/>
        </w:rPr>
      </w:pPr>
    </w:p>
    <w:p w14:paraId="019CA7DF" w14:textId="77777777" w:rsidR="00155FCD" w:rsidRDefault="00155FCD" w:rsidP="00155FCD">
      <w:pPr>
        <w:pStyle w:val="Heading2"/>
        <w:numPr>
          <w:ilvl w:val="0"/>
          <w:numId w:val="0"/>
        </w:numPr>
        <w:rPr>
          <w:rFonts w:ascii="Arial" w:eastAsia="SimSun" w:hAnsi="Arial" w:cs="Arial"/>
          <w:b/>
          <w:szCs w:val="22"/>
          <w:lang w:eastAsia="en-GB"/>
        </w:rPr>
      </w:pPr>
    </w:p>
    <w:p w14:paraId="71E0C07E" w14:textId="77777777" w:rsidR="00155FCD" w:rsidRDefault="00155FCD" w:rsidP="00155FCD">
      <w:pPr>
        <w:pStyle w:val="Heading2"/>
        <w:numPr>
          <w:ilvl w:val="0"/>
          <w:numId w:val="0"/>
        </w:numPr>
        <w:rPr>
          <w:rFonts w:ascii="Arial" w:eastAsia="SimSun" w:hAnsi="Arial" w:cs="Arial"/>
          <w:b/>
          <w:szCs w:val="22"/>
          <w:lang w:eastAsia="en-GB"/>
        </w:rPr>
      </w:pPr>
    </w:p>
    <w:p w14:paraId="5645A19A" w14:textId="77777777" w:rsidR="00155FCD" w:rsidRDefault="00155FCD" w:rsidP="00155FCD">
      <w:pPr>
        <w:pStyle w:val="Heading2"/>
        <w:numPr>
          <w:ilvl w:val="0"/>
          <w:numId w:val="0"/>
        </w:numPr>
        <w:rPr>
          <w:rFonts w:ascii="Arial" w:eastAsia="SimSun" w:hAnsi="Arial" w:cs="Arial"/>
          <w:b/>
          <w:szCs w:val="22"/>
          <w:lang w:eastAsia="en-GB"/>
        </w:rPr>
      </w:pPr>
    </w:p>
    <w:p w14:paraId="349C8D9C" w14:textId="77777777" w:rsidR="0020758B" w:rsidRPr="00155FCD" w:rsidRDefault="0020758B" w:rsidP="00155FCD">
      <w:pPr>
        <w:rPr>
          <w:rStyle w:val="Emphasis"/>
          <w:rFonts w:cs="Arial"/>
          <w:b w:val="0"/>
          <w:bCs w:val="0"/>
          <w:szCs w:val="22"/>
        </w:rPr>
      </w:pPr>
    </w:p>
    <w:sectPr w:rsidR="0020758B" w:rsidRPr="00155FCD" w:rsidSect="00906C86">
      <w:headerReference w:type="even" r:id="rId14"/>
      <w:footerReference w:type="default" r:id="rId15"/>
      <w:headerReference w:type="first" r:id="rId16"/>
      <w:endnotePr>
        <w:numFmt w:val="decimal"/>
      </w:endnotePr>
      <w:pgSz w:w="11909" w:h="16834" w:code="9"/>
      <w:pgMar w:top="1440" w:right="1440" w:bottom="1440" w:left="1440" w:header="426" w:footer="4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7247C" w14:textId="77777777" w:rsidR="00F958E6" w:rsidRDefault="00F958E6">
      <w:pPr>
        <w:spacing w:line="20" w:lineRule="exact"/>
      </w:pPr>
    </w:p>
  </w:endnote>
  <w:endnote w:type="continuationSeparator" w:id="0">
    <w:p w14:paraId="4287247D" w14:textId="77777777" w:rsidR="00F958E6" w:rsidRDefault="00F958E6">
      <w:pPr>
        <w:spacing w:line="20" w:lineRule="exact"/>
      </w:pPr>
      <w:r>
        <w:t xml:space="preserve"> </w:t>
      </w:r>
    </w:p>
  </w:endnote>
  <w:endnote w:type="continuationNotice" w:id="1">
    <w:p w14:paraId="4287247E" w14:textId="77777777" w:rsidR="00F958E6" w:rsidRDefault="00F958E6">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Helvetica Neue">
    <w:altName w:val="Malgun Gothic"/>
    <w:charset w:val="00"/>
    <w:family w:val="auto"/>
    <w:pitch w:val="variable"/>
    <w:sig w:usb0="A00002FF" w:usb1="500079DB" w:usb2="00000012"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D129" w14:textId="77777777" w:rsidR="00F958E6" w:rsidRPr="0025074B" w:rsidRDefault="00F958E6" w:rsidP="00F958E6">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17</w:t>
    </w:r>
    <w:r w:rsidRPr="0025074B">
      <w:rP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B590" w14:textId="77777777" w:rsidR="00F958E6" w:rsidRPr="003B0E17" w:rsidRDefault="00F958E6" w:rsidP="00F958E6">
    <w:pPr>
      <w:pStyle w:val="Footer"/>
      <w:spacing w:after="60"/>
      <w:jc w:val="center"/>
      <w:rPr>
        <w:rFonts w:ascii="Arial Narrow" w:hAnsi="Arial Narrow"/>
        <w:szCs w:val="18"/>
      </w:rPr>
    </w:pPr>
    <w:r w:rsidRPr="003B0E17">
      <w:rPr>
        <w:rFonts w:ascii="Arial Narrow" w:hAnsi="Arial Narrow"/>
        <w:szCs w:val="18"/>
      </w:rPr>
      <w:t xml:space="preserve">Page </w:t>
    </w:r>
    <w:r w:rsidRPr="0095727E">
      <w:fldChar w:fldCharType="begin"/>
    </w:r>
    <w:r w:rsidRPr="0095727E">
      <w:instrText xml:space="preserve"> PAGE </w:instrText>
    </w:r>
    <w:r w:rsidRPr="0095727E">
      <w:fldChar w:fldCharType="separate"/>
    </w:r>
    <w:r w:rsidR="006016FE">
      <w:rPr>
        <w:noProof/>
      </w:rPr>
      <w:t>11</w:t>
    </w:r>
    <w:r w:rsidRPr="0095727E">
      <w:fldChar w:fldCharType="end"/>
    </w:r>
    <w:r w:rsidRPr="0095727E">
      <w:t xml:space="preserve"> of </w:t>
    </w:r>
    <w:fldSimple w:instr=" NUMPAGES ">
      <w:r w:rsidR="006016FE">
        <w:rPr>
          <w:noProof/>
        </w:rPr>
        <w:t>13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C" w14:textId="77777777" w:rsidR="00F958E6" w:rsidRDefault="00F958E6" w:rsidP="00074357">
    <w:pPr>
      <w:pStyle w:val="Footer"/>
      <w:pBdr>
        <w:top w:val="single" w:sz="6" w:space="1" w:color="auto"/>
      </w:pBdr>
      <w:tabs>
        <w:tab w:val="clear" w:pos="4153"/>
        <w:tab w:val="clear" w:pos="8306"/>
      </w:tabs>
      <w:ind w:right="-43"/>
      <w:jc w:val="center"/>
    </w:pPr>
  </w:p>
  <w:p w14:paraId="4287248D" w14:textId="77777777" w:rsidR="00F958E6" w:rsidRPr="002754C8" w:rsidRDefault="00F958E6" w:rsidP="00074357">
    <w:pPr>
      <w:pStyle w:val="Footer"/>
      <w:tabs>
        <w:tab w:val="clear" w:pos="8306"/>
      </w:tabs>
      <w:ind w:right="-43"/>
      <w:jc w:val="center"/>
      <w:rPr>
        <w:szCs w:val="20"/>
      </w:rPr>
    </w:pPr>
    <w:r w:rsidRPr="002754C8">
      <w:rPr>
        <w:szCs w:val="20"/>
      </w:rPr>
      <w:t xml:space="preserve">Page </w:t>
    </w:r>
    <w:r w:rsidRPr="002754C8">
      <w:rPr>
        <w:szCs w:val="20"/>
      </w:rPr>
      <w:fldChar w:fldCharType="begin"/>
    </w:r>
    <w:r w:rsidRPr="002754C8">
      <w:rPr>
        <w:szCs w:val="20"/>
      </w:rPr>
      <w:instrText xml:space="preserve"> PAGE </w:instrText>
    </w:r>
    <w:r w:rsidRPr="002754C8">
      <w:rPr>
        <w:szCs w:val="20"/>
      </w:rPr>
      <w:fldChar w:fldCharType="separate"/>
    </w:r>
    <w:r w:rsidR="006016FE">
      <w:rPr>
        <w:noProof/>
        <w:szCs w:val="20"/>
      </w:rPr>
      <w:t>12</w:t>
    </w:r>
    <w:r w:rsidRPr="002754C8">
      <w:rPr>
        <w:szCs w:val="20"/>
      </w:rPr>
      <w:fldChar w:fldCharType="end"/>
    </w:r>
    <w:r w:rsidRPr="002754C8">
      <w:rPr>
        <w:szCs w:val="20"/>
      </w:rPr>
      <w:t xml:space="preserve"> of </w:t>
    </w:r>
    <w:r w:rsidRPr="002754C8">
      <w:rPr>
        <w:szCs w:val="20"/>
      </w:rPr>
      <w:fldChar w:fldCharType="begin"/>
    </w:r>
    <w:r w:rsidRPr="002754C8">
      <w:rPr>
        <w:szCs w:val="20"/>
      </w:rPr>
      <w:instrText xml:space="preserve"> NUMPAGES </w:instrText>
    </w:r>
    <w:r w:rsidRPr="002754C8">
      <w:rPr>
        <w:szCs w:val="20"/>
      </w:rPr>
      <w:fldChar w:fldCharType="separate"/>
    </w:r>
    <w:r w:rsidR="006016FE">
      <w:rPr>
        <w:noProof/>
        <w:szCs w:val="20"/>
      </w:rPr>
      <w:t>13</w:t>
    </w:r>
    <w:r w:rsidRPr="002754C8">
      <w:rPr>
        <w:szCs w:val="20"/>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72479" w14:textId="77777777" w:rsidR="00F958E6" w:rsidRDefault="00F958E6">
      <w:r>
        <w:separator/>
      </w:r>
    </w:p>
  </w:footnote>
  <w:footnote w:type="continuationSeparator" w:id="0">
    <w:p w14:paraId="4287247A" w14:textId="77777777" w:rsidR="00F958E6" w:rsidRDefault="00F958E6">
      <w:r>
        <w:continuationSeparator/>
      </w:r>
    </w:p>
  </w:footnote>
  <w:footnote w:type="continuationNotice" w:id="1">
    <w:p w14:paraId="4287247B" w14:textId="77777777" w:rsidR="00F958E6" w:rsidRDefault="00F958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ACB61" w14:textId="27734784" w:rsidR="0094170C" w:rsidRPr="00FB22F1" w:rsidRDefault="0094170C" w:rsidP="0094170C">
    <w:pPr>
      <w:pStyle w:val="Header"/>
      <w:jc w:val="center"/>
    </w:pPr>
    <w:r>
      <w:t xml:space="preserve">ITT </w:t>
    </w:r>
    <w:r w:rsidR="005775ED">
      <w:t>144</w:t>
    </w:r>
    <w:r w:rsidRPr="000F5813">
      <w:t xml:space="preserve"> –</w:t>
    </w:r>
    <w:r w:rsidR="005775ED">
      <w:t xml:space="preserve"> </w:t>
    </w:r>
    <w:r>
      <w:t>GOSPORT INVESTIGATION REPORT COUNSELLING SUPPORT SERVICE</w:t>
    </w:r>
  </w:p>
  <w:p w14:paraId="36201A3C" w14:textId="0C8B47DB" w:rsidR="00F958E6" w:rsidRPr="007F53E6" w:rsidRDefault="00721250" w:rsidP="00721250">
    <w:pPr>
      <w:pStyle w:val="Header"/>
      <w:tabs>
        <w:tab w:val="clear" w:pos="4153"/>
        <w:tab w:val="clear" w:pos="8306"/>
        <w:tab w:val="left" w:pos="9090"/>
      </w:tabs>
      <w:jc w:val="center"/>
    </w:pPr>
    <w:r w:rsidRPr="00866FCF">
      <w:rPr>
        <w:rFonts w:eastAsia="Times New Roman"/>
        <w:noProof/>
      </w:rPr>
      <mc:AlternateContent>
        <mc:Choice Requires="wps">
          <w:drawing>
            <wp:anchor distT="0" distB="0" distL="114300" distR="114300" simplePos="0" relativeHeight="251660288" behindDoc="0" locked="0" layoutInCell="1" allowOverlap="1" wp14:anchorId="60656A99" wp14:editId="506D3228">
              <wp:simplePos x="0" y="0"/>
              <wp:positionH relativeFrom="column">
                <wp:posOffset>-26670</wp:posOffset>
              </wp:positionH>
              <wp:positionV relativeFrom="paragraph">
                <wp:posOffset>191770</wp:posOffset>
              </wp:positionV>
              <wp:extent cx="7349490" cy="0"/>
              <wp:effectExtent l="0" t="0" r="2286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1pt;margin-top:15.1pt;width:578.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wV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"/>
          </w:pict>
        </mc:Fallback>
      </mc:AlternateContent>
    </w:r>
    <w:r w:rsidRPr="00721250">
      <w:rPr>
        <w:rFonts w:eastAsia="Times New Roman"/>
      </w:rPr>
      <w:t>Award Questionnaire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4DED8" w14:textId="77777777" w:rsidR="00F958E6" w:rsidRPr="00262A7A" w:rsidRDefault="00F958E6" w:rsidP="00F958E6">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Pr>
        <w:b/>
        <w:bCs/>
        <w:sz w:val="18"/>
        <w:szCs w:val="18"/>
        <w:lang w:val="en-US"/>
      </w:rPr>
      <w:t>Error! Reference source not found.</w:t>
    </w:r>
    <w:r w:rsidRPr="00262A7A">
      <w:rPr>
        <w:sz w:val="18"/>
        <w:szCs w:val="18"/>
      </w:rPr>
      <w:fldChar w:fldCharType="end"/>
    </w:r>
    <w:r w:rsidRPr="00262A7A">
      <w:rPr>
        <w:sz w:val="18"/>
        <w:szCs w:val="18"/>
      </w:rPr>
      <w:t xml:space="preserve"> </w:t>
    </w:r>
    <w:proofErr w:type="gramStart"/>
    <w:r w:rsidRPr="00262A7A">
      <w:rPr>
        <w:sz w:val="18"/>
        <w:szCs w:val="18"/>
      </w:rPr>
      <w:t>response</w:t>
    </w:r>
    <w:proofErr w:type="gramEnd"/>
    <w:r w:rsidRPr="00262A7A">
      <w:rPr>
        <w:sz w:val="18"/>
        <w:szCs w:val="18"/>
      </w:rPr>
      <w:t xml:space="preserve"> to IMS3 tender request</w:t>
    </w:r>
  </w:p>
  <w:p w14:paraId="2975D698" w14:textId="77777777" w:rsidR="00F958E6" w:rsidRPr="0025074B" w:rsidRDefault="00F958E6" w:rsidP="00F958E6">
    <w:pPr>
      <w:pStyle w:val="Header"/>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5" w14:textId="77777777" w:rsidR="00F958E6" w:rsidRDefault="00F958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E" w14:textId="77777777" w:rsidR="00F958E6" w:rsidRDefault="00F95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16F22E"/>
    <w:lvl w:ilvl="0">
      <w:start w:val="1"/>
      <w:numFmt w:val="bullet"/>
      <w:pStyle w:val="ScheduleLevel3Heading"/>
      <w:lvlText w:val=""/>
      <w:lvlJc w:val="left"/>
      <w:pPr>
        <w:tabs>
          <w:tab w:val="num" w:pos="1492"/>
        </w:tabs>
        <w:ind w:left="1492" w:hanging="360"/>
      </w:pPr>
      <w:rPr>
        <w:rFonts w:ascii="Symbol" w:hAnsi="Symbol" w:hint="default"/>
      </w:rPr>
    </w:lvl>
  </w:abstractNum>
  <w:abstractNum w:abstractNumId="1">
    <w:nsid w:val="FFFFFF81"/>
    <w:multiLevelType w:val="singleLevel"/>
    <w:tmpl w:val="95A4371C"/>
    <w:lvl w:ilvl="0">
      <w:start w:val="1"/>
      <w:numFmt w:val="bullet"/>
      <w:pStyle w:val="ListNumber4"/>
      <w:lvlText w:val=""/>
      <w:lvlJc w:val="left"/>
      <w:pPr>
        <w:tabs>
          <w:tab w:val="num" w:pos="1209"/>
        </w:tabs>
        <w:ind w:left="1209" w:hanging="360"/>
      </w:pPr>
      <w:rPr>
        <w:rFonts w:ascii="Symbol" w:hAnsi="Symbol" w:hint="default"/>
      </w:rPr>
    </w:lvl>
  </w:abstractNum>
  <w:abstractNum w:abstractNumId="2">
    <w:nsid w:val="FFFFFF82"/>
    <w:multiLevelType w:val="singleLevel"/>
    <w:tmpl w:val="1F3CAE26"/>
    <w:lvl w:ilvl="0">
      <w:start w:val="1"/>
      <w:numFmt w:val="bullet"/>
      <w:pStyle w:val="ListNumber3"/>
      <w:lvlText w:val=""/>
      <w:lvlJc w:val="left"/>
      <w:pPr>
        <w:tabs>
          <w:tab w:val="num" w:pos="926"/>
        </w:tabs>
        <w:ind w:left="926" w:hanging="360"/>
      </w:pPr>
      <w:rPr>
        <w:rFonts w:ascii="Symbol" w:hAnsi="Symbol" w:hint="default"/>
      </w:rPr>
    </w:lvl>
  </w:abstractNum>
  <w:abstractNum w:abstractNumId="3">
    <w:nsid w:val="FFFFFF83"/>
    <w:multiLevelType w:val="singleLevel"/>
    <w:tmpl w:val="C6125230"/>
    <w:lvl w:ilvl="0">
      <w:start w:val="1"/>
      <w:numFmt w:val="bullet"/>
      <w:pStyle w:val="ListNumber2"/>
      <w:lvlText w:val=""/>
      <w:lvlJc w:val="left"/>
      <w:pPr>
        <w:tabs>
          <w:tab w:val="num" w:pos="643"/>
        </w:tabs>
        <w:ind w:left="643" w:hanging="360"/>
      </w:pPr>
      <w:rPr>
        <w:rFonts w:ascii="Symbol" w:hAnsi="Symbol" w:hint="default"/>
      </w:rPr>
    </w:lvl>
  </w:abstractNum>
  <w:abstractNum w:abstractNumId="4">
    <w:nsid w:val="FFFFFF89"/>
    <w:multiLevelType w:val="singleLevel"/>
    <w:tmpl w:val="B23666C6"/>
    <w:lvl w:ilvl="0">
      <w:start w:val="1"/>
      <w:numFmt w:val="bullet"/>
      <w:pStyle w:val="ListNumber"/>
      <w:lvlText w:val=""/>
      <w:lvlJc w:val="left"/>
      <w:pPr>
        <w:tabs>
          <w:tab w:val="num" w:pos="360"/>
        </w:tabs>
        <w:ind w:left="360" w:hanging="360"/>
      </w:pPr>
      <w:rPr>
        <w:rFonts w:ascii="Symbol" w:hAnsi="Symbol" w:hint="default"/>
      </w:rPr>
    </w:lvl>
  </w:abstractNum>
  <w:abstractNum w:abstractNumId="5">
    <w:nsid w:val="04723DB5"/>
    <w:multiLevelType w:val="multilevel"/>
    <w:tmpl w:val="A85AEEC0"/>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6">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7">
    <w:nsid w:val="0882258A"/>
    <w:multiLevelType w:val="hybridMultilevel"/>
    <w:tmpl w:val="9446C8F2"/>
    <w:name w:val="Recital Numbering List2"/>
    <w:lvl w:ilvl="0" w:tplc="F8F0A9EA">
      <w:start w:val="13"/>
      <w:numFmt w:val="decimal"/>
      <w:lvlText w:val="%1."/>
      <w:lvlJc w:val="left"/>
      <w:pPr>
        <w:ind w:left="360" w:hanging="360"/>
      </w:pPr>
      <w:rPr>
        <w:rFonts w:cs="Times New Roman" w:hint="default"/>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8">
    <w:nsid w:val="10F83443"/>
    <w:multiLevelType w:val="multilevel"/>
    <w:tmpl w:val="112034F6"/>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1440"/>
        </w:tabs>
        <w:ind w:left="1440" w:hanging="720"/>
      </w:pPr>
      <w:rPr>
        <w:rFonts w:cs="Times New Roman" w:hint="default"/>
        <w:b w:val="0"/>
        <w:i w:val="0"/>
      </w:rPr>
    </w:lvl>
    <w:lvl w:ilvl="2">
      <w:start w:val="1"/>
      <w:numFmt w:val="decimal"/>
      <w:pStyle w:val="01-Level3-BB"/>
      <w:lvlText w:val="%1.%2.%3"/>
      <w:lvlJc w:val="left"/>
      <w:pPr>
        <w:tabs>
          <w:tab w:val="num" w:pos="2880"/>
        </w:tabs>
        <w:ind w:left="2880" w:hanging="1440"/>
      </w:pPr>
      <w:rPr>
        <w:rFonts w:cs="Times New Roman" w:hint="default"/>
        <w:b w:val="0"/>
        <w:i w:val="0"/>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nsid w:val="10F83550"/>
    <w:multiLevelType w:val="multilevel"/>
    <w:tmpl w:val="905CBE0A"/>
    <w:lvl w:ilvl="0">
      <w:start w:val="1"/>
      <w:numFmt w:val="decimal"/>
      <w:pStyle w:val="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1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82C0DEA"/>
    <w:multiLevelType w:val="multilevel"/>
    <w:tmpl w:val="15D4EC20"/>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pStyle w:val="ListParagraph"/>
      <w:lvlText w:val=""/>
      <w:lvlJc w:val="left"/>
      <w:pPr>
        <w:tabs>
          <w:tab w:val="num" w:pos="1800"/>
        </w:tabs>
        <w:ind w:left="1418" w:hanging="698"/>
      </w:pPr>
      <w:rPr>
        <w:rFonts w:ascii="Symbol" w:hAnsi="Symbol"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2">
    <w:nsid w:val="1FB519D2"/>
    <w:multiLevelType w:val="hybridMultilevel"/>
    <w:tmpl w:val="35AA11FA"/>
    <w:lvl w:ilvl="0" w:tplc="77F0A3DE">
      <w:numFmt w:val="bullet"/>
      <w:pStyle w:val="zAlert"/>
      <w:lvlText w:val=""/>
      <w:lvlJc w:val="left"/>
      <w:pPr>
        <w:ind w:left="2160" w:hanging="360"/>
      </w:pPr>
      <w:rPr>
        <w:rFonts w:ascii="Wingdings" w:eastAsia="SimSun" w:hAnsi="Wingdings" w:cs="Times New Roman" w:hint="default"/>
        <w:sz w:val="40"/>
        <w:szCs w:val="4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1294EC4"/>
    <w:multiLevelType w:val="multilevel"/>
    <w:tmpl w:val="DE2CF46E"/>
    <w:lvl w:ilvl="0">
      <w:start w:val="1"/>
      <w:numFmt w:val="decimal"/>
      <w:pStyle w:val="Sch5"/>
      <w:lvlText w:val="%1."/>
      <w:lvlJc w:val="left"/>
      <w:pPr>
        <w:tabs>
          <w:tab w:val="num" w:pos="720"/>
        </w:tabs>
        <w:ind w:left="360" w:hanging="360"/>
      </w:pPr>
      <w:rPr>
        <w:rFonts w:ascii="Arial Bold" w:hAnsi="Arial Bold" w:hint="default"/>
        <w:b/>
        <w:i w:val="0"/>
        <w:sz w:val="28"/>
      </w:rPr>
    </w:lvl>
    <w:lvl w:ilvl="1">
      <w:start w:val="1"/>
      <w:numFmt w:val="decimal"/>
      <w:pStyle w:val="Sch5H2"/>
      <w:lvlText w:val="%1.%2"/>
      <w:lvlJc w:val="left"/>
      <w:pPr>
        <w:tabs>
          <w:tab w:val="num" w:pos="1364"/>
        </w:tabs>
        <w:ind w:left="716" w:hanging="432"/>
      </w:pPr>
      <w:rPr>
        <w:rFonts w:ascii="Helvetica Neue" w:hAnsi="Helvetica Neue" w:hint="default"/>
        <w:sz w:val="20"/>
        <w:szCs w:val="20"/>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233E3A21"/>
    <w:multiLevelType w:val="multilevel"/>
    <w:tmpl w:val="5DA2764C"/>
    <w:lvl w:ilvl="0">
      <w:start w:val="3"/>
      <w:numFmt w:val="decimal"/>
      <w:pStyle w:val="HeadA"/>
      <w:lvlText w:val="%1"/>
      <w:lvlJc w:val="left"/>
      <w:pPr>
        <w:tabs>
          <w:tab w:val="num" w:pos="2242"/>
        </w:tabs>
        <w:ind w:left="2242" w:hanging="432"/>
      </w:pPr>
      <w:rPr>
        <w:rFonts w:cs="Times New Roman" w:hint="default"/>
        <w:b/>
        <w:i w:val="0"/>
        <w:sz w:val="28"/>
      </w:rPr>
    </w:lvl>
    <w:lvl w:ilvl="1">
      <w:start w:val="1"/>
      <w:numFmt w:val="decimal"/>
      <w:pStyle w:val="HeadB"/>
      <w:lvlText w:val="%1.%2"/>
      <w:lvlJc w:val="left"/>
      <w:pPr>
        <w:tabs>
          <w:tab w:val="num" w:pos="2386"/>
        </w:tabs>
        <w:ind w:left="2386" w:hanging="576"/>
      </w:pPr>
      <w:rPr>
        <w:rFonts w:ascii="Arial Bold" w:hAnsi="Arial Bold" w:cs="Times New Roman" w:hint="default"/>
        <w:b/>
        <w:i w:val="0"/>
        <w:sz w:val="24"/>
      </w:rPr>
    </w:lvl>
    <w:lvl w:ilvl="2">
      <w:start w:val="1"/>
      <w:numFmt w:val="decimal"/>
      <w:pStyle w:val="HeadC"/>
      <w:lvlText w:val="%1.%2.%3"/>
      <w:lvlJc w:val="left"/>
      <w:pPr>
        <w:tabs>
          <w:tab w:val="num" w:pos="3610"/>
        </w:tabs>
        <w:ind w:left="3610" w:hanging="720"/>
      </w:pPr>
      <w:rPr>
        <w:rFonts w:cs="Times New Roman" w:hint="default"/>
      </w:rPr>
    </w:lvl>
    <w:lvl w:ilvl="3">
      <w:start w:val="1"/>
      <w:numFmt w:val="decimal"/>
      <w:lvlText w:val="%1.%2.%3.%4"/>
      <w:lvlJc w:val="left"/>
      <w:pPr>
        <w:tabs>
          <w:tab w:val="num" w:pos="2096"/>
        </w:tabs>
        <w:ind w:left="2096" w:hanging="864"/>
      </w:pPr>
      <w:rPr>
        <w:rFonts w:cs="Times New Roman" w:hint="default"/>
      </w:rPr>
    </w:lvl>
    <w:lvl w:ilvl="4">
      <w:start w:val="1"/>
      <w:numFmt w:val="decimal"/>
      <w:lvlText w:val="%1.%2.%3.%4.%5"/>
      <w:lvlJc w:val="left"/>
      <w:pPr>
        <w:tabs>
          <w:tab w:val="num" w:pos="2240"/>
        </w:tabs>
        <w:ind w:left="2240" w:hanging="1008"/>
      </w:pPr>
      <w:rPr>
        <w:rFonts w:cs="Times New Roman" w:hint="default"/>
      </w:rPr>
    </w:lvl>
    <w:lvl w:ilvl="5">
      <w:start w:val="1"/>
      <w:numFmt w:val="decimal"/>
      <w:lvlText w:val="%1.%2.%3.%4.%5.%6"/>
      <w:lvlJc w:val="left"/>
      <w:pPr>
        <w:tabs>
          <w:tab w:val="num" w:pos="2384"/>
        </w:tabs>
        <w:ind w:left="2384" w:hanging="1152"/>
      </w:pPr>
      <w:rPr>
        <w:rFonts w:cs="Times New Roman" w:hint="default"/>
      </w:rPr>
    </w:lvl>
    <w:lvl w:ilvl="6">
      <w:start w:val="1"/>
      <w:numFmt w:val="decimal"/>
      <w:lvlText w:val="%1.%2.%3.%4.%5.%6.%7"/>
      <w:lvlJc w:val="left"/>
      <w:pPr>
        <w:tabs>
          <w:tab w:val="num" w:pos="2528"/>
        </w:tabs>
        <w:ind w:left="2528" w:hanging="1296"/>
      </w:pPr>
      <w:rPr>
        <w:rFonts w:cs="Times New Roman" w:hint="default"/>
      </w:rPr>
    </w:lvl>
    <w:lvl w:ilvl="7">
      <w:start w:val="1"/>
      <w:numFmt w:val="decimal"/>
      <w:lvlText w:val="%1.%2.%3.%4.%5.%6.%7.%8"/>
      <w:lvlJc w:val="left"/>
      <w:pPr>
        <w:tabs>
          <w:tab w:val="num" w:pos="2672"/>
        </w:tabs>
        <w:ind w:left="2672" w:hanging="1440"/>
      </w:pPr>
      <w:rPr>
        <w:rFonts w:cs="Times New Roman" w:hint="default"/>
      </w:rPr>
    </w:lvl>
    <w:lvl w:ilvl="8">
      <w:start w:val="1"/>
      <w:numFmt w:val="decimal"/>
      <w:lvlText w:val="%1.%2.%3.%4.%5.%6.%7.%8.%9"/>
      <w:lvlJc w:val="left"/>
      <w:pPr>
        <w:tabs>
          <w:tab w:val="num" w:pos="2816"/>
        </w:tabs>
        <w:ind w:left="2816" w:hanging="1584"/>
      </w:pPr>
      <w:rPr>
        <w:rFonts w:cs="Times New Roman" w:hint="default"/>
      </w:rPr>
    </w:lvl>
  </w:abstractNum>
  <w:abstractNum w:abstractNumId="15">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6">
    <w:nsid w:val="2AA960C8"/>
    <w:multiLevelType w:val="multilevel"/>
    <w:tmpl w:val="F9F26176"/>
    <w:lvl w:ilvl="0">
      <w:start w:val="1"/>
      <w:numFmt w:val="decimal"/>
      <w:lvlRestart w:val="0"/>
      <w:pStyle w:val="ScheduleL1"/>
      <w:lvlText w:val="%1."/>
      <w:lvlJc w:val="left"/>
      <w:pPr>
        <w:tabs>
          <w:tab w:val="num" w:pos="720"/>
        </w:tabs>
        <w:ind w:left="720" w:hanging="720"/>
      </w:pPr>
      <w:rPr>
        <w:rFonts w:cs="Times New Roman" w:hint="default"/>
        <w:caps w:val="0"/>
        <w:effect w:val="none"/>
      </w:rPr>
    </w:lvl>
    <w:lvl w:ilvl="1">
      <w:start w:val="1"/>
      <w:numFmt w:val="decimal"/>
      <w:pStyle w:val="ScheduleL2"/>
      <w:lvlText w:val="%1.%2"/>
      <w:lvlJc w:val="left"/>
      <w:pPr>
        <w:tabs>
          <w:tab w:val="num" w:pos="720"/>
        </w:tabs>
        <w:ind w:left="720" w:hanging="720"/>
      </w:pPr>
      <w:rPr>
        <w:rFonts w:cs="Times New Roman" w:hint="default"/>
        <w:caps w:val="0"/>
        <w:effect w:val="none"/>
      </w:rPr>
    </w:lvl>
    <w:lvl w:ilvl="2">
      <w:start w:val="1"/>
      <w:numFmt w:val="decimal"/>
      <w:pStyle w:val="ScheduleL3"/>
      <w:lvlText w:val="%1.%2.%3"/>
      <w:lvlJc w:val="left"/>
      <w:pPr>
        <w:tabs>
          <w:tab w:val="num" w:pos="1800"/>
        </w:tabs>
        <w:ind w:left="1800" w:hanging="1080"/>
      </w:pPr>
      <w:rPr>
        <w:rFonts w:cs="Times New Roman" w:hint="default"/>
        <w:caps w:val="0"/>
        <w:effect w:val="none"/>
      </w:rPr>
    </w:lvl>
    <w:lvl w:ilvl="3">
      <w:start w:val="1"/>
      <w:numFmt w:val="decimal"/>
      <w:pStyle w:val="ScheduleL4"/>
      <w:lvlText w:val="%1.%2.%3.%4"/>
      <w:lvlJc w:val="left"/>
      <w:pPr>
        <w:tabs>
          <w:tab w:val="num" w:pos="2880"/>
        </w:tabs>
        <w:ind w:left="2880" w:hanging="1080"/>
      </w:pPr>
      <w:rPr>
        <w:rFonts w:cs="Times New Roman" w:hint="default"/>
        <w:caps w:val="0"/>
        <w:effect w:val="none"/>
      </w:rPr>
    </w:lvl>
    <w:lvl w:ilvl="4">
      <w:start w:val="1"/>
      <w:numFmt w:val="lowerLetter"/>
      <w:pStyle w:val="ScheduleL5"/>
      <w:lvlText w:val="(%5)"/>
      <w:lvlJc w:val="left"/>
      <w:pPr>
        <w:tabs>
          <w:tab w:val="num" w:pos="3600"/>
        </w:tabs>
        <w:ind w:left="3600" w:hanging="720"/>
      </w:pPr>
      <w:rPr>
        <w:rFonts w:cs="Times New Roman" w:hint="default"/>
        <w:caps w:val="0"/>
        <w:effect w:val="none"/>
      </w:rPr>
    </w:lvl>
    <w:lvl w:ilvl="5">
      <w:start w:val="1"/>
      <w:numFmt w:val="lowerRoman"/>
      <w:pStyle w:val="ScheduleL6"/>
      <w:lvlText w:val="(%6)"/>
      <w:lvlJc w:val="left"/>
      <w:pPr>
        <w:tabs>
          <w:tab w:val="num" w:pos="4320"/>
        </w:tabs>
        <w:ind w:left="4320" w:hanging="720"/>
      </w:pPr>
      <w:rPr>
        <w:rFonts w:cs="Times New Roman" w:hint="default"/>
        <w:caps w:val="0"/>
        <w:effect w:val="none"/>
      </w:rPr>
    </w:lvl>
    <w:lvl w:ilvl="6">
      <w:start w:val="1"/>
      <w:numFmt w:val="decimal"/>
      <w:pStyle w:val="ScheduleL7"/>
      <w:lvlText w:val="(%7)"/>
      <w:lvlJc w:val="left"/>
      <w:pPr>
        <w:tabs>
          <w:tab w:val="num" w:pos="5040"/>
        </w:tabs>
        <w:ind w:left="5040" w:hanging="720"/>
      </w:pPr>
      <w:rPr>
        <w:rFonts w:cs="Times New Roman" w:hint="default"/>
        <w:caps w:val="0"/>
        <w:effect w:val="none"/>
      </w:rPr>
    </w:lvl>
    <w:lvl w:ilvl="7">
      <w:start w:val="1"/>
      <w:numFmt w:val="none"/>
      <w:pStyle w:val="ScheduleL8"/>
      <w:lvlText w:val=""/>
      <w:lvlJc w:val="left"/>
      <w:pPr>
        <w:tabs>
          <w:tab w:val="num" w:pos="5040"/>
        </w:tabs>
        <w:ind w:left="5040" w:hanging="720"/>
      </w:pPr>
      <w:rPr>
        <w:rFonts w:cs="Times New Roman" w:hint="default"/>
        <w:caps w:val="0"/>
        <w:effect w:val="none"/>
      </w:rPr>
    </w:lvl>
    <w:lvl w:ilvl="8">
      <w:start w:val="1"/>
      <w:numFmt w:val="none"/>
      <w:pStyle w:val="ScheduleL9"/>
      <w:lvlText w:val=""/>
      <w:lvlJc w:val="left"/>
      <w:pPr>
        <w:tabs>
          <w:tab w:val="num" w:pos="5040"/>
        </w:tabs>
        <w:ind w:left="5040" w:hanging="720"/>
      </w:pPr>
      <w:rPr>
        <w:rFonts w:cs="Times New Roman" w:hint="default"/>
        <w:caps w:val="0"/>
        <w:effect w:val="none"/>
      </w:rPr>
    </w:lvl>
  </w:abstractNum>
  <w:abstractNum w:abstractNumId="17">
    <w:nsid w:val="2EE67B6F"/>
    <w:multiLevelType w:val="multilevel"/>
    <w:tmpl w:val="C3042826"/>
    <w:lvl w:ilvl="0">
      <w:start w:val="11"/>
      <w:numFmt w:val="decimal"/>
      <w:lvlRestart w:val="0"/>
      <w:pStyle w:val="AppHead"/>
      <w:suff w:val="space"/>
      <w:lvlText w:val="APPENDIX %1: "/>
      <w:lvlJc w:val="left"/>
      <w:pPr>
        <w:ind w:left="993"/>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rPr>
        <w:rFonts w:cs="Times New Roman" w:hint="default"/>
        <w:caps w:val="0"/>
        <w:effect w:val="none"/>
      </w:rPr>
    </w:lvl>
    <w:lvl w:ilvl="2">
      <w:start w:val="1"/>
      <w:numFmt w:val="none"/>
      <w:lvlRestart w:val="0"/>
      <w:lvlText w:val=""/>
      <w:lvlJc w:val="left"/>
      <w:pPr>
        <w:tabs>
          <w:tab w:val="num" w:pos="0"/>
        </w:tabs>
      </w:pPr>
      <w:rPr>
        <w:rFonts w:cs="Times New Roman" w:hint="default"/>
        <w:caps w:val="0"/>
        <w:effect w:val="none"/>
      </w:rPr>
    </w:lvl>
    <w:lvl w:ilvl="3">
      <w:start w:val="1"/>
      <w:numFmt w:val="none"/>
      <w:lvlRestart w:val="0"/>
      <w:lvlText w:val=""/>
      <w:lvlJc w:val="left"/>
      <w:pPr>
        <w:tabs>
          <w:tab w:val="num" w:pos="0"/>
        </w:tabs>
      </w:pPr>
      <w:rPr>
        <w:rFonts w:cs="Times New Roman" w:hint="default"/>
        <w:caps w:val="0"/>
        <w:effect w:val="none"/>
      </w:rPr>
    </w:lvl>
    <w:lvl w:ilvl="4">
      <w:start w:val="1"/>
      <w:numFmt w:val="none"/>
      <w:lvlRestart w:val="0"/>
      <w:lvlText w:val=""/>
      <w:lvlJc w:val="left"/>
      <w:pPr>
        <w:tabs>
          <w:tab w:val="num" w:pos="0"/>
        </w:tabs>
      </w:pPr>
      <w:rPr>
        <w:rFonts w:cs="Times New Roman" w:hint="default"/>
        <w:caps w:val="0"/>
        <w:effect w:val="none"/>
      </w:rPr>
    </w:lvl>
    <w:lvl w:ilvl="5">
      <w:start w:val="1"/>
      <w:numFmt w:val="none"/>
      <w:lvlRestart w:val="0"/>
      <w:lvlText w:val=""/>
      <w:lvlJc w:val="left"/>
      <w:pPr>
        <w:tabs>
          <w:tab w:val="num" w:pos="0"/>
        </w:tabs>
      </w:pPr>
      <w:rPr>
        <w:rFonts w:cs="Times New Roman" w:hint="default"/>
        <w:caps w:val="0"/>
        <w:effect w:val="none"/>
      </w:rPr>
    </w:lvl>
    <w:lvl w:ilvl="6">
      <w:start w:val="1"/>
      <w:numFmt w:val="none"/>
      <w:lvlRestart w:val="0"/>
      <w:lvlText w:val=""/>
      <w:lvlJc w:val="left"/>
      <w:pPr>
        <w:tabs>
          <w:tab w:val="num" w:pos="0"/>
        </w:tabs>
      </w:pPr>
      <w:rPr>
        <w:rFonts w:cs="Times New Roman" w:hint="default"/>
        <w:caps w:val="0"/>
        <w:effect w:val="none"/>
      </w:rPr>
    </w:lvl>
    <w:lvl w:ilvl="7">
      <w:start w:val="1"/>
      <w:numFmt w:val="none"/>
      <w:lvlRestart w:val="0"/>
      <w:lvlText w:val=""/>
      <w:lvlJc w:val="left"/>
      <w:pPr>
        <w:tabs>
          <w:tab w:val="num" w:pos="0"/>
        </w:tabs>
      </w:pPr>
      <w:rPr>
        <w:rFonts w:cs="Times New Roman" w:hint="default"/>
        <w:caps w:val="0"/>
        <w:effect w:val="none"/>
      </w:rPr>
    </w:lvl>
    <w:lvl w:ilvl="8">
      <w:start w:val="1"/>
      <w:numFmt w:val="none"/>
      <w:lvlRestart w:val="0"/>
      <w:lvlText w:val=""/>
      <w:lvlJc w:val="left"/>
      <w:pPr>
        <w:tabs>
          <w:tab w:val="num" w:pos="0"/>
        </w:tabs>
      </w:pPr>
      <w:rPr>
        <w:rFonts w:cs="Times New Roman" w:hint="default"/>
        <w:caps w:val="0"/>
        <w:effect w:val="none"/>
      </w:rPr>
    </w:lvl>
  </w:abstractNum>
  <w:abstractNum w:abstractNumId="18">
    <w:nsid w:val="337D7B5F"/>
    <w:multiLevelType w:val="singleLevel"/>
    <w:tmpl w:val="4EFC6FB4"/>
    <w:lvl w:ilvl="0">
      <w:start w:val="1"/>
      <w:numFmt w:val="decimal"/>
      <w:pStyle w:val="AppSub"/>
      <w:lvlText w:val="Appendix %1"/>
      <w:lvlJc w:val="left"/>
      <w:pPr>
        <w:tabs>
          <w:tab w:val="num" w:pos="1440"/>
        </w:tabs>
      </w:pPr>
      <w:rPr>
        <w:rFonts w:ascii="Arial" w:hAnsi="Arial" w:cs="Times New Roman" w:hint="default"/>
        <w:b/>
        <w:i w:val="0"/>
        <w:caps/>
        <w:sz w:val="22"/>
      </w:rPr>
    </w:lvl>
  </w:abstractNum>
  <w:abstractNum w:abstractNumId="19">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nsid w:val="3ADA7D07"/>
    <w:multiLevelType w:val="multilevel"/>
    <w:tmpl w:val="B334415A"/>
    <w:lvl w:ilvl="0">
      <w:start w:val="1"/>
      <w:numFmt w:val="decimal"/>
      <w:pStyle w:val="Sch4"/>
      <w:lvlText w:val="%1."/>
      <w:lvlJc w:val="left"/>
      <w:pPr>
        <w:tabs>
          <w:tab w:val="num" w:pos="720"/>
        </w:tabs>
        <w:ind w:left="360" w:hanging="360"/>
      </w:pPr>
      <w:rPr>
        <w:rFonts w:ascii="Arial Bold" w:hAnsi="Arial Bold" w:hint="default"/>
        <w:b/>
        <w:i w:val="0"/>
        <w:sz w:val="24"/>
        <w:szCs w:val="24"/>
      </w:rPr>
    </w:lvl>
    <w:lvl w:ilvl="1">
      <w:start w:val="1"/>
      <w:numFmt w:val="decimal"/>
      <w:pStyle w:val="Sch4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2">
    <w:nsid w:val="3EA02E3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B6C2C5C"/>
    <w:multiLevelType w:val="multilevel"/>
    <w:tmpl w:val="1332CCD4"/>
    <w:name w:val="Plato Schedule Numbering List"/>
    <w:numStyleLink w:val="111111"/>
  </w:abstractNum>
  <w:abstractNum w:abstractNumId="25">
    <w:nsid w:val="50965CCA"/>
    <w:multiLevelType w:val="multilevel"/>
    <w:tmpl w:val="1332CCD4"/>
    <w:name w:val="Appendicies Heading List"/>
    <w:numStyleLink w:val="111111"/>
  </w:abstractNum>
  <w:abstractNum w:abstractNumId="26">
    <w:nsid w:val="51200365"/>
    <w:multiLevelType w:val="multilevel"/>
    <w:tmpl w:val="C77EB3C6"/>
    <w:lvl w:ilvl="0">
      <w:start w:val="1"/>
      <w:numFmt w:val="decimal"/>
      <w:lvlRestart w:val="0"/>
      <w:pStyle w:val="Heading1"/>
      <w:lvlText w:val="%1."/>
      <w:lvlJc w:val="left"/>
      <w:pPr>
        <w:tabs>
          <w:tab w:val="num" w:pos="720"/>
        </w:tabs>
        <w:ind w:left="720" w:hanging="720"/>
      </w:pPr>
      <w:rPr>
        <w:rFonts w:ascii="Helvetica Neue" w:hAnsi="Helvetica Neue" w:cs="Arial" w:hint="default"/>
        <w:caps w:val="0"/>
        <w:color w:val="00AE9C"/>
        <w:effect w:val="none"/>
      </w:rPr>
    </w:lvl>
    <w:lvl w:ilvl="1">
      <w:start w:val="1"/>
      <w:numFmt w:val="decimal"/>
      <w:pStyle w:val="Heading2"/>
      <w:lvlText w:val="%1.%2"/>
      <w:lvlJc w:val="left"/>
      <w:pPr>
        <w:tabs>
          <w:tab w:val="num" w:pos="720"/>
        </w:tabs>
        <w:ind w:left="720" w:hanging="720"/>
      </w:pPr>
      <w:rPr>
        <w:rFonts w:cs="Times New Roman" w:hint="default"/>
        <w:b w:val="0"/>
        <w:caps w:val="0"/>
        <w:color w:val="auto"/>
        <w:effect w:val="none"/>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27">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8">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9">
    <w:nsid w:val="63BE4C73"/>
    <w:multiLevelType w:val="multilevel"/>
    <w:tmpl w:val="F824FF9A"/>
    <w:lvl w:ilvl="0">
      <w:start w:val="1"/>
      <w:numFmt w:val="decimal"/>
      <w:pStyle w:val="KLegalHeading1"/>
      <w:lvlText w:val="%1"/>
      <w:lvlJc w:val="left"/>
      <w:pPr>
        <w:tabs>
          <w:tab w:val="num" w:pos="360"/>
        </w:tabs>
      </w:pPr>
      <w:rPr>
        <w:rFonts w:cs="Times New Roman" w:hint="default"/>
      </w:rPr>
    </w:lvl>
    <w:lvl w:ilvl="1">
      <w:start w:val="1"/>
      <w:numFmt w:val="decimal"/>
      <w:pStyle w:val="KLegalHeading2"/>
      <w:lvlText w:val="%1.%2"/>
      <w:lvlJc w:val="left"/>
      <w:pPr>
        <w:tabs>
          <w:tab w:val="num" w:pos="720"/>
        </w:tabs>
      </w:pPr>
      <w:rPr>
        <w:rFonts w:cs="Times New Roman" w:hint="default"/>
      </w:rPr>
    </w:lvl>
    <w:lvl w:ilvl="2">
      <w:start w:val="1"/>
      <w:numFmt w:val="lowerLetter"/>
      <w:pStyle w:val="KLegalHeading3"/>
      <w:lvlText w:val="(%3)"/>
      <w:lvlJc w:val="left"/>
      <w:pPr>
        <w:tabs>
          <w:tab w:val="num" w:pos="720"/>
        </w:tabs>
      </w:pPr>
      <w:rPr>
        <w:rFonts w:cs="Times New Roman" w:hint="default"/>
      </w:rPr>
    </w:lvl>
    <w:lvl w:ilvl="3">
      <w:start w:val="1"/>
      <w:numFmt w:val="lowerRoman"/>
      <w:pStyle w:val="KLegalHeading4"/>
      <w:lvlText w:val="(%4)"/>
      <w:lvlJc w:val="left"/>
      <w:pPr>
        <w:tabs>
          <w:tab w:val="num" w:pos="108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4263F5C"/>
    <w:multiLevelType w:val="hybridMultilevel"/>
    <w:tmpl w:val="D0FE46FA"/>
    <w:lvl w:ilvl="0" w:tplc="B48ABFE2">
      <w:start w:val="1"/>
      <w:numFmt w:val="bullet"/>
      <w:lvlText w:val=""/>
      <w:lvlJc w:val="left"/>
      <w:pPr>
        <w:ind w:left="1440" w:hanging="360"/>
      </w:pPr>
      <w:rPr>
        <w:rFonts w:ascii="Wingdings" w:hAnsi="Wingdings" w:hint="default"/>
      </w:rPr>
    </w:lvl>
    <w:lvl w:ilvl="1" w:tplc="7876BDEA">
      <w:start w:val="1"/>
      <w:numFmt w:val="bullet"/>
      <w:lvlText w:val=""/>
      <w:lvlJc w:val="left"/>
      <w:pPr>
        <w:ind w:left="1440" w:hanging="360"/>
      </w:pPr>
      <w:rPr>
        <w:rFonts w:ascii="Wingdings" w:hAnsi="Wingdings" w:hint="default"/>
        <w:sz w:val="40"/>
      </w:rPr>
    </w:lvl>
    <w:lvl w:ilvl="2" w:tplc="5BBA422C">
      <w:start w:val="1"/>
      <w:numFmt w:val="bullet"/>
      <w:pStyle w:val="zWarning"/>
      <w:lvlText w:val=""/>
      <w:lvlJc w:val="left"/>
      <w:pPr>
        <w:ind w:left="2160" w:hanging="360"/>
      </w:pPr>
      <w:rPr>
        <w:rFonts w:ascii="Wingdings" w:hAnsi="Wingdings" w:hint="default"/>
        <w:color w:val="A5A5A5" w:themeColor="accent2"/>
        <w:sz w:val="40"/>
      </w:rPr>
    </w:lvl>
    <w:lvl w:ilvl="3" w:tplc="7270C96E">
      <w:numFmt w:val="bullet"/>
      <w:pStyle w:val="zUsefulTip"/>
      <w:lvlText w:val=""/>
      <w:lvlJc w:val="left"/>
      <w:pPr>
        <w:ind w:left="3240" w:hanging="720"/>
      </w:pPr>
      <w:rPr>
        <w:rFonts w:ascii="Wingdings" w:eastAsia="STZhongsong"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A526CC"/>
    <w:multiLevelType w:val="multilevel"/>
    <w:tmpl w:val="8CE2301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nsid w:val="75CB32BC"/>
    <w:multiLevelType w:val="hybridMultilevel"/>
    <w:tmpl w:val="762020C8"/>
    <w:lvl w:ilvl="0" w:tplc="B0AAE9AC">
      <w:start w:val="1"/>
      <w:numFmt w:val="bullet"/>
      <w:lvlText w:val="&amp;"/>
      <w:lvlJc w:val="left"/>
      <w:pPr>
        <w:ind w:left="360" w:hanging="360"/>
      </w:pPr>
      <w:rPr>
        <w:rFonts w:ascii="Wingdings" w:hAnsi="Wingdings" w:hint="default"/>
      </w:rPr>
    </w:lvl>
    <w:lvl w:ilvl="1" w:tplc="10A616DA">
      <w:start w:val="1"/>
      <w:numFmt w:val="bullet"/>
      <w:pStyle w:val="zAdditionalResource"/>
      <w:lvlText w:val="&amp;"/>
      <w:lvlJc w:val="left"/>
      <w:pPr>
        <w:ind w:left="502" w:hanging="360"/>
      </w:pPr>
      <w:rPr>
        <w:rFonts w:ascii="Wingdings" w:hAnsi="Wingdings" w:hint="default"/>
        <w:color w:val="595959" w:themeColor="text1" w:themeTint="A6"/>
      </w:rPr>
    </w:lvl>
    <w:lvl w:ilvl="2" w:tplc="ED486AD2">
      <w:start w:val="1"/>
      <w:numFmt w:val="bullet"/>
      <w:lvlText w:val=""/>
      <w:lvlJc w:val="left"/>
      <w:pPr>
        <w:ind w:left="1440" w:hanging="720"/>
      </w:pPr>
      <w:rPr>
        <w:rFonts w:ascii="Wingdings" w:eastAsia="STZhongsong" w:hAnsi="Wingdings" w:cs="Times New Roman"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3">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34">
    <w:nsid w:val="7D810810"/>
    <w:multiLevelType w:val="multilevel"/>
    <w:tmpl w:val="25BE542E"/>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5">
    <w:nsid w:val="7DF03A1D"/>
    <w:multiLevelType w:val="hybridMultilevel"/>
    <w:tmpl w:val="766ED946"/>
    <w:name w:val="SchHead Numbering List"/>
    <w:lvl w:ilvl="0" w:tplc="2C60E2B8">
      <w:start w:val="6"/>
      <w:numFmt w:val="decimal"/>
      <w:lvlText w:val="%1."/>
      <w:lvlJc w:val="left"/>
      <w:pPr>
        <w:ind w:left="1440" w:hanging="360"/>
      </w:pPr>
      <w:rPr>
        <w:rFonts w:cs="Times New Roman" w:hint="default"/>
      </w:rPr>
    </w:lvl>
    <w:lvl w:ilvl="1" w:tplc="47F63B60" w:tentative="1">
      <w:start w:val="1"/>
      <w:numFmt w:val="lowerLetter"/>
      <w:lvlText w:val="%2."/>
      <w:lvlJc w:val="left"/>
      <w:pPr>
        <w:ind w:left="1440" w:hanging="360"/>
      </w:pPr>
      <w:rPr>
        <w:rFonts w:cs="Times New Roman"/>
      </w:rPr>
    </w:lvl>
    <w:lvl w:ilvl="2" w:tplc="1D56D010" w:tentative="1">
      <w:start w:val="1"/>
      <w:numFmt w:val="lowerRoman"/>
      <w:lvlText w:val="%3."/>
      <w:lvlJc w:val="right"/>
      <w:pPr>
        <w:ind w:left="2160" w:hanging="180"/>
      </w:pPr>
      <w:rPr>
        <w:rFonts w:cs="Times New Roman"/>
      </w:rPr>
    </w:lvl>
    <w:lvl w:ilvl="3" w:tplc="929049B8" w:tentative="1">
      <w:start w:val="1"/>
      <w:numFmt w:val="decimal"/>
      <w:lvlText w:val="%4."/>
      <w:lvlJc w:val="left"/>
      <w:pPr>
        <w:ind w:left="2880" w:hanging="360"/>
      </w:pPr>
      <w:rPr>
        <w:rFonts w:cs="Times New Roman"/>
      </w:rPr>
    </w:lvl>
    <w:lvl w:ilvl="4" w:tplc="7408FB32" w:tentative="1">
      <w:start w:val="1"/>
      <w:numFmt w:val="lowerLetter"/>
      <w:lvlText w:val="%5."/>
      <w:lvlJc w:val="left"/>
      <w:pPr>
        <w:ind w:left="3600" w:hanging="360"/>
      </w:pPr>
      <w:rPr>
        <w:rFonts w:cs="Times New Roman"/>
      </w:rPr>
    </w:lvl>
    <w:lvl w:ilvl="5" w:tplc="326E0D78" w:tentative="1">
      <w:start w:val="1"/>
      <w:numFmt w:val="lowerRoman"/>
      <w:lvlText w:val="%6."/>
      <w:lvlJc w:val="right"/>
      <w:pPr>
        <w:ind w:left="4320" w:hanging="180"/>
      </w:pPr>
      <w:rPr>
        <w:rFonts w:cs="Times New Roman"/>
      </w:rPr>
    </w:lvl>
    <w:lvl w:ilvl="6" w:tplc="2D1E54E6" w:tentative="1">
      <w:start w:val="1"/>
      <w:numFmt w:val="decimal"/>
      <w:lvlText w:val="%7."/>
      <w:lvlJc w:val="left"/>
      <w:pPr>
        <w:ind w:left="5040" w:hanging="360"/>
      </w:pPr>
      <w:rPr>
        <w:rFonts w:cs="Times New Roman"/>
      </w:rPr>
    </w:lvl>
    <w:lvl w:ilvl="7" w:tplc="9012786C" w:tentative="1">
      <w:start w:val="1"/>
      <w:numFmt w:val="lowerLetter"/>
      <w:lvlText w:val="%8."/>
      <w:lvlJc w:val="left"/>
      <w:pPr>
        <w:ind w:left="5760" w:hanging="360"/>
      </w:pPr>
      <w:rPr>
        <w:rFonts w:cs="Times New Roman"/>
      </w:rPr>
    </w:lvl>
    <w:lvl w:ilvl="8" w:tplc="425AD5CC"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6"/>
  </w:num>
  <w:num w:numId="8">
    <w:abstractNumId w:val="17"/>
  </w:num>
  <w:num w:numId="9">
    <w:abstractNumId w:val="5"/>
  </w:num>
  <w:num w:numId="10">
    <w:abstractNumId w:val="23"/>
  </w:num>
  <w:num w:numId="11">
    <w:abstractNumId w:val="19"/>
  </w:num>
  <w:num w:numId="12">
    <w:abstractNumId w:val="15"/>
  </w:num>
  <w:num w:numId="13">
    <w:abstractNumId w:val="33"/>
  </w:num>
  <w:num w:numId="14">
    <w:abstractNumId w:val="9"/>
  </w:num>
  <w:num w:numId="15">
    <w:abstractNumId w:val="29"/>
  </w:num>
  <w:num w:numId="16">
    <w:abstractNumId w:val="8"/>
  </w:num>
  <w:num w:numId="17">
    <w:abstractNumId w:val="21"/>
  </w:num>
  <w:num w:numId="18">
    <w:abstractNumId w:val="18"/>
  </w:num>
  <w:num w:numId="19">
    <w:abstractNumId w:val="27"/>
  </w:num>
  <w:num w:numId="20">
    <w:abstractNumId w:val="14"/>
  </w:num>
  <w:num w:numId="21">
    <w:abstractNumId w:val="26"/>
  </w:num>
  <w:num w:numId="22">
    <w:abstractNumId w:val="11"/>
  </w:num>
  <w:num w:numId="23">
    <w:abstractNumId w:val="32"/>
  </w:num>
  <w:num w:numId="24">
    <w:abstractNumId w:val="30"/>
  </w:num>
  <w:num w:numId="25">
    <w:abstractNumId w:val="12"/>
  </w:num>
  <w:num w:numId="26">
    <w:abstractNumId w:val="22"/>
  </w:num>
  <w:num w:numId="27">
    <w:abstractNumId w:val="20"/>
  </w:num>
  <w:num w:numId="28">
    <w:abstractNumId w:val="13"/>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31E"/>
    <w:rsid w:val="000014F8"/>
    <w:rsid w:val="00001664"/>
    <w:rsid w:val="00002A5E"/>
    <w:rsid w:val="00003210"/>
    <w:rsid w:val="000033CA"/>
    <w:rsid w:val="00004DDC"/>
    <w:rsid w:val="0000639C"/>
    <w:rsid w:val="000067FA"/>
    <w:rsid w:val="00007A30"/>
    <w:rsid w:val="000109B9"/>
    <w:rsid w:val="000110CC"/>
    <w:rsid w:val="00011778"/>
    <w:rsid w:val="00011988"/>
    <w:rsid w:val="000127AA"/>
    <w:rsid w:val="00012987"/>
    <w:rsid w:val="0001386E"/>
    <w:rsid w:val="0001408F"/>
    <w:rsid w:val="00014A44"/>
    <w:rsid w:val="00020611"/>
    <w:rsid w:val="000208F8"/>
    <w:rsid w:val="0002117B"/>
    <w:rsid w:val="0002119E"/>
    <w:rsid w:val="000213ED"/>
    <w:rsid w:val="00022304"/>
    <w:rsid w:val="0002409B"/>
    <w:rsid w:val="00024B2F"/>
    <w:rsid w:val="00025E09"/>
    <w:rsid w:val="00026CBD"/>
    <w:rsid w:val="00026E28"/>
    <w:rsid w:val="00027C05"/>
    <w:rsid w:val="000318CA"/>
    <w:rsid w:val="0003289F"/>
    <w:rsid w:val="00035A45"/>
    <w:rsid w:val="00036181"/>
    <w:rsid w:val="00037CB6"/>
    <w:rsid w:val="00040819"/>
    <w:rsid w:val="00040A60"/>
    <w:rsid w:val="000459DD"/>
    <w:rsid w:val="00050314"/>
    <w:rsid w:val="00052A65"/>
    <w:rsid w:val="0005414E"/>
    <w:rsid w:val="00056F7F"/>
    <w:rsid w:val="00060D0E"/>
    <w:rsid w:val="00063029"/>
    <w:rsid w:val="00066D70"/>
    <w:rsid w:val="00067F44"/>
    <w:rsid w:val="000715C8"/>
    <w:rsid w:val="0007280F"/>
    <w:rsid w:val="00074357"/>
    <w:rsid w:val="00074D97"/>
    <w:rsid w:val="000763EA"/>
    <w:rsid w:val="00076448"/>
    <w:rsid w:val="000769CF"/>
    <w:rsid w:val="000812AE"/>
    <w:rsid w:val="00081AB4"/>
    <w:rsid w:val="0008330B"/>
    <w:rsid w:val="00083EE6"/>
    <w:rsid w:val="00086E27"/>
    <w:rsid w:val="00090D6B"/>
    <w:rsid w:val="000910A7"/>
    <w:rsid w:val="00092145"/>
    <w:rsid w:val="00092C56"/>
    <w:rsid w:val="00094E2D"/>
    <w:rsid w:val="00096F76"/>
    <w:rsid w:val="000A03F2"/>
    <w:rsid w:val="000A0C5F"/>
    <w:rsid w:val="000A0D22"/>
    <w:rsid w:val="000A5E95"/>
    <w:rsid w:val="000A72F8"/>
    <w:rsid w:val="000B1C66"/>
    <w:rsid w:val="000B21A8"/>
    <w:rsid w:val="000B254C"/>
    <w:rsid w:val="000B29B2"/>
    <w:rsid w:val="000B3946"/>
    <w:rsid w:val="000B5C9F"/>
    <w:rsid w:val="000B5CCF"/>
    <w:rsid w:val="000C2484"/>
    <w:rsid w:val="000C2E05"/>
    <w:rsid w:val="000C32A6"/>
    <w:rsid w:val="000C68BF"/>
    <w:rsid w:val="000C7C2B"/>
    <w:rsid w:val="000D3881"/>
    <w:rsid w:val="000D4DCD"/>
    <w:rsid w:val="000E13A7"/>
    <w:rsid w:val="000E4C53"/>
    <w:rsid w:val="000E679C"/>
    <w:rsid w:val="000E7351"/>
    <w:rsid w:val="000F232D"/>
    <w:rsid w:val="000F3296"/>
    <w:rsid w:val="000F3348"/>
    <w:rsid w:val="000F3500"/>
    <w:rsid w:val="000F3E1D"/>
    <w:rsid w:val="00100B77"/>
    <w:rsid w:val="0010318E"/>
    <w:rsid w:val="0010453E"/>
    <w:rsid w:val="0010577C"/>
    <w:rsid w:val="00105FBC"/>
    <w:rsid w:val="00110F67"/>
    <w:rsid w:val="00113459"/>
    <w:rsid w:val="0011622E"/>
    <w:rsid w:val="00116899"/>
    <w:rsid w:val="001173D2"/>
    <w:rsid w:val="00120702"/>
    <w:rsid w:val="00121282"/>
    <w:rsid w:val="001223EC"/>
    <w:rsid w:val="00123FAD"/>
    <w:rsid w:val="001245F5"/>
    <w:rsid w:val="00124958"/>
    <w:rsid w:val="001256D9"/>
    <w:rsid w:val="0012683D"/>
    <w:rsid w:val="00131AF8"/>
    <w:rsid w:val="001321F1"/>
    <w:rsid w:val="00133ADF"/>
    <w:rsid w:val="00133E04"/>
    <w:rsid w:val="001345B2"/>
    <w:rsid w:val="00134C60"/>
    <w:rsid w:val="00134D62"/>
    <w:rsid w:val="00135690"/>
    <w:rsid w:val="001368D7"/>
    <w:rsid w:val="00136BDD"/>
    <w:rsid w:val="00136D23"/>
    <w:rsid w:val="0013718C"/>
    <w:rsid w:val="00144867"/>
    <w:rsid w:val="00144F3B"/>
    <w:rsid w:val="00145725"/>
    <w:rsid w:val="00151142"/>
    <w:rsid w:val="00151B5D"/>
    <w:rsid w:val="00155FCD"/>
    <w:rsid w:val="00156231"/>
    <w:rsid w:val="0015696A"/>
    <w:rsid w:val="00156E2F"/>
    <w:rsid w:val="00157D99"/>
    <w:rsid w:val="00160512"/>
    <w:rsid w:val="001609A4"/>
    <w:rsid w:val="0016322B"/>
    <w:rsid w:val="0016383C"/>
    <w:rsid w:val="00166299"/>
    <w:rsid w:val="00167897"/>
    <w:rsid w:val="0017225B"/>
    <w:rsid w:val="00173352"/>
    <w:rsid w:val="0017368C"/>
    <w:rsid w:val="00174AF7"/>
    <w:rsid w:val="00175332"/>
    <w:rsid w:val="00176DF8"/>
    <w:rsid w:val="00181D58"/>
    <w:rsid w:val="00183EB0"/>
    <w:rsid w:val="00184673"/>
    <w:rsid w:val="001863E6"/>
    <w:rsid w:val="0018756A"/>
    <w:rsid w:val="00195CE1"/>
    <w:rsid w:val="001962E6"/>
    <w:rsid w:val="00196D20"/>
    <w:rsid w:val="0019758B"/>
    <w:rsid w:val="001A1780"/>
    <w:rsid w:val="001A18DF"/>
    <w:rsid w:val="001A3C4D"/>
    <w:rsid w:val="001A3D83"/>
    <w:rsid w:val="001A7AB1"/>
    <w:rsid w:val="001B1E20"/>
    <w:rsid w:val="001B2EA8"/>
    <w:rsid w:val="001B3C1C"/>
    <w:rsid w:val="001B485F"/>
    <w:rsid w:val="001B4B79"/>
    <w:rsid w:val="001B52D8"/>
    <w:rsid w:val="001B547F"/>
    <w:rsid w:val="001B6E19"/>
    <w:rsid w:val="001C0BF5"/>
    <w:rsid w:val="001C1122"/>
    <w:rsid w:val="001C210F"/>
    <w:rsid w:val="001C314E"/>
    <w:rsid w:val="001C3AF0"/>
    <w:rsid w:val="001C4CDC"/>
    <w:rsid w:val="001C4EFC"/>
    <w:rsid w:val="001C609B"/>
    <w:rsid w:val="001C63F8"/>
    <w:rsid w:val="001D0473"/>
    <w:rsid w:val="001D101F"/>
    <w:rsid w:val="001D1ADF"/>
    <w:rsid w:val="001D1CF1"/>
    <w:rsid w:val="001D3018"/>
    <w:rsid w:val="001D3C18"/>
    <w:rsid w:val="001D4839"/>
    <w:rsid w:val="001D54F2"/>
    <w:rsid w:val="001D5C65"/>
    <w:rsid w:val="001D6212"/>
    <w:rsid w:val="001E378F"/>
    <w:rsid w:val="001E3BC9"/>
    <w:rsid w:val="001E49D6"/>
    <w:rsid w:val="001E65BE"/>
    <w:rsid w:val="001F0B69"/>
    <w:rsid w:val="001F13E1"/>
    <w:rsid w:val="001F2290"/>
    <w:rsid w:val="001F2926"/>
    <w:rsid w:val="001F2F1C"/>
    <w:rsid w:val="001F300D"/>
    <w:rsid w:val="001F3B05"/>
    <w:rsid w:val="001F4B65"/>
    <w:rsid w:val="001F6E2C"/>
    <w:rsid w:val="001F70E1"/>
    <w:rsid w:val="00200A2D"/>
    <w:rsid w:val="002014DC"/>
    <w:rsid w:val="0020190B"/>
    <w:rsid w:val="002019A3"/>
    <w:rsid w:val="0020282B"/>
    <w:rsid w:val="00202978"/>
    <w:rsid w:val="00202DAB"/>
    <w:rsid w:val="00203170"/>
    <w:rsid w:val="00204498"/>
    <w:rsid w:val="00205334"/>
    <w:rsid w:val="00205CD6"/>
    <w:rsid w:val="00206015"/>
    <w:rsid w:val="0020740A"/>
    <w:rsid w:val="0020758B"/>
    <w:rsid w:val="00210749"/>
    <w:rsid w:val="00211D5E"/>
    <w:rsid w:val="00212B43"/>
    <w:rsid w:val="002136EC"/>
    <w:rsid w:val="00215015"/>
    <w:rsid w:val="00217776"/>
    <w:rsid w:val="0022047E"/>
    <w:rsid w:val="002222F1"/>
    <w:rsid w:val="002229A8"/>
    <w:rsid w:val="002235BF"/>
    <w:rsid w:val="0022513D"/>
    <w:rsid w:val="00225865"/>
    <w:rsid w:val="0022592F"/>
    <w:rsid w:val="002262A5"/>
    <w:rsid w:val="002268D4"/>
    <w:rsid w:val="0022721A"/>
    <w:rsid w:val="00231015"/>
    <w:rsid w:val="00232A67"/>
    <w:rsid w:val="00234955"/>
    <w:rsid w:val="002376ED"/>
    <w:rsid w:val="0024068B"/>
    <w:rsid w:val="00241853"/>
    <w:rsid w:val="00243547"/>
    <w:rsid w:val="00245B30"/>
    <w:rsid w:val="00246795"/>
    <w:rsid w:val="00250446"/>
    <w:rsid w:val="0025076C"/>
    <w:rsid w:val="00257039"/>
    <w:rsid w:val="00257F38"/>
    <w:rsid w:val="002600C6"/>
    <w:rsid w:val="002608F4"/>
    <w:rsid w:val="0026119D"/>
    <w:rsid w:val="002630FA"/>
    <w:rsid w:val="002634FE"/>
    <w:rsid w:val="00263D13"/>
    <w:rsid w:val="00266B99"/>
    <w:rsid w:val="0027062E"/>
    <w:rsid w:val="00274416"/>
    <w:rsid w:val="002754C8"/>
    <w:rsid w:val="00277524"/>
    <w:rsid w:val="002808E2"/>
    <w:rsid w:val="00280B5B"/>
    <w:rsid w:val="002814FD"/>
    <w:rsid w:val="00283BE6"/>
    <w:rsid w:val="002848C1"/>
    <w:rsid w:val="0028697F"/>
    <w:rsid w:val="00286F62"/>
    <w:rsid w:val="002876FE"/>
    <w:rsid w:val="002905A0"/>
    <w:rsid w:val="002942F6"/>
    <w:rsid w:val="00297D77"/>
    <w:rsid w:val="002A08BF"/>
    <w:rsid w:val="002A269E"/>
    <w:rsid w:val="002A4AF1"/>
    <w:rsid w:val="002A5258"/>
    <w:rsid w:val="002A7040"/>
    <w:rsid w:val="002A7D10"/>
    <w:rsid w:val="002A7DA6"/>
    <w:rsid w:val="002B0D7D"/>
    <w:rsid w:val="002B1E1B"/>
    <w:rsid w:val="002B43BE"/>
    <w:rsid w:val="002B55ED"/>
    <w:rsid w:val="002B5AEB"/>
    <w:rsid w:val="002B5C29"/>
    <w:rsid w:val="002B6278"/>
    <w:rsid w:val="002B744B"/>
    <w:rsid w:val="002C1AF6"/>
    <w:rsid w:val="002C1DE8"/>
    <w:rsid w:val="002C2337"/>
    <w:rsid w:val="002C2D54"/>
    <w:rsid w:val="002C3316"/>
    <w:rsid w:val="002C4729"/>
    <w:rsid w:val="002C538F"/>
    <w:rsid w:val="002C671C"/>
    <w:rsid w:val="002D2841"/>
    <w:rsid w:val="002D3A27"/>
    <w:rsid w:val="002D3DBD"/>
    <w:rsid w:val="002E05A6"/>
    <w:rsid w:val="002E3BBD"/>
    <w:rsid w:val="002E5436"/>
    <w:rsid w:val="002E7996"/>
    <w:rsid w:val="002F0FDB"/>
    <w:rsid w:val="002F13FD"/>
    <w:rsid w:val="002F1F7F"/>
    <w:rsid w:val="002F2B0E"/>
    <w:rsid w:val="002F42F4"/>
    <w:rsid w:val="0030038A"/>
    <w:rsid w:val="00300737"/>
    <w:rsid w:val="0030185A"/>
    <w:rsid w:val="0030285B"/>
    <w:rsid w:val="00305E36"/>
    <w:rsid w:val="00306482"/>
    <w:rsid w:val="00323541"/>
    <w:rsid w:val="00323EAA"/>
    <w:rsid w:val="00324C1C"/>
    <w:rsid w:val="003257F9"/>
    <w:rsid w:val="00330C5C"/>
    <w:rsid w:val="003316AA"/>
    <w:rsid w:val="003341DC"/>
    <w:rsid w:val="00336059"/>
    <w:rsid w:val="0034369B"/>
    <w:rsid w:val="00346A23"/>
    <w:rsid w:val="00347685"/>
    <w:rsid w:val="00347DB3"/>
    <w:rsid w:val="00350917"/>
    <w:rsid w:val="00353191"/>
    <w:rsid w:val="0035366C"/>
    <w:rsid w:val="00353E68"/>
    <w:rsid w:val="003550DB"/>
    <w:rsid w:val="00355943"/>
    <w:rsid w:val="0035617F"/>
    <w:rsid w:val="00357E6F"/>
    <w:rsid w:val="00360B7E"/>
    <w:rsid w:val="00360D7C"/>
    <w:rsid w:val="003627B1"/>
    <w:rsid w:val="003631FE"/>
    <w:rsid w:val="00363D74"/>
    <w:rsid w:val="0036574F"/>
    <w:rsid w:val="003660F6"/>
    <w:rsid w:val="00366F85"/>
    <w:rsid w:val="00371EB1"/>
    <w:rsid w:val="003729F0"/>
    <w:rsid w:val="00373767"/>
    <w:rsid w:val="0037526E"/>
    <w:rsid w:val="00376922"/>
    <w:rsid w:val="00376FF7"/>
    <w:rsid w:val="00386338"/>
    <w:rsid w:val="00386706"/>
    <w:rsid w:val="003874EB"/>
    <w:rsid w:val="00390123"/>
    <w:rsid w:val="003908EB"/>
    <w:rsid w:val="00390BC3"/>
    <w:rsid w:val="0039193D"/>
    <w:rsid w:val="00396B62"/>
    <w:rsid w:val="003A0CDA"/>
    <w:rsid w:val="003A124C"/>
    <w:rsid w:val="003A195E"/>
    <w:rsid w:val="003A199A"/>
    <w:rsid w:val="003A2163"/>
    <w:rsid w:val="003A2C48"/>
    <w:rsid w:val="003A4DD7"/>
    <w:rsid w:val="003B0599"/>
    <w:rsid w:val="003B4727"/>
    <w:rsid w:val="003B4B25"/>
    <w:rsid w:val="003B74BC"/>
    <w:rsid w:val="003C1905"/>
    <w:rsid w:val="003C1CB5"/>
    <w:rsid w:val="003C4135"/>
    <w:rsid w:val="003C542B"/>
    <w:rsid w:val="003C54C9"/>
    <w:rsid w:val="003C6646"/>
    <w:rsid w:val="003D0A36"/>
    <w:rsid w:val="003D1E1C"/>
    <w:rsid w:val="003D2039"/>
    <w:rsid w:val="003D274F"/>
    <w:rsid w:val="003D2902"/>
    <w:rsid w:val="003D4366"/>
    <w:rsid w:val="003D48D0"/>
    <w:rsid w:val="003D4F07"/>
    <w:rsid w:val="003D6D0B"/>
    <w:rsid w:val="003E5041"/>
    <w:rsid w:val="003E6016"/>
    <w:rsid w:val="003E7509"/>
    <w:rsid w:val="003F06FF"/>
    <w:rsid w:val="003F1295"/>
    <w:rsid w:val="003F1C5D"/>
    <w:rsid w:val="003F5C20"/>
    <w:rsid w:val="00402F0D"/>
    <w:rsid w:val="004034B4"/>
    <w:rsid w:val="00404F9C"/>
    <w:rsid w:val="0040508D"/>
    <w:rsid w:val="00405140"/>
    <w:rsid w:val="00405871"/>
    <w:rsid w:val="00411B30"/>
    <w:rsid w:val="004126C0"/>
    <w:rsid w:val="004128DA"/>
    <w:rsid w:val="00413A43"/>
    <w:rsid w:val="00413AFB"/>
    <w:rsid w:val="004147A7"/>
    <w:rsid w:val="00415016"/>
    <w:rsid w:val="00416045"/>
    <w:rsid w:val="0041784A"/>
    <w:rsid w:val="0042098F"/>
    <w:rsid w:val="00422823"/>
    <w:rsid w:val="0042602C"/>
    <w:rsid w:val="00426AB4"/>
    <w:rsid w:val="00427A64"/>
    <w:rsid w:val="00430054"/>
    <w:rsid w:val="0043067F"/>
    <w:rsid w:val="00430EF7"/>
    <w:rsid w:val="004324B4"/>
    <w:rsid w:val="00434EEB"/>
    <w:rsid w:val="0044116E"/>
    <w:rsid w:val="00442EDE"/>
    <w:rsid w:val="004441C2"/>
    <w:rsid w:val="004467C3"/>
    <w:rsid w:val="004476D2"/>
    <w:rsid w:val="00447F11"/>
    <w:rsid w:val="004526A1"/>
    <w:rsid w:val="0045279B"/>
    <w:rsid w:val="00453EE6"/>
    <w:rsid w:val="00456D72"/>
    <w:rsid w:val="00461688"/>
    <w:rsid w:val="00470A2A"/>
    <w:rsid w:val="00470E73"/>
    <w:rsid w:val="00471FA9"/>
    <w:rsid w:val="00476F39"/>
    <w:rsid w:val="004771C4"/>
    <w:rsid w:val="00480506"/>
    <w:rsid w:val="00480E50"/>
    <w:rsid w:val="004900A1"/>
    <w:rsid w:val="004902C6"/>
    <w:rsid w:val="004909B0"/>
    <w:rsid w:val="0049625F"/>
    <w:rsid w:val="004969DB"/>
    <w:rsid w:val="00497ADA"/>
    <w:rsid w:val="004A225E"/>
    <w:rsid w:val="004A2786"/>
    <w:rsid w:val="004A2D0B"/>
    <w:rsid w:val="004A2E7B"/>
    <w:rsid w:val="004A31F5"/>
    <w:rsid w:val="004A4371"/>
    <w:rsid w:val="004B4E34"/>
    <w:rsid w:val="004B6951"/>
    <w:rsid w:val="004B7068"/>
    <w:rsid w:val="004C0636"/>
    <w:rsid w:val="004C1460"/>
    <w:rsid w:val="004C1F46"/>
    <w:rsid w:val="004C2558"/>
    <w:rsid w:val="004C50CD"/>
    <w:rsid w:val="004C5C6B"/>
    <w:rsid w:val="004D0392"/>
    <w:rsid w:val="004D0A59"/>
    <w:rsid w:val="004D1EED"/>
    <w:rsid w:val="004D267E"/>
    <w:rsid w:val="004D2D01"/>
    <w:rsid w:val="004D2DDC"/>
    <w:rsid w:val="004D34B9"/>
    <w:rsid w:val="004D3D80"/>
    <w:rsid w:val="004D4D43"/>
    <w:rsid w:val="004D5500"/>
    <w:rsid w:val="004D6816"/>
    <w:rsid w:val="004D7563"/>
    <w:rsid w:val="004D7A76"/>
    <w:rsid w:val="004E0798"/>
    <w:rsid w:val="004E1C76"/>
    <w:rsid w:val="004E1F9F"/>
    <w:rsid w:val="004E445C"/>
    <w:rsid w:val="004F2229"/>
    <w:rsid w:val="004F2D68"/>
    <w:rsid w:val="004F37D0"/>
    <w:rsid w:val="004F4E58"/>
    <w:rsid w:val="004F4E7F"/>
    <w:rsid w:val="004F6B43"/>
    <w:rsid w:val="004F6DEE"/>
    <w:rsid w:val="004F6EE0"/>
    <w:rsid w:val="0050062B"/>
    <w:rsid w:val="005009A0"/>
    <w:rsid w:val="00501278"/>
    <w:rsid w:val="00502279"/>
    <w:rsid w:val="00502DB6"/>
    <w:rsid w:val="0050537E"/>
    <w:rsid w:val="00505473"/>
    <w:rsid w:val="00506758"/>
    <w:rsid w:val="00507DAF"/>
    <w:rsid w:val="005147FE"/>
    <w:rsid w:val="00515D51"/>
    <w:rsid w:val="00517116"/>
    <w:rsid w:val="00517904"/>
    <w:rsid w:val="00522050"/>
    <w:rsid w:val="00522AAC"/>
    <w:rsid w:val="00523536"/>
    <w:rsid w:val="00523DF9"/>
    <w:rsid w:val="00525158"/>
    <w:rsid w:val="005266EE"/>
    <w:rsid w:val="00527040"/>
    <w:rsid w:val="00527446"/>
    <w:rsid w:val="0053220D"/>
    <w:rsid w:val="005322F5"/>
    <w:rsid w:val="0053283F"/>
    <w:rsid w:val="00533F76"/>
    <w:rsid w:val="0053475B"/>
    <w:rsid w:val="005364E3"/>
    <w:rsid w:val="00542FE5"/>
    <w:rsid w:val="0054764A"/>
    <w:rsid w:val="005510AB"/>
    <w:rsid w:val="005511D2"/>
    <w:rsid w:val="005534F2"/>
    <w:rsid w:val="00561BB6"/>
    <w:rsid w:val="00564CCA"/>
    <w:rsid w:val="0056534C"/>
    <w:rsid w:val="00567947"/>
    <w:rsid w:val="0057474C"/>
    <w:rsid w:val="005750D7"/>
    <w:rsid w:val="005750F5"/>
    <w:rsid w:val="005759DD"/>
    <w:rsid w:val="005764B3"/>
    <w:rsid w:val="00576C34"/>
    <w:rsid w:val="005775ED"/>
    <w:rsid w:val="00577789"/>
    <w:rsid w:val="00581DE4"/>
    <w:rsid w:val="005821EF"/>
    <w:rsid w:val="0058297A"/>
    <w:rsid w:val="0058346B"/>
    <w:rsid w:val="0058409F"/>
    <w:rsid w:val="005855B2"/>
    <w:rsid w:val="00586B32"/>
    <w:rsid w:val="00586CC2"/>
    <w:rsid w:val="00591ACE"/>
    <w:rsid w:val="005924FF"/>
    <w:rsid w:val="00593CFF"/>
    <w:rsid w:val="00595CDE"/>
    <w:rsid w:val="00597B02"/>
    <w:rsid w:val="005A122B"/>
    <w:rsid w:val="005A5B2A"/>
    <w:rsid w:val="005A678B"/>
    <w:rsid w:val="005A78B4"/>
    <w:rsid w:val="005B28B1"/>
    <w:rsid w:val="005B2BA5"/>
    <w:rsid w:val="005B3C3B"/>
    <w:rsid w:val="005B4516"/>
    <w:rsid w:val="005B466A"/>
    <w:rsid w:val="005B5109"/>
    <w:rsid w:val="005C2951"/>
    <w:rsid w:val="005C3B95"/>
    <w:rsid w:val="005C6291"/>
    <w:rsid w:val="005C6503"/>
    <w:rsid w:val="005D0E0B"/>
    <w:rsid w:val="005D2362"/>
    <w:rsid w:val="005D3647"/>
    <w:rsid w:val="005D428D"/>
    <w:rsid w:val="005D4FC9"/>
    <w:rsid w:val="005E2029"/>
    <w:rsid w:val="005E29A1"/>
    <w:rsid w:val="005E4205"/>
    <w:rsid w:val="005E4793"/>
    <w:rsid w:val="005E4B63"/>
    <w:rsid w:val="005E4F6C"/>
    <w:rsid w:val="005E5DD9"/>
    <w:rsid w:val="005E77ED"/>
    <w:rsid w:val="005E7C19"/>
    <w:rsid w:val="005F11AF"/>
    <w:rsid w:val="005F2A14"/>
    <w:rsid w:val="005F2F66"/>
    <w:rsid w:val="005F3E1B"/>
    <w:rsid w:val="005F6E6D"/>
    <w:rsid w:val="005F79C0"/>
    <w:rsid w:val="00600C1E"/>
    <w:rsid w:val="00600D97"/>
    <w:rsid w:val="00600EA9"/>
    <w:rsid w:val="006016FE"/>
    <w:rsid w:val="00604B69"/>
    <w:rsid w:val="00605194"/>
    <w:rsid w:val="006054F0"/>
    <w:rsid w:val="006072D7"/>
    <w:rsid w:val="0061104D"/>
    <w:rsid w:val="00613C61"/>
    <w:rsid w:val="00616355"/>
    <w:rsid w:val="006165B1"/>
    <w:rsid w:val="00617E70"/>
    <w:rsid w:val="00624047"/>
    <w:rsid w:val="00627B4B"/>
    <w:rsid w:val="0063134B"/>
    <w:rsid w:val="00632838"/>
    <w:rsid w:val="006373DB"/>
    <w:rsid w:val="00641ACD"/>
    <w:rsid w:val="0064354C"/>
    <w:rsid w:val="006437E1"/>
    <w:rsid w:val="006455A0"/>
    <w:rsid w:val="0064629E"/>
    <w:rsid w:val="00646B4C"/>
    <w:rsid w:val="00647050"/>
    <w:rsid w:val="00650B3E"/>
    <w:rsid w:val="00653D40"/>
    <w:rsid w:val="00654173"/>
    <w:rsid w:val="00655209"/>
    <w:rsid w:val="00657DE2"/>
    <w:rsid w:val="006600A8"/>
    <w:rsid w:val="00660E0B"/>
    <w:rsid w:val="00663DDC"/>
    <w:rsid w:val="006641E1"/>
    <w:rsid w:val="006645BF"/>
    <w:rsid w:val="00671C2E"/>
    <w:rsid w:val="00674B62"/>
    <w:rsid w:val="00674CE7"/>
    <w:rsid w:val="006754B9"/>
    <w:rsid w:val="006772C0"/>
    <w:rsid w:val="006807E4"/>
    <w:rsid w:val="00680C72"/>
    <w:rsid w:val="0068104D"/>
    <w:rsid w:val="00681241"/>
    <w:rsid w:val="00682677"/>
    <w:rsid w:val="00683380"/>
    <w:rsid w:val="006849F7"/>
    <w:rsid w:val="00684CF6"/>
    <w:rsid w:val="0068585D"/>
    <w:rsid w:val="006858E7"/>
    <w:rsid w:val="0068678A"/>
    <w:rsid w:val="00686C1E"/>
    <w:rsid w:val="0069053C"/>
    <w:rsid w:val="0069239F"/>
    <w:rsid w:val="00693308"/>
    <w:rsid w:val="006A2A0F"/>
    <w:rsid w:val="006A385C"/>
    <w:rsid w:val="006A4298"/>
    <w:rsid w:val="006B1F15"/>
    <w:rsid w:val="006B32CD"/>
    <w:rsid w:val="006B3676"/>
    <w:rsid w:val="006B4F77"/>
    <w:rsid w:val="006C0828"/>
    <w:rsid w:val="006C2069"/>
    <w:rsid w:val="006C25AD"/>
    <w:rsid w:val="006C3FE6"/>
    <w:rsid w:val="006C466F"/>
    <w:rsid w:val="006C57E9"/>
    <w:rsid w:val="006C7377"/>
    <w:rsid w:val="006D0B91"/>
    <w:rsid w:val="006D2324"/>
    <w:rsid w:val="006D2786"/>
    <w:rsid w:val="006D3910"/>
    <w:rsid w:val="006D50D6"/>
    <w:rsid w:val="006D6196"/>
    <w:rsid w:val="006D62A6"/>
    <w:rsid w:val="006D64A7"/>
    <w:rsid w:val="006D7362"/>
    <w:rsid w:val="006E09FF"/>
    <w:rsid w:val="006E28A2"/>
    <w:rsid w:val="006E5B51"/>
    <w:rsid w:val="006E5FFB"/>
    <w:rsid w:val="006F098A"/>
    <w:rsid w:val="006F0C06"/>
    <w:rsid w:val="006F490F"/>
    <w:rsid w:val="006F6878"/>
    <w:rsid w:val="006F6F85"/>
    <w:rsid w:val="006F7674"/>
    <w:rsid w:val="006F79D6"/>
    <w:rsid w:val="007003CC"/>
    <w:rsid w:val="00702C1F"/>
    <w:rsid w:val="00704A4D"/>
    <w:rsid w:val="00706FCC"/>
    <w:rsid w:val="00711008"/>
    <w:rsid w:val="007110A9"/>
    <w:rsid w:val="007145F1"/>
    <w:rsid w:val="0072081F"/>
    <w:rsid w:val="00721250"/>
    <w:rsid w:val="00724885"/>
    <w:rsid w:val="0072546C"/>
    <w:rsid w:val="00727880"/>
    <w:rsid w:val="00733ACF"/>
    <w:rsid w:val="00735032"/>
    <w:rsid w:val="0073540C"/>
    <w:rsid w:val="00735D7F"/>
    <w:rsid w:val="00740B2E"/>
    <w:rsid w:val="007435B9"/>
    <w:rsid w:val="00744A4E"/>
    <w:rsid w:val="00745F7F"/>
    <w:rsid w:val="0074721B"/>
    <w:rsid w:val="0075008F"/>
    <w:rsid w:val="0075299C"/>
    <w:rsid w:val="0075444C"/>
    <w:rsid w:val="00755A73"/>
    <w:rsid w:val="00756064"/>
    <w:rsid w:val="00760E17"/>
    <w:rsid w:val="0076417D"/>
    <w:rsid w:val="00770747"/>
    <w:rsid w:val="0077082E"/>
    <w:rsid w:val="0077138F"/>
    <w:rsid w:val="00772062"/>
    <w:rsid w:val="007723BF"/>
    <w:rsid w:val="007734F9"/>
    <w:rsid w:val="007742BD"/>
    <w:rsid w:val="00776238"/>
    <w:rsid w:val="0078132F"/>
    <w:rsid w:val="00781B13"/>
    <w:rsid w:val="00781B53"/>
    <w:rsid w:val="00781F72"/>
    <w:rsid w:val="00782BCC"/>
    <w:rsid w:val="007838E0"/>
    <w:rsid w:val="00784548"/>
    <w:rsid w:val="007871D6"/>
    <w:rsid w:val="00787CEC"/>
    <w:rsid w:val="00791568"/>
    <w:rsid w:val="00792A76"/>
    <w:rsid w:val="00792F41"/>
    <w:rsid w:val="00793CFE"/>
    <w:rsid w:val="007957E7"/>
    <w:rsid w:val="007A1EDB"/>
    <w:rsid w:val="007A4212"/>
    <w:rsid w:val="007B1A4C"/>
    <w:rsid w:val="007B22E8"/>
    <w:rsid w:val="007B3FCD"/>
    <w:rsid w:val="007B5019"/>
    <w:rsid w:val="007B52CD"/>
    <w:rsid w:val="007B7B17"/>
    <w:rsid w:val="007C0317"/>
    <w:rsid w:val="007C2F17"/>
    <w:rsid w:val="007C33F9"/>
    <w:rsid w:val="007C389F"/>
    <w:rsid w:val="007C40D2"/>
    <w:rsid w:val="007C70CC"/>
    <w:rsid w:val="007C70D3"/>
    <w:rsid w:val="007C79FC"/>
    <w:rsid w:val="007D04CE"/>
    <w:rsid w:val="007D1C75"/>
    <w:rsid w:val="007D2B47"/>
    <w:rsid w:val="007D383B"/>
    <w:rsid w:val="007D5356"/>
    <w:rsid w:val="007D5C41"/>
    <w:rsid w:val="007D7EEC"/>
    <w:rsid w:val="007E2733"/>
    <w:rsid w:val="007E3BEA"/>
    <w:rsid w:val="007E4D19"/>
    <w:rsid w:val="007E4DE2"/>
    <w:rsid w:val="007E581E"/>
    <w:rsid w:val="007E5ED3"/>
    <w:rsid w:val="007E69D2"/>
    <w:rsid w:val="007F062B"/>
    <w:rsid w:val="007F0C05"/>
    <w:rsid w:val="007F280E"/>
    <w:rsid w:val="007F4A53"/>
    <w:rsid w:val="007F521C"/>
    <w:rsid w:val="007F72DF"/>
    <w:rsid w:val="007F78F3"/>
    <w:rsid w:val="00800097"/>
    <w:rsid w:val="0080204D"/>
    <w:rsid w:val="00802735"/>
    <w:rsid w:val="0080411E"/>
    <w:rsid w:val="00804229"/>
    <w:rsid w:val="008042A5"/>
    <w:rsid w:val="0080626B"/>
    <w:rsid w:val="00806CB2"/>
    <w:rsid w:val="008073BC"/>
    <w:rsid w:val="00811C30"/>
    <w:rsid w:val="0081457C"/>
    <w:rsid w:val="0081684C"/>
    <w:rsid w:val="008202E5"/>
    <w:rsid w:val="008209C5"/>
    <w:rsid w:val="00821734"/>
    <w:rsid w:val="00822196"/>
    <w:rsid w:val="008227FE"/>
    <w:rsid w:val="0082305E"/>
    <w:rsid w:val="0082469B"/>
    <w:rsid w:val="008246B2"/>
    <w:rsid w:val="00824A25"/>
    <w:rsid w:val="00825DD7"/>
    <w:rsid w:val="0082702F"/>
    <w:rsid w:val="00827E40"/>
    <w:rsid w:val="00827E8F"/>
    <w:rsid w:val="00830EA9"/>
    <w:rsid w:val="00832581"/>
    <w:rsid w:val="00835003"/>
    <w:rsid w:val="0083566B"/>
    <w:rsid w:val="008367F3"/>
    <w:rsid w:val="00837A2E"/>
    <w:rsid w:val="00842735"/>
    <w:rsid w:val="00843256"/>
    <w:rsid w:val="008433A5"/>
    <w:rsid w:val="00843CA8"/>
    <w:rsid w:val="00843FCC"/>
    <w:rsid w:val="00845DE9"/>
    <w:rsid w:val="00846256"/>
    <w:rsid w:val="008465F9"/>
    <w:rsid w:val="00847B5C"/>
    <w:rsid w:val="008519A1"/>
    <w:rsid w:val="0085331D"/>
    <w:rsid w:val="00854513"/>
    <w:rsid w:val="008556F2"/>
    <w:rsid w:val="00861D08"/>
    <w:rsid w:val="00862C72"/>
    <w:rsid w:val="00862E1D"/>
    <w:rsid w:val="008633FF"/>
    <w:rsid w:val="0086454D"/>
    <w:rsid w:val="00867F30"/>
    <w:rsid w:val="008713CB"/>
    <w:rsid w:val="00873E83"/>
    <w:rsid w:val="00877AA1"/>
    <w:rsid w:val="00877C1C"/>
    <w:rsid w:val="0088161D"/>
    <w:rsid w:val="00882465"/>
    <w:rsid w:val="008901F7"/>
    <w:rsid w:val="00890886"/>
    <w:rsid w:val="00890B08"/>
    <w:rsid w:val="008916A4"/>
    <w:rsid w:val="008A17B5"/>
    <w:rsid w:val="008A20B1"/>
    <w:rsid w:val="008A2EB6"/>
    <w:rsid w:val="008A3F1A"/>
    <w:rsid w:val="008A3FCF"/>
    <w:rsid w:val="008A41ED"/>
    <w:rsid w:val="008A5EAC"/>
    <w:rsid w:val="008A68D0"/>
    <w:rsid w:val="008A74AE"/>
    <w:rsid w:val="008A7C5C"/>
    <w:rsid w:val="008B2760"/>
    <w:rsid w:val="008B3DC8"/>
    <w:rsid w:val="008B4EC5"/>
    <w:rsid w:val="008B5210"/>
    <w:rsid w:val="008B563C"/>
    <w:rsid w:val="008B7859"/>
    <w:rsid w:val="008C05F1"/>
    <w:rsid w:val="008C218B"/>
    <w:rsid w:val="008C59EE"/>
    <w:rsid w:val="008C6917"/>
    <w:rsid w:val="008C6DD8"/>
    <w:rsid w:val="008C764B"/>
    <w:rsid w:val="008D01FD"/>
    <w:rsid w:val="008D17C0"/>
    <w:rsid w:val="008D1858"/>
    <w:rsid w:val="008D1AFC"/>
    <w:rsid w:val="008D1D49"/>
    <w:rsid w:val="008D1E6C"/>
    <w:rsid w:val="008D1F53"/>
    <w:rsid w:val="008D28A6"/>
    <w:rsid w:val="008D4B02"/>
    <w:rsid w:val="008D66D4"/>
    <w:rsid w:val="008D7794"/>
    <w:rsid w:val="008E0B8A"/>
    <w:rsid w:val="008E3774"/>
    <w:rsid w:val="008E6D8C"/>
    <w:rsid w:val="008E7D6B"/>
    <w:rsid w:val="008F0B3A"/>
    <w:rsid w:val="008F0B5B"/>
    <w:rsid w:val="008F0F5B"/>
    <w:rsid w:val="008F48B8"/>
    <w:rsid w:val="008F5EDB"/>
    <w:rsid w:val="008F7730"/>
    <w:rsid w:val="00900BFA"/>
    <w:rsid w:val="00900E71"/>
    <w:rsid w:val="00900FEA"/>
    <w:rsid w:val="009021F5"/>
    <w:rsid w:val="0090447A"/>
    <w:rsid w:val="00905BFB"/>
    <w:rsid w:val="009064EA"/>
    <w:rsid w:val="009066E0"/>
    <w:rsid w:val="00906C86"/>
    <w:rsid w:val="0091018E"/>
    <w:rsid w:val="00910C56"/>
    <w:rsid w:val="00911C93"/>
    <w:rsid w:val="00912B1E"/>
    <w:rsid w:val="0091398F"/>
    <w:rsid w:val="0091531E"/>
    <w:rsid w:val="00915583"/>
    <w:rsid w:val="009176C3"/>
    <w:rsid w:val="0092030B"/>
    <w:rsid w:val="00923A8C"/>
    <w:rsid w:val="00923ACC"/>
    <w:rsid w:val="00924606"/>
    <w:rsid w:val="0092524D"/>
    <w:rsid w:val="00926A3A"/>
    <w:rsid w:val="00926AFD"/>
    <w:rsid w:val="00931F12"/>
    <w:rsid w:val="00932346"/>
    <w:rsid w:val="00932D6C"/>
    <w:rsid w:val="00934359"/>
    <w:rsid w:val="0094170C"/>
    <w:rsid w:val="00941D57"/>
    <w:rsid w:val="009448C5"/>
    <w:rsid w:val="0094512F"/>
    <w:rsid w:val="0094632A"/>
    <w:rsid w:val="00950CDF"/>
    <w:rsid w:val="00951437"/>
    <w:rsid w:val="00951F13"/>
    <w:rsid w:val="00951FEC"/>
    <w:rsid w:val="009572E2"/>
    <w:rsid w:val="00964906"/>
    <w:rsid w:val="00965F55"/>
    <w:rsid w:val="00970943"/>
    <w:rsid w:val="00970C86"/>
    <w:rsid w:val="00971A11"/>
    <w:rsid w:val="009738CD"/>
    <w:rsid w:val="00973F5F"/>
    <w:rsid w:val="0097525F"/>
    <w:rsid w:val="0097705B"/>
    <w:rsid w:val="009778D9"/>
    <w:rsid w:val="0098237E"/>
    <w:rsid w:val="0098298D"/>
    <w:rsid w:val="00983AEF"/>
    <w:rsid w:val="009842C2"/>
    <w:rsid w:val="00984502"/>
    <w:rsid w:val="00985750"/>
    <w:rsid w:val="00986DDB"/>
    <w:rsid w:val="0099364B"/>
    <w:rsid w:val="00993750"/>
    <w:rsid w:val="00995864"/>
    <w:rsid w:val="00996944"/>
    <w:rsid w:val="00997A9A"/>
    <w:rsid w:val="009A041A"/>
    <w:rsid w:val="009A0DA6"/>
    <w:rsid w:val="009A28B5"/>
    <w:rsid w:val="009A37CD"/>
    <w:rsid w:val="009A535E"/>
    <w:rsid w:val="009B0A14"/>
    <w:rsid w:val="009B0E63"/>
    <w:rsid w:val="009B1B1B"/>
    <w:rsid w:val="009C2B62"/>
    <w:rsid w:val="009C3578"/>
    <w:rsid w:val="009C3DAF"/>
    <w:rsid w:val="009D08E6"/>
    <w:rsid w:val="009D12CD"/>
    <w:rsid w:val="009D1A51"/>
    <w:rsid w:val="009D1F66"/>
    <w:rsid w:val="009D467A"/>
    <w:rsid w:val="009D7801"/>
    <w:rsid w:val="009E0210"/>
    <w:rsid w:val="009E2289"/>
    <w:rsid w:val="009E22EF"/>
    <w:rsid w:val="009E35ED"/>
    <w:rsid w:val="009E38B3"/>
    <w:rsid w:val="009E447F"/>
    <w:rsid w:val="009E46E8"/>
    <w:rsid w:val="009E7BA7"/>
    <w:rsid w:val="009E7CA6"/>
    <w:rsid w:val="009F0DAB"/>
    <w:rsid w:val="009F1E64"/>
    <w:rsid w:val="009F33D5"/>
    <w:rsid w:val="009F54D1"/>
    <w:rsid w:val="009F7717"/>
    <w:rsid w:val="00A00E20"/>
    <w:rsid w:val="00A04242"/>
    <w:rsid w:val="00A0536F"/>
    <w:rsid w:val="00A055F2"/>
    <w:rsid w:val="00A06EEA"/>
    <w:rsid w:val="00A07797"/>
    <w:rsid w:val="00A07BA2"/>
    <w:rsid w:val="00A11943"/>
    <w:rsid w:val="00A1255C"/>
    <w:rsid w:val="00A126CF"/>
    <w:rsid w:val="00A128CA"/>
    <w:rsid w:val="00A13177"/>
    <w:rsid w:val="00A150ED"/>
    <w:rsid w:val="00A163C2"/>
    <w:rsid w:val="00A203DA"/>
    <w:rsid w:val="00A20C2A"/>
    <w:rsid w:val="00A26DB5"/>
    <w:rsid w:val="00A3180D"/>
    <w:rsid w:val="00A33F0B"/>
    <w:rsid w:val="00A35CA9"/>
    <w:rsid w:val="00A3630D"/>
    <w:rsid w:val="00A363DA"/>
    <w:rsid w:val="00A37384"/>
    <w:rsid w:val="00A3746A"/>
    <w:rsid w:val="00A4055F"/>
    <w:rsid w:val="00A425FC"/>
    <w:rsid w:val="00A43BA2"/>
    <w:rsid w:val="00A46AE8"/>
    <w:rsid w:val="00A5179F"/>
    <w:rsid w:val="00A520BB"/>
    <w:rsid w:val="00A533C7"/>
    <w:rsid w:val="00A53C90"/>
    <w:rsid w:val="00A544DF"/>
    <w:rsid w:val="00A54A82"/>
    <w:rsid w:val="00A54C8F"/>
    <w:rsid w:val="00A55615"/>
    <w:rsid w:val="00A5594A"/>
    <w:rsid w:val="00A57890"/>
    <w:rsid w:val="00A602FC"/>
    <w:rsid w:val="00A61283"/>
    <w:rsid w:val="00A61BC1"/>
    <w:rsid w:val="00A62D65"/>
    <w:rsid w:val="00A63F3F"/>
    <w:rsid w:val="00A646DE"/>
    <w:rsid w:val="00A72352"/>
    <w:rsid w:val="00A73E58"/>
    <w:rsid w:val="00A81243"/>
    <w:rsid w:val="00A828AA"/>
    <w:rsid w:val="00A83E86"/>
    <w:rsid w:val="00A845EC"/>
    <w:rsid w:val="00A852B4"/>
    <w:rsid w:val="00A90772"/>
    <w:rsid w:val="00A91189"/>
    <w:rsid w:val="00A92AA3"/>
    <w:rsid w:val="00A949A8"/>
    <w:rsid w:val="00A959B8"/>
    <w:rsid w:val="00A95BAF"/>
    <w:rsid w:val="00A9628B"/>
    <w:rsid w:val="00A96390"/>
    <w:rsid w:val="00A96EED"/>
    <w:rsid w:val="00AA196D"/>
    <w:rsid w:val="00AA220C"/>
    <w:rsid w:val="00AA31FA"/>
    <w:rsid w:val="00AA341B"/>
    <w:rsid w:val="00AA397B"/>
    <w:rsid w:val="00AA4F8E"/>
    <w:rsid w:val="00AA59F4"/>
    <w:rsid w:val="00AA7115"/>
    <w:rsid w:val="00AB0220"/>
    <w:rsid w:val="00AB1D5F"/>
    <w:rsid w:val="00AB262A"/>
    <w:rsid w:val="00AB31D6"/>
    <w:rsid w:val="00AB32C5"/>
    <w:rsid w:val="00AB4B48"/>
    <w:rsid w:val="00AB4FFF"/>
    <w:rsid w:val="00AB55DE"/>
    <w:rsid w:val="00AB656C"/>
    <w:rsid w:val="00AB66B3"/>
    <w:rsid w:val="00AB6CFB"/>
    <w:rsid w:val="00AC15CE"/>
    <w:rsid w:val="00AC1E46"/>
    <w:rsid w:val="00AC28DE"/>
    <w:rsid w:val="00AC4A36"/>
    <w:rsid w:val="00AC6A1B"/>
    <w:rsid w:val="00AC6CBD"/>
    <w:rsid w:val="00AC6EBF"/>
    <w:rsid w:val="00AD047E"/>
    <w:rsid w:val="00AD1F56"/>
    <w:rsid w:val="00AD3491"/>
    <w:rsid w:val="00AD4530"/>
    <w:rsid w:val="00AD5F2B"/>
    <w:rsid w:val="00AD6C7F"/>
    <w:rsid w:val="00AE0361"/>
    <w:rsid w:val="00AE169A"/>
    <w:rsid w:val="00AE1974"/>
    <w:rsid w:val="00AE1C64"/>
    <w:rsid w:val="00AE2742"/>
    <w:rsid w:val="00AE2E85"/>
    <w:rsid w:val="00AE36E5"/>
    <w:rsid w:val="00AE4D23"/>
    <w:rsid w:val="00AF00EB"/>
    <w:rsid w:val="00AF21E6"/>
    <w:rsid w:val="00AF483C"/>
    <w:rsid w:val="00AF5288"/>
    <w:rsid w:val="00AF5D31"/>
    <w:rsid w:val="00AF6D02"/>
    <w:rsid w:val="00AF7B04"/>
    <w:rsid w:val="00AF7B70"/>
    <w:rsid w:val="00B008C0"/>
    <w:rsid w:val="00B0302C"/>
    <w:rsid w:val="00B0421A"/>
    <w:rsid w:val="00B072AE"/>
    <w:rsid w:val="00B07973"/>
    <w:rsid w:val="00B1155E"/>
    <w:rsid w:val="00B11BE9"/>
    <w:rsid w:val="00B1289A"/>
    <w:rsid w:val="00B12987"/>
    <w:rsid w:val="00B12AE9"/>
    <w:rsid w:val="00B130AE"/>
    <w:rsid w:val="00B13340"/>
    <w:rsid w:val="00B238B0"/>
    <w:rsid w:val="00B240CE"/>
    <w:rsid w:val="00B316A1"/>
    <w:rsid w:val="00B32B5E"/>
    <w:rsid w:val="00B345AB"/>
    <w:rsid w:val="00B366A1"/>
    <w:rsid w:val="00B37052"/>
    <w:rsid w:val="00B40414"/>
    <w:rsid w:val="00B42707"/>
    <w:rsid w:val="00B42E30"/>
    <w:rsid w:val="00B432A0"/>
    <w:rsid w:val="00B46D5E"/>
    <w:rsid w:val="00B4720A"/>
    <w:rsid w:val="00B507CC"/>
    <w:rsid w:val="00B50FC5"/>
    <w:rsid w:val="00B55F78"/>
    <w:rsid w:val="00B561E8"/>
    <w:rsid w:val="00B57549"/>
    <w:rsid w:val="00B6102E"/>
    <w:rsid w:val="00B62C3D"/>
    <w:rsid w:val="00B62FDE"/>
    <w:rsid w:val="00B63F2F"/>
    <w:rsid w:val="00B6494A"/>
    <w:rsid w:val="00B64C19"/>
    <w:rsid w:val="00B67970"/>
    <w:rsid w:val="00B704C0"/>
    <w:rsid w:val="00B720D3"/>
    <w:rsid w:val="00B72164"/>
    <w:rsid w:val="00B7286F"/>
    <w:rsid w:val="00B7431E"/>
    <w:rsid w:val="00B74551"/>
    <w:rsid w:val="00B74E47"/>
    <w:rsid w:val="00B768E2"/>
    <w:rsid w:val="00B769AD"/>
    <w:rsid w:val="00B77447"/>
    <w:rsid w:val="00B775CB"/>
    <w:rsid w:val="00B81D11"/>
    <w:rsid w:val="00B82D16"/>
    <w:rsid w:val="00B82F46"/>
    <w:rsid w:val="00B8471A"/>
    <w:rsid w:val="00B87270"/>
    <w:rsid w:val="00B9252C"/>
    <w:rsid w:val="00B92A35"/>
    <w:rsid w:val="00B9498B"/>
    <w:rsid w:val="00B951B1"/>
    <w:rsid w:val="00B979BD"/>
    <w:rsid w:val="00B97A23"/>
    <w:rsid w:val="00BA1418"/>
    <w:rsid w:val="00BA4A84"/>
    <w:rsid w:val="00BA4D4F"/>
    <w:rsid w:val="00BA53B5"/>
    <w:rsid w:val="00BA68DB"/>
    <w:rsid w:val="00BB0A71"/>
    <w:rsid w:val="00BB279D"/>
    <w:rsid w:val="00BB5C1E"/>
    <w:rsid w:val="00BB6D98"/>
    <w:rsid w:val="00BB6DF6"/>
    <w:rsid w:val="00BB7AA8"/>
    <w:rsid w:val="00BC0359"/>
    <w:rsid w:val="00BC1EBF"/>
    <w:rsid w:val="00BC2E68"/>
    <w:rsid w:val="00BC44B6"/>
    <w:rsid w:val="00BC57A7"/>
    <w:rsid w:val="00BC5E71"/>
    <w:rsid w:val="00BC6812"/>
    <w:rsid w:val="00BC6AFC"/>
    <w:rsid w:val="00BC79C0"/>
    <w:rsid w:val="00BD1D37"/>
    <w:rsid w:val="00BD42DB"/>
    <w:rsid w:val="00BD55BB"/>
    <w:rsid w:val="00BD6245"/>
    <w:rsid w:val="00BD697F"/>
    <w:rsid w:val="00BE1049"/>
    <w:rsid w:val="00BE17A9"/>
    <w:rsid w:val="00BE5763"/>
    <w:rsid w:val="00BF19C4"/>
    <w:rsid w:val="00BF3BAD"/>
    <w:rsid w:val="00BF3CBD"/>
    <w:rsid w:val="00BF423A"/>
    <w:rsid w:val="00BF612A"/>
    <w:rsid w:val="00BF64EC"/>
    <w:rsid w:val="00C02A15"/>
    <w:rsid w:val="00C02C4F"/>
    <w:rsid w:val="00C0327F"/>
    <w:rsid w:val="00C11841"/>
    <w:rsid w:val="00C1747F"/>
    <w:rsid w:val="00C179E2"/>
    <w:rsid w:val="00C22B7B"/>
    <w:rsid w:val="00C2383B"/>
    <w:rsid w:val="00C25BEE"/>
    <w:rsid w:val="00C26AA4"/>
    <w:rsid w:val="00C26F1C"/>
    <w:rsid w:val="00C3280C"/>
    <w:rsid w:val="00C35704"/>
    <w:rsid w:val="00C35E26"/>
    <w:rsid w:val="00C36C28"/>
    <w:rsid w:val="00C3701E"/>
    <w:rsid w:val="00C37671"/>
    <w:rsid w:val="00C4024C"/>
    <w:rsid w:val="00C405A5"/>
    <w:rsid w:val="00C44504"/>
    <w:rsid w:val="00C44DC2"/>
    <w:rsid w:val="00C47F1B"/>
    <w:rsid w:val="00C5443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3444"/>
    <w:rsid w:val="00C847AF"/>
    <w:rsid w:val="00C85E8A"/>
    <w:rsid w:val="00C86061"/>
    <w:rsid w:val="00C8752E"/>
    <w:rsid w:val="00C901B4"/>
    <w:rsid w:val="00C91719"/>
    <w:rsid w:val="00C944BE"/>
    <w:rsid w:val="00C9514D"/>
    <w:rsid w:val="00C959C7"/>
    <w:rsid w:val="00CA2595"/>
    <w:rsid w:val="00CA3052"/>
    <w:rsid w:val="00CA3130"/>
    <w:rsid w:val="00CA3A4A"/>
    <w:rsid w:val="00CA482E"/>
    <w:rsid w:val="00CA69F1"/>
    <w:rsid w:val="00CA7764"/>
    <w:rsid w:val="00CB14F9"/>
    <w:rsid w:val="00CB1680"/>
    <w:rsid w:val="00CB3318"/>
    <w:rsid w:val="00CB7AAC"/>
    <w:rsid w:val="00CC1F12"/>
    <w:rsid w:val="00CC2078"/>
    <w:rsid w:val="00CC2EB8"/>
    <w:rsid w:val="00CC2F9F"/>
    <w:rsid w:val="00CC5CB2"/>
    <w:rsid w:val="00CD10B1"/>
    <w:rsid w:val="00CD2FCE"/>
    <w:rsid w:val="00CD3EE5"/>
    <w:rsid w:val="00CD4D5D"/>
    <w:rsid w:val="00CD665E"/>
    <w:rsid w:val="00CD7168"/>
    <w:rsid w:val="00CE2942"/>
    <w:rsid w:val="00CE43E0"/>
    <w:rsid w:val="00CF09E4"/>
    <w:rsid w:val="00CF0F7A"/>
    <w:rsid w:val="00CF199D"/>
    <w:rsid w:val="00CF7B6A"/>
    <w:rsid w:val="00CF7DAB"/>
    <w:rsid w:val="00CF7DAD"/>
    <w:rsid w:val="00D00434"/>
    <w:rsid w:val="00D01044"/>
    <w:rsid w:val="00D01126"/>
    <w:rsid w:val="00D02587"/>
    <w:rsid w:val="00D03382"/>
    <w:rsid w:val="00D038AC"/>
    <w:rsid w:val="00D056A2"/>
    <w:rsid w:val="00D10BD3"/>
    <w:rsid w:val="00D12A9F"/>
    <w:rsid w:val="00D162F4"/>
    <w:rsid w:val="00D178E0"/>
    <w:rsid w:val="00D21E06"/>
    <w:rsid w:val="00D23214"/>
    <w:rsid w:val="00D2429D"/>
    <w:rsid w:val="00D26721"/>
    <w:rsid w:val="00D30F6D"/>
    <w:rsid w:val="00D32B32"/>
    <w:rsid w:val="00D336B8"/>
    <w:rsid w:val="00D353B7"/>
    <w:rsid w:val="00D36B97"/>
    <w:rsid w:val="00D36E96"/>
    <w:rsid w:val="00D41AF4"/>
    <w:rsid w:val="00D42A06"/>
    <w:rsid w:val="00D440C9"/>
    <w:rsid w:val="00D44A45"/>
    <w:rsid w:val="00D46A3C"/>
    <w:rsid w:val="00D47512"/>
    <w:rsid w:val="00D47B67"/>
    <w:rsid w:val="00D5114F"/>
    <w:rsid w:val="00D53F84"/>
    <w:rsid w:val="00D617EE"/>
    <w:rsid w:val="00D62E47"/>
    <w:rsid w:val="00D70656"/>
    <w:rsid w:val="00D70A58"/>
    <w:rsid w:val="00D7211C"/>
    <w:rsid w:val="00D74416"/>
    <w:rsid w:val="00D747F8"/>
    <w:rsid w:val="00D74C4C"/>
    <w:rsid w:val="00D76A04"/>
    <w:rsid w:val="00D76E57"/>
    <w:rsid w:val="00D80252"/>
    <w:rsid w:val="00D80539"/>
    <w:rsid w:val="00D8251C"/>
    <w:rsid w:val="00D82A24"/>
    <w:rsid w:val="00D82DB4"/>
    <w:rsid w:val="00D83B95"/>
    <w:rsid w:val="00D846CA"/>
    <w:rsid w:val="00D84A3C"/>
    <w:rsid w:val="00D87254"/>
    <w:rsid w:val="00D87432"/>
    <w:rsid w:val="00D909EF"/>
    <w:rsid w:val="00D92179"/>
    <w:rsid w:val="00D94567"/>
    <w:rsid w:val="00D9647E"/>
    <w:rsid w:val="00DA2828"/>
    <w:rsid w:val="00DA5C32"/>
    <w:rsid w:val="00DA6D7B"/>
    <w:rsid w:val="00DA770E"/>
    <w:rsid w:val="00DB0CEC"/>
    <w:rsid w:val="00DB2809"/>
    <w:rsid w:val="00DB3C6E"/>
    <w:rsid w:val="00DB3D51"/>
    <w:rsid w:val="00DB4281"/>
    <w:rsid w:val="00DB4974"/>
    <w:rsid w:val="00DB4AB7"/>
    <w:rsid w:val="00DB7133"/>
    <w:rsid w:val="00DC00C6"/>
    <w:rsid w:val="00DC0208"/>
    <w:rsid w:val="00DC1AC7"/>
    <w:rsid w:val="00DC3AFD"/>
    <w:rsid w:val="00DC465C"/>
    <w:rsid w:val="00DC4661"/>
    <w:rsid w:val="00DC49DB"/>
    <w:rsid w:val="00DC4E2C"/>
    <w:rsid w:val="00DC6E1E"/>
    <w:rsid w:val="00DD4374"/>
    <w:rsid w:val="00DD6502"/>
    <w:rsid w:val="00DD6E07"/>
    <w:rsid w:val="00DD714C"/>
    <w:rsid w:val="00DE0844"/>
    <w:rsid w:val="00DE0CDD"/>
    <w:rsid w:val="00DE0E19"/>
    <w:rsid w:val="00DE1254"/>
    <w:rsid w:val="00DE224D"/>
    <w:rsid w:val="00DE29D7"/>
    <w:rsid w:val="00DE3681"/>
    <w:rsid w:val="00DE4715"/>
    <w:rsid w:val="00DE4769"/>
    <w:rsid w:val="00DE4E31"/>
    <w:rsid w:val="00DE5090"/>
    <w:rsid w:val="00DE5642"/>
    <w:rsid w:val="00DE7342"/>
    <w:rsid w:val="00DF1F7E"/>
    <w:rsid w:val="00DF2898"/>
    <w:rsid w:val="00DF7749"/>
    <w:rsid w:val="00E00BEB"/>
    <w:rsid w:val="00E00CC9"/>
    <w:rsid w:val="00E024D2"/>
    <w:rsid w:val="00E030C9"/>
    <w:rsid w:val="00E05439"/>
    <w:rsid w:val="00E05A6B"/>
    <w:rsid w:val="00E05F1D"/>
    <w:rsid w:val="00E10534"/>
    <w:rsid w:val="00E13CFC"/>
    <w:rsid w:val="00E14310"/>
    <w:rsid w:val="00E20A62"/>
    <w:rsid w:val="00E20D35"/>
    <w:rsid w:val="00E21338"/>
    <w:rsid w:val="00E213DC"/>
    <w:rsid w:val="00E21892"/>
    <w:rsid w:val="00E22084"/>
    <w:rsid w:val="00E22767"/>
    <w:rsid w:val="00E22B18"/>
    <w:rsid w:val="00E230F3"/>
    <w:rsid w:val="00E231BA"/>
    <w:rsid w:val="00E23384"/>
    <w:rsid w:val="00E25C2D"/>
    <w:rsid w:val="00E2631F"/>
    <w:rsid w:val="00E2791D"/>
    <w:rsid w:val="00E33788"/>
    <w:rsid w:val="00E33BE9"/>
    <w:rsid w:val="00E3410E"/>
    <w:rsid w:val="00E3420B"/>
    <w:rsid w:val="00E36A88"/>
    <w:rsid w:val="00E37E98"/>
    <w:rsid w:val="00E41D60"/>
    <w:rsid w:val="00E420B0"/>
    <w:rsid w:val="00E43E5C"/>
    <w:rsid w:val="00E450B0"/>
    <w:rsid w:val="00E479E2"/>
    <w:rsid w:val="00E50B0C"/>
    <w:rsid w:val="00E53C4A"/>
    <w:rsid w:val="00E53E5F"/>
    <w:rsid w:val="00E54518"/>
    <w:rsid w:val="00E5747E"/>
    <w:rsid w:val="00E57A45"/>
    <w:rsid w:val="00E613F6"/>
    <w:rsid w:val="00E6212D"/>
    <w:rsid w:val="00E63261"/>
    <w:rsid w:val="00E63383"/>
    <w:rsid w:val="00E63E21"/>
    <w:rsid w:val="00E6519E"/>
    <w:rsid w:val="00E7010B"/>
    <w:rsid w:val="00E70221"/>
    <w:rsid w:val="00E70BA3"/>
    <w:rsid w:val="00E7139A"/>
    <w:rsid w:val="00E7148B"/>
    <w:rsid w:val="00E83567"/>
    <w:rsid w:val="00E839C0"/>
    <w:rsid w:val="00E84FBC"/>
    <w:rsid w:val="00E8578F"/>
    <w:rsid w:val="00E86F90"/>
    <w:rsid w:val="00E87430"/>
    <w:rsid w:val="00E876BF"/>
    <w:rsid w:val="00E90397"/>
    <w:rsid w:val="00E90BDB"/>
    <w:rsid w:val="00E9160D"/>
    <w:rsid w:val="00E92407"/>
    <w:rsid w:val="00E927E9"/>
    <w:rsid w:val="00E96B4D"/>
    <w:rsid w:val="00E96F19"/>
    <w:rsid w:val="00EA3CBF"/>
    <w:rsid w:val="00EA3DDD"/>
    <w:rsid w:val="00EA6A93"/>
    <w:rsid w:val="00EB1275"/>
    <w:rsid w:val="00EB512C"/>
    <w:rsid w:val="00EB6DB1"/>
    <w:rsid w:val="00EB6E2F"/>
    <w:rsid w:val="00EC03B7"/>
    <w:rsid w:val="00EC1B98"/>
    <w:rsid w:val="00EC212C"/>
    <w:rsid w:val="00EC3A14"/>
    <w:rsid w:val="00ED08E0"/>
    <w:rsid w:val="00ED0E52"/>
    <w:rsid w:val="00ED208B"/>
    <w:rsid w:val="00ED3242"/>
    <w:rsid w:val="00ED3ECF"/>
    <w:rsid w:val="00ED5EDC"/>
    <w:rsid w:val="00ED6D4F"/>
    <w:rsid w:val="00ED7989"/>
    <w:rsid w:val="00EE2602"/>
    <w:rsid w:val="00EE3490"/>
    <w:rsid w:val="00EE3CAE"/>
    <w:rsid w:val="00EE6007"/>
    <w:rsid w:val="00EE6DC8"/>
    <w:rsid w:val="00EF0368"/>
    <w:rsid w:val="00EF14C7"/>
    <w:rsid w:val="00EF177B"/>
    <w:rsid w:val="00EF5B11"/>
    <w:rsid w:val="00F000D3"/>
    <w:rsid w:val="00F015C6"/>
    <w:rsid w:val="00F03948"/>
    <w:rsid w:val="00F06447"/>
    <w:rsid w:val="00F072DE"/>
    <w:rsid w:val="00F07323"/>
    <w:rsid w:val="00F10E1E"/>
    <w:rsid w:val="00F1110B"/>
    <w:rsid w:val="00F14FFC"/>
    <w:rsid w:val="00F15160"/>
    <w:rsid w:val="00F16205"/>
    <w:rsid w:val="00F1633B"/>
    <w:rsid w:val="00F172D8"/>
    <w:rsid w:val="00F17D6E"/>
    <w:rsid w:val="00F2043B"/>
    <w:rsid w:val="00F205ED"/>
    <w:rsid w:val="00F25085"/>
    <w:rsid w:val="00F26236"/>
    <w:rsid w:val="00F26367"/>
    <w:rsid w:val="00F267CA"/>
    <w:rsid w:val="00F2778E"/>
    <w:rsid w:val="00F30696"/>
    <w:rsid w:val="00F33F50"/>
    <w:rsid w:val="00F34D03"/>
    <w:rsid w:val="00F3576A"/>
    <w:rsid w:val="00F35B2B"/>
    <w:rsid w:val="00F37B26"/>
    <w:rsid w:val="00F40B47"/>
    <w:rsid w:val="00F439AD"/>
    <w:rsid w:val="00F43C62"/>
    <w:rsid w:val="00F4664B"/>
    <w:rsid w:val="00F468FE"/>
    <w:rsid w:val="00F476A1"/>
    <w:rsid w:val="00F50AFD"/>
    <w:rsid w:val="00F51DBF"/>
    <w:rsid w:val="00F533A3"/>
    <w:rsid w:val="00F6019B"/>
    <w:rsid w:val="00F63C1A"/>
    <w:rsid w:val="00F644DD"/>
    <w:rsid w:val="00F6463B"/>
    <w:rsid w:val="00F65B74"/>
    <w:rsid w:val="00F700A7"/>
    <w:rsid w:val="00F718BA"/>
    <w:rsid w:val="00F722CD"/>
    <w:rsid w:val="00F73F21"/>
    <w:rsid w:val="00F7526B"/>
    <w:rsid w:val="00F800F4"/>
    <w:rsid w:val="00F80355"/>
    <w:rsid w:val="00F8366A"/>
    <w:rsid w:val="00F83727"/>
    <w:rsid w:val="00F8387B"/>
    <w:rsid w:val="00F87597"/>
    <w:rsid w:val="00F903AF"/>
    <w:rsid w:val="00F9244F"/>
    <w:rsid w:val="00F940AE"/>
    <w:rsid w:val="00F950A3"/>
    <w:rsid w:val="00F958E6"/>
    <w:rsid w:val="00F97012"/>
    <w:rsid w:val="00FA0C0A"/>
    <w:rsid w:val="00FA0D97"/>
    <w:rsid w:val="00FA11A4"/>
    <w:rsid w:val="00FA136F"/>
    <w:rsid w:val="00FA27DB"/>
    <w:rsid w:val="00FA52F7"/>
    <w:rsid w:val="00FA5C55"/>
    <w:rsid w:val="00FA79DC"/>
    <w:rsid w:val="00FB1666"/>
    <w:rsid w:val="00FB1A3D"/>
    <w:rsid w:val="00FB22F1"/>
    <w:rsid w:val="00FB2431"/>
    <w:rsid w:val="00FB654B"/>
    <w:rsid w:val="00FB7F1C"/>
    <w:rsid w:val="00FC0100"/>
    <w:rsid w:val="00FC0D7C"/>
    <w:rsid w:val="00FC38BB"/>
    <w:rsid w:val="00FC56BC"/>
    <w:rsid w:val="00FC7778"/>
    <w:rsid w:val="00FC7CF2"/>
    <w:rsid w:val="00FD0FBD"/>
    <w:rsid w:val="00FD1054"/>
    <w:rsid w:val="00FD330F"/>
    <w:rsid w:val="00FD4289"/>
    <w:rsid w:val="00FD6F08"/>
    <w:rsid w:val="00FE008E"/>
    <w:rsid w:val="00FE038C"/>
    <w:rsid w:val="00FE0D7E"/>
    <w:rsid w:val="00FE2F86"/>
    <w:rsid w:val="00FE2F95"/>
    <w:rsid w:val="00FE7D76"/>
    <w:rsid w:val="00FF01DE"/>
    <w:rsid w:val="00FF4D9A"/>
    <w:rsid w:val="00FF5673"/>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4287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semiHidden="0" w:unhideWhenUsed="0"/>
    <w:lsdException w:name="heading 4" w:locked="1"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qFormat="1"/>
    <w:lsdException w:name="header" w:qFormat="1"/>
    <w:lsdException w:name="footer" w:uiPriority="0"/>
    <w:lsdException w:name="caption" w:locked="1"/>
    <w:lsdException w:name="footnote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locked="1" w:semiHidden="0" w:uiPriority="0" w:unhideWhenUsed="0"/>
    <w:lsdException w:name="Default Paragraph Font" w:locked="1" w:uiPriority="0"/>
    <w:lsdException w:name="Subtitle" w:locked="1" w:semiHidden="0" w:uiPriority="0" w:unhideWhenUsed="0"/>
    <w:lsdException w:name="Hyperlink" w:locked="1"/>
    <w:lsdException w:name="Strong" w:locked="1" w:semiHidden="0" w:uiPriority="22" w:unhideWhenUsed="0" w:qFormat="1"/>
    <w:lsdException w:name="Emphasis" w:locked="1" w:semiHidden="0"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5FCD"/>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rsid w:val="00E479E2"/>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HouseStyleBase"/>
    <w:link w:val="Heading2Char"/>
    <w:rsid w:val="00E479E2"/>
    <w:pPr>
      <w:numPr>
        <w:ilvl w:val="1"/>
        <w:numId w:val="21"/>
      </w:numPr>
      <w:outlineLvl w:val="1"/>
    </w:pPr>
    <w:rPr>
      <w:rFonts w:ascii="Helvetica Neue" w:hAnsi="Helvetica Neue"/>
      <w:sz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HouseStyleBase"/>
    <w:link w:val="Heading3Char"/>
    <w:uiPriority w:val="99"/>
    <w:rsid w:val="00E479E2"/>
    <w:pPr>
      <w:numPr>
        <w:ilvl w:val="2"/>
        <w:numId w:val="21"/>
      </w:numPr>
      <w:spacing w:after="120"/>
      <w:outlineLvl w:val="2"/>
    </w:pPr>
    <w:rPr>
      <w:rFonts w:ascii="Helvetica Neue" w:hAnsi="Helvetica Neue"/>
      <w:sz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rsid w:val="00E479E2"/>
    <w:pPr>
      <w:numPr>
        <w:ilvl w:val="3"/>
        <w:numId w:val="21"/>
      </w:numPr>
      <w:outlineLvl w:val="3"/>
    </w:pPr>
    <w:rPr>
      <w:rFonts w:ascii="Helvetica Neue" w:hAnsi="Helvetica Neue"/>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rsid w:val="00E479E2"/>
    <w:pPr>
      <w:numPr>
        <w:ilvl w:val="4"/>
        <w:numId w:val="21"/>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rsid w:val="00E479E2"/>
    <w:pPr>
      <w:numPr>
        <w:ilvl w:val="5"/>
        <w:numId w:val="21"/>
      </w:numPr>
      <w:outlineLvl w:val="5"/>
    </w:pPr>
  </w:style>
  <w:style w:type="paragraph" w:styleId="Heading7">
    <w:name w:val="heading 7"/>
    <w:aliases w:val="Heading 7 (Do Not Use),Heading 7(unused),Legal Level 1.1.,L2 PIP,Lev 7,H7DO NOT USE,PA Appendix Major"/>
    <w:basedOn w:val="HouseStyleBase"/>
    <w:link w:val="Heading7Char"/>
    <w:uiPriority w:val="99"/>
    <w:rsid w:val="00E479E2"/>
    <w:pPr>
      <w:numPr>
        <w:ilvl w:val="6"/>
        <w:numId w:val="10"/>
      </w:numPr>
      <w:tabs>
        <w:tab w:val="clear" w:pos="2520"/>
        <w:tab w:val="num" w:pos="5040"/>
      </w:tabs>
      <w:ind w:left="5040" w:hanging="720"/>
      <w:outlineLvl w:val="6"/>
    </w:pPr>
  </w:style>
  <w:style w:type="paragraph" w:styleId="Heading8">
    <w:name w:val="heading 8"/>
    <w:aliases w:val="Heading 8 (Do Not Use),Legal Level 1.1.1.,Lev 8,h8 DO NOT USE,PA Appendix Minor"/>
    <w:basedOn w:val="HouseStyleBase"/>
    <w:link w:val="Heading8Char"/>
    <w:uiPriority w:val="99"/>
    <w:rsid w:val="00E479E2"/>
    <w:pPr>
      <w:tabs>
        <w:tab w:val="num" w:pos="5040"/>
      </w:tabs>
      <w:ind w:left="5040" w:hanging="720"/>
      <w:outlineLvl w:val="7"/>
    </w:pPr>
  </w:style>
  <w:style w:type="paragraph" w:styleId="Heading9">
    <w:name w:val="heading 9"/>
    <w:aliases w:val="Heading 9 (Do Not Use),Heading 9 (defunct),Legal Level 1.1.1.1.,Lev 9,h9 DO NOT USE,App Heading,Titre 10,App1"/>
    <w:basedOn w:val="HouseStyleBase"/>
    <w:link w:val="Heading9Char"/>
    <w:uiPriority w:val="99"/>
    <w:rsid w:val="00E479E2"/>
    <w:pPr>
      <w:tabs>
        <w:tab w:val="num" w:pos="5040"/>
      </w:tab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
    <w:basedOn w:val="DefaultParagraphFont"/>
    <w:uiPriority w:val="99"/>
    <w:locked/>
    <w:rsid w:val="005534F2"/>
    <w:rPr>
      <w:rFonts w:ascii="Cambria" w:hAnsi="Cambria" w:cs="Times New Roman"/>
      <w:b/>
      <w:bCs/>
      <w:kern w:val="32"/>
      <w:sz w:val="32"/>
      <w:szCs w:val="3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locked/>
    <w:rsid w:val="00E479E2"/>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locked/>
    <w:rsid w:val="00E479E2"/>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locked/>
    <w:rsid w:val="00E479E2"/>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locked/>
    <w:rsid w:val="00E479E2"/>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locked/>
    <w:rsid w:val="00E479E2"/>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locked/>
    <w:rsid w:val="00E479E2"/>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locked/>
    <w:rsid w:val="00E479E2"/>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locked/>
    <w:rsid w:val="00E479E2"/>
    <w:rPr>
      <w:rFonts w:ascii="Arial" w:eastAsia="STZhongsong" w:hAnsi="Arial"/>
      <w:szCs w:val="20"/>
      <w:lang w:eastAsia="zh-CN"/>
    </w:rPr>
  </w:style>
  <w:style w:type="paragraph" w:styleId="EndnoteText">
    <w:name w:val="endnote text"/>
    <w:basedOn w:val="HouseStyleBase"/>
    <w:link w:val="EndnoteTextChar"/>
    <w:uiPriority w:val="99"/>
    <w:semiHidden/>
    <w:rsid w:val="00AA7115"/>
    <w:pPr>
      <w:spacing w:after="120"/>
      <w:ind w:left="720" w:hanging="720"/>
    </w:pPr>
    <w:rPr>
      <w:sz w:val="18"/>
    </w:rPr>
  </w:style>
  <w:style w:type="character" w:customStyle="1" w:styleId="EndnoteTextChar">
    <w:name w:val="Endnote Text Char"/>
    <w:basedOn w:val="DefaultParagraphFont"/>
    <w:link w:val="EndnoteText"/>
    <w:uiPriority w:val="99"/>
    <w:semiHidden/>
    <w:locked/>
    <w:rsid w:val="005534F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qFormat/>
    <w:rsid w:val="009D1A51"/>
    <w:pPr>
      <w:spacing w:after="60"/>
      <w:ind w:left="720" w:hanging="720"/>
    </w:pPr>
    <w:rPr>
      <w:rFonts w:ascii="Times New Roman" w:hAnsi="Times New Roman"/>
      <w:sz w:val="16"/>
      <w:szCs w:val="22"/>
    </w:rPr>
  </w:style>
  <w:style w:type="character" w:customStyle="1" w:styleId="FootnoteTextChar">
    <w:name w:val="Footnote Text Char"/>
    <w:basedOn w:val="DefaultParagraphFont"/>
    <w:link w:val="FootnoteText"/>
    <w:uiPriority w:val="99"/>
    <w:semiHidden/>
    <w:locked/>
    <w:rsid w:val="009D1A51"/>
    <w:rPr>
      <w:rFonts w:eastAsia="STZhongsong"/>
      <w:sz w:val="16"/>
      <w:lang w:eastAsia="zh-CN"/>
    </w:rPr>
  </w:style>
  <w:style w:type="character" w:styleId="FootnoteReference">
    <w:name w:val="footnote reference"/>
    <w:basedOn w:val="DefaultParagraphFont"/>
    <w:semiHidden/>
    <w:rsid w:val="00AA7115"/>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E479E2"/>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TOC1"/>
    <w:uiPriority w:val="39"/>
    <w:rsid w:val="00DB2809"/>
    <w:pPr>
      <w:tabs>
        <w:tab w:val="left" w:pos="1440"/>
      </w:tabs>
    </w:pPr>
  </w:style>
  <w:style w:type="paragraph" w:styleId="TOC3">
    <w:name w:val="toc 3"/>
    <w:basedOn w:val="TOC2"/>
    <w:uiPriority w:val="39"/>
    <w:rsid w:val="00624047"/>
    <w:pPr>
      <w:tabs>
        <w:tab w:val="left" w:pos="2160"/>
      </w:tabs>
      <w:ind w:left="1741"/>
    </w:pPr>
  </w:style>
  <w:style w:type="paragraph" w:styleId="TOC4">
    <w:name w:val="toc 4"/>
    <w:basedOn w:val="Normal"/>
    <w:uiPriority w:val="39"/>
    <w:rsid w:val="00AA7115"/>
    <w:pPr>
      <w:tabs>
        <w:tab w:val="left" w:pos="2880"/>
        <w:tab w:val="right" w:leader="dot" w:pos="9029"/>
      </w:tabs>
      <w:adjustRightInd w:val="0"/>
      <w:spacing w:after="120"/>
      <w:ind w:left="2880" w:hanging="720"/>
    </w:pPr>
    <w:rPr>
      <w:rFonts w:eastAsia="STZhongsong"/>
      <w:szCs w:val="20"/>
    </w:rPr>
  </w:style>
  <w:style w:type="paragraph" w:styleId="TOC5">
    <w:name w:val="toc 5"/>
    <w:basedOn w:val="Normal"/>
    <w:uiPriority w:val="39"/>
    <w:rsid w:val="00AA7115"/>
    <w:pPr>
      <w:tabs>
        <w:tab w:val="left" w:pos="3600"/>
        <w:tab w:val="right" w:leader="dot" w:pos="9029"/>
      </w:tabs>
      <w:adjustRightInd w:val="0"/>
      <w:spacing w:after="120"/>
      <w:ind w:left="3600" w:hanging="720"/>
    </w:pPr>
    <w:rPr>
      <w:rFonts w:eastAsia="STZhongsong"/>
      <w:szCs w:val="20"/>
    </w:rPr>
  </w:style>
  <w:style w:type="paragraph" w:styleId="TOC6">
    <w:name w:val="toc 6"/>
    <w:basedOn w:val="Normal"/>
    <w:uiPriority w:val="39"/>
    <w:rsid w:val="00AA7115"/>
    <w:pPr>
      <w:tabs>
        <w:tab w:val="left" w:pos="4320"/>
        <w:tab w:val="right" w:leader="dot" w:pos="9029"/>
      </w:tabs>
      <w:adjustRightInd w:val="0"/>
      <w:spacing w:after="120"/>
      <w:ind w:left="4320" w:hanging="720"/>
    </w:pPr>
    <w:rPr>
      <w:rFonts w:eastAsia="STZhongsong"/>
      <w:szCs w:val="20"/>
    </w:rPr>
  </w:style>
  <w:style w:type="paragraph" w:styleId="TOC7">
    <w:name w:val="toc 7"/>
    <w:basedOn w:val="Normal"/>
    <w:uiPriority w:val="39"/>
    <w:rsid w:val="00AA7115"/>
    <w:pPr>
      <w:tabs>
        <w:tab w:val="left" w:pos="5040"/>
        <w:tab w:val="right" w:leader="dot" w:pos="9029"/>
      </w:tabs>
      <w:adjustRightInd w:val="0"/>
      <w:spacing w:after="120"/>
      <w:ind w:left="5040" w:hanging="720"/>
    </w:pPr>
    <w:rPr>
      <w:rFonts w:eastAsia="STZhongsong"/>
      <w:szCs w:val="20"/>
    </w:rPr>
  </w:style>
  <w:style w:type="paragraph" w:styleId="TOC8">
    <w:name w:val="toc 8"/>
    <w:basedOn w:val="Normal"/>
    <w:uiPriority w:val="39"/>
    <w:rsid w:val="00AA7115"/>
    <w:pPr>
      <w:tabs>
        <w:tab w:val="right" w:leader="dot" w:pos="9029"/>
      </w:tabs>
      <w:adjustRightInd w:val="0"/>
      <w:spacing w:after="120"/>
    </w:pPr>
    <w:rPr>
      <w:rFonts w:eastAsia="STZhongsong"/>
      <w:caps/>
      <w:szCs w:val="20"/>
    </w:rPr>
  </w:style>
  <w:style w:type="paragraph" w:styleId="TOC9">
    <w:name w:val="toc 9"/>
    <w:basedOn w:val="Normal"/>
    <w:uiPriority w:val="39"/>
    <w:rsid w:val="00AA7115"/>
    <w:pPr>
      <w:tabs>
        <w:tab w:val="right" w:leader="dot" w:pos="9029"/>
      </w:tabs>
      <w:adjustRightInd w:val="0"/>
      <w:spacing w:after="120"/>
      <w:ind w:left="720"/>
    </w:pPr>
    <w:rPr>
      <w:rFonts w:ascii="Times New Roman" w:eastAsia="STZhongsong" w:hAnsi="Times New Roman"/>
      <w:szCs w:val="20"/>
    </w:rPr>
  </w:style>
  <w:style w:type="paragraph" w:styleId="Index1">
    <w:name w:val="index 1"/>
    <w:basedOn w:val="Normal"/>
    <w:next w:val="Normal"/>
    <w:uiPriority w:val="99"/>
    <w:semiHidden/>
    <w:rsid w:val="00AA7115"/>
    <w:pPr>
      <w:tabs>
        <w:tab w:val="right" w:leader="dot" w:pos="9360"/>
      </w:tabs>
      <w:suppressAutoHyphens/>
      <w:ind w:left="1440" w:right="720" w:hanging="1440"/>
    </w:pPr>
  </w:style>
  <w:style w:type="paragraph" w:styleId="Index2">
    <w:name w:val="index 2"/>
    <w:basedOn w:val="Normal"/>
    <w:next w:val="Normal"/>
    <w:uiPriority w:val="99"/>
    <w:semiHidden/>
    <w:rsid w:val="00AA7115"/>
    <w:pPr>
      <w:tabs>
        <w:tab w:val="right" w:leader="dot" w:pos="9360"/>
      </w:tabs>
      <w:suppressAutoHyphens/>
      <w:ind w:left="1440" w:right="720" w:hanging="720"/>
    </w:pPr>
  </w:style>
  <w:style w:type="paragraph" w:styleId="TOAHeading">
    <w:name w:val="toa heading"/>
    <w:basedOn w:val="Normal"/>
    <w:next w:val="Normal"/>
    <w:uiPriority w:val="99"/>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rsid w:val="00DC3AFD"/>
  </w:style>
  <w:style w:type="character" w:customStyle="1" w:styleId="EquationCaption">
    <w:name w:val="_Equation Caption"/>
    <w:uiPriority w:val="99"/>
    <w:rsid w:val="00AA7115"/>
  </w:style>
  <w:style w:type="paragraph" w:styleId="Footer">
    <w:name w:val="footer"/>
    <w:basedOn w:val="Normal"/>
    <w:link w:val="FooterChar"/>
    <w:rsid w:val="00AA7115"/>
    <w:pPr>
      <w:tabs>
        <w:tab w:val="center" w:pos="4153"/>
        <w:tab w:val="right" w:pos="8306"/>
      </w:tabs>
    </w:pPr>
  </w:style>
  <w:style w:type="character" w:customStyle="1" w:styleId="FooterChar">
    <w:name w:val="Footer Char"/>
    <w:basedOn w:val="DefaultParagraphFont"/>
    <w:link w:val="Footer"/>
    <w:locked/>
    <w:rsid w:val="00AA7115"/>
    <w:rPr>
      <w:rFonts w:eastAsia="SimSun" w:cs="Times New Roman"/>
      <w:sz w:val="24"/>
      <w:szCs w:val="24"/>
      <w:lang w:eastAsia="zh-CN"/>
    </w:rPr>
  </w:style>
  <w:style w:type="paragraph" w:styleId="Header">
    <w:name w:val="header"/>
    <w:aliases w:val="h,B&amp;B Header"/>
    <w:basedOn w:val="Normal"/>
    <w:link w:val="HeaderChar"/>
    <w:uiPriority w:val="99"/>
    <w:qFormat/>
    <w:rsid w:val="00AA7115"/>
    <w:pPr>
      <w:tabs>
        <w:tab w:val="center" w:pos="4153"/>
        <w:tab w:val="right" w:pos="8306"/>
      </w:tabs>
    </w:pPr>
  </w:style>
  <w:style w:type="character" w:customStyle="1" w:styleId="HeaderChar">
    <w:name w:val="Header Char"/>
    <w:aliases w:val="h Char,B&amp;B Header Char"/>
    <w:basedOn w:val="DefaultParagraphFont"/>
    <w:link w:val="Header"/>
    <w:uiPriority w:val="99"/>
    <w:locked/>
    <w:rsid w:val="00AA7115"/>
    <w:rPr>
      <w:rFonts w:cs="Times New Roman"/>
      <w:sz w:val="22"/>
      <w:lang w:val="en-GB" w:eastAsia="en-US" w:bidi="ar-SA"/>
    </w:rPr>
  </w:style>
  <w:style w:type="character" w:styleId="PageNumber">
    <w:name w:val="page number"/>
    <w:basedOn w:val="DefaultParagraphFont"/>
    <w:rsid w:val="00AA7115"/>
    <w:rPr>
      <w:rFonts w:cs="Times New Roman"/>
      <w:sz w:val="22"/>
    </w:rPr>
  </w:style>
  <w:style w:type="paragraph" w:styleId="BodyText">
    <w:name w:val="Body Text"/>
    <w:basedOn w:val="Normal"/>
    <w:link w:val="BodyTextChar"/>
    <w:uiPriority w:val="99"/>
    <w:rsid w:val="00AA7115"/>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uiPriority w:val="99"/>
    <w:locked/>
    <w:rsid w:val="00AA7115"/>
    <w:rPr>
      <w:rFonts w:ascii="Arial" w:hAnsi="Arial" w:cs="Times New Roman"/>
      <w:sz w:val="22"/>
      <w:lang w:eastAsia="en-US"/>
    </w:rPr>
  </w:style>
  <w:style w:type="paragraph" w:styleId="BodyTextIndent">
    <w:name w:val="Body Text Indent"/>
    <w:basedOn w:val="HouseStyleBase"/>
    <w:link w:val="BodyTextIndentChar"/>
    <w:uiPriority w:val="99"/>
    <w:rsid w:val="00AA7115"/>
    <w:pPr>
      <w:numPr>
        <w:numId w:val="9"/>
      </w:numPr>
    </w:pPr>
  </w:style>
  <w:style w:type="character" w:customStyle="1" w:styleId="BodyTextIndentChar">
    <w:name w:val="Body Text Indent Char"/>
    <w:basedOn w:val="DefaultParagraphFont"/>
    <w:link w:val="BodyTextIndent"/>
    <w:uiPriority w:val="99"/>
    <w:locked/>
    <w:rsid w:val="00AA7115"/>
    <w:rPr>
      <w:rFonts w:ascii="Arial" w:eastAsia="STZhongsong" w:hAnsi="Arial"/>
      <w:szCs w:val="20"/>
      <w:lang w:eastAsia="zh-CN"/>
    </w:rPr>
  </w:style>
  <w:style w:type="paragraph" w:styleId="BodyTextIndent2">
    <w:name w:val="Body Text Indent 2"/>
    <w:basedOn w:val="HouseStyleBase"/>
    <w:link w:val="BodyTextIndent2Char"/>
    <w:uiPriority w:val="99"/>
    <w:rsid w:val="00AA7115"/>
    <w:pPr>
      <w:numPr>
        <w:ilvl w:val="1"/>
        <w:numId w:val="9"/>
      </w:numPr>
    </w:pPr>
  </w:style>
  <w:style w:type="character" w:customStyle="1" w:styleId="BodyTextIndent2Char">
    <w:name w:val="Body Text Indent 2 Char"/>
    <w:basedOn w:val="DefaultParagraphFont"/>
    <w:link w:val="BodyTextIndent2"/>
    <w:uiPriority w:val="99"/>
    <w:locked/>
    <w:rsid w:val="00AA7115"/>
    <w:rPr>
      <w:rFonts w:ascii="Arial" w:eastAsia="STZhongsong" w:hAnsi="Arial"/>
      <w:szCs w:val="20"/>
      <w:lang w:eastAsia="zh-CN"/>
    </w:rPr>
  </w:style>
  <w:style w:type="paragraph" w:styleId="BodyTextIndent3">
    <w:name w:val="Body Text Indent 3"/>
    <w:basedOn w:val="HouseStyleBase"/>
    <w:link w:val="BodyTextIndent3Char"/>
    <w:uiPriority w:val="99"/>
    <w:rsid w:val="00AA7115"/>
    <w:pPr>
      <w:ind w:left="1800"/>
    </w:pPr>
  </w:style>
  <w:style w:type="character" w:customStyle="1" w:styleId="BodyTextIndent3Char">
    <w:name w:val="Body Text Indent 3 Char"/>
    <w:basedOn w:val="DefaultParagraphFont"/>
    <w:link w:val="BodyTextIndent3"/>
    <w:uiPriority w:val="99"/>
    <w:locked/>
    <w:rsid w:val="00AA7115"/>
    <w:rPr>
      <w:rFonts w:eastAsia="STZhongsong" w:cs="Times New Roman"/>
      <w:sz w:val="22"/>
      <w:lang w:eastAsia="zh-CN"/>
    </w:rPr>
  </w:style>
  <w:style w:type="paragraph" w:customStyle="1" w:styleId="BodyTextIndent4">
    <w:name w:val="Body Text Indent 4"/>
    <w:basedOn w:val="HouseStyleBase"/>
    <w:uiPriority w:val="99"/>
    <w:rsid w:val="00AA7115"/>
    <w:pPr>
      <w:ind w:left="2880"/>
    </w:pPr>
  </w:style>
  <w:style w:type="paragraph" w:customStyle="1" w:styleId="BodyTextIndent5">
    <w:name w:val="Body Text Indent 5"/>
    <w:basedOn w:val="HouseStyleBase"/>
    <w:uiPriority w:val="99"/>
    <w:rsid w:val="00AA7115"/>
    <w:pPr>
      <w:ind w:left="3600"/>
    </w:pPr>
  </w:style>
  <w:style w:type="paragraph" w:customStyle="1" w:styleId="BodyTextIndent6">
    <w:name w:val="Body Text Indent 6"/>
    <w:basedOn w:val="HouseStyleBase"/>
    <w:uiPriority w:val="99"/>
    <w:rsid w:val="00AA7115"/>
    <w:pPr>
      <w:ind w:left="4320"/>
    </w:pPr>
  </w:style>
  <w:style w:type="paragraph" w:customStyle="1" w:styleId="BodyTextIndent7">
    <w:name w:val="Body Text Indent 7"/>
    <w:basedOn w:val="HouseStyleBase"/>
    <w:uiPriority w:val="99"/>
    <w:rsid w:val="00AA7115"/>
    <w:pPr>
      <w:ind w:left="5040"/>
    </w:pPr>
  </w:style>
  <w:style w:type="paragraph" w:customStyle="1" w:styleId="BodyTextIndent8">
    <w:name w:val="Body Text Indent 8"/>
    <w:basedOn w:val="BodyTextIndent7"/>
    <w:uiPriority w:val="99"/>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uiPriority w:val="99"/>
    <w:rsid w:val="00AA7115"/>
    <w:pPr>
      <w:keepNext/>
      <w:numPr>
        <w:numId w:val="10"/>
      </w:numPr>
      <w:jc w:val="center"/>
      <w:outlineLvl w:val="0"/>
    </w:pPr>
    <w:rPr>
      <w:b/>
      <w:caps/>
    </w:rPr>
  </w:style>
  <w:style w:type="paragraph" w:customStyle="1" w:styleId="ListBullet1">
    <w:name w:val="List Bullet 1"/>
    <w:basedOn w:val="HouseStyleBase"/>
    <w:rsid w:val="00AA7115"/>
    <w:pPr>
      <w:numPr>
        <w:numId w:val="11"/>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11"/>
      </w:numPr>
    </w:pPr>
  </w:style>
  <w:style w:type="paragraph" w:customStyle="1" w:styleId="body">
    <w:name w:val="body"/>
    <w:basedOn w:val="Normal"/>
    <w:link w:val="bodyChar"/>
    <w:uiPriority w:val="99"/>
    <w:rsid w:val="00AA7115"/>
  </w:style>
  <w:style w:type="paragraph" w:customStyle="1" w:styleId="bodystrong">
    <w:name w:val="body strong"/>
    <w:basedOn w:val="body"/>
    <w:link w:val="bodystrongChar"/>
    <w:uiPriority w:val="99"/>
    <w:rsid w:val="00AA7115"/>
    <w:rPr>
      <w:b/>
    </w:rPr>
  </w:style>
  <w:style w:type="paragraph" w:customStyle="1" w:styleId="bodystronger">
    <w:name w:val="body stronger"/>
    <w:basedOn w:val="bodystrong"/>
    <w:link w:val="bodystrongerChar"/>
    <w:uiPriority w:val="99"/>
    <w:rsid w:val="00AA7115"/>
    <w:rPr>
      <w:caps/>
    </w:rPr>
  </w:style>
  <w:style w:type="character" w:customStyle="1" w:styleId="bodyChar">
    <w:name w:val="body Char"/>
    <w:basedOn w:val="DefaultParagraphFont"/>
    <w:link w:val="body"/>
    <w:uiPriority w:val="99"/>
    <w:locked/>
    <w:rsid w:val="00AA7115"/>
    <w:rPr>
      <w:rFonts w:eastAsia="SimSun" w:cs="Times New Roman"/>
      <w:sz w:val="24"/>
      <w:szCs w:val="24"/>
      <w:lang w:val="en-GB" w:eastAsia="en-GB" w:bidi="ar-SA"/>
    </w:rPr>
  </w:style>
  <w:style w:type="character" w:customStyle="1" w:styleId="bodystrongChar">
    <w:name w:val="body strong Char"/>
    <w:basedOn w:val="bodyChar"/>
    <w:link w:val="bodystrong"/>
    <w:uiPriority w:val="99"/>
    <w:locked/>
    <w:rsid w:val="00AA7115"/>
    <w:rPr>
      <w:rFonts w:eastAsia="SimSun" w:cs="Times New Roman"/>
      <w:b/>
      <w:sz w:val="24"/>
      <w:szCs w:val="24"/>
      <w:lang w:val="en-GB" w:eastAsia="en-GB" w:bidi="ar-SA"/>
    </w:rPr>
  </w:style>
  <w:style w:type="paragraph" w:customStyle="1" w:styleId="bodystrongcentred">
    <w:name w:val="body strong centred"/>
    <w:basedOn w:val="bodystrong"/>
    <w:link w:val="bodystrongcentredChar"/>
    <w:uiPriority w:val="99"/>
    <w:rsid w:val="00AA7115"/>
    <w:pPr>
      <w:jc w:val="center"/>
    </w:pPr>
  </w:style>
  <w:style w:type="paragraph" w:customStyle="1" w:styleId="bodycondstrongcentredspaced">
    <w:name w:val="body cond strong centred spaced"/>
    <w:basedOn w:val="bodycondstrongcentred"/>
    <w:uiPriority w:val="99"/>
    <w:rsid w:val="00AA7115"/>
    <w:pPr>
      <w:spacing w:after="40"/>
    </w:pPr>
  </w:style>
  <w:style w:type="paragraph" w:customStyle="1" w:styleId="bodycond">
    <w:name w:val="body cond"/>
    <w:basedOn w:val="body"/>
    <w:link w:val="bodycondChar"/>
    <w:uiPriority w:val="99"/>
    <w:rsid w:val="00AA7115"/>
    <w:rPr>
      <w:spacing w:val="-3"/>
    </w:rPr>
  </w:style>
  <w:style w:type="paragraph" w:customStyle="1" w:styleId="bodycondstrong">
    <w:name w:val="body cond strong"/>
    <w:basedOn w:val="bodycond"/>
    <w:link w:val="bodycondstrongChar"/>
    <w:uiPriority w:val="99"/>
    <w:rsid w:val="00AA7115"/>
    <w:rPr>
      <w:b/>
    </w:rPr>
  </w:style>
  <w:style w:type="paragraph" w:customStyle="1" w:styleId="bodycondstrongcentred">
    <w:name w:val="body cond strong centred"/>
    <w:basedOn w:val="bodycondstrong"/>
    <w:link w:val="bodycondstrongcentredChar"/>
    <w:uiPriority w:val="99"/>
    <w:rsid w:val="00AA7115"/>
    <w:pPr>
      <w:jc w:val="center"/>
    </w:pPr>
  </w:style>
  <w:style w:type="paragraph" w:customStyle="1" w:styleId="bodycondstrongercentred">
    <w:name w:val="body cond stronger centred"/>
    <w:basedOn w:val="bodycondstrongcentred"/>
    <w:link w:val="bodycondstrongercentredChar"/>
    <w:uiPriority w:val="99"/>
    <w:rsid w:val="00AA7115"/>
    <w:rPr>
      <w:caps/>
    </w:rPr>
  </w:style>
  <w:style w:type="paragraph" w:customStyle="1" w:styleId="bodycondcentred">
    <w:name w:val="body cond centred"/>
    <w:basedOn w:val="bodycond"/>
    <w:uiPriority w:val="99"/>
    <w:rsid w:val="00AA7115"/>
    <w:pPr>
      <w:jc w:val="center"/>
    </w:pPr>
  </w:style>
  <w:style w:type="character" w:customStyle="1" w:styleId="bodycondChar">
    <w:name w:val="body cond Char"/>
    <w:basedOn w:val="bodyChar"/>
    <w:link w:val="bodycond"/>
    <w:uiPriority w:val="99"/>
    <w:locked/>
    <w:rsid w:val="00AA7115"/>
    <w:rPr>
      <w:rFonts w:eastAsia="SimSun" w:cs="Times New Roman"/>
      <w:spacing w:val="-3"/>
      <w:sz w:val="22"/>
      <w:szCs w:val="22"/>
      <w:lang w:val="en-GB" w:eastAsia="en-GB" w:bidi="ar-SA"/>
    </w:rPr>
  </w:style>
  <w:style w:type="character" w:customStyle="1" w:styleId="bodycondstrongChar">
    <w:name w:val="body cond strong Char"/>
    <w:basedOn w:val="bodycondChar"/>
    <w:link w:val="bodycondstrong"/>
    <w:uiPriority w:val="99"/>
    <w:locked/>
    <w:rsid w:val="00AA7115"/>
    <w:rPr>
      <w:rFonts w:eastAsia="SimSun" w:cs="Times New Roman"/>
      <w:b/>
      <w:spacing w:val="-3"/>
      <w:sz w:val="22"/>
      <w:szCs w:val="22"/>
      <w:lang w:val="en-GB" w:eastAsia="en-GB" w:bidi="ar-SA"/>
    </w:rPr>
  </w:style>
  <w:style w:type="character" w:customStyle="1" w:styleId="bodycondstrongcentredChar">
    <w:name w:val="body cond strong centred Char"/>
    <w:basedOn w:val="bodycondstrongChar"/>
    <w:link w:val="bodycondstrongcentred"/>
    <w:uiPriority w:val="99"/>
    <w:locked/>
    <w:rsid w:val="00AA7115"/>
    <w:rPr>
      <w:rFonts w:eastAsia="SimSun" w:cs="Times New Roma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uiPriority w:val="99"/>
    <w:locked/>
    <w:rsid w:val="00AA7115"/>
    <w:rPr>
      <w:rFonts w:eastAsia="SimSun" w:cs="Times New Roman"/>
      <w:b/>
      <w:caps/>
      <w:spacing w:val="-3"/>
      <w:sz w:val="22"/>
      <w:szCs w:val="22"/>
      <w:lang w:val="en-GB" w:eastAsia="en-GB" w:bidi="ar-SA"/>
    </w:rPr>
  </w:style>
  <w:style w:type="paragraph" w:customStyle="1" w:styleId="bodyspaced">
    <w:name w:val="body spaced"/>
    <w:basedOn w:val="body"/>
    <w:uiPriority w:val="99"/>
    <w:rsid w:val="00AA7115"/>
    <w:pPr>
      <w:spacing w:after="240"/>
    </w:pPr>
  </w:style>
  <w:style w:type="character" w:customStyle="1" w:styleId="bodystrongerChar">
    <w:name w:val="body stronger Char"/>
    <w:basedOn w:val="bodystrongChar"/>
    <w:link w:val="bodystronger"/>
    <w:uiPriority w:val="99"/>
    <w:locked/>
    <w:rsid w:val="00AA7115"/>
    <w:rPr>
      <w:rFonts w:eastAsia="SimSun" w:cs="Times New Roman"/>
      <w:b/>
      <w:caps/>
      <w:sz w:val="22"/>
      <w:szCs w:val="22"/>
      <w:lang w:val="en-GB" w:eastAsia="en-GB" w:bidi="ar-SA"/>
    </w:rPr>
  </w:style>
  <w:style w:type="paragraph" w:customStyle="1" w:styleId="bodypartyhead">
    <w:name w:val="body party head"/>
    <w:basedOn w:val="bodystronger"/>
    <w:next w:val="bodyparty"/>
    <w:link w:val="bodypartyheadChar"/>
    <w:uiPriority w:val="99"/>
    <w:rsid w:val="00AA7115"/>
    <w:pPr>
      <w:spacing w:after="240"/>
      <w:ind w:left="720" w:hanging="720"/>
    </w:pPr>
  </w:style>
  <w:style w:type="paragraph" w:customStyle="1" w:styleId="bodyparty">
    <w:name w:val="body party"/>
    <w:basedOn w:val="body"/>
    <w:uiPriority w:val="99"/>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uiPriority w:val="99"/>
    <w:rsid w:val="00AA7115"/>
    <w:pPr>
      <w:adjustRightInd w:val="0"/>
      <w:spacing w:after="240"/>
      <w:jc w:val="both"/>
    </w:pPr>
    <w:rPr>
      <w:rFonts w:ascii="Arial" w:eastAsia="STZhongsong" w:hAnsi="Arial"/>
      <w:szCs w:val="20"/>
      <w:lang w:eastAsia="zh-CN"/>
    </w:rPr>
  </w:style>
  <w:style w:type="character" w:customStyle="1" w:styleId="MarginTextChar">
    <w:name w:val="Margin Text Char"/>
    <w:basedOn w:val="BodyTextChar"/>
    <w:link w:val="MarginText"/>
    <w:uiPriority w:val="99"/>
    <w:locked/>
    <w:rsid w:val="00AA7115"/>
    <w:rPr>
      <w:rFonts w:ascii="Arial" w:eastAsia="STZhongsong" w:hAnsi="Arial" w:cs="Times New Roman"/>
      <w:sz w:val="22"/>
      <w:lang w:eastAsia="zh-CN"/>
    </w:rPr>
  </w:style>
  <w:style w:type="paragraph" w:customStyle="1" w:styleId="BODYDOCTITLE">
    <w:name w:val="BODY DOC TITLE"/>
    <w:basedOn w:val="bodycondstrongercentred"/>
    <w:uiPriority w:val="99"/>
    <w:rsid w:val="00AA7115"/>
    <w:rPr>
      <w:sz w:val="28"/>
    </w:rPr>
  </w:style>
  <w:style w:type="character" w:customStyle="1" w:styleId="bodypartyheadChar">
    <w:name w:val="body party head Char"/>
    <w:basedOn w:val="bodystrongerChar"/>
    <w:link w:val="bodypartyhead"/>
    <w:uiPriority w:val="99"/>
    <w:locked/>
    <w:rsid w:val="00AA7115"/>
    <w:rPr>
      <w:rFonts w:eastAsia="SimSun" w:cs="Times New Roman"/>
      <w:b/>
      <w:caps/>
      <w:sz w:val="22"/>
      <w:szCs w:val="22"/>
      <w:lang w:val="en-GB" w:eastAsia="en-GB" w:bidi="ar-SA"/>
    </w:rPr>
  </w:style>
  <w:style w:type="paragraph" w:customStyle="1" w:styleId="Heading">
    <w:name w:val="Heading"/>
    <w:basedOn w:val="HouseStyleBaseCentred"/>
    <w:next w:val="MarginText"/>
    <w:uiPriority w:val="99"/>
    <w:rsid w:val="00AA7115"/>
    <w:pPr>
      <w:keepNext/>
      <w:jc w:val="center"/>
    </w:pPr>
    <w:rPr>
      <w:b/>
      <w:caps/>
    </w:rPr>
  </w:style>
  <w:style w:type="paragraph" w:customStyle="1" w:styleId="AppHead">
    <w:name w:val="AppHead"/>
    <w:basedOn w:val="HouseStyleBaseCentred"/>
    <w:uiPriority w:val="99"/>
    <w:rsid w:val="00AA7115"/>
    <w:pPr>
      <w:numPr>
        <w:numId w:val="8"/>
      </w:numPr>
      <w:jc w:val="center"/>
      <w:outlineLvl w:val="0"/>
    </w:pPr>
    <w:rPr>
      <w:b/>
      <w:caps/>
    </w:rPr>
  </w:style>
  <w:style w:type="paragraph" w:customStyle="1" w:styleId="RecitalNumbering">
    <w:name w:val="Recital Numbering"/>
    <w:basedOn w:val="HouseStyleBase"/>
    <w:uiPriority w:val="99"/>
    <w:rsid w:val="00AA7115"/>
    <w:pPr>
      <w:numPr>
        <w:numId w:val="12"/>
      </w:numPr>
      <w:outlineLvl w:val="0"/>
    </w:pPr>
  </w:style>
  <w:style w:type="paragraph" w:customStyle="1" w:styleId="DefinitionNumbering1">
    <w:name w:val="Definition Numbering 1"/>
    <w:basedOn w:val="HouseStyleBase"/>
    <w:uiPriority w:val="99"/>
    <w:rsid w:val="00AA7115"/>
    <w:pPr>
      <w:numPr>
        <w:ilvl w:val="2"/>
        <w:numId w:val="9"/>
      </w:numPr>
      <w:outlineLvl w:val="0"/>
    </w:pPr>
  </w:style>
  <w:style w:type="paragraph" w:customStyle="1" w:styleId="DefinitionNumbering2">
    <w:name w:val="Definition Numbering 2"/>
    <w:basedOn w:val="HouseStyleBase"/>
    <w:uiPriority w:val="99"/>
    <w:rsid w:val="00AA7115"/>
    <w:pPr>
      <w:numPr>
        <w:ilvl w:val="3"/>
        <w:numId w:val="9"/>
      </w:numPr>
      <w:outlineLvl w:val="1"/>
    </w:pPr>
  </w:style>
  <w:style w:type="paragraph" w:customStyle="1" w:styleId="DefinitionNumbering3">
    <w:name w:val="Definition Numbering 3"/>
    <w:basedOn w:val="HouseStyleBase"/>
    <w:uiPriority w:val="99"/>
    <w:rsid w:val="00AA7115"/>
    <w:pPr>
      <w:numPr>
        <w:ilvl w:val="4"/>
        <w:numId w:val="9"/>
      </w:numPr>
      <w:outlineLvl w:val="2"/>
    </w:pPr>
  </w:style>
  <w:style w:type="paragraph" w:customStyle="1" w:styleId="DefinitionNumbering4">
    <w:name w:val="Definition Numbering 4"/>
    <w:basedOn w:val="HouseStyleBase"/>
    <w:uiPriority w:val="99"/>
    <w:rsid w:val="00AA7115"/>
    <w:pPr>
      <w:numPr>
        <w:ilvl w:val="5"/>
        <w:numId w:val="9"/>
      </w:numPr>
      <w:outlineLvl w:val="3"/>
    </w:pPr>
  </w:style>
  <w:style w:type="paragraph" w:customStyle="1" w:styleId="DefinitionNumbering5">
    <w:name w:val="Definition Numbering 5"/>
    <w:basedOn w:val="HouseStyleBase"/>
    <w:uiPriority w:val="99"/>
    <w:rsid w:val="00AA7115"/>
    <w:pPr>
      <w:numPr>
        <w:ilvl w:val="6"/>
        <w:numId w:val="9"/>
      </w:numPr>
      <w:outlineLvl w:val="4"/>
    </w:pPr>
  </w:style>
  <w:style w:type="paragraph" w:customStyle="1" w:styleId="DefinitionNumbering6">
    <w:name w:val="Definition Numbering 6"/>
    <w:basedOn w:val="HouseStyleBase"/>
    <w:uiPriority w:val="99"/>
    <w:rsid w:val="00AA7115"/>
    <w:pPr>
      <w:numPr>
        <w:ilvl w:val="7"/>
        <w:numId w:val="9"/>
      </w:numPr>
      <w:outlineLvl w:val="5"/>
    </w:pPr>
  </w:style>
  <w:style w:type="paragraph" w:customStyle="1" w:styleId="DefinitionNumbering7">
    <w:name w:val="Definition Numbering 7"/>
    <w:basedOn w:val="HouseStyleBase"/>
    <w:uiPriority w:val="99"/>
    <w:rsid w:val="00AA7115"/>
    <w:pPr>
      <w:numPr>
        <w:ilvl w:val="8"/>
        <w:numId w:val="9"/>
      </w:numPr>
      <w:outlineLvl w:val="6"/>
    </w:pPr>
  </w:style>
  <w:style w:type="paragraph" w:customStyle="1" w:styleId="DefinitionNumbering8">
    <w:name w:val="Definition Numbering 8"/>
    <w:basedOn w:val="HouseStyleBase"/>
    <w:uiPriority w:val="99"/>
    <w:rsid w:val="00AA7115"/>
    <w:pPr>
      <w:outlineLvl w:val="7"/>
    </w:pPr>
  </w:style>
  <w:style w:type="paragraph" w:customStyle="1" w:styleId="DefinitionNumbering9">
    <w:name w:val="Definition Numbering 9"/>
    <w:basedOn w:val="HouseStyleBase"/>
    <w:uiPriority w:val="99"/>
    <w:rsid w:val="00AA7115"/>
    <w:pPr>
      <w:outlineLvl w:val="8"/>
    </w:pPr>
  </w:style>
  <w:style w:type="paragraph" w:customStyle="1" w:styleId="SchPart">
    <w:name w:val="SchPart"/>
    <w:basedOn w:val="HouseStyleBaseCentred"/>
    <w:next w:val="MarginText"/>
    <w:uiPriority w:val="99"/>
    <w:rsid w:val="00AA7115"/>
    <w:pPr>
      <w:keepNext/>
      <w:numPr>
        <w:ilvl w:val="1"/>
        <w:numId w:val="10"/>
      </w:numPr>
      <w:jc w:val="center"/>
      <w:outlineLvl w:val="1"/>
    </w:pPr>
    <w:rPr>
      <w:b/>
    </w:rPr>
  </w:style>
  <w:style w:type="paragraph" w:styleId="ListBullet3">
    <w:name w:val="List Bullet 3"/>
    <w:basedOn w:val="HouseStyleBase"/>
    <w:rsid w:val="00AA7115"/>
    <w:pPr>
      <w:numPr>
        <w:ilvl w:val="2"/>
        <w:numId w:val="11"/>
      </w:numPr>
    </w:pPr>
  </w:style>
  <w:style w:type="paragraph" w:styleId="ListBullet4">
    <w:name w:val="List Bullet 4"/>
    <w:basedOn w:val="HouseStyleBase"/>
    <w:rsid w:val="00AA7115"/>
    <w:pPr>
      <w:numPr>
        <w:ilvl w:val="3"/>
        <w:numId w:val="11"/>
      </w:numPr>
    </w:pPr>
  </w:style>
  <w:style w:type="paragraph" w:styleId="ListBullet5">
    <w:name w:val="List Bullet 5"/>
    <w:basedOn w:val="HouseStyleBase"/>
    <w:rsid w:val="00AA7115"/>
    <w:pPr>
      <w:numPr>
        <w:ilvl w:val="4"/>
        <w:numId w:val="11"/>
      </w:numPr>
    </w:pPr>
  </w:style>
  <w:style w:type="paragraph" w:customStyle="1" w:styleId="ListBullet6">
    <w:name w:val="List Bullet 6"/>
    <w:basedOn w:val="HouseStyleBase"/>
    <w:rsid w:val="00AA7115"/>
    <w:pPr>
      <w:numPr>
        <w:ilvl w:val="5"/>
        <w:numId w:val="11"/>
      </w:numPr>
    </w:pPr>
  </w:style>
  <w:style w:type="paragraph" w:customStyle="1" w:styleId="ListBullet7">
    <w:name w:val="List Bullet 7"/>
    <w:basedOn w:val="HouseStyleBase"/>
    <w:rsid w:val="00AA7115"/>
    <w:pPr>
      <w:numPr>
        <w:ilvl w:val="6"/>
        <w:numId w:val="11"/>
      </w:numPr>
    </w:pPr>
  </w:style>
  <w:style w:type="paragraph" w:customStyle="1" w:styleId="ListBullet8">
    <w:name w:val="List Bullet 8"/>
    <w:basedOn w:val="HouseStyleBase"/>
    <w:rsid w:val="00AA7115"/>
    <w:pPr>
      <w:numPr>
        <w:ilvl w:val="7"/>
        <w:numId w:val="11"/>
      </w:numPr>
    </w:pPr>
  </w:style>
  <w:style w:type="paragraph" w:customStyle="1" w:styleId="ListBullet9">
    <w:name w:val="List Bullet 9"/>
    <w:basedOn w:val="HouseStyleBase"/>
    <w:rsid w:val="00AA7115"/>
    <w:pPr>
      <w:numPr>
        <w:ilvl w:val="8"/>
        <w:numId w:val="11"/>
      </w:numPr>
    </w:pPr>
  </w:style>
  <w:style w:type="paragraph" w:customStyle="1" w:styleId="ScheduleL1">
    <w:name w:val="Schedule L1"/>
    <w:basedOn w:val="HouseStyleBase"/>
    <w:uiPriority w:val="99"/>
    <w:rsid w:val="00AA7115"/>
    <w:pPr>
      <w:numPr>
        <w:numId w:val="7"/>
      </w:numPr>
      <w:outlineLvl w:val="0"/>
    </w:pPr>
  </w:style>
  <w:style w:type="paragraph" w:customStyle="1" w:styleId="ScheduleL2">
    <w:name w:val="Schedule L2"/>
    <w:basedOn w:val="HouseStyleBase"/>
    <w:uiPriority w:val="99"/>
    <w:rsid w:val="00AA7115"/>
    <w:pPr>
      <w:numPr>
        <w:ilvl w:val="1"/>
        <w:numId w:val="7"/>
      </w:numPr>
      <w:outlineLvl w:val="1"/>
    </w:pPr>
  </w:style>
  <w:style w:type="paragraph" w:customStyle="1" w:styleId="ScheduleL3">
    <w:name w:val="Schedule L3"/>
    <w:basedOn w:val="HouseStyleBase"/>
    <w:uiPriority w:val="99"/>
    <w:rsid w:val="00AA7115"/>
    <w:pPr>
      <w:numPr>
        <w:ilvl w:val="2"/>
        <w:numId w:val="7"/>
      </w:numPr>
      <w:outlineLvl w:val="2"/>
    </w:pPr>
  </w:style>
  <w:style w:type="paragraph" w:customStyle="1" w:styleId="ScheduleL4">
    <w:name w:val="Schedule L4"/>
    <w:basedOn w:val="HouseStyleBase"/>
    <w:uiPriority w:val="99"/>
    <w:rsid w:val="00AA7115"/>
    <w:pPr>
      <w:numPr>
        <w:ilvl w:val="3"/>
        <w:numId w:val="7"/>
      </w:numPr>
      <w:outlineLvl w:val="3"/>
    </w:pPr>
  </w:style>
  <w:style w:type="paragraph" w:customStyle="1" w:styleId="ScheduleL5">
    <w:name w:val="Schedule L5"/>
    <w:basedOn w:val="HouseStyleBase"/>
    <w:uiPriority w:val="99"/>
    <w:rsid w:val="00AA7115"/>
    <w:pPr>
      <w:numPr>
        <w:ilvl w:val="4"/>
        <w:numId w:val="7"/>
      </w:numPr>
      <w:outlineLvl w:val="4"/>
    </w:pPr>
  </w:style>
  <w:style w:type="paragraph" w:customStyle="1" w:styleId="ScheduleL6">
    <w:name w:val="Schedule L6"/>
    <w:basedOn w:val="HouseStyleBase"/>
    <w:uiPriority w:val="99"/>
    <w:rsid w:val="00AA7115"/>
    <w:pPr>
      <w:numPr>
        <w:ilvl w:val="5"/>
        <w:numId w:val="7"/>
      </w:numPr>
      <w:outlineLvl w:val="5"/>
    </w:pPr>
  </w:style>
  <w:style w:type="paragraph" w:customStyle="1" w:styleId="ScheduleL7">
    <w:name w:val="Schedule L7"/>
    <w:basedOn w:val="HouseStyleBase"/>
    <w:uiPriority w:val="99"/>
    <w:rsid w:val="00AA7115"/>
    <w:pPr>
      <w:numPr>
        <w:ilvl w:val="6"/>
        <w:numId w:val="7"/>
      </w:numPr>
      <w:outlineLvl w:val="6"/>
    </w:pPr>
  </w:style>
  <w:style w:type="paragraph" w:customStyle="1" w:styleId="ScheduleL8">
    <w:name w:val="Schedule L8"/>
    <w:basedOn w:val="HouseStyleBase"/>
    <w:uiPriority w:val="99"/>
    <w:rsid w:val="00AA7115"/>
    <w:pPr>
      <w:numPr>
        <w:ilvl w:val="7"/>
        <w:numId w:val="7"/>
      </w:numPr>
      <w:outlineLvl w:val="7"/>
    </w:pPr>
  </w:style>
  <w:style w:type="paragraph" w:customStyle="1" w:styleId="ScheduleL9">
    <w:name w:val="Schedule L9"/>
    <w:basedOn w:val="HouseStyleBase"/>
    <w:uiPriority w:val="99"/>
    <w:rsid w:val="00AA7115"/>
    <w:pPr>
      <w:numPr>
        <w:ilvl w:val="8"/>
        <w:numId w:val="7"/>
      </w:numPr>
      <w:outlineLvl w:val="8"/>
    </w:pPr>
  </w:style>
  <w:style w:type="paragraph" w:styleId="BodyText2">
    <w:name w:val="Body Text 2"/>
    <w:basedOn w:val="Normal"/>
    <w:link w:val="BodyText2Char"/>
    <w:uiPriority w:val="99"/>
    <w:rsid w:val="00AA7115"/>
    <w:pPr>
      <w:spacing w:after="120"/>
    </w:pPr>
  </w:style>
  <w:style w:type="character" w:customStyle="1" w:styleId="BodyText2Char">
    <w:name w:val="Body Text 2 Char"/>
    <w:basedOn w:val="DefaultParagraphFont"/>
    <w:link w:val="BodyText2"/>
    <w:uiPriority w:val="99"/>
    <w:locked/>
    <w:rsid w:val="00AA7115"/>
    <w:rPr>
      <w:rFonts w:eastAsia="SimSun" w:cs="Times New Roman"/>
      <w:sz w:val="24"/>
      <w:szCs w:val="24"/>
      <w:lang w:eastAsia="zh-CN"/>
    </w:rPr>
  </w:style>
  <w:style w:type="paragraph" w:customStyle="1" w:styleId="HouseStyleBaseCentred">
    <w:name w:val="House Style Base Centred"/>
    <w:uiPriority w:val="99"/>
    <w:rsid w:val="00AA7115"/>
    <w:pPr>
      <w:adjustRightInd w:val="0"/>
      <w:spacing w:after="240"/>
    </w:pPr>
    <w:rPr>
      <w:rFonts w:ascii="Arial" w:eastAsia="STZhongsong" w:hAnsi="Arial"/>
      <w:szCs w:val="20"/>
      <w:lang w:eastAsia="zh-CN"/>
    </w:rPr>
  </w:style>
  <w:style w:type="paragraph" w:customStyle="1" w:styleId="MarginTextHang">
    <w:name w:val="Margin Text Hang"/>
    <w:basedOn w:val="HouseStyleBase"/>
    <w:uiPriority w:val="99"/>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uiPriority w:val="99"/>
    <w:rsid w:val="00AA7115"/>
    <w:pPr>
      <w:keepNext/>
      <w:numPr>
        <w:ilvl w:val="2"/>
        <w:numId w:val="10"/>
      </w:numPr>
      <w:jc w:val="center"/>
      <w:outlineLvl w:val="2"/>
    </w:pPr>
    <w:rPr>
      <w:b/>
    </w:rPr>
  </w:style>
  <w:style w:type="paragraph" w:customStyle="1" w:styleId="Table-followingparagraph">
    <w:name w:val="Table - following paragraph"/>
    <w:basedOn w:val="HouseStyleBase"/>
    <w:next w:val="MarginText"/>
    <w:uiPriority w:val="99"/>
    <w:rsid w:val="00AA7115"/>
    <w:pPr>
      <w:spacing w:after="0"/>
    </w:pPr>
  </w:style>
  <w:style w:type="paragraph" w:customStyle="1" w:styleId="Table-Text">
    <w:name w:val="Table - Text"/>
    <w:basedOn w:val="HouseStyleBase"/>
    <w:uiPriority w:val="99"/>
    <w:rsid w:val="00AA7115"/>
    <w:pPr>
      <w:spacing w:before="120" w:after="120"/>
      <w:jc w:val="left"/>
    </w:pPr>
  </w:style>
  <w:style w:type="paragraph" w:customStyle="1" w:styleId="AppPart">
    <w:name w:val="AppPart"/>
    <w:basedOn w:val="HouseStyleBaseCentred"/>
    <w:uiPriority w:val="99"/>
    <w:rsid w:val="00AA7115"/>
    <w:pPr>
      <w:numPr>
        <w:ilvl w:val="1"/>
        <w:numId w:val="8"/>
      </w:numPr>
      <w:jc w:val="center"/>
      <w:outlineLvl w:val="1"/>
    </w:pPr>
    <w:rPr>
      <w:b/>
    </w:rPr>
  </w:style>
  <w:style w:type="paragraph" w:customStyle="1" w:styleId="RecitalNumbering2">
    <w:name w:val="Recital Numbering 2"/>
    <w:basedOn w:val="HouseStyleBase"/>
    <w:uiPriority w:val="99"/>
    <w:rsid w:val="00AA7115"/>
    <w:pPr>
      <w:numPr>
        <w:ilvl w:val="1"/>
        <w:numId w:val="12"/>
      </w:numPr>
      <w:overflowPunct w:val="0"/>
      <w:autoSpaceDE w:val="0"/>
      <w:autoSpaceDN w:val="0"/>
      <w:textAlignment w:val="baseline"/>
    </w:pPr>
  </w:style>
  <w:style w:type="paragraph" w:customStyle="1" w:styleId="RecitalNumbering3">
    <w:name w:val="Recital Numbering 3"/>
    <w:basedOn w:val="HouseStyleBase"/>
    <w:uiPriority w:val="99"/>
    <w:rsid w:val="00AA7115"/>
    <w:pPr>
      <w:numPr>
        <w:ilvl w:val="2"/>
        <w:numId w:val="12"/>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115"/>
    <w:rPr>
      <w:rFonts w:ascii="Tahoma" w:eastAsia="SimSun" w:hAnsi="Tahoma" w:cs="Tahoma"/>
      <w:sz w:val="16"/>
      <w:szCs w:val="16"/>
      <w:lang w:eastAsia="zh-CN"/>
    </w:rPr>
  </w:style>
  <w:style w:type="paragraph" w:styleId="BlockText">
    <w:name w:val="Block Text"/>
    <w:basedOn w:val="Normal"/>
    <w:uiPriority w:val="99"/>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character" w:customStyle="1" w:styleId="BodyText3Char">
    <w:name w:val="Body Text 3 Char"/>
    <w:basedOn w:val="DefaultParagraphFont"/>
    <w:link w:val="BodyText3"/>
    <w:uiPriority w:val="99"/>
    <w:semiHidden/>
    <w:locked/>
    <w:rsid w:val="005534F2"/>
    <w:rPr>
      <w:rFonts w:ascii="Arial" w:eastAsia="SimSun" w:hAnsi="Arial" w:cs="Times New Roman"/>
      <w:sz w:val="16"/>
      <w:szCs w:val="16"/>
      <w:lang w:eastAsia="zh-CN"/>
    </w:rPr>
  </w:style>
  <w:style w:type="paragraph" w:styleId="BodyTextFirstIndent">
    <w:name w:val="Body Text First Indent"/>
    <w:basedOn w:val="BodyText"/>
    <w:link w:val="BodyTextFirstIndentChar"/>
    <w:uiPriority w:val="99"/>
    <w:rsid w:val="00AA7115"/>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5534F2"/>
    <w:rPr>
      <w:rFonts w:ascii="Arial" w:eastAsia="SimSun" w:hAnsi="Arial" w:cs="Times New Roman"/>
      <w:sz w:val="24"/>
      <w:szCs w:val="24"/>
      <w:lang w:eastAsia="zh-CN"/>
    </w:rPr>
  </w:style>
  <w:style w:type="paragraph" w:styleId="BodyTextFirstIndent2">
    <w:name w:val="Body Text First Indent 2"/>
    <w:basedOn w:val="BodyTextIndent"/>
    <w:link w:val="BodyTextFirstIndent2Char"/>
    <w:uiPriority w:val="99"/>
    <w:rsid w:val="00AA7115"/>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uiPriority w:val="99"/>
    <w:semiHidden/>
    <w:locked/>
    <w:rsid w:val="005534F2"/>
    <w:rPr>
      <w:rFonts w:ascii="Arial" w:eastAsia="SimSun" w:hAnsi="Arial"/>
      <w:sz w:val="24"/>
      <w:szCs w:val="24"/>
      <w:lang w:eastAsia="zh-CN"/>
    </w:rPr>
  </w:style>
  <w:style w:type="paragraph" w:styleId="Closing">
    <w:name w:val="Closing"/>
    <w:basedOn w:val="Normal"/>
    <w:link w:val="ClosingChar"/>
    <w:uiPriority w:val="99"/>
    <w:rsid w:val="00AA7115"/>
    <w:pPr>
      <w:ind w:left="4252"/>
    </w:pPr>
  </w:style>
  <w:style w:type="character" w:customStyle="1" w:styleId="ClosingChar">
    <w:name w:val="Closing Char"/>
    <w:basedOn w:val="DefaultParagraphFont"/>
    <w:link w:val="Closing"/>
    <w:uiPriority w:val="99"/>
    <w:semiHidden/>
    <w:locked/>
    <w:rsid w:val="005534F2"/>
    <w:rPr>
      <w:rFonts w:ascii="Arial" w:eastAsia="SimSun" w:hAnsi="Arial" w:cs="Times New Roman"/>
      <w:sz w:val="24"/>
      <w:szCs w:val="24"/>
      <w:lang w:eastAsia="zh-CN"/>
    </w:rPr>
  </w:style>
  <w:style w:type="character" w:styleId="CommentReference">
    <w:name w:val="annotation reference"/>
    <w:basedOn w:val="DefaultParagraphFont"/>
    <w:uiPriority w:val="99"/>
    <w:semiHidden/>
    <w:rsid w:val="00AA7115"/>
    <w:rPr>
      <w:rFonts w:cs="Times New Roman"/>
      <w:sz w:val="16"/>
      <w:szCs w:val="16"/>
    </w:rPr>
  </w:style>
  <w:style w:type="paragraph" w:styleId="CommentText">
    <w:name w:val="annotation text"/>
    <w:basedOn w:val="Normal"/>
    <w:link w:val="CommentTextChar"/>
    <w:uiPriority w:val="99"/>
    <w:semiHidden/>
    <w:rsid w:val="00AA7115"/>
    <w:rPr>
      <w:szCs w:val="20"/>
    </w:rPr>
  </w:style>
  <w:style w:type="character" w:customStyle="1" w:styleId="CommentTextChar">
    <w:name w:val="Comment Text Char"/>
    <w:basedOn w:val="DefaultParagraphFont"/>
    <w:link w:val="CommentText"/>
    <w:uiPriority w:val="99"/>
    <w:semiHidden/>
    <w:locked/>
    <w:rsid w:val="00AA7115"/>
    <w:rPr>
      <w:rFonts w:eastAsia="SimSun" w:cs="Times New Roman"/>
      <w:lang w:eastAsia="zh-CN"/>
    </w:rPr>
  </w:style>
  <w:style w:type="paragraph" w:styleId="CommentSubject">
    <w:name w:val="annotation subject"/>
    <w:basedOn w:val="CommentText"/>
    <w:next w:val="CommentText"/>
    <w:link w:val="CommentSubjectChar"/>
    <w:uiPriority w:val="99"/>
    <w:semiHidden/>
    <w:rsid w:val="00AA7115"/>
    <w:rPr>
      <w:b/>
      <w:bCs/>
    </w:rPr>
  </w:style>
  <w:style w:type="character" w:customStyle="1" w:styleId="CommentSubjectChar">
    <w:name w:val="Comment Subject Char"/>
    <w:basedOn w:val="CommentTextChar"/>
    <w:link w:val="CommentSubject"/>
    <w:uiPriority w:val="99"/>
    <w:semiHidden/>
    <w:locked/>
    <w:rsid w:val="00AA7115"/>
    <w:rPr>
      <w:rFonts w:eastAsia="SimSun" w:cs="Times New Roman"/>
      <w:b/>
      <w:bCs/>
      <w:lang w:eastAsia="zh-CN"/>
    </w:rPr>
  </w:style>
  <w:style w:type="paragraph" w:styleId="Date">
    <w:name w:val="Date"/>
    <w:basedOn w:val="Normal"/>
    <w:next w:val="Normal"/>
    <w:link w:val="DateChar"/>
    <w:uiPriority w:val="99"/>
    <w:rsid w:val="00AA7115"/>
  </w:style>
  <w:style w:type="character" w:customStyle="1" w:styleId="DateChar">
    <w:name w:val="Date Char"/>
    <w:basedOn w:val="DefaultParagraphFont"/>
    <w:link w:val="Date"/>
    <w:uiPriority w:val="99"/>
    <w:semiHidden/>
    <w:locked/>
    <w:rsid w:val="005534F2"/>
    <w:rPr>
      <w:rFonts w:ascii="Arial" w:eastAsia="SimSun" w:hAnsi="Arial" w:cs="Times New Roman"/>
      <w:sz w:val="24"/>
      <w:szCs w:val="24"/>
      <w:lang w:eastAsia="zh-CN"/>
    </w:rPr>
  </w:style>
  <w:style w:type="paragraph" w:styleId="DocumentMap">
    <w:name w:val="Document Map"/>
    <w:basedOn w:val="Normal"/>
    <w:link w:val="DocumentMapChar"/>
    <w:uiPriority w:val="99"/>
    <w:semiHidden/>
    <w:rsid w:val="00AA711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5534F2"/>
    <w:rPr>
      <w:rFonts w:eastAsia="SimSun" w:cs="Times New Roman"/>
      <w:sz w:val="2"/>
      <w:lang w:eastAsia="zh-CN"/>
    </w:rPr>
  </w:style>
  <w:style w:type="paragraph" w:styleId="E-mailSignature">
    <w:name w:val="E-mail Signature"/>
    <w:basedOn w:val="Normal"/>
    <w:link w:val="E-mailSignatureChar"/>
    <w:uiPriority w:val="99"/>
    <w:rsid w:val="00AA7115"/>
  </w:style>
  <w:style w:type="character" w:customStyle="1" w:styleId="E-mailSignatureChar">
    <w:name w:val="E-mail Signature Char"/>
    <w:basedOn w:val="DefaultParagraphFont"/>
    <w:link w:val="E-mailSignature"/>
    <w:uiPriority w:val="99"/>
    <w:semiHidden/>
    <w:locked/>
    <w:rsid w:val="005534F2"/>
    <w:rPr>
      <w:rFonts w:ascii="Arial" w:eastAsia="SimSun" w:hAnsi="Arial" w:cs="Times New Roman"/>
      <w:sz w:val="24"/>
      <w:szCs w:val="24"/>
      <w:lang w:eastAsia="zh-CN"/>
    </w:rPr>
  </w:style>
  <w:style w:type="character" w:styleId="Emphasis">
    <w:name w:val="Emphasis"/>
    <w:basedOn w:val="Strong"/>
    <w:uiPriority w:val="99"/>
    <w:rsid w:val="00941D57"/>
    <w:rPr>
      <w:rFonts w:ascii="Helvetica Neue" w:hAnsi="Helvetica Neue" w:cs="Times New Roman"/>
      <w:b/>
      <w:bCs/>
      <w:color w:val="auto"/>
      <w:szCs w:val="20"/>
    </w:rPr>
  </w:style>
  <w:style w:type="paragraph" w:styleId="EnvelopeAddress">
    <w:name w:val="envelope address"/>
    <w:basedOn w:val="Normal"/>
    <w:uiPriority w:val="99"/>
    <w:rsid w:val="00AA7115"/>
    <w:pPr>
      <w:framePr w:w="7920" w:h="1980" w:hRule="exact" w:hSpace="180" w:wrap="auto" w:hAnchor="page" w:xAlign="center" w:yAlign="bottom"/>
      <w:ind w:left="2880"/>
    </w:pPr>
    <w:rPr>
      <w:sz w:val="24"/>
    </w:rPr>
  </w:style>
  <w:style w:type="paragraph" w:styleId="EnvelopeReturn">
    <w:name w:val="envelope return"/>
    <w:basedOn w:val="Normal"/>
    <w:uiPriority w:val="99"/>
    <w:rsid w:val="00AA7115"/>
    <w:rPr>
      <w:szCs w:val="20"/>
    </w:rPr>
  </w:style>
  <w:style w:type="character" w:styleId="FollowedHyperlink">
    <w:name w:val="FollowedHyperlink"/>
    <w:basedOn w:val="DefaultParagraphFont"/>
    <w:uiPriority w:val="99"/>
    <w:rsid w:val="00AA7115"/>
    <w:rPr>
      <w:rFonts w:cs="Times New Roman"/>
      <w:color w:val="800080"/>
      <w:u w:val="single"/>
    </w:rPr>
  </w:style>
  <w:style w:type="character" w:styleId="HTMLAcronym">
    <w:name w:val="HTML Acronym"/>
    <w:basedOn w:val="DefaultParagraphFont"/>
    <w:uiPriority w:val="99"/>
    <w:rsid w:val="00AA7115"/>
    <w:rPr>
      <w:rFonts w:cs="Times New Roman"/>
    </w:rPr>
  </w:style>
  <w:style w:type="paragraph" w:styleId="HTMLAddress">
    <w:name w:val="HTML Address"/>
    <w:basedOn w:val="Normal"/>
    <w:link w:val="HTMLAddressChar"/>
    <w:uiPriority w:val="99"/>
    <w:rsid w:val="00AA7115"/>
    <w:rPr>
      <w:i/>
      <w:iCs/>
    </w:rPr>
  </w:style>
  <w:style w:type="character" w:customStyle="1" w:styleId="HTMLAddressChar">
    <w:name w:val="HTML Address Char"/>
    <w:basedOn w:val="DefaultParagraphFont"/>
    <w:link w:val="HTMLAddress"/>
    <w:uiPriority w:val="99"/>
    <w:semiHidden/>
    <w:locked/>
    <w:rsid w:val="005534F2"/>
    <w:rPr>
      <w:rFonts w:ascii="Arial" w:eastAsia="SimSun" w:hAnsi="Arial" w:cs="Times New Roman"/>
      <w:i/>
      <w:iCs/>
      <w:sz w:val="24"/>
      <w:szCs w:val="24"/>
      <w:lang w:eastAsia="zh-CN"/>
    </w:rPr>
  </w:style>
  <w:style w:type="character" w:styleId="HTMLCite">
    <w:name w:val="HTML Cite"/>
    <w:basedOn w:val="DefaultParagraphFont"/>
    <w:uiPriority w:val="99"/>
    <w:rsid w:val="00AA7115"/>
    <w:rPr>
      <w:rFonts w:cs="Times New Roman"/>
      <w:i/>
      <w:iCs/>
    </w:rPr>
  </w:style>
  <w:style w:type="character" w:styleId="HTMLCode">
    <w:name w:val="HTML Code"/>
    <w:basedOn w:val="DefaultParagraphFont"/>
    <w:uiPriority w:val="99"/>
    <w:rsid w:val="00AA7115"/>
    <w:rPr>
      <w:rFonts w:ascii="Courier New" w:hAnsi="Courier New" w:cs="Courier New"/>
      <w:sz w:val="20"/>
      <w:szCs w:val="20"/>
    </w:rPr>
  </w:style>
  <w:style w:type="character" w:styleId="HTMLDefinition">
    <w:name w:val="HTML Definition"/>
    <w:basedOn w:val="DefaultParagraphFont"/>
    <w:uiPriority w:val="99"/>
    <w:rsid w:val="00AA7115"/>
    <w:rPr>
      <w:rFonts w:cs="Times New Roman"/>
      <w:i/>
      <w:iCs/>
    </w:rPr>
  </w:style>
  <w:style w:type="character" w:styleId="HTMLKeyboard">
    <w:name w:val="HTML Keyboard"/>
    <w:basedOn w:val="DefaultParagraphFont"/>
    <w:uiPriority w:val="99"/>
    <w:rsid w:val="00AA7115"/>
    <w:rPr>
      <w:rFonts w:ascii="Courier New" w:hAnsi="Courier New" w:cs="Courier New"/>
      <w:sz w:val="20"/>
      <w:szCs w:val="20"/>
    </w:rPr>
  </w:style>
  <w:style w:type="paragraph" w:styleId="HTMLPreformatted">
    <w:name w:val="HTML Preformatted"/>
    <w:basedOn w:val="Normal"/>
    <w:link w:val="HTMLPreformattedChar"/>
    <w:uiPriority w:val="99"/>
    <w:rsid w:val="00AA7115"/>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5534F2"/>
    <w:rPr>
      <w:rFonts w:ascii="Courier New" w:eastAsia="SimSun" w:hAnsi="Courier New" w:cs="Courier New"/>
      <w:sz w:val="20"/>
      <w:szCs w:val="20"/>
      <w:lang w:eastAsia="zh-CN"/>
    </w:rPr>
  </w:style>
  <w:style w:type="character" w:styleId="HTMLSample">
    <w:name w:val="HTML Sample"/>
    <w:basedOn w:val="DefaultParagraphFont"/>
    <w:uiPriority w:val="99"/>
    <w:rsid w:val="00AA7115"/>
    <w:rPr>
      <w:rFonts w:ascii="Courier New" w:hAnsi="Courier New" w:cs="Courier New"/>
    </w:rPr>
  </w:style>
  <w:style w:type="character" w:styleId="HTMLTypewriter">
    <w:name w:val="HTML Typewriter"/>
    <w:basedOn w:val="DefaultParagraphFont"/>
    <w:uiPriority w:val="99"/>
    <w:rsid w:val="00AA7115"/>
    <w:rPr>
      <w:rFonts w:ascii="Courier New" w:hAnsi="Courier New" w:cs="Courier New"/>
      <w:sz w:val="20"/>
      <w:szCs w:val="20"/>
    </w:rPr>
  </w:style>
  <w:style w:type="character" w:styleId="HTMLVariable">
    <w:name w:val="HTML Variable"/>
    <w:basedOn w:val="DefaultParagraphFont"/>
    <w:uiPriority w:val="99"/>
    <w:rsid w:val="00AA7115"/>
    <w:rPr>
      <w:rFonts w:cs="Times New Roman"/>
      <w:i/>
      <w:iCs/>
    </w:rPr>
  </w:style>
  <w:style w:type="character" w:styleId="Hyperlink">
    <w:name w:val="Hyperlink"/>
    <w:basedOn w:val="DefaultParagraphFont"/>
    <w:uiPriority w:val="99"/>
    <w:rsid w:val="00AA7115"/>
    <w:rPr>
      <w:rFonts w:cs="Times New Roman"/>
      <w:color w:val="0000FF"/>
      <w:u w:val="single"/>
    </w:rPr>
  </w:style>
  <w:style w:type="paragraph" w:styleId="Index3">
    <w:name w:val="index 3"/>
    <w:basedOn w:val="Normal"/>
    <w:next w:val="Normal"/>
    <w:autoRedefine/>
    <w:uiPriority w:val="99"/>
    <w:semiHidden/>
    <w:rsid w:val="00AA7115"/>
    <w:pPr>
      <w:ind w:left="660" w:hanging="220"/>
    </w:pPr>
  </w:style>
  <w:style w:type="paragraph" w:styleId="Index4">
    <w:name w:val="index 4"/>
    <w:basedOn w:val="Normal"/>
    <w:next w:val="Normal"/>
    <w:autoRedefine/>
    <w:uiPriority w:val="99"/>
    <w:semiHidden/>
    <w:rsid w:val="00AA7115"/>
    <w:pPr>
      <w:ind w:left="880" w:hanging="220"/>
    </w:pPr>
  </w:style>
  <w:style w:type="paragraph" w:styleId="Index5">
    <w:name w:val="index 5"/>
    <w:basedOn w:val="Normal"/>
    <w:next w:val="Normal"/>
    <w:autoRedefine/>
    <w:uiPriority w:val="99"/>
    <w:semiHidden/>
    <w:rsid w:val="00AA7115"/>
    <w:pPr>
      <w:ind w:left="1100" w:hanging="220"/>
    </w:pPr>
  </w:style>
  <w:style w:type="paragraph" w:styleId="Index6">
    <w:name w:val="index 6"/>
    <w:basedOn w:val="Normal"/>
    <w:next w:val="Normal"/>
    <w:autoRedefine/>
    <w:uiPriority w:val="99"/>
    <w:semiHidden/>
    <w:rsid w:val="00AA7115"/>
    <w:pPr>
      <w:ind w:left="1320" w:hanging="220"/>
    </w:pPr>
  </w:style>
  <w:style w:type="paragraph" w:styleId="Index7">
    <w:name w:val="index 7"/>
    <w:basedOn w:val="Normal"/>
    <w:next w:val="Normal"/>
    <w:autoRedefine/>
    <w:uiPriority w:val="99"/>
    <w:semiHidden/>
    <w:rsid w:val="00AA7115"/>
    <w:pPr>
      <w:ind w:left="1540" w:hanging="220"/>
    </w:pPr>
  </w:style>
  <w:style w:type="paragraph" w:styleId="Index8">
    <w:name w:val="index 8"/>
    <w:basedOn w:val="Normal"/>
    <w:next w:val="Normal"/>
    <w:autoRedefine/>
    <w:uiPriority w:val="99"/>
    <w:semiHidden/>
    <w:rsid w:val="00AA7115"/>
    <w:pPr>
      <w:ind w:left="1760" w:hanging="220"/>
    </w:pPr>
  </w:style>
  <w:style w:type="paragraph" w:styleId="Index9">
    <w:name w:val="index 9"/>
    <w:basedOn w:val="Normal"/>
    <w:next w:val="Normal"/>
    <w:autoRedefine/>
    <w:uiPriority w:val="99"/>
    <w:semiHidden/>
    <w:rsid w:val="00AA7115"/>
    <w:pPr>
      <w:ind w:left="1980" w:hanging="220"/>
    </w:pPr>
  </w:style>
  <w:style w:type="paragraph" w:styleId="IndexHeading">
    <w:name w:val="index heading"/>
    <w:basedOn w:val="Normal"/>
    <w:next w:val="Index1"/>
    <w:uiPriority w:val="99"/>
    <w:semiHidden/>
    <w:rsid w:val="00AA7115"/>
    <w:rPr>
      <w:b/>
      <w:bCs/>
    </w:rPr>
  </w:style>
  <w:style w:type="character" w:styleId="LineNumber">
    <w:name w:val="line number"/>
    <w:basedOn w:val="DefaultParagraphFont"/>
    <w:uiPriority w:val="99"/>
    <w:rsid w:val="00AA7115"/>
    <w:rPr>
      <w:rFonts w:cs="Times New Roman"/>
    </w:rPr>
  </w:style>
  <w:style w:type="paragraph" w:styleId="List">
    <w:name w:val="List"/>
    <w:basedOn w:val="Normal"/>
    <w:uiPriority w:val="99"/>
    <w:rsid w:val="00AA7115"/>
    <w:pPr>
      <w:ind w:left="283" w:hanging="283"/>
    </w:pPr>
  </w:style>
  <w:style w:type="paragraph" w:styleId="List2">
    <w:name w:val="List 2"/>
    <w:basedOn w:val="Normal"/>
    <w:uiPriority w:val="99"/>
    <w:rsid w:val="00AA7115"/>
    <w:pPr>
      <w:ind w:left="566" w:hanging="283"/>
    </w:pPr>
  </w:style>
  <w:style w:type="paragraph" w:styleId="List3">
    <w:name w:val="List 3"/>
    <w:basedOn w:val="Normal"/>
    <w:uiPriority w:val="99"/>
    <w:rsid w:val="00AA7115"/>
    <w:pPr>
      <w:ind w:left="849" w:hanging="283"/>
    </w:pPr>
  </w:style>
  <w:style w:type="paragraph" w:styleId="List4">
    <w:name w:val="List 4"/>
    <w:basedOn w:val="Normal"/>
    <w:uiPriority w:val="99"/>
    <w:rsid w:val="00AA7115"/>
    <w:pPr>
      <w:ind w:left="1132" w:hanging="283"/>
    </w:pPr>
  </w:style>
  <w:style w:type="paragraph" w:styleId="List5">
    <w:name w:val="List 5"/>
    <w:basedOn w:val="Normal"/>
    <w:uiPriority w:val="99"/>
    <w:rsid w:val="00AA7115"/>
    <w:pPr>
      <w:ind w:left="1415" w:hanging="283"/>
    </w:pPr>
  </w:style>
  <w:style w:type="paragraph" w:styleId="ListContinue">
    <w:name w:val="List Continue"/>
    <w:basedOn w:val="Normal"/>
    <w:uiPriority w:val="99"/>
    <w:rsid w:val="00AA7115"/>
    <w:pPr>
      <w:spacing w:after="120"/>
      <w:ind w:left="283"/>
    </w:pPr>
  </w:style>
  <w:style w:type="paragraph" w:styleId="ListContinue2">
    <w:name w:val="List Continue 2"/>
    <w:basedOn w:val="Normal"/>
    <w:uiPriority w:val="99"/>
    <w:rsid w:val="00AA7115"/>
    <w:pPr>
      <w:spacing w:after="120"/>
      <w:ind w:left="566"/>
    </w:pPr>
  </w:style>
  <w:style w:type="paragraph" w:styleId="ListContinue3">
    <w:name w:val="List Continue 3"/>
    <w:basedOn w:val="Normal"/>
    <w:uiPriority w:val="99"/>
    <w:rsid w:val="00AA7115"/>
    <w:pPr>
      <w:spacing w:after="120"/>
      <w:ind w:left="849"/>
    </w:pPr>
  </w:style>
  <w:style w:type="paragraph" w:styleId="ListContinue4">
    <w:name w:val="List Continue 4"/>
    <w:basedOn w:val="Normal"/>
    <w:uiPriority w:val="99"/>
    <w:rsid w:val="00AA7115"/>
    <w:pPr>
      <w:spacing w:after="120"/>
      <w:ind w:left="1132"/>
    </w:pPr>
  </w:style>
  <w:style w:type="paragraph" w:styleId="ListContinue5">
    <w:name w:val="List Continue 5"/>
    <w:basedOn w:val="Normal"/>
    <w:uiPriority w:val="99"/>
    <w:rsid w:val="00AA7115"/>
    <w:pPr>
      <w:spacing w:after="120"/>
      <w:ind w:left="1415"/>
    </w:pPr>
  </w:style>
  <w:style w:type="paragraph" w:styleId="ListNumber">
    <w:name w:val="List Number"/>
    <w:basedOn w:val="Normal"/>
    <w:uiPriority w:val="99"/>
    <w:rsid w:val="00AA7115"/>
    <w:pPr>
      <w:numPr>
        <w:numId w:val="1"/>
      </w:numPr>
    </w:pPr>
  </w:style>
  <w:style w:type="paragraph" w:styleId="ListNumber2">
    <w:name w:val="List Number 2"/>
    <w:basedOn w:val="Normal"/>
    <w:uiPriority w:val="99"/>
    <w:rsid w:val="00AA7115"/>
    <w:pPr>
      <w:numPr>
        <w:numId w:val="2"/>
      </w:numPr>
    </w:pPr>
  </w:style>
  <w:style w:type="paragraph" w:styleId="ListNumber3">
    <w:name w:val="List Number 3"/>
    <w:basedOn w:val="Normal"/>
    <w:uiPriority w:val="99"/>
    <w:rsid w:val="00AA7115"/>
    <w:pPr>
      <w:numPr>
        <w:numId w:val="3"/>
      </w:numPr>
    </w:pPr>
  </w:style>
  <w:style w:type="paragraph" w:styleId="ListNumber4">
    <w:name w:val="List Number 4"/>
    <w:basedOn w:val="Normal"/>
    <w:uiPriority w:val="99"/>
    <w:rsid w:val="00AA7115"/>
    <w:pPr>
      <w:numPr>
        <w:numId w:val="4"/>
      </w:numPr>
    </w:pPr>
  </w:style>
  <w:style w:type="paragraph" w:styleId="ListNumber5">
    <w:name w:val="List Number 5"/>
    <w:basedOn w:val="Normal"/>
    <w:uiPriority w:val="99"/>
    <w:rsid w:val="00AA7115"/>
    <w:pPr>
      <w:tabs>
        <w:tab w:val="num" w:pos="1492"/>
      </w:tabs>
      <w:ind w:left="1492" w:hanging="360"/>
    </w:pPr>
  </w:style>
  <w:style w:type="paragraph" w:styleId="MacroText">
    <w:name w:val="macro"/>
    <w:link w:val="MacroTextChar"/>
    <w:uiPriority w:val="99"/>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semiHidden/>
    <w:locked/>
    <w:rsid w:val="005534F2"/>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locked/>
    <w:rsid w:val="005534F2"/>
    <w:rPr>
      <w:rFonts w:ascii="Cambria" w:hAnsi="Cambria" w:cs="Times New Roman"/>
      <w:sz w:val="24"/>
      <w:szCs w:val="24"/>
      <w:shd w:val="pct20" w:color="auto" w:fill="auto"/>
      <w:lang w:eastAsia="zh-CN"/>
    </w:rPr>
  </w:style>
  <w:style w:type="paragraph" w:styleId="NormalWeb">
    <w:name w:val="Normal (Web)"/>
    <w:basedOn w:val="Normal"/>
    <w:uiPriority w:val="99"/>
    <w:rsid w:val="00AA7115"/>
    <w:rPr>
      <w:sz w:val="24"/>
    </w:rPr>
  </w:style>
  <w:style w:type="paragraph" w:styleId="NormalIndent">
    <w:name w:val="Normal Indent"/>
    <w:basedOn w:val="Normal"/>
    <w:uiPriority w:val="99"/>
    <w:rsid w:val="00AA7115"/>
    <w:pPr>
      <w:ind w:left="720"/>
    </w:pPr>
  </w:style>
  <w:style w:type="paragraph" w:styleId="NoteHeading">
    <w:name w:val="Note Heading"/>
    <w:basedOn w:val="Normal"/>
    <w:next w:val="Normal"/>
    <w:link w:val="NoteHeadingChar"/>
    <w:uiPriority w:val="99"/>
    <w:rsid w:val="00AA7115"/>
  </w:style>
  <w:style w:type="character" w:customStyle="1" w:styleId="NoteHeadingChar">
    <w:name w:val="Note Heading Char"/>
    <w:basedOn w:val="DefaultParagraphFont"/>
    <w:link w:val="NoteHeading"/>
    <w:uiPriority w:val="99"/>
    <w:semiHidden/>
    <w:locked/>
    <w:rsid w:val="005534F2"/>
    <w:rPr>
      <w:rFonts w:ascii="Arial" w:eastAsia="SimSun" w:hAnsi="Arial" w:cs="Times New Roman"/>
      <w:sz w:val="24"/>
      <w:szCs w:val="24"/>
      <w:lang w:eastAsia="zh-CN"/>
    </w:rPr>
  </w:style>
  <w:style w:type="paragraph" w:styleId="PlainText">
    <w:name w:val="Plain Text"/>
    <w:basedOn w:val="Normal"/>
    <w:link w:val="PlainTextChar"/>
    <w:uiPriority w:val="99"/>
    <w:rsid w:val="00AA7115"/>
    <w:rPr>
      <w:rFonts w:ascii="Courier New" w:hAnsi="Courier New" w:cs="Courier New"/>
      <w:szCs w:val="20"/>
    </w:rPr>
  </w:style>
  <w:style w:type="character" w:customStyle="1" w:styleId="PlainTextChar">
    <w:name w:val="Plain Text Char"/>
    <w:basedOn w:val="DefaultParagraphFont"/>
    <w:link w:val="PlainText"/>
    <w:uiPriority w:val="99"/>
    <w:semiHidden/>
    <w:locked/>
    <w:rsid w:val="005534F2"/>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AA7115"/>
  </w:style>
  <w:style w:type="character" w:customStyle="1" w:styleId="SalutationChar">
    <w:name w:val="Salutation Char"/>
    <w:basedOn w:val="DefaultParagraphFont"/>
    <w:link w:val="Salutation"/>
    <w:uiPriority w:val="99"/>
    <w:semiHidden/>
    <w:locked/>
    <w:rsid w:val="005534F2"/>
    <w:rPr>
      <w:rFonts w:ascii="Arial" w:eastAsia="SimSun" w:hAnsi="Arial" w:cs="Times New Roman"/>
      <w:sz w:val="24"/>
      <w:szCs w:val="24"/>
      <w:lang w:eastAsia="zh-CN"/>
    </w:rPr>
  </w:style>
  <w:style w:type="paragraph" w:styleId="Signature">
    <w:name w:val="Signature"/>
    <w:basedOn w:val="Normal"/>
    <w:link w:val="SignatureChar"/>
    <w:uiPriority w:val="99"/>
    <w:rsid w:val="00AA7115"/>
    <w:pPr>
      <w:ind w:left="4252"/>
    </w:pPr>
  </w:style>
  <w:style w:type="character" w:customStyle="1" w:styleId="SignatureChar">
    <w:name w:val="Signature Char"/>
    <w:basedOn w:val="DefaultParagraphFont"/>
    <w:link w:val="Signature"/>
    <w:uiPriority w:val="99"/>
    <w:semiHidden/>
    <w:locked/>
    <w:rsid w:val="005534F2"/>
    <w:rPr>
      <w:rFonts w:ascii="Arial" w:eastAsia="SimSun" w:hAnsi="Arial" w:cs="Times New Roman"/>
      <w:sz w:val="24"/>
      <w:szCs w:val="24"/>
      <w:lang w:eastAsia="zh-CN"/>
    </w:rPr>
  </w:style>
  <w:style w:type="character" w:styleId="Strong">
    <w:name w:val="Strong"/>
    <w:basedOn w:val="DefaultParagraphFont"/>
    <w:uiPriority w:val="22"/>
    <w:qFormat/>
    <w:rsid w:val="00086E27"/>
    <w:rPr>
      <w:rFonts w:cs="Times New Roman"/>
      <w:b/>
      <w:bCs/>
      <w:szCs w:val="20"/>
    </w:rPr>
  </w:style>
  <w:style w:type="paragraph" w:styleId="Subtitle">
    <w:name w:val="Subtitle"/>
    <w:basedOn w:val="Normal"/>
    <w:link w:val="SubtitleChar"/>
    <w:rsid w:val="00DC3AFD"/>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locked/>
    <w:rsid w:val="00DC3AFD"/>
    <w:rPr>
      <w:rFonts w:ascii="Cambria" w:hAnsi="Cambria"/>
      <w:sz w:val="24"/>
      <w:szCs w:val="24"/>
      <w:lang w:eastAsia="zh-CN"/>
    </w:rPr>
  </w:style>
  <w:style w:type="table" w:styleId="Table3Deffects1">
    <w:name w:val="Table 3D effects 1"/>
    <w:basedOn w:val="TableNormal"/>
    <w:uiPriority w:val="99"/>
    <w:rsid w:val="00AA7115"/>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A7115"/>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A7115"/>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A711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A711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A711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A7115"/>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A711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A711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A711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A711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A7115"/>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A711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A7115"/>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A71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A711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A711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A711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A711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A711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A711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A711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A711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A711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7115"/>
    <w:pPr>
      <w:ind w:left="220" w:hanging="220"/>
    </w:pPr>
  </w:style>
  <w:style w:type="paragraph" w:styleId="TableofFigures">
    <w:name w:val="table of figures"/>
    <w:basedOn w:val="Normal"/>
    <w:next w:val="Normal"/>
    <w:uiPriority w:val="99"/>
    <w:semiHidden/>
    <w:rsid w:val="00AA7115"/>
  </w:style>
  <w:style w:type="table" w:styleId="TableProfessional">
    <w:name w:val="Table Professional"/>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A7115"/>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A7115"/>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A7115"/>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A7115"/>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A7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A711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A711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A711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rsid w:val="00DF1F7E"/>
    <w:pPr>
      <w:spacing w:before="240" w:after="60"/>
      <w:outlineLvl w:val="0"/>
    </w:pPr>
    <w:rPr>
      <w:bCs/>
      <w:color w:val="00AE9C"/>
      <w:kern w:val="28"/>
      <w:sz w:val="48"/>
      <w:szCs w:val="48"/>
    </w:rPr>
  </w:style>
  <w:style w:type="character" w:customStyle="1" w:styleId="TitleChar">
    <w:name w:val="Title Char"/>
    <w:basedOn w:val="DefaultParagraphFont"/>
    <w:link w:val="Title"/>
    <w:locked/>
    <w:rsid w:val="00DF1F7E"/>
    <w:rPr>
      <w:rFonts w:ascii="Arial" w:eastAsia="SimSun" w:hAnsi="Arial" w:cs="Arial"/>
      <w:bCs/>
      <w:color w:val="00AE9C"/>
      <w:kern w:val="28"/>
      <w:sz w:val="48"/>
      <w:szCs w:val="48"/>
      <w:lang w:eastAsia="zh-CN"/>
    </w:rPr>
  </w:style>
  <w:style w:type="paragraph" w:styleId="ListParagraph">
    <w:name w:val="List Paragraph"/>
    <w:basedOn w:val="Heading3"/>
    <w:link w:val="ListParagraphChar"/>
    <w:uiPriority w:val="34"/>
    <w:qFormat/>
    <w:rsid w:val="00B82D16"/>
    <w:pPr>
      <w:numPr>
        <w:numId w:val="22"/>
      </w:numPr>
      <w:spacing w:after="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uiPriority w:val="99"/>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uiPriority w:val="99"/>
    <w:locked/>
    <w:rsid w:val="00AA7115"/>
    <w:rPr>
      <w:rFonts w:ascii="Arial" w:hAnsi="Arial" w:cs="Arial"/>
      <w:sz w:val="22"/>
      <w:szCs w:val="22"/>
      <w:lang w:val="en-US" w:eastAsia="en-US"/>
    </w:rPr>
  </w:style>
  <w:style w:type="paragraph" w:customStyle="1" w:styleId="BodyText1">
    <w:name w:val="Body Text1"/>
    <w:basedOn w:val="Normal"/>
    <w:uiPriority w:val="99"/>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uiPriority w:val="99"/>
    <w:rsid w:val="00AA7115"/>
    <w:pPr>
      <w:spacing w:before="120" w:after="120"/>
    </w:pPr>
    <w:rPr>
      <w:rFonts w:eastAsia="Times New Roman"/>
      <w:b/>
      <w:lang w:eastAsia="en-US"/>
    </w:rPr>
  </w:style>
  <w:style w:type="paragraph" w:customStyle="1" w:styleId="ScheduleLevel1">
    <w:name w:val="Schedule Level 1"/>
    <w:basedOn w:val="Normal"/>
    <w:uiPriority w:val="99"/>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uiPriority w:val="99"/>
    <w:rsid w:val="003D4F07"/>
    <w:rPr>
      <w:rFonts w:cs="Arial"/>
    </w:rPr>
  </w:style>
  <w:style w:type="paragraph" w:customStyle="1" w:styleId="ScheduleLevel3">
    <w:name w:val="Schedule Level 3"/>
    <w:basedOn w:val="Normal"/>
    <w:uiPriority w:val="99"/>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uiPriority w:val="99"/>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uiPriority w:val="99"/>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uiPriority w:val="99"/>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uiPriority w:val="99"/>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uiPriority w:val="99"/>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uiPriority w:val="99"/>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uiPriority w:val="99"/>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E479E2"/>
    <w:rPr>
      <w:rFonts w:ascii="Calibri" w:hAnsi="Calibri"/>
      <w:lang w:val="en-US" w:eastAsia="en-US"/>
    </w:rPr>
  </w:style>
  <w:style w:type="character" w:customStyle="1" w:styleId="NoSpacingChar">
    <w:name w:val="No Spacing Char"/>
    <w:basedOn w:val="DefaultParagraphFont"/>
    <w:link w:val="NoSpacing"/>
    <w:uiPriority w:val="99"/>
    <w:locked/>
    <w:rsid w:val="00E479E2"/>
    <w:rPr>
      <w:rFonts w:ascii="Calibri" w:hAnsi="Calibri"/>
      <w:lang w:val="en-US" w:eastAsia="en-US"/>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E479E2"/>
    <w:rPr>
      <w:rFonts w:ascii="Arial" w:eastAsia="STZhongsong" w:hAnsi="Arial" w:cs="Arial"/>
      <w:b/>
      <w:caps/>
      <w:color w:val="00AE9C"/>
      <w:sz w:val="24"/>
      <w:szCs w:val="24"/>
      <w:lang w:eastAsia="zh-CN"/>
    </w:rPr>
  </w:style>
  <w:style w:type="paragraph" w:customStyle="1" w:styleId="StyleHeading120pt">
    <w:name w:val="Style Heading 1 + 20 pt"/>
    <w:basedOn w:val="Heading1"/>
    <w:uiPriority w:val="99"/>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uiPriority w:val="99"/>
    <w:rsid w:val="00AA7115"/>
    <w:rPr>
      <w:rFonts w:cs="Times New Roman"/>
    </w:rPr>
  </w:style>
  <w:style w:type="paragraph" w:customStyle="1" w:styleId="Paragraph2">
    <w:name w:val="Paragraph 2"/>
    <w:basedOn w:val="Normal"/>
    <w:uiPriority w:val="99"/>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4"/>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4"/>
      </w:numPr>
      <w:spacing w:after="240"/>
      <w:jc w:val="both"/>
    </w:pPr>
    <w:rPr>
      <w:rFonts w:eastAsia="Times New Roman"/>
      <w:lang w:eastAsia="en-US"/>
    </w:rPr>
  </w:style>
  <w:style w:type="paragraph" w:customStyle="1" w:styleId="Level3">
    <w:name w:val="Level 3"/>
    <w:basedOn w:val="Normal"/>
    <w:uiPriority w:val="99"/>
    <w:rsid w:val="00AA7115"/>
    <w:pPr>
      <w:numPr>
        <w:ilvl w:val="2"/>
        <w:numId w:val="14"/>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4"/>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4"/>
      </w:numPr>
      <w:spacing w:after="240"/>
      <w:jc w:val="both"/>
    </w:pPr>
    <w:rPr>
      <w:rFonts w:eastAsia="Times New Roman"/>
      <w:szCs w:val="20"/>
      <w:lang w:eastAsia="en-US"/>
    </w:rPr>
  </w:style>
  <w:style w:type="paragraph" w:customStyle="1" w:styleId="Level6">
    <w:name w:val="Level 6"/>
    <w:basedOn w:val="Normal"/>
    <w:uiPriority w:val="99"/>
    <w:rsid w:val="00AA7115"/>
    <w:pPr>
      <w:numPr>
        <w:ilvl w:val="5"/>
        <w:numId w:val="14"/>
      </w:numPr>
      <w:spacing w:after="240"/>
      <w:jc w:val="both"/>
    </w:pPr>
    <w:rPr>
      <w:rFonts w:eastAsia="Times New Roman"/>
      <w:szCs w:val="20"/>
      <w:lang w:eastAsia="en-US"/>
    </w:rPr>
  </w:style>
  <w:style w:type="paragraph" w:customStyle="1" w:styleId="Level7">
    <w:name w:val="Level 7"/>
    <w:basedOn w:val="Normal"/>
    <w:uiPriority w:val="99"/>
    <w:rsid w:val="00AA7115"/>
    <w:pPr>
      <w:numPr>
        <w:ilvl w:val="6"/>
        <w:numId w:val="14"/>
      </w:numPr>
      <w:spacing w:after="240"/>
      <w:jc w:val="both"/>
    </w:pPr>
    <w:rPr>
      <w:rFonts w:eastAsia="Times New Roman"/>
      <w:szCs w:val="20"/>
      <w:lang w:eastAsia="en-US"/>
    </w:rPr>
  </w:style>
  <w:style w:type="paragraph" w:customStyle="1" w:styleId="Level8">
    <w:name w:val="Level 8"/>
    <w:basedOn w:val="Normal"/>
    <w:uiPriority w:val="99"/>
    <w:rsid w:val="00AA7115"/>
    <w:pPr>
      <w:numPr>
        <w:ilvl w:val="7"/>
        <w:numId w:val="14"/>
      </w:numPr>
      <w:spacing w:after="240"/>
      <w:jc w:val="both"/>
    </w:pPr>
    <w:rPr>
      <w:rFonts w:eastAsia="Times New Roman"/>
      <w:szCs w:val="20"/>
      <w:lang w:eastAsia="en-US"/>
    </w:rPr>
  </w:style>
  <w:style w:type="paragraph" w:customStyle="1" w:styleId="Level9">
    <w:name w:val="Level 9"/>
    <w:basedOn w:val="Normal"/>
    <w:uiPriority w:val="99"/>
    <w:rsid w:val="00AA7115"/>
    <w:pPr>
      <w:numPr>
        <w:ilvl w:val="8"/>
        <w:numId w:val="14"/>
      </w:numPr>
      <w:spacing w:after="240"/>
      <w:jc w:val="both"/>
    </w:pPr>
    <w:rPr>
      <w:rFonts w:eastAsia="Times New Roman"/>
      <w:szCs w:val="20"/>
      <w:lang w:eastAsia="en-US"/>
    </w:rPr>
  </w:style>
  <w:style w:type="paragraph" w:customStyle="1" w:styleId="ScheduleHeader">
    <w:name w:val="Schedule Header"/>
    <w:basedOn w:val="Normal"/>
    <w:next w:val="Normal"/>
    <w:uiPriority w:val="99"/>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uiPriority w:val="99"/>
    <w:rsid w:val="00AA7115"/>
    <w:pPr>
      <w:keepNext/>
      <w:ind w:left="431" w:hanging="431"/>
    </w:pPr>
    <w:rPr>
      <w:b/>
      <w:caps/>
      <w:u w:val="single"/>
    </w:rPr>
  </w:style>
  <w:style w:type="paragraph" w:customStyle="1" w:styleId="Level2Heading">
    <w:name w:val="Level 2 Heading"/>
    <w:basedOn w:val="Level2"/>
    <w:next w:val="Level2"/>
    <w:uiPriority w:val="99"/>
    <w:rsid w:val="00AA7115"/>
    <w:pPr>
      <w:keepNext/>
      <w:ind w:left="1077" w:hanging="646"/>
    </w:pPr>
    <w:rPr>
      <w:b/>
      <w:u w:val="single"/>
    </w:rPr>
  </w:style>
  <w:style w:type="paragraph" w:customStyle="1" w:styleId="Level3Heading">
    <w:name w:val="Level 3 Heading"/>
    <w:basedOn w:val="Level3"/>
    <w:next w:val="Level3"/>
    <w:uiPriority w:val="99"/>
    <w:rsid w:val="00AA7115"/>
    <w:pPr>
      <w:keepNext/>
      <w:ind w:left="1939" w:hanging="862"/>
    </w:pPr>
    <w:rPr>
      <w:u w:val="single"/>
    </w:rPr>
  </w:style>
  <w:style w:type="paragraph" w:customStyle="1" w:styleId="ScheduleLevel1Heading">
    <w:name w:val="Schedule Level 1 Heading"/>
    <w:basedOn w:val="ScheduleLevel1"/>
    <w:next w:val="ScheduleLevel1"/>
    <w:uiPriority w:val="99"/>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uiPriority w:val="99"/>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5"/>
      </w:numPr>
      <w:tabs>
        <w:tab w:val="num" w:pos="926"/>
        <w:tab w:val="num" w:pos="1800"/>
      </w:tabs>
    </w:pPr>
    <w:rPr>
      <w:u w:val="single"/>
    </w:rPr>
  </w:style>
  <w:style w:type="character" w:customStyle="1" w:styleId="Level4Char">
    <w:name w:val="Level 4 Char"/>
    <w:basedOn w:val="DefaultParagraphFont"/>
    <w:uiPriority w:val="99"/>
    <w:rsid w:val="00AA7115"/>
    <w:rPr>
      <w:rFonts w:ascii="Arial" w:hAnsi="Arial" w:cs="Times New Roman"/>
      <w:sz w:val="22"/>
      <w:lang w:val="en-GB" w:eastAsia="en-US" w:bidi="ar-SA"/>
    </w:rPr>
  </w:style>
  <w:style w:type="character" w:customStyle="1" w:styleId="Level3Char">
    <w:name w:val="Level 3 Char"/>
    <w:basedOn w:val="DefaultParagraphFont"/>
    <w:uiPriority w:val="99"/>
    <w:rsid w:val="00AA7115"/>
    <w:rPr>
      <w:rFonts w:ascii="Arial" w:hAnsi="Arial" w:cs="Times New Roman"/>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uiPriority w:val="99"/>
    <w:rsid w:val="00AA7115"/>
    <w:rPr>
      <w:rFonts w:ascii="CG Times" w:hAnsi="CG Times"/>
      <w:sz w:val="24"/>
    </w:rPr>
  </w:style>
  <w:style w:type="paragraph" w:customStyle="1" w:styleId="TxBrp15">
    <w:name w:val="TxBr_p15"/>
    <w:basedOn w:val="Normal"/>
    <w:uiPriority w:val="99"/>
    <w:rsid w:val="00AA7115"/>
    <w:pPr>
      <w:widowControl w:val="0"/>
      <w:tabs>
        <w:tab w:val="left" w:pos="204"/>
      </w:tabs>
      <w:spacing w:line="289" w:lineRule="atLeast"/>
      <w:jc w:val="both"/>
    </w:pPr>
    <w:rPr>
      <w:rFonts w:eastAsia="Times New Roman"/>
      <w:sz w:val="24"/>
      <w:szCs w:val="20"/>
      <w:lang w:eastAsia="en-US"/>
    </w:rPr>
  </w:style>
  <w:style w:type="paragraph" w:customStyle="1" w:styleId="Body0">
    <w:name w:val="Body"/>
    <w:uiPriority w:val="99"/>
    <w:rsid w:val="00AA7115"/>
    <w:pPr>
      <w:tabs>
        <w:tab w:val="left" w:pos="360"/>
      </w:tabs>
    </w:pPr>
    <w:rPr>
      <w:rFonts w:ascii="Arial" w:hAnsi="Arial"/>
      <w:szCs w:val="20"/>
      <w:lang w:val="en-US" w:eastAsia="en-US"/>
    </w:rPr>
  </w:style>
  <w:style w:type="paragraph" w:customStyle="1" w:styleId="add">
    <w:name w:val="add"/>
    <w:uiPriority w:val="99"/>
    <w:rsid w:val="00AA7115"/>
    <w:rPr>
      <w:sz w:val="24"/>
      <w:szCs w:val="24"/>
      <w:lang w:eastAsia="en-US"/>
    </w:rPr>
  </w:style>
  <w:style w:type="paragraph" w:customStyle="1" w:styleId="KLegalHeading3">
    <w:name w:val="KLegal Heading 3"/>
    <w:basedOn w:val="Normal"/>
    <w:next w:val="Normal"/>
    <w:uiPriority w:val="99"/>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uiPriority w:val="99"/>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uiPriority w:val="99"/>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uiPriority w:val="99"/>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uiPriority w:val="99"/>
    <w:rsid w:val="00AA7115"/>
    <w:pPr>
      <w:numPr>
        <w:numId w:val="16"/>
      </w:numPr>
      <w:jc w:val="both"/>
    </w:pPr>
    <w:rPr>
      <w:rFonts w:eastAsia="Times New Roman"/>
      <w:b/>
      <w:szCs w:val="20"/>
      <w:lang w:eastAsia="en-US"/>
    </w:rPr>
  </w:style>
  <w:style w:type="paragraph" w:customStyle="1" w:styleId="01-Level2-BB">
    <w:name w:val="01-Level2-BB"/>
    <w:basedOn w:val="Normal"/>
    <w:next w:val="Normal"/>
    <w:uiPriority w:val="99"/>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uiPriority w:val="99"/>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uiPriority w:val="99"/>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uiPriority w:val="99"/>
    <w:rsid w:val="00AA7115"/>
    <w:pPr>
      <w:numPr>
        <w:ilvl w:val="4"/>
        <w:numId w:val="16"/>
      </w:numPr>
      <w:jc w:val="both"/>
    </w:pPr>
    <w:rPr>
      <w:rFonts w:eastAsia="Times New Roman"/>
      <w:szCs w:val="20"/>
      <w:lang w:eastAsia="en-US"/>
    </w:rPr>
  </w:style>
  <w:style w:type="paragraph" w:customStyle="1" w:styleId="00-Normal-BB">
    <w:name w:val="00-Normal-BB"/>
    <w:uiPriority w:val="99"/>
    <w:rsid w:val="00AA7115"/>
    <w:pPr>
      <w:jc w:val="both"/>
    </w:pPr>
    <w:rPr>
      <w:rFonts w:ascii="Arial" w:hAnsi="Arial"/>
      <w:szCs w:val="20"/>
      <w:lang w:eastAsia="en-US"/>
    </w:rPr>
  </w:style>
  <w:style w:type="character" w:customStyle="1" w:styleId="StyleArial11pt">
    <w:name w:val="Style Arial 11 pt"/>
    <w:basedOn w:val="DefaultParagraphFont"/>
    <w:uiPriority w:val="99"/>
    <w:rsid w:val="00AA7115"/>
    <w:rPr>
      <w:rFonts w:ascii="Arial" w:hAnsi="Arial" w:cs="Times New Roman"/>
      <w:color w:val="auto"/>
      <w:sz w:val="22"/>
    </w:rPr>
  </w:style>
  <w:style w:type="paragraph" w:customStyle="1" w:styleId="StyleHeading3Arial11ptAutoLeft0cmFirstline0cm">
    <w:name w:val="Style Heading 3 + Arial 11 pt Auto Left:  0 cm First line:  0 cm"/>
    <w:basedOn w:val="Normal"/>
    <w:uiPriority w:val="99"/>
    <w:rsid w:val="00AA7115"/>
    <w:pPr>
      <w:numPr>
        <w:numId w:val="17"/>
      </w:numPr>
    </w:pPr>
    <w:rPr>
      <w:rFonts w:eastAsia="Times New Roman"/>
      <w:sz w:val="24"/>
      <w:lang w:eastAsia="en-US"/>
    </w:rPr>
  </w:style>
  <w:style w:type="paragraph" w:customStyle="1" w:styleId="OutlineIndPara">
    <w:name w:val="Outline Ind Para"/>
    <w:basedOn w:val="Normal"/>
    <w:uiPriority w:val="99"/>
    <w:rsid w:val="00AA7115"/>
    <w:pPr>
      <w:spacing w:after="240"/>
      <w:ind w:left="851"/>
      <w:jc w:val="both"/>
    </w:pPr>
    <w:rPr>
      <w:rFonts w:eastAsia="Times New Roman"/>
      <w:szCs w:val="20"/>
      <w:lang w:eastAsia="en-US"/>
    </w:rPr>
  </w:style>
  <w:style w:type="paragraph" w:customStyle="1" w:styleId="AppSub">
    <w:name w:val="App Sub"/>
    <w:basedOn w:val="Normal"/>
    <w:next w:val="Normal"/>
    <w:uiPriority w:val="99"/>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uiPriority w:val="99"/>
    <w:rsid w:val="00AA7115"/>
    <w:pPr>
      <w:spacing w:before="240"/>
      <w:ind w:left="782" w:hanging="357"/>
      <w:jc w:val="both"/>
    </w:pPr>
    <w:rPr>
      <w:bCs/>
      <w:szCs w:val="20"/>
    </w:rPr>
  </w:style>
  <w:style w:type="paragraph" w:customStyle="1" w:styleId="HeadA">
    <w:name w:val="Head A"/>
    <w:basedOn w:val="Heading1"/>
    <w:next w:val="Normal"/>
    <w:uiPriority w:val="99"/>
    <w:rsid w:val="00AA7115"/>
    <w:pPr>
      <w:numPr>
        <w:numId w:val="20"/>
      </w:numPr>
      <w:tabs>
        <w:tab w:val="num" w:pos="0"/>
        <w:tab w:val="num" w:pos="926"/>
      </w:tabs>
      <w:adjustRightInd/>
    </w:pPr>
    <w:rPr>
      <w:rFonts w:eastAsia="Times New Roman"/>
      <w:bCs/>
      <w:caps w:val="0"/>
      <w:kern w:val="32"/>
      <w:sz w:val="28"/>
      <w:szCs w:val="32"/>
      <w:lang w:eastAsia="en-GB"/>
    </w:rPr>
  </w:style>
  <w:style w:type="paragraph" w:customStyle="1" w:styleId="HeadC">
    <w:name w:val="Head C"/>
    <w:basedOn w:val="Heading3"/>
    <w:next w:val="Normal"/>
    <w:uiPriority w:val="99"/>
    <w:rsid w:val="00AA7115"/>
    <w:pPr>
      <w:keepNext/>
      <w:numPr>
        <w:numId w:val="20"/>
      </w:numPr>
      <w:tabs>
        <w:tab w:val="num" w:pos="0"/>
        <w:tab w:val="left" w:pos="180"/>
        <w:tab w:val="num" w:pos="926"/>
      </w:tabs>
      <w:adjustRightInd/>
    </w:pPr>
    <w:rPr>
      <w:rFonts w:eastAsia="Times New Roman"/>
      <w:bCs/>
      <w:szCs w:val="26"/>
      <w:lang w:eastAsia="en-GB"/>
    </w:rPr>
  </w:style>
  <w:style w:type="paragraph" w:customStyle="1" w:styleId="HeadB">
    <w:name w:val="Head B"/>
    <w:basedOn w:val="Normal"/>
    <w:uiPriority w:val="99"/>
    <w:rsid w:val="00AA7115"/>
    <w:pPr>
      <w:numPr>
        <w:ilvl w:val="1"/>
        <w:numId w:val="20"/>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uiPriority w:val="99"/>
    <w:locked/>
    <w:rsid w:val="00AA7115"/>
    <w:rPr>
      <w:rFonts w:ascii="Helvetica Neue" w:hAnsi="Helvetica Neue" w:cs="Arial"/>
      <w:sz w:val="20"/>
    </w:rPr>
  </w:style>
  <w:style w:type="paragraph" w:customStyle="1" w:styleId="PQQbullet">
    <w:name w:val="PQQ bullet"/>
    <w:basedOn w:val="Normal"/>
    <w:link w:val="PQQbulletChar"/>
    <w:uiPriority w:val="99"/>
    <w:rsid w:val="00AA7115"/>
    <w:pPr>
      <w:numPr>
        <w:numId w:val="19"/>
      </w:numPr>
      <w:jc w:val="both"/>
    </w:pPr>
    <w:rPr>
      <w:rFonts w:eastAsia="Times New Roman"/>
    </w:rPr>
  </w:style>
  <w:style w:type="character" w:customStyle="1" w:styleId="IndentAChar">
    <w:name w:val="Indent A Char"/>
    <w:basedOn w:val="DefaultParagraphFont"/>
    <w:link w:val="IndentA"/>
    <w:uiPriority w:val="99"/>
    <w:locked/>
    <w:rsid w:val="00AA7115"/>
    <w:rPr>
      <w:rFonts w:ascii="Arial" w:hAnsi="Arial" w:cs="Arial"/>
      <w:sz w:val="24"/>
      <w:szCs w:val="24"/>
    </w:rPr>
  </w:style>
  <w:style w:type="paragraph" w:customStyle="1" w:styleId="IndentA">
    <w:name w:val="Indent A"/>
    <w:basedOn w:val="Normal"/>
    <w:link w:val="IndentAChar"/>
    <w:uiPriority w:val="99"/>
    <w:rsid w:val="00AA7115"/>
    <w:pPr>
      <w:spacing w:before="60" w:after="120"/>
      <w:ind w:left="181"/>
      <w:jc w:val="both"/>
    </w:pPr>
    <w:rPr>
      <w:rFonts w:eastAsia="Times New Roman"/>
    </w:rPr>
  </w:style>
  <w:style w:type="paragraph" w:customStyle="1" w:styleId="htm01normal">
    <w:name w:val="htm01 normal"/>
    <w:basedOn w:val="Normal"/>
    <w:uiPriority w:val="99"/>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uiPriority w:val="99"/>
    <w:rsid w:val="00861D08"/>
    <w:rPr>
      <w:rFonts w:ascii="Arial" w:hAnsi="Arial"/>
      <w:noProof/>
    </w:rPr>
  </w:style>
  <w:style w:type="paragraph" w:customStyle="1" w:styleId="01-NormInd1-BB">
    <w:name w:val="01-NormInd1-BB"/>
    <w:basedOn w:val="Normal"/>
    <w:uiPriority w:val="99"/>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uiPriority w:val="99"/>
    <w:locked/>
    <w:rsid w:val="00861D08"/>
    <w:rPr>
      <w:rFonts w:ascii="Arial" w:eastAsia="STZhongsong" w:hAnsi="Arial" w:cs="Times New Roman"/>
      <w:sz w:val="22"/>
      <w:lang w:val="en-GB" w:eastAsia="zh-CN" w:bidi="ar-SA"/>
    </w:rPr>
  </w:style>
  <w:style w:type="character" w:customStyle="1" w:styleId="CharChar2">
    <w:name w:val="Char Char2"/>
    <w:basedOn w:val="DefaultParagraphFont"/>
    <w:uiPriority w:val="99"/>
    <w:rsid w:val="00861D08"/>
    <w:rPr>
      <w:rFonts w:ascii="Arial" w:hAnsi="Arial" w:cs="Times New Roman"/>
      <w:sz w:val="24"/>
      <w:szCs w:val="24"/>
      <w:lang w:eastAsia="en-US"/>
    </w:rPr>
  </w:style>
  <w:style w:type="paragraph" w:customStyle="1" w:styleId="NormalIndent1">
    <w:name w:val="Normal Indent1"/>
    <w:basedOn w:val="Normal"/>
    <w:uiPriority w:val="99"/>
    <w:rsid w:val="000B21A8"/>
    <w:pPr>
      <w:spacing w:after="240"/>
      <w:ind w:left="567"/>
    </w:pPr>
    <w:rPr>
      <w:rFonts w:eastAsia="MS Mincho"/>
      <w:lang w:eastAsia="ja-JP"/>
    </w:rPr>
  </w:style>
  <w:style w:type="numbering" w:styleId="111111">
    <w:name w:val="Outline List 2"/>
    <w:basedOn w:val="NoList"/>
    <w:uiPriority w:val="99"/>
    <w:semiHidden/>
    <w:unhideWhenUsed/>
    <w:rsid w:val="006A54F8"/>
    <w:pPr>
      <w:numPr>
        <w:numId w:val="6"/>
      </w:numPr>
    </w:pPr>
  </w:style>
  <w:style w:type="character" w:styleId="IntenseEmphasis">
    <w:name w:val="Intense Emphasis"/>
    <w:aliases w:val="Title Page"/>
    <w:basedOn w:val="DefaultParagraphFont"/>
    <w:uiPriority w:val="21"/>
    <w:rsid w:val="00E479E2"/>
    <w:rPr>
      <w:rFonts w:ascii="Arial" w:hAnsi="Arial" w:cs="Arial"/>
      <w:bCs/>
      <w:iCs/>
      <w:color w:val="00AE9C"/>
      <w:sz w:val="76"/>
      <w:szCs w:val="76"/>
    </w:rPr>
  </w:style>
  <w:style w:type="paragraph" w:customStyle="1" w:styleId="TitleHeader">
    <w:name w:val="Title Header"/>
    <w:basedOn w:val="Title"/>
    <w:link w:val="TitleHeaderChar"/>
    <w:qFormat/>
    <w:rsid w:val="009D1A51"/>
    <w:rPr>
      <w:rFonts w:ascii="Arial" w:hAnsi="Arial"/>
      <w:sz w:val="76"/>
      <w:szCs w:val="76"/>
    </w:rPr>
  </w:style>
  <w:style w:type="paragraph" w:customStyle="1" w:styleId="TitlePageHeader">
    <w:name w:val="Title Page Header"/>
    <w:link w:val="TitlePageHeaderChar"/>
    <w:rsid w:val="00DF1F7E"/>
    <w:rPr>
      <w:rFonts w:ascii="Arial" w:eastAsia="SimSun" w:hAnsi="Arial" w:cs="Arial"/>
      <w:bCs/>
      <w:color w:val="00AE9C"/>
      <w:kern w:val="28"/>
      <w:sz w:val="48"/>
      <w:szCs w:val="48"/>
      <w:lang w:eastAsia="zh-CN"/>
    </w:rPr>
  </w:style>
  <w:style w:type="character" w:customStyle="1" w:styleId="bodystrongcentredChar">
    <w:name w:val="body strong centred Char"/>
    <w:basedOn w:val="bodystrongChar"/>
    <w:link w:val="bodystrongcentred"/>
    <w:uiPriority w:val="99"/>
    <w:rsid w:val="00E21338"/>
    <w:rPr>
      <w:rFonts w:ascii="Arial" w:eastAsia="SimSun" w:hAnsi="Arial" w:cs="Times New Roman"/>
      <w:b/>
      <w:sz w:val="24"/>
      <w:szCs w:val="24"/>
      <w:lang w:val="en-GB" w:eastAsia="en-GB" w:bidi="ar-SA"/>
    </w:rPr>
  </w:style>
  <w:style w:type="character" w:customStyle="1" w:styleId="TitleHeaderChar">
    <w:name w:val="Title Header Char"/>
    <w:basedOn w:val="bodystrongcentredChar"/>
    <w:link w:val="TitleHeader"/>
    <w:rsid w:val="009D1A51"/>
    <w:rPr>
      <w:rFonts w:ascii="Arial" w:eastAsia="SimSun" w:hAnsi="Arial" w:cs="Arial"/>
      <w:b w:val="0"/>
      <w:bCs/>
      <w:color w:val="00AE9C"/>
      <w:kern w:val="28"/>
      <w:sz w:val="76"/>
      <w:szCs w:val="76"/>
      <w:lang w:val="en-GB" w:eastAsia="en-GB" w:bidi="ar-SA"/>
    </w:rPr>
  </w:style>
  <w:style w:type="paragraph" w:styleId="TOCHeading">
    <w:name w:val="TOC Heading"/>
    <w:basedOn w:val="Heading1"/>
    <w:next w:val="Normal"/>
    <w:uiPriority w:val="39"/>
    <w:semiHidden/>
    <w:unhideWhenUsed/>
    <w:qFormat/>
    <w:rsid w:val="009D1A5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008274" w:themeColor="accent1" w:themeShade="BF"/>
      <w:sz w:val="28"/>
      <w:szCs w:val="28"/>
      <w:lang w:val="en-US" w:eastAsia="ja-JP"/>
    </w:rPr>
  </w:style>
  <w:style w:type="character" w:customStyle="1" w:styleId="TitlePageHeaderChar">
    <w:name w:val="Title Page Header Char"/>
    <w:basedOn w:val="TitleChar"/>
    <w:link w:val="TitlePageHeader"/>
    <w:rsid w:val="00DF1F7E"/>
    <w:rPr>
      <w:rFonts w:ascii="Arial" w:eastAsia="SimSun" w:hAnsi="Arial" w:cs="Arial"/>
      <w:bCs/>
      <w:color w:val="00AE9C"/>
      <w:kern w:val="28"/>
      <w:sz w:val="48"/>
      <w:szCs w:val="48"/>
      <w:lang w:eastAsia="zh-CN"/>
    </w:rPr>
  </w:style>
  <w:style w:type="paragraph" w:customStyle="1" w:styleId="Chapter">
    <w:name w:val="Chapter"/>
    <w:basedOn w:val="Title"/>
    <w:link w:val="ChapterChar"/>
    <w:qFormat/>
    <w:rsid w:val="009D1A51"/>
    <w:rPr>
      <w:rFonts w:ascii="Arial" w:hAnsi="Arial"/>
      <w:spacing w:val="10"/>
      <w:sz w:val="40"/>
      <w:szCs w:val="40"/>
      <w:lang w:eastAsia="zh-CN"/>
    </w:rPr>
  </w:style>
  <w:style w:type="character" w:customStyle="1" w:styleId="ChapterChar">
    <w:name w:val="Chapter Char"/>
    <w:basedOn w:val="TitleChar"/>
    <w:link w:val="Chapter"/>
    <w:rsid w:val="009D1A51"/>
    <w:rPr>
      <w:rFonts w:ascii="Arial" w:eastAsia="SimSun" w:hAnsi="Arial" w:cs="Arial"/>
      <w:bCs/>
      <w:color w:val="00AE9C"/>
      <w:spacing w:val="10"/>
      <w:kern w:val="28"/>
      <w:sz w:val="40"/>
      <w:szCs w:val="40"/>
      <w:lang w:eastAsia="zh-CN"/>
    </w:rPr>
  </w:style>
  <w:style w:type="paragraph" w:styleId="Quote">
    <w:name w:val="Quote"/>
    <w:basedOn w:val="Normal"/>
    <w:next w:val="Normal"/>
    <w:link w:val="QuoteChar"/>
    <w:uiPriority w:val="29"/>
    <w:rsid w:val="00E479E2"/>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E479E2"/>
    <w:rPr>
      <w:rFonts w:ascii="Arial" w:eastAsia="SimSun" w:hAnsi="Arial"/>
      <w:i/>
      <w:iCs/>
      <w:color w:val="000000" w:themeColor="text1"/>
      <w:szCs w:val="24"/>
      <w:lang w:eastAsia="zh-CN"/>
    </w:rPr>
  </w:style>
  <w:style w:type="character" w:styleId="SubtleEmphasis">
    <w:name w:val="Subtle Emphasis"/>
    <w:uiPriority w:val="19"/>
    <w:rsid w:val="00E479E2"/>
    <w:rPr>
      <w:i/>
      <w:iCs/>
      <w:color w:val="808080" w:themeColor="text1" w:themeTint="7F"/>
    </w:rPr>
  </w:style>
  <w:style w:type="character" w:styleId="IntenseReference">
    <w:name w:val="Intense Reference"/>
    <w:uiPriority w:val="32"/>
    <w:rsid w:val="00E479E2"/>
    <w:rPr>
      <w:b/>
      <w:bCs/>
      <w:smallCaps/>
      <w:color w:val="A5A5A5" w:themeColor="accent2"/>
      <w:spacing w:val="5"/>
      <w:u w:val="single"/>
    </w:rPr>
  </w:style>
  <w:style w:type="paragraph" w:customStyle="1" w:styleId="Se2">
    <w:name w:val="Se 2"/>
    <w:basedOn w:val="Normal"/>
    <w:link w:val="Se2Char"/>
    <w:rsid w:val="00941D57"/>
    <w:rPr>
      <w:b/>
      <w:sz w:val="24"/>
      <w:szCs w:val="24"/>
    </w:rPr>
  </w:style>
  <w:style w:type="character" w:customStyle="1" w:styleId="Se2Char">
    <w:name w:val="Se 2 Char"/>
    <w:basedOn w:val="DefaultParagraphFont"/>
    <w:link w:val="Se2"/>
    <w:rsid w:val="00941D57"/>
    <w:rPr>
      <w:rFonts w:ascii="Helvetica Neue" w:eastAsia="SimSun" w:hAnsi="Helvetica Neue" w:cs="Arial"/>
      <w:b/>
      <w:sz w:val="24"/>
      <w:szCs w:val="24"/>
    </w:rPr>
  </w:style>
  <w:style w:type="paragraph" w:customStyle="1" w:styleId="TitleSubtitle">
    <w:name w:val="Title Subtitle"/>
    <w:basedOn w:val="TitlePageHeader"/>
    <w:link w:val="TitleSubtitleChar"/>
    <w:qFormat/>
    <w:rsid w:val="009D1A51"/>
    <w:rPr>
      <w:color w:val="000000" w:themeColor="text1"/>
      <w:sz w:val="44"/>
    </w:rPr>
  </w:style>
  <w:style w:type="character" w:customStyle="1" w:styleId="TitleSubtitleChar">
    <w:name w:val="Title Subtitle Char"/>
    <w:basedOn w:val="TitlePageHeaderChar"/>
    <w:link w:val="TitleSubtitle"/>
    <w:rsid w:val="009D1A51"/>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00131E"/>
    <w:pPr>
      <w:ind w:left="454" w:hanging="454"/>
    </w:pPr>
    <w:rPr>
      <w:rFonts w:ascii="Arial Bold" w:hAnsi="Arial Bold"/>
    </w:rPr>
  </w:style>
  <w:style w:type="paragraph" w:customStyle="1" w:styleId="11Paragraph">
    <w:name w:val="1.1 Paragraph"/>
    <w:basedOn w:val="Heading2"/>
    <w:link w:val="11ParagraphChar"/>
    <w:qFormat/>
    <w:rsid w:val="0000131E"/>
    <w:pPr>
      <w:ind w:left="454" w:hanging="454"/>
    </w:pPr>
  </w:style>
  <w:style w:type="character" w:customStyle="1" w:styleId="11ParagraphChar">
    <w:name w:val="1.1 Paragraph Char"/>
    <w:basedOn w:val="Heading2Char"/>
    <w:link w:val="11Paragraph"/>
    <w:rsid w:val="0000131E"/>
    <w:rPr>
      <w:rFonts w:ascii="Helvetica Neue" w:eastAsia="STZhongsong" w:hAnsi="Helvetica Neue"/>
      <w:sz w:val="20"/>
      <w:szCs w:val="20"/>
      <w:lang w:eastAsia="zh-CN"/>
    </w:rPr>
  </w:style>
  <w:style w:type="paragraph" w:customStyle="1" w:styleId="Bullet">
    <w:name w:val="Bullet"/>
    <w:basedOn w:val="ListParagraph"/>
    <w:link w:val="BulletChar"/>
    <w:qFormat/>
    <w:rsid w:val="0000131E"/>
    <w:pPr>
      <w:ind w:left="1174" w:hanging="454"/>
    </w:pPr>
  </w:style>
  <w:style w:type="character" w:customStyle="1" w:styleId="BulletChar">
    <w:name w:val="Bullet Char"/>
    <w:basedOn w:val="DefaultParagraphFont"/>
    <w:link w:val="Bullet"/>
    <w:rsid w:val="0000131E"/>
    <w:rPr>
      <w:rFonts w:ascii="Helvetica Neue" w:eastAsia="STZhongsong" w:hAnsi="Helvetica Neue"/>
      <w:sz w:val="20"/>
      <w:szCs w:val="20"/>
      <w:lang w:eastAsia="zh-CN"/>
    </w:rPr>
  </w:style>
  <w:style w:type="paragraph" w:customStyle="1" w:styleId="111Paragraph111">
    <w:name w:val="1.1.1 Paragraph 1.1.1"/>
    <w:basedOn w:val="Heading3"/>
    <w:link w:val="111Paragraph111Char"/>
    <w:qFormat/>
    <w:rsid w:val="009D1A51"/>
  </w:style>
  <w:style w:type="character" w:customStyle="1" w:styleId="111Paragraph111Char">
    <w:name w:val="1.1.1 Paragraph 1.1.1 Char"/>
    <w:basedOn w:val="Heading3Char"/>
    <w:link w:val="111Paragraph111"/>
    <w:rsid w:val="009D1A51"/>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9D1A51"/>
  </w:style>
  <w:style w:type="character" w:customStyle="1" w:styleId="1111ParagraphChar">
    <w:name w:val="1.1.1.1 Paragraph Char"/>
    <w:basedOn w:val="Heading4Char"/>
    <w:link w:val="1111Paragraph"/>
    <w:rsid w:val="009D1A51"/>
    <w:rPr>
      <w:rFonts w:ascii="Helvetica Neue" w:eastAsia="STZhongsong" w:hAnsi="Helvetica Neue"/>
      <w:sz w:val="20"/>
      <w:szCs w:val="20"/>
      <w:lang w:eastAsia="zh-CN"/>
    </w:rPr>
  </w:style>
  <w:style w:type="paragraph" w:customStyle="1" w:styleId="SubHeading">
    <w:name w:val="Sub Heading"/>
    <w:basedOn w:val="Heading1Numbered"/>
    <w:link w:val="SubHeadingChar"/>
    <w:rsid w:val="00C83444"/>
    <w:pPr>
      <w:numPr>
        <w:numId w:val="0"/>
      </w:numPr>
    </w:pPr>
    <w:rPr>
      <w:caps w:val="0"/>
      <w:color w:val="000000" w:themeColor="text1"/>
    </w:rPr>
  </w:style>
  <w:style w:type="character" w:customStyle="1" w:styleId="SubHeadingChar">
    <w:name w:val="Sub Heading Char"/>
    <w:basedOn w:val="Se2Char"/>
    <w:link w:val="SubHeading"/>
    <w:rsid w:val="00C83444"/>
    <w:rPr>
      <w:rFonts w:ascii="Arial Bold" w:eastAsia="STZhongsong" w:hAnsi="Arial Bold" w:cs="Arial"/>
      <w:b/>
      <w:color w:val="000000" w:themeColor="text1"/>
      <w:sz w:val="24"/>
      <w:szCs w:val="24"/>
      <w:lang w:eastAsia="zh-CN"/>
    </w:rPr>
  </w:style>
  <w:style w:type="paragraph" w:customStyle="1" w:styleId="ContentsTable">
    <w:name w:val="Contents Table"/>
    <w:basedOn w:val="TOC1"/>
    <w:link w:val="ContentsTableChar"/>
    <w:qFormat/>
    <w:rsid w:val="00C83444"/>
    <w:rPr>
      <w:noProof/>
    </w:rPr>
  </w:style>
  <w:style w:type="character" w:customStyle="1" w:styleId="ContentsTableChar">
    <w:name w:val="Contents Table Char"/>
    <w:basedOn w:val="DefaultParagraphFont"/>
    <w:link w:val="ContentsTable"/>
    <w:rsid w:val="00C83444"/>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C83444"/>
    <w:rPr>
      <w:caps w:val="0"/>
    </w:rPr>
  </w:style>
  <w:style w:type="paragraph" w:customStyle="1" w:styleId="Subhead">
    <w:name w:val="Subhead"/>
    <w:basedOn w:val="Heading1Numbered"/>
    <w:next w:val="11Paragraph"/>
    <w:qFormat/>
    <w:rsid w:val="0000131E"/>
    <w:pPr>
      <w:numPr>
        <w:numId w:val="0"/>
      </w:numPr>
      <w:ind w:left="454"/>
    </w:pPr>
    <w:rPr>
      <w:caps w:val="0"/>
      <w:color w:val="000000" w:themeColor="text1"/>
      <w:sz w:val="22"/>
    </w:rPr>
  </w:style>
  <w:style w:type="character" w:customStyle="1" w:styleId="Contents2Char">
    <w:name w:val="Contents 2 Char"/>
    <w:basedOn w:val="ContentsTableChar"/>
    <w:link w:val="Contents2"/>
    <w:rsid w:val="00C83444"/>
    <w:rPr>
      <w:rFonts w:ascii="Helvetica Neue" w:eastAsia="STZhongsong" w:hAnsi="Helvetica Neue" w:cs="Arial"/>
      <w:caps w:val="0"/>
      <w:noProof/>
      <w:sz w:val="20"/>
      <w:lang w:eastAsia="zh-CN"/>
    </w:rPr>
  </w:style>
  <w:style w:type="paragraph" w:customStyle="1" w:styleId="zAdditionalResource">
    <w:name w:val="z Additional Resource"/>
    <w:basedOn w:val="ListParagraph"/>
    <w:link w:val="zAdditionalResourceChar"/>
    <w:rsid w:val="00E37E98"/>
    <w:pPr>
      <w:numPr>
        <w:ilvl w:val="1"/>
        <w:numId w:val="23"/>
      </w:numPr>
    </w:pPr>
    <w:rPr>
      <w:color w:val="7F7F7F" w:themeColor="text1" w:themeTint="80"/>
      <w:sz w:val="24"/>
      <w:szCs w:val="24"/>
    </w:rPr>
  </w:style>
  <w:style w:type="paragraph" w:customStyle="1" w:styleId="zWarning">
    <w:name w:val="z Warning"/>
    <w:basedOn w:val="11Paragraph"/>
    <w:link w:val="zWarningChar"/>
    <w:rsid w:val="00A1255C"/>
    <w:pPr>
      <w:numPr>
        <w:ilvl w:val="2"/>
        <w:numId w:val="24"/>
      </w:numPr>
      <w:jc w:val="left"/>
    </w:pPr>
    <w:rPr>
      <w:color w:val="808080" w:themeColor="background1" w:themeShade="80"/>
      <w:sz w:val="24"/>
      <w:szCs w:val="24"/>
    </w:rPr>
  </w:style>
  <w:style w:type="character" w:customStyle="1" w:styleId="ListParagraphChar">
    <w:name w:val="List Paragraph Char"/>
    <w:basedOn w:val="Heading3Char"/>
    <w:link w:val="ListParagraph"/>
    <w:uiPriority w:val="34"/>
    <w:rsid w:val="00A1255C"/>
    <w:rPr>
      <w:rFonts w:ascii="Helvetica Neue" w:eastAsia="STZhongsong" w:hAnsi="Helvetica Neue"/>
      <w:sz w:val="20"/>
      <w:szCs w:val="20"/>
      <w:lang w:eastAsia="zh-CN"/>
    </w:rPr>
  </w:style>
  <w:style w:type="character" w:customStyle="1" w:styleId="zAdditionalResourceChar">
    <w:name w:val="z Additional Resource Char"/>
    <w:basedOn w:val="ListParagraphChar"/>
    <w:link w:val="zAdditionalResource"/>
    <w:rsid w:val="00E37E98"/>
    <w:rPr>
      <w:rFonts w:ascii="Helvetica Neue" w:eastAsia="STZhongsong" w:hAnsi="Helvetica Neue"/>
      <w:color w:val="7F7F7F" w:themeColor="text1" w:themeTint="80"/>
      <w:sz w:val="24"/>
      <w:szCs w:val="24"/>
      <w:lang w:eastAsia="zh-CN"/>
    </w:rPr>
  </w:style>
  <w:style w:type="paragraph" w:customStyle="1" w:styleId="zAlert">
    <w:name w:val="z Alert"/>
    <w:basedOn w:val="zAdditionalResource"/>
    <w:link w:val="zAlertChar"/>
    <w:rsid w:val="00305E36"/>
    <w:pPr>
      <w:numPr>
        <w:ilvl w:val="0"/>
        <w:numId w:val="25"/>
      </w:numPr>
    </w:pPr>
  </w:style>
  <w:style w:type="character" w:customStyle="1" w:styleId="zWarningChar">
    <w:name w:val="z Warning Char"/>
    <w:basedOn w:val="11ParagraphChar"/>
    <w:link w:val="zWarning"/>
    <w:rsid w:val="00A1255C"/>
    <w:rPr>
      <w:rFonts w:ascii="Helvetica Neue" w:eastAsia="STZhongsong" w:hAnsi="Helvetica Neue"/>
      <w:color w:val="808080" w:themeColor="background1" w:themeShade="80"/>
      <w:sz w:val="24"/>
      <w:szCs w:val="24"/>
      <w:lang w:eastAsia="zh-CN"/>
    </w:rPr>
  </w:style>
  <w:style w:type="paragraph" w:customStyle="1" w:styleId="zUsefulTip">
    <w:name w:val="z Useful Tip"/>
    <w:basedOn w:val="ListParagraph"/>
    <w:link w:val="zUsefulTipChar"/>
    <w:rsid w:val="00305E36"/>
    <w:pPr>
      <w:numPr>
        <w:ilvl w:val="3"/>
        <w:numId w:val="24"/>
      </w:numPr>
      <w:jc w:val="left"/>
    </w:pPr>
    <w:rPr>
      <w:color w:val="808080" w:themeColor="background1" w:themeShade="80"/>
      <w:sz w:val="24"/>
      <w:szCs w:val="24"/>
    </w:rPr>
  </w:style>
  <w:style w:type="character" w:customStyle="1" w:styleId="zAlertChar">
    <w:name w:val="z Alert Char"/>
    <w:basedOn w:val="zAdditionalResourceChar"/>
    <w:link w:val="zAlert"/>
    <w:rsid w:val="00305E36"/>
    <w:rPr>
      <w:rFonts w:ascii="Helvetica Neue" w:eastAsia="STZhongsong" w:hAnsi="Helvetica Neue"/>
      <w:color w:val="7F7F7F" w:themeColor="text1" w:themeTint="80"/>
      <w:sz w:val="24"/>
      <w:szCs w:val="24"/>
      <w:lang w:eastAsia="zh-CN"/>
    </w:rPr>
  </w:style>
  <w:style w:type="character" w:customStyle="1" w:styleId="zUsefulTipChar">
    <w:name w:val="z Useful Tip Char"/>
    <w:basedOn w:val="ListParagraphChar"/>
    <w:link w:val="zUsefulTip"/>
    <w:rsid w:val="00305E36"/>
    <w:rPr>
      <w:rFonts w:ascii="Helvetica Neue" w:eastAsia="STZhongsong" w:hAnsi="Helvetica Neue"/>
      <w:color w:val="808080" w:themeColor="background1" w:themeShade="80"/>
      <w:sz w:val="24"/>
      <w:szCs w:val="24"/>
      <w:lang w:eastAsia="zh-CN"/>
    </w:rPr>
  </w:style>
  <w:style w:type="paragraph" w:customStyle="1" w:styleId="AdviceText">
    <w:name w:val="Advice Text"/>
    <w:basedOn w:val="zAdditionalResource"/>
    <w:link w:val="AdviceTextChar"/>
    <w:qFormat/>
    <w:rsid w:val="004441C2"/>
    <w:pPr>
      <w:numPr>
        <w:ilvl w:val="0"/>
        <w:numId w:val="0"/>
      </w:numPr>
    </w:pPr>
  </w:style>
  <w:style w:type="paragraph" w:customStyle="1" w:styleId="ProcurementPolicy">
    <w:name w:val="Procurement Policy"/>
    <w:basedOn w:val="11Paragraph"/>
    <w:link w:val="ProcurementPolicyChar"/>
    <w:rsid w:val="00577789"/>
  </w:style>
  <w:style w:type="character" w:customStyle="1" w:styleId="AdviceTextChar">
    <w:name w:val="Advice Text Char"/>
    <w:basedOn w:val="zAdditionalResourceChar"/>
    <w:link w:val="AdviceText"/>
    <w:rsid w:val="004441C2"/>
    <w:rPr>
      <w:rFonts w:ascii="Helvetica Neue" w:eastAsia="STZhongsong" w:hAnsi="Helvetica Neue"/>
      <w:color w:val="7F7F7F" w:themeColor="text1" w:themeTint="80"/>
      <w:sz w:val="24"/>
      <w:szCs w:val="24"/>
      <w:lang w:eastAsia="zh-CN"/>
    </w:rPr>
  </w:style>
  <w:style w:type="character" w:customStyle="1" w:styleId="ProcurementPolicyChar">
    <w:name w:val="Procurement Policy Char"/>
    <w:basedOn w:val="11ParagraphChar"/>
    <w:link w:val="ProcurementPolicy"/>
    <w:rsid w:val="00577789"/>
    <w:rPr>
      <w:rFonts w:ascii="Helvetica Neue" w:eastAsia="STZhongsong" w:hAnsi="Helvetica Neue"/>
      <w:sz w:val="20"/>
      <w:szCs w:val="20"/>
      <w:lang w:eastAsia="zh-CN"/>
    </w:rPr>
  </w:style>
  <w:style w:type="paragraph" w:customStyle="1" w:styleId="Paragraphtext">
    <w:name w:val="Paragraph text"/>
    <w:basedOn w:val="11Paragraph"/>
    <w:qFormat/>
    <w:rsid w:val="00DF2898"/>
    <w:pPr>
      <w:numPr>
        <w:ilvl w:val="0"/>
        <w:numId w:val="0"/>
      </w:numPr>
    </w:pPr>
  </w:style>
  <w:style w:type="paragraph" w:customStyle="1" w:styleId="TableHeader">
    <w:name w:val="Table Header"/>
    <w:basedOn w:val="Normal"/>
    <w:autoRedefine/>
    <w:rsid w:val="009E7BA7"/>
    <w:pPr>
      <w:keepNext/>
      <w:spacing w:before="120" w:after="120"/>
    </w:pPr>
    <w:rPr>
      <w:rFonts w:asciiTheme="minorHAnsi" w:eastAsiaTheme="minorHAnsi" w:hAnsiTheme="minorHAnsi"/>
      <w:b/>
      <w:sz w:val="24"/>
      <w:szCs w:val="28"/>
    </w:rPr>
  </w:style>
  <w:style w:type="paragraph" w:customStyle="1" w:styleId="TableText">
    <w:name w:val="Table Text"/>
    <w:basedOn w:val="Normal"/>
    <w:link w:val="TableTextChar"/>
    <w:autoRedefine/>
    <w:rsid w:val="009E7BA7"/>
    <w:pPr>
      <w:tabs>
        <w:tab w:val="right" w:pos="9000"/>
        <w:tab w:val="right" w:pos="14580"/>
      </w:tabs>
      <w:spacing w:before="60" w:after="60"/>
    </w:pPr>
    <w:rPr>
      <w:rFonts w:asciiTheme="minorHAnsi" w:hAnsiTheme="minorHAnsi" w:cstheme="minorBidi"/>
      <w:sz w:val="24"/>
      <w:szCs w:val="20"/>
      <w:lang w:eastAsia="en-US"/>
    </w:rPr>
  </w:style>
  <w:style w:type="character" w:customStyle="1" w:styleId="TableTextChar">
    <w:name w:val="Table Text Char"/>
    <w:basedOn w:val="DefaultParagraphFont"/>
    <w:link w:val="TableText"/>
    <w:rsid w:val="009E7BA7"/>
    <w:rPr>
      <w:rFonts w:asciiTheme="minorHAnsi" w:eastAsia="SimSun" w:hAnsiTheme="minorHAnsi" w:cstheme="minorBidi"/>
      <w:sz w:val="24"/>
      <w:szCs w:val="20"/>
      <w:lang w:eastAsia="en-US"/>
    </w:rPr>
  </w:style>
  <w:style w:type="table" w:customStyle="1" w:styleId="HSCICtable1">
    <w:name w:val="HSCIC table 1"/>
    <w:basedOn w:val="TableNormal"/>
    <w:uiPriority w:val="99"/>
    <w:rsid w:val="009E7BA7"/>
    <w:rPr>
      <w:rFonts w:asciiTheme="minorHAnsi" w:hAnsiTheme="minorHAnsi"/>
      <w:sz w:val="20"/>
      <w:szCs w:val="20"/>
    </w:rPr>
    <w:tblPr>
      <w:tblBorders>
        <w:top w:val="single" w:sz="2" w:space="0" w:color="8BE6F9" w:themeColor="accent3" w:themeTint="66"/>
        <w:bottom w:val="single" w:sz="2" w:space="0" w:color="8BE6F9" w:themeColor="accent3" w:themeTint="66"/>
        <w:insideH w:val="single" w:sz="2" w:space="0" w:color="8BE6F9" w:themeColor="accent3" w:themeTint="66"/>
      </w:tblBorders>
    </w:tblPr>
    <w:tblStylePr w:type="firstRow">
      <w:tblPr/>
      <w:tcPr>
        <w:tcBorders>
          <w:top w:val="single" w:sz="2" w:space="0" w:color="1F497D" w:themeColor="text2"/>
          <w:bottom w:val="single" w:sz="2" w:space="0" w:color="1F497D" w:themeColor="text2"/>
        </w:tcBorders>
      </w:tcPr>
    </w:tblStylePr>
  </w:style>
  <w:style w:type="paragraph" w:customStyle="1" w:styleId="font5">
    <w:name w:val="font5"/>
    <w:basedOn w:val="Normal"/>
    <w:rsid w:val="00950CDF"/>
    <w:pPr>
      <w:spacing w:before="100" w:beforeAutospacing="1" w:after="100" w:afterAutospacing="1"/>
    </w:pPr>
    <w:rPr>
      <w:rFonts w:eastAsia="Times New Roman" w:cs="Times New Roman"/>
      <w:sz w:val="24"/>
      <w:szCs w:val="24"/>
    </w:rPr>
  </w:style>
  <w:style w:type="paragraph" w:customStyle="1" w:styleId="font6">
    <w:name w:val="font6"/>
    <w:basedOn w:val="Normal"/>
    <w:rsid w:val="00950CDF"/>
    <w:pPr>
      <w:spacing w:before="100" w:beforeAutospacing="1" w:after="100" w:afterAutospacing="1"/>
    </w:pPr>
    <w:rPr>
      <w:rFonts w:eastAsia="Times New Roman" w:cs="Times New Roman"/>
      <w:color w:val="FF0000"/>
      <w:sz w:val="24"/>
      <w:szCs w:val="24"/>
    </w:rPr>
  </w:style>
  <w:style w:type="paragraph" w:customStyle="1" w:styleId="font7">
    <w:name w:val="font7"/>
    <w:basedOn w:val="Normal"/>
    <w:rsid w:val="00950CDF"/>
    <w:pPr>
      <w:spacing w:before="100" w:beforeAutospacing="1" w:after="100" w:afterAutospacing="1"/>
    </w:pPr>
    <w:rPr>
      <w:rFonts w:eastAsia="Times New Roman" w:cs="Times New Roman"/>
      <w:b/>
      <w:bCs/>
      <w:sz w:val="24"/>
      <w:szCs w:val="24"/>
    </w:rPr>
  </w:style>
  <w:style w:type="paragraph" w:customStyle="1" w:styleId="font8">
    <w:name w:val="font8"/>
    <w:basedOn w:val="Normal"/>
    <w:rsid w:val="00950CDF"/>
    <w:pPr>
      <w:spacing w:before="100" w:beforeAutospacing="1" w:after="100" w:afterAutospacing="1"/>
    </w:pPr>
    <w:rPr>
      <w:rFonts w:eastAsia="Times New Roman" w:cs="Times New Roman"/>
      <w:b/>
      <w:bCs/>
      <w:i/>
      <w:iCs/>
      <w:sz w:val="24"/>
      <w:szCs w:val="24"/>
    </w:rPr>
  </w:style>
  <w:style w:type="paragraph" w:customStyle="1" w:styleId="xl65">
    <w:name w:val="xl65"/>
    <w:basedOn w:val="Normal"/>
    <w:rsid w:val="00950CDF"/>
    <w:pPr>
      <w:spacing w:before="100" w:beforeAutospacing="1" w:after="100" w:afterAutospacing="1"/>
    </w:pPr>
    <w:rPr>
      <w:rFonts w:eastAsia="Times New Roman" w:cs="Times New Roman"/>
      <w:sz w:val="24"/>
      <w:szCs w:val="24"/>
    </w:rPr>
  </w:style>
  <w:style w:type="paragraph" w:customStyle="1" w:styleId="xl66">
    <w:name w:val="xl66"/>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67">
    <w:name w:val="xl6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950CDF"/>
    <w:pPr>
      <w:pBdr>
        <w:top w:val="single" w:sz="4" w:space="0" w:color="auto"/>
        <w:left w:val="single" w:sz="4" w:space="14"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69">
    <w:name w:val="xl69"/>
    <w:basedOn w:val="Normal"/>
    <w:rsid w:val="00950CDF"/>
    <w:pPr>
      <w:pBdr>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70">
    <w:name w:val="xl70"/>
    <w:basedOn w:val="Normal"/>
    <w:rsid w:val="00950CD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1">
    <w:name w:val="xl71"/>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2">
    <w:name w:val="xl72"/>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3">
    <w:name w:val="xl73"/>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4">
    <w:name w:val="xl74"/>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5">
    <w:name w:val="xl75"/>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6">
    <w:name w:val="xl76"/>
    <w:basedOn w:val="Normal"/>
    <w:rsid w:val="00950CDF"/>
    <w:pPr>
      <w:spacing w:before="100" w:beforeAutospacing="1" w:after="100" w:afterAutospacing="1"/>
    </w:pPr>
    <w:rPr>
      <w:rFonts w:eastAsia="Times New Roman" w:cs="Times New Roman"/>
      <w:szCs w:val="20"/>
    </w:rPr>
  </w:style>
  <w:style w:type="paragraph" w:customStyle="1" w:styleId="xl77">
    <w:name w:val="xl7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78">
    <w:name w:val="xl78"/>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18"/>
      <w:szCs w:val="18"/>
    </w:rPr>
  </w:style>
  <w:style w:type="paragraph" w:customStyle="1" w:styleId="xl79">
    <w:name w:val="xl79"/>
    <w:basedOn w:val="Normal"/>
    <w:rsid w:val="00950CDF"/>
    <w:pPr>
      <w:spacing w:before="100" w:beforeAutospacing="1" w:after="100" w:afterAutospacing="1"/>
      <w:jc w:val="center"/>
      <w:textAlignment w:val="center"/>
    </w:pPr>
    <w:rPr>
      <w:rFonts w:eastAsia="Times New Roman" w:cs="Times New Roman"/>
      <w:b/>
      <w:bCs/>
      <w:sz w:val="32"/>
      <w:szCs w:val="32"/>
    </w:rPr>
  </w:style>
  <w:style w:type="paragraph" w:customStyle="1" w:styleId="xl80">
    <w:name w:val="xl80"/>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Cs w:val="20"/>
    </w:rPr>
  </w:style>
  <w:style w:type="paragraph" w:customStyle="1" w:styleId="xl81">
    <w:name w:val="xl81"/>
    <w:basedOn w:val="Normal"/>
    <w:rsid w:val="00950CDF"/>
    <w:pPr>
      <w:spacing w:before="100" w:beforeAutospacing="1" w:after="100" w:afterAutospacing="1"/>
      <w:jc w:val="center"/>
    </w:pPr>
    <w:rPr>
      <w:rFonts w:eastAsia="Times New Roman" w:cs="Times New Roman"/>
      <w:szCs w:val="20"/>
    </w:rPr>
  </w:style>
  <w:style w:type="paragraph" w:customStyle="1" w:styleId="xl82">
    <w:name w:val="xl82"/>
    <w:basedOn w:val="Normal"/>
    <w:rsid w:val="00950CDF"/>
    <w:pPr>
      <w:spacing w:before="100" w:beforeAutospacing="1" w:after="100" w:afterAutospacing="1"/>
      <w:ind w:firstLineChars="200" w:firstLine="200"/>
      <w:textAlignment w:val="center"/>
    </w:pPr>
    <w:rPr>
      <w:rFonts w:eastAsia="Times New Roman" w:cs="Times New Roman"/>
      <w:szCs w:val="20"/>
    </w:rPr>
  </w:style>
  <w:style w:type="paragraph" w:customStyle="1" w:styleId="xl83">
    <w:name w:val="xl83"/>
    <w:basedOn w:val="Normal"/>
    <w:rsid w:val="00950CDF"/>
    <w:pP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84">
    <w:name w:val="xl84"/>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85">
    <w:name w:val="xl85"/>
    <w:basedOn w:val="Normal"/>
    <w:rsid w:val="00950CDF"/>
    <w:pP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86">
    <w:name w:val="xl86"/>
    <w:basedOn w:val="Normal"/>
    <w:rsid w:val="00950CDF"/>
    <w:pPr>
      <w:spacing w:before="100" w:beforeAutospacing="1" w:after="100" w:afterAutospacing="1"/>
    </w:pPr>
    <w:rPr>
      <w:rFonts w:eastAsia="Times New Roman" w:cs="Times New Roman"/>
      <w:sz w:val="24"/>
      <w:szCs w:val="24"/>
    </w:rPr>
  </w:style>
  <w:style w:type="paragraph" w:customStyle="1" w:styleId="xl87">
    <w:name w:val="xl87"/>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88">
    <w:name w:val="xl88"/>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89">
    <w:name w:val="xl89"/>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0">
    <w:name w:val="xl90"/>
    <w:basedOn w:val="Normal"/>
    <w:rsid w:val="00950CDF"/>
    <w:pPr>
      <w:pBdr>
        <w:right w:val="single" w:sz="4" w:space="0" w:color="auto"/>
      </w:pBdr>
      <w:spacing w:before="100" w:beforeAutospacing="1" w:after="100" w:afterAutospacing="1"/>
      <w:textAlignment w:val="center"/>
    </w:pPr>
    <w:rPr>
      <w:rFonts w:eastAsia="Times New Roman" w:cs="Times New Roman"/>
      <w:szCs w:val="20"/>
    </w:rPr>
  </w:style>
  <w:style w:type="paragraph" w:customStyle="1" w:styleId="xl91">
    <w:name w:val="xl91"/>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2">
    <w:name w:val="xl92"/>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93">
    <w:name w:val="xl93"/>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4">
    <w:name w:val="xl94"/>
    <w:basedOn w:val="Normal"/>
    <w:rsid w:val="00950CDF"/>
    <w:pPr>
      <w:pBdr>
        <w:top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5">
    <w:name w:val="xl95"/>
    <w:basedOn w:val="Normal"/>
    <w:rsid w:val="00950CDF"/>
    <w:pPr>
      <w:pBdr>
        <w:bottom w:val="single" w:sz="4" w:space="0" w:color="auto"/>
        <w:right w:val="single" w:sz="4" w:space="0" w:color="auto"/>
      </w:pBdr>
      <w:spacing w:before="100" w:beforeAutospacing="1" w:after="100" w:afterAutospacing="1"/>
      <w:ind w:firstLineChars="800" w:firstLine="800"/>
      <w:textAlignment w:val="center"/>
    </w:pPr>
    <w:rPr>
      <w:rFonts w:eastAsia="Times New Roman" w:cs="Times New Roman"/>
      <w:color w:val="000000"/>
      <w:szCs w:val="20"/>
    </w:rPr>
  </w:style>
  <w:style w:type="paragraph" w:customStyle="1" w:styleId="xl96">
    <w:name w:val="xl96"/>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7">
    <w:name w:val="xl97"/>
    <w:basedOn w:val="Normal"/>
    <w:rsid w:val="00950CDF"/>
    <w:pPr>
      <w:pBdr>
        <w:right w:val="single" w:sz="4" w:space="0" w:color="auto"/>
      </w:pBdr>
      <w:spacing w:before="100" w:beforeAutospacing="1" w:after="100" w:afterAutospacing="1"/>
      <w:jc w:val="center"/>
      <w:textAlignment w:val="top"/>
    </w:pPr>
    <w:rPr>
      <w:rFonts w:eastAsia="Times New Roman" w:cs="Times New Roman"/>
      <w:szCs w:val="20"/>
    </w:rPr>
  </w:style>
  <w:style w:type="paragraph" w:customStyle="1" w:styleId="xl98">
    <w:name w:val="xl98"/>
    <w:basedOn w:val="Normal"/>
    <w:rsid w:val="00950CDF"/>
    <w:pPr>
      <w:pBdr>
        <w:right w:val="single" w:sz="4" w:space="0" w:color="auto"/>
      </w:pBdr>
      <w:spacing w:before="100" w:beforeAutospacing="1" w:after="100" w:afterAutospacing="1"/>
      <w:textAlignment w:val="top"/>
    </w:pPr>
    <w:rPr>
      <w:rFonts w:eastAsia="Times New Roman" w:cs="Times New Roman"/>
      <w:szCs w:val="20"/>
    </w:rPr>
  </w:style>
  <w:style w:type="paragraph" w:customStyle="1" w:styleId="xl99">
    <w:name w:val="xl99"/>
    <w:basedOn w:val="Normal"/>
    <w:rsid w:val="00950CDF"/>
    <w:pPr>
      <w:pBdr>
        <w:bottom w:val="single" w:sz="4" w:space="0" w:color="auto"/>
        <w:right w:val="single" w:sz="4" w:space="0" w:color="auto"/>
      </w:pBdr>
      <w:spacing w:before="100" w:beforeAutospacing="1" w:after="100" w:afterAutospacing="1"/>
      <w:textAlignment w:val="top"/>
    </w:pPr>
    <w:rPr>
      <w:rFonts w:eastAsia="Times New Roman" w:cs="Times New Roman"/>
      <w:szCs w:val="20"/>
    </w:rPr>
  </w:style>
  <w:style w:type="paragraph" w:customStyle="1" w:styleId="xl100">
    <w:name w:val="xl100"/>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01">
    <w:name w:val="xl101"/>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2">
    <w:name w:val="xl102"/>
    <w:basedOn w:val="Normal"/>
    <w:rsid w:val="00950CDF"/>
    <w:pPr>
      <w:pBdr>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3">
    <w:name w:val="xl103"/>
    <w:basedOn w:val="Normal"/>
    <w:rsid w:val="00950CDF"/>
    <w:pPr>
      <w:pBdr>
        <w:bottom w:val="single" w:sz="4" w:space="0" w:color="auto"/>
      </w:pBd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104">
    <w:name w:val="xl104"/>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5">
    <w:name w:val="xl105"/>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6">
    <w:name w:val="xl106"/>
    <w:basedOn w:val="Normal"/>
    <w:rsid w:val="00950CDF"/>
    <w:pPr>
      <w:pBdr>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7">
    <w:name w:val="xl107"/>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8">
    <w:name w:val="xl108"/>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09">
    <w:name w:val="xl109"/>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10">
    <w:name w:val="xl110"/>
    <w:basedOn w:val="Normal"/>
    <w:rsid w:val="00950CDF"/>
    <w:pPr>
      <w:pBdr>
        <w:top w:val="single" w:sz="4" w:space="0" w:color="auto"/>
        <w:lef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1">
    <w:name w:val="xl111"/>
    <w:basedOn w:val="Normal"/>
    <w:rsid w:val="00950CDF"/>
    <w:pPr>
      <w:pBdr>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2">
    <w:name w:val="xl112"/>
    <w:basedOn w:val="Normal"/>
    <w:rsid w:val="00950CDF"/>
    <w:pPr>
      <w:pBdr>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3">
    <w:name w:val="xl113"/>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4">
    <w:name w:val="xl114"/>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5">
    <w:name w:val="xl115"/>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6">
    <w:name w:val="xl116"/>
    <w:basedOn w:val="Normal"/>
    <w:rsid w:val="00950CD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7">
    <w:name w:val="xl117"/>
    <w:basedOn w:val="Normal"/>
    <w:rsid w:val="00950CDF"/>
    <w:pPr>
      <w:pBdr>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8">
    <w:name w:val="xl118"/>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9">
    <w:name w:val="xl119"/>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20">
    <w:name w:val="xl120"/>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1">
    <w:name w:val="xl121"/>
    <w:basedOn w:val="Normal"/>
    <w:rsid w:val="00950CDF"/>
    <w:pPr>
      <w:pBdr>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2">
    <w:name w:val="xl122"/>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3">
    <w:name w:val="xl123"/>
    <w:basedOn w:val="Normal"/>
    <w:rsid w:val="00950CDF"/>
    <w:pPr>
      <w:pBdr>
        <w:top w:val="single" w:sz="4" w:space="0" w:color="auto"/>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4">
    <w:name w:val="xl124"/>
    <w:basedOn w:val="Normal"/>
    <w:rsid w:val="00950CDF"/>
    <w:pPr>
      <w:pBdr>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5">
    <w:name w:val="xl125"/>
    <w:basedOn w:val="Normal"/>
    <w:rsid w:val="00950CDF"/>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6">
    <w:name w:val="xl126"/>
    <w:basedOn w:val="Normal"/>
    <w:rsid w:val="00950CD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7">
    <w:name w:val="xl127"/>
    <w:basedOn w:val="Normal"/>
    <w:rsid w:val="00950CDF"/>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8">
    <w:name w:val="xl128"/>
    <w:basedOn w:val="Normal"/>
    <w:rsid w:val="00950C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9">
    <w:name w:val="xl129"/>
    <w:basedOn w:val="Normal"/>
    <w:rsid w:val="00950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30">
    <w:name w:val="xl130"/>
    <w:basedOn w:val="Normal"/>
    <w:rsid w:val="00950CD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1">
    <w:name w:val="xl131"/>
    <w:basedOn w:val="Normal"/>
    <w:rsid w:val="00950CD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2">
    <w:name w:val="xl132"/>
    <w:basedOn w:val="Normal"/>
    <w:rsid w:val="00950CDF"/>
    <w:pPr>
      <w:pBdr>
        <w:top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33">
    <w:name w:val="xl133"/>
    <w:basedOn w:val="Normal"/>
    <w:rsid w:val="00950CDF"/>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34">
    <w:name w:val="xl134"/>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135">
    <w:name w:val="xl135"/>
    <w:basedOn w:val="Normal"/>
    <w:rsid w:val="00950CDF"/>
    <w:pPr>
      <w:pBdr>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6">
    <w:name w:val="xl136"/>
    <w:basedOn w:val="Normal"/>
    <w:rsid w:val="00950CDF"/>
    <w:pPr>
      <w:spacing w:before="100" w:beforeAutospacing="1" w:after="100" w:afterAutospacing="1"/>
      <w:jc w:val="right"/>
      <w:textAlignment w:val="center"/>
    </w:pPr>
    <w:rPr>
      <w:rFonts w:ascii="Wingdings" w:eastAsia="Times New Roman" w:hAnsi="Wingdings" w:cs="Times New Roman"/>
      <w:szCs w:val="20"/>
    </w:rPr>
  </w:style>
  <w:style w:type="paragraph" w:customStyle="1" w:styleId="xl137">
    <w:name w:val="xl137"/>
    <w:basedOn w:val="Normal"/>
    <w:rsid w:val="00950CDF"/>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8">
    <w:name w:val="xl138"/>
    <w:basedOn w:val="Normal"/>
    <w:rsid w:val="00950CDF"/>
    <w:pPr>
      <w:pBdr>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9">
    <w:name w:val="xl139"/>
    <w:basedOn w:val="Normal"/>
    <w:rsid w:val="00950CDF"/>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0">
    <w:name w:val="xl140"/>
    <w:basedOn w:val="Normal"/>
    <w:rsid w:val="00950CDF"/>
    <w:pPr>
      <w:pBdr>
        <w:top w:val="single" w:sz="4" w:space="0"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1">
    <w:name w:val="xl141"/>
    <w:basedOn w:val="Normal"/>
    <w:rsid w:val="00950CDF"/>
    <w:pPr>
      <w:pBdr>
        <w:top w:val="single" w:sz="4" w:space="0" w:color="auto"/>
        <w:bottom w:val="single" w:sz="4" w:space="0" w:color="auto"/>
        <w:right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2">
    <w:name w:val="xl142"/>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143">
    <w:name w:val="xl143"/>
    <w:basedOn w:val="Normal"/>
    <w:rsid w:val="00950CDF"/>
    <w:pPr>
      <w:spacing w:before="100" w:beforeAutospacing="1" w:after="100" w:afterAutospacing="1"/>
      <w:textAlignment w:val="center"/>
    </w:pPr>
    <w:rPr>
      <w:rFonts w:eastAsia="Times New Roman" w:cs="Times New Roman"/>
      <w:color w:val="FF0000"/>
      <w:szCs w:val="20"/>
    </w:rPr>
  </w:style>
  <w:style w:type="paragraph" w:customStyle="1" w:styleId="xl144">
    <w:name w:val="xl144"/>
    <w:basedOn w:val="Normal"/>
    <w:rsid w:val="00950CDF"/>
    <w:pP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45">
    <w:name w:val="xl145"/>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46">
    <w:name w:val="xl146"/>
    <w:basedOn w:val="Normal"/>
    <w:rsid w:val="00950CDF"/>
    <w:pPr>
      <w:spacing w:before="100" w:beforeAutospacing="1" w:after="100" w:afterAutospacing="1"/>
      <w:textAlignment w:val="center"/>
    </w:pPr>
    <w:rPr>
      <w:rFonts w:eastAsia="Times New Roman" w:cs="Times New Roman"/>
      <w:szCs w:val="20"/>
    </w:rPr>
  </w:style>
  <w:style w:type="paragraph" w:customStyle="1" w:styleId="xl147">
    <w:name w:val="xl147"/>
    <w:basedOn w:val="Normal"/>
    <w:rsid w:val="00950CDF"/>
    <w:pPr>
      <w:pBdr>
        <w:top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8">
    <w:name w:val="xl148"/>
    <w:basedOn w:val="Normal"/>
    <w:rsid w:val="00950CD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9">
    <w:name w:val="xl149"/>
    <w:basedOn w:val="Normal"/>
    <w:rsid w:val="00950CDF"/>
    <w:pPr>
      <w:pBdr>
        <w:top w:val="single" w:sz="4" w:space="0" w:color="auto"/>
        <w:left w:val="single" w:sz="4" w:space="0" w:color="auto"/>
        <w:right w:val="single" w:sz="8"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0">
    <w:name w:val="xl150"/>
    <w:basedOn w:val="Normal"/>
    <w:rsid w:val="00950CDF"/>
    <w:pPr>
      <w:pBdr>
        <w:top w:val="single" w:sz="4" w:space="0" w:color="auto"/>
      </w:pBd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51">
    <w:name w:val="xl151"/>
    <w:basedOn w:val="Normal"/>
    <w:rsid w:val="00950CDF"/>
    <w:pPr>
      <w:pBdr>
        <w:top w:val="single" w:sz="4" w:space="0" w:color="auto"/>
      </w:pBdr>
      <w:spacing w:before="100" w:beforeAutospacing="1" w:after="100" w:afterAutospacing="1"/>
      <w:jc w:val="right"/>
      <w:textAlignment w:val="center"/>
    </w:pPr>
    <w:rPr>
      <w:rFonts w:ascii="Wingdings" w:eastAsia="Times New Roman" w:hAnsi="Wingdings" w:cs="Times New Roman"/>
      <w:szCs w:val="20"/>
    </w:rPr>
  </w:style>
  <w:style w:type="paragraph" w:customStyle="1" w:styleId="xl152">
    <w:name w:val="xl152"/>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53">
    <w:name w:val="xl153"/>
    <w:basedOn w:val="Normal"/>
    <w:rsid w:val="00950CDF"/>
    <w:pPr>
      <w:pBdr>
        <w:top w:val="single" w:sz="4" w:space="0" w:color="auto"/>
      </w:pBdr>
      <w:spacing w:before="100" w:beforeAutospacing="1" w:after="100" w:afterAutospacing="1"/>
      <w:textAlignment w:val="center"/>
    </w:pPr>
    <w:rPr>
      <w:rFonts w:eastAsia="Times New Roman" w:cs="Times New Roman"/>
      <w:szCs w:val="20"/>
    </w:rPr>
  </w:style>
  <w:style w:type="paragraph" w:customStyle="1" w:styleId="xl154">
    <w:name w:val="xl154"/>
    <w:basedOn w:val="Normal"/>
    <w:rsid w:val="00950CDF"/>
    <w:pPr>
      <w:spacing w:before="100" w:beforeAutospacing="1" w:after="100" w:afterAutospacing="1"/>
      <w:textAlignment w:val="top"/>
    </w:pPr>
    <w:rPr>
      <w:rFonts w:eastAsia="Times New Roman" w:cs="Times New Roman"/>
      <w:szCs w:val="20"/>
    </w:rPr>
  </w:style>
  <w:style w:type="paragraph" w:customStyle="1" w:styleId="xl155">
    <w:name w:val="xl155"/>
    <w:basedOn w:val="Normal"/>
    <w:rsid w:val="00950CDF"/>
    <w:pPr>
      <w:pBdr>
        <w:top w:val="single" w:sz="4" w:space="0" w:color="auto"/>
      </w:pBdr>
      <w:spacing w:before="100" w:beforeAutospacing="1" w:after="100" w:afterAutospacing="1"/>
      <w:textAlignment w:val="top"/>
    </w:pPr>
    <w:rPr>
      <w:rFonts w:eastAsia="Times New Roman" w:cs="Times New Roman"/>
      <w:szCs w:val="20"/>
    </w:rPr>
  </w:style>
  <w:style w:type="paragraph" w:customStyle="1" w:styleId="xl156">
    <w:name w:val="xl156"/>
    <w:basedOn w:val="Normal"/>
    <w:rsid w:val="00950CDF"/>
    <w:pPr>
      <w:pBdr>
        <w:top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7">
    <w:name w:val="xl157"/>
    <w:basedOn w:val="Normal"/>
    <w:rsid w:val="00950CDF"/>
    <w:pPr>
      <w:pBdr>
        <w:top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58">
    <w:name w:val="xl158"/>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59">
    <w:name w:val="xl159"/>
    <w:basedOn w:val="Normal"/>
    <w:rsid w:val="00950CDF"/>
    <w:pPr>
      <w:spacing w:before="100" w:beforeAutospacing="1" w:after="100" w:afterAutospacing="1"/>
      <w:textAlignment w:val="center"/>
    </w:pPr>
    <w:rPr>
      <w:rFonts w:eastAsia="Times New Roman" w:cs="Times New Roman"/>
      <w:color w:val="0000FF"/>
      <w:szCs w:val="20"/>
      <w:u w:val="single"/>
    </w:rPr>
  </w:style>
  <w:style w:type="paragraph" w:customStyle="1" w:styleId="xl160">
    <w:name w:val="xl160"/>
    <w:basedOn w:val="Normal"/>
    <w:rsid w:val="00950CD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61">
    <w:name w:val="xl161"/>
    <w:basedOn w:val="Normal"/>
    <w:rsid w:val="00950CDF"/>
    <w:pP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2">
    <w:name w:val="xl162"/>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3">
    <w:name w:val="xl163"/>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4">
    <w:name w:val="xl164"/>
    <w:basedOn w:val="Normal"/>
    <w:rsid w:val="00950CDF"/>
    <w:pPr>
      <w:pBdr>
        <w:top w:val="single" w:sz="4" w:space="0" w:color="auto"/>
      </w:pBdr>
      <w:shd w:val="clear" w:color="000000" w:fill="F2F2F2"/>
      <w:spacing w:before="100" w:beforeAutospacing="1" w:after="100" w:afterAutospacing="1"/>
      <w:textAlignment w:val="center"/>
    </w:pPr>
    <w:rPr>
      <w:rFonts w:eastAsia="Times New Roman" w:cs="Times New Roman"/>
      <w:b/>
      <w:bCs/>
      <w:szCs w:val="20"/>
    </w:rPr>
  </w:style>
  <w:style w:type="paragraph" w:customStyle="1" w:styleId="xl165">
    <w:name w:val="xl16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6">
    <w:name w:val="xl166"/>
    <w:basedOn w:val="Normal"/>
    <w:rsid w:val="00950CDF"/>
    <w:pP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67">
    <w:name w:val="xl167"/>
    <w:basedOn w:val="Normal"/>
    <w:rsid w:val="00950CDF"/>
    <w:pP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68">
    <w:name w:val="xl168"/>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69">
    <w:name w:val="xl169"/>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0">
    <w:name w:val="xl170"/>
    <w:basedOn w:val="Normal"/>
    <w:rsid w:val="00950CDF"/>
    <w:pPr>
      <w:pBdr>
        <w:top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1">
    <w:name w:val="xl171"/>
    <w:basedOn w:val="Normal"/>
    <w:rsid w:val="00950CDF"/>
    <w:pPr>
      <w:pBdr>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2">
    <w:name w:val="xl172"/>
    <w:basedOn w:val="Normal"/>
    <w:rsid w:val="00950CDF"/>
    <w:pPr>
      <w:pBdr>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3">
    <w:name w:val="xl173"/>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4">
    <w:name w:val="xl174"/>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5">
    <w:name w:val="xl17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76">
    <w:name w:val="xl176"/>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7">
    <w:name w:val="xl177"/>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8">
    <w:name w:val="xl178"/>
    <w:basedOn w:val="Normal"/>
    <w:rsid w:val="00950CDF"/>
    <w:pPr>
      <w:pBdr>
        <w:left w:val="single" w:sz="4" w:space="0" w:color="auto"/>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9">
    <w:name w:val="xl179"/>
    <w:basedOn w:val="Normal"/>
    <w:rsid w:val="00950CDF"/>
    <w:pPr>
      <w:pBdr>
        <w:bottom w:val="single" w:sz="4" w:space="0" w:color="auto"/>
      </w:pBd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80">
    <w:name w:val="xl180"/>
    <w:basedOn w:val="Normal"/>
    <w:rsid w:val="00950CDF"/>
    <w:pPr>
      <w:pBdr>
        <w:bottom w:val="single" w:sz="4" w:space="0" w:color="auto"/>
      </w:pBd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81">
    <w:name w:val="xl181"/>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82">
    <w:name w:val="xl182"/>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83">
    <w:name w:val="xl183"/>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4">
    <w:name w:val="xl184"/>
    <w:basedOn w:val="Normal"/>
    <w:rsid w:val="00950CDF"/>
    <w:pPr>
      <w:pBdr>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5">
    <w:name w:val="xl18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6">
    <w:name w:val="xl186"/>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7">
    <w:name w:val="xl187"/>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8">
    <w:name w:val="xl188"/>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9">
    <w:name w:val="xl189"/>
    <w:basedOn w:val="Normal"/>
    <w:rsid w:val="00950CDF"/>
    <w:pPr>
      <w:pBdr>
        <w:bottom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90">
    <w:name w:val="xl190"/>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91">
    <w:name w:val="xl191"/>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92">
    <w:name w:val="xl192"/>
    <w:basedOn w:val="Normal"/>
    <w:rsid w:val="00950CDF"/>
    <w:pPr>
      <w:pBdr>
        <w:top w:val="single" w:sz="4" w:space="0" w:color="auto"/>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3">
    <w:name w:val="xl193"/>
    <w:basedOn w:val="Normal"/>
    <w:rsid w:val="00950CDF"/>
    <w:pPr>
      <w:pBdr>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4">
    <w:name w:val="xl194"/>
    <w:basedOn w:val="Normal"/>
    <w:rsid w:val="00950CDF"/>
    <w:pPr>
      <w:pBdr>
        <w:bottom w:val="single" w:sz="4" w:space="0" w:color="auto"/>
      </w:pBdr>
      <w:shd w:val="clear" w:color="000000" w:fill="F2F2F2"/>
      <w:spacing w:before="100" w:beforeAutospacing="1" w:after="100" w:afterAutospacing="1"/>
      <w:textAlignment w:val="center"/>
    </w:pPr>
    <w:rPr>
      <w:rFonts w:eastAsia="Times New Roman" w:cs="Times New Roman"/>
      <w:color w:val="000000"/>
      <w:szCs w:val="20"/>
    </w:rPr>
  </w:style>
  <w:style w:type="paragraph" w:customStyle="1" w:styleId="xl195">
    <w:name w:val="xl195"/>
    <w:basedOn w:val="Normal"/>
    <w:rsid w:val="00950CDF"/>
    <w:pPr>
      <w:shd w:val="clear" w:color="000000" w:fill="F2F2F2"/>
      <w:spacing w:before="100" w:beforeAutospacing="1" w:after="100" w:afterAutospacing="1"/>
      <w:textAlignment w:val="center"/>
    </w:pPr>
    <w:rPr>
      <w:rFonts w:eastAsia="Times New Roman" w:cs="Times New Roman"/>
      <w:color w:val="000000"/>
      <w:szCs w:val="20"/>
    </w:rPr>
  </w:style>
  <w:style w:type="numbering" w:customStyle="1" w:styleId="Style3">
    <w:name w:val="Style3"/>
    <w:uiPriority w:val="99"/>
    <w:rsid w:val="00B42E30"/>
    <w:pPr>
      <w:numPr>
        <w:numId w:val="26"/>
      </w:numPr>
    </w:pPr>
  </w:style>
  <w:style w:type="paragraph" w:customStyle="1" w:styleId="Textindent">
    <w:name w:val="Text indent"/>
    <w:basedOn w:val="Normal"/>
    <w:link w:val="TextindentChar"/>
    <w:rsid w:val="00155FCD"/>
    <w:pPr>
      <w:tabs>
        <w:tab w:val="left" w:pos="1260"/>
      </w:tabs>
      <w:spacing w:before="120" w:after="120"/>
      <w:ind w:left="900"/>
    </w:pPr>
    <w:rPr>
      <w:rFonts w:ascii="Arial" w:eastAsia="Times New Roman" w:hAnsi="Arial" w:cs="Times New Roman"/>
      <w:sz w:val="22"/>
    </w:rPr>
  </w:style>
  <w:style w:type="paragraph" w:customStyle="1" w:styleId="ResponseCentered">
    <w:name w:val="Response Centered"/>
    <w:basedOn w:val="Normal"/>
    <w:rsid w:val="00155FCD"/>
    <w:pPr>
      <w:spacing w:before="60" w:after="60"/>
      <w:jc w:val="center"/>
    </w:pPr>
    <w:rPr>
      <w:rFonts w:ascii="Arial" w:eastAsia="Times New Roman" w:hAnsi="Arial" w:cs="Times New Roman"/>
      <w:color w:val="0000FF"/>
      <w:szCs w:val="20"/>
    </w:rPr>
  </w:style>
  <w:style w:type="character" w:customStyle="1" w:styleId="TextindentChar">
    <w:name w:val="Text indent Char"/>
    <w:basedOn w:val="DefaultParagraphFont"/>
    <w:link w:val="Textindent"/>
    <w:rsid w:val="00155FCD"/>
    <w:rPr>
      <w:rFonts w:ascii="Arial" w:hAnsi="Arial"/>
    </w:rPr>
  </w:style>
  <w:style w:type="paragraph" w:customStyle="1" w:styleId="Indented">
    <w:name w:val="Indented"/>
    <w:basedOn w:val="Normal"/>
    <w:rsid w:val="00155FCD"/>
    <w:pPr>
      <w:ind w:left="851"/>
    </w:pPr>
    <w:rPr>
      <w:rFonts w:ascii="Arial" w:eastAsia="Times New Roman" w:hAnsi="Arial"/>
      <w:sz w:val="22"/>
      <w:szCs w:val="20"/>
      <w:lang w:eastAsia="en-US"/>
    </w:rPr>
  </w:style>
  <w:style w:type="paragraph" w:customStyle="1" w:styleId="TableHead">
    <w:name w:val="Table Head"/>
    <w:basedOn w:val="Normal"/>
    <w:rsid w:val="00155FCD"/>
    <w:pPr>
      <w:spacing w:before="120" w:after="120"/>
      <w:ind w:left="74"/>
    </w:pPr>
    <w:rPr>
      <w:rFonts w:ascii="Arial" w:eastAsia="Times New Roman" w:hAnsi="Arial"/>
      <w:b/>
      <w:iCs/>
      <w:smallCaps/>
      <w:sz w:val="22"/>
      <w:lang w:eastAsia="en-US"/>
    </w:rPr>
  </w:style>
  <w:style w:type="paragraph" w:customStyle="1" w:styleId="REsp">
    <w:name w:val="REsp"/>
    <w:basedOn w:val="Normal"/>
    <w:link w:val="REspChar"/>
    <w:rsid w:val="00155FCD"/>
    <w:pPr>
      <w:spacing w:before="120" w:after="120"/>
      <w:ind w:left="900"/>
    </w:pPr>
    <w:rPr>
      <w:rFonts w:ascii="Arial" w:eastAsia="Times New Roman" w:hAnsi="Arial"/>
      <w:i/>
      <w:iCs/>
      <w:color w:val="0000FF"/>
      <w:sz w:val="22"/>
      <w:szCs w:val="20"/>
    </w:rPr>
  </w:style>
  <w:style w:type="character" w:customStyle="1" w:styleId="REspChar">
    <w:name w:val="REsp Char"/>
    <w:basedOn w:val="DefaultParagraphFont"/>
    <w:link w:val="REsp"/>
    <w:rsid w:val="00155FCD"/>
    <w:rPr>
      <w:rFonts w:ascii="Arial" w:hAnsi="Arial" w:cs="Arial"/>
      <w:i/>
      <w:iCs/>
      <w:color w:val="0000FF"/>
      <w:szCs w:val="20"/>
    </w:rPr>
  </w:style>
  <w:style w:type="paragraph" w:customStyle="1" w:styleId="Table">
    <w:name w:val="Table"/>
    <w:basedOn w:val="Normal"/>
    <w:link w:val="TableChar"/>
    <w:rsid w:val="00155FCD"/>
    <w:pPr>
      <w:overflowPunct w:val="0"/>
      <w:autoSpaceDE w:val="0"/>
      <w:autoSpaceDN w:val="0"/>
      <w:adjustRightInd w:val="0"/>
      <w:spacing w:before="40" w:after="40"/>
      <w:ind w:right="130"/>
      <w:textAlignment w:val="baseline"/>
    </w:pPr>
    <w:rPr>
      <w:rFonts w:ascii="Arial" w:eastAsia="Times New Roman" w:hAnsi="Arial" w:cs="Times New Roman"/>
      <w:bCs/>
      <w:sz w:val="22"/>
      <w:lang w:eastAsia="en-US"/>
    </w:rPr>
  </w:style>
  <w:style w:type="character" w:customStyle="1" w:styleId="TableChar">
    <w:name w:val="Table Char"/>
    <w:link w:val="Table"/>
    <w:rsid w:val="00155FCD"/>
    <w:rPr>
      <w:rFonts w:ascii="Arial" w:hAnsi="Arial"/>
      <w:bCs/>
      <w:lang w:eastAsia="en-US"/>
    </w:rPr>
  </w:style>
  <w:style w:type="paragraph" w:customStyle="1" w:styleId="Sch4">
    <w:name w:val="Sch4"/>
    <w:basedOn w:val="Normal"/>
    <w:rsid w:val="00155FCD"/>
    <w:pPr>
      <w:numPr>
        <w:numId w:val="27"/>
      </w:numPr>
      <w:spacing w:before="120" w:after="60"/>
    </w:pPr>
    <w:rPr>
      <w:rFonts w:ascii="Arial" w:eastAsia="Times New Roman" w:hAnsi="Arial"/>
      <w:b/>
      <w:sz w:val="28"/>
      <w:szCs w:val="20"/>
      <w:lang w:eastAsia="en-US"/>
    </w:rPr>
  </w:style>
  <w:style w:type="paragraph" w:customStyle="1" w:styleId="Sch4H2">
    <w:name w:val="Sch4H2"/>
    <w:basedOn w:val="Normal"/>
    <w:rsid w:val="00155FCD"/>
    <w:pPr>
      <w:numPr>
        <w:ilvl w:val="1"/>
        <w:numId w:val="27"/>
      </w:numPr>
      <w:spacing w:before="60" w:after="60"/>
      <w:jc w:val="both"/>
    </w:pPr>
    <w:rPr>
      <w:rFonts w:ascii="Arial" w:eastAsia="Times New Roman" w:hAnsi="Arial"/>
      <w:sz w:val="22"/>
      <w:szCs w:val="20"/>
      <w:lang w:eastAsia="en-US"/>
    </w:rPr>
  </w:style>
  <w:style w:type="paragraph" w:customStyle="1" w:styleId="Sch5">
    <w:name w:val="Sch5"/>
    <w:basedOn w:val="Normal"/>
    <w:rsid w:val="00155FCD"/>
    <w:pPr>
      <w:numPr>
        <w:numId w:val="28"/>
      </w:numPr>
      <w:spacing w:before="120" w:after="60"/>
    </w:pPr>
    <w:rPr>
      <w:rFonts w:ascii="Arial Bold" w:eastAsia="Times New Roman" w:hAnsi="Arial Bold"/>
      <w:b/>
      <w:smallCaps/>
      <w:sz w:val="28"/>
      <w:szCs w:val="20"/>
      <w:lang w:eastAsia="en-US"/>
    </w:rPr>
  </w:style>
  <w:style w:type="paragraph" w:customStyle="1" w:styleId="Sch5H2">
    <w:name w:val="Sch5H2"/>
    <w:basedOn w:val="Normal"/>
    <w:autoRedefine/>
    <w:rsid w:val="00155FCD"/>
    <w:pPr>
      <w:numPr>
        <w:ilvl w:val="1"/>
        <w:numId w:val="28"/>
      </w:numPr>
      <w:spacing w:before="60" w:after="60"/>
    </w:pPr>
    <w:rPr>
      <w:rFonts w:ascii="Arial" w:eastAsia="Times New Roman" w:hAnsi="Arial"/>
      <w:sz w:val="22"/>
      <w:lang w:eastAsia="en-US"/>
    </w:rPr>
  </w:style>
  <w:style w:type="paragraph" w:customStyle="1" w:styleId="EIGHTH1">
    <w:name w:val="EIGHT_H1"/>
    <w:basedOn w:val="Normal"/>
    <w:autoRedefine/>
    <w:rsid w:val="00155FCD"/>
    <w:pPr>
      <w:numPr>
        <w:numId w:val="29"/>
      </w:numPr>
      <w:suppressAutoHyphens/>
      <w:ind w:left="709" w:hanging="709"/>
    </w:pPr>
    <w:rPr>
      <w:rFonts w:ascii="Arial" w:eastAsia="Times New Roman" w:hAnsi="Arial"/>
      <w:b/>
      <w:sz w:val="28"/>
      <w:szCs w:val="20"/>
      <w:lang w:eastAsia="en-US"/>
    </w:rPr>
  </w:style>
  <w:style w:type="paragraph" w:customStyle="1" w:styleId="EIGHTH2">
    <w:name w:val="EIGHT_H2"/>
    <w:basedOn w:val="Normal"/>
    <w:autoRedefine/>
    <w:rsid w:val="00155FCD"/>
    <w:pPr>
      <w:numPr>
        <w:ilvl w:val="1"/>
        <w:numId w:val="29"/>
      </w:numPr>
      <w:tabs>
        <w:tab w:val="clear" w:pos="1440"/>
        <w:tab w:val="num" w:pos="851"/>
      </w:tabs>
      <w:suppressAutoHyphens/>
      <w:spacing w:before="60" w:after="60"/>
      <w:ind w:left="851" w:hanging="567"/>
    </w:pPr>
    <w:rPr>
      <w:rFonts w:ascii="Arial" w:eastAsia="Times New Roman" w:hAnsi="Arial"/>
      <w:sz w:val="22"/>
      <w:szCs w:val="20"/>
      <w:lang w:eastAsia="en-US"/>
    </w:rPr>
  </w:style>
  <w:style w:type="paragraph" w:customStyle="1" w:styleId="H3">
    <w:name w:val="H 3"/>
    <w:basedOn w:val="Normal"/>
    <w:rsid w:val="00155FCD"/>
    <w:pPr>
      <w:numPr>
        <w:ilvl w:val="2"/>
        <w:numId w:val="29"/>
      </w:numPr>
    </w:pPr>
    <w:rPr>
      <w:rFonts w:ascii="Arial" w:eastAsia="Times New Roman" w:hAnsi="Arial"/>
      <w:sz w:val="24"/>
      <w:szCs w:val="20"/>
      <w:lang w:eastAsia="en-US"/>
    </w:rPr>
  </w:style>
  <w:style w:type="paragraph" w:customStyle="1" w:styleId="Default">
    <w:name w:val="Default"/>
    <w:rsid w:val="00DE4769"/>
    <w:pPr>
      <w:autoSpaceDE w:val="0"/>
      <w:autoSpaceDN w:val="0"/>
      <w:adjustRightInd w:val="0"/>
    </w:pPr>
    <w:rPr>
      <w:rFonts w:ascii="Arial" w:hAnsi="Arial" w:cs="Arial"/>
      <w:color w:val="000000"/>
      <w:sz w:val="24"/>
      <w:szCs w:val="24"/>
    </w:rPr>
  </w:style>
  <w:style w:type="paragraph" w:customStyle="1" w:styleId="LevelA1">
    <w:name w:val="Level A1"/>
    <w:basedOn w:val="Heading1"/>
    <w:next w:val="Textindent"/>
    <w:link w:val="LevelA1Char"/>
    <w:rsid w:val="005E4B63"/>
    <w:pPr>
      <w:numPr>
        <w:numId w:val="31"/>
      </w:numPr>
      <w:tabs>
        <w:tab w:val="clear" w:pos="720"/>
        <w:tab w:val="clear" w:pos="851"/>
        <w:tab w:val="num" w:pos="709"/>
      </w:tabs>
      <w:adjustRightInd/>
      <w:spacing w:before="60" w:after="60"/>
      <w:ind w:left="715" w:hanging="715"/>
    </w:pPr>
    <w:rPr>
      <w:rFonts w:eastAsia="Arial"/>
      <w:bCs/>
      <w:caps w:val="0"/>
      <w:color w:val="008274" w:themeColor="accent1" w:themeShade="BF"/>
      <w:kern w:val="32"/>
      <w:sz w:val="32"/>
    </w:rPr>
  </w:style>
  <w:style w:type="paragraph" w:customStyle="1" w:styleId="Qtable">
    <w:name w:val="Q_table"/>
    <w:basedOn w:val="Normal"/>
    <w:rsid w:val="005E4B63"/>
    <w:pPr>
      <w:spacing w:before="60" w:after="60"/>
    </w:pPr>
    <w:rPr>
      <w:rFonts w:ascii="Arial" w:eastAsia="Times New Roman" w:hAnsi="Arial" w:cs="Times New Roman"/>
      <w:b/>
      <w:bCs/>
      <w:sz w:val="18"/>
      <w:szCs w:val="18"/>
    </w:rPr>
  </w:style>
  <w:style w:type="paragraph" w:customStyle="1" w:styleId="ResponseTable">
    <w:name w:val="Response Table"/>
    <w:basedOn w:val="Normal"/>
    <w:rsid w:val="005E4B63"/>
    <w:pPr>
      <w:spacing w:before="60" w:after="60"/>
    </w:pPr>
    <w:rPr>
      <w:rFonts w:ascii="Arial" w:eastAsia="Times New Roman" w:hAnsi="Arial" w:cs="Times New Roman"/>
      <w:color w:val="0000FF"/>
      <w:szCs w:val="20"/>
    </w:rPr>
  </w:style>
  <w:style w:type="character" w:customStyle="1" w:styleId="LevelA1Char">
    <w:name w:val="Level A1 Char"/>
    <w:basedOn w:val="Heading1Char"/>
    <w:link w:val="LevelA1"/>
    <w:rsid w:val="005E4B63"/>
    <w:rPr>
      <w:rFonts w:ascii="Arial" w:eastAsia="Arial" w:hAnsi="Arial" w:cs="Arial"/>
      <w:b/>
      <w:bCs/>
      <w:color w:val="008274" w:themeColor="accent1" w:themeShade="BF"/>
      <w:kern w:val="32"/>
      <w:sz w:val="32"/>
      <w:szCs w:val="24"/>
      <w:lang w:eastAsia="zh-CN"/>
    </w:rPr>
  </w:style>
  <w:style w:type="character" w:styleId="PlaceholderText">
    <w:name w:val="Placeholder Text"/>
    <w:basedOn w:val="DefaultParagraphFont"/>
    <w:uiPriority w:val="99"/>
    <w:semiHidden/>
    <w:rsid w:val="00B12A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semiHidden="0" w:unhideWhenUsed="0"/>
    <w:lsdException w:name="heading 4" w:locked="1" w:semiHidden="0" w:unhideWhenUsed="0"/>
    <w:lsdException w:name="heading 5" w:locked="1" w:semiHidden="0" w:unhideWhenUsed="0"/>
    <w:lsdException w:name="heading 6" w:locked="1" w:semiHidden="0" w:unhideWhenUsed="0"/>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qFormat="1"/>
    <w:lsdException w:name="header" w:qFormat="1"/>
    <w:lsdException w:name="footer" w:uiPriority="0"/>
    <w:lsdException w:name="caption" w:locked="1"/>
    <w:lsdException w:name="footnote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locked="1" w:semiHidden="0" w:uiPriority="0" w:unhideWhenUsed="0"/>
    <w:lsdException w:name="Default Paragraph Font" w:locked="1" w:uiPriority="0"/>
    <w:lsdException w:name="Subtitle" w:locked="1" w:semiHidden="0" w:uiPriority="0" w:unhideWhenUsed="0"/>
    <w:lsdException w:name="Hyperlink" w:locked="1"/>
    <w:lsdException w:name="Strong" w:locked="1" w:semiHidden="0" w:uiPriority="22" w:unhideWhenUsed="0" w:qFormat="1"/>
    <w:lsdException w:name="Emphasis" w:locked="1" w:semiHidden="0"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5FCD"/>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rsid w:val="00E479E2"/>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HouseStyleBase"/>
    <w:link w:val="Heading2Char"/>
    <w:rsid w:val="00E479E2"/>
    <w:pPr>
      <w:numPr>
        <w:ilvl w:val="1"/>
        <w:numId w:val="21"/>
      </w:numPr>
      <w:outlineLvl w:val="1"/>
    </w:pPr>
    <w:rPr>
      <w:rFonts w:ascii="Helvetica Neue" w:hAnsi="Helvetica Neue"/>
      <w:sz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HouseStyleBase"/>
    <w:link w:val="Heading3Char"/>
    <w:uiPriority w:val="99"/>
    <w:rsid w:val="00E479E2"/>
    <w:pPr>
      <w:numPr>
        <w:ilvl w:val="2"/>
        <w:numId w:val="21"/>
      </w:numPr>
      <w:spacing w:after="120"/>
      <w:outlineLvl w:val="2"/>
    </w:pPr>
    <w:rPr>
      <w:rFonts w:ascii="Helvetica Neue" w:hAnsi="Helvetica Neue"/>
      <w:sz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rsid w:val="00E479E2"/>
    <w:pPr>
      <w:numPr>
        <w:ilvl w:val="3"/>
        <w:numId w:val="21"/>
      </w:numPr>
      <w:outlineLvl w:val="3"/>
    </w:pPr>
    <w:rPr>
      <w:rFonts w:ascii="Helvetica Neue" w:hAnsi="Helvetica Neue"/>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rsid w:val="00E479E2"/>
    <w:pPr>
      <w:numPr>
        <w:ilvl w:val="4"/>
        <w:numId w:val="21"/>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rsid w:val="00E479E2"/>
    <w:pPr>
      <w:numPr>
        <w:ilvl w:val="5"/>
        <w:numId w:val="21"/>
      </w:numPr>
      <w:outlineLvl w:val="5"/>
    </w:pPr>
  </w:style>
  <w:style w:type="paragraph" w:styleId="Heading7">
    <w:name w:val="heading 7"/>
    <w:aliases w:val="Heading 7 (Do Not Use),Heading 7(unused),Legal Level 1.1.,L2 PIP,Lev 7,H7DO NOT USE,PA Appendix Major"/>
    <w:basedOn w:val="HouseStyleBase"/>
    <w:link w:val="Heading7Char"/>
    <w:uiPriority w:val="99"/>
    <w:rsid w:val="00E479E2"/>
    <w:pPr>
      <w:numPr>
        <w:ilvl w:val="6"/>
        <w:numId w:val="10"/>
      </w:numPr>
      <w:tabs>
        <w:tab w:val="clear" w:pos="2520"/>
        <w:tab w:val="num" w:pos="5040"/>
      </w:tabs>
      <w:ind w:left="5040" w:hanging="720"/>
      <w:outlineLvl w:val="6"/>
    </w:pPr>
  </w:style>
  <w:style w:type="paragraph" w:styleId="Heading8">
    <w:name w:val="heading 8"/>
    <w:aliases w:val="Heading 8 (Do Not Use),Legal Level 1.1.1.,Lev 8,h8 DO NOT USE,PA Appendix Minor"/>
    <w:basedOn w:val="HouseStyleBase"/>
    <w:link w:val="Heading8Char"/>
    <w:uiPriority w:val="99"/>
    <w:rsid w:val="00E479E2"/>
    <w:pPr>
      <w:tabs>
        <w:tab w:val="num" w:pos="5040"/>
      </w:tabs>
      <w:ind w:left="5040" w:hanging="720"/>
      <w:outlineLvl w:val="7"/>
    </w:pPr>
  </w:style>
  <w:style w:type="paragraph" w:styleId="Heading9">
    <w:name w:val="heading 9"/>
    <w:aliases w:val="Heading 9 (Do Not Use),Heading 9 (defunct),Legal Level 1.1.1.1.,Lev 9,h9 DO NOT USE,App Heading,Titre 10,App1"/>
    <w:basedOn w:val="HouseStyleBase"/>
    <w:link w:val="Heading9Char"/>
    <w:uiPriority w:val="99"/>
    <w:rsid w:val="00E479E2"/>
    <w:pPr>
      <w:tabs>
        <w:tab w:val="num" w:pos="5040"/>
      </w:tab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
    <w:basedOn w:val="DefaultParagraphFont"/>
    <w:uiPriority w:val="99"/>
    <w:locked/>
    <w:rsid w:val="005534F2"/>
    <w:rPr>
      <w:rFonts w:ascii="Cambria" w:hAnsi="Cambria" w:cs="Times New Roman"/>
      <w:b/>
      <w:bCs/>
      <w:kern w:val="32"/>
      <w:sz w:val="32"/>
      <w:szCs w:val="3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locked/>
    <w:rsid w:val="00E479E2"/>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locked/>
    <w:rsid w:val="00E479E2"/>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locked/>
    <w:rsid w:val="00E479E2"/>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locked/>
    <w:rsid w:val="00E479E2"/>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locked/>
    <w:rsid w:val="00E479E2"/>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locked/>
    <w:rsid w:val="00E479E2"/>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locked/>
    <w:rsid w:val="00E479E2"/>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locked/>
    <w:rsid w:val="00E479E2"/>
    <w:rPr>
      <w:rFonts w:ascii="Arial" w:eastAsia="STZhongsong" w:hAnsi="Arial"/>
      <w:szCs w:val="20"/>
      <w:lang w:eastAsia="zh-CN"/>
    </w:rPr>
  </w:style>
  <w:style w:type="paragraph" w:styleId="EndnoteText">
    <w:name w:val="endnote text"/>
    <w:basedOn w:val="HouseStyleBase"/>
    <w:link w:val="EndnoteTextChar"/>
    <w:uiPriority w:val="99"/>
    <w:semiHidden/>
    <w:rsid w:val="00AA7115"/>
    <w:pPr>
      <w:spacing w:after="120"/>
      <w:ind w:left="720" w:hanging="720"/>
    </w:pPr>
    <w:rPr>
      <w:sz w:val="18"/>
    </w:rPr>
  </w:style>
  <w:style w:type="character" w:customStyle="1" w:styleId="EndnoteTextChar">
    <w:name w:val="Endnote Text Char"/>
    <w:basedOn w:val="DefaultParagraphFont"/>
    <w:link w:val="EndnoteText"/>
    <w:uiPriority w:val="99"/>
    <w:semiHidden/>
    <w:locked/>
    <w:rsid w:val="005534F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qFormat/>
    <w:rsid w:val="009D1A51"/>
    <w:pPr>
      <w:spacing w:after="60"/>
      <w:ind w:left="720" w:hanging="720"/>
    </w:pPr>
    <w:rPr>
      <w:rFonts w:ascii="Times New Roman" w:hAnsi="Times New Roman"/>
      <w:sz w:val="16"/>
      <w:szCs w:val="22"/>
    </w:rPr>
  </w:style>
  <w:style w:type="character" w:customStyle="1" w:styleId="FootnoteTextChar">
    <w:name w:val="Footnote Text Char"/>
    <w:basedOn w:val="DefaultParagraphFont"/>
    <w:link w:val="FootnoteText"/>
    <w:uiPriority w:val="99"/>
    <w:semiHidden/>
    <w:locked/>
    <w:rsid w:val="009D1A51"/>
    <w:rPr>
      <w:rFonts w:eastAsia="STZhongsong"/>
      <w:sz w:val="16"/>
      <w:lang w:eastAsia="zh-CN"/>
    </w:rPr>
  </w:style>
  <w:style w:type="character" w:styleId="FootnoteReference">
    <w:name w:val="footnote reference"/>
    <w:basedOn w:val="DefaultParagraphFont"/>
    <w:semiHidden/>
    <w:rsid w:val="00AA7115"/>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E479E2"/>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TOC1"/>
    <w:uiPriority w:val="39"/>
    <w:rsid w:val="00DB2809"/>
    <w:pPr>
      <w:tabs>
        <w:tab w:val="left" w:pos="1440"/>
      </w:tabs>
    </w:pPr>
  </w:style>
  <w:style w:type="paragraph" w:styleId="TOC3">
    <w:name w:val="toc 3"/>
    <w:basedOn w:val="TOC2"/>
    <w:uiPriority w:val="39"/>
    <w:rsid w:val="00624047"/>
    <w:pPr>
      <w:tabs>
        <w:tab w:val="left" w:pos="2160"/>
      </w:tabs>
      <w:ind w:left="1741"/>
    </w:pPr>
  </w:style>
  <w:style w:type="paragraph" w:styleId="TOC4">
    <w:name w:val="toc 4"/>
    <w:basedOn w:val="Normal"/>
    <w:uiPriority w:val="39"/>
    <w:rsid w:val="00AA7115"/>
    <w:pPr>
      <w:tabs>
        <w:tab w:val="left" w:pos="2880"/>
        <w:tab w:val="right" w:leader="dot" w:pos="9029"/>
      </w:tabs>
      <w:adjustRightInd w:val="0"/>
      <w:spacing w:after="120"/>
      <w:ind w:left="2880" w:hanging="720"/>
    </w:pPr>
    <w:rPr>
      <w:rFonts w:eastAsia="STZhongsong"/>
      <w:szCs w:val="20"/>
    </w:rPr>
  </w:style>
  <w:style w:type="paragraph" w:styleId="TOC5">
    <w:name w:val="toc 5"/>
    <w:basedOn w:val="Normal"/>
    <w:uiPriority w:val="39"/>
    <w:rsid w:val="00AA7115"/>
    <w:pPr>
      <w:tabs>
        <w:tab w:val="left" w:pos="3600"/>
        <w:tab w:val="right" w:leader="dot" w:pos="9029"/>
      </w:tabs>
      <w:adjustRightInd w:val="0"/>
      <w:spacing w:after="120"/>
      <w:ind w:left="3600" w:hanging="720"/>
    </w:pPr>
    <w:rPr>
      <w:rFonts w:eastAsia="STZhongsong"/>
      <w:szCs w:val="20"/>
    </w:rPr>
  </w:style>
  <w:style w:type="paragraph" w:styleId="TOC6">
    <w:name w:val="toc 6"/>
    <w:basedOn w:val="Normal"/>
    <w:uiPriority w:val="39"/>
    <w:rsid w:val="00AA7115"/>
    <w:pPr>
      <w:tabs>
        <w:tab w:val="left" w:pos="4320"/>
        <w:tab w:val="right" w:leader="dot" w:pos="9029"/>
      </w:tabs>
      <w:adjustRightInd w:val="0"/>
      <w:spacing w:after="120"/>
      <w:ind w:left="4320" w:hanging="720"/>
    </w:pPr>
    <w:rPr>
      <w:rFonts w:eastAsia="STZhongsong"/>
      <w:szCs w:val="20"/>
    </w:rPr>
  </w:style>
  <w:style w:type="paragraph" w:styleId="TOC7">
    <w:name w:val="toc 7"/>
    <w:basedOn w:val="Normal"/>
    <w:uiPriority w:val="39"/>
    <w:rsid w:val="00AA7115"/>
    <w:pPr>
      <w:tabs>
        <w:tab w:val="left" w:pos="5040"/>
        <w:tab w:val="right" w:leader="dot" w:pos="9029"/>
      </w:tabs>
      <w:adjustRightInd w:val="0"/>
      <w:spacing w:after="120"/>
      <w:ind w:left="5040" w:hanging="720"/>
    </w:pPr>
    <w:rPr>
      <w:rFonts w:eastAsia="STZhongsong"/>
      <w:szCs w:val="20"/>
    </w:rPr>
  </w:style>
  <w:style w:type="paragraph" w:styleId="TOC8">
    <w:name w:val="toc 8"/>
    <w:basedOn w:val="Normal"/>
    <w:uiPriority w:val="39"/>
    <w:rsid w:val="00AA7115"/>
    <w:pPr>
      <w:tabs>
        <w:tab w:val="right" w:leader="dot" w:pos="9029"/>
      </w:tabs>
      <w:adjustRightInd w:val="0"/>
      <w:spacing w:after="120"/>
    </w:pPr>
    <w:rPr>
      <w:rFonts w:eastAsia="STZhongsong"/>
      <w:caps/>
      <w:szCs w:val="20"/>
    </w:rPr>
  </w:style>
  <w:style w:type="paragraph" w:styleId="TOC9">
    <w:name w:val="toc 9"/>
    <w:basedOn w:val="Normal"/>
    <w:uiPriority w:val="39"/>
    <w:rsid w:val="00AA7115"/>
    <w:pPr>
      <w:tabs>
        <w:tab w:val="right" w:leader="dot" w:pos="9029"/>
      </w:tabs>
      <w:adjustRightInd w:val="0"/>
      <w:spacing w:after="120"/>
      <w:ind w:left="720"/>
    </w:pPr>
    <w:rPr>
      <w:rFonts w:ascii="Times New Roman" w:eastAsia="STZhongsong" w:hAnsi="Times New Roman"/>
      <w:szCs w:val="20"/>
    </w:rPr>
  </w:style>
  <w:style w:type="paragraph" w:styleId="Index1">
    <w:name w:val="index 1"/>
    <w:basedOn w:val="Normal"/>
    <w:next w:val="Normal"/>
    <w:uiPriority w:val="99"/>
    <w:semiHidden/>
    <w:rsid w:val="00AA7115"/>
    <w:pPr>
      <w:tabs>
        <w:tab w:val="right" w:leader="dot" w:pos="9360"/>
      </w:tabs>
      <w:suppressAutoHyphens/>
      <w:ind w:left="1440" w:right="720" w:hanging="1440"/>
    </w:pPr>
  </w:style>
  <w:style w:type="paragraph" w:styleId="Index2">
    <w:name w:val="index 2"/>
    <w:basedOn w:val="Normal"/>
    <w:next w:val="Normal"/>
    <w:uiPriority w:val="99"/>
    <w:semiHidden/>
    <w:rsid w:val="00AA7115"/>
    <w:pPr>
      <w:tabs>
        <w:tab w:val="right" w:leader="dot" w:pos="9360"/>
      </w:tabs>
      <w:suppressAutoHyphens/>
      <w:ind w:left="1440" w:right="720" w:hanging="720"/>
    </w:pPr>
  </w:style>
  <w:style w:type="paragraph" w:styleId="TOAHeading">
    <w:name w:val="toa heading"/>
    <w:basedOn w:val="Normal"/>
    <w:next w:val="Normal"/>
    <w:uiPriority w:val="99"/>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rsid w:val="00DC3AFD"/>
  </w:style>
  <w:style w:type="character" w:customStyle="1" w:styleId="EquationCaption">
    <w:name w:val="_Equation Caption"/>
    <w:uiPriority w:val="99"/>
    <w:rsid w:val="00AA7115"/>
  </w:style>
  <w:style w:type="paragraph" w:styleId="Footer">
    <w:name w:val="footer"/>
    <w:basedOn w:val="Normal"/>
    <w:link w:val="FooterChar"/>
    <w:rsid w:val="00AA7115"/>
    <w:pPr>
      <w:tabs>
        <w:tab w:val="center" w:pos="4153"/>
        <w:tab w:val="right" w:pos="8306"/>
      </w:tabs>
    </w:pPr>
  </w:style>
  <w:style w:type="character" w:customStyle="1" w:styleId="FooterChar">
    <w:name w:val="Footer Char"/>
    <w:basedOn w:val="DefaultParagraphFont"/>
    <w:link w:val="Footer"/>
    <w:locked/>
    <w:rsid w:val="00AA7115"/>
    <w:rPr>
      <w:rFonts w:eastAsia="SimSun" w:cs="Times New Roman"/>
      <w:sz w:val="24"/>
      <w:szCs w:val="24"/>
      <w:lang w:eastAsia="zh-CN"/>
    </w:rPr>
  </w:style>
  <w:style w:type="paragraph" w:styleId="Header">
    <w:name w:val="header"/>
    <w:aliases w:val="h,B&amp;B Header"/>
    <w:basedOn w:val="Normal"/>
    <w:link w:val="HeaderChar"/>
    <w:uiPriority w:val="99"/>
    <w:qFormat/>
    <w:rsid w:val="00AA7115"/>
    <w:pPr>
      <w:tabs>
        <w:tab w:val="center" w:pos="4153"/>
        <w:tab w:val="right" w:pos="8306"/>
      </w:tabs>
    </w:pPr>
  </w:style>
  <w:style w:type="character" w:customStyle="1" w:styleId="HeaderChar">
    <w:name w:val="Header Char"/>
    <w:aliases w:val="h Char,B&amp;B Header Char"/>
    <w:basedOn w:val="DefaultParagraphFont"/>
    <w:link w:val="Header"/>
    <w:uiPriority w:val="99"/>
    <w:locked/>
    <w:rsid w:val="00AA7115"/>
    <w:rPr>
      <w:rFonts w:cs="Times New Roman"/>
      <w:sz w:val="22"/>
      <w:lang w:val="en-GB" w:eastAsia="en-US" w:bidi="ar-SA"/>
    </w:rPr>
  </w:style>
  <w:style w:type="character" w:styleId="PageNumber">
    <w:name w:val="page number"/>
    <w:basedOn w:val="DefaultParagraphFont"/>
    <w:rsid w:val="00AA7115"/>
    <w:rPr>
      <w:rFonts w:cs="Times New Roman"/>
      <w:sz w:val="22"/>
    </w:rPr>
  </w:style>
  <w:style w:type="paragraph" w:styleId="BodyText">
    <w:name w:val="Body Text"/>
    <w:basedOn w:val="Normal"/>
    <w:link w:val="BodyTextChar"/>
    <w:uiPriority w:val="99"/>
    <w:rsid w:val="00AA7115"/>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uiPriority w:val="99"/>
    <w:locked/>
    <w:rsid w:val="00AA7115"/>
    <w:rPr>
      <w:rFonts w:ascii="Arial" w:hAnsi="Arial" w:cs="Times New Roman"/>
      <w:sz w:val="22"/>
      <w:lang w:eastAsia="en-US"/>
    </w:rPr>
  </w:style>
  <w:style w:type="paragraph" w:styleId="BodyTextIndent">
    <w:name w:val="Body Text Indent"/>
    <w:basedOn w:val="HouseStyleBase"/>
    <w:link w:val="BodyTextIndentChar"/>
    <w:uiPriority w:val="99"/>
    <w:rsid w:val="00AA7115"/>
    <w:pPr>
      <w:numPr>
        <w:numId w:val="9"/>
      </w:numPr>
    </w:pPr>
  </w:style>
  <w:style w:type="character" w:customStyle="1" w:styleId="BodyTextIndentChar">
    <w:name w:val="Body Text Indent Char"/>
    <w:basedOn w:val="DefaultParagraphFont"/>
    <w:link w:val="BodyTextIndent"/>
    <w:uiPriority w:val="99"/>
    <w:locked/>
    <w:rsid w:val="00AA7115"/>
    <w:rPr>
      <w:rFonts w:ascii="Arial" w:eastAsia="STZhongsong" w:hAnsi="Arial"/>
      <w:szCs w:val="20"/>
      <w:lang w:eastAsia="zh-CN"/>
    </w:rPr>
  </w:style>
  <w:style w:type="paragraph" w:styleId="BodyTextIndent2">
    <w:name w:val="Body Text Indent 2"/>
    <w:basedOn w:val="HouseStyleBase"/>
    <w:link w:val="BodyTextIndent2Char"/>
    <w:uiPriority w:val="99"/>
    <w:rsid w:val="00AA7115"/>
    <w:pPr>
      <w:numPr>
        <w:ilvl w:val="1"/>
        <w:numId w:val="9"/>
      </w:numPr>
    </w:pPr>
  </w:style>
  <w:style w:type="character" w:customStyle="1" w:styleId="BodyTextIndent2Char">
    <w:name w:val="Body Text Indent 2 Char"/>
    <w:basedOn w:val="DefaultParagraphFont"/>
    <w:link w:val="BodyTextIndent2"/>
    <w:uiPriority w:val="99"/>
    <w:locked/>
    <w:rsid w:val="00AA7115"/>
    <w:rPr>
      <w:rFonts w:ascii="Arial" w:eastAsia="STZhongsong" w:hAnsi="Arial"/>
      <w:szCs w:val="20"/>
      <w:lang w:eastAsia="zh-CN"/>
    </w:rPr>
  </w:style>
  <w:style w:type="paragraph" w:styleId="BodyTextIndent3">
    <w:name w:val="Body Text Indent 3"/>
    <w:basedOn w:val="HouseStyleBase"/>
    <w:link w:val="BodyTextIndent3Char"/>
    <w:uiPriority w:val="99"/>
    <w:rsid w:val="00AA7115"/>
    <w:pPr>
      <w:ind w:left="1800"/>
    </w:pPr>
  </w:style>
  <w:style w:type="character" w:customStyle="1" w:styleId="BodyTextIndent3Char">
    <w:name w:val="Body Text Indent 3 Char"/>
    <w:basedOn w:val="DefaultParagraphFont"/>
    <w:link w:val="BodyTextIndent3"/>
    <w:uiPriority w:val="99"/>
    <w:locked/>
    <w:rsid w:val="00AA7115"/>
    <w:rPr>
      <w:rFonts w:eastAsia="STZhongsong" w:cs="Times New Roman"/>
      <w:sz w:val="22"/>
      <w:lang w:eastAsia="zh-CN"/>
    </w:rPr>
  </w:style>
  <w:style w:type="paragraph" w:customStyle="1" w:styleId="BodyTextIndent4">
    <w:name w:val="Body Text Indent 4"/>
    <w:basedOn w:val="HouseStyleBase"/>
    <w:uiPriority w:val="99"/>
    <w:rsid w:val="00AA7115"/>
    <w:pPr>
      <w:ind w:left="2880"/>
    </w:pPr>
  </w:style>
  <w:style w:type="paragraph" w:customStyle="1" w:styleId="BodyTextIndent5">
    <w:name w:val="Body Text Indent 5"/>
    <w:basedOn w:val="HouseStyleBase"/>
    <w:uiPriority w:val="99"/>
    <w:rsid w:val="00AA7115"/>
    <w:pPr>
      <w:ind w:left="3600"/>
    </w:pPr>
  </w:style>
  <w:style w:type="paragraph" w:customStyle="1" w:styleId="BodyTextIndent6">
    <w:name w:val="Body Text Indent 6"/>
    <w:basedOn w:val="HouseStyleBase"/>
    <w:uiPriority w:val="99"/>
    <w:rsid w:val="00AA7115"/>
    <w:pPr>
      <w:ind w:left="4320"/>
    </w:pPr>
  </w:style>
  <w:style w:type="paragraph" w:customStyle="1" w:styleId="BodyTextIndent7">
    <w:name w:val="Body Text Indent 7"/>
    <w:basedOn w:val="HouseStyleBase"/>
    <w:uiPriority w:val="99"/>
    <w:rsid w:val="00AA7115"/>
    <w:pPr>
      <w:ind w:left="5040"/>
    </w:pPr>
  </w:style>
  <w:style w:type="paragraph" w:customStyle="1" w:styleId="BodyTextIndent8">
    <w:name w:val="Body Text Indent 8"/>
    <w:basedOn w:val="BodyTextIndent7"/>
    <w:uiPriority w:val="99"/>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uiPriority w:val="99"/>
    <w:rsid w:val="00AA7115"/>
    <w:pPr>
      <w:keepNext/>
      <w:numPr>
        <w:numId w:val="10"/>
      </w:numPr>
      <w:jc w:val="center"/>
      <w:outlineLvl w:val="0"/>
    </w:pPr>
    <w:rPr>
      <w:b/>
      <w:caps/>
    </w:rPr>
  </w:style>
  <w:style w:type="paragraph" w:customStyle="1" w:styleId="ListBullet1">
    <w:name w:val="List Bullet 1"/>
    <w:basedOn w:val="HouseStyleBase"/>
    <w:rsid w:val="00AA7115"/>
    <w:pPr>
      <w:numPr>
        <w:numId w:val="11"/>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11"/>
      </w:numPr>
    </w:pPr>
  </w:style>
  <w:style w:type="paragraph" w:customStyle="1" w:styleId="body">
    <w:name w:val="body"/>
    <w:basedOn w:val="Normal"/>
    <w:link w:val="bodyChar"/>
    <w:uiPriority w:val="99"/>
    <w:rsid w:val="00AA7115"/>
  </w:style>
  <w:style w:type="paragraph" w:customStyle="1" w:styleId="bodystrong">
    <w:name w:val="body strong"/>
    <w:basedOn w:val="body"/>
    <w:link w:val="bodystrongChar"/>
    <w:uiPriority w:val="99"/>
    <w:rsid w:val="00AA7115"/>
    <w:rPr>
      <w:b/>
    </w:rPr>
  </w:style>
  <w:style w:type="paragraph" w:customStyle="1" w:styleId="bodystronger">
    <w:name w:val="body stronger"/>
    <w:basedOn w:val="bodystrong"/>
    <w:link w:val="bodystrongerChar"/>
    <w:uiPriority w:val="99"/>
    <w:rsid w:val="00AA7115"/>
    <w:rPr>
      <w:caps/>
    </w:rPr>
  </w:style>
  <w:style w:type="character" w:customStyle="1" w:styleId="bodyChar">
    <w:name w:val="body Char"/>
    <w:basedOn w:val="DefaultParagraphFont"/>
    <w:link w:val="body"/>
    <w:uiPriority w:val="99"/>
    <w:locked/>
    <w:rsid w:val="00AA7115"/>
    <w:rPr>
      <w:rFonts w:eastAsia="SimSun" w:cs="Times New Roman"/>
      <w:sz w:val="24"/>
      <w:szCs w:val="24"/>
      <w:lang w:val="en-GB" w:eastAsia="en-GB" w:bidi="ar-SA"/>
    </w:rPr>
  </w:style>
  <w:style w:type="character" w:customStyle="1" w:styleId="bodystrongChar">
    <w:name w:val="body strong Char"/>
    <w:basedOn w:val="bodyChar"/>
    <w:link w:val="bodystrong"/>
    <w:uiPriority w:val="99"/>
    <w:locked/>
    <w:rsid w:val="00AA7115"/>
    <w:rPr>
      <w:rFonts w:eastAsia="SimSun" w:cs="Times New Roman"/>
      <w:b/>
      <w:sz w:val="24"/>
      <w:szCs w:val="24"/>
      <w:lang w:val="en-GB" w:eastAsia="en-GB" w:bidi="ar-SA"/>
    </w:rPr>
  </w:style>
  <w:style w:type="paragraph" w:customStyle="1" w:styleId="bodystrongcentred">
    <w:name w:val="body strong centred"/>
    <w:basedOn w:val="bodystrong"/>
    <w:link w:val="bodystrongcentredChar"/>
    <w:uiPriority w:val="99"/>
    <w:rsid w:val="00AA7115"/>
    <w:pPr>
      <w:jc w:val="center"/>
    </w:pPr>
  </w:style>
  <w:style w:type="paragraph" w:customStyle="1" w:styleId="bodycondstrongcentredspaced">
    <w:name w:val="body cond strong centred spaced"/>
    <w:basedOn w:val="bodycondstrongcentred"/>
    <w:uiPriority w:val="99"/>
    <w:rsid w:val="00AA7115"/>
    <w:pPr>
      <w:spacing w:after="40"/>
    </w:pPr>
  </w:style>
  <w:style w:type="paragraph" w:customStyle="1" w:styleId="bodycond">
    <w:name w:val="body cond"/>
    <w:basedOn w:val="body"/>
    <w:link w:val="bodycondChar"/>
    <w:uiPriority w:val="99"/>
    <w:rsid w:val="00AA7115"/>
    <w:rPr>
      <w:spacing w:val="-3"/>
    </w:rPr>
  </w:style>
  <w:style w:type="paragraph" w:customStyle="1" w:styleId="bodycondstrong">
    <w:name w:val="body cond strong"/>
    <w:basedOn w:val="bodycond"/>
    <w:link w:val="bodycondstrongChar"/>
    <w:uiPriority w:val="99"/>
    <w:rsid w:val="00AA7115"/>
    <w:rPr>
      <w:b/>
    </w:rPr>
  </w:style>
  <w:style w:type="paragraph" w:customStyle="1" w:styleId="bodycondstrongcentred">
    <w:name w:val="body cond strong centred"/>
    <w:basedOn w:val="bodycondstrong"/>
    <w:link w:val="bodycondstrongcentredChar"/>
    <w:uiPriority w:val="99"/>
    <w:rsid w:val="00AA7115"/>
    <w:pPr>
      <w:jc w:val="center"/>
    </w:pPr>
  </w:style>
  <w:style w:type="paragraph" w:customStyle="1" w:styleId="bodycondstrongercentred">
    <w:name w:val="body cond stronger centred"/>
    <w:basedOn w:val="bodycondstrongcentred"/>
    <w:link w:val="bodycondstrongercentredChar"/>
    <w:uiPriority w:val="99"/>
    <w:rsid w:val="00AA7115"/>
    <w:rPr>
      <w:caps/>
    </w:rPr>
  </w:style>
  <w:style w:type="paragraph" w:customStyle="1" w:styleId="bodycondcentred">
    <w:name w:val="body cond centred"/>
    <w:basedOn w:val="bodycond"/>
    <w:uiPriority w:val="99"/>
    <w:rsid w:val="00AA7115"/>
    <w:pPr>
      <w:jc w:val="center"/>
    </w:pPr>
  </w:style>
  <w:style w:type="character" w:customStyle="1" w:styleId="bodycondChar">
    <w:name w:val="body cond Char"/>
    <w:basedOn w:val="bodyChar"/>
    <w:link w:val="bodycond"/>
    <w:uiPriority w:val="99"/>
    <w:locked/>
    <w:rsid w:val="00AA7115"/>
    <w:rPr>
      <w:rFonts w:eastAsia="SimSun" w:cs="Times New Roman"/>
      <w:spacing w:val="-3"/>
      <w:sz w:val="22"/>
      <w:szCs w:val="22"/>
      <w:lang w:val="en-GB" w:eastAsia="en-GB" w:bidi="ar-SA"/>
    </w:rPr>
  </w:style>
  <w:style w:type="character" w:customStyle="1" w:styleId="bodycondstrongChar">
    <w:name w:val="body cond strong Char"/>
    <w:basedOn w:val="bodycondChar"/>
    <w:link w:val="bodycondstrong"/>
    <w:uiPriority w:val="99"/>
    <w:locked/>
    <w:rsid w:val="00AA7115"/>
    <w:rPr>
      <w:rFonts w:eastAsia="SimSun" w:cs="Times New Roman"/>
      <w:b/>
      <w:spacing w:val="-3"/>
      <w:sz w:val="22"/>
      <w:szCs w:val="22"/>
      <w:lang w:val="en-GB" w:eastAsia="en-GB" w:bidi="ar-SA"/>
    </w:rPr>
  </w:style>
  <w:style w:type="character" w:customStyle="1" w:styleId="bodycondstrongcentredChar">
    <w:name w:val="body cond strong centred Char"/>
    <w:basedOn w:val="bodycondstrongChar"/>
    <w:link w:val="bodycondstrongcentred"/>
    <w:uiPriority w:val="99"/>
    <w:locked/>
    <w:rsid w:val="00AA7115"/>
    <w:rPr>
      <w:rFonts w:eastAsia="SimSun" w:cs="Times New Roma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uiPriority w:val="99"/>
    <w:locked/>
    <w:rsid w:val="00AA7115"/>
    <w:rPr>
      <w:rFonts w:eastAsia="SimSun" w:cs="Times New Roman"/>
      <w:b/>
      <w:caps/>
      <w:spacing w:val="-3"/>
      <w:sz w:val="22"/>
      <w:szCs w:val="22"/>
      <w:lang w:val="en-GB" w:eastAsia="en-GB" w:bidi="ar-SA"/>
    </w:rPr>
  </w:style>
  <w:style w:type="paragraph" w:customStyle="1" w:styleId="bodyspaced">
    <w:name w:val="body spaced"/>
    <w:basedOn w:val="body"/>
    <w:uiPriority w:val="99"/>
    <w:rsid w:val="00AA7115"/>
    <w:pPr>
      <w:spacing w:after="240"/>
    </w:pPr>
  </w:style>
  <w:style w:type="character" w:customStyle="1" w:styleId="bodystrongerChar">
    <w:name w:val="body stronger Char"/>
    <w:basedOn w:val="bodystrongChar"/>
    <w:link w:val="bodystronger"/>
    <w:uiPriority w:val="99"/>
    <w:locked/>
    <w:rsid w:val="00AA7115"/>
    <w:rPr>
      <w:rFonts w:eastAsia="SimSun" w:cs="Times New Roman"/>
      <w:b/>
      <w:caps/>
      <w:sz w:val="22"/>
      <w:szCs w:val="22"/>
      <w:lang w:val="en-GB" w:eastAsia="en-GB" w:bidi="ar-SA"/>
    </w:rPr>
  </w:style>
  <w:style w:type="paragraph" w:customStyle="1" w:styleId="bodypartyhead">
    <w:name w:val="body party head"/>
    <w:basedOn w:val="bodystronger"/>
    <w:next w:val="bodyparty"/>
    <w:link w:val="bodypartyheadChar"/>
    <w:uiPriority w:val="99"/>
    <w:rsid w:val="00AA7115"/>
    <w:pPr>
      <w:spacing w:after="240"/>
      <w:ind w:left="720" w:hanging="720"/>
    </w:pPr>
  </w:style>
  <w:style w:type="paragraph" w:customStyle="1" w:styleId="bodyparty">
    <w:name w:val="body party"/>
    <w:basedOn w:val="body"/>
    <w:uiPriority w:val="99"/>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uiPriority w:val="99"/>
    <w:rsid w:val="00AA7115"/>
    <w:pPr>
      <w:adjustRightInd w:val="0"/>
      <w:spacing w:after="240"/>
      <w:jc w:val="both"/>
    </w:pPr>
    <w:rPr>
      <w:rFonts w:ascii="Arial" w:eastAsia="STZhongsong" w:hAnsi="Arial"/>
      <w:szCs w:val="20"/>
      <w:lang w:eastAsia="zh-CN"/>
    </w:rPr>
  </w:style>
  <w:style w:type="character" w:customStyle="1" w:styleId="MarginTextChar">
    <w:name w:val="Margin Text Char"/>
    <w:basedOn w:val="BodyTextChar"/>
    <w:link w:val="MarginText"/>
    <w:uiPriority w:val="99"/>
    <w:locked/>
    <w:rsid w:val="00AA7115"/>
    <w:rPr>
      <w:rFonts w:ascii="Arial" w:eastAsia="STZhongsong" w:hAnsi="Arial" w:cs="Times New Roman"/>
      <w:sz w:val="22"/>
      <w:lang w:eastAsia="zh-CN"/>
    </w:rPr>
  </w:style>
  <w:style w:type="paragraph" w:customStyle="1" w:styleId="BODYDOCTITLE">
    <w:name w:val="BODY DOC TITLE"/>
    <w:basedOn w:val="bodycondstrongercentred"/>
    <w:uiPriority w:val="99"/>
    <w:rsid w:val="00AA7115"/>
    <w:rPr>
      <w:sz w:val="28"/>
    </w:rPr>
  </w:style>
  <w:style w:type="character" w:customStyle="1" w:styleId="bodypartyheadChar">
    <w:name w:val="body party head Char"/>
    <w:basedOn w:val="bodystrongerChar"/>
    <w:link w:val="bodypartyhead"/>
    <w:uiPriority w:val="99"/>
    <w:locked/>
    <w:rsid w:val="00AA7115"/>
    <w:rPr>
      <w:rFonts w:eastAsia="SimSun" w:cs="Times New Roman"/>
      <w:b/>
      <w:caps/>
      <w:sz w:val="22"/>
      <w:szCs w:val="22"/>
      <w:lang w:val="en-GB" w:eastAsia="en-GB" w:bidi="ar-SA"/>
    </w:rPr>
  </w:style>
  <w:style w:type="paragraph" w:customStyle="1" w:styleId="Heading">
    <w:name w:val="Heading"/>
    <w:basedOn w:val="HouseStyleBaseCentred"/>
    <w:next w:val="MarginText"/>
    <w:uiPriority w:val="99"/>
    <w:rsid w:val="00AA7115"/>
    <w:pPr>
      <w:keepNext/>
      <w:jc w:val="center"/>
    </w:pPr>
    <w:rPr>
      <w:b/>
      <w:caps/>
    </w:rPr>
  </w:style>
  <w:style w:type="paragraph" w:customStyle="1" w:styleId="AppHead">
    <w:name w:val="AppHead"/>
    <w:basedOn w:val="HouseStyleBaseCentred"/>
    <w:uiPriority w:val="99"/>
    <w:rsid w:val="00AA7115"/>
    <w:pPr>
      <w:numPr>
        <w:numId w:val="8"/>
      </w:numPr>
      <w:jc w:val="center"/>
      <w:outlineLvl w:val="0"/>
    </w:pPr>
    <w:rPr>
      <w:b/>
      <w:caps/>
    </w:rPr>
  </w:style>
  <w:style w:type="paragraph" w:customStyle="1" w:styleId="RecitalNumbering">
    <w:name w:val="Recital Numbering"/>
    <w:basedOn w:val="HouseStyleBase"/>
    <w:uiPriority w:val="99"/>
    <w:rsid w:val="00AA7115"/>
    <w:pPr>
      <w:numPr>
        <w:numId w:val="12"/>
      </w:numPr>
      <w:outlineLvl w:val="0"/>
    </w:pPr>
  </w:style>
  <w:style w:type="paragraph" w:customStyle="1" w:styleId="DefinitionNumbering1">
    <w:name w:val="Definition Numbering 1"/>
    <w:basedOn w:val="HouseStyleBase"/>
    <w:uiPriority w:val="99"/>
    <w:rsid w:val="00AA7115"/>
    <w:pPr>
      <w:numPr>
        <w:ilvl w:val="2"/>
        <w:numId w:val="9"/>
      </w:numPr>
      <w:outlineLvl w:val="0"/>
    </w:pPr>
  </w:style>
  <w:style w:type="paragraph" w:customStyle="1" w:styleId="DefinitionNumbering2">
    <w:name w:val="Definition Numbering 2"/>
    <w:basedOn w:val="HouseStyleBase"/>
    <w:uiPriority w:val="99"/>
    <w:rsid w:val="00AA7115"/>
    <w:pPr>
      <w:numPr>
        <w:ilvl w:val="3"/>
        <w:numId w:val="9"/>
      </w:numPr>
      <w:outlineLvl w:val="1"/>
    </w:pPr>
  </w:style>
  <w:style w:type="paragraph" w:customStyle="1" w:styleId="DefinitionNumbering3">
    <w:name w:val="Definition Numbering 3"/>
    <w:basedOn w:val="HouseStyleBase"/>
    <w:uiPriority w:val="99"/>
    <w:rsid w:val="00AA7115"/>
    <w:pPr>
      <w:numPr>
        <w:ilvl w:val="4"/>
        <w:numId w:val="9"/>
      </w:numPr>
      <w:outlineLvl w:val="2"/>
    </w:pPr>
  </w:style>
  <w:style w:type="paragraph" w:customStyle="1" w:styleId="DefinitionNumbering4">
    <w:name w:val="Definition Numbering 4"/>
    <w:basedOn w:val="HouseStyleBase"/>
    <w:uiPriority w:val="99"/>
    <w:rsid w:val="00AA7115"/>
    <w:pPr>
      <w:numPr>
        <w:ilvl w:val="5"/>
        <w:numId w:val="9"/>
      </w:numPr>
      <w:outlineLvl w:val="3"/>
    </w:pPr>
  </w:style>
  <w:style w:type="paragraph" w:customStyle="1" w:styleId="DefinitionNumbering5">
    <w:name w:val="Definition Numbering 5"/>
    <w:basedOn w:val="HouseStyleBase"/>
    <w:uiPriority w:val="99"/>
    <w:rsid w:val="00AA7115"/>
    <w:pPr>
      <w:numPr>
        <w:ilvl w:val="6"/>
        <w:numId w:val="9"/>
      </w:numPr>
      <w:outlineLvl w:val="4"/>
    </w:pPr>
  </w:style>
  <w:style w:type="paragraph" w:customStyle="1" w:styleId="DefinitionNumbering6">
    <w:name w:val="Definition Numbering 6"/>
    <w:basedOn w:val="HouseStyleBase"/>
    <w:uiPriority w:val="99"/>
    <w:rsid w:val="00AA7115"/>
    <w:pPr>
      <w:numPr>
        <w:ilvl w:val="7"/>
        <w:numId w:val="9"/>
      </w:numPr>
      <w:outlineLvl w:val="5"/>
    </w:pPr>
  </w:style>
  <w:style w:type="paragraph" w:customStyle="1" w:styleId="DefinitionNumbering7">
    <w:name w:val="Definition Numbering 7"/>
    <w:basedOn w:val="HouseStyleBase"/>
    <w:uiPriority w:val="99"/>
    <w:rsid w:val="00AA7115"/>
    <w:pPr>
      <w:numPr>
        <w:ilvl w:val="8"/>
        <w:numId w:val="9"/>
      </w:numPr>
      <w:outlineLvl w:val="6"/>
    </w:pPr>
  </w:style>
  <w:style w:type="paragraph" w:customStyle="1" w:styleId="DefinitionNumbering8">
    <w:name w:val="Definition Numbering 8"/>
    <w:basedOn w:val="HouseStyleBase"/>
    <w:uiPriority w:val="99"/>
    <w:rsid w:val="00AA7115"/>
    <w:pPr>
      <w:outlineLvl w:val="7"/>
    </w:pPr>
  </w:style>
  <w:style w:type="paragraph" w:customStyle="1" w:styleId="DefinitionNumbering9">
    <w:name w:val="Definition Numbering 9"/>
    <w:basedOn w:val="HouseStyleBase"/>
    <w:uiPriority w:val="99"/>
    <w:rsid w:val="00AA7115"/>
    <w:pPr>
      <w:outlineLvl w:val="8"/>
    </w:pPr>
  </w:style>
  <w:style w:type="paragraph" w:customStyle="1" w:styleId="SchPart">
    <w:name w:val="SchPart"/>
    <w:basedOn w:val="HouseStyleBaseCentred"/>
    <w:next w:val="MarginText"/>
    <w:uiPriority w:val="99"/>
    <w:rsid w:val="00AA7115"/>
    <w:pPr>
      <w:keepNext/>
      <w:numPr>
        <w:ilvl w:val="1"/>
        <w:numId w:val="10"/>
      </w:numPr>
      <w:jc w:val="center"/>
      <w:outlineLvl w:val="1"/>
    </w:pPr>
    <w:rPr>
      <w:b/>
    </w:rPr>
  </w:style>
  <w:style w:type="paragraph" w:styleId="ListBullet3">
    <w:name w:val="List Bullet 3"/>
    <w:basedOn w:val="HouseStyleBase"/>
    <w:rsid w:val="00AA7115"/>
    <w:pPr>
      <w:numPr>
        <w:ilvl w:val="2"/>
        <w:numId w:val="11"/>
      </w:numPr>
    </w:pPr>
  </w:style>
  <w:style w:type="paragraph" w:styleId="ListBullet4">
    <w:name w:val="List Bullet 4"/>
    <w:basedOn w:val="HouseStyleBase"/>
    <w:rsid w:val="00AA7115"/>
    <w:pPr>
      <w:numPr>
        <w:ilvl w:val="3"/>
        <w:numId w:val="11"/>
      </w:numPr>
    </w:pPr>
  </w:style>
  <w:style w:type="paragraph" w:styleId="ListBullet5">
    <w:name w:val="List Bullet 5"/>
    <w:basedOn w:val="HouseStyleBase"/>
    <w:rsid w:val="00AA7115"/>
    <w:pPr>
      <w:numPr>
        <w:ilvl w:val="4"/>
        <w:numId w:val="11"/>
      </w:numPr>
    </w:pPr>
  </w:style>
  <w:style w:type="paragraph" w:customStyle="1" w:styleId="ListBullet6">
    <w:name w:val="List Bullet 6"/>
    <w:basedOn w:val="HouseStyleBase"/>
    <w:rsid w:val="00AA7115"/>
    <w:pPr>
      <w:numPr>
        <w:ilvl w:val="5"/>
        <w:numId w:val="11"/>
      </w:numPr>
    </w:pPr>
  </w:style>
  <w:style w:type="paragraph" w:customStyle="1" w:styleId="ListBullet7">
    <w:name w:val="List Bullet 7"/>
    <w:basedOn w:val="HouseStyleBase"/>
    <w:rsid w:val="00AA7115"/>
    <w:pPr>
      <w:numPr>
        <w:ilvl w:val="6"/>
        <w:numId w:val="11"/>
      </w:numPr>
    </w:pPr>
  </w:style>
  <w:style w:type="paragraph" w:customStyle="1" w:styleId="ListBullet8">
    <w:name w:val="List Bullet 8"/>
    <w:basedOn w:val="HouseStyleBase"/>
    <w:rsid w:val="00AA7115"/>
    <w:pPr>
      <w:numPr>
        <w:ilvl w:val="7"/>
        <w:numId w:val="11"/>
      </w:numPr>
    </w:pPr>
  </w:style>
  <w:style w:type="paragraph" w:customStyle="1" w:styleId="ListBullet9">
    <w:name w:val="List Bullet 9"/>
    <w:basedOn w:val="HouseStyleBase"/>
    <w:rsid w:val="00AA7115"/>
    <w:pPr>
      <w:numPr>
        <w:ilvl w:val="8"/>
        <w:numId w:val="11"/>
      </w:numPr>
    </w:pPr>
  </w:style>
  <w:style w:type="paragraph" w:customStyle="1" w:styleId="ScheduleL1">
    <w:name w:val="Schedule L1"/>
    <w:basedOn w:val="HouseStyleBase"/>
    <w:uiPriority w:val="99"/>
    <w:rsid w:val="00AA7115"/>
    <w:pPr>
      <w:numPr>
        <w:numId w:val="7"/>
      </w:numPr>
      <w:outlineLvl w:val="0"/>
    </w:pPr>
  </w:style>
  <w:style w:type="paragraph" w:customStyle="1" w:styleId="ScheduleL2">
    <w:name w:val="Schedule L2"/>
    <w:basedOn w:val="HouseStyleBase"/>
    <w:uiPriority w:val="99"/>
    <w:rsid w:val="00AA7115"/>
    <w:pPr>
      <w:numPr>
        <w:ilvl w:val="1"/>
        <w:numId w:val="7"/>
      </w:numPr>
      <w:outlineLvl w:val="1"/>
    </w:pPr>
  </w:style>
  <w:style w:type="paragraph" w:customStyle="1" w:styleId="ScheduleL3">
    <w:name w:val="Schedule L3"/>
    <w:basedOn w:val="HouseStyleBase"/>
    <w:uiPriority w:val="99"/>
    <w:rsid w:val="00AA7115"/>
    <w:pPr>
      <w:numPr>
        <w:ilvl w:val="2"/>
        <w:numId w:val="7"/>
      </w:numPr>
      <w:outlineLvl w:val="2"/>
    </w:pPr>
  </w:style>
  <w:style w:type="paragraph" w:customStyle="1" w:styleId="ScheduleL4">
    <w:name w:val="Schedule L4"/>
    <w:basedOn w:val="HouseStyleBase"/>
    <w:uiPriority w:val="99"/>
    <w:rsid w:val="00AA7115"/>
    <w:pPr>
      <w:numPr>
        <w:ilvl w:val="3"/>
        <w:numId w:val="7"/>
      </w:numPr>
      <w:outlineLvl w:val="3"/>
    </w:pPr>
  </w:style>
  <w:style w:type="paragraph" w:customStyle="1" w:styleId="ScheduleL5">
    <w:name w:val="Schedule L5"/>
    <w:basedOn w:val="HouseStyleBase"/>
    <w:uiPriority w:val="99"/>
    <w:rsid w:val="00AA7115"/>
    <w:pPr>
      <w:numPr>
        <w:ilvl w:val="4"/>
        <w:numId w:val="7"/>
      </w:numPr>
      <w:outlineLvl w:val="4"/>
    </w:pPr>
  </w:style>
  <w:style w:type="paragraph" w:customStyle="1" w:styleId="ScheduleL6">
    <w:name w:val="Schedule L6"/>
    <w:basedOn w:val="HouseStyleBase"/>
    <w:uiPriority w:val="99"/>
    <w:rsid w:val="00AA7115"/>
    <w:pPr>
      <w:numPr>
        <w:ilvl w:val="5"/>
        <w:numId w:val="7"/>
      </w:numPr>
      <w:outlineLvl w:val="5"/>
    </w:pPr>
  </w:style>
  <w:style w:type="paragraph" w:customStyle="1" w:styleId="ScheduleL7">
    <w:name w:val="Schedule L7"/>
    <w:basedOn w:val="HouseStyleBase"/>
    <w:uiPriority w:val="99"/>
    <w:rsid w:val="00AA7115"/>
    <w:pPr>
      <w:numPr>
        <w:ilvl w:val="6"/>
        <w:numId w:val="7"/>
      </w:numPr>
      <w:outlineLvl w:val="6"/>
    </w:pPr>
  </w:style>
  <w:style w:type="paragraph" w:customStyle="1" w:styleId="ScheduleL8">
    <w:name w:val="Schedule L8"/>
    <w:basedOn w:val="HouseStyleBase"/>
    <w:uiPriority w:val="99"/>
    <w:rsid w:val="00AA7115"/>
    <w:pPr>
      <w:numPr>
        <w:ilvl w:val="7"/>
        <w:numId w:val="7"/>
      </w:numPr>
      <w:outlineLvl w:val="7"/>
    </w:pPr>
  </w:style>
  <w:style w:type="paragraph" w:customStyle="1" w:styleId="ScheduleL9">
    <w:name w:val="Schedule L9"/>
    <w:basedOn w:val="HouseStyleBase"/>
    <w:uiPriority w:val="99"/>
    <w:rsid w:val="00AA7115"/>
    <w:pPr>
      <w:numPr>
        <w:ilvl w:val="8"/>
        <w:numId w:val="7"/>
      </w:numPr>
      <w:outlineLvl w:val="8"/>
    </w:pPr>
  </w:style>
  <w:style w:type="paragraph" w:styleId="BodyText2">
    <w:name w:val="Body Text 2"/>
    <w:basedOn w:val="Normal"/>
    <w:link w:val="BodyText2Char"/>
    <w:uiPriority w:val="99"/>
    <w:rsid w:val="00AA7115"/>
    <w:pPr>
      <w:spacing w:after="120"/>
    </w:pPr>
  </w:style>
  <w:style w:type="character" w:customStyle="1" w:styleId="BodyText2Char">
    <w:name w:val="Body Text 2 Char"/>
    <w:basedOn w:val="DefaultParagraphFont"/>
    <w:link w:val="BodyText2"/>
    <w:uiPriority w:val="99"/>
    <w:locked/>
    <w:rsid w:val="00AA7115"/>
    <w:rPr>
      <w:rFonts w:eastAsia="SimSun" w:cs="Times New Roman"/>
      <w:sz w:val="24"/>
      <w:szCs w:val="24"/>
      <w:lang w:eastAsia="zh-CN"/>
    </w:rPr>
  </w:style>
  <w:style w:type="paragraph" w:customStyle="1" w:styleId="HouseStyleBaseCentred">
    <w:name w:val="House Style Base Centred"/>
    <w:uiPriority w:val="99"/>
    <w:rsid w:val="00AA7115"/>
    <w:pPr>
      <w:adjustRightInd w:val="0"/>
      <w:spacing w:after="240"/>
    </w:pPr>
    <w:rPr>
      <w:rFonts w:ascii="Arial" w:eastAsia="STZhongsong" w:hAnsi="Arial"/>
      <w:szCs w:val="20"/>
      <w:lang w:eastAsia="zh-CN"/>
    </w:rPr>
  </w:style>
  <w:style w:type="paragraph" w:customStyle="1" w:styleId="MarginTextHang">
    <w:name w:val="Margin Text Hang"/>
    <w:basedOn w:val="HouseStyleBase"/>
    <w:uiPriority w:val="99"/>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uiPriority w:val="99"/>
    <w:rsid w:val="00AA7115"/>
    <w:pPr>
      <w:keepNext/>
      <w:numPr>
        <w:ilvl w:val="2"/>
        <w:numId w:val="10"/>
      </w:numPr>
      <w:jc w:val="center"/>
      <w:outlineLvl w:val="2"/>
    </w:pPr>
    <w:rPr>
      <w:b/>
    </w:rPr>
  </w:style>
  <w:style w:type="paragraph" w:customStyle="1" w:styleId="Table-followingparagraph">
    <w:name w:val="Table - following paragraph"/>
    <w:basedOn w:val="HouseStyleBase"/>
    <w:next w:val="MarginText"/>
    <w:uiPriority w:val="99"/>
    <w:rsid w:val="00AA7115"/>
    <w:pPr>
      <w:spacing w:after="0"/>
    </w:pPr>
  </w:style>
  <w:style w:type="paragraph" w:customStyle="1" w:styleId="Table-Text">
    <w:name w:val="Table - Text"/>
    <w:basedOn w:val="HouseStyleBase"/>
    <w:uiPriority w:val="99"/>
    <w:rsid w:val="00AA7115"/>
    <w:pPr>
      <w:spacing w:before="120" w:after="120"/>
      <w:jc w:val="left"/>
    </w:pPr>
  </w:style>
  <w:style w:type="paragraph" w:customStyle="1" w:styleId="AppPart">
    <w:name w:val="AppPart"/>
    <w:basedOn w:val="HouseStyleBaseCentred"/>
    <w:uiPriority w:val="99"/>
    <w:rsid w:val="00AA7115"/>
    <w:pPr>
      <w:numPr>
        <w:ilvl w:val="1"/>
        <w:numId w:val="8"/>
      </w:numPr>
      <w:jc w:val="center"/>
      <w:outlineLvl w:val="1"/>
    </w:pPr>
    <w:rPr>
      <w:b/>
    </w:rPr>
  </w:style>
  <w:style w:type="paragraph" w:customStyle="1" w:styleId="RecitalNumbering2">
    <w:name w:val="Recital Numbering 2"/>
    <w:basedOn w:val="HouseStyleBase"/>
    <w:uiPriority w:val="99"/>
    <w:rsid w:val="00AA7115"/>
    <w:pPr>
      <w:numPr>
        <w:ilvl w:val="1"/>
        <w:numId w:val="12"/>
      </w:numPr>
      <w:overflowPunct w:val="0"/>
      <w:autoSpaceDE w:val="0"/>
      <w:autoSpaceDN w:val="0"/>
      <w:textAlignment w:val="baseline"/>
    </w:pPr>
  </w:style>
  <w:style w:type="paragraph" w:customStyle="1" w:styleId="RecitalNumbering3">
    <w:name w:val="Recital Numbering 3"/>
    <w:basedOn w:val="HouseStyleBase"/>
    <w:uiPriority w:val="99"/>
    <w:rsid w:val="00AA7115"/>
    <w:pPr>
      <w:numPr>
        <w:ilvl w:val="2"/>
        <w:numId w:val="12"/>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115"/>
    <w:rPr>
      <w:rFonts w:ascii="Tahoma" w:eastAsia="SimSun" w:hAnsi="Tahoma" w:cs="Tahoma"/>
      <w:sz w:val="16"/>
      <w:szCs w:val="16"/>
      <w:lang w:eastAsia="zh-CN"/>
    </w:rPr>
  </w:style>
  <w:style w:type="paragraph" w:styleId="BlockText">
    <w:name w:val="Block Text"/>
    <w:basedOn w:val="Normal"/>
    <w:uiPriority w:val="99"/>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character" w:customStyle="1" w:styleId="BodyText3Char">
    <w:name w:val="Body Text 3 Char"/>
    <w:basedOn w:val="DefaultParagraphFont"/>
    <w:link w:val="BodyText3"/>
    <w:uiPriority w:val="99"/>
    <w:semiHidden/>
    <w:locked/>
    <w:rsid w:val="005534F2"/>
    <w:rPr>
      <w:rFonts w:ascii="Arial" w:eastAsia="SimSun" w:hAnsi="Arial" w:cs="Times New Roman"/>
      <w:sz w:val="16"/>
      <w:szCs w:val="16"/>
      <w:lang w:eastAsia="zh-CN"/>
    </w:rPr>
  </w:style>
  <w:style w:type="paragraph" w:styleId="BodyTextFirstIndent">
    <w:name w:val="Body Text First Indent"/>
    <w:basedOn w:val="BodyText"/>
    <w:link w:val="BodyTextFirstIndentChar"/>
    <w:uiPriority w:val="99"/>
    <w:rsid w:val="00AA7115"/>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5534F2"/>
    <w:rPr>
      <w:rFonts w:ascii="Arial" w:eastAsia="SimSun" w:hAnsi="Arial" w:cs="Times New Roman"/>
      <w:sz w:val="24"/>
      <w:szCs w:val="24"/>
      <w:lang w:eastAsia="zh-CN"/>
    </w:rPr>
  </w:style>
  <w:style w:type="paragraph" w:styleId="BodyTextFirstIndent2">
    <w:name w:val="Body Text First Indent 2"/>
    <w:basedOn w:val="BodyTextIndent"/>
    <w:link w:val="BodyTextFirstIndent2Char"/>
    <w:uiPriority w:val="99"/>
    <w:rsid w:val="00AA7115"/>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uiPriority w:val="99"/>
    <w:semiHidden/>
    <w:locked/>
    <w:rsid w:val="005534F2"/>
    <w:rPr>
      <w:rFonts w:ascii="Arial" w:eastAsia="SimSun" w:hAnsi="Arial"/>
      <w:sz w:val="24"/>
      <w:szCs w:val="24"/>
      <w:lang w:eastAsia="zh-CN"/>
    </w:rPr>
  </w:style>
  <w:style w:type="paragraph" w:styleId="Closing">
    <w:name w:val="Closing"/>
    <w:basedOn w:val="Normal"/>
    <w:link w:val="ClosingChar"/>
    <w:uiPriority w:val="99"/>
    <w:rsid w:val="00AA7115"/>
    <w:pPr>
      <w:ind w:left="4252"/>
    </w:pPr>
  </w:style>
  <w:style w:type="character" w:customStyle="1" w:styleId="ClosingChar">
    <w:name w:val="Closing Char"/>
    <w:basedOn w:val="DefaultParagraphFont"/>
    <w:link w:val="Closing"/>
    <w:uiPriority w:val="99"/>
    <w:semiHidden/>
    <w:locked/>
    <w:rsid w:val="005534F2"/>
    <w:rPr>
      <w:rFonts w:ascii="Arial" w:eastAsia="SimSun" w:hAnsi="Arial" w:cs="Times New Roman"/>
      <w:sz w:val="24"/>
      <w:szCs w:val="24"/>
      <w:lang w:eastAsia="zh-CN"/>
    </w:rPr>
  </w:style>
  <w:style w:type="character" w:styleId="CommentReference">
    <w:name w:val="annotation reference"/>
    <w:basedOn w:val="DefaultParagraphFont"/>
    <w:uiPriority w:val="99"/>
    <w:semiHidden/>
    <w:rsid w:val="00AA7115"/>
    <w:rPr>
      <w:rFonts w:cs="Times New Roman"/>
      <w:sz w:val="16"/>
      <w:szCs w:val="16"/>
    </w:rPr>
  </w:style>
  <w:style w:type="paragraph" w:styleId="CommentText">
    <w:name w:val="annotation text"/>
    <w:basedOn w:val="Normal"/>
    <w:link w:val="CommentTextChar"/>
    <w:uiPriority w:val="99"/>
    <w:semiHidden/>
    <w:rsid w:val="00AA7115"/>
    <w:rPr>
      <w:szCs w:val="20"/>
    </w:rPr>
  </w:style>
  <w:style w:type="character" w:customStyle="1" w:styleId="CommentTextChar">
    <w:name w:val="Comment Text Char"/>
    <w:basedOn w:val="DefaultParagraphFont"/>
    <w:link w:val="CommentText"/>
    <w:uiPriority w:val="99"/>
    <w:semiHidden/>
    <w:locked/>
    <w:rsid w:val="00AA7115"/>
    <w:rPr>
      <w:rFonts w:eastAsia="SimSun" w:cs="Times New Roman"/>
      <w:lang w:eastAsia="zh-CN"/>
    </w:rPr>
  </w:style>
  <w:style w:type="paragraph" w:styleId="CommentSubject">
    <w:name w:val="annotation subject"/>
    <w:basedOn w:val="CommentText"/>
    <w:next w:val="CommentText"/>
    <w:link w:val="CommentSubjectChar"/>
    <w:uiPriority w:val="99"/>
    <w:semiHidden/>
    <w:rsid w:val="00AA7115"/>
    <w:rPr>
      <w:b/>
      <w:bCs/>
    </w:rPr>
  </w:style>
  <w:style w:type="character" w:customStyle="1" w:styleId="CommentSubjectChar">
    <w:name w:val="Comment Subject Char"/>
    <w:basedOn w:val="CommentTextChar"/>
    <w:link w:val="CommentSubject"/>
    <w:uiPriority w:val="99"/>
    <w:semiHidden/>
    <w:locked/>
    <w:rsid w:val="00AA7115"/>
    <w:rPr>
      <w:rFonts w:eastAsia="SimSun" w:cs="Times New Roman"/>
      <w:b/>
      <w:bCs/>
      <w:lang w:eastAsia="zh-CN"/>
    </w:rPr>
  </w:style>
  <w:style w:type="paragraph" w:styleId="Date">
    <w:name w:val="Date"/>
    <w:basedOn w:val="Normal"/>
    <w:next w:val="Normal"/>
    <w:link w:val="DateChar"/>
    <w:uiPriority w:val="99"/>
    <w:rsid w:val="00AA7115"/>
  </w:style>
  <w:style w:type="character" w:customStyle="1" w:styleId="DateChar">
    <w:name w:val="Date Char"/>
    <w:basedOn w:val="DefaultParagraphFont"/>
    <w:link w:val="Date"/>
    <w:uiPriority w:val="99"/>
    <w:semiHidden/>
    <w:locked/>
    <w:rsid w:val="005534F2"/>
    <w:rPr>
      <w:rFonts w:ascii="Arial" w:eastAsia="SimSun" w:hAnsi="Arial" w:cs="Times New Roman"/>
      <w:sz w:val="24"/>
      <w:szCs w:val="24"/>
      <w:lang w:eastAsia="zh-CN"/>
    </w:rPr>
  </w:style>
  <w:style w:type="paragraph" w:styleId="DocumentMap">
    <w:name w:val="Document Map"/>
    <w:basedOn w:val="Normal"/>
    <w:link w:val="DocumentMapChar"/>
    <w:uiPriority w:val="99"/>
    <w:semiHidden/>
    <w:rsid w:val="00AA711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5534F2"/>
    <w:rPr>
      <w:rFonts w:eastAsia="SimSun" w:cs="Times New Roman"/>
      <w:sz w:val="2"/>
      <w:lang w:eastAsia="zh-CN"/>
    </w:rPr>
  </w:style>
  <w:style w:type="paragraph" w:styleId="E-mailSignature">
    <w:name w:val="E-mail Signature"/>
    <w:basedOn w:val="Normal"/>
    <w:link w:val="E-mailSignatureChar"/>
    <w:uiPriority w:val="99"/>
    <w:rsid w:val="00AA7115"/>
  </w:style>
  <w:style w:type="character" w:customStyle="1" w:styleId="E-mailSignatureChar">
    <w:name w:val="E-mail Signature Char"/>
    <w:basedOn w:val="DefaultParagraphFont"/>
    <w:link w:val="E-mailSignature"/>
    <w:uiPriority w:val="99"/>
    <w:semiHidden/>
    <w:locked/>
    <w:rsid w:val="005534F2"/>
    <w:rPr>
      <w:rFonts w:ascii="Arial" w:eastAsia="SimSun" w:hAnsi="Arial" w:cs="Times New Roman"/>
      <w:sz w:val="24"/>
      <w:szCs w:val="24"/>
      <w:lang w:eastAsia="zh-CN"/>
    </w:rPr>
  </w:style>
  <w:style w:type="character" w:styleId="Emphasis">
    <w:name w:val="Emphasis"/>
    <w:basedOn w:val="Strong"/>
    <w:uiPriority w:val="99"/>
    <w:rsid w:val="00941D57"/>
    <w:rPr>
      <w:rFonts w:ascii="Helvetica Neue" w:hAnsi="Helvetica Neue" w:cs="Times New Roman"/>
      <w:b/>
      <w:bCs/>
      <w:color w:val="auto"/>
      <w:szCs w:val="20"/>
    </w:rPr>
  </w:style>
  <w:style w:type="paragraph" w:styleId="EnvelopeAddress">
    <w:name w:val="envelope address"/>
    <w:basedOn w:val="Normal"/>
    <w:uiPriority w:val="99"/>
    <w:rsid w:val="00AA7115"/>
    <w:pPr>
      <w:framePr w:w="7920" w:h="1980" w:hRule="exact" w:hSpace="180" w:wrap="auto" w:hAnchor="page" w:xAlign="center" w:yAlign="bottom"/>
      <w:ind w:left="2880"/>
    </w:pPr>
    <w:rPr>
      <w:sz w:val="24"/>
    </w:rPr>
  </w:style>
  <w:style w:type="paragraph" w:styleId="EnvelopeReturn">
    <w:name w:val="envelope return"/>
    <w:basedOn w:val="Normal"/>
    <w:uiPriority w:val="99"/>
    <w:rsid w:val="00AA7115"/>
    <w:rPr>
      <w:szCs w:val="20"/>
    </w:rPr>
  </w:style>
  <w:style w:type="character" w:styleId="FollowedHyperlink">
    <w:name w:val="FollowedHyperlink"/>
    <w:basedOn w:val="DefaultParagraphFont"/>
    <w:uiPriority w:val="99"/>
    <w:rsid w:val="00AA7115"/>
    <w:rPr>
      <w:rFonts w:cs="Times New Roman"/>
      <w:color w:val="800080"/>
      <w:u w:val="single"/>
    </w:rPr>
  </w:style>
  <w:style w:type="character" w:styleId="HTMLAcronym">
    <w:name w:val="HTML Acronym"/>
    <w:basedOn w:val="DefaultParagraphFont"/>
    <w:uiPriority w:val="99"/>
    <w:rsid w:val="00AA7115"/>
    <w:rPr>
      <w:rFonts w:cs="Times New Roman"/>
    </w:rPr>
  </w:style>
  <w:style w:type="paragraph" w:styleId="HTMLAddress">
    <w:name w:val="HTML Address"/>
    <w:basedOn w:val="Normal"/>
    <w:link w:val="HTMLAddressChar"/>
    <w:uiPriority w:val="99"/>
    <w:rsid w:val="00AA7115"/>
    <w:rPr>
      <w:i/>
      <w:iCs/>
    </w:rPr>
  </w:style>
  <w:style w:type="character" w:customStyle="1" w:styleId="HTMLAddressChar">
    <w:name w:val="HTML Address Char"/>
    <w:basedOn w:val="DefaultParagraphFont"/>
    <w:link w:val="HTMLAddress"/>
    <w:uiPriority w:val="99"/>
    <w:semiHidden/>
    <w:locked/>
    <w:rsid w:val="005534F2"/>
    <w:rPr>
      <w:rFonts w:ascii="Arial" w:eastAsia="SimSun" w:hAnsi="Arial" w:cs="Times New Roman"/>
      <w:i/>
      <w:iCs/>
      <w:sz w:val="24"/>
      <w:szCs w:val="24"/>
      <w:lang w:eastAsia="zh-CN"/>
    </w:rPr>
  </w:style>
  <w:style w:type="character" w:styleId="HTMLCite">
    <w:name w:val="HTML Cite"/>
    <w:basedOn w:val="DefaultParagraphFont"/>
    <w:uiPriority w:val="99"/>
    <w:rsid w:val="00AA7115"/>
    <w:rPr>
      <w:rFonts w:cs="Times New Roman"/>
      <w:i/>
      <w:iCs/>
    </w:rPr>
  </w:style>
  <w:style w:type="character" w:styleId="HTMLCode">
    <w:name w:val="HTML Code"/>
    <w:basedOn w:val="DefaultParagraphFont"/>
    <w:uiPriority w:val="99"/>
    <w:rsid w:val="00AA7115"/>
    <w:rPr>
      <w:rFonts w:ascii="Courier New" w:hAnsi="Courier New" w:cs="Courier New"/>
      <w:sz w:val="20"/>
      <w:szCs w:val="20"/>
    </w:rPr>
  </w:style>
  <w:style w:type="character" w:styleId="HTMLDefinition">
    <w:name w:val="HTML Definition"/>
    <w:basedOn w:val="DefaultParagraphFont"/>
    <w:uiPriority w:val="99"/>
    <w:rsid w:val="00AA7115"/>
    <w:rPr>
      <w:rFonts w:cs="Times New Roman"/>
      <w:i/>
      <w:iCs/>
    </w:rPr>
  </w:style>
  <w:style w:type="character" w:styleId="HTMLKeyboard">
    <w:name w:val="HTML Keyboard"/>
    <w:basedOn w:val="DefaultParagraphFont"/>
    <w:uiPriority w:val="99"/>
    <w:rsid w:val="00AA7115"/>
    <w:rPr>
      <w:rFonts w:ascii="Courier New" w:hAnsi="Courier New" w:cs="Courier New"/>
      <w:sz w:val="20"/>
      <w:szCs w:val="20"/>
    </w:rPr>
  </w:style>
  <w:style w:type="paragraph" w:styleId="HTMLPreformatted">
    <w:name w:val="HTML Preformatted"/>
    <w:basedOn w:val="Normal"/>
    <w:link w:val="HTMLPreformattedChar"/>
    <w:uiPriority w:val="99"/>
    <w:rsid w:val="00AA7115"/>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5534F2"/>
    <w:rPr>
      <w:rFonts w:ascii="Courier New" w:eastAsia="SimSun" w:hAnsi="Courier New" w:cs="Courier New"/>
      <w:sz w:val="20"/>
      <w:szCs w:val="20"/>
      <w:lang w:eastAsia="zh-CN"/>
    </w:rPr>
  </w:style>
  <w:style w:type="character" w:styleId="HTMLSample">
    <w:name w:val="HTML Sample"/>
    <w:basedOn w:val="DefaultParagraphFont"/>
    <w:uiPriority w:val="99"/>
    <w:rsid w:val="00AA7115"/>
    <w:rPr>
      <w:rFonts w:ascii="Courier New" w:hAnsi="Courier New" w:cs="Courier New"/>
    </w:rPr>
  </w:style>
  <w:style w:type="character" w:styleId="HTMLTypewriter">
    <w:name w:val="HTML Typewriter"/>
    <w:basedOn w:val="DefaultParagraphFont"/>
    <w:uiPriority w:val="99"/>
    <w:rsid w:val="00AA7115"/>
    <w:rPr>
      <w:rFonts w:ascii="Courier New" w:hAnsi="Courier New" w:cs="Courier New"/>
      <w:sz w:val="20"/>
      <w:szCs w:val="20"/>
    </w:rPr>
  </w:style>
  <w:style w:type="character" w:styleId="HTMLVariable">
    <w:name w:val="HTML Variable"/>
    <w:basedOn w:val="DefaultParagraphFont"/>
    <w:uiPriority w:val="99"/>
    <w:rsid w:val="00AA7115"/>
    <w:rPr>
      <w:rFonts w:cs="Times New Roman"/>
      <w:i/>
      <w:iCs/>
    </w:rPr>
  </w:style>
  <w:style w:type="character" w:styleId="Hyperlink">
    <w:name w:val="Hyperlink"/>
    <w:basedOn w:val="DefaultParagraphFont"/>
    <w:uiPriority w:val="99"/>
    <w:rsid w:val="00AA7115"/>
    <w:rPr>
      <w:rFonts w:cs="Times New Roman"/>
      <w:color w:val="0000FF"/>
      <w:u w:val="single"/>
    </w:rPr>
  </w:style>
  <w:style w:type="paragraph" w:styleId="Index3">
    <w:name w:val="index 3"/>
    <w:basedOn w:val="Normal"/>
    <w:next w:val="Normal"/>
    <w:autoRedefine/>
    <w:uiPriority w:val="99"/>
    <w:semiHidden/>
    <w:rsid w:val="00AA7115"/>
    <w:pPr>
      <w:ind w:left="660" w:hanging="220"/>
    </w:pPr>
  </w:style>
  <w:style w:type="paragraph" w:styleId="Index4">
    <w:name w:val="index 4"/>
    <w:basedOn w:val="Normal"/>
    <w:next w:val="Normal"/>
    <w:autoRedefine/>
    <w:uiPriority w:val="99"/>
    <w:semiHidden/>
    <w:rsid w:val="00AA7115"/>
    <w:pPr>
      <w:ind w:left="880" w:hanging="220"/>
    </w:pPr>
  </w:style>
  <w:style w:type="paragraph" w:styleId="Index5">
    <w:name w:val="index 5"/>
    <w:basedOn w:val="Normal"/>
    <w:next w:val="Normal"/>
    <w:autoRedefine/>
    <w:uiPriority w:val="99"/>
    <w:semiHidden/>
    <w:rsid w:val="00AA7115"/>
    <w:pPr>
      <w:ind w:left="1100" w:hanging="220"/>
    </w:pPr>
  </w:style>
  <w:style w:type="paragraph" w:styleId="Index6">
    <w:name w:val="index 6"/>
    <w:basedOn w:val="Normal"/>
    <w:next w:val="Normal"/>
    <w:autoRedefine/>
    <w:uiPriority w:val="99"/>
    <w:semiHidden/>
    <w:rsid w:val="00AA7115"/>
    <w:pPr>
      <w:ind w:left="1320" w:hanging="220"/>
    </w:pPr>
  </w:style>
  <w:style w:type="paragraph" w:styleId="Index7">
    <w:name w:val="index 7"/>
    <w:basedOn w:val="Normal"/>
    <w:next w:val="Normal"/>
    <w:autoRedefine/>
    <w:uiPriority w:val="99"/>
    <w:semiHidden/>
    <w:rsid w:val="00AA7115"/>
    <w:pPr>
      <w:ind w:left="1540" w:hanging="220"/>
    </w:pPr>
  </w:style>
  <w:style w:type="paragraph" w:styleId="Index8">
    <w:name w:val="index 8"/>
    <w:basedOn w:val="Normal"/>
    <w:next w:val="Normal"/>
    <w:autoRedefine/>
    <w:uiPriority w:val="99"/>
    <w:semiHidden/>
    <w:rsid w:val="00AA7115"/>
    <w:pPr>
      <w:ind w:left="1760" w:hanging="220"/>
    </w:pPr>
  </w:style>
  <w:style w:type="paragraph" w:styleId="Index9">
    <w:name w:val="index 9"/>
    <w:basedOn w:val="Normal"/>
    <w:next w:val="Normal"/>
    <w:autoRedefine/>
    <w:uiPriority w:val="99"/>
    <w:semiHidden/>
    <w:rsid w:val="00AA7115"/>
    <w:pPr>
      <w:ind w:left="1980" w:hanging="220"/>
    </w:pPr>
  </w:style>
  <w:style w:type="paragraph" w:styleId="IndexHeading">
    <w:name w:val="index heading"/>
    <w:basedOn w:val="Normal"/>
    <w:next w:val="Index1"/>
    <w:uiPriority w:val="99"/>
    <w:semiHidden/>
    <w:rsid w:val="00AA7115"/>
    <w:rPr>
      <w:b/>
      <w:bCs/>
    </w:rPr>
  </w:style>
  <w:style w:type="character" w:styleId="LineNumber">
    <w:name w:val="line number"/>
    <w:basedOn w:val="DefaultParagraphFont"/>
    <w:uiPriority w:val="99"/>
    <w:rsid w:val="00AA7115"/>
    <w:rPr>
      <w:rFonts w:cs="Times New Roman"/>
    </w:rPr>
  </w:style>
  <w:style w:type="paragraph" w:styleId="List">
    <w:name w:val="List"/>
    <w:basedOn w:val="Normal"/>
    <w:uiPriority w:val="99"/>
    <w:rsid w:val="00AA7115"/>
    <w:pPr>
      <w:ind w:left="283" w:hanging="283"/>
    </w:pPr>
  </w:style>
  <w:style w:type="paragraph" w:styleId="List2">
    <w:name w:val="List 2"/>
    <w:basedOn w:val="Normal"/>
    <w:uiPriority w:val="99"/>
    <w:rsid w:val="00AA7115"/>
    <w:pPr>
      <w:ind w:left="566" w:hanging="283"/>
    </w:pPr>
  </w:style>
  <w:style w:type="paragraph" w:styleId="List3">
    <w:name w:val="List 3"/>
    <w:basedOn w:val="Normal"/>
    <w:uiPriority w:val="99"/>
    <w:rsid w:val="00AA7115"/>
    <w:pPr>
      <w:ind w:left="849" w:hanging="283"/>
    </w:pPr>
  </w:style>
  <w:style w:type="paragraph" w:styleId="List4">
    <w:name w:val="List 4"/>
    <w:basedOn w:val="Normal"/>
    <w:uiPriority w:val="99"/>
    <w:rsid w:val="00AA7115"/>
    <w:pPr>
      <w:ind w:left="1132" w:hanging="283"/>
    </w:pPr>
  </w:style>
  <w:style w:type="paragraph" w:styleId="List5">
    <w:name w:val="List 5"/>
    <w:basedOn w:val="Normal"/>
    <w:uiPriority w:val="99"/>
    <w:rsid w:val="00AA7115"/>
    <w:pPr>
      <w:ind w:left="1415" w:hanging="283"/>
    </w:pPr>
  </w:style>
  <w:style w:type="paragraph" w:styleId="ListContinue">
    <w:name w:val="List Continue"/>
    <w:basedOn w:val="Normal"/>
    <w:uiPriority w:val="99"/>
    <w:rsid w:val="00AA7115"/>
    <w:pPr>
      <w:spacing w:after="120"/>
      <w:ind w:left="283"/>
    </w:pPr>
  </w:style>
  <w:style w:type="paragraph" w:styleId="ListContinue2">
    <w:name w:val="List Continue 2"/>
    <w:basedOn w:val="Normal"/>
    <w:uiPriority w:val="99"/>
    <w:rsid w:val="00AA7115"/>
    <w:pPr>
      <w:spacing w:after="120"/>
      <w:ind w:left="566"/>
    </w:pPr>
  </w:style>
  <w:style w:type="paragraph" w:styleId="ListContinue3">
    <w:name w:val="List Continue 3"/>
    <w:basedOn w:val="Normal"/>
    <w:uiPriority w:val="99"/>
    <w:rsid w:val="00AA7115"/>
    <w:pPr>
      <w:spacing w:after="120"/>
      <w:ind w:left="849"/>
    </w:pPr>
  </w:style>
  <w:style w:type="paragraph" w:styleId="ListContinue4">
    <w:name w:val="List Continue 4"/>
    <w:basedOn w:val="Normal"/>
    <w:uiPriority w:val="99"/>
    <w:rsid w:val="00AA7115"/>
    <w:pPr>
      <w:spacing w:after="120"/>
      <w:ind w:left="1132"/>
    </w:pPr>
  </w:style>
  <w:style w:type="paragraph" w:styleId="ListContinue5">
    <w:name w:val="List Continue 5"/>
    <w:basedOn w:val="Normal"/>
    <w:uiPriority w:val="99"/>
    <w:rsid w:val="00AA7115"/>
    <w:pPr>
      <w:spacing w:after="120"/>
      <w:ind w:left="1415"/>
    </w:pPr>
  </w:style>
  <w:style w:type="paragraph" w:styleId="ListNumber">
    <w:name w:val="List Number"/>
    <w:basedOn w:val="Normal"/>
    <w:uiPriority w:val="99"/>
    <w:rsid w:val="00AA7115"/>
    <w:pPr>
      <w:numPr>
        <w:numId w:val="1"/>
      </w:numPr>
    </w:pPr>
  </w:style>
  <w:style w:type="paragraph" w:styleId="ListNumber2">
    <w:name w:val="List Number 2"/>
    <w:basedOn w:val="Normal"/>
    <w:uiPriority w:val="99"/>
    <w:rsid w:val="00AA7115"/>
    <w:pPr>
      <w:numPr>
        <w:numId w:val="2"/>
      </w:numPr>
    </w:pPr>
  </w:style>
  <w:style w:type="paragraph" w:styleId="ListNumber3">
    <w:name w:val="List Number 3"/>
    <w:basedOn w:val="Normal"/>
    <w:uiPriority w:val="99"/>
    <w:rsid w:val="00AA7115"/>
    <w:pPr>
      <w:numPr>
        <w:numId w:val="3"/>
      </w:numPr>
    </w:pPr>
  </w:style>
  <w:style w:type="paragraph" w:styleId="ListNumber4">
    <w:name w:val="List Number 4"/>
    <w:basedOn w:val="Normal"/>
    <w:uiPriority w:val="99"/>
    <w:rsid w:val="00AA7115"/>
    <w:pPr>
      <w:numPr>
        <w:numId w:val="4"/>
      </w:numPr>
    </w:pPr>
  </w:style>
  <w:style w:type="paragraph" w:styleId="ListNumber5">
    <w:name w:val="List Number 5"/>
    <w:basedOn w:val="Normal"/>
    <w:uiPriority w:val="99"/>
    <w:rsid w:val="00AA7115"/>
    <w:pPr>
      <w:tabs>
        <w:tab w:val="num" w:pos="1492"/>
      </w:tabs>
      <w:ind w:left="1492" w:hanging="360"/>
    </w:pPr>
  </w:style>
  <w:style w:type="paragraph" w:styleId="MacroText">
    <w:name w:val="macro"/>
    <w:link w:val="MacroTextChar"/>
    <w:uiPriority w:val="99"/>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semiHidden/>
    <w:locked/>
    <w:rsid w:val="005534F2"/>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locked/>
    <w:rsid w:val="005534F2"/>
    <w:rPr>
      <w:rFonts w:ascii="Cambria" w:hAnsi="Cambria" w:cs="Times New Roman"/>
      <w:sz w:val="24"/>
      <w:szCs w:val="24"/>
      <w:shd w:val="pct20" w:color="auto" w:fill="auto"/>
      <w:lang w:eastAsia="zh-CN"/>
    </w:rPr>
  </w:style>
  <w:style w:type="paragraph" w:styleId="NormalWeb">
    <w:name w:val="Normal (Web)"/>
    <w:basedOn w:val="Normal"/>
    <w:uiPriority w:val="99"/>
    <w:rsid w:val="00AA7115"/>
    <w:rPr>
      <w:sz w:val="24"/>
    </w:rPr>
  </w:style>
  <w:style w:type="paragraph" w:styleId="NormalIndent">
    <w:name w:val="Normal Indent"/>
    <w:basedOn w:val="Normal"/>
    <w:uiPriority w:val="99"/>
    <w:rsid w:val="00AA7115"/>
    <w:pPr>
      <w:ind w:left="720"/>
    </w:pPr>
  </w:style>
  <w:style w:type="paragraph" w:styleId="NoteHeading">
    <w:name w:val="Note Heading"/>
    <w:basedOn w:val="Normal"/>
    <w:next w:val="Normal"/>
    <w:link w:val="NoteHeadingChar"/>
    <w:uiPriority w:val="99"/>
    <w:rsid w:val="00AA7115"/>
  </w:style>
  <w:style w:type="character" w:customStyle="1" w:styleId="NoteHeadingChar">
    <w:name w:val="Note Heading Char"/>
    <w:basedOn w:val="DefaultParagraphFont"/>
    <w:link w:val="NoteHeading"/>
    <w:uiPriority w:val="99"/>
    <w:semiHidden/>
    <w:locked/>
    <w:rsid w:val="005534F2"/>
    <w:rPr>
      <w:rFonts w:ascii="Arial" w:eastAsia="SimSun" w:hAnsi="Arial" w:cs="Times New Roman"/>
      <w:sz w:val="24"/>
      <w:szCs w:val="24"/>
      <w:lang w:eastAsia="zh-CN"/>
    </w:rPr>
  </w:style>
  <w:style w:type="paragraph" w:styleId="PlainText">
    <w:name w:val="Plain Text"/>
    <w:basedOn w:val="Normal"/>
    <w:link w:val="PlainTextChar"/>
    <w:uiPriority w:val="99"/>
    <w:rsid w:val="00AA7115"/>
    <w:rPr>
      <w:rFonts w:ascii="Courier New" w:hAnsi="Courier New" w:cs="Courier New"/>
      <w:szCs w:val="20"/>
    </w:rPr>
  </w:style>
  <w:style w:type="character" w:customStyle="1" w:styleId="PlainTextChar">
    <w:name w:val="Plain Text Char"/>
    <w:basedOn w:val="DefaultParagraphFont"/>
    <w:link w:val="PlainText"/>
    <w:uiPriority w:val="99"/>
    <w:semiHidden/>
    <w:locked/>
    <w:rsid w:val="005534F2"/>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AA7115"/>
  </w:style>
  <w:style w:type="character" w:customStyle="1" w:styleId="SalutationChar">
    <w:name w:val="Salutation Char"/>
    <w:basedOn w:val="DefaultParagraphFont"/>
    <w:link w:val="Salutation"/>
    <w:uiPriority w:val="99"/>
    <w:semiHidden/>
    <w:locked/>
    <w:rsid w:val="005534F2"/>
    <w:rPr>
      <w:rFonts w:ascii="Arial" w:eastAsia="SimSun" w:hAnsi="Arial" w:cs="Times New Roman"/>
      <w:sz w:val="24"/>
      <w:szCs w:val="24"/>
      <w:lang w:eastAsia="zh-CN"/>
    </w:rPr>
  </w:style>
  <w:style w:type="paragraph" w:styleId="Signature">
    <w:name w:val="Signature"/>
    <w:basedOn w:val="Normal"/>
    <w:link w:val="SignatureChar"/>
    <w:uiPriority w:val="99"/>
    <w:rsid w:val="00AA7115"/>
    <w:pPr>
      <w:ind w:left="4252"/>
    </w:pPr>
  </w:style>
  <w:style w:type="character" w:customStyle="1" w:styleId="SignatureChar">
    <w:name w:val="Signature Char"/>
    <w:basedOn w:val="DefaultParagraphFont"/>
    <w:link w:val="Signature"/>
    <w:uiPriority w:val="99"/>
    <w:semiHidden/>
    <w:locked/>
    <w:rsid w:val="005534F2"/>
    <w:rPr>
      <w:rFonts w:ascii="Arial" w:eastAsia="SimSun" w:hAnsi="Arial" w:cs="Times New Roman"/>
      <w:sz w:val="24"/>
      <w:szCs w:val="24"/>
      <w:lang w:eastAsia="zh-CN"/>
    </w:rPr>
  </w:style>
  <w:style w:type="character" w:styleId="Strong">
    <w:name w:val="Strong"/>
    <w:basedOn w:val="DefaultParagraphFont"/>
    <w:uiPriority w:val="22"/>
    <w:qFormat/>
    <w:rsid w:val="00086E27"/>
    <w:rPr>
      <w:rFonts w:cs="Times New Roman"/>
      <w:b/>
      <w:bCs/>
      <w:szCs w:val="20"/>
    </w:rPr>
  </w:style>
  <w:style w:type="paragraph" w:styleId="Subtitle">
    <w:name w:val="Subtitle"/>
    <w:basedOn w:val="Normal"/>
    <w:link w:val="SubtitleChar"/>
    <w:rsid w:val="00DC3AFD"/>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locked/>
    <w:rsid w:val="00DC3AFD"/>
    <w:rPr>
      <w:rFonts w:ascii="Cambria" w:hAnsi="Cambria"/>
      <w:sz w:val="24"/>
      <w:szCs w:val="24"/>
      <w:lang w:eastAsia="zh-CN"/>
    </w:rPr>
  </w:style>
  <w:style w:type="table" w:styleId="Table3Deffects1">
    <w:name w:val="Table 3D effects 1"/>
    <w:basedOn w:val="TableNormal"/>
    <w:uiPriority w:val="99"/>
    <w:rsid w:val="00AA7115"/>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A7115"/>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A7115"/>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A711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A711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A711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A7115"/>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A711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A711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A711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A711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A7115"/>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A711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A7115"/>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A71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A711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A711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A711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A711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A711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A711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A711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A711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A711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7115"/>
    <w:pPr>
      <w:ind w:left="220" w:hanging="220"/>
    </w:pPr>
  </w:style>
  <w:style w:type="paragraph" w:styleId="TableofFigures">
    <w:name w:val="table of figures"/>
    <w:basedOn w:val="Normal"/>
    <w:next w:val="Normal"/>
    <w:uiPriority w:val="99"/>
    <w:semiHidden/>
    <w:rsid w:val="00AA7115"/>
  </w:style>
  <w:style w:type="table" w:styleId="TableProfessional">
    <w:name w:val="Table Professional"/>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A7115"/>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A7115"/>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A7115"/>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A7115"/>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A7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A711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A711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A711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rsid w:val="00DF1F7E"/>
    <w:pPr>
      <w:spacing w:before="240" w:after="60"/>
      <w:outlineLvl w:val="0"/>
    </w:pPr>
    <w:rPr>
      <w:bCs/>
      <w:color w:val="00AE9C"/>
      <w:kern w:val="28"/>
      <w:sz w:val="48"/>
      <w:szCs w:val="48"/>
    </w:rPr>
  </w:style>
  <w:style w:type="character" w:customStyle="1" w:styleId="TitleChar">
    <w:name w:val="Title Char"/>
    <w:basedOn w:val="DefaultParagraphFont"/>
    <w:link w:val="Title"/>
    <w:locked/>
    <w:rsid w:val="00DF1F7E"/>
    <w:rPr>
      <w:rFonts w:ascii="Arial" w:eastAsia="SimSun" w:hAnsi="Arial" w:cs="Arial"/>
      <w:bCs/>
      <w:color w:val="00AE9C"/>
      <w:kern w:val="28"/>
      <w:sz w:val="48"/>
      <w:szCs w:val="48"/>
      <w:lang w:eastAsia="zh-CN"/>
    </w:rPr>
  </w:style>
  <w:style w:type="paragraph" w:styleId="ListParagraph">
    <w:name w:val="List Paragraph"/>
    <w:basedOn w:val="Heading3"/>
    <w:link w:val="ListParagraphChar"/>
    <w:uiPriority w:val="34"/>
    <w:qFormat/>
    <w:rsid w:val="00B82D16"/>
    <w:pPr>
      <w:numPr>
        <w:numId w:val="22"/>
      </w:numPr>
      <w:spacing w:after="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uiPriority w:val="99"/>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uiPriority w:val="99"/>
    <w:locked/>
    <w:rsid w:val="00AA7115"/>
    <w:rPr>
      <w:rFonts w:ascii="Arial" w:hAnsi="Arial" w:cs="Arial"/>
      <w:sz w:val="22"/>
      <w:szCs w:val="22"/>
      <w:lang w:val="en-US" w:eastAsia="en-US"/>
    </w:rPr>
  </w:style>
  <w:style w:type="paragraph" w:customStyle="1" w:styleId="BodyText1">
    <w:name w:val="Body Text1"/>
    <w:basedOn w:val="Normal"/>
    <w:uiPriority w:val="99"/>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uiPriority w:val="99"/>
    <w:rsid w:val="00AA7115"/>
    <w:pPr>
      <w:spacing w:before="120" w:after="120"/>
    </w:pPr>
    <w:rPr>
      <w:rFonts w:eastAsia="Times New Roman"/>
      <w:b/>
      <w:lang w:eastAsia="en-US"/>
    </w:rPr>
  </w:style>
  <w:style w:type="paragraph" w:customStyle="1" w:styleId="ScheduleLevel1">
    <w:name w:val="Schedule Level 1"/>
    <w:basedOn w:val="Normal"/>
    <w:uiPriority w:val="99"/>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uiPriority w:val="99"/>
    <w:rsid w:val="003D4F07"/>
    <w:rPr>
      <w:rFonts w:cs="Arial"/>
    </w:rPr>
  </w:style>
  <w:style w:type="paragraph" w:customStyle="1" w:styleId="ScheduleLevel3">
    <w:name w:val="Schedule Level 3"/>
    <w:basedOn w:val="Normal"/>
    <w:uiPriority w:val="99"/>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uiPriority w:val="99"/>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uiPriority w:val="99"/>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uiPriority w:val="99"/>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uiPriority w:val="99"/>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uiPriority w:val="99"/>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uiPriority w:val="99"/>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uiPriority w:val="99"/>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E479E2"/>
    <w:rPr>
      <w:rFonts w:ascii="Calibri" w:hAnsi="Calibri"/>
      <w:lang w:val="en-US" w:eastAsia="en-US"/>
    </w:rPr>
  </w:style>
  <w:style w:type="character" w:customStyle="1" w:styleId="NoSpacingChar">
    <w:name w:val="No Spacing Char"/>
    <w:basedOn w:val="DefaultParagraphFont"/>
    <w:link w:val="NoSpacing"/>
    <w:uiPriority w:val="99"/>
    <w:locked/>
    <w:rsid w:val="00E479E2"/>
    <w:rPr>
      <w:rFonts w:ascii="Calibri" w:hAnsi="Calibri"/>
      <w:lang w:val="en-US" w:eastAsia="en-US"/>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E479E2"/>
    <w:rPr>
      <w:rFonts w:ascii="Arial" w:eastAsia="STZhongsong" w:hAnsi="Arial" w:cs="Arial"/>
      <w:b/>
      <w:caps/>
      <w:color w:val="00AE9C"/>
      <w:sz w:val="24"/>
      <w:szCs w:val="24"/>
      <w:lang w:eastAsia="zh-CN"/>
    </w:rPr>
  </w:style>
  <w:style w:type="paragraph" w:customStyle="1" w:styleId="StyleHeading120pt">
    <w:name w:val="Style Heading 1 + 20 pt"/>
    <w:basedOn w:val="Heading1"/>
    <w:uiPriority w:val="99"/>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uiPriority w:val="99"/>
    <w:rsid w:val="00AA7115"/>
    <w:rPr>
      <w:rFonts w:cs="Times New Roman"/>
    </w:rPr>
  </w:style>
  <w:style w:type="paragraph" w:customStyle="1" w:styleId="Paragraph2">
    <w:name w:val="Paragraph 2"/>
    <w:basedOn w:val="Normal"/>
    <w:uiPriority w:val="99"/>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4"/>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4"/>
      </w:numPr>
      <w:spacing w:after="240"/>
      <w:jc w:val="both"/>
    </w:pPr>
    <w:rPr>
      <w:rFonts w:eastAsia="Times New Roman"/>
      <w:lang w:eastAsia="en-US"/>
    </w:rPr>
  </w:style>
  <w:style w:type="paragraph" w:customStyle="1" w:styleId="Level3">
    <w:name w:val="Level 3"/>
    <w:basedOn w:val="Normal"/>
    <w:uiPriority w:val="99"/>
    <w:rsid w:val="00AA7115"/>
    <w:pPr>
      <w:numPr>
        <w:ilvl w:val="2"/>
        <w:numId w:val="14"/>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4"/>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4"/>
      </w:numPr>
      <w:spacing w:after="240"/>
      <w:jc w:val="both"/>
    </w:pPr>
    <w:rPr>
      <w:rFonts w:eastAsia="Times New Roman"/>
      <w:szCs w:val="20"/>
      <w:lang w:eastAsia="en-US"/>
    </w:rPr>
  </w:style>
  <w:style w:type="paragraph" w:customStyle="1" w:styleId="Level6">
    <w:name w:val="Level 6"/>
    <w:basedOn w:val="Normal"/>
    <w:uiPriority w:val="99"/>
    <w:rsid w:val="00AA7115"/>
    <w:pPr>
      <w:numPr>
        <w:ilvl w:val="5"/>
        <w:numId w:val="14"/>
      </w:numPr>
      <w:spacing w:after="240"/>
      <w:jc w:val="both"/>
    </w:pPr>
    <w:rPr>
      <w:rFonts w:eastAsia="Times New Roman"/>
      <w:szCs w:val="20"/>
      <w:lang w:eastAsia="en-US"/>
    </w:rPr>
  </w:style>
  <w:style w:type="paragraph" w:customStyle="1" w:styleId="Level7">
    <w:name w:val="Level 7"/>
    <w:basedOn w:val="Normal"/>
    <w:uiPriority w:val="99"/>
    <w:rsid w:val="00AA7115"/>
    <w:pPr>
      <w:numPr>
        <w:ilvl w:val="6"/>
        <w:numId w:val="14"/>
      </w:numPr>
      <w:spacing w:after="240"/>
      <w:jc w:val="both"/>
    </w:pPr>
    <w:rPr>
      <w:rFonts w:eastAsia="Times New Roman"/>
      <w:szCs w:val="20"/>
      <w:lang w:eastAsia="en-US"/>
    </w:rPr>
  </w:style>
  <w:style w:type="paragraph" w:customStyle="1" w:styleId="Level8">
    <w:name w:val="Level 8"/>
    <w:basedOn w:val="Normal"/>
    <w:uiPriority w:val="99"/>
    <w:rsid w:val="00AA7115"/>
    <w:pPr>
      <w:numPr>
        <w:ilvl w:val="7"/>
        <w:numId w:val="14"/>
      </w:numPr>
      <w:spacing w:after="240"/>
      <w:jc w:val="both"/>
    </w:pPr>
    <w:rPr>
      <w:rFonts w:eastAsia="Times New Roman"/>
      <w:szCs w:val="20"/>
      <w:lang w:eastAsia="en-US"/>
    </w:rPr>
  </w:style>
  <w:style w:type="paragraph" w:customStyle="1" w:styleId="Level9">
    <w:name w:val="Level 9"/>
    <w:basedOn w:val="Normal"/>
    <w:uiPriority w:val="99"/>
    <w:rsid w:val="00AA7115"/>
    <w:pPr>
      <w:numPr>
        <w:ilvl w:val="8"/>
        <w:numId w:val="14"/>
      </w:numPr>
      <w:spacing w:after="240"/>
      <w:jc w:val="both"/>
    </w:pPr>
    <w:rPr>
      <w:rFonts w:eastAsia="Times New Roman"/>
      <w:szCs w:val="20"/>
      <w:lang w:eastAsia="en-US"/>
    </w:rPr>
  </w:style>
  <w:style w:type="paragraph" w:customStyle="1" w:styleId="ScheduleHeader">
    <w:name w:val="Schedule Header"/>
    <w:basedOn w:val="Normal"/>
    <w:next w:val="Normal"/>
    <w:uiPriority w:val="99"/>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uiPriority w:val="99"/>
    <w:rsid w:val="00AA7115"/>
    <w:pPr>
      <w:keepNext/>
      <w:ind w:left="431" w:hanging="431"/>
    </w:pPr>
    <w:rPr>
      <w:b/>
      <w:caps/>
      <w:u w:val="single"/>
    </w:rPr>
  </w:style>
  <w:style w:type="paragraph" w:customStyle="1" w:styleId="Level2Heading">
    <w:name w:val="Level 2 Heading"/>
    <w:basedOn w:val="Level2"/>
    <w:next w:val="Level2"/>
    <w:uiPriority w:val="99"/>
    <w:rsid w:val="00AA7115"/>
    <w:pPr>
      <w:keepNext/>
      <w:ind w:left="1077" w:hanging="646"/>
    </w:pPr>
    <w:rPr>
      <w:b/>
      <w:u w:val="single"/>
    </w:rPr>
  </w:style>
  <w:style w:type="paragraph" w:customStyle="1" w:styleId="Level3Heading">
    <w:name w:val="Level 3 Heading"/>
    <w:basedOn w:val="Level3"/>
    <w:next w:val="Level3"/>
    <w:uiPriority w:val="99"/>
    <w:rsid w:val="00AA7115"/>
    <w:pPr>
      <w:keepNext/>
      <w:ind w:left="1939" w:hanging="862"/>
    </w:pPr>
    <w:rPr>
      <w:u w:val="single"/>
    </w:rPr>
  </w:style>
  <w:style w:type="paragraph" w:customStyle="1" w:styleId="ScheduleLevel1Heading">
    <w:name w:val="Schedule Level 1 Heading"/>
    <w:basedOn w:val="ScheduleLevel1"/>
    <w:next w:val="ScheduleLevel1"/>
    <w:uiPriority w:val="99"/>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uiPriority w:val="99"/>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5"/>
      </w:numPr>
      <w:tabs>
        <w:tab w:val="num" w:pos="926"/>
        <w:tab w:val="num" w:pos="1800"/>
      </w:tabs>
    </w:pPr>
    <w:rPr>
      <w:u w:val="single"/>
    </w:rPr>
  </w:style>
  <w:style w:type="character" w:customStyle="1" w:styleId="Level4Char">
    <w:name w:val="Level 4 Char"/>
    <w:basedOn w:val="DefaultParagraphFont"/>
    <w:uiPriority w:val="99"/>
    <w:rsid w:val="00AA7115"/>
    <w:rPr>
      <w:rFonts w:ascii="Arial" w:hAnsi="Arial" w:cs="Times New Roman"/>
      <w:sz w:val="22"/>
      <w:lang w:val="en-GB" w:eastAsia="en-US" w:bidi="ar-SA"/>
    </w:rPr>
  </w:style>
  <w:style w:type="character" w:customStyle="1" w:styleId="Level3Char">
    <w:name w:val="Level 3 Char"/>
    <w:basedOn w:val="DefaultParagraphFont"/>
    <w:uiPriority w:val="99"/>
    <w:rsid w:val="00AA7115"/>
    <w:rPr>
      <w:rFonts w:ascii="Arial" w:hAnsi="Arial" w:cs="Times New Roman"/>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uiPriority w:val="99"/>
    <w:rsid w:val="00AA7115"/>
    <w:rPr>
      <w:rFonts w:ascii="CG Times" w:hAnsi="CG Times"/>
      <w:sz w:val="24"/>
    </w:rPr>
  </w:style>
  <w:style w:type="paragraph" w:customStyle="1" w:styleId="TxBrp15">
    <w:name w:val="TxBr_p15"/>
    <w:basedOn w:val="Normal"/>
    <w:uiPriority w:val="99"/>
    <w:rsid w:val="00AA7115"/>
    <w:pPr>
      <w:widowControl w:val="0"/>
      <w:tabs>
        <w:tab w:val="left" w:pos="204"/>
      </w:tabs>
      <w:spacing w:line="289" w:lineRule="atLeast"/>
      <w:jc w:val="both"/>
    </w:pPr>
    <w:rPr>
      <w:rFonts w:eastAsia="Times New Roman"/>
      <w:sz w:val="24"/>
      <w:szCs w:val="20"/>
      <w:lang w:eastAsia="en-US"/>
    </w:rPr>
  </w:style>
  <w:style w:type="paragraph" w:customStyle="1" w:styleId="Body0">
    <w:name w:val="Body"/>
    <w:uiPriority w:val="99"/>
    <w:rsid w:val="00AA7115"/>
    <w:pPr>
      <w:tabs>
        <w:tab w:val="left" w:pos="360"/>
      </w:tabs>
    </w:pPr>
    <w:rPr>
      <w:rFonts w:ascii="Arial" w:hAnsi="Arial"/>
      <w:szCs w:val="20"/>
      <w:lang w:val="en-US" w:eastAsia="en-US"/>
    </w:rPr>
  </w:style>
  <w:style w:type="paragraph" w:customStyle="1" w:styleId="add">
    <w:name w:val="add"/>
    <w:uiPriority w:val="99"/>
    <w:rsid w:val="00AA7115"/>
    <w:rPr>
      <w:sz w:val="24"/>
      <w:szCs w:val="24"/>
      <w:lang w:eastAsia="en-US"/>
    </w:rPr>
  </w:style>
  <w:style w:type="paragraph" w:customStyle="1" w:styleId="KLegalHeading3">
    <w:name w:val="KLegal Heading 3"/>
    <w:basedOn w:val="Normal"/>
    <w:next w:val="Normal"/>
    <w:uiPriority w:val="99"/>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uiPriority w:val="99"/>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uiPriority w:val="99"/>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uiPriority w:val="99"/>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uiPriority w:val="99"/>
    <w:rsid w:val="00AA7115"/>
    <w:pPr>
      <w:numPr>
        <w:numId w:val="16"/>
      </w:numPr>
      <w:jc w:val="both"/>
    </w:pPr>
    <w:rPr>
      <w:rFonts w:eastAsia="Times New Roman"/>
      <w:b/>
      <w:szCs w:val="20"/>
      <w:lang w:eastAsia="en-US"/>
    </w:rPr>
  </w:style>
  <w:style w:type="paragraph" w:customStyle="1" w:styleId="01-Level2-BB">
    <w:name w:val="01-Level2-BB"/>
    <w:basedOn w:val="Normal"/>
    <w:next w:val="Normal"/>
    <w:uiPriority w:val="99"/>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uiPriority w:val="99"/>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uiPriority w:val="99"/>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uiPriority w:val="99"/>
    <w:rsid w:val="00AA7115"/>
    <w:pPr>
      <w:numPr>
        <w:ilvl w:val="4"/>
        <w:numId w:val="16"/>
      </w:numPr>
      <w:jc w:val="both"/>
    </w:pPr>
    <w:rPr>
      <w:rFonts w:eastAsia="Times New Roman"/>
      <w:szCs w:val="20"/>
      <w:lang w:eastAsia="en-US"/>
    </w:rPr>
  </w:style>
  <w:style w:type="paragraph" w:customStyle="1" w:styleId="00-Normal-BB">
    <w:name w:val="00-Normal-BB"/>
    <w:uiPriority w:val="99"/>
    <w:rsid w:val="00AA7115"/>
    <w:pPr>
      <w:jc w:val="both"/>
    </w:pPr>
    <w:rPr>
      <w:rFonts w:ascii="Arial" w:hAnsi="Arial"/>
      <w:szCs w:val="20"/>
      <w:lang w:eastAsia="en-US"/>
    </w:rPr>
  </w:style>
  <w:style w:type="character" w:customStyle="1" w:styleId="StyleArial11pt">
    <w:name w:val="Style Arial 11 pt"/>
    <w:basedOn w:val="DefaultParagraphFont"/>
    <w:uiPriority w:val="99"/>
    <w:rsid w:val="00AA7115"/>
    <w:rPr>
      <w:rFonts w:ascii="Arial" w:hAnsi="Arial" w:cs="Times New Roman"/>
      <w:color w:val="auto"/>
      <w:sz w:val="22"/>
    </w:rPr>
  </w:style>
  <w:style w:type="paragraph" w:customStyle="1" w:styleId="StyleHeading3Arial11ptAutoLeft0cmFirstline0cm">
    <w:name w:val="Style Heading 3 + Arial 11 pt Auto Left:  0 cm First line:  0 cm"/>
    <w:basedOn w:val="Normal"/>
    <w:uiPriority w:val="99"/>
    <w:rsid w:val="00AA7115"/>
    <w:pPr>
      <w:numPr>
        <w:numId w:val="17"/>
      </w:numPr>
    </w:pPr>
    <w:rPr>
      <w:rFonts w:eastAsia="Times New Roman"/>
      <w:sz w:val="24"/>
      <w:lang w:eastAsia="en-US"/>
    </w:rPr>
  </w:style>
  <w:style w:type="paragraph" w:customStyle="1" w:styleId="OutlineIndPara">
    <w:name w:val="Outline Ind Para"/>
    <w:basedOn w:val="Normal"/>
    <w:uiPriority w:val="99"/>
    <w:rsid w:val="00AA7115"/>
    <w:pPr>
      <w:spacing w:after="240"/>
      <w:ind w:left="851"/>
      <w:jc w:val="both"/>
    </w:pPr>
    <w:rPr>
      <w:rFonts w:eastAsia="Times New Roman"/>
      <w:szCs w:val="20"/>
      <w:lang w:eastAsia="en-US"/>
    </w:rPr>
  </w:style>
  <w:style w:type="paragraph" w:customStyle="1" w:styleId="AppSub">
    <w:name w:val="App Sub"/>
    <w:basedOn w:val="Normal"/>
    <w:next w:val="Normal"/>
    <w:uiPriority w:val="99"/>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uiPriority w:val="99"/>
    <w:rsid w:val="00AA7115"/>
    <w:pPr>
      <w:spacing w:before="240"/>
      <w:ind w:left="782" w:hanging="357"/>
      <w:jc w:val="both"/>
    </w:pPr>
    <w:rPr>
      <w:bCs/>
      <w:szCs w:val="20"/>
    </w:rPr>
  </w:style>
  <w:style w:type="paragraph" w:customStyle="1" w:styleId="HeadA">
    <w:name w:val="Head A"/>
    <w:basedOn w:val="Heading1"/>
    <w:next w:val="Normal"/>
    <w:uiPriority w:val="99"/>
    <w:rsid w:val="00AA7115"/>
    <w:pPr>
      <w:numPr>
        <w:numId w:val="20"/>
      </w:numPr>
      <w:tabs>
        <w:tab w:val="num" w:pos="0"/>
        <w:tab w:val="num" w:pos="926"/>
      </w:tabs>
      <w:adjustRightInd/>
    </w:pPr>
    <w:rPr>
      <w:rFonts w:eastAsia="Times New Roman"/>
      <w:bCs/>
      <w:caps w:val="0"/>
      <w:kern w:val="32"/>
      <w:sz w:val="28"/>
      <w:szCs w:val="32"/>
      <w:lang w:eastAsia="en-GB"/>
    </w:rPr>
  </w:style>
  <w:style w:type="paragraph" w:customStyle="1" w:styleId="HeadC">
    <w:name w:val="Head C"/>
    <w:basedOn w:val="Heading3"/>
    <w:next w:val="Normal"/>
    <w:uiPriority w:val="99"/>
    <w:rsid w:val="00AA7115"/>
    <w:pPr>
      <w:keepNext/>
      <w:numPr>
        <w:numId w:val="20"/>
      </w:numPr>
      <w:tabs>
        <w:tab w:val="num" w:pos="0"/>
        <w:tab w:val="left" w:pos="180"/>
        <w:tab w:val="num" w:pos="926"/>
      </w:tabs>
      <w:adjustRightInd/>
    </w:pPr>
    <w:rPr>
      <w:rFonts w:eastAsia="Times New Roman"/>
      <w:bCs/>
      <w:szCs w:val="26"/>
      <w:lang w:eastAsia="en-GB"/>
    </w:rPr>
  </w:style>
  <w:style w:type="paragraph" w:customStyle="1" w:styleId="HeadB">
    <w:name w:val="Head B"/>
    <w:basedOn w:val="Normal"/>
    <w:uiPriority w:val="99"/>
    <w:rsid w:val="00AA7115"/>
    <w:pPr>
      <w:numPr>
        <w:ilvl w:val="1"/>
        <w:numId w:val="20"/>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uiPriority w:val="99"/>
    <w:locked/>
    <w:rsid w:val="00AA7115"/>
    <w:rPr>
      <w:rFonts w:ascii="Helvetica Neue" w:hAnsi="Helvetica Neue" w:cs="Arial"/>
      <w:sz w:val="20"/>
    </w:rPr>
  </w:style>
  <w:style w:type="paragraph" w:customStyle="1" w:styleId="PQQbullet">
    <w:name w:val="PQQ bullet"/>
    <w:basedOn w:val="Normal"/>
    <w:link w:val="PQQbulletChar"/>
    <w:uiPriority w:val="99"/>
    <w:rsid w:val="00AA7115"/>
    <w:pPr>
      <w:numPr>
        <w:numId w:val="19"/>
      </w:numPr>
      <w:jc w:val="both"/>
    </w:pPr>
    <w:rPr>
      <w:rFonts w:eastAsia="Times New Roman"/>
    </w:rPr>
  </w:style>
  <w:style w:type="character" w:customStyle="1" w:styleId="IndentAChar">
    <w:name w:val="Indent A Char"/>
    <w:basedOn w:val="DefaultParagraphFont"/>
    <w:link w:val="IndentA"/>
    <w:uiPriority w:val="99"/>
    <w:locked/>
    <w:rsid w:val="00AA7115"/>
    <w:rPr>
      <w:rFonts w:ascii="Arial" w:hAnsi="Arial" w:cs="Arial"/>
      <w:sz w:val="24"/>
      <w:szCs w:val="24"/>
    </w:rPr>
  </w:style>
  <w:style w:type="paragraph" w:customStyle="1" w:styleId="IndentA">
    <w:name w:val="Indent A"/>
    <w:basedOn w:val="Normal"/>
    <w:link w:val="IndentAChar"/>
    <w:uiPriority w:val="99"/>
    <w:rsid w:val="00AA7115"/>
    <w:pPr>
      <w:spacing w:before="60" w:after="120"/>
      <w:ind w:left="181"/>
      <w:jc w:val="both"/>
    </w:pPr>
    <w:rPr>
      <w:rFonts w:eastAsia="Times New Roman"/>
    </w:rPr>
  </w:style>
  <w:style w:type="paragraph" w:customStyle="1" w:styleId="htm01normal">
    <w:name w:val="htm01 normal"/>
    <w:basedOn w:val="Normal"/>
    <w:uiPriority w:val="99"/>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uiPriority w:val="99"/>
    <w:rsid w:val="00861D08"/>
    <w:rPr>
      <w:rFonts w:ascii="Arial" w:hAnsi="Arial"/>
      <w:noProof/>
    </w:rPr>
  </w:style>
  <w:style w:type="paragraph" w:customStyle="1" w:styleId="01-NormInd1-BB">
    <w:name w:val="01-NormInd1-BB"/>
    <w:basedOn w:val="Normal"/>
    <w:uiPriority w:val="99"/>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uiPriority w:val="99"/>
    <w:locked/>
    <w:rsid w:val="00861D08"/>
    <w:rPr>
      <w:rFonts w:ascii="Arial" w:eastAsia="STZhongsong" w:hAnsi="Arial" w:cs="Times New Roman"/>
      <w:sz w:val="22"/>
      <w:lang w:val="en-GB" w:eastAsia="zh-CN" w:bidi="ar-SA"/>
    </w:rPr>
  </w:style>
  <w:style w:type="character" w:customStyle="1" w:styleId="CharChar2">
    <w:name w:val="Char Char2"/>
    <w:basedOn w:val="DefaultParagraphFont"/>
    <w:uiPriority w:val="99"/>
    <w:rsid w:val="00861D08"/>
    <w:rPr>
      <w:rFonts w:ascii="Arial" w:hAnsi="Arial" w:cs="Times New Roman"/>
      <w:sz w:val="24"/>
      <w:szCs w:val="24"/>
      <w:lang w:eastAsia="en-US"/>
    </w:rPr>
  </w:style>
  <w:style w:type="paragraph" w:customStyle="1" w:styleId="NormalIndent1">
    <w:name w:val="Normal Indent1"/>
    <w:basedOn w:val="Normal"/>
    <w:uiPriority w:val="99"/>
    <w:rsid w:val="000B21A8"/>
    <w:pPr>
      <w:spacing w:after="240"/>
      <w:ind w:left="567"/>
    </w:pPr>
    <w:rPr>
      <w:rFonts w:eastAsia="MS Mincho"/>
      <w:lang w:eastAsia="ja-JP"/>
    </w:rPr>
  </w:style>
  <w:style w:type="numbering" w:styleId="111111">
    <w:name w:val="Outline List 2"/>
    <w:basedOn w:val="NoList"/>
    <w:uiPriority w:val="99"/>
    <w:semiHidden/>
    <w:unhideWhenUsed/>
    <w:rsid w:val="006A54F8"/>
    <w:pPr>
      <w:numPr>
        <w:numId w:val="6"/>
      </w:numPr>
    </w:pPr>
  </w:style>
  <w:style w:type="character" w:styleId="IntenseEmphasis">
    <w:name w:val="Intense Emphasis"/>
    <w:aliases w:val="Title Page"/>
    <w:basedOn w:val="DefaultParagraphFont"/>
    <w:uiPriority w:val="21"/>
    <w:rsid w:val="00E479E2"/>
    <w:rPr>
      <w:rFonts w:ascii="Arial" w:hAnsi="Arial" w:cs="Arial"/>
      <w:bCs/>
      <w:iCs/>
      <w:color w:val="00AE9C"/>
      <w:sz w:val="76"/>
      <w:szCs w:val="76"/>
    </w:rPr>
  </w:style>
  <w:style w:type="paragraph" w:customStyle="1" w:styleId="TitleHeader">
    <w:name w:val="Title Header"/>
    <w:basedOn w:val="Title"/>
    <w:link w:val="TitleHeaderChar"/>
    <w:qFormat/>
    <w:rsid w:val="009D1A51"/>
    <w:rPr>
      <w:rFonts w:ascii="Arial" w:hAnsi="Arial"/>
      <w:sz w:val="76"/>
      <w:szCs w:val="76"/>
    </w:rPr>
  </w:style>
  <w:style w:type="paragraph" w:customStyle="1" w:styleId="TitlePageHeader">
    <w:name w:val="Title Page Header"/>
    <w:link w:val="TitlePageHeaderChar"/>
    <w:rsid w:val="00DF1F7E"/>
    <w:rPr>
      <w:rFonts w:ascii="Arial" w:eastAsia="SimSun" w:hAnsi="Arial" w:cs="Arial"/>
      <w:bCs/>
      <w:color w:val="00AE9C"/>
      <w:kern w:val="28"/>
      <w:sz w:val="48"/>
      <w:szCs w:val="48"/>
      <w:lang w:eastAsia="zh-CN"/>
    </w:rPr>
  </w:style>
  <w:style w:type="character" w:customStyle="1" w:styleId="bodystrongcentredChar">
    <w:name w:val="body strong centred Char"/>
    <w:basedOn w:val="bodystrongChar"/>
    <w:link w:val="bodystrongcentred"/>
    <w:uiPriority w:val="99"/>
    <w:rsid w:val="00E21338"/>
    <w:rPr>
      <w:rFonts w:ascii="Arial" w:eastAsia="SimSun" w:hAnsi="Arial" w:cs="Times New Roman"/>
      <w:b/>
      <w:sz w:val="24"/>
      <w:szCs w:val="24"/>
      <w:lang w:val="en-GB" w:eastAsia="en-GB" w:bidi="ar-SA"/>
    </w:rPr>
  </w:style>
  <w:style w:type="character" w:customStyle="1" w:styleId="TitleHeaderChar">
    <w:name w:val="Title Header Char"/>
    <w:basedOn w:val="bodystrongcentredChar"/>
    <w:link w:val="TitleHeader"/>
    <w:rsid w:val="009D1A51"/>
    <w:rPr>
      <w:rFonts w:ascii="Arial" w:eastAsia="SimSun" w:hAnsi="Arial" w:cs="Arial"/>
      <w:b w:val="0"/>
      <w:bCs/>
      <w:color w:val="00AE9C"/>
      <w:kern w:val="28"/>
      <w:sz w:val="76"/>
      <w:szCs w:val="76"/>
      <w:lang w:val="en-GB" w:eastAsia="en-GB" w:bidi="ar-SA"/>
    </w:rPr>
  </w:style>
  <w:style w:type="paragraph" w:styleId="TOCHeading">
    <w:name w:val="TOC Heading"/>
    <w:basedOn w:val="Heading1"/>
    <w:next w:val="Normal"/>
    <w:uiPriority w:val="39"/>
    <w:semiHidden/>
    <w:unhideWhenUsed/>
    <w:qFormat/>
    <w:rsid w:val="009D1A5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008274" w:themeColor="accent1" w:themeShade="BF"/>
      <w:sz w:val="28"/>
      <w:szCs w:val="28"/>
      <w:lang w:val="en-US" w:eastAsia="ja-JP"/>
    </w:rPr>
  </w:style>
  <w:style w:type="character" w:customStyle="1" w:styleId="TitlePageHeaderChar">
    <w:name w:val="Title Page Header Char"/>
    <w:basedOn w:val="TitleChar"/>
    <w:link w:val="TitlePageHeader"/>
    <w:rsid w:val="00DF1F7E"/>
    <w:rPr>
      <w:rFonts w:ascii="Arial" w:eastAsia="SimSun" w:hAnsi="Arial" w:cs="Arial"/>
      <w:bCs/>
      <w:color w:val="00AE9C"/>
      <w:kern w:val="28"/>
      <w:sz w:val="48"/>
      <w:szCs w:val="48"/>
      <w:lang w:eastAsia="zh-CN"/>
    </w:rPr>
  </w:style>
  <w:style w:type="paragraph" w:customStyle="1" w:styleId="Chapter">
    <w:name w:val="Chapter"/>
    <w:basedOn w:val="Title"/>
    <w:link w:val="ChapterChar"/>
    <w:qFormat/>
    <w:rsid w:val="009D1A51"/>
    <w:rPr>
      <w:rFonts w:ascii="Arial" w:hAnsi="Arial"/>
      <w:spacing w:val="10"/>
      <w:sz w:val="40"/>
      <w:szCs w:val="40"/>
      <w:lang w:eastAsia="zh-CN"/>
    </w:rPr>
  </w:style>
  <w:style w:type="character" w:customStyle="1" w:styleId="ChapterChar">
    <w:name w:val="Chapter Char"/>
    <w:basedOn w:val="TitleChar"/>
    <w:link w:val="Chapter"/>
    <w:rsid w:val="009D1A51"/>
    <w:rPr>
      <w:rFonts w:ascii="Arial" w:eastAsia="SimSun" w:hAnsi="Arial" w:cs="Arial"/>
      <w:bCs/>
      <w:color w:val="00AE9C"/>
      <w:spacing w:val="10"/>
      <w:kern w:val="28"/>
      <w:sz w:val="40"/>
      <w:szCs w:val="40"/>
      <w:lang w:eastAsia="zh-CN"/>
    </w:rPr>
  </w:style>
  <w:style w:type="paragraph" w:styleId="Quote">
    <w:name w:val="Quote"/>
    <w:basedOn w:val="Normal"/>
    <w:next w:val="Normal"/>
    <w:link w:val="QuoteChar"/>
    <w:uiPriority w:val="29"/>
    <w:rsid w:val="00E479E2"/>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E479E2"/>
    <w:rPr>
      <w:rFonts w:ascii="Arial" w:eastAsia="SimSun" w:hAnsi="Arial"/>
      <w:i/>
      <w:iCs/>
      <w:color w:val="000000" w:themeColor="text1"/>
      <w:szCs w:val="24"/>
      <w:lang w:eastAsia="zh-CN"/>
    </w:rPr>
  </w:style>
  <w:style w:type="character" w:styleId="SubtleEmphasis">
    <w:name w:val="Subtle Emphasis"/>
    <w:uiPriority w:val="19"/>
    <w:rsid w:val="00E479E2"/>
    <w:rPr>
      <w:i/>
      <w:iCs/>
      <w:color w:val="808080" w:themeColor="text1" w:themeTint="7F"/>
    </w:rPr>
  </w:style>
  <w:style w:type="character" w:styleId="IntenseReference">
    <w:name w:val="Intense Reference"/>
    <w:uiPriority w:val="32"/>
    <w:rsid w:val="00E479E2"/>
    <w:rPr>
      <w:b/>
      <w:bCs/>
      <w:smallCaps/>
      <w:color w:val="A5A5A5" w:themeColor="accent2"/>
      <w:spacing w:val="5"/>
      <w:u w:val="single"/>
    </w:rPr>
  </w:style>
  <w:style w:type="paragraph" w:customStyle="1" w:styleId="Se2">
    <w:name w:val="Se 2"/>
    <w:basedOn w:val="Normal"/>
    <w:link w:val="Se2Char"/>
    <w:rsid w:val="00941D57"/>
    <w:rPr>
      <w:b/>
      <w:sz w:val="24"/>
      <w:szCs w:val="24"/>
    </w:rPr>
  </w:style>
  <w:style w:type="character" w:customStyle="1" w:styleId="Se2Char">
    <w:name w:val="Se 2 Char"/>
    <w:basedOn w:val="DefaultParagraphFont"/>
    <w:link w:val="Se2"/>
    <w:rsid w:val="00941D57"/>
    <w:rPr>
      <w:rFonts w:ascii="Helvetica Neue" w:eastAsia="SimSun" w:hAnsi="Helvetica Neue" w:cs="Arial"/>
      <w:b/>
      <w:sz w:val="24"/>
      <w:szCs w:val="24"/>
    </w:rPr>
  </w:style>
  <w:style w:type="paragraph" w:customStyle="1" w:styleId="TitleSubtitle">
    <w:name w:val="Title Subtitle"/>
    <w:basedOn w:val="TitlePageHeader"/>
    <w:link w:val="TitleSubtitleChar"/>
    <w:qFormat/>
    <w:rsid w:val="009D1A51"/>
    <w:rPr>
      <w:color w:val="000000" w:themeColor="text1"/>
      <w:sz w:val="44"/>
    </w:rPr>
  </w:style>
  <w:style w:type="character" w:customStyle="1" w:styleId="TitleSubtitleChar">
    <w:name w:val="Title Subtitle Char"/>
    <w:basedOn w:val="TitlePageHeaderChar"/>
    <w:link w:val="TitleSubtitle"/>
    <w:rsid w:val="009D1A51"/>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00131E"/>
    <w:pPr>
      <w:ind w:left="454" w:hanging="454"/>
    </w:pPr>
    <w:rPr>
      <w:rFonts w:ascii="Arial Bold" w:hAnsi="Arial Bold"/>
    </w:rPr>
  </w:style>
  <w:style w:type="paragraph" w:customStyle="1" w:styleId="11Paragraph">
    <w:name w:val="1.1 Paragraph"/>
    <w:basedOn w:val="Heading2"/>
    <w:link w:val="11ParagraphChar"/>
    <w:qFormat/>
    <w:rsid w:val="0000131E"/>
    <w:pPr>
      <w:ind w:left="454" w:hanging="454"/>
    </w:pPr>
  </w:style>
  <w:style w:type="character" w:customStyle="1" w:styleId="11ParagraphChar">
    <w:name w:val="1.1 Paragraph Char"/>
    <w:basedOn w:val="Heading2Char"/>
    <w:link w:val="11Paragraph"/>
    <w:rsid w:val="0000131E"/>
    <w:rPr>
      <w:rFonts w:ascii="Helvetica Neue" w:eastAsia="STZhongsong" w:hAnsi="Helvetica Neue"/>
      <w:sz w:val="20"/>
      <w:szCs w:val="20"/>
      <w:lang w:eastAsia="zh-CN"/>
    </w:rPr>
  </w:style>
  <w:style w:type="paragraph" w:customStyle="1" w:styleId="Bullet">
    <w:name w:val="Bullet"/>
    <w:basedOn w:val="ListParagraph"/>
    <w:link w:val="BulletChar"/>
    <w:qFormat/>
    <w:rsid w:val="0000131E"/>
    <w:pPr>
      <w:ind w:left="1174" w:hanging="454"/>
    </w:pPr>
  </w:style>
  <w:style w:type="character" w:customStyle="1" w:styleId="BulletChar">
    <w:name w:val="Bullet Char"/>
    <w:basedOn w:val="DefaultParagraphFont"/>
    <w:link w:val="Bullet"/>
    <w:rsid w:val="0000131E"/>
    <w:rPr>
      <w:rFonts w:ascii="Helvetica Neue" w:eastAsia="STZhongsong" w:hAnsi="Helvetica Neue"/>
      <w:sz w:val="20"/>
      <w:szCs w:val="20"/>
      <w:lang w:eastAsia="zh-CN"/>
    </w:rPr>
  </w:style>
  <w:style w:type="paragraph" w:customStyle="1" w:styleId="111Paragraph111">
    <w:name w:val="1.1.1 Paragraph 1.1.1"/>
    <w:basedOn w:val="Heading3"/>
    <w:link w:val="111Paragraph111Char"/>
    <w:qFormat/>
    <w:rsid w:val="009D1A51"/>
  </w:style>
  <w:style w:type="character" w:customStyle="1" w:styleId="111Paragraph111Char">
    <w:name w:val="1.1.1 Paragraph 1.1.1 Char"/>
    <w:basedOn w:val="Heading3Char"/>
    <w:link w:val="111Paragraph111"/>
    <w:rsid w:val="009D1A51"/>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9D1A51"/>
  </w:style>
  <w:style w:type="character" w:customStyle="1" w:styleId="1111ParagraphChar">
    <w:name w:val="1.1.1.1 Paragraph Char"/>
    <w:basedOn w:val="Heading4Char"/>
    <w:link w:val="1111Paragraph"/>
    <w:rsid w:val="009D1A51"/>
    <w:rPr>
      <w:rFonts w:ascii="Helvetica Neue" w:eastAsia="STZhongsong" w:hAnsi="Helvetica Neue"/>
      <w:sz w:val="20"/>
      <w:szCs w:val="20"/>
      <w:lang w:eastAsia="zh-CN"/>
    </w:rPr>
  </w:style>
  <w:style w:type="paragraph" w:customStyle="1" w:styleId="SubHeading">
    <w:name w:val="Sub Heading"/>
    <w:basedOn w:val="Heading1Numbered"/>
    <w:link w:val="SubHeadingChar"/>
    <w:rsid w:val="00C83444"/>
    <w:pPr>
      <w:numPr>
        <w:numId w:val="0"/>
      </w:numPr>
    </w:pPr>
    <w:rPr>
      <w:caps w:val="0"/>
      <w:color w:val="000000" w:themeColor="text1"/>
    </w:rPr>
  </w:style>
  <w:style w:type="character" w:customStyle="1" w:styleId="SubHeadingChar">
    <w:name w:val="Sub Heading Char"/>
    <w:basedOn w:val="Se2Char"/>
    <w:link w:val="SubHeading"/>
    <w:rsid w:val="00C83444"/>
    <w:rPr>
      <w:rFonts w:ascii="Arial Bold" w:eastAsia="STZhongsong" w:hAnsi="Arial Bold" w:cs="Arial"/>
      <w:b/>
      <w:color w:val="000000" w:themeColor="text1"/>
      <w:sz w:val="24"/>
      <w:szCs w:val="24"/>
      <w:lang w:eastAsia="zh-CN"/>
    </w:rPr>
  </w:style>
  <w:style w:type="paragraph" w:customStyle="1" w:styleId="ContentsTable">
    <w:name w:val="Contents Table"/>
    <w:basedOn w:val="TOC1"/>
    <w:link w:val="ContentsTableChar"/>
    <w:qFormat/>
    <w:rsid w:val="00C83444"/>
    <w:rPr>
      <w:noProof/>
    </w:rPr>
  </w:style>
  <w:style w:type="character" w:customStyle="1" w:styleId="ContentsTableChar">
    <w:name w:val="Contents Table Char"/>
    <w:basedOn w:val="DefaultParagraphFont"/>
    <w:link w:val="ContentsTable"/>
    <w:rsid w:val="00C83444"/>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C83444"/>
    <w:rPr>
      <w:caps w:val="0"/>
    </w:rPr>
  </w:style>
  <w:style w:type="paragraph" w:customStyle="1" w:styleId="Subhead">
    <w:name w:val="Subhead"/>
    <w:basedOn w:val="Heading1Numbered"/>
    <w:next w:val="11Paragraph"/>
    <w:qFormat/>
    <w:rsid w:val="0000131E"/>
    <w:pPr>
      <w:numPr>
        <w:numId w:val="0"/>
      </w:numPr>
      <w:ind w:left="454"/>
    </w:pPr>
    <w:rPr>
      <w:caps w:val="0"/>
      <w:color w:val="000000" w:themeColor="text1"/>
      <w:sz w:val="22"/>
    </w:rPr>
  </w:style>
  <w:style w:type="character" w:customStyle="1" w:styleId="Contents2Char">
    <w:name w:val="Contents 2 Char"/>
    <w:basedOn w:val="ContentsTableChar"/>
    <w:link w:val="Contents2"/>
    <w:rsid w:val="00C83444"/>
    <w:rPr>
      <w:rFonts w:ascii="Helvetica Neue" w:eastAsia="STZhongsong" w:hAnsi="Helvetica Neue" w:cs="Arial"/>
      <w:caps w:val="0"/>
      <w:noProof/>
      <w:sz w:val="20"/>
      <w:lang w:eastAsia="zh-CN"/>
    </w:rPr>
  </w:style>
  <w:style w:type="paragraph" w:customStyle="1" w:styleId="zAdditionalResource">
    <w:name w:val="z Additional Resource"/>
    <w:basedOn w:val="ListParagraph"/>
    <w:link w:val="zAdditionalResourceChar"/>
    <w:rsid w:val="00E37E98"/>
    <w:pPr>
      <w:numPr>
        <w:ilvl w:val="1"/>
        <w:numId w:val="23"/>
      </w:numPr>
    </w:pPr>
    <w:rPr>
      <w:color w:val="7F7F7F" w:themeColor="text1" w:themeTint="80"/>
      <w:sz w:val="24"/>
      <w:szCs w:val="24"/>
    </w:rPr>
  </w:style>
  <w:style w:type="paragraph" w:customStyle="1" w:styleId="zWarning">
    <w:name w:val="z Warning"/>
    <w:basedOn w:val="11Paragraph"/>
    <w:link w:val="zWarningChar"/>
    <w:rsid w:val="00A1255C"/>
    <w:pPr>
      <w:numPr>
        <w:ilvl w:val="2"/>
        <w:numId w:val="24"/>
      </w:numPr>
      <w:jc w:val="left"/>
    </w:pPr>
    <w:rPr>
      <w:color w:val="808080" w:themeColor="background1" w:themeShade="80"/>
      <w:sz w:val="24"/>
      <w:szCs w:val="24"/>
    </w:rPr>
  </w:style>
  <w:style w:type="character" w:customStyle="1" w:styleId="ListParagraphChar">
    <w:name w:val="List Paragraph Char"/>
    <w:basedOn w:val="Heading3Char"/>
    <w:link w:val="ListParagraph"/>
    <w:uiPriority w:val="34"/>
    <w:rsid w:val="00A1255C"/>
    <w:rPr>
      <w:rFonts w:ascii="Helvetica Neue" w:eastAsia="STZhongsong" w:hAnsi="Helvetica Neue"/>
      <w:sz w:val="20"/>
      <w:szCs w:val="20"/>
      <w:lang w:eastAsia="zh-CN"/>
    </w:rPr>
  </w:style>
  <w:style w:type="character" w:customStyle="1" w:styleId="zAdditionalResourceChar">
    <w:name w:val="z Additional Resource Char"/>
    <w:basedOn w:val="ListParagraphChar"/>
    <w:link w:val="zAdditionalResource"/>
    <w:rsid w:val="00E37E98"/>
    <w:rPr>
      <w:rFonts w:ascii="Helvetica Neue" w:eastAsia="STZhongsong" w:hAnsi="Helvetica Neue"/>
      <w:color w:val="7F7F7F" w:themeColor="text1" w:themeTint="80"/>
      <w:sz w:val="24"/>
      <w:szCs w:val="24"/>
      <w:lang w:eastAsia="zh-CN"/>
    </w:rPr>
  </w:style>
  <w:style w:type="paragraph" w:customStyle="1" w:styleId="zAlert">
    <w:name w:val="z Alert"/>
    <w:basedOn w:val="zAdditionalResource"/>
    <w:link w:val="zAlertChar"/>
    <w:rsid w:val="00305E36"/>
    <w:pPr>
      <w:numPr>
        <w:ilvl w:val="0"/>
        <w:numId w:val="25"/>
      </w:numPr>
    </w:pPr>
  </w:style>
  <w:style w:type="character" w:customStyle="1" w:styleId="zWarningChar">
    <w:name w:val="z Warning Char"/>
    <w:basedOn w:val="11ParagraphChar"/>
    <w:link w:val="zWarning"/>
    <w:rsid w:val="00A1255C"/>
    <w:rPr>
      <w:rFonts w:ascii="Helvetica Neue" w:eastAsia="STZhongsong" w:hAnsi="Helvetica Neue"/>
      <w:color w:val="808080" w:themeColor="background1" w:themeShade="80"/>
      <w:sz w:val="24"/>
      <w:szCs w:val="24"/>
      <w:lang w:eastAsia="zh-CN"/>
    </w:rPr>
  </w:style>
  <w:style w:type="paragraph" w:customStyle="1" w:styleId="zUsefulTip">
    <w:name w:val="z Useful Tip"/>
    <w:basedOn w:val="ListParagraph"/>
    <w:link w:val="zUsefulTipChar"/>
    <w:rsid w:val="00305E36"/>
    <w:pPr>
      <w:numPr>
        <w:ilvl w:val="3"/>
        <w:numId w:val="24"/>
      </w:numPr>
      <w:jc w:val="left"/>
    </w:pPr>
    <w:rPr>
      <w:color w:val="808080" w:themeColor="background1" w:themeShade="80"/>
      <w:sz w:val="24"/>
      <w:szCs w:val="24"/>
    </w:rPr>
  </w:style>
  <w:style w:type="character" w:customStyle="1" w:styleId="zAlertChar">
    <w:name w:val="z Alert Char"/>
    <w:basedOn w:val="zAdditionalResourceChar"/>
    <w:link w:val="zAlert"/>
    <w:rsid w:val="00305E36"/>
    <w:rPr>
      <w:rFonts w:ascii="Helvetica Neue" w:eastAsia="STZhongsong" w:hAnsi="Helvetica Neue"/>
      <w:color w:val="7F7F7F" w:themeColor="text1" w:themeTint="80"/>
      <w:sz w:val="24"/>
      <w:szCs w:val="24"/>
      <w:lang w:eastAsia="zh-CN"/>
    </w:rPr>
  </w:style>
  <w:style w:type="character" w:customStyle="1" w:styleId="zUsefulTipChar">
    <w:name w:val="z Useful Tip Char"/>
    <w:basedOn w:val="ListParagraphChar"/>
    <w:link w:val="zUsefulTip"/>
    <w:rsid w:val="00305E36"/>
    <w:rPr>
      <w:rFonts w:ascii="Helvetica Neue" w:eastAsia="STZhongsong" w:hAnsi="Helvetica Neue"/>
      <w:color w:val="808080" w:themeColor="background1" w:themeShade="80"/>
      <w:sz w:val="24"/>
      <w:szCs w:val="24"/>
      <w:lang w:eastAsia="zh-CN"/>
    </w:rPr>
  </w:style>
  <w:style w:type="paragraph" w:customStyle="1" w:styleId="AdviceText">
    <w:name w:val="Advice Text"/>
    <w:basedOn w:val="zAdditionalResource"/>
    <w:link w:val="AdviceTextChar"/>
    <w:qFormat/>
    <w:rsid w:val="004441C2"/>
    <w:pPr>
      <w:numPr>
        <w:ilvl w:val="0"/>
        <w:numId w:val="0"/>
      </w:numPr>
    </w:pPr>
  </w:style>
  <w:style w:type="paragraph" w:customStyle="1" w:styleId="ProcurementPolicy">
    <w:name w:val="Procurement Policy"/>
    <w:basedOn w:val="11Paragraph"/>
    <w:link w:val="ProcurementPolicyChar"/>
    <w:rsid w:val="00577789"/>
  </w:style>
  <w:style w:type="character" w:customStyle="1" w:styleId="AdviceTextChar">
    <w:name w:val="Advice Text Char"/>
    <w:basedOn w:val="zAdditionalResourceChar"/>
    <w:link w:val="AdviceText"/>
    <w:rsid w:val="004441C2"/>
    <w:rPr>
      <w:rFonts w:ascii="Helvetica Neue" w:eastAsia="STZhongsong" w:hAnsi="Helvetica Neue"/>
      <w:color w:val="7F7F7F" w:themeColor="text1" w:themeTint="80"/>
      <w:sz w:val="24"/>
      <w:szCs w:val="24"/>
      <w:lang w:eastAsia="zh-CN"/>
    </w:rPr>
  </w:style>
  <w:style w:type="character" w:customStyle="1" w:styleId="ProcurementPolicyChar">
    <w:name w:val="Procurement Policy Char"/>
    <w:basedOn w:val="11ParagraphChar"/>
    <w:link w:val="ProcurementPolicy"/>
    <w:rsid w:val="00577789"/>
    <w:rPr>
      <w:rFonts w:ascii="Helvetica Neue" w:eastAsia="STZhongsong" w:hAnsi="Helvetica Neue"/>
      <w:sz w:val="20"/>
      <w:szCs w:val="20"/>
      <w:lang w:eastAsia="zh-CN"/>
    </w:rPr>
  </w:style>
  <w:style w:type="paragraph" w:customStyle="1" w:styleId="Paragraphtext">
    <w:name w:val="Paragraph text"/>
    <w:basedOn w:val="11Paragraph"/>
    <w:qFormat/>
    <w:rsid w:val="00DF2898"/>
    <w:pPr>
      <w:numPr>
        <w:ilvl w:val="0"/>
        <w:numId w:val="0"/>
      </w:numPr>
    </w:pPr>
  </w:style>
  <w:style w:type="paragraph" w:customStyle="1" w:styleId="TableHeader">
    <w:name w:val="Table Header"/>
    <w:basedOn w:val="Normal"/>
    <w:autoRedefine/>
    <w:rsid w:val="009E7BA7"/>
    <w:pPr>
      <w:keepNext/>
      <w:spacing w:before="120" w:after="120"/>
    </w:pPr>
    <w:rPr>
      <w:rFonts w:asciiTheme="minorHAnsi" w:eastAsiaTheme="minorHAnsi" w:hAnsiTheme="minorHAnsi"/>
      <w:b/>
      <w:sz w:val="24"/>
      <w:szCs w:val="28"/>
    </w:rPr>
  </w:style>
  <w:style w:type="paragraph" w:customStyle="1" w:styleId="TableText">
    <w:name w:val="Table Text"/>
    <w:basedOn w:val="Normal"/>
    <w:link w:val="TableTextChar"/>
    <w:autoRedefine/>
    <w:rsid w:val="009E7BA7"/>
    <w:pPr>
      <w:tabs>
        <w:tab w:val="right" w:pos="9000"/>
        <w:tab w:val="right" w:pos="14580"/>
      </w:tabs>
      <w:spacing w:before="60" w:after="60"/>
    </w:pPr>
    <w:rPr>
      <w:rFonts w:asciiTheme="minorHAnsi" w:hAnsiTheme="minorHAnsi" w:cstheme="minorBidi"/>
      <w:sz w:val="24"/>
      <w:szCs w:val="20"/>
      <w:lang w:eastAsia="en-US"/>
    </w:rPr>
  </w:style>
  <w:style w:type="character" w:customStyle="1" w:styleId="TableTextChar">
    <w:name w:val="Table Text Char"/>
    <w:basedOn w:val="DefaultParagraphFont"/>
    <w:link w:val="TableText"/>
    <w:rsid w:val="009E7BA7"/>
    <w:rPr>
      <w:rFonts w:asciiTheme="minorHAnsi" w:eastAsia="SimSun" w:hAnsiTheme="minorHAnsi" w:cstheme="minorBidi"/>
      <w:sz w:val="24"/>
      <w:szCs w:val="20"/>
      <w:lang w:eastAsia="en-US"/>
    </w:rPr>
  </w:style>
  <w:style w:type="table" w:customStyle="1" w:styleId="HSCICtable1">
    <w:name w:val="HSCIC table 1"/>
    <w:basedOn w:val="TableNormal"/>
    <w:uiPriority w:val="99"/>
    <w:rsid w:val="009E7BA7"/>
    <w:rPr>
      <w:rFonts w:asciiTheme="minorHAnsi" w:hAnsiTheme="minorHAnsi"/>
      <w:sz w:val="20"/>
      <w:szCs w:val="20"/>
    </w:rPr>
    <w:tblPr>
      <w:tblBorders>
        <w:top w:val="single" w:sz="2" w:space="0" w:color="8BE6F9" w:themeColor="accent3" w:themeTint="66"/>
        <w:bottom w:val="single" w:sz="2" w:space="0" w:color="8BE6F9" w:themeColor="accent3" w:themeTint="66"/>
        <w:insideH w:val="single" w:sz="2" w:space="0" w:color="8BE6F9" w:themeColor="accent3" w:themeTint="66"/>
      </w:tblBorders>
    </w:tblPr>
    <w:tblStylePr w:type="firstRow">
      <w:tblPr/>
      <w:tcPr>
        <w:tcBorders>
          <w:top w:val="single" w:sz="2" w:space="0" w:color="1F497D" w:themeColor="text2"/>
          <w:bottom w:val="single" w:sz="2" w:space="0" w:color="1F497D" w:themeColor="text2"/>
        </w:tcBorders>
      </w:tcPr>
    </w:tblStylePr>
  </w:style>
  <w:style w:type="paragraph" w:customStyle="1" w:styleId="font5">
    <w:name w:val="font5"/>
    <w:basedOn w:val="Normal"/>
    <w:rsid w:val="00950CDF"/>
    <w:pPr>
      <w:spacing w:before="100" w:beforeAutospacing="1" w:after="100" w:afterAutospacing="1"/>
    </w:pPr>
    <w:rPr>
      <w:rFonts w:eastAsia="Times New Roman" w:cs="Times New Roman"/>
      <w:sz w:val="24"/>
      <w:szCs w:val="24"/>
    </w:rPr>
  </w:style>
  <w:style w:type="paragraph" w:customStyle="1" w:styleId="font6">
    <w:name w:val="font6"/>
    <w:basedOn w:val="Normal"/>
    <w:rsid w:val="00950CDF"/>
    <w:pPr>
      <w:spacing w:before="100" w:beforeAutospacing="1" w:after="100" w:afterAutospacing="1"/>
    </w:pPr>
    <w:rPr>
      <w:rFonts w:eastAsia="Times New Roman" w:cs="Times New Roman"/>
      <w:color w:val="FF0000"/>
      <w:sz w:val="24"/>
      <w:szCs w:val="24"/>
    </w:rPr>
  </w:style>
  <w:style w:type="paragraph" w:customStyle="1" w:styleId="font7">
    <w:name w:val="font7"/>
    <w:basedOn w:val="Normal"/>
    <w:rsid w:val="00950CDF"/>
    <w:pPr>
      <w:spacing w:before="100" w:beforeAutospacing="1" w:after="100" w:afterAutospacing="1"/>
    </w:pPr>
    <w:rPr>
      <w:rFonts w:eastAsia="Times New Roman" w:cs="Times New Roman"/>
      <w:b/>
      <w:bCs/>
      <w:sz w:val="24"/>
      <w:szCs w:val="24"/>
    </w:rPr>
  </w:style>
  <w:style w:type="paragraph" w:customStyle="1" w:styleId="font8">
    <w:name w:val="font8"/>
    <w:basedOn w:val="Normal"/>
    <w:rsid w:val="00950CDF"/>
    <w:pPr>
      <w:spacing w:before="100" w:beforeAutospacing="1" w:after="100" w:afterAutospacing="1"/>
    </w:pPr>
    <w:rPr>
      <w:rFonts w:eastAsia="Times New Roman" w:cs="Times New Roman"/>
      <w:b/>
      <w:bCs/>
      <w:i/>
      <w:iCs/>
      <w:sz w:val="24"/>
      <w:szCs w:val="24"/>
    </w:rPr>
  </w:style>
  <w:style w:type="paragraph" w:customStyle="1" w:styleId="xl65">
    <w:name w:val="xl65"/>
    <w:basedOn w:val="Normal"/>
    <w:rsid w:val="00950CDF"/>
    <w:pPr>
      <w:spacing w:before="100" w:beforeAutospacing="1" w:after="100" w:afterAutospacing="1"/>
    </w:pPr>
    <w:rPr>
      <w:rFonts w:eastAsia="Times New Roman" w:cs="Times New Roman"/>
      <w:sz w:val="24"/>
      <w:szCs w:val="24"/>
    </w:rPr>
  </w:style>
  <w:style w:type="paragraph" w:customStyle="1" w:styleId="xl66">
    <w:name w:val="xl66"/>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67">
    <w:name w:val="xl6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950CDF"/>
    <w:pPr>
      <w:pBdr>
        <w:top w:val="single" w:sz="4" w:space="0" w:color="auto"/>
        <w:left w:val="single" w:sz="4" w:space="14"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69">
    <w:name w:val="xl69"/>
    <w:basedOn w:val="Normal"/>
    <w:rsid w:val="00950CDF"/>
    <w:pPr>
      <w:pBdr>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70">
    <w:name w:val="xl70"/>
    <w:basedOn w:val="Normal"/>
    <w:rsid w:val="00950CD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1">
    <w:name w:val="xl71"/>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2">
    <w:name w:val="xl72"/>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3">
    <w:name w:val="xl73"/>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4">
    <w:name w:val="xl74"/>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5">
    <w:name w:val="xl75"/>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6">
    <w:name w:val="xl76"/>
    <w:basedOn w:val="Normal"/>
    <w:rsid w:val="00950CDF"/>
    <w:pPr>
      <w:spacing w:before="100" w:beforeAutospacing="1" w:after="100" w:afterAutospacing="1"/>
    </w:pPr>
    <w:rPr>
      <w:rFonts w:eastAsia="Times New Roman" w:cs="Times New Roman"/>
      <w:szCs w:val="20"/>
    </w:rPr>
  </w:style>
  <w:style w:type="paragraph" w:customStyle="1" w:styleId="xl77">
    <w:name w:val="xl7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78">
    <w:name w:val="xl78"/>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18"/>
      <w:szCs w:val="18"/>
    </w:rPr>
  </w:style>
  <w:style w:type="paragraph" w:customStyle="1" w:styleId="xl79">
    <w:name w:val="xl79"/>
    <w:basedOn w:val="Normal"/>
    <w:rsid w:val="00950CDF"/>
    <w:pPr>
      <w:spacing w:before="100" w:beforeAutospacing="1" w:after="100" w:afterAutospacing="1"/>
      <w:jc w:val="center"/>
      <w:textAlignment w:val="center"/>
    </w:pPr>
    <w:rPr>
      <w:rFonts w:eastAsia="Times New Roman" w:cs="Times New Roman"/>
      <w:b/>
      <w:bCs/>
      <w:sz w:val="32"/>
      <w:szCs w:val="32"/>
    </w:rPr>
  </w:style>
  <w:style w:type="paragraph" w:customStyle="1" w:styleId="xl80">
    <w:name w:val="xl80"/>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Cs w:val="20"/>
    </w:rPr>
  </w:style>
  <w:style w:type="paragraph" w:customStyle="1" w:styleId="xl81">
    <w:name w:val="xl81"/>
    <w:basedOn w:val="Normal"/>
    <w:rsid w:val="00950CDF"/>
    <w:pPr>
      <w:spacing w:before="100" w:beforeAutospacing="1" w:after="100" w:afterAutospacing="1"/>
      <w:jc w:val="center"/>
    </w:pPr>
    <w:rPr>
      <w:rFonts w:eastAsia="Times New Roman" w:cs="Times New Roman"/>
      <w:szCs w:val="20"/>
    </w:rPr>
  </w:style>
  <w:style w:type="paragraph" w:customStyle="1" w:styleId="xl82">
    <w:name w:val="xl82"/>
    <w:basedOn w:val="Normal"/>
    <w:rsid w:val="00950CDF"/>
    <w:pPr>
      <w:spacing w:before="100" w:beforeAutospacing="1" w:after="100" w:afterAutospacing="1"/>
      <w:ind w:firstLineChars="200" w:firstLine="200"/>
      <w:textAlignment w:val="center"/>
    </w:pPr>
    <w:rPr>
      <w:rFonts w:eastAsia="Times New Roman" w:cs="Times New Roman"/>
      <w:szCs w:val="20"/>
    </w:rPr>
  </w:style>
  <w:style w:type="paragraph" w:customStyle="1" w:styleId="xl83">
    <w:name w:val="xl83"/>
    <w:basedOn w:val="Normal"/>
    <w:rsid w:val="00950CDF"/>
    <w:pP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84">
    <w:name w:val="xl84"/>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85">
    <w:name w:val="xl85"/>
    <w:basedOn w:val="Normal"/>
    <w:rsid w:val="00950CDF"/>
    <w:pP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86">
    <w:name w:val="xl86"/>
    <w:basedOn w:val="Normal"/>
    <w:rsid w:val="00950CDF"/>
    <w:pPr>
      <w:spacing w:before="100" w:beforeAutospacing="1" w:after="100" w:afterAutospacing="1"/>
    </w:pPr>
    <w:rPr>
      <w:rFonts w:eastAsia="Times New Roman" w:cs="Times New Roman"/>
      <w:sz w:val="24"/>
      <w:szCs w:val="24"/>
    </w:rPr>
  </w:style>
  <w:style w:type="paragraph" w:customStyle="1" w:styleId="xl87">
    <w:name w:val="xl87"/>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88">
    <w:name w:val="xl88"/>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89">
    <w:name w:val="xl89"/>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0">
    <w:name w:val="xl90"/>
    <w:basedOn w:val="Normal"/>
    <w:rsid w:val="00950CDF"/>
    <w:pPr>
      <w:pBdr>
        <w:right w:val="single" w:sz="4" w:space="0" w:color="auto"/>
      </w:pBdr>
      <w:spacing w:before="100" w:beforeAutospacing="1" w:after="100" w:afterAutospacing="1"/>
      <w:textAlignment w:val="center"/>
    </w:pPr>
    <w:rPr>
      <w:rFonts w:eastAsia="Times New Roman" w:cs="Times New Roman"/>
      <w:szCs w:val="20"/>
    </w:rPr>
  </w:style>
  <w:style w:type="paragraph" w:customStyle="1" w:styleId="xl91">
    <w:name w:val="xl91"/>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2">
    <w:name w:val="xl92"/>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93">
    <w:name w:val="xl93"/>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4">
    <w:name w:val="xl94"/>
    <w:basedOn w:val="Normal"/>
    <w:rsid w:val="00950CDF"/>
    <w:pPr>
      <w:pBdr>
        <w:top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5">
    <w:name w:val="xl95"/>
    <w:basedOn w:val="Normal"/>
    <w:rsid w:val="00950CDF"/>
    <w:pPr>
      <w:pBdr>
        <w:bottom w:val="single" w:sz="4" w:space="0" w:color="auto"/>
        <w:right w:val="single" w:sz="4" w:space="0" w:color="auto"/>
      </w:pBdr>
      <w:spacing w:before="100" w:beforeAutospacing="1" w:after="100" w:afterAutospacing="1"/>
      <w:ind w:firstLineChars="800" w:firstLine="800"/>
      <w:textAlignment w:val="center"/>
    </w:pPr>
    <w:rPr>
      <w:rFonts w:eastAsia="Times New Roman" w:cs="Times New Roman"/>
      <w:color w:val="000000"/>
      <w:szCs w:val="20"/>
    </w:rPr>
  </w:style>
  <w:style w:type="paragraph" w:customStyle="1" w:styleId="xl96">
    <w:name w:val="xl96"/>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7">
    <w:name w:val="xl97"/>
    <w:basedOn w:val="Normal"/>
    <w:rsid w:val="00950CDF"/>
    <w:pPr>
      <w:pBdr>
        <w:right w:val="single" w:sz="4" w:space="0" w:color="auto"/>
      </w:pBdr>
      <w:spacing w:before="100" w:beforeAutospacing="1" w:after="100" w:afterAutospacing="1"/>
      <w:jc w:val="center"/>
      <w:textAlignment w:val="top"/>
    </w:pPr>
    <w:rPr>
      <w:rFonts w:eastAsia="Times New Roman" w:cs="Times New Roman"/>
      <w:szCs w:val="20"/>
    </w:rPr>
  </w:style>
  <w:style w:type="paragraph" w:customStyle="1" w:styleId="xl98">
    <w:name w:val="xl98"/>
    <w:basedOn w:val="Normal"/>
    <w:rsid w:val="00950CDF"/>
    <w:pPr>
      <w:pBdr>
        <w:right w:val="single" w:sz="4" w:space="0" w:color="auto"/>
      </w:pBdr>
      <w:spacing w:before="100" w:beforeAutospacing="1" w:after="100" w:afterAutospacing="1"/>
      <w:textAlignment w:val="top"/>
    </w:pPr>
    <w:rPr>
      <w:rFonts w:eastAsia="Times New Roman" w:cs="Times New Roman"/>
      <w:szCs w:val="20"/>
    </w:rPr>
  </w:style>
  <w:style w:type="paragraph" w:customStyle="1" w:styleId="xl99">
    <w:name w:val="xl99"/>
    <w:basedOn w:val="Normal"/>
    <w:rsid w:val="00950CDF"/>
    <w:pPr>
      <w:pBdr>
        <w:bottom w:val="single" w:sz="4" w:space="0" w:color="auto"/>
        <w:right w:val="single" w:sz="4" w:space="0" w:color="auto"/>
      </w:pBdr>
      <w:spacing w:before="100" w:beforeAutospacing="1" w:after="100" w:afterAutospacing="1"/>
      <w:textAlignment w:val="top"/>
    </w:pPr>
    <w:rPr>
      <w:rFonts w:eastAsia="Times New Roman" w:cs="Times New Roman"/>
      <w:szCs w:val="20"/>
    </w:rPr>
  </w:style>
  <w:style w:type="paragraph" w:customStyle="1" w:styleId="xl100">
    <w:name w:val="xl100"/>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01">
    <w:name w:val="xl101"/>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2">
    <w:name w:val="xl102"/>
    <w:basedOn w:val="Normal"/>
    <w:rsid w:val="00950CDF"/>
    <w:pPr>
      <w:pBdr>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3">
    <w:name w:val="xl103"/>
    <w:basedOn w:val="Normal"/>
    <w:rsid w:val="00950CDF"/>
    <w:pPr>
      <w:pBdr>
        <w:bottom w:val="single" w:sz="4" w:space="0" w:color="auto"/>
      </w:pBd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104">
    <w:name w:val="xl104"/>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5">
    <w:name w:val="xl105"/>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6">
    <w:name w:val="xl106"/>
    <w:basedOn w:val="Normal"/>
    <w:rsid w:val="00950CDF"/>
    <w:pPr>
      <w:pBdr>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7">
    <w:name w:val="xl107"/>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8">
    <w:name w:val="xl108"/>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09">
    <w:name w:val="xl109"/>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10">
    <w:name w:val="xl110"/>
    <w:basedOn w:val="Normal"/>
    <w:rsid w:val="00950CDF"/>
    <w:pPr>
      <w:pBdr>
        <w:top w:val="single" w:sz="4" w:space="0" w:color="auto"/>
        <w:lef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1">
    <w:name w:val="xl111"/>
    <w:basedOn w:val="Normal"/>
    <w:rsid w:val="00950CDF"/>
    <w:pPr>
      <w:pBdr>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2">
    <w:name w:val="xl112"/>
    <w:basedOn w:val="Normal"/>
    <w:rsid w:val="00950CDF"/>
    <w:pPr>
      <w:pBdr>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3">
    <w:name w:val="xl113"/>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4">
    <w:name w:val="xl114"/>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5">
    <w:name w:val="xl115"/>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6">
    <w:name w:val="xl116"/>
    <w:basedOn w:val="Normal"/>
    <w:rsid w:val="00950CD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7">
    <w:name w:val="xl117"/>
    <w:basedOn w:val="Normal"/>
    <w:rsid w:val="00950CDF"/>
    <w:pPr>
      <w:pBdr>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8">
    <w:name w:val="xl118"/>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9">
    <w:name w:val="xl119"/>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20">
    <w:name w:val="xl120"/>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1">
    <w:name w:val="xl121"/>
    <w:basedOn w:val="Normal"/>
    <w:rsid w:val="00950CDF"/>
    <w:pPr>
      <w:pBdr>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2">
    <w:name w:val="xl122"/>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3">
    <w:name w:val="xl123"/>
    <w:basedOn w:val="Normal"/>
    <w:rsid w:val="00950CDF"/>
    <w:pPr>
      <w:pBdr>
        <w:top w:val="single" w:sz="4" w:space="0" w:color="auto"/>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4">
    <w:name w:val="xl124"/>
    <w:basedOn w:val="Normal"/>
    <w:rsid w:val="00950CDF"/>
    <w:pPr>
      <w:pBdr>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5">
    <w:name w:val="xl125"/>
    <w:basedOn w:val="Normal"/>
    <w:rsid w:val="00950CDF"/>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6">
    <w:name w:val="xl126"/>
    <w:basedOn w:val="Normal"/>
    <w:rsid w:val="00950CD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7">
    <w:name w:val="xl127"/>
    <w:basedOn w:val="Normal"/>
    <w:rsid w:val="00950CDF"/>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8">
    <w:name w:val="xl128"/>
    <w:basedOn w:val="Normal"/>
    <w:rsid w:val="00950C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9">
    <w:name w:val="xl129"/>
    <w:basedOn w:val="Normal"/>
    <w:rsid w:val="00950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30">
    <w:name w:val="xl130"/>
    <w:basedOn w:val="Normal"/>
    <w:rsid w:val="00950CD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1">
    <w:name w:val="xl131"/>
    <w:basedOn w:val="Normal"/>
    <w:rsid w:val="00950CD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2">
    <w:name w:val="xl132"/>
    <w:basedOn w:val="Normal"/>
    <w:rsid w:val="00950CDF"/>
    <w:pPr>
      <w:pBdr>
        <w:top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33">
    <w:name w:val="xl133"/>
    <w:basedOn w:val="Normal"/>
    <w:rsid w:val="00950CDF"/>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34">
    <w:name w:val="xl134"/>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135">
    <w:name w:val="xl135"/>
    <w:basedOn w:val="Normal"/>
    <w:rsid w:val="00950CDF"/>
    <w:pPr>
      <w:pBdr>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6">
    <w:name w:val="xl136"/>
    <w:basedOn w:val="Normal"/>
    <w:rsid w:val="00950CDF"/>
    <w:pPr>
      <w:spacing w:before="100" w:beforeAutospacing="1" w:after="100" w:afterAutospacing="1"/>
      <w:jc w:val="right"/>
      <w:textAlignment w:val="center"/>
    </w:pPr>
    <w:rPr>
      <w:rFonts w:ascii="Wingdings" w:eastAsia="Times New Roman" w:hAnsi="Wingdings" w:cs="Times New Roman"/>
      <w:szCs w:val="20"/>
    </w:rPr>
  </w:style>
  <w:style w:type="paragraph" w:customStyle="1" w:styleId="xl137">
    <w:name w:val="xl137"/>
    <w:basedOn w:val="Normal"/>
    <w:rsid w:val="00950CDF"/>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8">
    <w:name w:val="xl138"/>
    <w:basedOn w:val="Normal"/>
    <w:rsid w:val="00950CDF"/>
    <w:pPr>
      <w:pBdr>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9">
    <w:name w:val="xl139"/>
    <w:basedOn w:val="Normal"/>
    <w:rsid w:val="00950CDF"/>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0">
    <w:name w:val="xl140"/>
    <w:basedOn w:val="Normal"/>
    <w:rsid w:val="00950CDF"/>
    <w:pPr>
      <w:pBdr>
        <w:top w:val="single" w:sz="4" w:space="0"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1">
    <w:name w:val="xl141"/>
    <w:basedOn w:val="Normal"/>
    <w:rsid w:val="00950CDF"/>
    <w:pPr>
      <w:pBdr>
        <w:top w:val="single" w:sz="4" w:space="0" w:color="auto"/>
        <w:bottom w:val="single" w:sz="4" w:space="0" w:color="auto"/>
        <w:right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2">
    <w:name w:val="xl142"/>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143">
    <w:name w:val="xl143"/>
    <w:basedOn w:val="Normal"/>
    <w:rsid w:val="00950CDF"/>
    <w:pPr>
      <w:spacing w:before="100" w:beforeAutospacing="1" w:after="100" w:afterAutospacing="1"/>
      <w:textAlignment w:val="center"/>
    </w:pPr>
    <w:rPr>
      <w:rFonts w:eastAsia="Times New Roman" w:cs="Times New Roman"/>
      <w:color w:val="FF0000"/>
      <w:szCs w:val="20"/>
    </w:rPr>
  </w:style>
  <w:style w:type="paragraph" w:customStyle="1" w:styleId="xl144">
    <w:name w:val="xl144"/>
    <w:basedOn w:val="Normal"/>
    <w:rsid w:val="00950CDF"/>
    <w:pP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45">
    <w:name w:val="xl145"/>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46">
    <w:name w:val="xl146"/>
    <w:basedOn w:val="Normal"/>
    <w:rsid w:val="00950CDF"/>
    <w:pPr>
      <w:spacing w:before="100" w:beforeAutospacing="1" w:after="100" w:afterAutospacing="1"/>
      <w:textAlignment w:val="center"/>
    </w:pPr>
    <w:rPr>
      <w:rFonts w:eastAsia="Times New Roman" w:cs="Times New Roman"/>
      <w:szCs w:val="20"/>
    </w:rPr>
  </w:style>
  <w:style w:type="paragraph" w:customStyle="1" w:styleId="xl147">
    <w:name w:val="xl147"/>
    <w:basedOn w:val="Normal"/>
    <w:rsid w:val="00950CDF"/>
    <w:pPr>
      <w:pBdr>
        <w:top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8">
    <w:name w:val="xl148"/>
    <w:basedOn w:val="Normal"/>
    <w:rsid w:val="00950CD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9">
    <w:name w:val="xl149"/>
    <w:basedOn w:val="Normal"/>
    <w:rsid w:val="00950CDF"/>
    <w:pPr>
      <w:pBdr>
        <w:top w:val="single" w:sz="4" w:space="0" w:color="auto"/>
        <w:left w:val="single" w:sz="4" w:space="0" w:color="auto"/>
        <w:right w:val="single" w:sz="8"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0">
    <w:name w:val="xl150"/>
    <w:basedOn w:val="Normal"/>
    <w:rsid w:val="00950CDF"/>
    <w:pPr>
      <w:pBdr>
        <w:top w:val="single" w:sz="4" w:space="0" w:color="auto"/>
      </w:pBd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51">
    <w:name w:val="xl151"/>
    <w:basedOn w:val="Normal"/>
    <w:rsid w:val="00950CDF"/>
    <w:pPr>
      <w:pBdr>
        <w:top w:val="single" w:sz="4" w:space="0" w:color="auto"/>
      </w:pBdr>
      <w:spacing w:before="100" w:beforeAutospacing="1" w:after="100" w:afterAutospacing="1"/>
      <w:jc w:val="right"/>
      <w:textAlignment w:val="center"/>
    </w:pPr>
    <w:rPr>
      <w:rFonts w:ascii="Wingdings" w:eastAsia="Times New Roman" w:hAnsi="Wingdings" w:cs="Times New Roman"/>
      <w:szCs w:val="20"/>
    </w:rPr>
  </w:style>
  <w:style w:type="paragraph" w:customStyle="1" w:styleId="xl152">
    <w:name w:val="xl152"/>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53">
    <w:name w:val="xl153"/>
    <w:basedOn w:val="Normal"/>
    <w:rsid w:val="00950CDF"/>
    <w:pPr>
      <w:pBdr>
        <w:top w:val="single" w:sz="4" w:space="0" w:color="auto"/>
      </w:pBdr>
      <w:spacing w:before="100" w:beforeAutospacing="1" w:after="100" w:afterAutospacing="1"/>
      <w:textAlignment w:val="center"/>
    </w:pPr>
    <w:rPr>
      <w:rFonts w:eastAsia="Times New Roman" w:cs="Times New Roman"/>
      <w:szCs w:val="20"/>
    </w:rPr>
  </w:style>
  <w:style w:type="paragraph" w:customStyle="1" w:styleId="xl154">
    <w:name w:val="xl154"/>
    <w:basedOn w:val="Normal"/>
    <w:rsid w:val="00950CDF"/>
    <w:pPr>
      <w:spacing w:before="100" w:beforeAutospacing="1" w:after="100" w:afterAutospacing="1"/>
      <w:textAlignment w:val="top"/>
    </w:pPr>
    <w:rPr>
      <w:rFonts w:eastAsia="Times New Roman" w:cs="Times New Roman"/>
      <w:szCs w:val="20"/>
    </w:rPr>
  </w:style>
  <w:style w:type="paragraph" w:customStyle="1" w:styleId="xl155">
    <w:name w:val="xl155"/>
    <w:basedOn w:val="Normal"/>
    <w:rsid w:val="00950CDF"/>
    <w:pPr>
      <w:pBdr>
        <w:top w:val="single" w:sz="4" w:space="0" w:color="auto"/>
      </w:pBdr>
      <w:spacing w:before="100" w:beforeAutospacing="1" w:after="100" w:afterAutospacing="1"/>
      <w:textAlignment w:val="top"/>
    </w:pPr>
    <w:rPr>
      <w:rFonts w:eastAsia="Times New Roman" w:cs="Times New Roman"/>
      <w:szCs w:val="20"/>
    </w:rPr>
  </w:style>
  <w:style w:type="paragraph" w:customStyle="1" w:styleId="xl156">
    <w:name w:val="xl156"/>
    <w:basedOn w:val="Normal"/>
    <w:rsid w:val="00950CDF"/>
    <w:pPr>
      <w:pBdr>
        <w:top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7">
    <w:name w:val="xl157"/>
    <w:basedOn w:val="Normal"/>
    <w:rsid w:val="00950CDF"/>
    <w:pPr>
      <w:pBdr>
        <w:top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58">
    <w:name w:val="xl158"/>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59">
    <w:name w:val="xl159"/>
    <w:basedOn w:val="Normal"/>
    <w:rsid w:val="00950CDF"/>
    <w:pPr>
      <w:spacing w:before="100" w:beforeAutospacing="1" w:after="100" w:afterAutospacing="1"/>
      <w:textAlignment w:val="center"/>
    </w:pPr>
    <w:rPr>
      <w:rFonts w:eastAsia="Times New Roman" w:cs="Times New Roman"/>
      <w:color w:val="0000FF"/>
      <w:szCs w:val="20"/>
      <w:u w:val="single"/>
    </w:rPr>
  </w:style>
  <w:style w:type="paragraph" w:customStyle="1" w:styleId="xl160">
    <w:name w:val="xl160"/>
    <w:basedOn w:val="Normal"/>
    <w:rsid w:val="00950CD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61">
    <w:name w:val="xl161"/>
    <w:basedOn w:val="Normal"/>
    <w:rsid w:val="00950CDF"/>
    <w:pP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2">
    <w:name w:val="xl162"/>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3">
    <w:name w:val="xl163"/>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4">
    <w:name w:val="xl164"/>
    <w:basedOn w:val="Normal"/>
    <w:rsid w:val="00950CDF"/>
    <w:pPr>
      <w:pBdr>
        <w:top w:val="single" w:sz="4" w:space="0" w:color="auto"/>
      </w:pBdr>
      <w:shd w:val="clear" w:color="000000" w:fill="F2F2F2"/>
      <w:spacing w:before="100" w:beforeAutospacing="1" w:after="100" w:afterAutospacing="1"/>
      <w:textAlignment w:val="center"/>
    </w:pPr>
    <w:rPr>
      <w:rFonts w:eastAsia="Times New Roman" w:cs="Times New Roman"/>
      <w:b/>
      <w:bCs/>
      <w:szCs w:val="20"/>
    </w:rPr>
  </w:style>
  <w:style w:type="paragraph" w:customStyle="1" w:styleId="xl165">
    <w:name w:val="xl16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6">
    <w:name w:val="xl166"/>
    <w:basedOn w:val="Normal"/>
    <w:rsid w:val="00950CDF"/>
    <w:pP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67">
    <w:name w:val="xl167"/>
    <w:basedOn w:val="Normal"/>
    <w:rsid w:val="00950CDF"/>
    <w:pP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68">
    <w:name w:val="xl168"/>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69">
    <w:name w:val="xl169"/>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0">
    <w:name w:val="xl170"/>
    <w:basedOn w:val="Normal"/>
    <w:rsid w:val="00950CDF"/>
    <w:pPr>
      <w:pBdr>
        <w:top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1">
    <w:name w:val="xl171"/>
    <w:basedOn w:val="Normal"/>
    <w:rsid w:val="00950CDF"/>
    <w:pPr>
      <w:pBdr>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2">
    <w:name w:val="xl172"/>
    <w:basedOn w:val="Normal"/>
    <w:rsid w:val="00950CDF"/>
    <w:pPr>
      <w:pBdr>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3">
    <w:name w:val="xl173"/>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4">
    <w:name w:val="xl174"/>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5">
    <w:name w:val="xl17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76">
    <w:name w:val="xl176"/>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7">
    <w:name w:val="xl177"/>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8">
    <w:name w:val="xl178"/>
    <w:basedOn w:val="Normal"/>
    <w:rsid w:val="00950CDF"/>
    <w:pPr>
      <w:pBdr>
        <w:left w:val="single" w:sz="4" w:space="0" w:color="auto"/>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9">
    <w:name w:val="xl179"/>
    <w:basedOn w:val="Normal"/>
    <w:rsid w:val="00950CDF"/>
    <w:pPr>
      <w:pBdr>
        <w:bottom w:val="single" w:sz="4" w:space="0" w:color="auto"/>
      </w:pBd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80">
    <w:name w:val="xl180"/>
    <w:basedOn w:val="Normal"/>
    <w:rsid w:val="00950CDF"/>
    <w:pPr>
      <w:pBdr>
        <w:bottom w:val="single" w:sz="4" w:space="0" w:color="auto"/>
      </w:pBd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81">
    <w:name w:val="xl181"/>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82">
    <w:name w:val="xl182"/>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83">
    <w:name w:val="xl183"/>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4">
    <w:name w:val="xl184"/>
    <w:basedOn w:val="Normal"/>
    <w:rsid w:val="00950CDF"/>
    <w:pPr>
      <w:pBdr>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5">
    <w:name w:val="xl18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6">
    <w:name w:val="xl186"/>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7">
    <w:name w:val="xl187"/>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8">
    <w:name w:val="xl188"/>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9">
    <w:name w:val="xl189"/>
    <w:basedOn w:val="Normal"/>
    <w:rsid w:val="00950CDF"/>
    <w:pPr>
      <w:pBdr>
        <w:bottom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90">
    <w:name w:val="xl190"/>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91">
    <w:name w:val="xl191"/>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92">
    <w:name w:val="xl192"/>
    <w:basedOn w:val="Normal"/>
    <w:rsid w:val="00950CDF"/>
    <w:pPr>
      <w:pBdr>
        <w:top w:val="single" w:sz="4" w:space="0" w:color="auto"/>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3">
    <w:name w:val="xl193"/>
    <w:basedOn w:val="Normal"/>
    <w:rsid w:val="00950CDF"/>
    <w:pPr>
      <w:pBdr>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4">
    <w:name w:val="xl194"/>
    <w:basedOn w:val="Normal"/>
    <w:rsid w:val="00950CDF"/>
    <w:pPr>
      <w:pBdr>
        <w:bottom w:val="single" w:sz="4" w:space="0" w:color="auto"/>
      </w:pBdr>
      <w:shd w:val="clear" w:color="000000" w:fill="F2F2F2"/>
      <w:spacing w:before="100" w:beforeAutospacing="1" w:after="100" w:afterAutospacing="1"/>
      <w:textAlignment w:val="center"/>
    </w:pPr>
    <w:rPr>
      <w:rFonts w:eastAsia="Times New Roman" w:cs="Times New Roman"/>
      <w:color w:val="000000"/>
      <w:szCs w:val="20"/>
    </w:rPr>
  </w:style>
  <w:style w:type="paragraph" w:customStyle="1" w:styleId="xl195">
    <w:name w:val="xl195"/>
    <w:basedOn w:val="Normal"/>
    <w:rsid w:val="00950CDF"/>
    <w:pPr>
      <w:shd w:val="clear" w:color="000000" w:fill="F2F2F2"/>
      <w:spacing w:before="100" w:beforeAutospacing="1" w:after="100" w:afterAutospacing="1"/>
      <w:textAlignment w:val="center"/>
    </w:pPr>
    <w:rPr>
      <w:rFonts w:eastAsia="Times New Roman" w:cs="Times New Roman"/>
      <w:color w:val="000000"/>
      <w:szCs w:val="20"/>
    </w:rPr>
  </w:style>
  <w:style w:type="numbering" w:customStyle="1" w:styleId="Style3">
    <w:name w:val="Style3"/>
    <w:uiPriority w:val="99"/>
    <w:rsid w:val="00B42E30"/>
    <w:pPr>
      <w:numPr>
        <w:numId w:val="26"/>
      </w:numPr>
    </w:pPr>
  </w:style>
  <w:style w:type="paragraph" w:customStyle="1" w:styleId="Textindent">
    <w:name w:val="Text indent"/>
    <w:basedOn w:val="Normal"/>
    <w:link w:val="TextindentChar"/>
    <w:rsid w:val="00155FCD"/>
    <w:pPr>
      <w:tabs>
        <w:tab w:val="left" w:pos="1260"/>
      </w:tabs>
      <w:spacing w:before="120" w:after="120"/>
      <w:ind w:left="900"/>
    </w:pPr>
    <w:rPr>
      <w:rFonts w:ascii="Arial" w:eastAsia="Times New Roman" w:hAnsi="Arial" w:cs="Times New Roman"/>
      <w:sz w:val="22"/>
    </w:rPr>
  </w:style>
  <w:style w:type="paragraph" w:customStyle="1" w:styleId="ResponseCentered">
    <w:name w:val="Response Centered"/>
    <w:basedOn w:val="Normal"/>
    <w:rsid w:val="00155FCD"/>
    <w:pPr>
      <w:spacing w:before="60" w:after="60"/>
      <w:jc w:val="center"/>
    </w:pPr>
    <w:rPr>
      <w:rFonts w:ascii="Arial" w:eastAsia="Times New Roman" w:hAnsi="Arial" w:cs="Times New Roman"/>
      <w:color w:val="0000FF"/>
      <w:szCs w:val="20"/>
    </w:rPr>
  </w:style>
  <w:style w:type="character" w:customStyle="1" w:styleId="TextindentChar">
    <w:name w:val="Text indent Char"/>
    <w:basedOn w:val="DefaultParagraphFont"/>
    <w:link w:val="Textindent"/>
    <w:rsid w:val="00155FCD"/>
    <w:rPr>
      <w:rFonts w:ascii="Arial" w:hAnsi="Arial"/>
    </w:rPr>
  </w:style>
  <w:style w:type="paragraph" w:customStyle="1" w:styleId="Indented">
    <w:name w:val="Indented"/>
    <w:basedOn w:val="Normal"/>
    <w:rsid w:val="00155FCD"/>
    <w:pPr>
      <w:ind w:left="851"/>
    </w:pPr>
    <w:rPr>
      <w:rFonts w:ascii="Arial" w:eastAsia="Times New Roman" w:hAnsi="Arial"/>
      <w:sz w:val="22"/>
      <w:szCs w:val="20"/>
      <w:lang w:eastAsia="en-US"/>
    </w:rPr>
  </w:style>
  <w:style w:type="paragraph" w:customStyle="1" w:styleId="TableHead">
    <w:name w:val="Table Head"/>
    <w:basedOn w:val="Normal"/>
    <w:rsid w:val="00155FCD"/>
    <w:pPr>
      <w:spacing w:before="120" w:after="120"/>
      <w:ind w:left="74"/>
    </w:pPr>
    <w:rPr>
      <w:rFonts w:ascii="Arial" w:eastAsia="Times New Roman" w:hAnsi="Arial"/>
      <w:b/>
      <w:iCs/>
      <w:smallCaps/>
      <w:sz w:val="22"/>
      <w:lang w:eastAsia="en-US"/>
    </w:rPr>
  </w:style>
  <w:style w:type="paragraph" w:customStyle="1" w:styleId="REsp">
    <w:name w:val="REsp"/>
    <w:basedOn w:val="Normal"/>
    <w:link w:val="REspChar"/>
    <w:rsid w:val="00155FCD"/>
    <w:pPr>
      <w:spacing w:before="120" w:after="120"/>
      <w:ind w:left="900"/>
    </w:pPr>
    <w:rPr>
      <w:rFonts w:ascii="Arial" w:eastAsia="Times New Roman" w:hAnsi="Arial"/>
      <w:i/>
      <w:iCs/>
      <w:color w:val="0000FF"/>
      <w:sz w:val="22"/>
      <w:szCs w:val="20"/>
    </w:rPr>
  </w:style>
  <w:style w:type="character" w:customStyle="1" w:styleId="REspChar">
    <w:name w:val="REsp Char"/>
    <w:basedOn w:val="DefaultParagraphFont"/>
    <w:link w:val="REsp"/>
    <w:rsid w:val="00155FCD"/>
    <w:rPr>
      <w:rFonts w:ascii="Arial" w:hAnsi="Arial" w:cs="Arial"/>
      <w:i/>
      <w:iCs/>
      <w:color w:val="0000FF"/>
      <w:szCs w:val="20"/>
    </w:rPr>
  </w:style>
  <w:style w:type="paragraph" w:customStyle="1" w:styleId="Table">
    <w:name w:val="Table"/>
    <w:basedOn w:val="Normal"/>
    <w:link w:val="TableChar"/>
    <w:rsid w:val="00155FCD"/>
    <w:pPr>
      <w:overflowPunct w:val="0"/>
      <w:autoSpaceDE w:val="0"/>
      <w:autoSpaceDN w:val="0"/>
      <w:adjustRightInd w:val="0"/>
      <w:spacing w:before="40" w:after="40"/>
      <w:ind w:right="130"/>
      <w:textAlignment w:val="baseline"/>
    </w:pPr>
    <w:rPr>
      <w:rFonts w:ascii="Arial" w:eastAsia="Times New Roman" w:hAnsi="Arial" w:cs="Times New Roman"/>
      <w:bCs/>
      <w:sz w:val="22"/>
      <w:lang w:eastAsia="en-US"/>
    </w:rPr>
  </w:style>
  <w:style w:type="character" w:customStyle="1" w:styleId="TableChar">
    <w:name w:val="Table Char"/>
    <w:link w:val="Table"/>
    <w:rsid w:val="00155FCD"/>
    <w:rPr>
      <w:rFonts w:ascii="Arial" w:hAnsi="Arial"/>
      <w:bCs/>
      <w:lang w:eastAsia="en-US"/>
    </w:rPr>
  </w:style>
  <w:style w:type="paragraph" w:customStyle="1" w:styleId="Sch4">
    <w:name w:val="Sch4"/>
    <w:basedOn w:val="Normal"/>
    <w:rsid w:val="00155FCD"/>
    <w:pPr>
      <w:numPr>
        <w:numId w:val="27"/>
      </w:numPr>
      <w:spacing w:before="120" w:after="60"/>
    </w:pPr>
    <w:rPr>
      <w:rFonts w:ascii="Arial" w:eastAsia="Times New Roman" w:hAnsi="Arial"/>
      <w:b/>
      <w:sz w:val="28"/>
      <w:szCs w:val="20"/>
      <w:lang w:eastAsia="en-US"/>
    </w:rPr>
  </w:style>
  <w:style w:type="paragraph" w:customStyle="1" w:styleId="Sch4H2">
    <w:name w:val="Sch4H2"/>
    <w:basedOn w:val="Normal"/>
    <w:rsid w:val="00155FCD"/>
    <w:pPr>
      <w:numPr>
        <w:ilvl w:val="1"/>
        <w:numId w:val="27"/>
      </w:numPr>
      <w:spacing w:before="60" w:after="60"/>
      <w:jc w:val="both"/>
    </w:pPr>
    <w:rPr>
      <w:rFonts w:ascii="Arial" w:eastAsia="Times New Roman" w:hAnsi="Arial"/>
      <w:sz w:val="22"/>
      <w:szCs w:val="20"/>
      <w:lang w:eastAsia="en-US"/>
    </w:rPr>
  </w:style>
  <w:style w:type="paragraph" w:customStyle="1" w:styleId="Sch5">
    <w:name w:val="Sch5"/>
    <w:basedOn w:val="Normal"/>
    <w:rsid w:val="00155FCD"/>
    <w:pPr>
      <w:numPr>
        <w:numId w:val="28"/>
      </w:numPr>
      <w:spacing w:before="120" w:after="60"/>
    </w:pPr>
    <w:rPr>
      <w:rFonts w:ascii="Arial Bold" w:eastAsia="Times New Roman" w:hAnsi="Arial Bold"/>
      <w:b/>
      <w:smallCaps/>
      <w:sz w:val="28"/>
      <w:szCs w:val="20"/>
      <w:lang w:eastAsia="en-US"/>
    </w:rPr>
  </w:style>
  <w:style w:type="paragraph" w:customStyle="1" w:styleId="Sch5H2">
    <w:name w:val="Sch5H2"/>
    <w:basedOn w:val="Normal"/>
    <w:autoRedefine/>
    <w:rsid w:val="00155FCD"/>
    <w:pPr>
      <w:numPr>
        <w:ilvl w:val="1"/>
        <w:numId w:val="28"/>
      </w:numPr>
      <w:spacing w:before="60" w:after="60"/>
    </w:pPr>
    <w:rPr>
      <w:rFonts w:ascii="Arial" w:eastAsia="Times New Roman" w:hAnsi="Arial"/>
      <w:sz w:val="22"/>
      <w:lang w:eastAsia="en-US"/>
    </w:rPr>
  </w:style>
  <w:style w:type="paragraph" w:customStyle="1" w:styleId="EIGHTH1">
    <w:name w:val="EIGHT_H1"/>
    <w:basedOn w:val="Normal"/>
    <w:autoRedefine/>
    <w:rsid w:val="00155FCD"/>
    <w:pPr>
      <w:numPr>
        <w:numId w:val="29"/>
      </w:numPr>
      <w:suppressAutoHyphens/>
      <w:ind w:left="709" w:hanging="709"/>
    </w:pPr>
    <w:rPr>
      <w:rFonts w:ascii="Arial" w:eastAsia="Times New Roman" w:hAnsi="Arial"/>
      <w:b/>
      <w:sz w:val="28"/>
      <w:szCs w:val="20"/>
      <w:lang w:eastAsia="en-US"/>
    </w:rPr>
  </w:style>
  <w:style w:type="paragraph" w:customStyle="1" w:styleId="EIGHTH2">
    <w:name w:val="EIGHT_H2"/>
    <w:basedOn w:val="Normal"/>
    <w:autoRedefine/>
    <w:rsid w:val="00155FCD"/>
    <w:pPr>
      <w:numPr>
        <w:ilvl w:val="1"/>
        <w:numId w:val="29"/>
      </w:numPr>
      <w:tabs>
        <w:tab w:val="clear" w:pos="1440"/>
        <w:tab w:val="num" w:pos="851"/>
      </w:tabs>
      <w:suppressAutoHyphens/>
      <w:spacing w:before="60" w:after="60"/>
      <w:ind w:left="851" w:hanging="567"/>
    </w:pPr>
    <w:rPr>
      <w:rFonts w:ascii="Arial" w:eastAsia="Times New Roman" w:hAnsi="Arial"/>
      <w:sz w:val="22"/>
      <w:szCs w:val="20"/>
      <w:lang w:eastAsia="en-US"/>
    </w:rPr>
  </w:style>
  <w:style w:type="paragraph" w:customStyle="1" w:styleId="H3">
    <w:name w:val="H 3"/>
    <w:basedOn w:val="Normal"/>
    <w:rsid w:val="00155FCD"/>
    <w:pPr>
      <w:numPr>
        <w:ilvl w:val="2"/>
        <w:numId w:val="29"/>
      </w:numPr>
    </w:pPr>
    <w:rPr>
      <w:rFonts w:ascii="Arial" w:eastAsia="Times New Roman" w:hAnsi="Arial"/>
      <w:sz w:val="24"/>
      <w:szCs w:val="20"/>
      <w:lang w:eastAsia="en-US"/>
    </w:rPr>
  </w:style>
  <w:style w:type="paragraph" w:customStyle="1" w:styleId="Default">
    <w:name w:val="Default"/>
    <w:rsid w:val="00DE4769"/>
    <w:pPr>
      <w:autoSpaceDE w:val="0"/>
      <w:autoSpaceDN w:val="0"/>
      <w:adjustRightInd w:val="0"/>
    </w:pPr>
    <w:rPr>
      <w:rFonts w:ascii="Arial" w:hAnsi="Arial" w:cs="Arial"/>
      <w:color w:val="000000"/>
      <w:sz w:val="24"/>
      <w:szCs w:val="24"/>
    </w:rPr>
  </w:style>
  <w:style w:type="paragraph" w:customStyle="1" w:styleId="LevelA1">
    <w:name w:val="Level A1"/>
    <w:basedOn w:val="Heading1"/>
    <w:next w:val="Textindent"/>
    <w:link w:val="LevelA1Char"/>
    <w:rsid w:val="005E4B63"/>
    <w:pPr>
      <w:numPr>
        <w:numId w:val="31"/>
      </w:numPr>
      <w:tabs>
        <w:tab w:val="clear" w:pos="720"/>
        <w:tab w:val="clear" w:pos="851"/>
        <w:tab w:val="num" w:pos="709"/>
      </w:tabs>
      <w:adjustRightInd/>
      <w:spacing w:before="60" w:after="60"/>
      <w:ind w:left="715" w:hanging="715"/>
    </w:pPr>
    <w:rPr>
      <w:rFonts w:eastAsia="Arial"/>
      <w:bCs/>
      <w:caps w:val="0"/>
      <w:color w:val="008274" w:themeColor="accent1" w:themeShade="BF"/>
      <w:kern w:val="32"/>
      <w:sz w:val="32"/>
    </w:rPr>
  </w:style>
  <w:style w:type="paragraph" w:customStyle="1" w:styleId="Qtable">
    <w:name w:val="Q_table"/>
    <w:basedOn w:val="Normal"/>
    <w:rsid w:val="005E4B63"/>
    <w:pPr>
      <w:spacing w:before="60" w:after="60"/>
    </w:pPr>
    <w:rPr>
      <w:rFonts w:ascii="Arial" w:eastAsia="Times New Roman" w:hAnsi="Arial" w:cs="Times New Roman"/>
      <w:b/>
      <w:bCs/>
      <w:sz w:val="18"/>
      <w:szCs w:val="18"/>
    </w:rPr>
  </w:style>
  <w:style w:type="paragraph" w:customStyle="1" w:styleId="ResponseTable">
    <w:name w:val="Response Table"/>
    <w:basedOn w:val="Normal"/>
    <w:rsid w:val="005E4B63"/>
    <w:pPr>
      <w:spacing w:before="60" w:after="60"/>
    </w:pPr>
    <w:rPr>
      <w:rFonts w:ascii="Arial" w:eastAsia="Times New Roman" w:hAnsi="Arial" w:cs="Times New Roman"/>
      <w:color w:val="0000FF"/>
      <w:szCs w:val="20"/>
    </w:rPr>
  </w:style>
  <w:style w:type="character" w:customStyle="1" w:styleId="LevelA1Char">
    <w:name w:val="Level A1 Char"/>
    <w:basedOn w:val="Heading1Char"/>
    <w:link w:val="LevelA1"/>
    <w:rsid w:val="005E4B63"/>
    <w:rPr>
      <w:rFonts w:ascii="Arial" w:eastAsia="Arial" w:hAnsi="Arial" w:cs="Arial"/>
      <w:b/>
      <w:bCs/>
      <w:color w:val="008274" w:themeColor="accent1" w:themeShade="BF"/>
      <w:kern w:val="32"/>
      <w:sz w:val="32"/>
      <w:szCs w:val="24"/>
      <w:lang w:eastAsia="zh-CN"/>
    </w:rPr>
  </w:style>
  <w:style w:type="character" w:styleId="PlaceholderText">
    <w:name w:val="Placeholder Text"/>
    <w:basedOn w:val="DefaultParagraphFont"/>
    <w:uiPriority w:val="99"/>
    <w:semiHidden/>
    <w:rsid w:val="00B12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610">
      <w:bodyDiv w:val="1"/>
      <w:marLeft w:val="0"/>
      <w:marRight w:val="0"/>
      <w:marTop w:val="0"/>
      <w:marBottom w:val="0"/>
      <w:divBdr>
        <w:top w:val="none" w:sz="0" w:space="0" w:color="auto"/>
        <w:left w:val="none" w:sz="0" w:space="0" w:color="auto"/>
        <w:bottom w:val="none" w:sz="0" w:space="0" w:color="auto"/>
        <w:right w:val="none" w:sz="0" w:space="0" w:color="auto"/>
      </w:divBdr>
    </w:div>
    <w:div w:id="67657398">
      <w:bodyDiv w:val="1"/>
      <w:marLeft w:val="0"/>
      <w:marRight w:val="0"/>
      <w:marTop w:val="0"/>
      <w:marBottom w:val="0"/>
      <w:divBdr>
        <w:top w:val="none" w:sz="0" w:space="0" w:color="auto"/>
        <w:left w:val="none" w:sz="0" w:space="0" w:color="auto"/>
        <w:bottom w:val="none" w:sz="0" w:space="0" w:color="auto"/>
        <w:right w:val="none" w:sz="0" w:space="0" w:color="auto"/>
      </w:divBdr>
    </w:div>
    <w:div w:id="125584754">
      <w:bodyDiv w:val="1"/>
      <w:marLeft w:val="0"/>
      <w:marRight w:val="0"/>
      <w:marTop w:val="0"/>
      <w:marBottom w:val="0"/>
      <w:divBdr>
        <w:top w:val="none" w:sz="0" w:space="0" w:color="auto"/>
        <w:left w:val="none" w:sz="0" w:space="0" w:color="auto"/>
        <w:bottom w:val="none" w:sz="0" w:space="0" w:color="auto"/>
        <w:right w:val="none" w:sz="0" w:space="0" w:color="auto"/>
      </w:divBdr>
    </w:div>
    <w:div w:id="180356635">
      <w:bodyDiv w:val="1"/>
      <w:marLeft w:val="0"/>
      <w:marRight w:val="0"/>
      <w:marTop w:val="0"/>
      <w:marBottom w:val="0"/>
      <w:divBdr>
        <w:top w:val="none" w:sz="0" w:space="0" w:color="auto"/>
        <w:left w:val="none" w:sz="0" w:space="0" w:color="auto"/>
        <w:bottom w:val="none" w:sz="0" w:space="0" w:color="auto"/>
        <w:right w:val="none" w:sz="0" w:space="0" w:color="auto"/>
      </w:divBdr>
      <w:divsChild>
        <w:div w:id="158814130">
          <w:marLeft w:val="547"/>
          <w:marRight w:val="0"/>
          <w:marTop w:val="0"/>
          <w:marBottom w:val="0"/>
          <w:divBdr>
            <w:top w:val="none" w:sz="0" w:space="0" w:color="auto"/>
            <w:left w:val="none" w:sz="0" w:space="0" w:color="auto"/>
            <w:bottom w:val="none" w:sz="0" w:space="0" w:color="auto"/>
            <w:right w:val="none" w:sz="0" w:space="0" w:color="auto"/>
          </w:divBdr>
        </w:div>
      </w:divsChild>
    </w:div>
    <w:div w:id="323775819">
      <w:bodyDiv w:val="1"/>
      <w:marLeft w:val="0"/>
      <w:marRight w:val="0"/>
      <w:marTop w:val="0"/>
      <w:marBottom w:val="0"/>
      <w:divBdr>
        <w:top w:val="none" w:sz="0" w:space="0" w:color="auto"/>
        <w:left w:val="none" w:sz="0" w:space="0" w:color="auto"/>
        <w:bottom w:val="none" w:sz="0" w:space="0" w:color="auto"/>
        <w:right w:val="none" w:sz="0" w:space="0" w:color="auto"/>
      </w:divBdr>
    </w:div>
    <w:div w:id="1111433290">
      <w:bodyDiv w:val="1"/>
      <w:marLeft w:val="0"/>
      <w:marRight w:val="0"/>
      <w:marTop w:val="0"/>
      <w:marBottom w:val="0"/>
      <w:divBdr>
        <w:top w:val="none" w:sz="0" w:space="0" w:color="auto"/>
        <w:left w:val="none" w:sz="0" w:space="0" w:color="auto"/>
        <w:bottom w:val="none" w:sz="0" w:space="0" w:color="auto"/>
        <w:right w:val="none" w:sz="0" w:space="0" w:color="auto"/>
      </w:divBdr>
    </w:div>
    <w:div w:id="1126582327">
      <w:bodyDiv w:val="1"/>
      <w:marLeft w:val="0"/>
      <w:marRight w:val="0"/>
      <w:marTop w:val="0"/>
      <w:marBottom w:val="0"/>
      <w:divBdr>
        <w:top w:val="none" w:sz="0" w:space="0" w:color="auto"/>
        <w:left w:val="none" w:sz="0" w:space="0" w:color="auto"/>
        <w:bottom w:val="none" w:sz="0" w:space="0" w:color="auto"/>
        <w:right w:val="none" w:sz="0" w:space="0" w:color="auto"/>
      </w:divBdr>
    </w:div>
    <w:div w:id="1276136402">
      <w:bodyDiv w:val="1"/>
      <w:marLeft w:val="0"/>
      <w:marRight w:val="0"/>
      <w:marTop w:val="0"/>
      <w:marBottom w:val="0"/>
      <w:divBdr>
        <w:top w:val="none" w:sz="0" w:space="0" w:color="auto"/>
        <w:left w:val="none" w:sz="0" w:space="0" w:color="auto"/>
        <w:bottom w:val="none" w:sz="0" w:space="0" w:color="auto"/>
        <w:right w:val="none" w:sz="0" w:space="0" w:color="auto"/>
      </w:divBdr>
    </w:div>
    <w:div w:id="1276521804">
      <w:bodyDiv w:val="1"/>
      <w:marLeft w:val="0"/>
      <w:marRight w:val="0"/>
      <w:marTop w:val="0"/>
      <w:marBottom w:val="0"/>
      <w:divBdr>
        <w:top w:val="none" w:sz="0" w:space="0" w:color="auto"/>
        <w:left w:val="none" w:sz="0" w:space="0" w:color="auto"/>
        <w:bottom w:val="none" w:sz="0" w:space="0" w:color="auto"/>
        <w:right w:val="none" w:sz="0" w:space="0" w:color="auto"/>
      </w:divBdr>
    </w:div>
    <w:div w:id="1344815980">
      <w:marLeft w:val="0"/>
      <w:marRight w:val="0"/>
      <w:marTop w:val="0"/>
      <w:marBottom w:val="0"/>
      <w:divBdr>
        <w:top w:val="none" w:sz="0" w:space="0" w:color="auto"/>
        <w:left w:val="none" w:sz="0" w:space="0" w:color="auto"/>
        <w:bottom w:val="none" w:sz="0" w:space="0" w:color="auto"/>
        <w:right w:val="none" w:sz="0" w:space="0" w:color="auto"/>
      </w:divBdr>
    </w:div>
    <w:div w:id="1377970895">
      <w:bodyDiv w:val="1"/>
      <w:marLeft w:val="0"/>
      <w:marRight w:val="0"/>
      <w:marTop w:val="0"/>
      <w:marBottom w:val="0"/>
      <w:divBdr>
        <w:top w:val="none" w:sz="0" w:space="0" w:color="auto"/>
        <w:left w:val="none" w:sz="0" w:space="0" w:color="auto"/>
        <w:bottom w:val="none" w:sz="0" w:space="0" w:color="auto"/>
        <w:right w:val="none" w:sz="0" w:space="0" w:color="auto"/>
      </w:divBdr>
    </w:div>
    <w:div w:id="1439176746">
      <w:bodyDiv w:val="1"/>
      <w:marLeft w:val="0"/>
      <w:marRight w:val="0"/>
      <w:marTop w:val="0"/>
      <w:marBottom w:val="0"/>
      <w:divBdr>
        <w:top w:val="none" w:sz="0" w:space="0" w:color="auto"/>
        <w:left w:val="none" w:sz="0" w:space="0" w:color="auto"/>
        <w:bottom w:val="none" w:sz="0" w:space="0" w:color="auto"/>
        <w:right w:val="none" w:sz="0" w:space="0" w:color="auto"/>
      </w:divBdr>
    </w:div>
    <w:div w:id="1623681723">
      <w:bodyDiv w:val="1"/>
      <w:marLeft w:val="0"/>
      <w:marRight w:val="0"/>
      <w:marTop w:val="0"/>
      <w:marBottom w:val="0"/>
      <w:divBdr>
        <w:top w:val="none" w:sz="0" w:space="0" w:color="auto"/>
        <w:left w:val="none" w:sz="0" w:space="0" w:color="auto"/>
        <w:bottom w:val="none" w:sz="0" w:space="0" w:color="auto"/>
        <w:right w:val="none" w:sz="0" w:space="0" w:color="auto"/>
      </w:divBdr>
    </w:div>
    <w:div w:id="1670711845">
      <w:bodyDiv w:val="1"/>
      <w:marLeft w:val="0"/>
      <w:marRight w:val="0"/>
      <w:marTop w:val="0"/>
      <w:marBottom w:val="0"/>
      <w:divBdr>
        <w:top w:val="none" w:sz="0" w:space="0" w:color="auto"/>
        <w:left w:val="none" w:sz="0" w:space="0" w:color="auto"/>
        <w:bottom w:val="none" w:sz="0" w:space="0" w:color="auto"/>
        <w:right w:val="none" w:sz="0" w:space="0" w:color="auto"/>
      </w:divBdr>
    </w:div>
    <w:div w:id="1923372828">
      <w:bodyDiv w:val="1"/>
      <w:marLeft w:val="0"/>
      <w:marRight w:val="0"/>
      <w:marTop w:val="0"/>
      <w:marBottom w:val="0"/>
      <w:divBdr>
        <w:top w:val="none" w:sz="0" w:space="0" w:color="auto"/>
        <w:left w:val="none" w:sz="0" w:space="0" w:color="auto"/>
        <w:bottom w:val="none" w:sz="0" w:space="0" w:color="auto"/>
        <w:right w:val="none" w:sz="0" w:space="0" w:color="auto"/>
      </w:divBdr>
    </w:div>
    <w:div w:id="1928534152">
      <w:bodyDiv w:val="1"/>
      <w:marLeft w:val="0"/>
      <w:marRight w:val="0"/>
      <w:marTop w:val="0"/>
      <w:marBottom w:val="0"/>
      <w:divBdr>
        <w:top w:val="none" w:sz="0" w:space="0" w:color="auto"/>
        <w:left w:val="none" w:sz="0" w:space="0" w:color="auto"/>
        <w:bottom w:val="none" w:sz="0" w:space="0" w:color="auto"/>
        <w:right w:val="none" w:sz="0" w:space="0" w:color="auto"/>
      </w:divBdr>
    </w:div>
    <w:div w:id="1943023777">
      <w:bodyDiv w:val="1"/>
      <w:marLeft w:val="0"/>
      <w:marRight w:val="0"/>
      <w:marTop w:val="0"/>
      <w:marBottom w:val="0"/>
      <w:divBdr>
        <w:top w:val="none" w:sz="0" w:space="0" w:color="auto"/>
        <w:left w:val="none" w:sz="0" w:space="0" w:color="auto"/>
        <w:bottom w:val="none" w:sz="0" w:space="0" w:color="auto"/>
        <w:right w:val="none" w:sz="0" w:space="0" w:color="auto"/>
      </w:divBdr>
    </w:div>
    <w:div w:id="1974171449">
      <w:bodyDiv w:val="1"/>
      <w:marLeft w:val="0"/>
      <w:marRight w:val="0"/>
      <w:marTop w:val="0"/>
      <w:marBottom w:val="0"/>
      <w:divBdr>
        <w:top w:val="none" w:sz="0" w:space="0" w:color="auto"/>
        <w:left w:val="none" w:sz="0" w:space="0" w:color="auto"/>
        <w:bottom w:val="none" w:sz="0" w:space="0" w:color="auto"/>
        <w:right w:val="none" w:sz="0" w:space="0" w:color="auto"/>
      </w:divBdr>
      <w:divsChild>
        <w:div w:id="950015124">
          <w:marLeft w:val="547"/>
          <w:marRight w:val="0"/>
          <w:marTop w:val="0"/>
          <w:marBottom w:val="0"/>
          <w:divBdr>
            <w:top w:val="none" w:sz="0" w:space="0" w:color="auto"/>
            <w:left w:val="none" w:sz="0" w:space="0" w:color="auto"/>
            <w:bottom w:val="none" w:sz="0" w:space="0" w:color="auto"/>
            <w:right w:val="none" w:sz="0" w:space="0" w:color="auto"/>
          </w:divBdr>
        </w:div>
      </w:divsChild>
    </w:div>
    <w:div w:id="20492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b-paymentqueries@dh.gsi.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425A29BFEB4A5988CC9ABF4A604DA0"/>
        <w:category>
          <w:name w:val="General"/>
          <w:gallery w:val="placeholder"/>
        </w:category>
        <w:types>
          <w:type w:val="bbPlcHdr"/>
        </w:types>
        <w:behaviors>
          <w:behavior w:val="content"/>
        </w:behaviors>
        <w:guid w:val="{151262D6-55BA-46FD-B6AB-DBE2C41F1A0E}"/>
      </w:docPartPr>
      <w:docPartBody>
        <w:p w14:paraId="7E2EC34E" w14:textId="404A285B" w:rsidR="003B28E1" w:rsidRDefault="00E37BE0" w:rsidP="00E37BE0">
          <w:pPr>
            <w:pStyle w:val="2C425A29BFEB4A5988CC9ABF4A604DA0"/>
          </w:pPr>
          <w:r w:rsidRPr="00DF063C">
            <w:rPr>
              <w:rStyle w:val="PlaceholderText"/>
            </w:rPr>
            <w:t>Click here to enter text.</w:t>
          </w:r>
        </w:p>
      </w:docPartBody>
    </w:docPart>
    <w:docPart>
      <w:docPartPr>
        <w:name w:val="5449BD7CDB0A4C4DB176EEECF7937B9A"/>
        <w:category>
          <w:name w:val="General"/>
          <w:gallery w:val="placeholder"/>
        </w:category>
        <w:types>
          <w:type w:val="bbPlcHdr"/>
        </w:types>
        <w:behaviors>
          <w:behavior w:val="content"/>
        </w:behaviors>
        <w:guid w:val="{323A9025-08FC-43F5-95F4-7F96E1AB934B}"/>
      </w:docPartPr>
      <w:docPartBody>
        <w:p w14:paraId="39FEF670" w14:textId="377E59E3" w:rsidR="003B28E1" w:rsidRDefault="00E37BE0" w:rsidP="00E37BE0">
          <w:pPr>
            <w:pStyle w:val="5449BD7CDB0A4C4DB176EEECF7937B9A"/>
          </w:pPr>
          <w:r w:rsidRPr="00DF063C">
            <w:rPr>
              <w:rStyle w:val="PlaceholderText"/>
            </w:rPr>
            <w:t>Click here to enter text.</w:t>
          </w:r>
        </w:p>
      </w:docPartBody>
    </w:docPart>
    <w:docPart>
      <w:docPartPr>
        <w:name w:val="A645D78B0D11482AA30FC5EFC56FE06B"/>
        <w:category>
          <w:name w:val="General"/>
          <w:gallery w:val="placeholder"/>
        </w:category>
        <w:types>
          <w:type w:val="bbPlcHdr"/>
        </w:types>
        <w:behaviors>
          <w:behavior w:val="content"/>
        </w:behaviors>
        <w:guid w:val="{C9E8A648-BDEA-4E5D-AA9B-2E5740235248}"/>
      </w:docPartPr>
      <w:docPartBody>
        <w:p w14:paraId="39A1256F" w14:textId="4E72DF98" w:rsidR="003B28E1" w:rsidRDefault="00E37BE0" w:rsidP="00E37BE0">
          <w:pPr>
            <w:pStyle w:val="A645D78B0D11482AA30FC5EFC56FE06B"/>
          </w:pPr>
          <w:r w:rsidRPr="00DF063C">
            <w:rPr>
              <w:rStyle w:val="PlaceholderText"/>
            </w:rPr>
            <w:t>Click here to enter text.</w:t>
          </w:r>
        </w:p>
      </w:docPartBody>
    </w:docPart>
    <w:docPart>
      <w:docPartPr>
        <w:name w:val="DF1ED7DD1C994C3E809E3C3E413C7DF7"/>
        <w:category>
          <w:name w:val="General"/>
          <w:gallery w:val="placeholder"/>
        </w:category>
        <w:types>
          <w:type w:val="bbPlcHdr"/>
        </w:types>
        <w:behaviors>
          <w:behavior w:val="content"/>
        </w:behaviors>
        <w:guid w:val="{74968AA4-FF4A-4507-A942-9238E22AC741}"/>
      </w:docPartPr>
      <w:docPartBody>
        <w:p w14:paraId="0DEBDBAE" w14:textId="1C2A452F" w:rsidR="003B28E1" w:rsidRDefault="00E37BE0" w:rsidP="00E37BE0">
          <w:pPr>
            <w:pStyle w:val="DF1ED7DD1C994C3E809E3C3E413C7DF7"/>
          </w:pPr>
          <w:r w:rsidRPr="00DF063C">
            <w:rPr>
              <w:rStyle w:val="PlaceholderText"/>
            </w:rPr>
            <w:t>Click here to enter text.</w:t>
          </w:r>
        </w:p>
      </w:docPartBody>
    </w:docPart>
    <w:docPart>
      <w:docPartPr>
        <w:name w:val="112DBD098A3D43408FE8F6BEB49A7F16"/>
        <w:category>
          <w:name w:val="General"/>
          <w:gallery w:val="placeholder"/>
        </w:category>
        <w:types>
          <w:type w:val="bbPlcHdr"/>
        </w:types>
        <w:behaviors>
          <w:behavior w:val="content"/>
        </w:behaviors>
        <w:guid w:val="{C41B99D9-9C5A-4B60-926C-9181ACFAE739}"/>
      </w:docPartPr>
      <w:docPartBody>
        <w:p w14:paraId="5AABF176" w14:textId="4D0408E4" w:rsidR="003B28E1" w:rsidRDefault="00E37BE0" w:rsidP="00E37BE0">
          <w:pPr>
            <w:pStyle w:val="112DBD098A3D43408FE8F6BEB49A7F16"/>
          </w:pPr>
          <w:r w:rsidRPr="00DF063C">
            <w:rPr>
              <w:rStyle w:val="PlaceholderText"/>
            </w:rPr>
            <w:t>Click here to enter text.</w:t>
          </w:r>
        </w:p>
      </w:docPartBody>
    </w:docPart>
    <w:docPart>
      <w:docPartPr>
        <w:name w:val="561B0B5BD7D0407F9E6D42584DC36088"/>
        <w:category>
          <w:name w:val="General"/>
          <w:gallery w:val="placeholder"/>
        </w:category>
        <w:types>
          <w:type w:val="bbPlcHdr"/>
        </w:types>
        <w:behaviors>
          <w:behavior w:val="content"/>
        </w:behaviors>
        <w:guid w:val="{EE5948EB-C9EF-4290-AA7B-C2593EA541DA}"/>
      </w:docPartPr>
      <w:docPartBody>
        <w:p w14:paraId="773D7B6E" w14:textId="4BC3A996" w:rsidR="003B28E1" w:rsidRDefault="00E37BE0" w:rsidP="00E37BE0">
          <w:pPr>
            <w:pStyle w:val="561B0B5BD7D0407F9E6D42584DC36088"/>
          </w:pPr>
          <w:r w:rsidRPr="00DF063C">
            <w:rPr>
              <w:rStyle w:val="PlaceholderText"/>
            </w:rPr>
            <w:t>Click here to enter text.</w:t>
          </w:r>
        </w:p>
      </w:docPartBody>
    </w:docPart>
    <w:docPart>
      <w:docPartPr>
        <w:name w:val="74151EA5437C4304B681AB8AB7F48B6A"/>
        <w:category>
          <w:name w:val="General"/>
          <w:gallery w:val="placeholder"/>
        </w:category>
        <w:types>
          <w:type w:val="bbPlcHdr"/>
        </w:types>
        <w:behaviors>
          <w:behavior w:val="content"/>
        </w:behaviors>
        <w:guid w:val="{8A72DFFA-5D40-4C87-B2BC-13767C17643D}"/>
      </w:docPartPr>
      <w:docPartBody>
        <w:p w14:paraId="74D0BDD7" w14:textId="26EEC90F" w:rsidR="003B28E1" w:rsidRDefault="00E37BE0" w:rsidP="00E37BE0">
          <w:pPr>
            <w:pStyle w:val="74151EA5437C4304B681AB8AB7F48B6A"/>
          </w:pPr>
          <w:r w:rsidRPr="00DF063C">
            <w:rPr>
              <w:rStyle w:val="PlaceholderText"/>
            </w:rPr>
            <w:t>Click here to enter text.</w:t>
          </w:r>
        </w:p>
      </w:docPartBody>
    </w:docPart>
    <w:docPart>
      <w:docPartPr>
        <w:name w:val="108F37D18E3C409DADF93C3A8FB3A404"/>
        <w:category>
          <w:name w:val="General"/>
          <w:gallery w:val="placeholder"/>
        </w:category>
        <w:types>
          <w:type w:val="bbPlcHdr"/>
        </w:types>
        <w:behaviors>
          <w:behavior w:val="content"/>
        </w:behaviors>
        <w:guid w:val="{8A7891A1-B287-46A8-A88A-DA7D00F7D024}"/>
      </w:docPartPr>
      <w:docPartBody>
        <w:p w14:paraId="0C7E10B9" w14:textId="00C50850" w:rsidR="003B28E1" w:rsidRDefault="00E37BE0" w:rsidP="00E37BE0">
          <w:pPr>
            <w:pStyle w:val="108F37D18E3C409DADF93C3A8FB3A404"/>
          </w:pPr>
          <w:r w:rsidRPr="00DF063C">
            <w:rPr>
              <w:rStyle w:val="PlaceholderText"/>
            </w:rPr>
            <w:t>Click here to enter text.</w:t>
          </w:r>
        </w:p>
      </w:docPartBody>
    </w:docPart>
    <w:docPart>
      <w:docPartPr>
        <w:name w:val="DEA97F6AACAC4B459AE28D92FEDCBE36"/>
        <w:category>
          <w:name w:val="General"/>
          <w:gallery w:val="placeholder"/>
        </w:category>
        <w:types>
          <w:type w:val="bbPlcHdr"/>
        </w:types>
        <w:behaviors>
          <w:behavior w:val="content"/>
        </w:behaviors>
        <w:guid w:val="{B01C2BB0-8B34-45AE-8029-993EEA9E5448}"/>
      </w:docPartPr>
      <w:docPartBody>
        <w:p w14:paraId="4DCEA8DA" w14:textId="25C19C48" w:rsidR="003B28E1" w:rsidRDefault="00E37BE0" w:rsidP="00E37BE0">
          <w:pPr>
            <w:pStyle w:val="DEA97F6AACAC4B459AE28D92FEDCBE36"/>
          </w:pPr>
          <w:r w:rsidRPr="00DF063C">
            <w:rPr>
              <w:rStyle w:val="PlaceholderText"/>
            </w:rPr>
            <w:t>Click here to enter text.</w:t>
          </w:r>
        </w:p>
      </w:docPartBody>
    </w:docPart>
    <w:docPart>
      <w:docPartPr>
        <w:name w:val="379246D465B84429BFB2A60E77290FDF"/>
        <w:category>
          <w:name w:val="General"/>
          <w:gallery w:val="placeholder"/>
        </w:category>
        <w:types>
          <w:type w:val="bbPlcHdr"/>
        </w:types>
        <w:behaviors>
          <w:behavior w:val="content"/>
        </w:behaviors>
        <w:guid w:val="{1C594FA0-8599-435A-A1F1-CE87A31B6AE8}"/>
      </w:docPartPr>
      <w:docPartBody>
        <w:p w14:paraId="34A5E430" w14:textId="59DFB012" w:rsidR="003B28E1" w:rsidRDefault="00E37BE0" w:rsidP="00E37BE0">
          <w:pPr>
            <w:pStyle w:val="379246D465B84429BFB2A60E77290FDF"/>
          </w:pPr>
          <w:r w:rsidRPr="00DF063C">
            <w:rPr>
              <w:rStyle w:val="PlaceholderText"/>
            </w:rPr>
            <w:t>Click here to enter text.</w:t>
          </w:r>
        </w:p>
      </w:docPartBody>
    </w:docPart>
    <w:docPart>
      <w:docPartPr>
        <w:name w:val="04D020CDBCA5434D885D7D88D61D647C"/>
        <w:category>
          <w:name w:val="General"/>
          <w:gallery w:val="placeholder"/>
        </w:category>
        <w:types>
          <w:type w:val="bbPlcHdr"/>
        </w:types>
        <w:behaviors>
          <w:behavior w:val="content"/>
        </w:behaviors>
        <w:guid w:val="{031F8F68-094F-45AD-99A6-73BAFEB6B792}"/>
      </w:docPartPr>
      <w:docPartBody>
        <w:p w14:paraId="1F1D5DF6" w14:textId="7B13ACAB" w:rsidR="003B28E1" w:rsidRDefault="00E37BE0" w:rsidP="00E37BE0">
          <w:pPr>
            <w:pStyle w:val="04D020CDBCA5434D885D7D88D61D647C"/>
          </w:pPr>
          <w:r w:rsidRPr="00DF063C">
            <w:rPr>
              <w:rStyle w:val="PlaceholderText"/>
            </w:rPr>
            <w:t>Click here to enter text.</w:t>
          </w:r>
        </w:p>
      </w:docPartBody>
    </w:docPart>
    <w:docPart>
      <w:docPartPr>
        <w:name w:val="6097638BA2204587A9861325B66EDB85"/>
        <w:category>
          <w:name w:val="General"/>
          <w:gallery w:val="placeholder"/>
        </w:category>
        <w:types>
          <w:type w:val="bbPlcHdr"/>
        </w:types>
        <w:behaviors>
          <w:behavior w:val="content"/>
        </w:behaviors>
        <w:guid w:val="{A687969D-4731-4F73-858F-052DECF70520}"/>
      </w:docPartPr>
      <w:docPartBody>
        <w:p w14:paraId="7C3E3599" w14:textId="61B53A11" w:rsidR="00325B95" w:rsidRDefault="00C55DCE" w:rsidP="00C55DCE">
          <w:pPr>
            <w:pStyle w:val="6097638BA2204587A9861325B66EDB85"/>
          </w:pPr>
          <w:r w:rsidRPr="00DF063C">
            <w:rPr>
              <w:rStyle w:val="PlaceholderText"/>
            </w:rPr>
            <w:t>Click here to enter text.</w:t>
          </w:r>
        </w:p>
      </w:docPartBody>
    </w:docPart>
    <w:docPart>
      <w:docPartPr>
        <w:name w:val="689832B7CC684955A15B38ECEBB566C0"/>
        <w:category>
          <w:name w:val="General"/>
          <w:gallery w:val="placeholder"/>
        </w:category>
        <w:types>
          <w:type w:val="bbPlcHdr"/>
        </w:types>
        <w:behaviors>
          <w:behavior w:val="content"/>
        </w:behaviors>
        <w:guid w:val="{8BF1B0CE-03E9-45CE-9759-0156D32C4C31}"/>
      </w:docPartPr>
      <w:docPartBody>
        <w:p w14:paraId="26C44967" w14:textId="5C468E27" w:rsidR="00325B95" w:rsidRDefault="00C55DCE" w:rsidP="00C55DCE">
          <w:pPr>
            <w:pStyle w:val="689832B7CC684955A15B38ECEBB566C0"/>
          </w:pPr>
          <w:r w:rsidRPr="00DF063C">
            <w:rPr>
              <w:rStyle w:val="PlaceholderText"/>
            </w:rPr>
            <w:t>Click here to enter text.</w:t>
          </w:r>
        </w:p>
      </w:docPartBody>
    </w:docPart>
    <w:docPart>
      <w:docPartPr>
        <w:name w:val="2E35B85D6A2F4B5BAA8F4AE59DC5BE51"/>
        <w:category>
          <w:name w:val="General"/>
          <w:gallery w:val="placeholder"/>
        </w:category>
        <w:types>
          <w:type w:val="bbPlcHdr"/>
        </w:types>
        <w:behaviors>
          <w:behavior w:val="content"/>
        </w:behaviors>
        <w:guid w:val="{8CF6EA28-075C-4C26-A06F-AE8DA52C766A}"/>
      </w:docPartPr>
      <w:docPartBody>
        <w:p w14:paraId="412C87C7" w14:textId="0AFA45D2" w:rsidR="00325B95" w:rsidRDefault="00C55DCE" w:rsidP="00C55DCE">
          <w:pPr>
            <w:pStyle w:val="2E35B85D6A2F4B5BAA8F4AE59DC5BE51"/>
          </w:pPr>
          <w:r w:rsidRPr="00DF063C">
            <w:rPr>
              <w:rStyle w:val="PlaceholderText"/>
            </w:rPr>
            <w:t>Click here to enter text.</w:t>
          </w:r>
        </w:p>
      </w:docPartBody>
    </w:docPart>
    <w:docPart>
      <w:docPartPr>
        <w:name w:val="B2571FF3CCDD4A6E92118E4F1C3D7AB4"/>
        <w:category>
          <w:name w:val="General"/>
          <w:gallery w:val="placeholder"/>
        </w:category>
        <w:types>
          <w:type w:val="bbPlcHdr"/>
        </w:types>
        <w:behaviors>
          <w:behavior w:val="content"/>
        </w:behaviors>
        <w:guid w:val="{A80EB240-419C-4E4E-A2C3-B802244A9E39}"/>
      </w:docPartPr>
      <w:docPartBody>
        <w:p w14:paraId="791FA65F" w14:textId="1FA0BF23" w:rsidR="00000000" w:rsidRDefault="00FC49D4" w:rsidP="00FC49D4">
          <w:pPr>
            <w:pStyle w:val="B2571FF3CCDD4A6E92118E4F1C3D7AB4"/>
          </w:pPr>
          <w:r w:rsidRPr="00DF06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Helvetica Neue">
    <w:altName w:val="Malgun Gothic"/>
    <w:charset w:val="00"/>
    <w:family w:val="auto"/>
    <w:pitch w:val="variable"/>
    <w:sig w:usb0="A00002FF" w:usb1="500079DB" w:usb2="00000012"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E0"/>
    <w:rsid w:val="00325B95"/>
    <w:rsid w:val="003B28E1"/>
    <w:rsid w:val="00C55DCE"/>
    <w:rsid w:val="00E37BE0"/>
    <w:rsid w:val="00FC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9D4"/>
    <w:rPr>
      <w:color w:val="808080"/>
    </w:rPr>
  </w:style>
  <w:style w:type="paragraph" w:customStyle="1" w:styleId="F93DF3CEBA844B1BA34C730898A82539">
    <w:name w:val="F93DF3CEBA844B1BA34C730898A82539"/>
    <w:rsid w:val="00E37BE0"/>
  </w:style>
  <w:style w:type="paragraph" w:customStyle="1" w:styleId="2C425A29BFEB4A5988CC9ABF4A604DA0">
    <w:name w:val="2C425A29BFEB4A5988CC9ABF4A604DA0"/>
    <w:rsid w:val="00E37BE0"/>
  </w:style>
  <w:style w:type="paragraph" w:customStyle="1" w:styleId="010AAD87A0394377B75FBED8A1664457">
    <w:name w:val="010AAD87A0394377B75FBED8A1664457"/>
    <w:rsid w:val="00E37BE0"/>
  </w:style>
  <w:style w:type="paragraph" w:customStyle="1" w:styleId="6B516D01EFA541C9AA5EEF508ECF7045">
    <w:name w:val="6B516D01EFA541C9AA5EEF508ECF7045"/>
    <w:rsid w:val="00E37BE0"/>
  </w:style>
  <w:style w:type="paragraph" w:customStyle="1" w:styleId="5449BD7CDB0A4C4DB176EEECF7937B9A">
    <w:name w:val="5449BD7CDB0A4C4DB176EEECF7937B9A"/>
    <w:rsid w:val="00E37BE0"/>
  </w:style>
  <w:style w:type="paragraph" w:customStyle="1" w:styleId="87409E84AD174CA194482D4DDDA69E42">
    <w:name w:val="87409E84AD174CA194482D4DDDA69E42"/>
    <w:rsid w:val="00E37BE0"/>
  </w:style>
  <w:style w:type="paragraph" w:customStyle="1" w:styleId="A645D78B0D11482AA30FC5EFC56FE06B">
    <w:name w:val="A645D78B0D11482AA30FC5EFC56FE06B"/>
    <w:rsid w:val="00E37BE0"/>
  </w:style>
  <w:style w:type="paragraph" w:customStyle="1" w:styleId="DF1ED7DD1C994C3E809E3C3E413C7DF7">
    <w:name w:val="DF1ED7DD1C994C3E809E3C3E413C7DF7"/>
    <w:rsid w:val="00E37BE0"/>
  </w:style>
  <w:style w:type="paragraph" w:customStyle="1" w:styleId="112DBD098A3D43408FE8F6BEB49A7F16">
    <w:name w:val="112DBD098A3D43408FE8F6BEB49A7F16"/>
    <w:rsid w:val="00E37BE0"/>
  </w:style>
  <w:style w:type="paragraph" w:customStyle="1" w:styleId="5CA9DC0DED2B46B9BB99831939C86731">
    <w:name w:val="5CA9DC0DED2B46B9BB99831939C86731"/>
    <w:rsid w:val="00E37BE0"/>
  </w:style>
  <w:style w:type="paragraph" w:customStyle="1" w:styleId="64CC6AAFF5E043EC94D20058DEE5EAF8">
    <w:name w:val="64CC6AAFF5E043EC94D20058DEE5EAF8"/>
    <w:rsid w:val="00E37BE0"/>
  </w:style>
  <w:style w:type="paragraph" w:customStyle="1" w:styleId="561B0B5BD7D0407F9E6D42584DC36088">
    <w:name w:val="561B0B5BD7D0407F9E6D42584DC36088"/>
    <w:rsid w:val="00E37BE0"/>
  </w:style>
  <w:style w:type="paragraph" w:customStyle="1" w:styleId="74151EA5437C4304B681AB8AB7F48B6A">
    <w:name w:val="74151EA5437C4304B681AB8AB7F48B6A"/>
    <w:rsid w:val="00E37BE0"/>
  </w:style>
  <w:style w:type="paragraph" w:customStyle="1" w:styleId="108F37D18E3C409DADF93C3A8FB3A404">
    <w:name w:val="108F37D18E3C409DADF93C3A8FB3A404"/>
    <w:rsid w:val="00E37BE0"/>
  </w:style>
  <w:style w:type="paragraph" w:customStyle="1" w:styleId="DEA97F6AACAC4B459AE28D92FEDCBE36">
    <w:name w:val="DEA97F6AACAC4B459AE28D92FEDCBE36"/>
    <w:rsid w:val="00E37BE0"/>
  </w:style>
  <w:style w:type="paragraph" w:customStyle="1" w:styleId="379246D465B84429BFB2A60E77290FDF">
    <w:name w:val="379246D465B84429BFB2A60E77290FDF"/>
    <w:rsid w:val="00E37BE0"/>
  </w:style>
  <w:style w:type="paragraph" w:customStyle="1" w:styleId="04D020CDBCA5434D885D7D88D61D647C">
    <w:name w:val="04D020CDBCA5434D885D7D88D61D647C"/>
    <w:rsid w:val="00E37BE0"/>
  </w:style>
  <w:style w:type="paragraph" w:customStyle="1" w:styleId="6097638BA2204587A9861325B66EDB85">
    <w:name w:val="6097638BA2204587A9861325B66EDB85"/>
    <w:rsid w:val="00C55DCE"/>
  </w:style>
  <w:style w:type="paragraph" w:customStyle="1" w:styleId="689832B7CC684955A15B38ECEBB566C0">
    <w:name w:val="689832B7CC684955A15B38ECEBB566C0"/>
    <w:rsid w:val="00C55DCE"/>
  </w:style>
  <w:style w:type="paragraph" w:customStyle="1" w:styleId="2E35B85D6A2F4B5BAA8F4AE59DC5BE51">
    <w:name w:val="2E35B85D6A2F4B5BAA8F4AE59DC5BE51"/>
    <w:rsid w:val="00C55DCE"/>
  </w:style>
  <w:style w:type="paragraph" w:customStyle="1" w:styleId="F00D31AA409F4A65BD636BE1EC1CDB82">
    <w:name w:val="F00D31AA409F4A65BD636BE1EC1CDB82"/>
    <w:rsid w:val="00C55DCE"/>
  </w:style>
  <w:style w:type="paragraph" w:customStyle="1" w:styleId="F384287BE08B4DE9892F9FBFB09DD81D">
    <w:name w:val="F384287BE08B4DE9892F9FBFB09DD81D"/>
    <w:rsid w:val="00325B95"/>
  </w:style>
  <w:style w:type="paragraph" w:customStyle="1" w:styleId="B2571FF3CCDD4A6E92118E4F1C3D7AB4">
    <w:name w:val="B2571FF3CCDD4A6E92118E4F1C3D7AB4"/>
    <w:rsid w:val="00FC49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9D4"/>
    <w:rPr>
      <w:color w:val="808080"/>
    </w:rPr>
  </w:style>
  <w:style w:type="paragraph" w:customStyle="1" w:styleId="F93DF3CEBA844B1BA34C730898A82539">
    <w:name w:val="F93DF3CEBA844B1BA34C730898A82539"/>
    <w:rsid w:val="00E37BE0"/>
  </w:style>
  <w:style w:type="paragraph" w:customStyle="1" w:styleId="2C425A29BFEB4A5988CC9ABF4A604DA0">
    <w:name w:val="2C425A29BFEB4A5988CC9ABF4A604DA0"/>
    <w:rsid w:val="00E37BE0"/>
  </w:style>
  <w:style w:type="paragraph" w:customStyle="1" w:styleId="010AAD87A0394377B75FBED8A1664457">
    <w:name w:val="010AAD87A0394377B75FBED8A1664457"/>
    <w:rsid w:val="00E37BE0"/>
  </w:style>
  <w:style w:type="paragraph" w:customStyle="1" w:styleId="6B516D01EFA541C9AA5EEF508ECF7045">
    <w:name w:val="6B516D01EFA541C9AA5EEF508ECF7045"/>
    <w:rsid w:val="00E37BE0"/>
  </w:style>
  <w:style w:type="paragraph" w:customStyle="1" w:styleId="5449BD7CDB0A4C4DB176EEECF7937B9A">
    <w:name w:val="5449BD7CDB0A4C4DB176EEECF7937B9A"/>
    <w:rsid w:val="00E37BE0"/>
  </w:style>
  <w:style w:type="paragraph" w:customStyle="1" w:styleId="87409E84AD174CA194482D4DDDA69E42">
    <w:name w:val="87409E84AD174CA194482D4DDDA69E42"/>
    <w:rsid w:val="00E37BE0"/>
  </w:style>
  <w:style w:type="paragraph" w:customStyle="1" w:styleId="A645D78B0D11482AA30FC5EFC56FE06B">
    <w:name w:val="A645D78B0D11482AA30FC5EFC56FE06B"/>
    <w:rsid w:val="00E37BE0"/>
  </w:style>
  <w:style w:type="paragraph" w:customStyle="1" w:styleId="DF1ED7DD1C994C3E809E3C3E413C7DF7">
    <w:name w:val="DF1ED7DD1C994C3E809E3C3E413C7DF7"/>
    <w:rsid w:val="00E37BE0"/>
  </w:style>
  <w:style w:type="paragraph" w:customStyle="1" w:styleId="112DBD098A3D43408FE8F6BEB49A7F16">
    <w:name w:val="112DBD098A3D43408FE8F6BEB49A7F16"/>
    <w:rsid w:val="00E37BE0"/>
  </w:style>
  <w:style w:type="paragraph" w:customStyle="1" w:styleId="5CA9DC0DED2B46B9BB99831939C86731">
    <w:name w:val="5CA9DC0DED2B46B9BB99831939C86731"/>
    <w:rsid w:val="00E37BE0"/>
  </w:style>
  <w:style w:type="paragraph" w:customStyle="1" w:styleId="64CC6AAFF5E043EC94D20058DEE5EAF8">
    <w:name w:val="64CC6AAFF5E043EC94D20058DEE5EAF8"/>
    <w:rsid w:val="00E37BE0"/>
  </w:style>
  <w:style w:type="paragraph" w:customStyle="1" w:styleId="561B0B5BD7D0407F9E6D42584DC36088">
    <w:name w:val="561B0B5BD7D0407F9E6D42584DC36088"/>
    <w:rsid w:val="00E37BE0"/>
  </w:style>
  <w:style w:type="paragraph" w:customStyle="1" w:styleId="74151EA5437C4304B681AB8AB7F48B6A">
    <w:name w:val="74151EA5437C4304B681AB8AB7F48B6A"/>
    <w:rsid w:val="00E37BE0"/>
  </w:style>
  <w:style w:type="paragraph" w:customStyle="1" w:styleId="108F37D18E3C409DADF93C3A8FB3A404">
    <w:name w:val="108F37D18E3C409DADF93C3A8FB3A404"/>
    <w:rsid w:val="00E37BE0"/>
  </w:style>
  <w:style w:type="paragraph" w:customStyle="1" w:styleId="DEA97F6AACAC4B459AE28D92FEDCBE36">
    <w:name w:val="DEA97F6AACAC4B459AE28D92FEDCBE36"/>
    <w:rsid w:val="00E37BE0"/>
  </w:style>
  <w:style w:type="paragraph" w:customStyle="1" w:styleId="379246D465B84429BFB2A60E77290FDF">
    <w:name w:val="379246D465B84429BFB2A60E77290FDF"/>
    <w:rsid w:val="00E37BE0"/>
  </w:style>
  <w:style w:type="paragraph" w:customStyle="1" w:styleId="04D020CDBCA5434D885D7D88D61D647C">
    <w:name w:val="04D020CDBCA5434D885D7D88D61D647C"/>
    <w:rsid w:val="00E37BE0"/>
  </w:style>
  <w:style w:type="paragraph" w:customStyle="1" w:styleId="6097638BA2204587A9861325B66EDB85">
    <w:name w:val="6097638BA2204587A9861325B66EDB85"/>
    <w:rsid w:val="00C55DCE"/>
  </w:style>
  <w:style w:type="paragraph" w:customStyle="1" w:styleId="689832B7CC684955A15B38ECEBB566C0">
    <w:name w:val="689832B7CC684955A15B38ECEBB566C0"/>
    <w:rsid w:val="00C55DCE"/>
  </w:style>
  <w:style w:type="paragraph" w:customStyle="1" w:styleId="2E35B85D6A2F4B5BAA8F4AE59DC5BE51">
    <w:name w:val="2E35B85D6A2F4B5BAA8F4AE59DC5BE51"/>
    <w:rsid w:val="00C55DCE"/>
  </w:style>
  <w:style w:type="paragraph" w:customStyle="1" w:styleId="F00D31AA409F4A65BD636BE1EC1CDB82">
    <w:name w:val="F00D31AA409F4A65BD636BE1EC1CDB82"/>
    <w:rsid w:val="00C55DCE"/>
  </w:style>
  <w:style w:type="paragraph" w:customStyle="1" w:styleId="F384287BE08B4DE9892F9FBFB09DD81D">
    <w:name w:val="F384287BE08B4DE9892F9FBFB09DD81D"/>
    <w:rsid w:val="00325B95"/>
  </w:style>
  <w:style w:type="paragraph" w:customStyle="1" w:styleId="B2571FF3CCDD4A6E92118E4F1C3D7AB4">
    <w:name w:val="B2571FF3CCDD4A6E92118E4F1C3D7AB4"/>
    <w:rsid w:val="00FC4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DH Rick">
      <a:dk1>
        <a:sysClr val="windowText" lastClr="000000"/>
      </a:dk1>
      <a:lt1>
        <a:sysClr val="window" lastClr="FFFFFF"/>
      </a:lt1>
      <a:dk2>
        <a:srgbClr val="1F497D"/>
      </a:dk2>
      <a:lt2>
        <a:srgbClr val="EEECE1"/>
      </a:lt2>
      <a:accent1>
        <a:srgbClr val="00AE9C"/>
      </a:accent1>
      <a:accent2>
        <a:srgbClr val="A5A5A5"/>
      </a:accent2>
      <a:accent3>
        <a:srgbClr val="0AA6C5"/>
      </a:accent3>
      <a:accent4>
        <a:srgbClr val="0AC57D"/>
      </a:accent4>
      <a:accent5>
        <a:srgbClr val="096EBB"/>
      </a:accent5>
      <a:accent6>
        <a:srgbClr val="09BB4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51966-C2B7-4431-B055-E4BC6D22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16</TotalTime>
  <Pages>13</Pages>
  <Words>1919</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Reynolds, Donna</cp:lastModifiedBy>
  <cp:revision>4</cp:revision>
  <cp:lastPrinted>2016-05-05T11:00:00Z</cp:lastPrinted>
  <dcterms:created xsi:type="dcterms:W3CDTF">2018-06-11T08:20:00Z</dcterms:created>
  <dcterms:modified xsi:type="dcterms:W3CDTF">2018-06-15T11:41:00Z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gFAA9xAl/vizjZh2amNVTvCEkMT4+J4rpOL3F0BlA66IB7fpjhxJnonbv3KfUD8nwyvzKd3luDa2PGooWo+8cPfeyTmBCqiLGl1yrQITBHU7KCV9AkD464N433+WWuzViGb+cML8r371dRHIjBR1tYV9wkHJSVOnqqhvP9GKryAlhPGWU/DJSmwDKJlgo9DCWqSQhJZZcT+vQSn4MK3UWUvw1VYO+yJFReGzH3YtO83XsYcMX1JNcR+wD</vt:lpwstr>
  </property>
  <property fmtid="{D5CDD505-2E9C-101B-9397-08002B2CF9AE}" pid="9" name="MAIL_MSG_ID2">
    <vt:lpwstr>bZAr3zXkshjZdXt5s7fZ+CbAXPK1XWjsrn01cOvHfRhbLg/146YcL4FtlqFZEMmt9wsb1CxDiYwHteSqDx+qs+Ch5K95VZs+w==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