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DC431A" w:rsidRPr="00DC431A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Pr="00DC431A" w:rsidRDefault="00774AF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431A">
              <w:rPr>
                <w:noProof/>
                <w:color w:val="000000" w:themeColor="text1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295350D0" wp14:editId="7C50019E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Pr="00DC431A" w:rsidRDefault="009625A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431A">
              <w:rPr>
                <w:rFonts w:ascii="Arial" w:hAnsi="Arial" w:cs="Arial"/>
                <w:color w:val="000000" w:themeColor="text1"/>
                <w:sz w:val="22"/>
              </w:rPr>
              <w:t>R</w:t>
            </w:r>
            <w:r w:rsidR="000B5932" w:rsidRPr="00DC431A">
              <w:rPr>
                <w:rFonts w:ascii="Arial" w:hAnsi="Arial" w:cs="Arial"/>
                <w:color w:val="000000" w:themeColor="text1"/>
                <w:sz w:val="22"/>
              </w:rPr>
              <w:t>ef:</w:t>
            </w:r>
            <w:r w:rsidR="000B5932" w:rsidRPr="00DC431A">
              <w:rPr>
                <w:rFonts w:ascii="Arial" w:hAnsi="Arial" w:cs="Arial"/>
                <w:color w:val="000000" w:themeColor="text1"/>
                <w:sz w:val="22"/>
              </w:rPr>
              <w:tab/>
            </w:r>
            <w:bookmarkStart w:id="0" w:name="OurRef"/>
            <w:bookmarkEnd w:id="0"/>
            <w:r w:rsidR="00FA1879" w:rsidRPr="00DC431A">
              <w:rPr>
                <w:rFonts w:ascii="Arial" w:hAnsi="Arial" w:cs="Arial"/>
                <w:color w:val="000000" w:themeColor="text1"/>
                <w:sz w:val="22"/>
              </w:rPr>
              <w:t>A303</w:t>
            </w:r>
            <w:r w:rsidR="006307E5" w:rsidRPr="00DC431A">
              <w:rPr>
                <w:rFonts w:ascii="Arial" w:hAnsi="Arial" w:cs="Arial"/>
                <w:color w:val="000000" w:themeColor="text1"/>
                <w:sz w:val="22"/>
              </w:rPr>
              <w:t>-TP-</w:t>
            </w:r>
            <w:r w:rsidR="00214EDB">
              <w:rPr>
                <w:rFonts w:ascii="Arial" w:hAnsi="Arial" w:cs="Arial"/>
                <w:color w:val="000000" w:themeColor="text1"/>
                <w:sz w:val="22"/>
              </w:rPr>
              <w:t>5.</w:t>
            </w:r>
            <w:r w:rsidR="00B228C6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  <w:p w:rsidR="000B5932" w:rsidRPr="00DC431A" w:rsidRDefault="000B5932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431A">
              <w:rPr>
                <w:rFonts w:ascii="Arial" w:hAnsi="Arial" w:cs="Arial"/>
                <w:color w:val="000000" w:themeColor="text1"/>
                <w:sz w:val="22"/>
              </w:rPr>
              <w:tab/>
            </w:r>
            <w:bookmarkStart w:id="1" w:name="YourRef"/>
            <w:bookmarkEnd w:id="1"/>
          </w:p>
          <w:p w:rsidR="000B5932" w:rsidRPr="00DC431A" w:rsidRDefault="000B5932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0B5932" w:rsidRPr="00DC431A" w:rsidRDefault="000B5932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0B5932" w:rsidRPr="00DC431A" w:rsidRDefault="000B5932">
            <w:pPr>
              <w:rPr>
                <w:rFonts w:ascii="Arial" w:hAnsi="Arial" w:cs="Arial"/>
                <w:color w:val="000000" w:themeColor="text1"/>
                <w:sz w:val="22"/>
              </w:rPr>
            </w:pPr>
            <w:bookmarkStart w:id="2" w:name="Addressee"/>
            <w:bookmarkEnd w:id="2"/>
          </w:p>
          <w:p w:rsidR="007F2B48" w:rsidRPr="00DC431A" w:rsidRDefault="00DC431A" w:rsidP="007F2B4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bookmarkStart w:id="3" w:name="Address"/>
            <w:bookmarkEnd w:id="3"/>
            <w:r w:rsidRPr="00DC431A">
              <w:rPr>
                <w:rFonts w:ascii="Arial" w:hAnsi="Arial" w:cs="Arial"/>
                <w:bCs/>
                <w:color w:val="000000" w:themeColor="text1"/>
                <w:sz w:val="22"/>
              </w:rPr>
              <w:t>Aecom</w:t>
            </w:r>
          </w:p>
          <w:p w:rsidR="009625A3" w:rsidRPr="00DC431A" w:rsidRDefault="009625A3" w:rsidP="007F2B48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  <w:p w:rsidR="007F2B48" w:rsidRPr="00DC431A" w:rsidRDefault="007F2B48" w:rsidP="007F2B48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431A">
              <w:rPr>
                <w:rFonts w:ascii="Arial" w:hAnsi="Arial" w:cs="Arial"/>
                <w:bCs/>
                <w:color w:val="000000" w:themeColor="text1"/>
                <w:sz w:val="22"/>
              </w:rPr>
              <w:t>Via Bravo</w:t>
            </w:r>
          </w:p>
          <w:p w:rsidR="007F2B48" w:rsidRPr="00DC431A" w:rsidRDefault="007F2B48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7F2B48" w:rsidRPr="00DC431A" w:rsidRDefault="007F2B48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7F2B48" w:rsidRPr="00DC431A" w:rsidRDefault="007F2B48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0B5932" w:rsidRPr="00DC431A" w:rsidRDefault="000B5932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0B5932" w:rsidRPr="00DC431A" w:rsidRDefault="000B5932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:rsidR="000B5932" w:rsidRPr="00DC431A" w:rsidRDefault="000B5932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:rsidR="007C480D" w:rsidRDefault="007C480D" w:rsidP="00DC431A">
            <w:pPr>
              <w:rPr>
                <w:rFonts w:ascii="Arial" w:hAnsi="Arial" w:cs="Arial"/>
                <w:color w:val="000000" w:themeColor="text1"/>
                <w:sz w:val="22"/>
              </w:rPr>
            </w:pPr>
            <w:bookmarkStart w:id="5" w:name="SenderName"/>
            <w:bookmarkStart w:id="6" w:name="JobTitle"/>
            <w:bookmarkEnd w:id="5"/>
            <w:bookmarkEnd w:id="6"/>
            <w:r>
              <w:rPr>
                <w:rFonts w:ascii="Arial" w:hAnsi="Arial" w:cs="Arial"/>
                <w:color w:val="000000" w:themeColor="text1"/>
                <w:sz w:val="22"/>
              </w:rPr>
              <w:t>REDACTED</w:t>
            </w:r>
          </w:p>
          <w:p w:rsidR="00DC431A" w:rsidRPr="00DC431A" w:rsidRDefault="007C480D" w:rsidP="00DC431A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REDACTED</w:t>
            </w:r>
          </w:p>
          <w:p w:rsidR="00DC431A" w:rsidRPr="00DC431A" w:rsidRDefault="00DC431A" w:rsidP="00DC431A">
            <w:pPr>
              <w:rPr>
                <w:rFonts w:ascii="Arial" w:hAnsi="Arial" w:cs="Arial"/>
                <w:color w:val="000000" w:themeColor="text1"/>
                <w:sz w:val="22"/>
              </w:rPr>
            </w:pPr>
            <w:bookmarkStart w:id="7" w:name="OurAddress1"/>
            <w:bookmarkEnd w:id="7"/>
            <w:r w:rsidRPr="00DC431A">
              <w:rPr>
                <w:rFonts w:ascii="Arial" w:hAnsi="Arial" w:cs="Arial"/>
                <w:color w:val="000000" w:themeColor="text1"/>
                <w:sz w:val="22"/>
              </w:rPr>
              <w:t>The Cube</w:t>
            </w:r>
            <w:bookmarkStart w:id="8" w:name="OurAddress2"/>
            <w:bookmarkEnd w:id="8"/>
          </w:p>
          <w:p w:rsidR="00DC431A" w:rsidRPr="00DC431A" w:rsidRDefault="00DC431A" w:rsidP="00DC431A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DC431A">
              <w:rPr>
                <w:rFonts w:ascii="Arial" w:hAnsi="Arial" w:cs="Arial"/>
                <w:color w:val="000000" w:themeColor="text1"/>
                <w:sz w:val="22"/>
              </w:rPr>
              <w:t>199 Wharfside Street</w:t>
            </w:r>
          </w:p>
          <w:p w:rsidR="00DC431A" w:rsidRPr="00DC431A" w:rsidRDefault="00DC431A" w:rsidP="00DC431A">
            <w:pPr>
              <w:rPr>
                <w:rFonts w:ascii="Arial" w:hAnsi="Arial" w:cs="Arial"/>
                <w:color w:val="000000" w:themeColor="text1"/>
                <w:sz w:val="22"/>
              </w:rPr>
            </w:pPr>
            <w:bookmarkStart w:id="9" w:name="OurAddress3"/>
            <w:bookmarkEnd w:id="9"/>
            <w:r w:rsidRPr="00DC431A">
              <w:rPr>
                <w:rFonts w:ascii="Arial" w:hAnsi="Arial" w:cs="Arial"/>
                <w:color w:val="000000" w:themeColor="text1"/>
                <w:sz w:val="22"/>
              </w:rPr>
              <w:t>Birmingham</w:t>
            </w:r>
          </w:p>
          <w:p w:rsidR="00DC431A" w:rsidRPr="00DC431A" w:rsidRDefault="00DC431A" w:rsidP="00DC431A">
            <w:pPr>
              <w:tabs>
                <w:tab w:val="left" w:pos="1422"/>
              </w:tabs>
              <w:rPr>
                <w:rFonts w:ascii="Arial" w:hAnsi="Arial"/>
                <w:color w:val="000000" w:themeColor="text1"/>
                <w:sz w:val="22"/>
              </w:rPr>
            </w:pPr>
            <w:bookmarkStart w:id="10" w:name="OurAddress4"/>
            <w:bookmarkEnd w:id="10"/>
            <w:r w:rsidRPr="00DC431A">
              <w:rPr>
                <w:rFonts w:ascii="Arial" w:hAnsi="Arial"/>
                <w:color w:val="000000" w:themeColor="text1"/>
                <w:sz w:val="22"/>
              </w:rPr>
              <w:t xml:space="preserve">B1 1RN </w:t>
            </w:r>
          </w:p>
          <w:p w:rsidR="00DC431A" w:rsidRPr="00DC431A" w:rsidRDefault="00DC431A" w:rsidP="00DC431A">
            <w:pPr>
              <w:tabs>
                <w:tab w:val="left" w:pos="1422"/>
              </w:tabs>
              <w:rPr>
                <w:rFonts w:ascii="Arial" w:hAnsi="Arial"/>
                <w:color w:val="000000" w:themeColor="text1"/>
                <w:sz w:val="22"/>
              </w:rPr>
            </w:pPr>
          </w:p>
          <w:p w:rsidR="00DC431A" w:rsidRPr="00DC431A" w:rsidRDefault="00DC431A" w:rsidP="00DC431A">
            <w:pPr>
              <w:tabs>
                <w:tab w:val="left" w:pos="1512"/>
              </w:tabs>
              <w:rPr>
                <w:rFonts w:ascii="Arial" w:hAnsi="Arial"/>
                <w:color w:val="000000" w:themeColor="text1"/>
                <w:sz w:val="22"/>
              </w:rPr>
            </w:pPr>
            <w:r w:rsidRPr="00DC431A">
              <w:rPr>
                <w:rFonts w:ascii="Arial" w:hAnsi="Arial"/>
                <w:color w:val="000000" w:themeColor="text1"/>
                <w:sz w:val="22"/>
              </w:rPr>
              <w:t>Direct Line:</w:t>
            </w:r>
            <w:r w:rsidRPr="00DC431A">
              <w:rPr>
                <w:rFonts w:ascii="Arial" w:hAnsi="Arial"/>
                <w:color w:val="000000" w:themeColor="text1"/>
                <w:sz w:val="22"/>
              </w:rPr>
              <w:tab/>
            </w:r>
            <w:bookmarkStart w:id="11" w:name="DirectLine"/>
            <w:bookmarkEnd w:id="11"/>
            <w:r w:rsidR="007C480D">
              <w:rPr>
                <w:rFonts w:ascii="Arial" w:hAnsi="Arial"/>
                <w:color w:val="000000" w:themeColor="text1"/>
                <w:sz w:val="22"/>
                <w:szCs w:val="22"/>
              </w:rPr>
              <w:t>REDACTED</w:t>
            </w:r>
          </w:p>
          <w:p w:rsidR="00DC431A" w:rsidRPr="00DC431A" w:rsidRDefault="00DC431A" w:rsidP="00DC431A">
            <w:pPr>
              <w:rPr>
                <w:rFonts w:ascii="Arial" w:hAnsi="Arial" w:cs="Arial"/>
                <w:color w:val="000000" w:themeColor="text1"/>
                <w:sz w:val="22"/>
              </w:rPr>
            </w:pPr>
            <w:bookmarkStart w:id="12" w:name="Fax"/>
            <w:bookmarkStart w:id="13" w:name="Other"/>
            <w:bookmarkStart w:id="14" w:name="TodaysDate"/>
            <w:bookmarkEnd w:id="12"/>
            <w:bookmarkEnd w:id="13"/>
            <w:bookmarkEnd w:id="14"/>
          </w:p>
          <w:p w:rsidR="000B5932" w:rsidRPr="00DC431A" w:rsidRDefault="00B228C6" w:rsidP="00DC431A">
            <w:pPr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</w:rPr>
              <w:t>07 April</w:t>
            </w:r>
            <w:r w:rsidR="00214EDB">
              <w:rPr>
                <w:rFonts w:ascii="Arial" w:hAnsi="Arial" w:cs="Arial"/>
                <w:color w:val="000000" w:themeColor="text1"/>
                <w:sz w:val="22"/>
              </w:rPr>
              <w:t xml:space="preserve"> 2020</w:t>
            </w:r>
          </w:p>
        </w:tc>
      </w:tr>
    </w:tbl>
    <w:p w:rsidR="00CE6264" w:rsidRPr="00DC431A" w:rsidRDefault="00FA1879" w:rsidP="007741DC">
      <w:pPr>
        <w:jc w:val="center"/>
        <w:rPr>
          <w:rFonts w:ascii="Arial" w:hAnsi="Arial" w:cs="Arial"/>
          <w:b/>
          <w:color w:val="000000" w:themeColor="text1"/>
        </w:rPr>
      </w:pPr>
      <w:bookmarkStart w:id="15" w:name="CommercialRestriction"/>
      <w:bookmarkEnd w:id="15"/>
      <w:r w:rsidRPr="00DC431A">
        <w:rPr>
          <w:rFonts w:ascii="Arial" w:hAnsi="Arial" w:cs="Arial"/>
          <w:b/>
          <w:color w:val="000000" w:themeColor="text1"/>
        </w:rPr>
        <w:t>A303</w:t>
      </w:r>
      <w:r w:rsidR="00CE6264" w:rsidRPr="00DC431A">
        <w:rPr>
          <w:rFonts w:ascii="Arial" w:hAnsi="Arial" w:cs="Arial"/>
          <w:b/>
          <w:color w:val="000000" w:themeColor="text1"/>
        </w:rPr>
        <w:t>- Technical Partner Contract</w:t>
      </w:r>
    </w:p>
    <w:p w:rsidR="007F2B48" w:rsidRPr="00DC431A" w:rsidRDefault="007741DC" w:rsidP="007741DC">
      <w:pPr>
        <w:jc w:val="center"/>
        <w:rPr>
          <w:rFonts w:ascii="Arial" w:hAnsi="Arial" w:cs="Arial"/>
          <w:b/>
          <w:color w:val="000000" w:themeColor="text1"/>
        </w:rPr>
      </w:pPr>
      <w:r w:rsidRPr="00DC431A">
        <w:rPr>
          <w:rFonts w:ascii="Arial" w:hAnsi="Arial" w:cs="Arial"/>
          <w:b/>
          <w:color w:val="000000" w:themeColor="text1"/>
        </w:rPr>
        <w:t xml:space="preserve">Task Order </w:t>
      </w:r>
      <w:r w:rsidR="00214EDB">
        <w:rPr>
          <w:rFonts w:ascii="Arial" w:hAnsi="Arial" w:cs="Arial"/>
          <w:b/>
          <w:color w:val="000000" w:themeColor="text1"/>
        </w:rPr>
        <w:t>5.</w:t>
      </w:r>
      <w:r w:rsidR="00B228C6">
        <w:rPr>
          <w:rFonts w:ascii="Arial" w:hAnsi="Arial" w:cs="Arial"/>
          <w:b/>
          <w:color w:val="000000" w:themeColor="text1"/>
        </w:rPr>
        <w:t>5 Operations</w:t>
      </w:r>
    </w:p>
    <w:p w:rsidR="007741DC" w:rsidRPr="00DC431A" w:rsidRDefault="007741DC" w:rsidP="007F2B48">
      <w:pPr>
        <w:rPr>
          <w:rFonts w:ascii="Arial" w:hAnsi="Arial" w:cs="Arial"/>
          <w:color w:val="000000" w:themeColor="text1"/>
        </w:rPr>
      </w:pPr>
    </w:p>
    <w:p w:rsidR="007F2B48" w:rsidRPr="00DC431A" w:rsidRDefault="007F2B48" w:rsidP="009625A3">
      <w:pPr>
        <w:jc w:val="both"/>
        <w:rPr>
          <w:rFonts w:ascii="Arial" w:hAnsi="Arial" w:cs="Arial"/>
          <w:color w:val="000000" w:themeColor="text1"/>
        </w:rPr>
      </w:pPr>
      <w:r w:rsidRPr="00DC431A">
        <w:rPr>
          <w:rFonts w:ascii="Arial" w:hAnsi="Arial" w:cs="Arial"/>
          <w:color w:val="000000" w:themeColor="text1"/>
        </w:rPr>
        <w:t>Dear Sir</w:t>
      </w:r>
      <w:r w:rsidR="007741DC" w:rsidRPr="00DC431A">
        <w:rPr>
          <w:rFonts w:ascii="Arial" w:hAnsi="Arial" w:cs="Arial"/>
          <w:color w:val="000000" w:themeColor="text1"/>
        </w:rPr>
        <w:t>s,</w:t>
      </w:r>
    </w:p>
    <w:p w:rsidR="007F2B48" w:rsidRPr="00DC431A" w:rsidRDefault="007F2B48" w:rsidP="009625A3">
      <w:pPr>
        <w:jc w:val="both"/>
        <w:rPr>
          <w:rFonts w:ascii="Arial" w:hAnsi="Arial" w:cs="Arial"/>
          <w:color w:val="000000" w:themeColor="text1"/>
        </w:rPr>
      </w:pPr>
    </w:p>
    <w:p w:rsidR="007F2B48" w:rsidRPr="00DC431A" w:rsidRDefault="007F2B48" w:rsidP="009625A3">
      <w:pPr>
        <w:jc w:val="both"/>
        <w:rPr>
          <w:rFonts w:ascii="Arial" w:hAnsi="Arial" w:cs="Arial"/>
          <w:color w:val="000000" w:themeColor="text1"/>
        </w:rPr>
      </w:pPr>
      <w:r w:rsidRPr="00DC431A">
        <w:rPr>
          <w:rFonts w:ascii="Arial" w:hAnsi="Arial" w:cs="Arial"/>
          <w:color w:val="000000" w:themeColor="text1"/>
        </w:rPr>
        <w:t xml:space="preserve">On behalf of Highways England, I am writing to </w:t>
      </w:r>
      <w:r w:rsidR="00411194" w:rsidRPr="00DC431A">
        <w:rPr>
          <w:rFonts w:ascii="Arial" w:hAnsi="Arial" w:cs="Arial"/>
          <w:color w:val="000000" w:themeColor="text1"/>
        </w:rPr>
        <w:t xml:space="preserve">place Task Order </w:t>
      </w:r>
      <w:r w:rsidR="00214EDB">
        <w:rPr>
          <w:rFonts w:ascii="Arial" w:hAnsi="Arial" w:cs="Arial"/>
          <w:color w:val="000000" w:themeColor="text1"/>
        </w:rPr>
        <w:t>5.</w:t>
      </w:r>
      <w:r w:rsidR="00B228C6">
        <w:rPr>
          <w:rFonts w:ascii="Arial" w:hAnsi="Arial" w:cs="Arial"/>
          <w:color w:val="000000" w:themeColor="text1"/>
        </w:rPr>
        <w:t>5</w:t>
      </w:r>
      <w:r w:rsidR="008852D0" w:rsidRPr="00DC431A">
        <w:rPr>
          <w:rFonts w:ascii="Arial" w:hAnsi="Arial" w:cs="Arial"/>
          <w:color w:val="000000" w:themeColor="text1"/>
        </w:rPr>
        <w:t xml:space="preserve"> –</w:t>
      </w:r>
      <w:r w:rsidR="00411194" w:rsidRPr="00DC431A">
        <w:rPr>
          <w:rFonts w:ascii="Arial" w:hAnsi="Arial" w:cs="Arial"/>
          <w:color w:val="000000" w:themeColor="text1"/>
        </w:rPr>
        <w:t xml:space="preserve"> </w:t>
      </w:r>
      <w:r w:rsidR="00B228C6">
        <w:rPr>
          <w:rFonts w:ascii="Arial" w:hAnsi="Arial" w:cs="Arial"/>
          <w:color w:val="000000" w:themeColor="text1"/>
        </w:rPr>
        <w:t>Operations</w:t>
      </w:r>
      <w:r w:rsidR="006307E5" w:rsidRPr="00DC431A">
        <w:rPr>
          <w:rFonts w:ascii="Arial" w:hAnsi="Arial" w:cs="Arial"/>
          <w:color w:val="000000" w:themeColor="text1"/>
        </w:rPr>
        <w:t xml:space="preserve"> </w:t>
      </w:r>
      <w:r w:rsidR="00411194" w:rsidRPr="00DC431A">
        <w:rPr>
          <w:rFonts w:ascii="Arial" w:hAnsi="Arial" w:cs="Arial"/>
          <w:color w:val="000000" w:themeColor="text1"/>
        </w:rPr>
        <w:t>under</w:t>
      </w:r>
      <w:r w:rsidRPr="00DC431A">
        <w:rPr>
          <w:rFonts w:ascii="Arial" w:hAnsi="Arial" w:cs="Arial"/>
          <w:color w:val="000000" w:themeColor="text1"/>
        </w:rPr>
        <w:t xml:space="preserve"> the terms of the </w:t>
      </w:r>
      <w:r w:rsidR="00FA1879" w:rsidRPr="00DC431A">
        <w:rPr>
          <w:rFonts w:ascii="Arial" w:hAnsi="Arial" w:cs="Arial"/>
          <w:color w:val="000000" w:themeColor="text1"/>
        </w:rPr>
        <w:t xml:space="preserve">A303 </w:t>
      </w:r>
      <w:r w:rsidR="00411194" w:rsidRPr="00DC431A">
        <w:rPr>
          <w:rFonts w:ascii="Arial" w:hAnsi="Arial" w:cs="Arial"/>
          <w:color w:val="000000" w:themeColor="text1"/>
        </w:rPr>
        <w:t>- Technical Partner</w:t>
      </w:r>
      <w:r w:rsidR="009625A3" w:rsidRPr="00DC431A">
        <w:rPr>
          <w:rFonts w:ascii="Arial" w:hAnsi="Arial" w:cs="Arial"/>
          <w:color w:val="000000" w:themeColor="text1"/>
        </w:rPr>
        <w:t xml:space="preserve"> contract</w:t>
      </w:r>
      <w:r w:rsidRPr="00DC431A">
        <w:rPr>
          <w:rFonts w:ascii="Arial" w:hAnsi="Arial" w:cs="Arial"/>
          <w:color w:val="000000" w:themeColor="text1"/>
        </w:rPr>
        <w:t>.</w:t>
      </w:r>
    </w:p>
    <w:p w:rsidR="007F2B48" w:rsidRPr="00DC431A" w:rsidRDefault="007F2B48" w:rsidP="009625A3">
      <w:pPr>
        <w:jc w:val="both"/>
        <w:rPr>
          <w:rFonts w:ascii="Arial" w:hAnsi="Arial" w:cs="Arial"/>
          <w:color w:val="000000" w:themeColor="text1"/>
        </w:rPr>
      </w:pPr>
    </w:p>
    <w:p w:rsidR="007F2B48" w:rsidRPr="00DC431A" w:rsidRDefault="007F2B48" w:rsidP="009625A3">
      <w:pPr>
        <w:jc w:val="both"/>
        <w:rPr>
          <w:rFonts w:ascii="Arial" w:hAnsi="Arial" w:cs="Arial"/>
          <w:color w:val="000000" w:themeColor="text1"/>
        </w:rPr>
      </w:pPr>
      <w:r w:rsidRPr="00DC431A">
        <w:rPr>
          <w:rFonts w:ascii="Arial" w:hAnsi="Arial" w:cs="Arial"/>
          <w:color w:val="000000" w:themeColor="text1"/>
        </w:rPr>
        <w:t>The commencement date</w:t>
      </w:r>
      <w:r w:rsidR="008852D0" w:rsidRPr="00DC431A">
        <w:rPr>
          <w:rFonts w:ascii="Arial" w:hAnsi="Arial" w:cs="Arial"/>
          <w:color w:val="000000" w:themeColor="text1"/>
        </w:rPr>
        <w:t xml:space="preserve"> for this Task Order is </w:t>
      </w:r>
      <w:r w:rsidR="00B228C6">
        <w:rPr>
          <w:rFonts w:ascii="Arial" w:hAnsi="Arial" w:cs="Arial"/>
          <w:color w:val="000000" w:themeColor="text1"/>
        </w:rPr>
        <w:t>13 April</w:t>
      </w:r>
      <w:r w:rsidR="00214EDB">
        <w:rPr>
          <w:rFonts w:ascii="Arial" w:hAnsi="Arial" w:cs="Arial"/>
          <w:color w:val="000000" w:themeColor="text1"/>
        </w:rPr>
        <w:t xml:space="preserve"> 2020</w:t>
      </w:r>
      <w:r w:rsidR="008852D0" w:rsidRPr="00DC431A">
        <w:rPr>
          <w:rFonts w:ascii="Arial" w:hAnsi="Arial" w:cs="Arial"/>
          <w:color w:val="000000" w:themeColor="text1"/>
        </w:rPr>
        <w:t xml:space="preserve"> and its completion </w:t>
      </w:r>
      <w:r w:rsidR="00B228C6">
        <w:rPr>
          <w:rFonts w:ascii="Arial" w:hAnsi="Arial" w:cs="Arial"/>
          <w:color w:val="000000" w:themeColor="text1"/>
        </w:rPr>
        <w:t>31 December 2021</w:t>
      </w:r>
      <w:r w:rsidR="008852D0" w:rsidRPr="00DC431A">
        <w:rPr>
          <w:rFonts w:ascii="Arial" w:hAnsi="Arial" w:cs="Arial"/>
          <w:color w:val="000000" w:themeColor="text1"/>
        </w:rPr>
        <w:t xml:space="preserve"> is </w:t>
      </w:r>
      <w:r w:rsidR="00B66801" w:rsidRPr="00DC431A">
        <w:rPr>
          <w:rFonts w:ascii="Arial" w:hAnsi="Arial" w:cs="Arial"/>
          <w:color w:val="000000" w:themeColor="text1"/>
        </w:rPr>
        <w:t>date</w:t>
      </w:r>
      <w:r w:rsidR="008852D0" w:rsidRPr="00DC431A">
        <w:rPr>
          <w:rFonts w:ascii="Arial" w:hAnsi="Arial" w:cs="Arial"/>
          <w:color w:val="000000" w:themeColor="text1"/>
        </w:rPr>
        <w:t xml:space="preserve"> no works are to take place after this date</w:t>
      </w:r>
      <w:r w:rsidRPr="00DC431A">
        <w:rPr>
          <w:rFonts w:ascii="Arial" w:hAnsi="Arial" w:cs="Arial"/>
          <w:color w:val="000000" w:themeColor="text1"/>
        </w:rPr>
        <w:t>.</w:t>
      </w:r>
      <w:r w:rsidRPr="00DC431A">
        <w:rPr>
          <w:rFonts w:ascii="Arial" w:hAnsi="Arial" w:cs="Arial"/>
          <w:i/>
          <w:color w:val="000000" w:themeColor="text1"/>
        </w:rPr>
        <w:t xml:space="preserve"> </w:t>
      </w:r>
      <w:r w:rsidR="00411194" w:rsidRPr="00DC431A">
        <w:rPr>
          <w:rFonts w:ascii="Arial" w:hAnsi="Arial" w:cs="Arial"/>
          <w:color w:val="000000" w:themeColor="text1"/>
        </w:rPr>
        <w:t>This</w:t>
      </w:r>
      <w:r w:rsidRPr="00DC431A">
        <w:rPr>
          <w:rFonts w:ascii="Arial" w:hAnsi="Arial" w:cs="Arial"/>
          <w:color w:val="000000" w:themeColor="text1"/>
        </w:rPr>
        <w:t xml:space="preserve"> </w:t>
      </w:r>
      <w:r w:rsidR="00411194" w:rsidRPr="00DC431A">
        <w:rPr>
          <w:rFonts w:ascii="Arial" w:hAnsi="Arial" w:cs="Arial"/>
          <w:color w:val="000000" w:themeColor="text1"/>
        </w:rPr>
        <w:t>Task Ord</w:t>
      </w:r>
      <w:r w:rsidR="006307E5" w:rsidRPr="00DC431A">
        <w:rPr>
          <w:rFonts w:ascii="Arial" w:hAnsi="Arial" w:cs="Arial"/>
          <w:color w:val="000000" w:themeColor="text1"/>
        </w:rPr>
        <w:t xml:space="preserve">er will be paid </w:t>
      </w:r>
      <w:r w:rsidR="008852D0" w:rsidRPr="00DC431A">
        <w:rPr>
          <w:rFonts w:ascii="Arial" w:hAnsi="Arial" w:cs="Arial"/>
          <w:color w:val="000000" w:themeColor="text1"/>
        </w:rPr>
        <w:t>as</w:t>
      </w:r>
      <w:r w:rsidR="006307E5" w:rsidRPr="00DC431A">
        <w:rPr>
          <w:rFonts w:ascii="Arial" w:hAnsi="Arial" w:cs="Arial"/>
          <w:color w:val="000000" w:themeColor="text1"/>
        </w:rPr>
        <w:t xml:space="preserve"> an Option </w:t>
      </w:r>
      <w:r w:rsidR="008852D0" w:rsidRPr="00DC431A">
        <w:rPr>
          <w:rFonts w:ascii="Arial" w:hAnsi="Arial" w:cs="Arial"/>
          <w:color w:val="000000" w:themeColor="text1"/>
        </w:rPr>
        <w:t>G</w:t>
      </w:r>
      <w:r w:rsidR="00DC431A" w:rsidRPr="00DC431A">
        <w:rPr>
          <w:rFonts w:ascii="Arial" w:hAnsi="Arial" w:cs="Arial"/>
          <w:color w:val="000000" w:themeColor="text1"/>
        </w:rPr>
        <w:t xml:space="preserve"> </w:t>
      </w:r>
      <w:r w:rsidR="00B228C6">
        <w:rPr>
          <w:rFonts w:ascii="Arial" w:hAnsi="Arial" w:cs="Arial"/>
          <w:color w:val="000000" w:themeColor="text1"/>
        </w:rPr>
        <w:t>Lump Sum</w:t>
      </w:r>
      <w:r w:rsidR="00DC431A" w:rsidRPr="00DC431A">
        <w:rPr>
          <w:rFonts w:ascii="Arial" w:hAnsi="Arial" w:cs="Arial"/>
          <w:color w:val="000000" w:themeColor="text1"/>
        </w:rPr>
        <w:t xml:space="preserve"> </w:t>
      </w:r>
      <w:r w:rsidR="008852D0" w:rsidRPr="00DC431A">
        <w:rPr>
          <w:rFonts w:ascii="Arial" w:hAnsi="Arial" w:cs="Arial"/>
          <w:color w:val="000000" w:themeColor="text1"/>
        </w:rPr>
        <w:t>contract a</w:t>
      </w:r>
      <w:r w:rsidR="006307E5" w:rsidRPr="00DC431A">
        <w:rPr>
          <w:rFonts w:ascii="Arial" w:hAnsi="Arial" w:cs="Arial"/>
          <w:color w:val="000000" w:themeColor="text1"/>
        </w:rPr>
        <w:t>nd</w:t>
      </w:r>
      <w:r w:rsidR="00411194" w:rsidRPr="00DC431A">
        <w:rPr>
          <w:rFonts w:ascii="Arial" w:hAnsi="Arial" w:cs="Arial"/>
          <w:color w:val="000000" w:themeColor="text1"/>
        </w:rPr>
        <w:t xml:space="preserve"> </w:t>
      </w:r>
      <w:r w:rsidR="006307E5" w:rsidRPr="00DC431A">
        <w:rPr>
          <w:rFonts w:ascii="Arial" w:hAnsi="Arial" w:cs="Arial"/>
          <w:color w:val="000000" w:themeColor="text1"/>
        </w:rPr>
        <w:t>t</w:t>
      </w:r>
      <w:r w:rsidR="00411194" w:rsidRPr="00DC431A">
        <w:rPr>
          <w:rFonts w:ascii="Arial" w:hAnsi="Arial" w:cs="Arial"/>
          <w:color w:val="000000" w:themeColor="text1"/>
        </w:rPr>
        <w:t xml:space="preserve">he </w:t>
      </w:r>
      <w:r w:rsidRPr="00DC431A">
        <w:rPr>
          <w:rFonts w:ascii="Arial" w:hAnsi="Arial" w:cs="Arial"/>
          <w:color w:val="000000" w:themeColor="text1"/>
        </w:rPr>
        <w:t xml:space="preserve">value of this </w:t>
      </w:r>
      <w:r w:rsidR="00411194" w:rsidRPr="00DC431A">
        <w:rPr>
          <w:rFonts w:ascii="Arial" w:hAnsi="Arial" w:cs="Arial"/>
          <w:color w:val="000000" w:themeColor="text1"/>
        </w:rPr>
        <w:t>Task</w:t>
      </w:r>
      <w:r w:rsidRPr="00DC431A">
        <w:rPr>
          <w:rFonts w:ascii="Arial" w:hAnsi="Arial" w:cs="Arial"/>
          <w:color w:val="000000" w:themeColor="text1"/>
        </w:rPr>
        <w:t xml:space="preserve"> Order is</w:t>
      </w:r>
      <w:r w:rsidR="0002008C" w:rsidRPr="00DC431A">
        <w:rPr>
          <w:rFonts w:ascii="Arial" w:hAnsi="Arial" w:cs="Arial"/>
          <w:color w:val="000000" w:themeColor="text1"/>
        </w:rPr>
        <w:t xml:space="preserve"> </w:t>
      </w:r>
      <w:r w:rsidR="008852D0" w:rsidRPr="00DC431A">
        <w:rPr>
          <w:rFonts w:ascii="Arial" w:hAnsi="Arial" w:cs="Arial"/>
          <w:color w:val="000000" w:themeColor="text1"/>
        </w:rPr>
        <w:t>£</w:t>
      </w:r>
      <w:r w:rsidR="00B228C6" w:rsidRPr="00B228C6">
        <w:rPr>
          <w:rFonts w:ascii="Arial" w:hAnsi="Arial" w:cs="Arial"/>
          <w:bCs/>
        </w:rPr>
        <w:t>2,086,870.06</w:t>
      </w:r>
      <w:r w:rsidRPr="00DC431A">
        <w:rPr>
          <w:rFonts w:ascii="Arial" w:hAnsi="Arial" w:cs="Arial"/>
          <w:i/>
          <w:color w:val="000000" w:themeColor="text1"/>
        </w:rPr>
        <w:t>.</w:t>
      </w:r>
      <w:r w:rsidRPr="00DC431A">
        <w:rPr>
          <w:rFonts w:ascii="Arial" w:hAnsi="Arial" w:cs="Arial"/>
          <w:color w:val="000000" w:themeColor="text1"/>
        </w:rPr>
        <w:t xml:space="preserve"> This will form</w:t>
      </w:r>
      <w:r w:rsidR="008852D0" w:rsidRPr="00DC431A">
        <w:rPr>
          <w:rFonts w:ascii="Arial" w:hAnsi="Arial" w:cs="Arial"/>
          <w:color w:val="000000" w:themeColor="text1"/>
        </w:rPr>
        <w:t xml:space="preserve"> Task Order</w:t>
      </w:r>
      <w:r w:rsidRPr="00DC431A">
        <w:rPr>
          <w:rFonts w:ascii="Arial" w:hAnsi="Arial" w:cs="Arial"/>
          <w:color w:val="000000" w:themeColor="text1"/>
        </w:rPr>
        <w:t xml:space="preserve"> </w:t>
      </w:r>
      <w:r w:rsidR="00FA1879" w:rsidRPr="00DC431A">
        <w:rPr>
          <w:rFonts w:ascii="Arial" w:hAnsi="Arial" w:cs="Arial"/>
          <w:color w:val="000000" w:themeColor="text1"/>
        </w:rPr>
        <w:t>A303</w:t>
      </w:r>
      <w:r w:rsidR="006307E5" w:rsidRPr="00DC431A">
        <w:rPr>
          <w:rFonts w:ascii="Arial" w:hAnsi="Arial" w:cs="Arial"/>
          <w:color w:val="000000" w:themeColor="text1"/>
        </w:rPr>
        <w:t>-TP-</w:t>
      </w:r>
      <w:r w:rsidR="00214EDB">
        <w:rPr>
          <w:rFonts w:ascii="Arial" w:hAnsi="Arial" w:cs="Arial"/>
          <w:color w:val="000000" w:themeColor="text1"/>
        </w:rPr>
        <w:t>5.</w:t>
      </w:r>
      <w:r w:rsidR="00B228C6">
        <w:rPr>
          <w:rFonts w:ascii="Arial" w:hAnsi="Arial" w:cs="Arial"/>
          <w:color w:val="000000" w:themeColor="text1"/>
        </w:rPr>
        <w:t>5</w:t>
      </w:r>
      <w:r w:rsidRPr="00DC431A">
        <w:rPr>
          <w:rFonts w:ascii="Arial" w:hAnsi="Arial" w:cs="Arial"/>
          <w:color w:val="000000" w:themeColor="text1"/>
        </w:rPr>
        <w:t xml:space="preserve"> to the Agreement.</w:t>
      </w:r>
    </w:p>
    <w:p w:rsidR="008852D0" w:rsidRPr="00DC431A" w:rsidRDefault="008852D0" w:rsidP="009625A3">
      <w:pPr>
        <w:jc w:val="both"/>
        <w:rPr>
          <w:rFonts w:ascii="Arial" w:hAnsi="Arial" w:cs="Arial"/>
          <w:color w:val="000000" w:themeColor="text1"/>
        </w:rPr>
      </w:pPr>
    </w:p>
    <w:p w:rsidR="008852D0" w:rsidRPr="00DC431A" w:rsidRDefault="008852D0" w:rsidP="009625A3">
      <w:pPr>
        <w:jc w:val="both"/>
        <w:rPr>
          <w:rFonts w:ascii="Arial" w:hAnsi="Arial" w:cs="Arial"/>
          <w:b/>
          <w:color w:val="000000" w:themeColor="text1"/>
        </w:rPr>
      </w:pPr>
      <w:r w:rsidRPr="00DC431A">
        <w:rPr>
          <w:rFonts w:ascii="Arial" w:hAnsi="Arial" w:cs="Arial"/>
          <w:color w:val="000000" w:themeColor="text1"/>
        </w:rPr>
        <w:t>Please refer to the Task Order Call off form attached for further details. Please complete the Contract Data Part 2 and return it via Bravo within 14 days of receipt of this letter.</w:t>
      </w:r>
    </w:p>
    <w:p w:rsidR="007F2B48" w:rsidRPr="00DC431A" w:rsidRDefault="007F2B48" w:rsidP="009625A3">
      <w:pPr>
        <w:jc w:val="both"/>
        <w:rPr>
          <w:rFonts w:ascii="Arial" w:hAnsi="Arial" w:cs="Arial"/>
          <w:color w:val="000000" w:themeColor="text1"/>
        </w:rPr>
      </w:pPr>
    </w:p>
    <w:p w:rsidR="00411194" w:rsidRPr="009625A3" w:rsidRDefault="00411194" w:rsidP="009625A3">
      <w:pPr>
        <w:jc w:val="both"/>
        <w:rPr>
          <w:rFonts w:ascii="Arial" w:hAnsi="Arial" w:cs="Arial"/>
        </w:rPr>
      </w:pPr>
      <w:r w:rsidRPr="00DC431A">
        <w:rPr>
          <w:rFonts w:ascii="Arial" w:hAnsi="Arial" w:cs="Arial"/>
          <w:color w:val="000000" w:themeColor="text1"/>
        </w:rPr>
        <w:t xml:space="preserve">You will </w:t>
      </w:r>
      <w:r w:rsidR="0002008C" w:rsidRPr="00DC431A">
        <w:rPr>
          <w:rFonts w:ascii="Arial" w:hAnsi="Arial" w:cs="Arial"/>
          <w:color w:val="000000" w:themeColor="text1"/>
        </w:rPr>
        <w:t>be provided with a copy of the</w:t>
      </w:r>
      <w:r w:rsidRPr="00DC431A">
        <w:rPr>
          <w:rFonts w:ascii="Arial" w:hAnsi="Arial" w:cs="Arial"/>
          <w:color w:val="000000" w:themeColor="text1"/>
        </w:rPr>
        <w:t xml:space="preserve"> Collaborative Performance Framework (CPF) for Performance Measurement </w:t>
      </w:r>
      <w:r w:rsidR="0002008C" w:rsidRPr="00DC431A">
        <w:rPr>
          <w:rFonts w:ascii="Arial" w:hAnsi="Arial" w:cs="Arial"/>
          <w:color w:val="000000" w:themeColor="text1"/>
        </w:rPr>
        <w:t>by the Project Manager</w:t>
      </w:r>
      <w:r w:rsidRPr="00DC431A">
        <w:rPr>
          <w:rFonts w:ascii="Arial" w:hAnsi="Arial" w:cs="Arial"/>
          <w:color w:val="000000" w:themeColor="text1"/>
        </w:rPr>
        <w:t xml:space="preserve">. The arrangements for measuring </w:t>
      </w:r>
      <w:r w:rsidRPr="009625A3">
        <w:rPr>
          <w:rFonts w:ascii="Arial" w:hAnsi="Arial" w:cs="Arial"/>
        </w:rPr>
        <w:t>performance on this contract should be agreed with the Project Manager at the inception of the work. As an absolute minimum a complete Key Performance Indicator (KPI) will be required in accordance with the CPF guidance and measured against the contract KPIs. This is one of a number of factors that will be considered by Highways England when allocating future work.</w:t>
      </w:r>
    </w:p>
    <w:p w:rsidR="007F2B48" w:rsidRPr="009625A3" w:rsidRDefault="007F2B48" w:rsidP="009625A3">
      <w:pPr>
        <w:jc w:val="both"/>
        <w:rPr>
          <w:rFonts w:ascii="Arial" w:hAnsi="Arial" w:cs="Arial"/>
        </w:rPr>
      </w:pPr>
    </w:p>
    <w:p w:rsidR="007F2B48" w:rsidRPr="009625A3" w:rsidRDefault="007F2B48" w:rsidP="009625A3">
      <w:pPr>
        <w:jc w:val="both"/>
        <w:rPr>
          <w:rFonts w:ascii="Arial" w:hAnsi="Arial" w:cs="Arial"/>
          <w:bCs/>
        </w:rPr>
      </w:pPr>
      <w:r w:rsidRPr="009625A3">
        <w:rPr>
          <w:rFonts w:ascii="Arial" w:hAnsi="Arial" w:cs="Arial"/>
          <w:bCs/>
        </w:rPr>
        <w:t xml:space="preserve">Invoices should be sent to FS Payments at </w:t>
      </w:r>
      <w:r w:rsidRPr="009625A3">
        <w:rPr>
          <w:rFonts w:ascii="Arial" w:hAnsi="Arial" w:cs="Arial"/>
        </w:rPr>
        <w:t xml:space="preserve">Highways England, The Cube, 199 Wharfside Street, Birmingham, B1 1RN, </w:t>
      </w:r>
      <w:r w:rsidRPr="009625A3">
        <w:rPr>
          <w:rFonts w:ascii="Arial" w:hAnsi="Arial" w:cs="Arial"/>
          <w:bCs/>
        </w:rPr>
        <w:t>quoting the Project Manager’s name, Blanket Purchase Agreement number and release number, both obtainable from the Project Manager</w:t>
      </w:r>
      <w:r w:rsidRPr="009625A3">
        <w:rPr>
          <w:rFonts w:ascii="Arial" w:hAnsi="Arial" w:cs="Arial"/>
          <w:b/>
          <w:bCs/>
        </w:rPr>
        <w:t xml:space="preserve">.  </w:t>
      </w:r>
    </w:p>
    <w:p w:rsidR="007F2B48" w:rsidRPr="009625A3" w:rsidRDefault="007F2B48" w:rsidP="009625A3">
      <w:pPr>
        <w:jc w:val="both"/>
        <w:rPr>
          <w:rFonts w:ascii="Arial" w:hAnsi="Arial" w:cs="Arial"/>
        </w:rPr>
      </w:pPr>
    </w:p>
    <w:p w:rsidR="007F2B48" w:rsidRPr="009625A3" w:rsidRDefault="007F2B48" w:rsidP="009625A3">
      <w:pPr>
        <w:jc w:val="both"/>
        <w:rPr>
          <w:rFonts w:ascii="Arial" w:hAnsi="Arial" w:cs="Arial"/>
          <w:b/>
          <w:bCs/>
        </w:rPr>
      </w:pPr>
      <w:r w:rsidRPr="009625A3">
        <w:rPr>
          <w:rFonts w:ascii="Arial" w:hAnsi="Arial" w:cs="Arial"/>
        </w:rPr>
        <w:t>Please note you must not make any public announcements and all media enquiries should be directed to the Highways England Press Office.</w:t>
      </w:r>
    </w:p>
    <w:p w:rsidR="007F2B48" w:rsidRPr="009625A3" w:rsidRDefault="007F2B48" w:rsidP="009625A3">
      <w:pPr>
        <w:jc w:val="both"/>
        <w:rPr>
          <w:rFonts w:ascii="Arial" w:hAnsi="Arial" w:cs="Arial"/>
        </w:rPr>
      </w:pPr>
    </w:p>
    <w:p w:rsidR="00CE6264" w:rsidRPr="009625A3" w:rsidRDefault="00CE6264" w:rsidP="009625A3">
      <w:pPr>
        <w:jc w:val="both"/>
        <w:rPr>
          <w:rFonts w:ascii="Arial" w:hAnsi="Arial" w:cs="Arial"/>
        </w:rPr>
      </w:pPr>
    </w:p>
    <w:p w:rsidR="009625A3" w:rsidRDefault="009625A3" w:rsidP="009625A3">
      <w:pPr>
        <w:jc w:val="both"/>
        <w:rPr>
          <w:rFonts w:ascii="Arial" w:hAnsi="Arial" w:cs="Arial"/>
        </w:rPr>
      </w:pPr>
    </w:p>
    <w:p w:rsidR="00E34AE3" w:rsidRPr="009625A3" w:rsidRDefault="00E34AE3" w:rsidP="009625A3">
      <w:pPr>
        <w:jc w:val="both"/>
        <w:rPr>
          <w:rFonts w:ascii="Arial" w:hAnsi="Arial" w:cs="Arial"/>
        </w:rPr>
      </w:pPr>
    </w:p>
    <w:p w:rsidR="007F2B48" w:rsidRPr="009625A3" w:rsidRDefault="007F2B48" w:rsidP="009625A3">
      <w:pPr>
        <w:jc w:val="both"/>
        <w:rPr>
          <w:rFonts w:ascii="Arial" w:hAnsi="Arial" w:cs="Arial"/>
        </w:rPr>
      </w:pPr>
      <w:r w:rsidRPr="009625A3">
        <w:rPr>
          <w:rFonts w:ascii="Arial" w:hAnsi="Arial" w:cs="Arial"/>
        </w:rPr>
        <w:t xml:space="preserve">Please acknowledge receipt of this letter by return. </w:t>
      </w:r>
    </w:p>
    <w:p w:rsidR="007F2B48" w:rsidRPr="009625A3" w:rsidRDefault="007F2B48" w:rsidP="009625A3">
      <w:pPr>
        <w:jc w:val="both"/>
      </w:pPr>
    </w:p>
    <w:p w:rsidR="007F2B48" w:rsidRDefault="007F2B48" w:rsidP="009625A3">
      <w:pPr>
        <w:jc w:val="both"/>
        <w:rPr>
          <w:rFonts w:ascii="Arial" w:hAnsi="Arial" w:cs="Arial"/>
        </w:rPr>
      </w:pPr>
      <w:r w:rsidRPr="009625A3">
        <w:rPr>
          <w:rFonts w:ascii="Arial" w:hAnsi="Arial" w:cs="Arial"/>
        </w:rPr>
        <w:lastRenderedPageBreak/>
        <w:t>Yours faithfully,</w:t>
      </w:r>
    </w:p>
    <w:p w:rsidR="00DC431A" w:rsidRDefault="00DC431A" w:rsidP="009625A3">
      <w:pPr>
        <w:jc w:val="both"/>
        <w:rPr>
          <w:rFonts w:ascii="Arial" w:hAnsi="Arial" w:cs="Arial"/>
        </w:rPr>
      </w:pPr>
    </w:p>
    <w:p w:rsidR="00DC431A" w:rsidRPr="009625A3" w:rsidRDefault="007C480D" w:rsidP="009625A3">
      <w:pPr>
        <w:jc w:val="both"/>
        <w:rPr>
          <w:rFonts w:ascii="Arial" w:hAnsi="Arial" w:cs="Arial"/>
        </w:rPr>
      </w:pPr>
      <w:r>
        <w:rPr>
          <w:noProof/>
        </w:rPr>
        <w:t>REDACTED</w:t>
      </w:r>
    </w:p>
    <w:p w:rsidR="007F2B48" w:rsidRPr="009625A3" w:rsidRDefault="007F2B48" w:rsidP="009625A3">
      <w:pPr>
        <w:jc w:val="both"/>
        <w:rPr>
          <w:rFonts w:ascii="Arial" w:hAnsi="Arial" w:cs="Arial"/>
        </w:rPr>
      </w:pPr>
    </w:p>
    <w:p w:rsidR="007F2B48" w:rsidRPr="009625A3" w:rsidRDefault="007F2B48" w:rsidP="009625A3">
      <w:pPr>
        <w:jc w:val="both"/>
        <w:rPr>
          <w:rFonts w:ascii="Arial" w:hAnsi="Arial" w:cs="Arial"/>
        </w:rPr>
      </w:pPr>
    </w:p>
    <w:p w:rsidR="007F2B48" w:rsidRPr="009625A3" w:rsidRDefault="007F2B48" w:rsidP="009625A3">
      <w:pPr>
        <w:jc w:val="both"/>
        <w:rPr>
          <w:rFonts w:ascii="Arial" w:hAnsi="Arial" w:cs="Arial"/>
        </w:rPr>
      </w:pPr>
    </w:p>
    <w:p w:rsidR="00DC431A" w:rsidRDefault="007C480D" w:rsidP="00DC431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REDACTED</w:t>
      </w:r>
      <w:bookmarkStart w:id="16" w:name="_GoBack"/>
      <w:bookmarkEnd w:id="16"/>
    </w:p>
    <w:p w:rsidR="007C480D" w:rsidRPr="007C480D" w:rsidRDefault="007C480D" w:rsidP="00DC431A">
      <w:pPr>
        <w:jc w:val="both"/>
        <w:rPr>
          <w:rFonts w:ascii="Arial" w:hAnsi="Arial" w:cs="Arial"/>
        </w:rPr>
      </w:pPr>
      <w:r w:rsidRPr="007C480D">
        <w:rPr>
          <w:rFonts w:ascii="Arial" w:hAnsi="Arial" w:cs="Arial"/>
        </w:rPr>
        <w:t>REDACTED</w:t>
      </w:r>
    </w:p>
    <w:p w:rsidR="007F2B48" w:rsidRPr="009625A3" w:rsidRDefault="007F2B48" w:rsidP="009625A3">
      <w:pPr>
        <w:jc w:val="both"/>
        <w:rPr>
          <w:rFonts w:ascii="Arial" w:hAnsi="Arial" w:cs="Arial"/>
        </w:rPr>
      </w:pPr>
      <w:r w:rsidRPr="009625A3">
        <w:rPr>
          <w:rFonts w:ascii="Arial" w:hAnsi="Arial" w:cs="Arial"/>
        </w:rPr>
        <w:t>Highways England</w:t>
      </w:r>
      <w:r w:rsidR="009625A3">
        <w:rPr>
          <w:rFonts w:ascii="Arial" w:hAnsi="Arial" w:cs="Arial"/>
        </w:rPr>
        <w:t xml:space="preserve"> Procurement</w:t>
      </w:r>
    </w:p>
    <w:p w:rsidR="007F2B48" w:rsidRPr="009625A3" w:rsidRDefault="007F2B48" w:rsidP="009625A3">
      <w:pPr>
        <w:jc w:val="both"/>
        <w:rPr>
          <w:rFonts w:ascii="Arial" w:hAnsi="Arial" w:cs="Arial"/>
        </w:rPr>
      </w:pPr>
      <w:r w:rsidRPr="009625A3">
        <w:rPr>
          <w:rFonts w:ascii="Arial" w:hAnsi="Arial" w:cs="Arial"/>
        </w:rPr>
        <w:t xml:space="preserve">Email: </w:t>
      </w:r>
      <w:r w:rsidR="00FA1879">
        <w:rPr>
          <w:rFonts w:ascii="Arial" w:hAnsi="Arial" w:cs="Arial"/>
        </w:rPr>
        <w:t>cip</w:t>
      </w:r>
      <w:r w:rsidR="009625A3">
        <w:rPr>
          <w:rFonts w:ascii="Arial" w:hAnsi="Arial" w:cs="Arial"/>
        </w:rPr>
        <w:t>_</w:t>
      </w:r>
      <w:r w:rsidR="0002008C" w:rsidRPr="009625A3">
        <w:rPr>
          <w:rFonts w:ascii="Arial" w:hAnsi="Arial" w:cs="Arial"/>
        </w:rPr>
        <w:t>procurement</w:t>
      </w:r>
      <w:r w:rsidRPr="009625A3">
        <w:rPr>
          <w:rFonts w:ascii="Arial" w:hAnsi="Arial" w:cs="Arial"/>
        </w:rPr>
        <w:t>@highwaysengland.co.uk</w:t>
      </w:r>
    </w:p>
    <w:p w:rsidR="000B5932" w:rsidRPr="009625A3" w:rsidRDefault="000B5932">
      <w:pPr>
        <w:rPr>
          <w:rFonts w:ascii="Arial" w:hAnsi="Arial" w:cs="Arial"/>
          <w:b/>
          <w:bCs/>
        </w:rPr>
      </w:pPr>
    </w:p>
    <w:p w:rsidR="000B5932" w:rsidRPr="009625A3" w:rsidRDefault="000B5932">
      <w:pPr>
        <w:rPr>
          <w:rFonts w:ascii="Arial" w:hAnsi="Arial" w:cs="Arial"/>
        </w:rPr>
      </w:pPr>
      <w:bookmarkStart w:id="17" w:name="cc"/>
      <w:bookmarkEnd w:id="17"/>
    </w:p>
    <w:sectPr w:rsidR="000B5932" w:rsidRPr="009625A3" w:rsidSect="007F2B48">
      <w:headerReference w:type="default" r:id="rId8"/>
      <w:footerReference w:type="default" r:id="rId9"/>
      <w:footerReference w:type="first" r:id="rId10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A5" w:rsidRDefault="004758A5">
      <w:r>
        <w:separator/>
      </w:r>
    </w:p>
  </w:endnote>
  <w:endnote w:type="continuationSeparator" w:id="0">
    <w:p w:rsidR="004758A5" w:rsidRDefault="00475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AF4" w:rsidRDefault="007F2B48" w:rsidP="007F2B48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C480D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C480D">
      <w:rPr>
        <w:b/>
        <w:noProof/>
      </w:rPr>
      <w:t>2</w:t>
    </w:r>
    <w:r>
      <w:rPr>
        <w:b/>
      </w:rPr>
      <w:fldChar w:fldCharType="end"/>
    </w:r>
  </w:p>
  <w:p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96B7E2B" wp14:editId="6BD41A00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2F65ECC" wp14:editId="009F8810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37A06" wp14:editId="68DCF219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337A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912" w:rsidRDefault="004758A5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7F2B48">
      <w:rPr>
        <w:noProof/>
      </w:rPr>
      <w:t>Document3</w:t>
    </w:r>
    <w:r>
      <w:rPr>
        <w:noProof/>
      </w:rPr>
      <w:fldChar w:fldCharType="end"/>
    </w:r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F2B4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A5" w:rsidRDefault="004758A5">
      <w:r>
        <w:separator/>
      </w:r>
    </w:p>
  </w:footnote>
  <w:footnote w:type="continuationSeparator" w:id="0">
    <w:p w:rsidR="004758A5" w:rsidRDefault="00475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80D" w:rsidRDefault="007C480D">
    <w:pPr>
      <w:pStyle w:val="Header"/>
    </w:pPr>
    <w:r>
      <w:t>REDACTED under Section 40 of the FOI Act (2000) Personal Information &amp; Section 43 Commercial Information</w:t>
    </w:r>
  </w:p>
  <w:p w:rsidR="007C480D" w:rsidRDefault="007C480D">
    <w:pPr>
      <w:pStyle w:val="Header"/>
    </w:pPr>
  </w:p>
  <w:p w:rsidR="00777912" w:rsidRDefault="00777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48"/>
    <w:rsid w:val="0002008C"/>
    <w:rsid w:val="000B5932"/>
    <w:rsid w:val="0013631C"/>
    <w:rsid w:val="001E763A"/>
    <w:rsid w:val="00214EDB"/>
    <w:rsid w:val="00282DF8"/>
    <w:rsid w:val="002A40BB"/>
    <w:rsid w:val="00336C27"/>
    <w:rsid w:val="00375CFE"/>
    <w:rsid w:val="003F6CFC"/>
    <w:rsid w:val="00411194"/>
    <w:rsid w:val="00442CB8"/>
    <w:rsid w:val="004758A5"/>
    <w:rsid w:val="004C63A8"/>
    <w:rsid w:val="006307E5"/>
    <w:rsid w:val="006B40D1"/>
    <w:rsid w:val="006D663F"/>
    <w:rsid w:val="007121BC"/>
    <w:rsid w:val="0076033B"/>
    <w:rsid w:val="007741DC"/>
    <w:rsid w:val="00774AF4"/>
    <w:rsid w:val="00777912"/>
    <w:rsid w:val="007C480D"/>
    <w:rsid w:val="007F2B48"/>
    <w:rsid w:val="00853FE3"/>
    <w:rsid w:val="008852D0"/>
    <w:rsid w:val="009625A3"/>
    <w:rsid w:val="00A46747"/>
    <w:rsid w:val="00AF5D3E"/>
    <w:rsid w:val="00B04B21"/>
    <w:rsid w:val="00B228C6"/>
    <w:rsid w:val="00B66801"/>
    <w:rsid w:val="00C14592"/>
    <w:rsid w:val="00C3604A"/>
    <w:rsid w:val="00C509BE"/>
    <w:rsid w:val="00C80BFB"/>
    <w:rsid w:val="00CE6264"/>
    <w:rsid w:val="00D004DE"/>
    <w:rsid w:val="00DC1C39"/>
    <w:rsid w:val="00DC431A"/>
    <w:rsid w:val="00DD4064"/>
    <w:rsid w:val="00E34AE3"/>
    <w:rsid w:val="00E545DE"/>
    <w:rsid w:val="00E77CF4"/>
    <w:rsid w:val="00FA1879"/>
    <w:rsid w:val="00FD5F80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339F7"/>
  <w15:docId w15:val="{6CC34E78-B28D-4E5E-8861-EEA490D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480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54A8-8567-4A2C-B6F6-5FAAFB7F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eletter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Overend</dc:creator>
  <cp:lastModifiedBy>Hussain, Arshad</cp:lastModifiedBy>
  <cp:revision>2</cp:revision>
  <dcterms:created xsi:type="dcterms:W3CDTF">2020-04-07T15:17:00Z</dcterms:created>
  <dcterms:modified xsi:type="dcterms:W3CDTF">2020-04-07T15:17:00Z</dcterms:modified>
</cp:coreProperties>
</file>