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4EC442A7" w:rsidR="00B327EC" w:rsidRPr="00707FE5" w:rsidRDefault="00707FE5" w:rsidP="00B327EC">
      <w:pPr>
        <w:widowControl w:val="0"/>
        <w:tabs>
          <w:tab w:val="center" w:pos="4513"/>
        </w:tabs>
        <w:spacing w:before="120" w:after="120"/>
        <w:jc w:val="center"/>
        <w:rPr>
          <w:b/>
          <w:bCs/>
          <w:sz w:val="36"/>
          <w:szCs w:val="36"/>
        </w:rPr>
      </w:pPr>
      <w:r w:rsidRPr="00707FE5">
        <w:rPr>
          <w:b/>
          <w:bCs/>
          <w:sz w:val="36"/>
          <w:szCs w:val="36"/>
        </w:rPr>
        <w:t>THE CABINET OFFICE</w:t>
      </w:r>
    </w:p>
    <w:p w14:paraId="03503EB0" w14:textId="77777777" w:rsidR="00B327EC" w:rsidRPr="00707FE5" w:rsidRDefault="00B327EC" w:rsidP="00B327EC">
      <w:pPr>
        <w:widowControl w:val="0"/>
        <w:tabs>
          <w:tab w:val="center" w:pos="4513"/>
        </w:tabs>
        <w:spacing w:before="120" w:after="120"/>
        <w:jc w:val="center"/>
        <w:rPr>
          <w:b/>
          <w:bCs/>
          <w:sz w:val="36"/>
          <w:szCs w:val="36"/>
        </w:rPr>
      </w:pPr>
    </w:p>
    <w:p w14:paraId="38818A6E" w14:textId="77777777" w:rsidR="00B327EC" w:rsidRPr="00707FE5" w:rsidRDefault="00B327EC" w:rsidP="00B327EC">
      <w:pPr>
        <w:widowControl w:val="0"/>
        <w:tabs>
          <w:tab w:val="center" w:pos="4513"/>
        </w:tabs>
        <w:spacing w:before="120" w:after="120"/>
        <w:jc w:val="center"/>
        <w:rPr>
          <w:b/>
          <w:bCs/>
          <w:sz w:val="36"/>
          <w:szCs w:val="36"/>
        </w:rPr>
      </w:pPr>
      <w:r w:rsidRPr="00707FE5">
        <w:rPr>
          <w:b/>
          <w:bCs/>
          <w:sz w:val="36"/>
          <w:szCs w:val="36"/>
        </w:rPr>
        <w:t>- and -</w:t>
      </w:r>
    </w:p>
    <w:p w14:paraId="5CA8630C" w14:textId="77777777" w:rsidR="00B327EC" w:rsidRPr="00707FE5" w:rsidRDefault="00B327EC" w:rsidP="00B327EC">
      <w:pPr>
        <w:widowControl w:val="0"/>
        <w:tabs>
          <w:tab w:val="center" w:pos="4513"/>
        </w:tabs>
        <w:spacing w:before="120" w:after="120"/>
        <w:jc w:val="center"/>
        <w:rPr>
          <w:b/>
          <w:bCs/>
          <w:sz w:val="36"/>
          <w:szCs w:val="36"/>
        </w:rPr>
      </w:pPr>
    </w:p>
    <w:p w14:paraId="42EC9FF9" w14:textId="45C467A9" w:rsidR="00B327EC" w:rsidRPr="00707FE5" w:rsidRDefault="00707FE5" w:rsidP="00B327EC">
      <w:pPr>
        <w:widowControl w:val="0"/>
        <w:tabs>
          <w:tab w:val="center" w:pos="4513"/>
        </w:tabs>
        <w:spacing w:before="120" w:after="120"/>
        <w:jc w:val="center"/>
        <w:rPr>
          <w:bCs/>
          <w:sz w:val="36"/>
          <w:szCs w:val="36"/>
        </w:rPr>
      </w:pPr>
      <w:r w:rsidRPr="00707FE5">
        <w:rPr>
          <w:b/>
          <w:bCs/>
          <w:sz w:val="36"/>
          <w:szCs w:val="36"/>
        </w:rPr>
        <w:t>TBC</w:t>
      </w:r>
    </w:p>
    <w:p w14:paraId="0AC1DA6B" w14:textId="77777777" w:rsidR="00B327EC" w:rsidRPr="00707FE5" w:rsidRDefault="00B327EC" w:rsidP="00B327EC">
      <w:pPr>
        <w:widowControl w:val="0"/>
        <w:tabs>
          <w:tab w:val="center" w:pos="4513"/>
        </w:tabs>
        <w:spacing w:before="120" w:after="120"/>
        <w:jc w:val="center"/>
        <w:rPr>
          <w:b/>
          <w:bCs/>
          <w:sz w:val="36"/>
          <w:szCs w:val="36"/>
        </w:rPr>
      </w:pPr>
    </w:p>
    <w:p w14:paraId="49E4EEDF" w14:textId="3A964A5B" w:rsidR="00B327EC" w:rsidRPr="00707FE5" w:rsidRDefault="004B1AF8" w:rsidP="00B327EC">
      <w:pPr>
        <w:widowControl w:val="0"/>
        <w:tabs>
          <w:tab w:val="center" w:pos="4513"/>
        </w:tabs>
        <w:spacing w:before="120" w:after="120"/>
        <w:jc w:val="center"/>
        <w:rPr>
          <w:b/>
          <w:bCs/>
          <w:sz w:val="36"/>
          <w:szCs w:val="36"/>
        </w:rPr>
      </w:pPr>
      <w:r w:rsidRPr="00707FE5">
        <w:rPr>
          <w:b/>
          <w:bCs/>
          <w:sz w:val="36"/>
          <w:szCs w:val="36"/>
        </w:rPr>
        <w:t>ANNEXES</w:t>
      </w:r>
    </w:p>
    <w:p w14:paraId="6EACBD19" w14:textId="77777777" w:rsidR="00B327EC" w:rsidRPr="00707FE5" w:rsidRDefault="00B327EC" w:rsidP="00B327EC">
      <w:pPr>
        <w:widowControl w:val="0"/>
        <w:tabs>
          <w:tab w:val="left" w:pos="-720"/>
        </w:tabs>
        <w:spacing w:before="120" w:after="120"/>
        <w:jc w:val="center"/>
        <w:rPr>
          <w:b/>
          <w:bCs/>
          <w:sz w:val="36"/>
          <w:szCs w:val="36"/>
        </w:rPr>
      </w:pPr>
      <w:r w:rsidRPr="00707FE5">
        <w:rPr>
          <w:b/>
          <w:bCs/>
          <w:sz w:val="36"/>
          <w:szCs w:val="36"/>
        </w:rPr>
        <w:t>relating to</w:t>
      </w:r>
    </w:p>
    <w:p w14:paraId="0DA96CDA" w14:textId="77777777" w:rsidR="002C519F" w:rsidRPr="00707FE5" w:rsidRDefault="002C519F" w:rsidP="00B327EC">
      <w:pPr>
        <w:widowControl w:val="0"/>
        <w:tabs>
          <w:tab w:val="left" w:pos="-720"/>
        </w:tabs>
        <w:spacing w:before="120" w:after="120"/>
        <w:jc w:val="center"/>
        <w:rPr>
          <w:b/>
          <w:bCs/>
          <w:sz w:val="36"/>
          <w:szCs w:val="36"/>
        </w:rPr>
      </w:pPr>
    </w:p>
    <w:p w14:paraId="2FA4661B" w14:textId="77777777" w:rsidR="00707FE5" w:rsidRPr="00707FE5" w:rsidRDefault="00707FE5" w:rsidP="00707FE5">
      <w:pPr>
        <w:widowControl w:val="0"/>
        <w:tabs>
          <w:tab w:val="center" w:pos="4513"/>
        </w:tabs>
        <w:spacing w:before="120" w:after="120"/>
        <w:jc w:val="center"/>
        <w:rPr>
          <w:b/>
          <w:bCs/>
          <w:sz w:val="36"/>
          <w:szCs w:val="36"/>
        </w:rPr>
      </w:pPr>
      <w:r w:rsidRPr="00707FE5">
        <w:rPr>
          <w:b/>
          <w:bCs/>
          <w:sz w:val="36"/>
          <w:szCs w:val="36"/>
        </w:rPr>
        <w:t>THE PROVISION OF CONFIDENTIAL PSYCHOLOGICAL SUPPORT FOR THE INFECTED BLOOD INQUIRY</w:t>
      </w:r>
    </w:p>
    <w:p w14:paraId="73DF4AFC" w14:textId="0E64B093" w:rsidR="00B327EC" w:rsidRPr="00707FE5" w:rsidRDefault="00B327EC" w:rsidP="00B327EC">
      <w:pPr>
        <w:widowControl w:val="0"/>
        <w:tabs>
          <w:tab w:val="center" w:pos="4513"/>
        </w:tabs>
        <w:spacing w:before="120" w:after="120"/>
        <w:jc w:val="center"/>
        <w:rPr>
          <w:b/>
          <w:bCs/>
          <w:sz w:val="36"/>
          <w:szCs w:val="36"/>
        </w:rPr>
      </w:pPr>
    </w:p>
    <w:p w14:paraId="584C9CC2" w14:textId="3F30EBD4" w:rsidR="00F42D71" w:rsidRPr="002C519F" w:rsidRDefault="00707FE5" w:rsidP="00B327EC">
      <w:pPr>
        <w:widowControl w:val="0"/>
        <w:tabs>
          <w:tab w:val="center" w:pos="4513"/>
        </w:tabs>
        <w:spacing w:before="120" w:after="120"/>
        <w:jc w:val="center"/>
        <w:rPr>
          <w:b/>
          <w:bCs/>
          <w:sz w:val="36"/>
          <w:szCs w:val="36"/>
        </w:rPr>
      </w:pPr>
      <w:r w:rsidRPr="00707FE5">
        <w:rPr>
          <w:b/>
          <w:bCs/>
          <w:sz w:val="36"/>
          <w:szCs w:val="36"/>
        </w:rPr>
        <w:t>CCHR20A57</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35C9FE3"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D7281F">
          <w:rPr>
            <w:noProof/>
            <w:webHidden/>
          </w:rPr>
          <w:t>3</w:t>
        </w:r>
        <w:r w:rsidR="003537BB">
          <w:rPr>
            <w:noProof/>
            <w:webHidden/>
          </w:rPr>
          <w:fldChar w:fldCharType="end"/>
        </w:r>
      </w:hyperlink>
    </w:p>
    <w:p w14:paraId="0AA737F4" w14:textId="7D084428" w:rsidR="003537BB" w:rsidRDefault="002D524C">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D7281F">
          <w:rPr>
            <w:noProof/>
            <w:webHidden/>
          </w:rPr>
          <w:t>3</w:t>
        </w:r>
        <w:r w:rsidR="003537BB">
          <w:rPr>
            <w:noProof/>
            <w:webHidden/>
          </w:rPr>
          <w:fldChar w:fldCharType="end"/>
        </w:r>
      </w:hyperlink>
    </w:p>
    <w:p w14:paraId="4C1A2F88" w14:textId="63D3D1D3" w:rsidR="003537BB" w:rsidRDefault="002D524C">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D7281F">
          <w:rPr>
            <w:noProof/>
            <w:webHidden/>
          </w:rPr>
          <w:t>4</w:t>
        </w:r>
        <w:r w:rsidR="003537BB">
          <w:rPr>
            <w:noProof/>
            <w:webHidden/>
          </w:rPr>
          <w:fldChar w:fldCharType="end"/>
        </w:r>
      </w:hyperlink>
    </w:p>
    <w:p w14:paraId="239E4E79" w14:textId="17A3B720" w:rsidR="003537BB" w:rsidRDefault="002D524C">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D7281F">
          <w:rPr>
            <w:noProof/>
            <w:webHidden/>
          </w:rPr>
          <w:t>5</w:t>
        </w:r>
        <w:r w:rsidR="003537BB">
          <w:rPr>
            <w:noProof/>
            <w:webHidden/>
          </w:rPr>
          <w:fldChar w:fldCharType="end"/>
        </w:r>
      </w:hyperlink>
    </w:p>
    <w:p w14:paraId="0B35382D" w14:textId="680E7DE3" w:rsidR="003537BB" w:rsidRDefault="002D524C">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D7281F">
          <w:rPr>
            <w:noProof/>
            <w:webHidden/>
          </w:rPr>
          <w:t>5</w:t>
        </w:r>
        <w:r w:rsidR="003537BB">
          <w:rPr>
            <w:noProof/>
            <w:webHidden/>
          </w:rPr>
          <w:fldChar w:fldCharType="end"/>
        </w:r>
      </w:hyperlink>
    </w:p>
    <w:p w14:paraId="13B8BD04" w14:textId="161044C7" w:rsidR="003537BB" w:rsidRDefault="002D524C">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D7281F">
          <w:rPr>
            <w:noProof/>
            <w:webHidden/>
          </w:rPr>
          <w:t>5</w:t>
        </w:r>
        <w:r w:rsidR="003537BB">
          <w:rPr>
            <w:noProof/>
            <w:webHidden/>
          </w:rPr>
          <w:fldChar w:fldCharType="end"/>
        </w:r>
      </w:hyperlink>
    </w:p>
    <w:p w14:paraId="3137EB71" w14:textId="04702C1C" w:rsidR="003537BB" w:rsidRDefault="002D524C">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D7281F">
          <w:rPr>
            <w:noProof/>
            <w:webHidden/>
          </w:rPr>
          <w:t>6</w:t>
        </w:r>
        <w:r w:rsidR="003537BB">
          <w:rPr>
            <w:noProof/>
            <w:webHidden/>
          </w:rPr>
          <w:fldChar w:fldCharType="end"/>
        </w:r>
      </w:hyperlink>
    </w:p>
    <w:p w14:paraId="49500F3D" w14:textId="5DF6B5E6" w:rsidR="003537BB" w:rsidRDefault="002D524C">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D7281F">
          <w:rPr>
            <w:noProof/>
            <w:webHidden/>
          </w:rPr>
          <w:t>7</w:t>
        </w:r>
        <w:r w:rsidR="003537BB">
          <w:rPr>
            <w:noProof/>
            <w:webHidden/>
          </w:rPr>
          <w:fldChar w:fldCharType="end"/>
        </w:r>
      </w:hyperlink>
    </w:p>
    <w:p w14:paraId="1F65720D" w14:textId="7E8AA092" w:rsidR="003537BB" w:rsidRDefault="002D524C">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D7281F">
          <w:rPr>
            <w:noProof/>
            <w:webHidden/>
          </w:rPr>
          <w:t>8</w:t>
        </w:r>
        <w:r w:rsidR="003537BB">
          <w:rPr>
            <w:noProof/>
            <w:webHidden/>
          </w:rPr>
          <w:fldChar w:fldCharType="end"/>
        </w:r>
      </w:hyperlink>
    </w:p>
    <w:p w14:paraId="11D51CDD" w14:textId="672EAA1C" w:rsidR="003537BB" w:rsidRDefault="002D524C">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D7281F">
          <w:rPr>
            <w:noProof/>
            <w:webHidden/>
          </w:rPr>
          <w:t>8</w:t>
        </w:r>
        <w:r w:rsidR="003537BB">
          <w:rPr>
            <w:noProof/>
            <w:webHidden/>
          </w:rPr>
          <w:fldChar w:fldCharType="end"/>
        </w:r>
      </w:hyperlink>
    </w:p>
    <w:p w14:paraId="37C11058" w14:textId="5F98E3A3" w:rsidR="003537BB" w:rsidRDefault="002D524C">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D7281F">
          <w:rPr>
            <w:noProof/>
            <w:webHidden/>
          </w:rPr>
          <w:t>9</w:t>
        </w:r>
        <w:r w:rsidR="003537BB">
          <w:rPr>
            <w:noProof/>
            <w:webHidden/>
          </w:rPr>
          <w:fldChar w:fldCharType="end"/>
        </w:r>
      </w:hyperlink>
    </w:p>
    <w:p w14:paraId="049CD371" w14:textId="0E75DBDB" w:rsidR="003537BB" w:rsidRDefault="002D524C">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D7281F">
          <w:rPr>
            <w:noProof/>
            <w:webHidden/>
          </w:rPr>
          <w:t>9</w:t>
        </w:r>
        <w:r w:rsidR="003537BB">
          <w:rPr>
            <w:noProof/>
            <w:webHidden/>
          </w:rPr>
          <w:fldChar w:fldCharType="end"/>
        </w:r>
      </w:hyperlink>
    </w:p>
    <w:p w14:paraId="0F6856DE" w14:textId="43E78FD2" w:rsidR="003537BB" w:rsidRDefault="002D524C">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D7281F">
          <w:rPr>
            <w:noProof/>
            <w:webHidden/>
          </w:rPr>
          <w:t>10</w:t>
        </w:r>
        <w:r w:rsidR="003537BB">
          <w:rPr>
            <w:noProof/>
            <w:webHidden/>
          </w:rPr>
          <w:fldChar w:fldCharType="end"/>
        </w:r>
      </w:hyperlink>
    </w:p>
    <w:p w14:paraId="30D93AB2" w14:textId="79F8E3FF" w:rsidR="003537BB" w:rsidRDefault="002D524C">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D7281F">
          <w:rPr>
            <w:noProof/>
            <w:webHidden/>
          </w:rPr>
          <w:t>11</w:t>
        </w:r>
        <w:r w:rsidR="003537BB">
          <w:rPr>
            <w:noProof/>
            <w:webHidden/>
          </w:rPr>
          <w:fldChar w:fldCharType="end"/>
        </w:r>
      </w:hyperlink>
    </w:p>
    <w:p w14:paraId="18AD9369" w14:textId="2B97B079" w:rsidR="003537BB" w:rsidRDefault="002D524C">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D7281F">
          <w:rPr>
            <w:noProof/>
            <w:webHidden/>
          </w:rPr>
          <w:t>11</w:t>
        </w:r>
        <w:r w:rsidR="003537BB">
          <w:rPr>
            <w:noProof/>
            <w:webHidden/>
          </w:rPr>
          <w:fldChar w:fldCharType="end"/>
        </w:r>
      </w:hyperlink>
    </w:p>
    <w:p w14:paraId="55FCE754" w14:textId="22835A31" w:rsidR="003537BB" w:rsidRDefault="002D524C">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D7281F">
          <w:rPr>
            <w:noProof/>
            <w:webHidden/>
          </w:rPr>
          <w:t>12</w:t>
        </w:r>
        <w:r w:rsidR="003537BB">
          <w:rPr>
            <w:noProof/>
            <w:webHidden/>
          </w:rPr>
          <w:fldChar w:fldCharType="end"/>
        </w:r>
      </w:hyperlink>
    </w:p>
    <w:p w14:paraId="62436698" w14:textId="6EE43D3E" w:rsidR="003537BB" w:rsidRDefault="002D524C">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w:t>
        </w:r>
        <w:bookmarkStart w:id="2" w:name="_GoBack"/>
        <w:bookmarkEnd w:id="2"/>
        <w:r w:rsidR="003537BB" w:rsidRPr="00224307">
          <w:rPr>
            <w:rStyle w:val="Hyperlink"/>
            <w:rFonts w:cs="Arial"/>
            <w:noProof/>
          </w:rPr>
          <w:t>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D7281F">
          <w:rPr>
            <w:noProof/>
            <w:webHidden/>
          </w:rPr>
          <w:t>12</w:t>
        </w:r>
        <w:r w:rsidR="003537BB">
          <w:rPr>
            <w:noProof/>
            <w:webHidden/>
          </w:rPr>
          <w:fldChar w:fldCharType="end"/>
        </w:r>
      </w:hyperlink>
    </w:p>
    <w:p w14:paraId="4EC3B055" w14:textId="1031A9C8" w:rsidR="003537BB" w:rsidRDefault="002D524C">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D7281F">
          <w:rPr>
            <w:noProof/>
            <w:webHidden/>
          </w:rPr>
          <w:t>13</w:t>
        </w:r>
        <w:r w:rsidR="003537BB">
          <w:rPr>
            <w:noProof/>
            <w:webHidden/>
          </w:rPr>
          <w:fldChar w:fldCharType="end"/>
        </w:r>
      </w:hyperlink>
    </w:p>
    <w:p w14:paraId="445081EC" w14:textId="5CAA3CEF" w:rsidR="003537BB" w:rsidRDefault="002D524C">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D7281F">
          <w:rPr>
            <w:noProof/>
            <w:webHidden/>
          </w:rPr>
          <w:t>13</w:t>
        </w:r>
        <w:r w:rsidR="003537BB">
          <w:rPr>
            <w:noProof/>
            <w:webHidden/>
          </w:rPr>
          <w:fldChar w:fldCharType="end"/>
        </w:r>
      </w:hyperlink>
    </w:p>
    <w:p w14:paraId="5F951ACA" w14:textId="14145BAA" w:rsidR="003537BB" w:rsidRDefault="002D524C">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D7281F">
          <w:rPr>
            <w:noProof/>
            <w:webHidden/>
          </w:rPr>
          <w:t>14</w:t>
        </w:r>
        <w:r w:rsidR="003537BB">
          <w:rPr>
            <w:noProof/>
            <w:webHidden/>
          </w:rPr>
          <w:fldChar w:fldCharType="end"/>
        </w:r>
      </w:hyperlink>
    </w:p>
    <w:p w14:paraId="7631B256" w14:textId="1E099BE4" w:rsidR="003537BB" w:rsidRDefault="002D524C">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D7281F">
          <w:rPr>
            <w:noProof/>
            <w:webHidden/>
          </w:rPr>
          <w:t>14</w:t>
        </w:r>
        <w:r w:rsidR="003537BB">
          <w:rPr>
            <w:noProof/>
            <w:webHidden/>
          </w:rPr>
          <w:fldChar w:fldCharType="end"/>
        </w:r>
      </w:hyperlink>
    </w:p>
    <w:p w14:paraId="6B939037" w14:textId="1B136721" w:rsidR="003537BB" w:rsidRDefault="002D524C">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D7281F">
          <w:rPr>
            <w:noProof/>
            <w:webHidden/>
          </w:rPr>
          <w:t>15</w:t>
        </w:r>
        <w:r w:rsidR="003537BB">
          <w:rPr>
            <w:noProof/>
            <w:webHidden/>
          </w:rPr>
          <w:fldChar w:fldCharType="end"/>
        </w:r>
      </w:hyperlink>
    </w:p>
    <w:p w14:paraId="17107B4E" w14:textId="1A2CD1B7" w:rsidR="003537BB" w:rsidRDefault="002D524C">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D7281F">
          <w:rPr>
            <w:noProof/>
            <w:webHidden/>
          </w:rPr>
          <w:t>15</w:t>
        </w:r>
        <w:r w:rsidR="003537BB">
          <w:rPr>
            <w:noProof/>
            <w:webHidden/>
          </w:rPr>
          <w:fldChar w:fldCharType="end"/>
        </w:r>
      </w:hyperlink>
    </w:p>
    <w:p w14:paraId="6E571369" w14:textId="6DB20B74" w:rsidR="003537BB" w:rsidRDefault="002D524C">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D7281F">
          <w:rPr>
            <w:noProof/>
            <w:webHidden/>
          </w:rPr>
          <w:t>16</w:t>
        </w:r>
        <w:r w:rsidR="003537BB">
          <w:rPr>
            <w:noProof/>
            <w:webHidden/>
          </w:rPr>
          <w:fldChar w:fldCharType="end"/>
        </w:r>
      </w:hyperlink>
    </w:p>
    <w:p w14:paraId="1D908634" w14:textId="53F7FF1C" w:rsidR="003537BB" w:rsidRDefault="002D524C">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D7281F">
          <w:rPr>
            <w:noProof/>
            <w:webHidden/>
          </w:rPr>
          <w:t>17</w:t>
        </w:r>
        <w:r w:rsidR="003537BB">
          <w:rPr>
            <w:noProof/>
            <w:webHidden/>
          </w:rPr>
          <w:fldChar w:fldCharType="end"/>
        </w:r>
      </w:hyperlink>
    </w:p>
    <w:p w14:paraId="4C793176" w14:textId="4CCB85C3" w:rsidR="003537BB" w:rsidRDefault="002D524C">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D7281F">
          <w:rPr>
            <w:noProof/>
            <w:webHidden/>
          </w:rPr>
          <w:t>18</w:t>
        </w:r>
        <w:r w:rsidR="003537BB">
          <w:rPr>
            <w:noProof/>
            <w:webHidden/>
          </w:rPr>
          <w:fldChar w:fldCharType="end"/>
        </w:r>
      </w:hyperlink>
    </w:p>
    <w:p w14:paraId="606B5B06" w14:textId="284942FB" w:rsidR="003537BB" w:rsidRDefault="002D524C">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D7281F">
          <w:rPr>
            <w:noProof/>
            <w:webHidden/>
          </w:rPr>
          <w:t>19</w:t>
        </w:r>
        <w:r w:rsidR="003537BB">
          <w:rPr>
            <w:noProof/>
            <w:webHidden/>
          </w:rPr>
          <w:fldChar w:fldCharType="end"/>
        </w:r>
      </w:hyperlink>
    </w:p>
    <w:p w14:paraId="118FE93F" w14:textId="5AB4FE19" w:rsidR="003537BB" w:rsidRDefault="002D524C">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D7281F">
          <w:rPr>
            <w:noProof/>
            <w:webHidden/>
          </w:rPr>
          <w:t>20</w:t>
        </w:r>
        <w:r w:rsidR="003537BB">
          <w:rPr>
            <w:noProof/>
            <w:webHidden/>
          </w:rPr>
          <w:fldChar w:fldCharType="end"/>
        </w:r>
      </w:hyperlink>
    </w:p>
    <w:p w14:paraId="58F3D739" w14:textId="47861F64" w:rsidR="003537BB" w:rsidRDefault="002D524C">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D7281F">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3" w:name="_Toc444688599"/>
      <w:r w:rsidRPr="003537BB">
        <w:rPr>
          <w:rFonts w:eastAsia="Times New Roman"/>
          <w:b/>
          <w:szCs w:val="22"/>
          <w:lang w:eastAsia="en-US"/>
        </w:rPr>
        <w:lastRenderedPageBreak/>
        <w:t>ANNEX 1 – TERMS AND CONDITIONS</w:t>
      </w:r>
      <w:bookmarkEnd w:id="3"/>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Toc444688600"/>
      <w:r w:rsidRPr="006E4A65">
        <w:rPr>
          <w:rFonts w:cs="Arial"/>
          <w:szCs w:val="22"/>
          <w:u w:val="none"/>
        </w:rPr>
        <w:t>Interpretation</w:t>
      </w:r>
      <w:bookmarkEnd w:id="4"/>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 w:name="_Ref377050430"/>
      <w:bookmarkStart w:id="6" w:name="_Toc444688601"/>
      <w:r w:rsidRPr="006E4A65">
        <w:rPr>
          <w:rFonts w:cs="Arial"/>
          <w:szCs w:val="22"/>
          <w:u w:val="none"/>
        </w:rPr>
        <w:t>Basis of Agreement</w:t>
      </w:r>
      <w:bookmarkEnd w:id="5"/>
      <w:bookmarkEnd w:id="6"/>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707FE5">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 w:name="_Toc444688602"/>
      <w:r w:rsidRPr="006E4A65">
        <w:rPr>
          <w:rFonts w:cs="Arial"/>
          <w:szCs w:val="22"/>
          <w:u w:val="none"/>
        </w:rPr>
        <w:lastRenderedPageBreak/>
        <w:t>Supply of Services</w:t>
      </w:r>
      <w:bookmarkEnd w:id="7"/>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8" w:name="_Ref377050437"/>
      <w:r w:rsidRPr="006E4A65">
        <w:rPr>
          <w:rFonts w:cs="Arial"/>
          <w:b w:val="0"/>
          <w:u w:val="none"/>
        </w:rPr>
        <w:t>In supplying the Services, the Supplier shall:</w:t>
      </w:r>
      <w:bookmarkEnd w:id="8"/>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9" w:name="_Ref360039773"/>
      <w:r w:rsidRPr="006E4A65">
        <w:rPr>
          <w:rFonts w:cs="Arial"/>
          <w:sz w:val="22"/>
          <w:szCs w:val="22"/>
        </w:rPr>
        <w:t>provide all equipment, tools and vehicles and other items as are required to provide the Services.</w:t>
      </w:r>
      <w:bookmarkEnd w:id="9"/>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3"/>
      <w:r w:rsidRPr="006E4A65">
        <w:rPr>
          <w:rFonts w:cs="Arial"/>
          <w:szCs w:val="22"/>
          <w:u w:val="none"/>
        </w:rPr>
        <w:t>Term</w:t>
      </w:r>
      <w:bookmarkEnd w:id="10"/>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AF8E151" w:rsidR="006E4A65" w:rsidRPr="001D3F73"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1" w:name="_Ref266710570"/>
      <w:bookmarkStart w:id="12" w:name="_Ref359607345"/>
      <w:r w:rsidRPr="001D3F73">
        <w:rPr>
          <w:rFonts w:cs="Arial"/>
          <w:b w:val="0"/>
          <w:u w:val="none"/>
        </w:rPr>
        <w:t xml:space="preserve">The Customer may extend the Agreement for a period of up to </w:t>
      </w:r>
      <w:r w:rsidR="00E33C8F" w:rsidRPr="001D3F73">
        <w:rPr>
          <w:rFonts w:cs="Arial"/>
          <w:b w:val="0"/>
          <w:u w:val="none"/>
        </w:rPr>
        <w:t>6</w:t>
      </w:r>
      <w:r w:rsidRPr="001D3F73">
        <w:rPr>
          <w:rFonts w:cs="Arial"/>
          <w:b w:val="0"/>
          <w:u w:val="none"/>
        </w:rPr>
        <w:t xml:space="preserve"> months by giving not less than 10 Working Days’ notice in writing to the Supplier prior to the Expiry Date.  The terms and conditions of the Agreement shall apply throughout any such exten</w:t>
      </w:r>
      <w:bookmarkEnd w:id="11"/>
      <w:r w:rsidRPr="001D3F73">
        <w:rPr>
          <w:rFonts w:cs="Arial"/>
          <w:b w:val="0"/>
          <w:u w:val="none"/>
        </w:rPr>
        <w:t>ded period.</w:t>
      </w:r>
      <w:bookmarkEnd w:id="12"/>
      <w:r w:rsidRPr="001D3F73">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4"/>
      <w:r w:rsidRPr="006E4A65">
        <w:rPr>
          <w:rFonts w:cs="Arial"/>
          <w:szCs w:val="22"/>
          <w:u w:val="none"/>
        </w:rPr>
        <w:t>Charges, Payment and Recovery of Sums Due</w:t>
      </w:r>
      <w:bookmarkEnd w:id="13"/>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supply of the Services by the Supplier, the Customer shall pay the Supplier the invoiced amounts no later than 30 days after verifying that the invoice </w:t>
      </w:r>
      <w:r w:rsidRPr="006E4A65">
        <w:rPr>
          <w:rFonts w:cs="Arial"/>
          <w:b w:val="0"/>
          <w:u w:val="none"/>
        </w:rPr>
        <w:lastRenderedPageBreak/>
        <w:t>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4" w:name="_Toc444688605"/>
      <w:r w:rsidRPr="006E4A65">
        <w:rPr>
          <w:rFonts w:cs="Arial"/>
          <w:szCs w:val="22"/>
          <w:u w:val="none"/>
        </w:rPr>
        <w:t>Premises and equipment</w:t>
      </w:r>
      <w:bookmarkEnd w:id="14"/>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5"/>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6"/>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7"/>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8"/>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9" w:name="_Ref377050486"/>
      <w:bookmarkStart w:id="20" w:name="_Toc444688606"/>
      <w:r w:rsidRPr="006E4A65">
        <w:rPr>
          <w:rFonts w:cs="Arial"/>
          <w:szCs w:val="22"/>
          <w:u w:val="none"/>
        </w:rPr>
        <w:t>Staff and Key Personnel</w:t>
      </w:r>
      <w:bookmarkEnd w:id="19"/>
      <w:bookmarkEnd w:id="20"/>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1"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77050375"/>
      <w:bookmarkEnd w:id="21"/>
      <w:r w:rsidRPr="006E4A65">
        <w:rPr>
          <w:rFonts w:cs="Arial"/>
          <w:b w:val="0"/>
          <w:u w:val="none"/>
        </w:rPr>
        <w:t>The Supplier shall:</w:t>
      </w:r>
      <w:bookmarkEnd w:id="22"/>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Toc444688607"/>
      <w:r w:rsidRPr="006E4A65">
        <w:rPr>
          <w:rFonts w:cs="Arial"/>
          <w:szCs w:val="22"/>
          <w:u w:val="none"/>
        </w:rPr>
        <w:lastRenderedPageBreak/>
        <w:t>Assignment and sub-contracting</w:t>
      </w:r>
      <w:bookmarkEnd w:id="23"/>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4" w:name="_Ref377050494"/>
      <w:bookmarkStart w:id="25" w:name="_Toc444688608"/>
      <w:r w:rsidRPr="006E4A65">
        <w:rPr>
          <w:rFonts w:cs="Arial"/>
          <w:szCs w:val="22"/>
          <w:u w:val="none"/>
        </w:rPr>
        <w:t>Intellectual Property Rights</w:t>
      </w:r>
      <w:bookmarkEnd w:id="24"/>
      <w:bookmarkEnd w:id="25"/>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6"/>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7" w:name="_Ref359607763"/>
      <w:r w:rsidRPr="006E4A65">
        <w:rPr>
          <w:rFonts w:cs="Arial"/>
          <w:b w:val="0"/>
          <w:u w:val="none"/>
        </w:rPr>
        <w:t xml:space="preserve">The Supplier shall indemnify, and keep indemnified, the Customer in full against all costs, expenses, damages and losses (whether direct or indirect), including any interest, </w:t>
      </w:r>
      <w:r w:rsidRPr="006E4A65">
        <w:rPr>
          <w:rFonts w:cs="Arial"/>
          <w:b w:val="0"/>
          <w:u w:val="none"/>
        </w:rPr>
        <w:lastRenderedPageBreak/>
        <w:t>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7"/>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8" w:name="_Toc444688609"/>
      <w:bookmarkStart w:id="29" w:name="_Ref243716101"/>
      <w:r w:rsidRPr="006E4A65">
        <w:rPr>
          <w:rFonts w:cs="Arial"/>
          <w:szCs w:val="22"/>
          <w:u w:val="none"/>
        </w:rPr>
        <w:t>Governance and Records</w:t>
      </w:r>
      <w:bookmarkEnd w:id="28"/>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30" w:name="_DV_M163"/>
      <w:bookmarkStart w:id="31" w:name="_DV_M164"/>
      <w:bookmarkStart w:id="32" w:name="_DV_M974"/>
      <w:bookmarkEnd w:id="30"/>
      <w:bookmarkEnd w:id="31"/>
      <w:bookmarkEnd w:id="32"/>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3"/>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4" w:name="_Ref377050387"/>
      <w:bookmarkStart w:id="35" w:name="_Toc444688610"/>
      <w:r w:rsidRPr="006E4A65">
        <w:rPr>
          <w:rFonts w:cs="Arial"/>
          <w:szCs w:val="22"/>
          <w:u w:val="none"/>
        </w:rPr>
        <w:t>Confidentiality</w:t>
      </w:r>
      <w:bookmarkEnd w:id="29"/>
      <w:r w:rsidRPr="006E4A65">
        <w:rPr>
          <w:rFonts w:cs="Arial"/>
          <w:szCs w:val="22"/>
          <w:u w:val="none"/>
        </w:rPr>
        <w:t>, Transparency and Publicity</w:t>
      </w:r>
      <w:bookmarkEnd w:id="34"/>
      <w:bookmarkEnd w:id="35"/>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6"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6"/>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7"/>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8"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8"/>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9"/>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0"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40"/>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1" w:name="_Ref261004389"/>
      <w:bookmarkStart w:id="42" w:name="_Toc444688611"/>
      <w:r w:rsidRPr="006E4A65">
        <w:rPr>
          <w:rFonts w:cs="Arial"/>
          <w:szCs w:val="22"/>
          <w:u w:val="none"/>
        </w:rPr>
        <w:t>Freedom of Information</w:t>
      </w:r>
      <w:bookmarkEnd w:id="41"/>
      <w:bookmarkEnd w:id="42"/>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w:t>
      </w:r>
      <w:r w:rsidRPr="006E4A65">
        <w:rPr>
          <w:rFonts w:cs="Arial"/>
          <w:b w:val="0"/>
          <w:u w:val="none"/>
        </w:rPr>
        <w:lastRenderedPageBreak/>
        <w:t xml:space="preserve">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3" w:name="_Ref377050406"/>
      <w:bookmarkStart w:id="44" w:name="_Toc444688612"/>
      <w:bookmarkStart w:id="45" w:name="_Ref260838253"/>
      <w:r w:rsidRPr="006E4A65">
        <w:rPr>
          <w:rFonts w:cs="Arial"/>
          <w:szCs w:val="22"/>
          <w:u w:val="none"/>
        </w:rPr>
        <w:t>Protection of Personal Data and Security of Data</w:t>
      </w:r>
      <w:bookmarkEnd w:id="43"/>
      <w:bookmarkEnd w:id="44"/>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5"/>
      <w:bookmarkEnd w:id="46"/>
      <w:r w:rsidRPr="006E4A65">
        <w:rPr>
          <w:rFonts w:cs="Arial"/>
          <w:b w:val="0"/>
          <w:u w:val="none"/>
        </w:rPr>
        <w:t xml:space="preserve"> </w:t>
      </w:r>
    </w:p>
    <w:p w14:paraId="7CE78BD2" w14:textId="569C6C95" w:rsidR="006E4A65" w:rsidRPr="00C6521E" w:rsidRDefault="00781820"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Pr>
          <w:rFonts w:cs="Arial"/>
          <w:b w:val="0"/>
        </w:rPr>
        <w:t>For the purposes of the data protection legislation, the Customer and Supplier acknowledge that they are independent data controllers.</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7"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7"/>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8" w:name="_Ref377050536"/>
      <w:bookmarkStart w:id="49" w:name="_Toc444688613"/>
      <w:r w:rsidRPr="006E4A65">
        <w:rPr>
          <w:rFonts w:cs="Arial"/>
          <w:szCs w:val="22"/>
          <w:u w:val="none"/>
        </w:rPr>
        <w:t>Liability</w:t>
      </w:r>
      <w:bookmarkEnd w:id="48"/>
      <w:bookmarkEnd w:id="49"/>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50"/>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1"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1"/>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0"/>
      <w:r w:rsidRPr="006E4A65">
        <w:rPr>
          <w:rFonts w:cs="Arial"/>
          <w:b w:val="0"/>
          <w:u w:val="none"/>
        </w:rPr>
        <w:t>Nothing in the Agreement shall be construed to limit or exclude either Party's liability for:</w:t>
      </w:r>
      <w:bookmarkEnd w:id="52"/>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3"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3"/>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4" w:name="_Ref360044784"/>
      <w:bookmarkStart w:id="55" w:name="_Toc444688614"/>
      <w:r w:rsidRPr="006E4A65">
        <w:rPr>
          <w:rFonts w:cs="Arial"/>
          <w:szCs w:val="22"/>
          <w:u w:val="none"/>
        </w:rPr>
        <w:lastRenderedPageBreak/>
        <w:t>Force Majeure</w:t>
      </w:r>
      <w:bookmarkEnd w:id="54"/>
      <w:bookmarkEnd w:id="55"/>
    </w:p>
    <w:p w14:paraId="5B182549" w14:textId="77777777" w:rsidR="006E4A65" w:rsidRPr="006E4A65" w:rsidRDefault="006E4A65" w:rsidP="00707FE5">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6" w:name="_Ref359655944"/>
      <w:bookmarkStart w:id="57" w:name="_Toc444688615"/>
      <w:bookmarkStart w:id="58" w:name="_Ref245529290"/>
      <w:r w:rsidRPr="006E4A65">
        <w:rPr>
          <w:rFonts w:cs="Arial"/>
          <w:szCs w:val="22"/>
          <w:u w:val="none"/>
        </w:rPr>
        <w:t>Termination</w:t>
      </w:r>
      <w:bookmarkEnd w:id="56"/>
      <w:bookmarkEnd w:id="57"/>
    </w:p>
    <w:bookmarkEnd w:id="58"/>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859809"/>
      <w:r w:rsidRPr="006E4A65">
        <w:rPr>
          <w:rFonts w:cs="Arial"/>
          <w:sz w:val="22"/>
          <w:szCs w:val="22"/>
        </w:rPr>
        <w:t>undergoes a change of control within the meaning of section 416 of the Income and Corporation Taxes Act 1988;</w:t>
      </w:r>
      <w:bookmarkEnd w:id="60"/>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9"/>
      <w:bookmarkEnd w:id="61"/>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2"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2"/>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110965"/>
      <w:r w:rsidRPr="006E4A65">
        <w:rPr>
          <w:rFonts w:cs="Arial"/>
          <w:b w:val="0"/>
          <w:u w:val="none"/>
        </w:rPr>
        <w:t>The Supplier may terminate the Agreement by written notice to the Customer if the Customer has not paid any undisputed amounts within 90 days of them falling due.</w:t>
      </w:r>
      <w:bookmarkEnd w:id="63"/>
      <w:bookmarkEnd w:id="64"/>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5" w:name="_Ref377050546"/>
      <w:r w:rsidRPr="006E4A65">
        <w:rPr>
          <w:rFonts w:cs="Arial"/>
          <w:b w:val="0"/>
          <w:u w:val="none"/>
        </w:rPr>
        <w:t>Upon termination or expiry of the Agreement, the Supplier shall:</w:t>
      </w:r>
      <w:bookmarkEnd w:id="65"/>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give all reasonable assistance to the Customer and any incoming supplier of </w:t>
      </w:r>
      <w:r w:rsidRPr="006E4A65">
        <w:rPr>
          <w:rFonts w:cs="Arial"/>
          <w:sz w:val="22"/>
          <w:szCs w:val="22"/>
        </w:rPr>
        <w:lastRenderedPageBreak/>
        <w:t>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6" w:name="_Ref377050416"/>
      <w:bookmarkStart w:id="67" w:name="_Toc444688616"/>
      <w:r w:rsidRPr="006E4A65">
        <w:rPr>
          <w:rFonts w:cs="Arial"/>
          <w:szCs w:val="22"/>
          <w:u w:val="none"/>
        </w:rPr>
        <w:t>Compliance</w:t>
      </w:r>
      <w:bookmarkEnd w:id="66"/>
      <w:bookmarkEnd w:id="67"/>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8" w:name="_Ref261013166"/>
      <w:r w:rsidRPr="006E4A65">
        <w:rPr>
          <w:rFonts w:cs="Arial"/>
          <w:b w:val="0"/>
          <w:u w:val="none"/>
        </w:rPr>
        <w:t xml:space="preserve">The Supplier </w:t>
      </w:r>
      <w:bookmarkEnd w:id="68"/>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9"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9"/>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77050556"/>
      <w:r w:rsidRPr="006E4A65">
        <w:rPr>
          <w:rFonts w:cs="Arial"/>
          <w:b w:val="0"/>
          <w:u w:val="none"/>
        </w:rPr>
        <w:t>The Supplier shall supply the Services in accordance with the Customer’s environmental policy as provided to the Supplier from time to time.</w:t>
      </w:r>
      <w:bookmarkEnd w:id="70"/>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1" w:name="_Toc444688617"/>
      <w:r w:rsidRPr="006E4A65">
        <w:rPr>
          <w:rFonts w:cs="Arial"/>
          <w:szCs w:val="22"/>
          <w:u w:val="none"/>
        </w:rPr>
        <w:t>Prevention of Fraud and Corruption</w:t>
      </w:r>
      <w:bookmarkEnd w:id="71"/>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2" w:name="_Ref359607864"/>
      <w:bookmarkStart w:id="73"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2"/>
    </w:p>
    <w:bookmarkEnd w:id="73"/>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4"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4"/>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w:t>
      </w:r>
      <w:r w:rsidRPr="006E4A65">
        <w:rPr>
          <w:rFonts w:cs="Arial"/>
          <w:sz w:val="22"/>
          <w:szCs w:val="22"/>
        </w:rPr>
        <w:lastRenderedPageBreak/>
        <w:t xml:space="preserve">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5" w:name="a324896"/>
      <w:bookmarkStart w:id="76" w:name="a754740"/>
      <w:bookmarkStart w:id="77" w:name="a771580"/>
      <w:bookmarkStart w:id="78" w:name="d4695e134"/>
      <w:bookmarkStart w:id="79" w:name="a688721"/>
      <w:bookmarkStart w:id="80" w:name="a797188"/>
      <w:bookmarkStart w:id="81" w:name="a424610"/>
      <w:bookmarkStart w:id="82" w:name="a247073"/>
      <w:bookmarkStart w:id="83" w:name="a57863"/>
      <w:bookmarkStart w:id="84" w:name="d4695e160"/>
      <w:bookmarkStart w:id="85" w:name="a836145"/>
      <w:bookmarkStart w:id="86" w:name="a1017728"/>
      <w:bookmarkStart w:id="87" w:name="d4695e202"/>
      <w:bookmarkStart w:id="88" w:name="a555840"/>
      <w:bookmarkStart w:id="89" w:name="d4695e232"/>
      <w:bookmarkStart w:id="90" w:name="a825464"/>
      <w:bookmarkStart w:id="91" w:name="a1049772"/>
      <w:bookmarkStart w:id="92" w:name="a111270"/>
      <w:bookmarkStart w:id="93" w:name="a395620"/>
      <w:bookmarkStart w:id="94" w:name="a107224"/>
      <w:bookmarkStart w:id="95" w:name="a673334"/>
      <w:bookmarkStart w:id="96" w:name="a975002"/>
      <w:bookmarkStart w:id="97" w:name="a207401"/>
      <w:bookmarkStart w:id="98" w:name="_Ref359607573"/>
      <w:bookmarkStart w:id="99" w:name="_Toc4446886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E4A65">
        <w:rPr>
          <w:rFonts w:cs="Arial"/>
          <w:szCs w:val="22"/>
          <w:u w:val="none"/>
        </w:rPr>
        <w:t>Dispute Resolution</w:t>
      </w:r>
      <w:bookmarkEnd w:id="98"/>
      <w:bookmarkEnd w:id="99"/>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0"/>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19"/>
      <w:r w:rsidRPr="006E4A65">
        <w:rPr>
          <w:rFonts w:cs="Arial"/>
          <w:szCs w:val="22"/>
          <w:u w:val="none"/>
        </w:rPr>
        <w:t>General</w:t>
      </w:r>
      <w:bookmarkEnd w:id="101"/>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2"/>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0"/>
      <w:r w:rsidRPr="006E4A65">
        <w:rPr>
          <w:rFonts w:cs="Arial"/>
          <w:szCs w:val="22"/>
          <w:u w:val="none"/>
        </w:rPr>
        <w:t>Notices</w:t>
      </w:r>
      <w:bookmarkEnd w:id="103"/>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4"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4"/>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5"/>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6"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6"/>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7" w:name="_Toc444688621"/>
      <w:r w:rsidRPr="006E4A65">
        <w:rPr>
          <w:rFonts w:cs="Arial"/>
          <w:szCs w:val="22"/>
          <w:u w:val="none"/>
        </w:rPr>
        <w:t>Governing Law and Jurisdiction</w:t>
      </w:r>
      <w:bookmarkEnd w:id="107"/>
    </w:p>
    <w:p w14:paraId="6BDA505C" w14:textId="77777777" w:rsidR="006E4A65" w:rsidRPr="006E4A65" w:rsidRDefault="006E4A65" w:rsidP="00707FE5">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2"/>
      <w:r w:rsidRPr="001167A3">
        <w:rPr>
          <w:rFonts w:eastAsia="Times New Roman"/>
          <w:b/>
          <w:szCs w:val="22"/>
          <w:lang w:eastAsia="en-US"/>
        </w:rPr>
        <w:t>ANNEX 2 – PRICE SCHEDULE</w:t>
      </w:r>
      <w:bookmarkEnd w:id="108"/>
    </w:p>
    <w:p w14:paraId="60F3E548" w14:textId="5852D5C7" w:rsidR="007D5D50" w:rsidRPr="00913679" w:rsidRDefault="00707FE5" w:rsidP="00913679">
      <w:pPr>
        <w:pStyle w:val="ScheduleLevel1"/>
        <w:numPr>
          <w:ilvl w:val="0"/>
          <w:numId w:val="0"/>
        </w:numPr>
        <w:spacing w:after="120"/>
        <w:jc w:val="center"/>
        <w:rPr>
          <w:rFonts w:cs="Arial"/>
          <w:b/>
          <w:szCs w:val="22"/>
        </w:rPr>
      </w:pPr>
      <w:r w:rsidRPr="00850AFE">
        <w:rPr>
          <w:rFonts w:cs="Arial"/>
          <w:b/>
          <w:szCs w:val="22"/>
        </w:rPr>
        <w:t>TBC AT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9" w:name="_Toc444688623"/>
      <w:r w:rsidRPr="001167A3">
        <w:rPr>
          <w:rFonts w:eastAsia="Times New Roman"/>
          <w:b/>
          <w:szCs w:val="22"/>
          <w:lang w:eastAsia="en-US"/>
        </w:rPr>
        <w:lastRenderedPageBreak/>
        <w:t>ANNEX 3 – STATEMENT OF REQUIREMENT</w:t>
      </w:r>
      <w:bookmarkEnd w:id="109"/>
      <w:r w:rsidR="00E33C8F">
        <w:rPr>
          <w:rFonts w:eastAsia="Times New Roman"/>
          <w:b/>
          <w:szCs w:val="22"/>
          <w:lang w:eastAsia="en-US"/>
        </w:rPr>
        <w:t>S</w:t>
      </w:r>
    </w:p>
    <w:p w14:paraId="5AAED2FE" w14:textId="5B3AEA04" w:rsidR="00A649DF" w:rsidRPr="00336839" w:rsidRDefault="00850AFE" w:rsidP="00174DC0">
      <w:pPr>
        <w:pStyle w:val="ScheduleLevel1"/>
        <w:numPr>
          <w:ilvl w:val="0"/>
          <w:numId w:val="0"/>
        </w:numPr>
        <w:spacing w:after="120"/>
        <w:jc w:val="center"/>
        <w:rPr>
          <w:rFonts w:cs="Arial"/>
          <w:b/>
          <w:szCs w:val="22"/>
        </w:rPr>
      </w:pPr>
      <w:r w:rsidRPr="00850AFE">
        <w:rPr>
          <w:rFonts w:cs="Arial"/>
          <w:b/>
          <w:szCs w:val="22"/>
        </w:rPr>
        <w:t>TBC AT CONTRACT AWARD</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10" w:name="_Toc444688624"/>
      <w:r w:rsidRPr="001167A3">
        <w:rPr>
          <w:rFonts w:eastAsia="Times New Roman"/>
          <w:b/>
          <w:szCs w:val="22"/>
          <w:lang w:eastAsia="en-US"/>
        </w:rPr>
        <w:lastRenderedPageBreak/>
        <w:t>ANNEX 4 – SUPPLIERS RESPONSE</w:t>
      </w:r>
      <w:bookmarkEnd w:id="110"/>
    </w:p>
    <w:p w14:paraId="6B8DC66A" w14:textId="723CA164" w:rsidR="00174DC0" w:rsidRPr="00850AFE" w:rsidRDefault="00850AFE" w:rsidP="00850AFE">
      <w:pPr>
        <w:widowControl w:val="0"/>
        <w:tabs>
          <w:tab w:val="num" w:pos="540"/>
        </w:tabs>
        <w:spacing w:after="100" w:afterAutospacing="1"/>
        <w:ind w:left="851" w:hanging="851"/>
        <w:jc w:val="center"/>
        <w:outlineLvl w:val="0"/>
        <w:rPr>
          <w:rFonts w:cs="Arial"/>
          <w:b/>
          <w:szCs w:val="22"/>
          <w:highlight w:val="yellow"/>
        </w:rPr>
      </w:pPr>
      <w:r w:rsidRPr="00850AFE">
        <w:rPr>
          <w:rFonts w:eastAsia="Times New Roman"/>
          <w:b/>
          <w:szCs w:val="22"/>
          <w:lang w:eastAsia="en-US"/>
        </w:rPr>
        <w:t>TBC AT CONTRACT AWARD</w:t>
      </w:r>
    </w:p>
    <w:p w14:paraId="3901D31C" w14:textId="77777777" w:rsidR="00174DC0" w:rsidRDefault="00174DC0">
      <w:pPr>
        <w:rPr>
          <w:rFonts w:eastAsia="Times New Roman"/>
          <w:b/>
          <w:szCs w:val="22"/>
          <w:lang w:eastAsia="en-US"/>
        </w:rPr>
      </w:pPr>
      <w:bookmarkStart w:id="111"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2" w:name="_Toc444688625"/>
      <w:r w:rsidRPr="00506046">
        <w:rPr>
          <w:rFonts w:eastAsia="Times New Roman"/>
          <w:b/>
          <w:szCs w:val="22"/>
          <w:lang w:eastAsia="en-US"/>
        </w:rPr>
        <w:t>ANNEX 5 – CLARIFICATIONS</w:t>
      </w:r>
      <w:bookmarkEnd w:id="111"/>
      <w:bookmarkEnd w:id="112"/>
    </w:p>
    <w:p w14:paraId="4416EF89" w14:textId="5F092F75" w:rsidR="00174DC0" w:rsidRPr="00913679" w:rsidRDefault="00850AFE" w:rsidP="00174DC0">
      <w:pPr>
        <w:pStyle w:val="ScheduleLevel1"/>
        <w:numPr>
          <w:ilvl w:val="0"/>
          <w:numId w:val="0"/>
        </w:numPr>
        <w:spacing w:after="120"/>
        <w:jc w:val="center"/>
        <w:rPr>
          <w:rFonts w:cs="Arial"/>
          <w:b/>
          <w:szCs w:val="22"/>
        </w:rPr>
      </w:pPr>
      <w:r w:rsidRPr="00850AFE">
        <w:rPr>
          <w:rFonts w:cs="Arial"/>
          <w:b/>
          <w:szCs w:val="22"/>
        </w:rPr>
        <w:t>TBC AT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69AAD0A4" w14:textId="3AE52CAA" w:rsidR="00865B8F" w:rsidRPr="00850AFE" w:rsidRDefault="004B1AF8" w:rsidP="00850AFE">
      <w:pPr>
        <w:widowControl w:val="0"/>
        <w:tabs>
          <w:tab w:val="num" w:pos="540"/>
        </w:tabs>
        <w:spacing w:after="100" w:afterAutospacing="1"/>
        <w:ind w:left="851" w:hanging="851"/>
        <w:jc w:val="center"/>
        <w:outlineLvl w:val="0"/>
        <w:rPr>
          <w:rFonts w:eastAsia="Times New Roman"/>
          <w:b/>
          <w:szCs w:val="22"/>
          <w:lang w:eastAsia="en-US"/>
        </w:rPr>
      </w:pPr>
      <w:bookmarkStart w:id="113" w:name="_Toc439318929"/>
      <w:bookmarkStart w:id="114" w:name="_Toc444688626"/>
      <w:r w:rsidRPr="000F5FE2">
        <w:rPr>
          <w:rFonts w:eastAsia="Times New Roman"/>
          <w:b/>
          <w:szCs w:val="22"/>
          <w:lang w:eastAsia="en-US"/>
        </w:rPr>
        <w:lastRenderedPageBreak/>
        <w:t>ANNEX 6 – ADDITIONAL TERMS &amp; CONDITIONS</w:t>
      </w:r>
      <w:bookmarkEnd w:id="113"/>
      <w:bookmarkEnd w:id="114"/>
    </w:p>
    <w:p w14:paraId="240C77D1" w14:textId="77777777" w:rsidR="00865B8F" w:rsidRDefault="00865B8F" w:rsidP="00865B8F">
      <w:pPr>
        <w:rPr>
          <w:rFonts w:cs="Arial"/>
        </w:rPr>
      </w:pPr>
    </w:p>
    <w:p w14:paraId="2371EE04" w14:textId="6FC4714C" w:rsidR="000B01FD" w:rsidRDefault="00781820">
      <w:pPr>
        <w:rPr>
          <w:rFonts w:eastAsia="Times New Roman" w:cs="Arial"/>
          <w:szCs w:val="22"/>
          <w:highlight w:val="yellow"/>
          <w:lang w:eastAsia="en-US"/>
        </w:rPr>
      </w:pPr>
      <w:bookmarkStart w:id="115" w:name="2et92p0" w:colFirst="0" w:colLast="0"/>
      <w:bookmarkStart w:id="116" w:name="tyjcwt" w:colFirst="0" w:colLast="0"/>
      <w:bookmarkStart w:id="117" w:name="3dy6vkm" w:colFirst="0" w:colLast="0"/>
      <w:bookmarkStart w:id="118" w:name="1t3h5sf" w:colFirst="0" w:colLast="0"/>
      <w:bookmarkStart w:id="119" w:name="4d34og8" w:colFirst="0" w:colLast="0"/>
      <w:bookmarkStart w:id="120" w:name="2s8eyo1" w:colFirst="0" w:colLast="0"/>
      <w:bookmarkStart w:id="121" w:name="17dp8vu" w:colFirst="0" w:colLast="0"/>
      <w:bookmarkStart w:id="122" w:name="3rdcrjn" w:colFirst="0" w:colLast="0"/>
      <w:bookmarkStart w:id="123" w:name="26in1rg" w:colFirst="0" w:colLast="0"/>
      <w:bookmarkStart w:id="124" w:name="lnxbz9" w:colFirst="0" w:colLast="0"/>
      <w:bookmarkStart w:id="125" w:name="35nkun2" w:colFirst="0" w:colLast="0"/>
      <w:bookmarkStart w:id="126" w:name="1ksv4uv" w:colFirst="0" w:colLast="0"/>
      <w:bookmarkStart w:id="127" w:name="44sinio" w:colFirst="0" w:colLast="0"/>
      <w:bookmarkStart w:id="128" w:name="2jxsxqh" w:colFirst="0" w:colLast="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cs="Arial"/>
        </w:rPr>
        <w:t>NOT USED</w:t>
      </w:r>
      <w:r w:rsidR="000B01FD" w:rsidRPr="000B01FD">
        <w:rPr>
          <w:rFonts w:cs="Arial"/>
          <w:szCs w:val="22"/>
        </w:rPr>
        <w:br w:type="page"/>
      </w:r>
    </w:p>
    <w:p w14:paraId="37EFED64" w14:textId="6047CCAA" w:rsidR="00B40533" w:rsidRDefault="000B01FD" w:rsidP="001D3F73">
      <w:pPr>
        <w:widowControl w:val="0"/>
        <w:tabs>
          <w:tab w:val="num" w:pos="540"/>
        </w:tabs>
        <w:spacing w:after="100" w:afterAutospacing="1"/>
        <w:ind w:left="851" w:hanging="851"/>
        <w:jc w:val="center"/>
        <w:outlineLvl w:val="0"/>
        <w:rPr>
          <w:rFonts w:eastAsia="Times New Roman"/>
          <w:b/>
          <w:szCs w:val="22"/>
          <w:lang w:eastAsia="en-US"/>
        </w:rPr>
      </w:pPr>
      <w:bookmarkStart w:id="129" w:name="_Toc440457130"/>
      <w:bookmarkStart w:id="130" w:name="_Toc444688627"/>
      <w:r w:rsidRPr="00D66848">
        <w:rPr>
          <w:rFonts w:eastAsia="Times New Roman"/>
          <w:b/>
          <w:szCs w:val="22"/>
          <w:lang w:eastAsia="en-US"/>
        </w:rPr>
        <w:lastRenderedPageBreak/>
        <w:t>ANNEX 7 – CHANGE CONTROL FORMS</w:t>
      </w:r>
      <w:bookmarkEnd w:id="129"/>
      <w:bookmarkEnd w:id="130"/>
      <w:r w:rsidR="001D3F73">
        <w:rPr>
          <w:rFonts w:eastAsia="Times New Roman"/>
          <w:b/>
          <w:szCs w:val="22"/>
          <w:lang w:eastAsia="en-US"/>
        </w:rPr>
        <w:tab/>
      </w: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850AFE">
              <w:rPr>
                <w:b/>
                <w:szCs w:val="22"/>
              </w:rPr>
              <w:t>Insert title of requirement</w:t>
            </w:r>
            <w:r w:rsidRPr="00C86C03">
              <w:t xml:space="preserve"> </w:t>
            </w:r>
            <w:r w:rsidRPr="009F0F97">
              <w:t>(The Contract)</w:t>
            </w:r>
          </w:p>
        </w:tc>
      </w:tr>
      <w:tr w:rsidR="00D25599" w:rsidRPr="00864179" w14:paraId="453CEFBD" w14:textId="77777777" w:rsidTr="00850AFE">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auto"/>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auto"/>
          </w:tcPr>
          <w:p w14:paraId="7A37AEE1" w14:textId="77777777" w:rsidR="00B40533" w:rsidRPr="00956788" w:rsidRDefault="00B40533" w:rsidP="00B40533">
            <w:pPr>
              <w:rPr>
                <w:b/>
              </w:rPr>
            </w:pPr>
          </w:p>
        </w:tc>
      </w:tr>
      <w:tr w:rsidR="00D25599" w:rsidRPr="00864179" w14:paraId="7086563D" w14:textId="77777777" w:rsidTr="00850AFE">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auto"/>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auto"/>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850AFE"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850AFE">
              <w:rPr>
                <w:rFonts w:ascii="Calibri" w:hAnsi="Calibri" w:cs="Arial"/>
                <w:b/>
                <w:iCs/>
              </w:rPr>
              <w:t>Inser</w:t>
            </w:r>
            <w:r w:rsidR="00383309" w:rsidRPr="00850AFE">
              <w:rPr>
                <w:rFonts w:ascii="Calibri" w:hAnsi="Calibri" w:cs="Arial"/>
                <w:b/>
                <w:iCs/>
              </w:rPr>
              <w:t xml:space="preserve">t Name of Contracting </w:t>
            </w:r>
            <w:r w:rsidR="00336839" w:rsidRPr="00850AFE">
              <w:rPr>
                <w:rFonts w:ascii="Calibri" w:hAnsi="Calibri" w:cs="Arial"/>
                <w:b/>
                <w:iCs/>
              </w:rPr>
              <w:t>Authority</w:t>
            </w:r>
            <w:r w:rsidRPr="00850AFE">
              <w:rPr>
                <w:rFonts w:ascii="Calibri" w:hAnsi="Calibri" w:cs="Arial"/>
                <w:iCs/>
              </w:rPr>
              <w:t xml:space="preserve"> </w:t>
            </w:r>
            <w:r w:rsidR="00383309" w:rsidRPr="00850AFE">
              <w:rPr>
                <w:rFonts w:ascii="Calibri" w:hAnsi="Calibri" w:cs="Arial"/>
                <w:iCs/>
              </w:rPr>
              <w:t>(The Customer</w:t>
            </w:r>
            <w:r w:rsidRPr="00850AFE">
              <w:rPr>
                <w:rFonts w:ascii="Calibri" w:hAnsi="Calibri" w:cs="Arial"/>
                <w:iCs/>
              </w:rPr>
              <w:t xml:space="preserve">) and </w:t>
            </w:r>
            <w:r w:rsidRPr="00850AFE">
              <w:rPr>
                <w:rFonts w:ascii="Calibri" w:hAnsi="Calibri" w:cs="Arial"/>
                <w:b/>
                <w:iCs/>
              </w:rPr>
              <w:t xml:space="preserve">Insert </w:t>
            </w:r>
            <w:r w:rsidR="00C86C03" w:rsidRPr="00850AFE">
              <w:rPr>
                <w:rFonts w:ascii="Calibri" w:hAnsi="Calibri" w:cs="Arial"/>
                <w:b/>
                <w:iCs/>
              </w:rPr>
              <w:t>name of Suppl</w:t>
            </w:r>
            <w:r w:rsidR="00336839" w:rsidRPr="00850AFE">
              <w:rPr>
                <w:rFonts w:ascii="Calibri" w:hAnsi="Calibri" w:cs="Arial"/>
                <w:b/>
                <w:iCs/>
              </w:rPr>
              <w:t>i</w:t>
            </w:r>
            <w:r w:rsidR="00C86C03" w:rsidRPr="00850AFE">
              <w:rPr>
                <w:rFonts w:ascii="Calibri" w:hAnsi="Calibri" w:cs="Arial"/>
                <w:b/>
                <w:iCs/>
              </w:rPr>
              <w:t>er</w:t>
            </w:r>
            <w:r w:rsidRPr="00850AFE">
              <w:rPr>
                <w:rFonts w:ascii="Calibri" w:hAnsi="Calibri" w:cs="Arial"/>
                <w:iCs/>
              </w:rPr>
              <w:t xml:space="preserve"> (The Supplier)</w:t>
            </w:r>
          </w:p>
          <w:p w14:paraId="5DB3B8E0" w14:textId="77777777" w:rsidR="00B40533" w:rsidRPr="00850AFE" w:rsidRDefault="00B40533" w:rsidP="00B40533">
            <w:pPr>
              <w:rPr>
                <w:rFonts w:ascii="Calibri" w:hAnsi="Calibri" w:cs="Arial"/>
                <w:iCs/>
              </w:rPr>
            </w:pPr>
          </w:p>
          <w:p w14:paraId="1E337F67" w14:textId="77777777" w:rsidR="00B40533" w:rsidRPr="00850AFE" w:rsidRDefault="00B40533" w:rsidP="00C86C03">
            <w:pPr>
              <w:pStyle w:val="ListParagraph"/>
              <w:numPr>
                <w:ilvl w:val="0"/>
                <w:numId w:val="26"/>
              </w:numPr>
              <w:adjustRightInd/>
              <w:ind w:left="360" w:hanging="360"/>
              <w:contextualSpacing/>
              <w:jc w:val="left"/>
              <w:rPr>
                <w:rFonts w:ascii="Calibri" w:hAnsi="Calibri" w:cs="Arial"/>
                <w:iCs/>
              </w:rPr>
            </w:pPr>
            <w:r w:rsidRPr="00850AFE">
              <w:rPr>
                <w:rFonts w:ascii="Calibri" w:hAnsi="Calibri" w:cs="Arial"/>
                <w:iCs/>
              </w:rPr>
              <w:t>The Contract is varied as follows:</w:t>
            </w:r>
          </w:p>
          <w:p w14:paraId="0F0A7432" w14:textId="77777777" w:rsidR="00B40533" w:rsidRPr="00850AFE" w:rsidRDefault="00B40533" w:rsidP="00B40533">
            <w:pPr>
              <w:pStyle w:val="ListParagraph"/>
              <w:adjustRightInd/>
              <w:ind w:left="360"/>
              <w:contextualSpacing/>
              <w:jc w:val="left"/>
              <w:rPr>
                <w:rFonts w:ascii="Calibri" w:hAnsi="Calibri" w:cs="Arial"/>
                <w:iCs/>
              </w:rPr>
            </w:pPr>
          </w:p>
          <w:p w14:paraId="65D76656" w14:textId="566BA1BC" w:rsidR="00B40533" w:rsidRPr="00850AFE" w:rsidRDefault="00383309" w:rsidP="00B40533">
            <w:pPr>
              <w:pStyle w:val="ListParagraph"/>
              <w:adjustRightInd/>
              <w:ind w:left="360"/>
              <w:contextualSpacing/>
              <w:jc w:val="left"/>
              <w:rPr>
                <w:rFonts w:ascii="Calibri" w:hAnsi="Calibri" w:cs="Arial"/>
                <w:iCs/>
              </w:rPr>
            </w:pPr>
            <w:r w:rsidRPr="00850AFE">
              <w:rPr>
                <w:rFonts w:ascii="Calibri" w:hAnsi="Calibri" w:cs="Arial"/>
                <w:iCs/>
              </w:rPr>
              <w:t xml:space="preserve">1.1. </w:t>
            </w:r>
            <w:r w:rsidRPr="00850AFE">
              <w:rPr>
                <w:rFonts w:ascii="Calibri" w:hAnsi="Calibri" w:cs="Arial"/>
                <w:b/>
                <w:iCs/>
              </w:rPr>
              <w:t>Insert</w:t>
            </w:r>
            <w:r w:rsidR="00B40533" w:rsidRPr="00850AFE">
              <w:rPr>
                <w:rFonts w:ascii="Calibri" w:hAnsi="Calibri" w:cs="Arial"/>
                <w:b/>
                <w:iCs/>
              </w:rPr>
              <w:t xml:space="preserve"> details of changes</w:t>
            </w:r>
            <w:r w:rsidRPr="00850AFE">
              <w:rPr>
                <w:rFonts w:ascii="Calibri" w:hAnsi="Calibri" w:cs="Arial"/>
                <w:b/>
                <w:iCs/>
              </w:rPr>
              <w:t xml:space="preserve"> to the </w:t>
            </w:r>
            <w:r w:rsidR="00B40533" w:rsidRPr="00850AFE">
              <w:rPr>
                <w:rFonts w:ascii="Calibri" w:hAnsi="Calibri" w:cs="Arial"/>
                <w:b/>
                <w:iCs/>
              </w:rPr>
              <w:t>original contract</w:t>
            </w:r>
            <w:r w:rsidR="00336839" w:rsidRPr="00850AFE">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850AFE">
              <w:rPr>
                <w:rFonts w:ascii="Calibri" w:hAnsi="Calibri" w:cs="Arial"/>
                <w:szCs w:val="22"/>
              </w:rPr>
              <w:t>Words and expressions in this Change Control Notice shall have</w:t>
            </w:r>
            <w:r w:rsidRPr="00CE2EC6">
              <w:rPr>
                <w:rFonts w:ascii="Calibri" w:hAnsi="Calibri" w:cs="Arial"/>
                <w:szCs w:val="22"/>
              </w:rPr>
              <w:t xml:space="preser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">
                      <v:textbox>
                        <w:txbxContent>
                          <w:p w14:paraId="73BBD3E8" w14:textId="77777777" w:rsidR="001554B2" w:rsidRDefault="001554B2"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">
                      <v:textbox>
                        <w:txbxContent>
                          <w:p w14:paraId="07BD5BAD" w14:textId="77777777" w:rsidR="001554B2" w:rsidRDefault="001554B2"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">
                      <v:textbox>
                        <w:txbxContent>
                          <w:p w14:paraId="0672C103" w14:textId="77777777" w:rsidR="001554B2" w:rsidRDefault="001554B2"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">
                      <v:textbox>
                        <w:txbxContent>
                          <w:p w14:paraId="7B63364D" w14:textId="77777777" w:rsidR="001554B2" w:rsidRDefault="001554B2"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">
                      <v:textbox>
                        <w:txbxContent>
                          <w:p w14:paraId="28271A3D" w14:textId="77777777" w:rsidR="001554B2" w:rsidRDefault="001554B2"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">
                      <v:textbox>
                        <w:txbxContent>
                          <w:p w14:paraId="7F267025" w14:textId="77777777" w:rsidR="001554B2" w:rsidRDefault="001554B2"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">
                      <v:textbox>
                        <w:txbxContent>
                          <w:p w14:paraId="00A9416B" w14:textId="77777777" w:rsidR="001554B2" w:rsidRDefault="001554B2"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">
                      <v:textbox>
                        <w:txbxContent>
                          <w:p w14:paraId="783F50A7" w14:textId="77777777" w:rsidR="001554B2" w:rsidRDefault="001554B2"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1554B2" w:rsidRDefault="001554B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">
                      <v:textbox>
                        <w:txbxContent>
                          <w:p w14:paraId="30060C02" w14:textId="77777777" w:rsidR="001554B2" w:rsidRDefault="001554B2"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39E7" w14:textId="77777777" w:rsidR="0031101D" w:rsidRDefault="0031101D">
      <w:pPr>
        <w:spacing w:line="20" w:lineRule="exact"/>
      </w:pPr>
    </w:p>
  </w:endnote>
  <w:endnote w:type="continuationSeparator" w:id="0">
    <w:p w14:paraId="2CF77EBA" w14:textId="77777777" w:rsidR="0031101D" w:rsidRDefault="0031101D">
      <w:pPr>
        <w:spacing w:line="20" w:lineRule="exact"/>
      </w:pPr>
      <w:r>
        <w:t xml:space="preserve"> </w:t>
      </w:r>
    </w:p>
  </w:endnote>
  <w:endnote w:type="continuationNotice" w:id="1">
    <w:p w14:paraId="0B991DA0" w14:textId="77777777" w:rsidR="0031101D" w:rsidRDefault="0031101D">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1554B2" w:rsidRDefault="001554B2"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1554B2" w:rsidRDefault="001554B2"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1554B2" w:rsidRDefault="001554B2"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1554B2" w:rsidRPr="00C34E12" w:rsidRDefault="001554B2"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1554B2" w:rsidRDefault="001554B2"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1554B2" w:rsidRPr="00A65391" w:rsidRDefault="001554B2"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1554B2" w:rsidRPr="00CE50FE" w:rsidRDefault="001554B2" w:rsidP="00F70073">
        <w:pPr>
          <w:pStyle w:val="Footer"/>
          <w:pBdr>
            <w:top w:val="single" w:sz="4" w:space="1" w:color="auto"/>
          </w:pBdr>
          <w:jc w:val="center"/>
          <w:rPr>
            <w:sz w:val="20"/>
            <w:szCs w:val="20"/>
          </w:rPr>
        </w:pPr>
        <w:r w:rsidRPr="00CE50FE">
          <w:rPr>
            <w:sz w:val="20"/>
            <w:szCs w:val="20"/>
          </w:rPr>
          <w:t>OFFICIAL</w:t>
        </w:r>
      </w:p>
      <w:p w14:paraId="6369C02F" w14:textId="77777777" w:rsidR="001554B2" w:rsidRPr="00CE50FE" w:rsidRDefault="001554B2"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9D982FD" w14:textId="5127741C" w:rsidR="001554B2" w:rsidRPr="00CE50FE" w:rsidRDefault="001554B2"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6F89E33D" w:rsidR="001554B2" w:rsidRPr="00CE50FE" w:rsidRDefault="001554B2" w:rsidP="00F70073">
        <w:pPr>
          <w:pStyle w:val="Footer"/>
          <w:pBdr>
            <w:top w:val="single" w:sz="4" w:space="1" w:color="auto"/>
          </w:pBdr>
          <w:jc w:val="right"/>
          <w:rPr>
            <w:sz w:val="20"/>
            <w:szCs w:val="20"/>
          </w:rPr>
        </w:pPr>
        <w:r>
          <w:rPr>
            <w:sz w:val="20"/>
            <w:szCs w:val="20"/>
          </w:rPr>
          <w:t xml:space="preserve">V1.0 </w:t>
        </w:r>
        <w:r w:rsidR="002D524C">
          <w:rPr>
            <w:sz w:val="20"/>
            <w:szCs w:val="20"/>
          </w:rPr>
          <w:t>14</w:t>
        </w:r>
        <w:r w:rsidRPr="00707FE5">
          <w:rPr>
            <w:sz w:val="20"/>
            <w:szCs w:val="20"/>
          </w:rPr>
          <w:t>/01/2021</w:t>
        </w:r>
      </w:p>
      <w:p w14:paraId="3085C604" w14:textId="50DFEA4F" w:rsidR="001554B2" w:rsidRDefault="001554B2"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2D524C">
          <w:rPr>
            <w:noProof/>
            <w:sz w:val="20"/>
            <w:szCs w:val="20"/>
          </w:rPr>
          <w:t>4</w:t>
        </w:r>
        <w:r w:rsidRPr="00CE50FE">
          <w:rPr>
            <w:noProof/>
            <w:sz w:val="20"/>
            <w:szCs w:val="20"/>
          </w:rPr>
          <w:fldChar w:fldCharType="end"/>
        </w:r>
      </w:p>
    </w:sdtContent>
  </w:sdt>
  <w:p w14:paraId="170A480B" w14:textId="77777777" w:rsidR="001554B2" w:rsidRPr="00360755" w:rsidRDefault="001554B2"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C3D9" w14:textId="77777777" w:rsidR="0031101D" w:rsidRDefault="0031101D">
      <w:r>
        <w:separator/>
      </w:r>
    </w:p>
  </w:footnote>
  <w:footnote w:type="continuationSeparator" w:id="0">
    <w:p w14:paraId="18889D27" w14:textId="77777777" w:rsidR="0031101D" w:rsidRDefault="0031101D">
      <w:r>
        <w:continuationSeparator/>
      </w:r>
    </w:p>
  </w:footnote>
  <w:footnote w:type="continuationNotice" w:id="1">
    <w:p w14:paraId="7485060A" w14:textId="77777777" w:rsidR="0031101D" w:rsidRDefault="003110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1554B2" w:rsidRDefault="001554B2"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1554B2" w:rsidRDefault="001554B2" w:rsidP="00F3190B">
    <w:pPr>
      <w:pStyle w:val="Header"/>
      <w:jc w:val="center"/>
      <w:rPr>
        <w:b/>
      </w:rPr>
    </w:pPr>
  </w:p>
  <w:p w14:paraId="64559850" w14:textId="77777777" w:rsidR="001554B2" w:rsidRDefault="001554B2"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1554B2" w:rsidRDefault="001554B2"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1554B2" w:rsidRDefault="001554B2"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22C7E11" w14:textId="46335D56" w:rsidR="001554B2" w:rsidRPr="00707FE5" w:rsidRDefault="001554B2" w:rsidP="00F70073">
    <w:pPr>
      <w:pStyle w:val="Header"/>
      <w:pBdr>
        <w:bottom w:val="single" w:sz="4" w:space="1" w:color="auto"/>
      </w:pBdr>
      <w:jc w:val="center"/>
      <w:rPr>
        <w:rFonts w:cs="Arial"/>
        <w:sz w:val="20"/>
        <w:szCs w:val="20"/>
      </w:rPr>
    </w:pPr>
    <w:r w:rsidRPr="00707FE5">
      <w:rPr>
        <w:rFonts w:cs="Arial"/>
        <w:sz w:val="20"/>
        <w:szCs w:val="20"/>
      </w:rPr>
      <w:t>The Provision of Confidential Psychological Support for the Infected Blood Inquiry</w:t>
    </w:r>
  </w:p>
  <w:p w14:paraId="7FECFEFB" w14:textId="30C20495" w:rsidR="001554B2" w:rsidRDefault="001554B2" w:rsidP="00F70073">
    <w:pPr>
      <w:pStyle w:val="Header"/>
      <w:pBdr>
        <w:bottom w:val="single" w:sz="4" w:space="1" w:color="auto"/>
      </w:pBdr>
      <w:jc w:val="center"/>
      <w:rPr>
        <w:rFonts w:cs="Arial"/>
        <w:sz w:val="20"/>
        <w:szCs w:val="20"/>
      </w:rPr>
    </w:pPr>
    <w:r w:rsidRPr="00707FE5">
      <w:rPr>
        <w:rFonts w:cs="Arial"/>
        <w:sz w:val="20"/>
        <w:szCs w:val="20"/>
      </w:rPr>
      <w:t>CCHR20A57</w:t>
    </w:r>
  </w:p>
  <w:p w14:paraId="41FED4DA" w14:textId="77777777" w:rsidR="001554B2" w:rsidRDefault="001554B2" w:rsidP="00F70073">
    <w:pPr>
      <w:pStyle w:val="Header"/>
      <w:pBdr>
        <w:bottom w:val="single" w:sz="4" w:space="1" w:color="auto"/>
      </w:pBdr>
      <w:jc w:val="center"/>
    </w:pPr>
  </w:p>
  <w:p w14:paraId="68388EBA" w14:textId="77777777" w:rsidR="001554B2" w:rsidRDefault="001554B2"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 w:numId="43">
    <w:abstractNumId w:val="10"/>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970A6"/>
    <w:rsid w:val="000A0C5F"/>
    <w:rsid w:val="000A0D22"/>
    <w:rsid w:val="000A1B9F"/>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54B2"/>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3F73"/>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D524C"/>
    <w:rsid w:val="002E05A6"/>
    <w:rsid w:val="002E0B4C"/>
    <w:rsid w:val="002E0DBC"/>
    <w:rsid w:val="002E3507"/>
    <w:rsid w:val="002E5436"/>
    <w:rsid w:val="002E594B"/>
    <w:rsid w:val="002E6EC1"/>
    <w:rsid w:val="002F13FD"/>
    <w:rsid w:val="002F1678"/>
    <w:rsid w:val="002F1F7F"/>
    <w:rsid w:val="002F42F4"/>
    <w:rsid w:val="0030285B"/>
    <w:rsid w:val="0031101D"/>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B03"/>
    <w:rsid w:val="003A4DD7"/>
    <w:rsid w:val="003B0599"/>
    <w:rsid w:val="003B4727"/>
    <w:rsid w:val="003B4B25"/>
    <w:rsid w:val="003B66E1"/>
    <w:rsid w:val="003B7647"/>
    <w:rsid w:val="003C1CB5"/>
    <w:rsid w:val="003C4135"/>
    <w:rsid w:val="003C54C9"/>
    <w:rsid w:val="003D0A36"/>
    <w:rsid w:val="003D19C2"/>
    <w:rsid w:val="003D19F8"/>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17ECF"/>
    <w:rsid w:val="005204C7"/>
    <w:rsid w:val="005229E1"/>
    <w:rsid w:val="00522AAC"/>
    <w:rsid w:val="00527040"/>
    <w:rsid w:val="0053220D"/>
    <w:rsid w:val="00533F76"/>
    <w:rsid w:val="00535486"/>
    <w:rsid w:val="005364E3"/>
    <w:rsid w:val="00540DB7"/>
    <w:rsid w:val="005431F4"/>
    <w:rsid w:val="00545E13"/>
    <w:rsid w:val="00550862"/>
    <w:rsid w:val="00552237"/>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3F2"/>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C4"/>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07FE5"/>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820"/>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0AFE"/>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281F"/>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074D"/>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3945"/>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8ABD7E2D-E524-4D03-8FB3-855FC3D2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6</TotalTime>
  <Pages>22</Pages>
  <Words>6481</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42670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Jack Lewis</cp:lastModifiedBy>
  <cp:revision>6</cp:revision>
  <cp:lastPrinted>2012-12-10T12:26:00Z</cp:lastPrinted>
  <dcterms:created xsi:type="dcterms:W3CDTF">2021-01-12T09:57:00Z</dcterms:created>
  <dcterms:modified xsi:type="dcterms:W3CDTF">2021-01-13T16:00:00Z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