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2906C5" w14:textId="77777777" w:rsidR="004E2D51" w:rsidRPr="004633E1" w:rsidRDefault="00B65719">
      <w:pPr>
        <w:pStyle w:val="Heading1"/>
        <w:contextualSpacing w:val="0"/>
        <w:rPr>
          <w:sz w:val="28"/>
          <w:szCs w:val="28"/>
        </w:rPr>
      </w:pPr>
      <w:r w:rsidRPr="004633E1">
        <w:rPr>
          <w:sz w:val="28"/>
          <w:szCs w:val="28"/>
        </w:rPr>
        <w:t>Standard Selection Questionnaire</w:t>
      </w:r>
    </w:p>
    <w:p w14:paraId="00F5967A" w14:textId="77777777" w:rsidR="004E2D51" w:rsidRPr="00FF029F" w:rsidRDefault="004E2D51" w:rsidP="00FF029F">
      <w:pPr>
        <w:pStyle w:val="Normal1"/>
        <w:spacing w:line="259" w:lineRule="auto"/>
        <w:rPr>
          <w:rFonts w:ascii="Arial" w:hAnsi="Arial" w:cs="Arial"/>
        </w:rPr>
      </w:pP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16472DC6"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325191D" w14:textId="380D1A03"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33AA31C6" w14:textId="4CFC1227" w:rsidR="004E2D51" w:rsidRDefault="00B65719" w:rsidP="003A3D39">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1"/>
        <w:spacing w:after="160" w:line="259" w:lineRule="auto"/>
      </w:pPr>
    </w:p>
    <w:p w14:paraId="1DAD3E2B" w14:textId="05B5C996" w:rsidR="004E2D51" w:rsidRDefault="00E553FC">
      <w:pPr>
        <w:pStyle w:val="Normal1"/>
        <w:spacing w:before="120" w:after="120"/>
        <w:jc w:val="center"/>
      </w:pPr>
      <w:r>
        <w:rPr>
          <w:rFonts w:ascii="Arial" w:eastAsia="Arial" w:hAnsi="Arial" w:cs="Arial"/>
          <w:b/>
          <w:sz w:val="22"/>
          <w:szCs w:val="22"/>
        </w:rPr>
        <w:t xml:space="preserve">THE NATAIONAL ARCHIVES – SERVICE CONTRACT – ARCHITECT DESIGN PARTNER  </w:t>
      </w:r>
    </w:p>
    <w:p w14:paraId="1A36C254" w14:textId="2B81D5BE" w:rsidR="004E2D51" w:rsidRDefault="00B65719">
      <w:pPr>
        <w:pStyle w:val="Normal1"/>
        <w:spacing w:before="120" w:after="120"/>
        <w:jc w:val="center"/>
      </w:pPr>
      <w:r>
        <w:rPr>
          <w:rFonts w:ascii="Arial" w:eastAsia="Arial" w:hAnsi="Arial" w:cs="Arial"/>
          <w:b/>
          <w:sz w:val="22"/>
          <w:szCs w:val="22"/>
        </w:rPr>
        <w:t>OPEN</w:t>
      </w:r>
      <w:r w:rsidR="00E553FC">
        <w:rPr>
          <w:rFonts w:ascii="Arial" w:eastAsia="Arial" w:hAnsi="Arial" w:cs="Arial"/>
          <w:b/>
          <w:sz w:val="22"/>
          <w:szCs w:val="22"/>
        </w:rPr>
        <w:t xml:space="preserve"> PROCEDURE</w:t>
      </w:r>
    </w:p>
    <w:p w14:paraId="41C9C7AA" w14:textId="77777777" w:rsidR="004E2D51" w:rsidRDefault="004E2D51">
      <w:pPr>
        <w:pStyle w:val="Normal1"/>
        <w:spacing w:after="160"/>
        <w:jc w:val="both"/>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A9D50A7" w14:textId="23541B03" w:rsidR="004E2D51" w:rsidRDefault="008E345B">
      <w:pPr>
        <w:pStyle w:val="Normal1"/>
        <w:spacing w:before="100"/>
        <w:ind w:left="-525"/>
        <w:jc w:val="both"/>
      </w:pPr>
      <w:r>
        <w:rPr>
          <w:rFonts w:ascii="Arial" w:eastAsia="Arial" w:hAnsi="Arial" w:cs="Arial"/>
          <w:b/>
          <w:sz w:val="36"/>
          <w:szCs w:val="36"/>
        </w:rPr>
        <w:lastRenderedPageBreak/>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0" w:name="_3rdcrjn" w:colFirst="0" w:colLast="0"/>
            <w:bookmarkEnd w:id="10"/>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23B53A4A" w14:textId="77777777" w:rsidR="004E2D51" w:rsidRDefault="00B65719">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w:t>
            </w:r>
            <w:r>
              <w:rPr>
                <w:rFonts w:ascii="Arial" w:eastAsia="Arial" w:hAnsi="Arial" w:cs="Arial"/>
                <w:sz w:val="22"/>
                <w:szCs w:val="22"/>
              </w:rPr>
              <w:lastRenderedPageBreak/>
              <w:t>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lastRenderedPageBreak/>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lastRenderedPageBreak/>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 xml:space="preserve">If Yes please provide details at </w:t>
            </w:r>
            <w:r>
              <w:rPr>
                <w:rFonts w:ascii="Arial" w:eastAsia="Arial" w:hAnsi="Arial" w:cs="Arial"/>
                <w:sz w:val="22"/>
                <w:szCs w:val="22"/>
              </w:rPr>
              <w:lastRenderedPageBreak/>
              <w:t>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7" w:name="_37m2jsg" w:colFirst="0" w:colLast="0"/>
      <w:bookmarkEnd w:id="47"/>
    </w:p>
    <w:p w14:paraId="1A34103B" w14:textId="77777777" w:rsidR="004E2D51" w:rsidRDefault="004E2D51">
      <w:pPr>
        <w:pStyle w:val="Normal1"/>
        <w:ind w:left="-525" w:right="-525"/>
        <w:jc w:val="both"/>
      </w:pPr>
      <w:bookmarkStart w:id="48" w:name="_1mrcu09" w:colFirst="0" w:colLast="0"/>
      <w:bookmarkEnd w:id="48"/>
    </w:p>
    <w:p w14:paraId="5A5F71B0" w14:textId="77777777" w:rsidR="004E2D51" w:rsidRDefault="00B65719">
      <w:pPr>
        <w:pStyle w:val="Normal1"/>
      </w:pPr>
      <w:r>
        <w:br w:type="page"/>
      </w:r>
    </w:p>
    <w:p w14:paraId="5DBA47CA" w14:textId="41F16D42" w:rsidR="004E2D51" w:rsidRDefault="008E345B">
      <w:pPr>
        <w:pStyle w:val="Normal1"/>
        <w:ind w:left="-567" w:right="849"/>
        <w:jc w:val="both"/>
      </w:pPr>
      <w:bookmarkStart w:id="49" w:name="_46r0co2" w:colFirst="0" w:colLast="0"/>
      <w:bookmarkStart w:id="50" w:name="_GoBack"/>
      <w:bookmarkEnd w:id="49"/>
      <w:bookmarkEnd w:id="50"/>
      <w:r>
        <w:rPr>
          <w:rFonts w:ascii="Arial" w:eastAsia="Arial" w:hAnsi="Arial" w:cs="Arial"/>
          <w:b/>
          <w:sz w:val="36"/>
          <w:szCs w:val="36"/>
        </w:rPr>
        <w:lastRenderedPageBreak/>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5"/>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2A0338BD" w14:textId="77777777" w:rsidR="004E2D51" w:rsidRDefault="004E2D51">
            <w:pPr>
              <w:pStyle w:val="Normal1"/>
              <w:widowControl w:val="0"/>
              <w:jc w:val="both"/>
            </w:pPr>
          </w:p>
          <w:p w14:paraId="58A47BCE" w14:textId="12DBE82B" w:rsidR="00E553FC" w:rsidRPr="00E553FC" w:rsidRDefault="00E553FC">
            <w:pPr>
              <w:pStyle w:val="Normal1"/>
              <w:widowControl w:val="0"/>
              <w:jc w:val="both"/>
              <w:rPr>
                <w:rFonts w:ascii="Arial" w:hAnsi="Arial" w:cs="Arial"/>
                <w:b/>
                <w:sz w:val="22"/>
                <w:szCs w:val="22"/>
              </w:rPr>
            </w:pPr>
            <w:r w:rsidRPr="00E553FC">
              <w:rPr>
                <w:rFonts w:ascii="Arial" w:hAnsi="Arial" w:cs="Arial"/>
                <w:b/>
                <w:sz w:val="22"/>
                <w:szCs w:val="22"/>
              </w:rPr>
              <w:t>The minimum level of economic and financial standing for this procurement is an annual turnover of £100,000</w:t>
            </w:r>
            <w:r>
              <w:rPr>
                <w:rFonts w:ascii="Arial" w:hAnsi="Arial" w:cs="Arial"/>
                <w:b/>
                <w:sz w:val="22"/>
                <w:szCs w:val="22"/>
              </w:rPr>
              <w:t>.</w:t>
            </w:r>
            <w:r w:rsidRPr="00E553FC">
              <w:rPr>
                <w:rFonts w:ascii="Arial" w:hAnsi="Arial" w:cs="Arial"/>
                <w:b/>
                <w:sz w:val="22"/>
                <w:szCs w:val="22"/>
              </w:rPr>
              <w:t xml:space="preserve"> </w:t>
            </w:r>
          </w:p>
          <w:p w14:paraId="11D373BD" w14:textId="77777777" w:rsidR="00E553FC" w:rsidRDefault="00E553FC">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5821BF0F"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7B30EB">
        <w:trPr>
          <w:trHeight w:val="2560"/>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7B30EB" w14:paraId="6AF5C0D4" w14:textId="77777777" w:rsidTr="007B30EB">
        <w:tc>
          <w:tcPr>
            <w:tcW w:w="681"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77777777" w:rsidR="004E2D51" w:rsidRDefault="004E2D51">
      <w:pPr>
        <w:pStyle w:val="Normal1"/>
        <w:spacing w:line="276" w:lineRule="auto"/>
        <w:jc w:val="both"/>
      </w:pPr>
    </w:p>
    <w:p w14:paraId="47B9DF3B"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0C9345CE" w:rsidR="004E2D51" w:rsidRDefault="00B65719">
            <w:pPr>
              <w:pStyle w:val="Normal1"/>
              <w:widowControl w:val="0"/>
              <w:jc w:val="both"/>
            </w:pPr>
            <w:r>
              <w:rPr>
                <w:rFonts w:ascii="Arial" w:eastAsia="Arial" w:hAnsi="Arial" w:cs="Arial"/>
                <w:sz w:val="22"/>
                <w:szCs w:val="22"/>
              </w:rPr>
              <w:br/>
              <w:t>Employer’s (Compulsory) Liability Insurance = £</w:t>
            </w:r>
            <w:r w:rsidR="00E553FC">
              <w:rPr>
                <w:rFonts w:ascii="Arial" w:eastAsia="Arial" w:hAnsi="Arial" w:cs="Arial"/>
                <w:sz w:val="22"/>
                <w:szCs w:val="22"/>
              </w:rPr>
              <w:t>5million</w:t>
            </w:r>
          </w:p>
          <w:p w14:paraId="6D4F4BD1" w14:textId="3857F924" w:rsidR="004E2D51" w:rsidRDefault="00B65719">
            <w:pPr>
              <w:pStyle w:val="Normal1"/>
              <w:widowControl w:val="0"/>
            </w:pPr>
            <w:r>
              <w:rPr>
                <w:rFonts w:ascii="Arial" w:eastAsia="Arial" w:hAnsi="Arial" w:cs="Arial"/>
                <w:sz w:val="22"/>
                <w:szCs w:val="22"/>
              </w:rPr>
              <w:br/>
              <w:t>Public Liability Insurance = £</w:t>
            </w:r>
            <w:r w:rsidR="00E553FC">
              <w:rPr>
                <w:rFonts w:ascii="Arial" w:eastAsia="Arial" w:hAnsi="Arial" w:cs="Arial"/>
                <w:sz w:val="22"/>
                <w:szCs w:val="22"/>
              </w:rPr>
              <w:t>5million</w:t>
            </w:r>
            <w:r>
              <w:rPr>
                <w:rFonts w:ascii="Arial" w:eastAsia="Arial" w:hAnsi="Arial" w:cs="Arial"/>
                <w:sz w:val="22"/>
                <w:szCs w:val="22"/>
              </w:rPr>
              <w:br/>
              <w:t>Professional Indemnity Insurance = £</w:t>
            </w:r>
            <w:r w:rsidR="00E553FC">
              <w:rPr>
                <w:rFonts w:ascii="Arial" w:eastAsia="Arial" w:hAnsi="Arial" w:cs="Arial"/>
                <w:sz w:val="22"/>
                <w:szCs w:val="22"/>
              </w:rPr>
              <w:t>5million</w:t>
            </w:r>
          </w:p>
          <w:p w14:paraId="161C807F" w14:textId="3D1504F2" w:rsidR="004E2D51" w:rsidRDefault="00B65719" w:rsidP="00E553FC">
            <w:pPr>
              <w:pStyle w:val="Normal1"/>
              <w:widowControl w:val="0"/>
            </w:pPr>
            <w:r>
              <w:rPr>
                <w:rFonts w:ascii="Arial" w:eastAsia="Arial" w:hAnsi="Arial" w:cs="Arial"/>
                <w:sz w:val="22"/>
                <w:szCs w:val="22"/>
              </w:rPr>
              <w:br/>
              <w:t>Product Liability Insurance = £</w:t>
            </w:r>
            <w:r w:rsidR="00E553FC">
              <w:rPr>
                <w:rFonts w:ascii="Arial" w:eastAsia="Arial" w:hAnsi="Arial" w:cs="Arial"/>
                <w:sz w:val="22"/>
                <w:szCs w:val="22"/>
              </w:rPr>
              <w:t>5million</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p w14:paraId="27020ABA" w14:textId="77777777" w:rsidR="004E2D51" w:rsidRDefault="004E2D51">
      <w:pPr>
        <w:pStyle w:val="Normal1"/>
        <w:spacing w:line="276" w:lineRule="auto"/>
        <w:jc w:val="both"/>
      </w:pPr>
    </w:p>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p w14:paraId="44B2CA26" w14:textId="77777777" w:rsidR="004E2D51" w:rsidRDefault="004E2D51">
      <w:pPr>
        <w:pStyle w:val="Normal1"/>
        <w:spacing w:after="160" w:line="259" w:lineRule="auto"/>
        <w:jc w:val="both"/>
      </w:pPr>
    </w:p>
    <w:p w14:paraId="31614F1F" w14:textId="77777777" w:rsidR="00E553FC" w:rsidRDefault="00E553FC">
      <w:pPr>
        <w:pStyle w:val="Normal1"/>
        <w:jc w:val="right"/>
        <w:rPr>
          <w:rFonts w:ascii="Arial" w:eastAsia="Arial" w:hAnsi="Arial" w:cs="Arial"/>
          <w:b/>
        </w:rPr>
      </w:pPr>
    </w:p>
    <w:p w14:paraId="7D252E33" w14:textId="77777777" w:rsidR="00E553FC" w:rsidRDefault="00E553FC">
      <w:pPr>
        <w:pStyle w:val="Normal1"/>
        <w:jc w:val="right"/>
        <w:rPr>
          <w:rFonts w:ascii="Arial" w:eastAsia="Arial" w:hAnsi="Arial" w:cs="Arial"/>
          <w:b/>
        </w:rPr>
      </w:pPr>
    </w:p>
    <w:p w14:paraId="166A67D8" w14:textId="77777777" w:rsidR="00E553FC" w:rsidRDefault="00E553FC">
      <w:pPr>
        <w:pStyle w:val="Normal1"/>
        <w:jc w:val="right"/>
        <w:rPr>
          <w:rFonts w:ascii="Arial" w:eastAsia="Arial" w:hAnsi="Arial" w:cs="Arial"/>
          <w:b/>
        </w:rPr>
      </w:pPr>
    </w:p>
    <w:p w14:paraId="0B1E9320" w14:textId="77777777" w:rsidR="00E553FC" w:rsidRDefault="00E553FC">
      <w:pPr>
        <w:pStyle w:val="Normal1"/>
        <w:jc w:val="right"/>
        <w:rPr>
          <w:rFonts w:ascii="Arial" w:eastAsia="Arial" w:hAnsi="Arial" w:cs="Arial"/>
          <w:b/>
        </w:rPr>
      </w:pPr>
    </w:p>
    <w:p w14:paraId="2EFEFB4F" w14:textId="77777777" w:rsidR="00E553FC" w:rsidRDefault="00E553FC">
      <w:pPr>
        <w:pStyle w:val="Normal1"/>
        <w:jc w:val="right"/>
        <w:rPr>
          <w:rFonts w:ascii="Arial" w:eastAsia="Arial" w:hAnsi="Arial" w:cs="Arial"/>
          <w:b/>
        </w:rPr>
      </w:pPr>
    </w:p>
    <w:p w14:paraId="06FBC086" w14:textId="77777777" w:rsidR="00E553FC" w:rsidRDefault="00E553FC">
      <w:pPr>
        <w:pStyle w:val="Normal1"/>
        <w:jc w:val="right"/>
        <w:rPr>
          <w:rFonts w:ascii="Arial" w:eastAsia="Arial" w:hAnsi="Arial" w:cs="Arial"/>
          <w:b/>
        </w:rPr>
      </w:pPr>
    </w:p>
    <w:p w14:paraId="03157859" w14:textId="77777777" w:rsidR="00E553FC" w:rsidRDefault="00E553FC">
      <w:pPr>
        <w:pStyle w:val="Normal1"/>
        <w:jc w:val="right"/>
        <w:rPr>
          <w:rFonts w:ascii="Arial" w:eastAsia="Arial" w:hAnsi="Arial" w:cs="Arial"/>
          <w:b/>
        </w:rPr>
      </w:pPr>
    </w:p>
    <w:p w14:paraId="69B6B37D" w14:textId="77777777" w:rsidR="00E553FC" w:rsidRDefault="00E553FC">
      <w:pPr>
        <w:pStyle w:val="Normal1"/>
        <w:jc w:val="right"/>
        <w:rPr>
          <w:rFonts w:ascii="Arial" w:eastAsia="Arial" w:hAnsi="Arial" w:cs="Arial"/>
          <w:b/>
        </w:rPr>
      </w:pPr>
    </w:p>
    <w:p w14:paraId="2110B55B" w14:textId="77777777" w:rsidR="00E553FC" w:rsidRDefault="00E553FC">
      <w:pPr>
        <w:pStyle w:val="Normal1"/>
        <w:jc w:val="right"/>
        <w:rPr>
          <w:rFonts w:ascii="Arial" w:eastAsia="Arial" w:hAnsi="Arial" w:cs="Arial"/>
          <w:b/>
        </w:rPr>
      </w:pPr>
    </w:p>
    <w:p w14:paraId="190A209A" w14:textId="77777777" w:rsidR="00E553FC" w:rsidRDefault="00E553FC">
      <w:pPr>
        <w:pStyle w:val="Normal1"/>
        <w:jc w:val="right"/>
        <w:rPr>
          <w:rFonts w:ascii="Arial" w:eastAsia="Arial" w:hAnsi="Arial" w:cs="Arial"/>
          <w:b/>
        </w:rPr>
      </w:pPr>
    </w:p>
    <w:p w14:paraId="349184CB" w14:textId="77777777" w:rsidR="00E553FC" w:rsidRDefault="00E553FC">
      <w:pPr>
        <w:pStyle w:val="Normal1"/>
        <w:jc w:val="right"/>
        <w:rPr>
          <w:rFonts w:ascii="Arial" w:eastAsia="Arial" w:hAnsi="Arial" w:cs="Arial"/>
          <w:b/>
        </w:rPr>
      </w:pPr>
    </w:p>
    <w:p w14:paraId="4DA03936" w14:textId="77777777" w:rsidR="00E553FC" w:rsidRDefault="00E553FC">
      <w:pPr>
        <w:pStyle w:val="Normal1"/>
        <w:jc w:val="right"/>
        <w:rPr>
          <w:rFonts w:ascii="Arial" w:eastAsia="Arial" w:hAnsi="Arial" w:cs="Arial"/>
          <w:b/>
        </w:rPr>
      </w:pPr>
    </w:p>
    <w:p w14:paraId="16BFA1D0" w14:textId="77777777" w:rsidR="00E553FC" w:rsidRDefault="00E553FC">
      <w:pPr>
        <w:pStyle w:val="Normal1"/>
        <w:jc w:val="right"/>
        <w:rPr>
          <w:rFonts w:ascii="Arial" w:eastAsia="Arial" w:hAnsi="Arial" w:cs="Arial"/>
          <w:b/>
        </w:rPr>
      </w:pPr>
    </w:p>
    <w:p w14:paraId="50AF7031" w14:textId="77777777" w:rsidR="00E553FC" w:rsidRDefault="00E553FC">
      <w:pPr>
        <w:pStyle w:val="Normal1"/>
        <w:jc w:val="right"/>
        <w:rPr>
          <w:rFonts w:ascii="Arial" w:eastAsia="Arial" w:hAnsi="Arial" w:cs="Arial"/>
          <w:b/>
        </w:rPr>
      </w:pPr>
    </w:p>
    <w:p w14:paraId="756FFA83" w14:textId="77777777" w:rsidR="00E553FC" w:rsidRDefault="00E553FC">
      <w:pPr>
        <w:pStyle w:val="Normal1"/>
        <w:jc w:val="right"/>
        <w:rPr>
          <w:rFonts w:ascii="Arial" w:eastAsia="Arial" w:hAnsi="Arial" w:cs="Arial"/>
          <w:b/>
        </w:rPr>
      </w:pPr>
    </w:p>
    <w:p w14:paraId="63EA7750" w14:textId="77777777" w:rsidR="00E553FC" w:rsidRDefault="00E553FC">
      <w:pPr>
        <w:pStyle w:val="Normal1"/>
        <w:jc w:val="right"/>
        <w:rPr>
          <w:rFonts w:ascii="Arial" w:eastAsia="Arial" w:hAnsi="Arial" w:cs="Arial"/>
          <w:b/>
        </w:rPr>
      </w:pPr>
    </w:p>
    <w:p w14:paraId="34F01E7E" w14:textId="77777777" w:rsidR="00E553FC" w:rsidRDefault="00E553FC">
      <w:pPr>
        <w:pStyle w:val="Normal1"/>
        <w:jc w:val="right"/>
        <w:rPr>
          <w:rFonts w:ascii="Arial" w:eastAsia="Arial" w:hAnsi="Arial" w:cs="Arial"/>
          <w:b/>
        </w:rPr>
      </w:pPr>
    </w:p>
    <w:p w14:paraId="7ACE86DC" w14:textId="77777777" w:rsidR="00E553FC" w:rsidRDefault="00E553FC">
      <w:pPr>
        <w:pStyle w:val="Normal1"/>
        <w:jc w:val="right"/>
        <w:rPr>
          <w:rFonts w:ascii="Arial" w:eastAsia="Arial" w:hAnsi="Arial" w:cs="Arial"/>
          <w:b/>
        </w:rPr>
      </w:pPr>
    </w:p>
    <w:p w14:paraId="6018A3E0" w14:textId="77777777" w:rsidR="00E553FC" w:rsidRDefault="00E553FC">
      <w:pPr>
        <w:pStyle w:val="Normal1"/>
        <w:jc w:val="right"/>
        <w:rPr>
          <w:rFonts w:ascii="Arial" w:eastAsia="Arial" w:hAnsi="Arial" w:cs="Arial"/>
          <w:b/>
        </w:rPr>
      </w:pPr>
    </w:p>
    <w:p w14:paraId="2C53AF41" w14:textId="77777777" w:rsidR="00E553FC" w:rsidRDefault="00E553FC">
      <w:pPr>
        <w:pStyle w:val="Normal1"/>
        <w:jc w:val="both"/>
        <w:rPr>
          <w:rFonts w:ascii="Arial" w:eastAsia="Arial" w:hAnsi="Arial" w:cs="Arial"/>
          <w:b/>
          <w:sz w:val="36"/>
          <w:szCs w:val="36"/>
        </w:rPr>
      </w:pPr>
    </w:p>
    <w:sectPr w:rsidR="00E553FC">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C6BB9" w14:textId="77777777" w:rsidR="00D97493" w:rsidRDefault="00D97493">
      <w:r>
        <w:separator/>
      </w:r>
    </w:p>
  </w:endnote>
  <w:endnote w:type="continuationSeparator" w:id="0">
    <w:p w14:paraId="4804430F" w14:textId="77777777" w:rsidR="00D97493" w:rsidRDefault="00D9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60A92" w14:textId="77777777" w:rsidR="00D97493" w:rsidRDefault="00D97493">
      <w:r>
        <w:separator/>
      </w:r>
    </w:p>
  </w:footnote>
  <w:footnote w:type="continuationSeparator" w:id="0">
    <w:p w14:paraId="7D8EA7C1" w14:textId="77777777" w:rsidR="00D97493" w:rsidRDefault="00D97493">
      <w:r>
        <w:continuationSeparator/>
      </w:r>
    </w:p>
  </w:footnote>
  <w:footnote w:id="1">
    <w:p w14:paraId="43B3B170" w14:textId="28B31843" w:rsidR="00D97493" w:rsidRPr="00FF029F" w:rsidRDefault="00D97493">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41BABAAB" w14:textId="3918E335" w:rsidR="00D97493" w:rsidRPr="003A3D39" w:rsidRDefault="00D9749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sidR="00F856ED">
        <w:rPr>
          <w:rFonts w:ascii="Arial" w:eastAsia="Arial" w:hAnsi="Arial" w:cs="Arial"/>
          <w:sz w:val="20"/>
          <w:szCs w:val="20"/>
        </w:rPr>
        <w:t xml:space="preserve"> </w:t>
      </w:r>
      <w:hyperlink r:id="rId2" w:history="1">
        <w:r w:rsidR="00F856ED" w:rsidRPr="00F856ED">
          <w:rPr>
            <w:rStyle w:val="Hyperlink"/>
            <w:rFonts w:ascii="Arial" w:eastAsia="Arial" w:hAnsi="Arial" w:cs="Arial"/>
            <w:sz w:val="20"/>
            <w:szCs w:val="20"/>
          </w:rPr>
          <w:t>https://ec.europa.eu/growth/smes/business-friendly-environment/sme-definition_en</w:t>
        </w:r>
      </w:hyperlink>
    </w:p>
  </w:footnote>
  <w:footnote w:id="3">
    <w:p w14:paraId="33980B36" w14:textId="3B4D9D10" w:rsidR="00D97493" w:rsidRPr="003A3D39" w:rsidRDefault="00D9749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AF2EF54" w14:textId="77777777" w:rsidR="00D97493" w:rsidRPr="003A3D39" w:rsidRDefault="00D9749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04D46C1F" w14:textId="1C6447A4" w:rsidR="00D97493" w:rsidRPr="003A3D39" w:rsidRDefault="00D97493">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D97493" w:rsidRDefault="00D97493">
      <w:pPr>
        <w:pStyle w:val="Normal1"/>
        <w:spacing w:after="160" w:line="259"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2D51"/>
    <w:rsid w:val="00076A38"/>
    <w:rsid w:val="000B149D"/>
    <w:rsid w:val="000B3F7F"/>
    <w:rsid w:val="00105AD3"/>
    <w:rsid w:val="0018556C"/>
    <w:rsid w:val="00231CEB"/>
    <w:rsid w:val="002900B3"/>
    <w:rsid w:val="00347D55"/>
    <w:rsid w:val="00386D5E"/>
    <w:rsid w:val="003A3D39"/>
    <w:rsid w:val="003D22ED"/>
    <w:rsid w:val="00454434"/>
    <w:rsid w:val="004633E1"/>
    <w:rsid w:val="00476001"/>
    <w:rsid w:val="004B299B"/>
    <w:rsid w:val="004C6BE1"/>
    <w:rsid w:val="004D0AD2"/>
    <w:rsid w:val="004E2D51"/>
    <w:rsid w:val="00503A3E"/>
    <w:rsid w:val="005075D1"/>
    <w:rsid w:val="006431DF"/>
    <w:rsid w:val="00670CED"/>
    <w:rsid w:val="0068632A"/>
    <w:rsid w:val="00695C05"/>
    <w:rsid w:val="006A1615"/>
    <w:rsid w:val="007B30EB"/>
    <w:rsid w:val="007C2AB6"/>
    <w:rsid w:val="0088489D"/>
    <w:rsid w:val="008D0239"/>
    <w:rsid w:val="008E345B"/>
    <w:rsid w:val="008F195F"/>
    <w:rsid w:val="00991D3A"/>
    <w:rsid w:val="00A6504D"/>
    <w:rsid w:val="00A93441"/>
    <w:rsid w:val="00AA0F8B"/>
    <w:rsid w:val="00AB5456"/>
    <w:rsid w:val="00AD303A"/>
    <w:rsid w:val="00B219D0"/>
    <w:rsid w:val="00B65719"/>
    <w:rsid w:val="00BD15FC"/>
    <w:rsid w:val="00CF5C01"/>
    <w:rsid w:val="00D263E5"/>
    <w:rsid w:val="00D7190F"/>
    <w:rsid w:val="00D90066"/>
    <w:rsid w:val="00D97493"/>
    <w:rsid w:val="00E53BD8"/>
    <w:rsid w:val="00E553FC"/>
    <w:rsid w:val="00E63FE6"/>
    <w:rsid w:val="00ED1D85"/>
    <w:rsid w:val="00ED3939"/>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B5FD-8F98-4865-A598-E50635EC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5ED5DBFD</Template>
  <TotalTime>1</TotalTime>
  <Pages>14</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Darren</dc:creator>
  <cp:lastModifiedBy>Austin, Darren</cp:lastModifiedBy>
  <cp:revision>2</cp:revision>
  <cp:lastPrinted>2016-09-20T13:11:00Z</cp:lastPrinted>
  <dcterms:created xsi:type="dcterms:W3CDTF">2017-02-13T14:03:00Z</dcterms:created>
  <dcterms:modified xsi:type="dcterms:W3CDTF">2017-02-13T14:03:00Z</dcterms:modified>
</cp:coreProperties>
</file>