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19A2AB53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E3439C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E3439C" w:rsidRPr="00E3439C">
              <w:rPr>
                <w:rFonts w:ascii="Arial" w:hAnsi="Arial" w:cs="Arial"/>
                <w:b/>
              </w:rPr>
              <w:t>M0019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32B869F6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67C5DE9A" w14:textId="77777777" w:rsidR="00AE14D0" w:rsidRDefault="00AE14D0" w:rsidP="00CB3E0B">
            <w:pPr>
              <w:rPr>
                <w:rFonts w:ascii="Arial" w:hAnsi="Arial" w:cs="Arial"/>
                <w:b/>
                <w:bCs/>
              </w:rPr>
            </w:pPr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00EE19273B2F438983E862F8D9EAE665"/>
              </w:placeholder>
              <w:dropDownList>
                <w:listItem w:value="Choose an item."/>
                <w:listItem w:displayText="CPMS Lot 1 - AECOM Limited" w:value="CPMS Lot 1 - AECOM Limited"/>
                <w:listItem w:displayText="CPMS Lot 1 - Arcadis Consulting (UK) Limited" w:value="CPMS Lot 1 - Arcadis Consulting (UK) Limited"/>
                <w:listItem w:displayText="CPMS Lot 1 - Ove Arup &amp; Partners Limited" w:value="CPMS Lot 1 - Ove Arup &amp; Partners Limited"/>
                <w:listItem w:displayText="CPMS Lot 1 - Faithful and Gould Limited" w:value="CPMS Lot 1 - Faithful and Gould Limited"/>
                <w:listItem w:displayText="CPMS Lot 1 - Jacobs (UK) Limited" w:value="CPMS Lot 1 - Jacobs (UK) Limited"/>
                <w:listItem w:displayText="CPMS Lot 1 - Mace Limited" w:value="CPMS Lot 1 - Mace Limited"/>
                <w:listItem w:displayText="CPMS Lot 1 - Mott McDonald Limited" w:value="CPMS Lot 1 - Mott McDonald Limited"/>
                <w:listItem w:displayText="CPMS Lot 1 - WSP (UK) Limited" w:value="CPMS Lot 1 - WSP (UK) Limited"/>
                <w:listItem w:displayText="CPMS Lot 2 - AECOM Limited" w:value="CPMS Lot 2 - AECOM Limited"/>
                <w:listItem w:displayText="CPMS Lot 2 - Arcadis Consulting (UK) Limited" w:value="CPMS Lot 2 - Arcadis Consulting (UK) Limited"/>
                <w:listItem w:displayText="CPMS Lot 2 - Faithful and Gould Limited" w:value="CPMS Lot 2 - Faithful and Gould Limited"/>
                <w:listItem w:displayText="CPMS Lot 2 - Jacobs UK Limited" w:value="CPMS Lot 2 - Jacobs UK Limited"/>
                <w:listItem w:displayText="CPMS Lot 2 - Mace Limited" w:value="CPMS Lot 2 - Mace Limited"/>
                <w:listItem w:displayText="CPMS Lot 2 - Mott McDonald Limited" w:value="CPMS Lot 2 - Mott McDonald Limited"/>
                <w:listItem w:displayText="CPMS Lot 2 - Stantec (UK) Limted" w:value="CPMS Lot 2 - Stantec (UK) Limted"/>
                <w:listItem w:displayText="CPMS Lot 2 - WSP (UK) Limited" w:value="CPMS Lot 2 - WSP (UK) Limited"/>
              </w:dropDownList>
            </w:sdtPr>
            <w:sdtEndPr/>
            <w:sdtContent>
              <w:p w14:paraId="26150504" w14:textId="1C552C68" w:rsidR="00E565C4" w:rsidRDefault="00E3439C" w:rsidP="00E565C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CPMS Lot 2 - Mott McDonald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C7280E8" w:rsidR="00727813" w:rsidRPr="00311C5F" w:rsidRDefault="00483F92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>
              <w:rPr>
                <w:rFonts w:ascii="Arial" w:hAnsi="Arial" w:cs="Arial"/>
              </w:rPr>
              <w:t>CPMS</w:t>
            </w:r>
            <w:r w:rsidR="00311C5F">
              <w:rPr>
                <w:rFonts w:ascii="Arial" w:hAnsi="Arial" w:cs="Arial"/>
              </w:rPr>
              <w:t xml:space="preserve">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09A3DD2" w:rsidR="00CB3E0B" w:rsidRDefault="00E3439C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bookmarkStart w:id="5" w:name="_Hlk86918302"/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bookmarkEnd w:id="5"/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0074FD37" w:rsidR="00727813" w:rsidRPr="00311C5F" w:rsidRDefault="00DD7EE1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15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5238F50F" w14:textId="749510CF" w:rsidR="00CB3E0B" w:rsidRDefault="0029324D" w:rsidP="00727813">
      <w:pPr>
        <w:jc w:val="center"/>
        <w:rPr>
          <w:rFonts w:ascii="Arial" w:hAnsi="Arial" w:cs="Arial"/>
          <w:b/>
          <w:bCs/>
        </w:rPr>
      </w:pPr>
      <w:bookmarkStart w:id="10" w:name="Subject"/>
      <w:bookmarkEnd w:id="10"/>
      <w:r>
        <w:rPr>
          <w:rFonts w:ascii="Arial" w:hAnsi="Arial" w:cs="Arial"/>
          <w:b/>
          <w:bCs/>
        </w:rPr>
        <w:t>COMMERCIAL AND PROJECT MANAGEMENT SERVICES</w:t>
      </w:r>
      <w:r w:rsidR="00483F92" w:rsidRPr="00483F92">
        <w:rPr>
          <w:rFonts w:ascii="Arial" w:hAnsi="Arial" w:cs="Arial"/>
          <w:b/>
          <w:bCs/>
        </w:rPr>
        <w:t xml:space="preserve"> (CPMS) Framework</w:t>
      </w: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BFDA367B5EA4D6E8F39E23A0C9F78AC"/>
        </w:placeholder>
        <w:dropDownList>
          <w:listItem w:value="Choose an item."/>
          <w:listItem w:displayText="Lot 1 - Commercial Services" w:value="Lot 1 - Commercial Services"/>
          <w:listItem w:displayText="Lot 2 – Project Management Services" w:value="Lot 2 – Project Management Services"/>
        </w:dropDownList>
      </w:sdtPr>
      <w:sdtEndPr/>
      <w:sdtContent>
        <w:p w14:paraId="121A0DDA" w14:textId="4C1D63EE" w:rsidR="00483F92" w:rsidRPr="00CB3E0B" w:rsidRDefault="00E3439C" w:rsidP="00483F92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2 – Project Management Services</w:t>
          </w:r>
        </w:p>
      </w:sdtContent>
    </w:sdt>
    <w:p w14:paraId="66BF91D3" w14:textId="77777777" w:rsidR="00483F92" w:rsidRPr="00CB3E0B" w:rsidRDefault="00483F92" w:rsidP="00727813">
      <w:pPr>
        <w:jc w:val="center"/>
        <w:rPr>
          <w:rFonts w:ascii="Arial" w:hAnsi="Arial" w:cs="Arial"/>
          <w:b/>
          <w:bCs/>
        </w:rPr>
      </w:pPr>
    </w:p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1C8BBB45" w:rsidR="00727813" w:rsidRDefault="00E3439C" w:rsidP="00E3439C">
      <w:pPr>
        <w:jc w:val="center"/>
        <w:rPr>
          <w:rFonts w:ascii="Arial" w:hAnsi="Arial" w:cs="Arial"/>
        </w:rPr>
      </w:pPr>
      <w:r w:rsidRPr="00E3439C">
        <w:rPr>
          <w:rFonts w:ascii="Arial" w:hAnsi="Arial" w:cs="Arial"/>
          <w:b/>
        </w:rPr>
        <w:t>M0019 NEC4 ECC Project Managers for South East Region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4B6EA399" w:rsidR="004E4BD7" w:rsidRPr="00E3439C" w:rsidRDefault="002B4544">
      <w:pPr>
        <w:rPr>
          <w:rFonts w:ascii="Arial" w:hAnsi="Arial" w:cs="Arial"/>
          <w:color w:val="000000"/>
          <w:lang w:eastAsia="en-GB"/>
        </w:rPr>
      </w:pPr>
      <w:r w:rsidRPr="00311C5F">
        <w:rPr>
          <w:rFonts w:ascii="Arial" w:hAnsi="Arial" w:cs="Arial"/>
        </w:rPr>
        <w:t xml:space="preserve">On behalf of </w:t>
      </w:r>
      <w:r w:rsidR="00E3439C">
        <w:rPr>
          <w:rFonts w:ascii="Arial" w:hAnsi="Arial" w:cs="Arial"/>
          <w:color w:val="000000"/>
          <w:lang w:eastAsia="en-GB"/>
        </w:rPr>
        <w:t>National Highways</w:t>
      </w:r>
      <w:r w:rsidRPr="00311C5F">
        <w:rPr>
          <w:rFonts w:ascii="Arial" w:hAnsi="Arial" w:cs="Arial"/>
        </w:rPr>
        <w:t xml:space="preserve">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3439C">
            <w:rPr>
              <w:rFonts w:ascii="Arial" w:hAnsi="Arial" w:cs="Arial"/>
              <w:b/>
            </w:rPr>
            <w:t>01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6AF65317" w:rsidR="002B4544" w:rsidRPr="002C0C01" w:rsidRDefault="00727813">
      <w:pPr>
        <w:rPr>
          <w:rFonts w:ascii="Arial" w:hAnsi="Arial" w:cs="Arial"/>
          <w:b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C0C01">
            <w:rPr>
              <w:rFonts w:ascii="Arial" w:hAnsi="Arial" w:cs="Arial"/>
              <w:b/>
            </w:rPr>
            <w:t>15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4-11-1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C0C01">
            <w:rPr>
              <w:rFonts w:ascii="Arial" w:hAnsi="Arial" w:cs="Arial"/>
              <w:b/>
            </w:rPr>
            <w:t>14 November 2024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7FA7EBA4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</w:t>
      </w:r>
      <w:r w:rsidRPr="00E917E0">
        <w:rPr>
          <w:rFonts w:ascii="Arial" w:hAnsi="Arial" w:cs="Arial"/>
        </w:rPr>
        <w:t xml:space="preserve">is </w:t>
      </w:r>
      <w:r w:rsidR="00DD7EE1" w:rsidRPr="00DD7EE1">
        <w:rPr>
          <w:rFonts w:ascii="Arial" w:hAnsi="Arial" w:cs="Arial"/>
          <w:b/>
        </w:rPr>
        <w:t>£2,629,571.03</w:t>
      </w:r>
      <w:r w:rsidR="00DD7EE1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5CC7ABE9" w:rsidR="00627D44" w:rsidRPr="002D087E" w:rsidRDefault="00352CD0" w:rsidP="00627D44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</w:rPr>
        <w:t>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</w:t>
      </w:r>
      <w:bookmarkStart w:id="11" w:name="_GoBack"/>
      <w:bookmarkEnd w:id="11"/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2" w:name="Start"/>
      <w:bookmarkEnd w:id="12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3" w:name="Yours"/>
      <w:bookmarkEnd w:id="13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03AA3EBF" w:rsidR="00727813" w:rsidRPr="00311C5F" w:rsidRDefault="00352CD0" w:rsidP="00727813">
      <w:pPr>
        <w:rPr>
          <w:rFonts w:ascii="Arial" w:hAnsi="Arial" w:cs="Arial"/>
        </w:rPr>
      </w:pPr>
      <w:bookmarkStart w:id="14" w:name="SenderName1"/>
      <w:bookmarkEnd w:id="14"/>
      <w:r>
        <w:rPr>
          <w:rFonts w:ascii="Arial" w:hAnsi="Arial" w:cs="Arial"/>
        </w:rPr>
        <w:t>xx</w:t>
      </w:r>
    </w:p>
    <w:p w14:paraId="3C4962AE" w14:textId="1D6F3C9B" w:rsidR="00FF365A" w:rsidRDefault="00483F92">
      <w:pPr>
        <w:rPr>
          <w:rFonts w:ascii="Arial" w:hAnsi="Arial" w:cs="Arial"/>
        </w:rPr>
      </w:pPr>
      <w:bookmarkStart w:id="15" w:name="Team"/>
      <w:bookmarkStart w:id="16" w:name="Page2"/>
      <w:bookmarkStart w:id="17" w:name="Email"/>
      <w:bookmarkEnd w:id="15"/>
      <w:bookmarkEnd w:id="16"/>
      <w:bookmarkEnd w:id="17"/>
      <w:r>
        <w:rPr>
          <w:rFonts w:ascii="Arial" w:hAnsi="Arial" w:cs="Arial"/>
        </w:rPr>
        <w:t>CPMS</w:t>
      </w:r>
      <w:r w:rsidR="00311C5F">
        <w:rPr>
          <w:rFonts w:ascii="Arial" w:hAnsi="Arial" w:cs="Arial"/>
        </w:rPr>
        <w:t xml:space="preserve"> </w:t>
      </w:r>
      <w:r w:rsidR="004F486C" w:rsidRPr="00311C5F">
        <w:rPr>
          <w:rFonts w:ascii="Arial" w:hAnsi="Arial" w:cs="Arial"/>
        </w:rPr>
        <w:t>Procurement Team</w:t>
      </w:r>
    </w:p>
    <w:p w14:paraId="2092539F" w14:textId="21DE776A" w:rsidR="00627D44" w:rsidRPr="00311C5F" w:rsidRDefault="00627D44">
      <w:pPr>
        <w:rPr>
          <w:rFonts w:ascii="Arial" w:hAnsi="Arial" w:cs="Arial"/>
        </w:rPr>
      </w:pPr>
      <w:r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F510A5" w:rsidP="00A43023">
            <w:pPr>
              <w:rPr>
                <w:rFonts w:ascii="Arial" w:hAnsi="Arial" w:cs="Arial"/>
              </w:rPr>
            </w:pPr>
            <w:hyperlink r:id="rId11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7FB7F39B" w:rsidR="00CB4F85" w:rsidRPr="00313A2E" w:rsidRDefault="00E65F2D" w:rsidP="00A43023">
            <w:pPr>
              <w:rPr>
                <w:rFonts w:ascii="Arial" w:hAnsi="Arial" w:cs="Arial"/>
                <w:b/>
              </w:rPr>
            </w:pPr>
            <w:r w:rsidRPr="00E65F2D">
              <w:rPr>
                <w:rFonts w:ascii="Arial" w:hAnsi="Arial" w:cs="Arial"/>
                <w:b/>
              </w:rPr>
              <w:t>2020/S 121-298128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31C0047A" w:rsidR="00CB4F85" w:rsidRPr="002C2284" w:rsidRDefault="00E3439C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M0019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47B0649A" w:rsidR="00CB4F85" w:rsidRPr="002C2284" w:rsidRDefault="00E917E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3041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524BA045" w:rsidR="00CB4F85" w:rsidRPr="002C2284" w:rsidRDefault="00E917E0" w:rsidP="00A43023">
            <w:pPr>
              <w:rPr>
                <w:rFonts w:ascii="Arial" w:hAnsi="Arial" w:cs="Arial"/>
                <w:b/>
              </w:rPr>
            </w:pPr>
            <w:r w:rsidRPr="00E917E0">
              <w:rPr>
                <w:rFonts w:ascii="Arial" w:hAnsi="Arial" w:cs="Arial"/>
                <w:b/>
              </w:rPr>
              <w:t>M3 J9 Improvement (551511), A27 Arundel Bypass (551523), A2 Bean to Ebbsfleet (543917), M25 J10/A3 Wisley Interchange (551522), M25 J25 Improvement (551518), M27 Southampton Junction 8 (551514), M2 J5 Improvement (551521), M25 J28 Improvement (551519), A31 Ringwood (551516)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2"/>
      <w:footerReference w:type="default" r:id="rId13"/>
      <w:footerReference w:type="first" r:id="rId14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F7F8" w14:textId="77777777" w:rsidR="00F510A5" w:rsidRDefault="00F510A5">
      <w:r>
        <w:separator/>
      </w:r>
    </w:p>
  </w:endnote>
  <w:endnote w:type="continuationSeparator" w:id="0">
    <w:p w14:paraId="0F504C31" w14:textId="77777777" w:rsidR="00F510A5" w:rsidRDefault="00F5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4BA3BFD9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5AB01504" w14:textId="6403C9E9" w:rsidR="00777912" w:rsidRPr="00774AF4" w:rsidRDefault="00E3439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A5DB238" wp14:editId="0065E6EF">
          <wp:simplePos x="0" y="0"/>
          <wp:positionH relativeFrom="margin">
            <wp:align>right</wp:align>
          </wp:positionH>
          <wp:positionV relativeFrom="page">
            <wp:posOffset>9722981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7A0FFE" w14:textId="77777777" w:rsidR="00E3439C" w:rsidRPr="006D362A" w:rsidRDefault="00E3439C" w:rsidP="00E3439C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bookmarkStart w:id="18" w:name="_Hlk86918246"/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CC45AB8" w14:textId="77777777" w:rsidR="00E3439C" w:rsidRPr="006D362A" w:rsidRDefault="00E3439C" w:rsidP="00E3439C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bookmarkEnd w:id="18"/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37A0FFE" w14:textId="77777777" w:rsidR="00E3439C" w:rsidRPr="006D362A" w:rsidRDefault="00E3439C" w:rsidP="00E3439C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bookmarkStart w:id="19" w:name="_Hlk86918246"/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CC45AB8" w14:textId="77777777" w:rsidR="00E3439C" w:rsidRPr="006D362A" w:rsidRDefault="00E3439C" w:rsidP="00E3439C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bookmarkEnd w:id="19"/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F510A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A29E" w14:textId="77777777" w:rsidR="00F510A5" w:rsidRDefault="00F510A5">
      <w:r>
        <w:separator/>
      </w:r>
    </w:p>
  </w:footnote>
  <w:footnote w:type="continuationSeparator" w:id="0">
    <w:p w14:paraId="6B0653FE" w14:textId="77777777" w:rsidR="00F510A5" w:rsidRDefault="00F5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6BF60795" w:rsidR="00777912" w:rsidRDefault="00E3439C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0760C2" wp14:editId="585729F9">
          <wp:simplePos x="0" y="0"/>
          <wp:positionH relativeFrom="column">
            <wp:posOffset>-484436</wp:posOffset>
          </wp:positionH>
          <wp:positionV relativeFrom="paragraph">
            <wp:posOffset>-101021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446B81CA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02CC0216" w:rsidR="00777912" w:rsidRDefault="00777912">
    <w:pPr>
      <w:pStyle w:val="Header"/>
    </w:pPr>
  </w:p>
  <w:p w14:paraId="3DBB0189" w14:textId="68BB13DE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81734"/>
    <w:rsid w:val="001C2680"/>
    <w:rsid w:val="001C7E41"/>
    <w:rsid w:val="001E763A"/>
    <w:rsid w:val="00203F5D"/>
    <w:rsid w:val="00205CF9"/>
    <w:rsid w:val="00221865"/>
    <w:rsid w:val="00232772"/>
    <w:rsid w:val="00246DCD"/>
    <w:rsid w:val="0029324D"/>
    <w:rsid w:val="002B0CC6"/>
    <w:rsid w:val="002B4544"/>
    <w:rsid w:val="002C0C01"/>
    <w:rsid w:val="002C2284"/>
    <w:rsid w:val="002D087E"/>
    <w:rsid w:val="00311C5F"/>
    <w:rsid w:val="00313A2E"/>
    <w:rsid w:val="003221D0"/>
    <w:rsid w:val="00336C27"/>
    <w:rsid w:val="00352CD0"/>
    <w:rsid w:val="00363EBC"/>
    <w:rsid w:val="00364CE3"/>
    <w:rsid w:val="00375CFE"/>
    <w:rsid w:val="003D49C7"/>
    <w:rsid w:val="0044629C"/>
    <w:rsid w:val="00483F92"/>
    <w:rsid w:val="004C63A8"/>
    <w:rsid w:val="004E4BD7"/>
    <w:rsid w:val="004F486C"/>
    <w:rsid w:val="00513EF5"/>
    <w:rsid w:val="00524411"/>
    <w:rsid w:val="00526BD6"/>
    <w:rsid w:val="00527CCF"/>
    <w:rsid w:val="0055496D"/>
    <w:rsid w:val="00557E1B"/>
    <w:rsid w:val="005933A7"/>
    <w:rsid w:val="005A7BBA"/>
    <w:rsid w:val="005C6E7D"/>
    <w:rsid w:val="00627D44"/>
    <w:rsid w:val="00666B67"/>
    <w:rsid w:val="00672DDA"/>
    <w:rsid w:val="00675DFE"/>
    <w:rsid w:val="00676884"/>
    <w:rsid w:val="0069504B"/>
    <w:rsid w:val="006A5D1C"/>
    <w:rsid w:val="006D6124"/>
    <w:rsid w:val="006D663F"/>
    <w:rsid w:val="006E056A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7763C"/>
    <w:rsid w:val="00A96BE8"/>
    <w:rsid w:val="00AE14D0"/>
    <w:rsid w:val="00AF3514"/>
    <w:rsid w:val="00B50393"/>
    <w:rsid w:val="00B72EC7"/>
    <w:rsid w:val="00B738D0"/>
    <w:rsid w:val="00B82F6B"/>
    <w:rsid w:val="00B92073"/>
    <w:rsid w:val="00BC48DD"/>
    <w:rsid w:val="00BC5A28"/>
    <w:rsid w:val="00C04830"/>
    <w:rsid w:val="00C30F88"/>
    <w:rsid w:val="00C3604A"/>
    <w:rsid w:val="00C47102"/>
    <w:rsid w:val="00C509BE"/>
    <w:rsid w:val="00C84D60"/>
    <w:rsid w:val="00C85C0B"/>
    <w:rsid w:val="00CA2CDC"/>
    <w:rsid w:val="00CB3E0B"/>
    <w:rsid w:val="00CB4F85"/>
    <w:rsid w:val="00CB6833"/>
    <w:rsid w:val="00D704E7"/>
    <w:rsid w:val="00DB6B74"/>
    <w:rsid w:val="00DC1C39"/>
    <w:rsid w:val="00DC6ABC"/>
    <w:rsid w:val="00DD7EE1"/>
    <w:rsid w:val="00DE1062"/>
    <w:rsid w:val="00DF6551"/>
    <w:rsid w:val="00E30C57"/>
    <w:rsid w:val="00E3439C"/>
    <w:rsid w:val="00E527D4"/>
    <w:rsid w:val="00E565C4"/>
    <w:rsid w:val="00E62209"/>
    <w:rsid w:val="00E631E3"/>
    <w:rsid w:val="00E65F2D"/>
    <w:rsid w:val="00E77CF4"/>
    <w:rsid w:val="00E8289F"/>
    <w:rsid w:val="00E8443C"/>
    <w:rsid w:val="00E852D7"/>
    <w:rsid w:val="00E90781"/>
    <w:rsid w:val="00E917E0"/>
    <w:rsid w:val="00EA31FE"/>
    <w:rsid w:val="00EA49A8"/>
    <w:rsid w:val="00EB39FB"/>
    <w:rsid w:val="00EE705A"/>
    <w:rsid w:val="00F0440A"/>
    <w:rsid w:val="00F04B26"/>
    <w:rsid w:val="00F510A5"/>
    <w:rsid w:val="00F530AB"/>
    <w:rsid w:val="00F56B96"/>
    <w:rsid w:val="00F7334E"/>
    <w:rsid w:val="00F841A8"/>
    <w:rsid w:val="00FB1D0E"/>
    <w:rsid w:val="00FD458C"/>
    <w:rsid w:val="00FD5F80"/>
    <w:rsid w:val="00FE3F48"/>
    <w:rsid w:val="00FE4FD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  <w:style w:type="paragraph" w:customStyle="1" w:styleId="Default">
    <w:name w:val="Default"/>
    <w:rsid w:val="00E917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8137AF" w:rsidP="008137AF">
          <w:pPr>
            <w:pStyle w:val="2F488086D70F4A768D9A2FB967E41A5D1"/>
          </w:pPr>
          <w:r w:rsidRPr="00922E16">
            <w:rPr>
              <w:rStyle w:val="PlaceholderText"/>
              <w:rFonts w:ascii="Arial" w:hAnsi="Arial" w:cs="Arial"/>
              <w:b/>
            </w:rPr>
            <w:t>Click or tap to enter a date.</w:t>
          </w:r>
        </w:p>
      </w:docPartBody>
    </w:docPart>
    <w:docPart>
      <w:docPartPr>
        <w:name w:val="DBFDA367B5EA4D6E8F39E23A0C9F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9308-F562-46D1-88F0-EC8AC9D34C99}"/>
      </w:docPartPr>
      <w:docPartBody>
        <w:p w:rsidR="00D4450B" w:rsidRDefault="008137AF" w:rsidP="008137AF">
          <w:pPr>
            <w:pStyle w:val="DBFDA367B5EA4D6E8F39E23A0C9F78AC1"/>
          </w:pPr>
          <w:r w:rsidRPr="00922E16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00EE19273B2F438983E862F8D9E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DA59-EAA3-4365-B2BF-0970D0C17697}"/>
      </w:docPartPr>
      <w:docPartBody>
        <w:p w:rsidR="003B2650" w:rsidRDefault="00101E0F" w:rsidP="00101E0F">
          <w:pPr>
            <w:pStyle w:val="00EE19273B2F438983E862F8D9EAE665"/>
          </w:pPr>
          <w:r w:rsidRPr="008275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F587A"/>
    <w:rsid w:val="00101E0F"/>
    <w:rsid w:val="00145586"/>
    <w:rsid w:val="001F3900"/>
    <w:rsid w:val="002448C6"/>
    <w:rsid w:val="002F4BF1"/>
    <w:rsid w:val="00313602"/>
    <w:rsid w:val="003A3923"/>
    <w:rsid w:val="003B246E"/>
    <w:rsid w:val="003B2650"/>
    <w:rsid w:val="003F3234"/>
    <w:rsid w:val="004B0721"/>
    <w:rsid w:val="004B52BA"/>
    <w:rsid w:val="00506E85"/>
    <w:rsid w:val="005B3136"/>
    <w:rsid w:val="005E33C3"/>
    <w:rsid w:val="00622F0A"/>
    <w:rsid w:val="0066019D"/>
    <w:rsid w:val="0067729F"/>
    <w:rsid w:val="00692579"/>
    <w:rsid w:val="00695C80"/>
    <w:rsid w:val="00775E91"/>
    <w:rsid w:val="007774E7"/>
    <w:rsid w:val="00793D6E"/>
    <w:rsid w:val="008137AF"/>
    <w:rsid w:val="00986547"/>
    <w:rsid w:val="009A65F4"/>
    <w:rsid w:val="009A7FAF"/>
    <w:rsid w:val="009B1470"/>
    <w:rsid w:val="009F2608"/>
    <w:rsid w:val="00A11CA3"/>
    <w:rsid w:val="00A4229C"/>
    <w:rsid w:val="00A8024D"/>
    <w:rsid w:val="00B97AD5"/>
    <w:rsid w:val="00BC28F6"/>
    <w:rsid w:val="00D14B79"/>
    <w:rsid w:val="00D4450B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E0F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">
    <w:name w:val="DBFDA367B5EA4D6E8F39E23A0C9F78AC"/>
    <w:rsid w:val="008137AF"/>
    <w:pPr>
      <w:spacing w:after="160" w:line="259" w:lineRule="auto"/>
    </w:pPr>
  </w:style>
  <w:style w:type="paragraph" w:customStyle="1" w:styleId="F88FAD2C0C0C4896BA9077D7374B6E3A1">
    <w:name w:val="F88FAD2C0C0C4896BA9077D7374B6E3A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1">
    <w:name w:val="2F488086D70F4A768D9A2FB967E41A5D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1">
    <w:name w:val="DBFDA367B5EA4D6E8F39E23A0C9F78AC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01BF0D3954999B9A0ACF3471AFFE9">
    <w:name w:val="1E101BF0D3954999B9A0ACF3471AFFE9"/>
    <w:rsid w:val="00101E0F"/>
    <w:pPr>
      <w:spacing w:after="160" w:line="259" w:lineRule="auto"/>
    </w:pPr>
  </w:style>
  <w:style w:type="paragraph" w:customStyle="1" w:styleId="00EE19273B2F438983E862F8D9EAE665">
    <w:name w:val="00EE19273B2F438983E862F8D9EAE665"/>
    <w:rsid w:val="00101E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228D13DB49488836D64F60A8B052" ma:contentTypeVersion="12" ma:contentTypeDescription="Create a new document." ma:contentTypeScope="" ma:versionID="c6616dd4e01b93c132aa44e2d23fd828">
  <xsd:schema xmlns:xsd="http://www.w3.org/2001/XMLSchema" xmlns:xs="http://www.w3.org/2001/XMLSchema" xmlns:p="http://schemas.microsoft.com/office/2006/metadata/properties" xmlns:ns3="6b4b38b8-45a7-4162-bf62-109920f7270a" xmlns:ns4="719d7faf-9391-4c04-a9c3-3860175c3ad4" targetNamespace="http://schemas.microsoft.com/office/2006/metadata/properties" ma:root="true" ma:fieldsID="e670cb345228df5251c7bce32514b3bd" ns3:_="" ns4:_="">
    <xsd:import namespace="6b4b38b8-45a7-4162-bf62-109920f7270a"/>
    <xsd:import namespace="719d7faf-9391-4c04-a9c3-3860175c3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38b8-45a7-4162-bf62-109920f72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7faf-9391-4c04-a9c3-3860175c3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DE7B-1C99-4570-9824-D0BFD383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38b8-45a7-4162-bf62-109920f7270a"/>
    <ds:schemaRef ds:uri="719d7faf-9391-4c04-a9c3-3860175c3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CDA0-A222-49D1-B3B0-679F285AC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AB2C8-0BB5-45F2-A6BC-26EEA40B5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2B4AB-6091-4BC8-A531-D20FDDD3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Harris, Anthony</cp:lastModifiedBy>
  <cp:revision>5</cp:revision>
  <cp:lastPrinted>2016-01-12T11:01:00Z</cp:lastPrinted>
  <dcterms:created xsi:type="dcterms:W3CDTF">2021-11-15T13:35:00Z</dcterms:created>
  <dcterms:modified xsi:type="dcterms:W3CDTF">2021-11-16T09:08:00Z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0x01010031AD228D13DB49488836D64F60A8B052</vt:lpwstr>
  </property>
</Properties>
</file>