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5CAD56EB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3E1AED" w:rsidRPr="003E1AED">
              <w:rPr>
                <w:rFonts w:ascii="Arial" w:hAnsi="Arial" w:cs="Arial"/>
                <w:b/>
              </w:rPr>
              <w:t>T0170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070EC09E" w:rsidR="00CB3E0B" w:rsidRDefault="003E1AED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Ove Arup &amp; Partners Limited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2-01-06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640F6CAB" w:rsidR="00727813" w:rsidRPr="00311C5F" w:rsidRDefault="003E1AED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06 January 2022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73B3EE41" w:rsidR="00A53652" w:rsidRPr="00CB3E0B" w:rsidRDefault="003E1AED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6F17060E" w14:textId="57734B2D" w:rsidR="00F841A8" w:rsidRPr="003E1AED" w:rsidRDefault="003E1AED" w:rsidP="00A53652">
      <w:pPr>
        <w:jc w:val="center"/>
        <w:rPr>
          <w:rFonts w:ascii="Arial" w:hAnsi="Arial" w:cs="Arial"/>
          <w:b/>
        </w:rPr>
      </w:pPr>
      <w:r w:rsidRPr="003E1AED">
        <w:rPr>
          <w:rFonts w:ascii="Arial" w:hAnsi="Arial" w:cs="Arial"/>
          <w:b/>
        </w:rPr>
        <w:t>T0170</w:t>
      </w:r>
    </w:p>
    <w:p w14:paraId="391E6084" w14:textId="2D5F7FEC" w:rsidR="00727813" w:rsidRDefault="003E1AED" w:rsidP="003E1AED">
      <w:pPr>
        <w:jc w:val="center"/>
        <w:rPr>
          <w:rFonts w:ascii="Arial" w:hAnsi="Arial" w:cs="Arial"/>
        </w:rPr>
      </w:pPr>
      <w:r w:rsidRPr="003E1AED">
        <w:rPr>
          <w:rFonts w:ascii="Arial" w:hAnsi="Arial" w:cs="Arial"/>
          <w:b/>
        </w:rPr>
        <w:t>Evaluation Technical Partnership in RP2</w:t>
      </w: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05DE4496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12-0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3E1AED">
            <w:rPr>
              <w:rFonts w:ascii="Arial" w:hAnsi="Arial" w:cs="Arial"/>
              <w:b/>
            </w:rPr>
            <w:t>01 December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73D86713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2-01-07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3E1AED">
            <w:rPr>
              <w:rFonts w:ascii="Arial" w:hAnsi="Arial" w:cs="Arial"/>
              <w:b/>
            </w:rPr>
            <w:t>07 January 2022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3-03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3E1AED">
            <w:rPr>
              <w:rFonts w:ascii="Arial" w:hAnsi="Arial" w:cs="Arial"/>
              <w:b/>
            </w:rPr>
            <w:t>31 March 2023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3E5A5622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3E1AED">
        <w:rPr>
          <w:rFonts w:ascii="Arial" w:hAnsi="Arial" w:cs="Arial"/>
          <w:b/>
        </w:rPr>
        <w:t>1,374,725.36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0393A0C5" w:rsidR="00627D44" w:rsidRPr="00311C5F" w:rsidRDefault="00317279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6AFAA01F" w:rsidR="00727813" w:rsidRPr="00311C5F" w:rsidRDefault="00317279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 xml:space="preserve"> </w:t>
      </w:r>
      <w:bookmarkStart w:id="13" w:name="_GoBack"/>
      <w:bookmarkEnd w:id="13"/>
    </w:p>
    <w:p w14:paraId="3C4962AE" w14:textId="77777777" w:rsidR="00FF365A" w:rsidRDefault="00311C5F">
      <w:pPr>
        <w:rPr>
          <w:rFonts w:ascii="Arial" w:hAnsi="Arial" w:cs="Arial"/>
        </w:rPr>
      </w:pPr>
      <w:bookmarkStart w:id="14" w:name="Team"/>
      <w:bookmarkStart w:id="15" w:name="Page2"/>
      <w:bookmarkStart w:id="16" w:name="Email"/>
      <w:bookmarkEnd w:id="14"/>
      <w:bookmarkEnd w:id="15"/>
      <w:bookmarkEnd w:id="16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F92E1A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F92E1A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5A77D8DB" w:rsidR="00CB4F85" w:rsidRPr="002C2284" w:rsidRDefault="003E1AED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T0170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3FEACF96" w:rsidR="00CB4F85" w:rsidRPr="002C2284" w:rsidRDefault="003E1AED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2424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5B6C0610" w:rsidR="00CB4F85" w:rsidRPr="002C2284" w:rsidRDefault="003E1AED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Various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91A3E" w14:textId="77777777" w:rsidR="00F92E1A" w:rsidRDefault="00F92E1A">
      <w:r>
        <w:separator/>
      </w:r>
    </w:p>
  </w:endnote>
  <w:endnote w:type="continuationSeparator" w:id="0">
    <w:p w14:paraId="6CD3D078" w14:textId="77777777" w:rsidR="00F92E1A" w:rsidRDefault="00F9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493417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0AED7" w14:textId="77777777" w:rsidR="00F92E1A" w:rsidRDefault="00F92E1A">
      <w:r>
        <w:separator/>
      </w:r>
    </w:p>
  </w:footnote>
  <w:footnote w:type="continuationSeparator" w:id="0">
    <w:p w14:paraId="57D9B1F9" w14:textId="77777777" w:rsidR="00F92E1A" w:rsidRDefault="00F92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311C5F"/>
    <w:rsid w:val="00313A2E"/>
    <w:rsid w:val="00317279"/>
    <w:rsid w:val="003221D0"/>
    <w:rsid w:val="00336C27"/>
    <w:rsid w:val="00364CE3"/>
    <w:rsid w:val="00375CFE"/>
    <w:rsid w:val="003E1AED"/>
    <w:rsid w:val="0044629C"/>
    <w:rsid w:val="00493417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56DC5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92E1A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256AF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6B2412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D47CD4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EDAC-715F-47D1-8274-1137326C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Claridge, Rachel</cp:lastModifiedBy>
  <cp:revision>2</cp:revision>
  <cp:lastPrinted>2016-01-12T11:01:00Z</cp:lastPrinted>
  <dcterms:created xsi:type="dcterms:W3CDTF">2022-01-06T08:20:00Z</dcterms:created>
  <dcterms:modified xsi:type="dcterms:W3CDTF">2022-01-06T08:20:00Z</dcterms:modified>
</cp:coreProperties>
</file>