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C026E2B" w14:textId="5ED5ADF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C2284" w:rsidRPr="002C2284">
              <w:rPr>
                <w:rFonts w:ascii="Arial" w:hAnsi="Arial" w:cs="Arial"/>
              </w:rPr>
              <w:t>As stated below</w:t>
            </w:r>
          </w:p>
          <w:p w14:paraId="44494DAD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0D8479AA" w:rsidR="00CB3E0B" w:rsidRDefault="00E56361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0-11-1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54B50110" w:rsidR="00727813" w:rsidRPr="00311C5F" w:rsidRDefault="00E56361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19 November 2020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15ED23F4" w:rsidR="00A53652" w:rsidRPr="00CB3E0B" w:rsidRDefault="00E56361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03B99614" w14:textId="77777777" w:rsidR="00F841A8" w:rsidRPr="00F841A8" w:rsidRDefault="002C2284" w:rsidP="00713875">
      <w:pPr>
        <w:ind w:left="3400" w:firstLine="680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35857F97" w:rsidR="00F841A8" w:rsidRDefault="00E56361" w:rsidP="00A53652">
      <w:pPr>
        <w:jc w:val="center"/>
        <w:rPr>
          <w:rFonts w:ascii="Arial" w:hAnsi="Arial" w:cs="Arial"/>
          <w:b/>
        </w:rPr>
      </w:pPr>
      <w:r w:rsidRPr="00EA18F1">
        <w:rPr>
          <w:rFonts w:ascii="Arial" w:hAnsi="Arial" w:cs="Arial"/>
          <w:b/>
        </w:rPr>
        <w:t>T0003</w:t>
      </w:r>
    </w:p>
    <w:p w14:paraId="5D7C9334" w14:textId="35CDE35C" w:rsidR="00EA18F1" w:rsidRPr="00EA18F1" w:rsidRDefault="00EA18F1" w:rsidP="00A53652">
      <w:pPr>
        <w:jc w:val="center"/>
        <w:rPr>
          <w:rFonts w:ascii="Arial" w:hAnsi="Arial" w:cs="Arial"/>
          <w:b/>
        </w:rPr>
      </w:pPr>
      <w:r w:rsidRPr="00EA18F1">
        <w:rPr>
          <w:rFonts w:ascii="Arial" w:hAnsi="Arial" w:cs="Arial"/>
          <w:b/>
        </w:rPr>
        <w:t>Support to develop Drone Operations</w:t>
      </w:r>
    </w:p>
    <w:p w14:paraId="4AEB1F58" w14:textId="3AFC8377" w:rsidR="00627D44" w:rsidRPr="00311C5F" w:rsidRDefault="00A53652" w:rsidP="00A53652">
      <w:pPr>
        <w:jc w:val="center"/>
        <w:rPr>
          <w:rFonts w:ascii="Arial" w:hAnsi="Arial" w:cs="Arial"/>
          <w:b/>
        </w:rPr>
      </w:pPr>
      <w:r w:rsidRPr="00311C5F">
        <w:rPr>
          <w:rFonts w:ascii="Arial" w:hAnsi="Arial" w:cs="Arial"/>
          <w:b/>
        </w:rPr>
        <w:t xml:space="preserve"> </w:t>
      </w:r>
    </w:p>
    <w:p w14:paraId="632A90AF" w14:textId="1E41F18B" w:rsidR="00EE705A" w:rsidRPr="00EE705A" w:rsidRDefault="00EE705A" w:rsidP="00713875">
      <w:pPr>
        <w:ind w:left="2720" w:firstLine="680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033FF902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0-10-1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EA18F1">
            <w:rPr>
              <w:rFonts w:ascii="Arial" w:hAnsi="Arial" w:cs="Arial"/>
              <w:b/>
            </w:rPr>
            <w:t>16 October 2020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238354C0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0-11-2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13875">
            <w:rPr>
              <w:rFonts w:ascii="Arial" w:hAnsi="Arial" w:cs="Arial"/>
              <w:b/>
            </w:rPr>
            <w:t>20 November 2020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1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13875">
            <w:rPr>
              <w:rFonts w:ascii="Arial" w:hAnsi="Arial" w:cs="Arial"/>
              <w:b/>
            </w:rPr>
            <w:t>31 March 2021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5D45632F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713875">
        <w:rPr>
          <w:rFonts w:ascii="Arial" w:hAnsi="Arial" w:cs="Arial"/>
          <w:b/>
        </w:rPr>
        <w:t>130,000.00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299499EF" w:rsidR="00627D44" w:rsidRPr="00311C5F" w:rsidRDefault="005D1D4E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r w:rsidR="00713875" w:rsidRPr="00311C5F">
        <w:rPr>
          <w:rFonts w:ascii="Arial" w:hAnsi="Arial" w:cs="Arial"/>
        </w:rPr>
        <w:t>Sponsor and</w:t>
      </w:r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714BFEF3" w:rsidR="00727813" w:rsidRPr="00311C5F" w:rsidRDefault="00727813" w:rsidP="00727813">
      <w:pPr>
        <w:rPr>
          <w:rFonts w:ascii="Arial" w:hAnsi="Arial" w:cs="Arial"/>
        </w:rPr>
      </w:pPr>
      <w:bookmarkStart w:id="12" w:name="SenderName1"/>
      <w:bookmarkEnd w:id="12"/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FF3271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FF3271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0454FCA7" w:rsidR="00CB4F85" w:rsidRPr="002C2284" w:rsidRDefault="00713875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T0003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2A9BBBB2" w:rsidR="00CB4F85" w:rsidRPr="002C2284" w:rsidRDefault="00713875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3834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5A7A241F" w:rsidR="00CB4F85" w:rsidRPr="002C2284" w:rsidRDefault="00713875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607961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53679" w14:textId="77777777" w:rsidR="00FF3271" w:rsidRDefault="00FF3271">
      <w:r>
        <w:separator/>
      </w:r>
    </w:p>
  </w:endnote>
  <w:endnote w:type="continuationSeparator" w:id="0">
    <w:p w14:paraId="292F9779" w14:textId="77777777" w:rsidR="00FF3271" w:rsidRDefault="00FF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262624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7B51" w14:textId="77777777" w:rsidR="00FF3271" w:rsidRDefault="00FF3271">
      <w:r>
        <w:separator/>
      </w:r>
    </w:p>
  </w:footnote>
  <w:footnote w:type="continuationSeparator" w:id="0">
    <w:p w14:paraId="3E6BEA25" w14:textId="77777777" w:rsidR="00FF3271" w:rsidRDefault="00FF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E763A"/>
    <w:rsid w:val="00205CF9"/>
    <w:rsid w:val="00232772"/>
    <w:rsid w:val="00246DCD"/>
    <w:rsid w:val="00262624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5D1D4E"/>
    <w:rsid w:val="00627D44"/>
    <w:rsid w:val="00675DFE"/>
    <w:rsid w:val="00676884"/>
    <w:rsid w:val="0069386B"/>
    <w:rsid w:val="0069504B"/>
    <w:rsid w:val="006A5D1C"/>
    <w:rsid w:val="006D6124"/>
    <w:rsid w:val="006D663F"/>
    <w:rsid w:val="006E1C53"/>
    <w:rsid w:val="007121BC"/>
    <w:rsid w:val="00713875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56361"/>
    <w:rsid w:val="00E77CF4"/>
    <w:rsid w:val="00E8289F"/>
    <w:rsid w:val="00E8443C"/>
    <w:rsid w:val="00E852D7"/>
    <w:rsid w:val="00E90781"/>
    <w:rsid w:val="00EA18F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271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80092"/>
    <w:rsid w:val="001F3900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8720DC"/>
    <w:rsid w:val="00986547"/>
    <w:rsid w:val="009A65F4"/>
    <w:rsid w:val="009A7FAF"/>
    <w:rsid w:val="009F2608"/>
    <w:rsid w:val="00A11CA3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7580-5404-4113-BAF6-51819E0B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3</cp:revision>
  <cp:lastPrinted>2016-01-12T11:01:00Z</cp:lastPrinted>
  <dcterms:created xsi:type="dcterms:W3CDTF">2020-11-19T12:19:00Z</dcterms:created>
  <dcterms:modified xsi:type="dcterms:W3CDTF">2020-11-25T12:15:00Z</dcterms:modified>
</cp:coreProperties>
</file>