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5E139280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102DD9" w:rsidRPr="003629F5">
              <w:rPr>
                <w:rFonts w:ascii="Arial" w:hAnsi="Arial" w:cs="Arial"/>
                <w:b/>
              </w:rPr>
              <w:t>T0149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794A54C7" w:rsidR="00CB3E0B" w:rsidRDefault="00102DD9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WSP UK Ltd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1-24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4DF709B2" w:rsidR="00727813" w:rsidRPr="00311C5F" w:rsidRDefault="00102DD9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24 November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29679E18" w:rsidR="00A53652" w:rsidRPr="00CB3E0B" w:rsidRDefault="00102DD9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42076831" w:rsidR="00727813" w:rsidRDefault="00102DD9" w:rsidP="00102DD9">
      <w:pPr>
        <w:jc w:val="center"/>
        <w:rPr>
          <w:rFonts w:ascii="Arial" w:hAnsi="Arial" w:cs="Arial"/>
          <w:b/>
        </w:rPr>
      </w:pPr>
      <w:r w:rsidRPr="00102DD9">
        <w:rPr>
          <w:rFonts w:ascii="Arial" w:hAnsi="Arial" w:cs="Arial"/>
          <w:b/>
        </w:rPr>
        <w:t>T0149 Regional H&amp;S Services</w:t>
      </w:r>
    </w:p>
    <w:p w14:paraId="3134FC0A" w14:textId="77777777" w:rsidR="00102DD9" w:rsidRDefault="00102DD9" w:rsidP="00102DD9">
      <w:pPr>
        <w:jc w:val="center"/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57A00565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08-13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102DD9">
            <w:rPr>
              <w:rFonts w:ascii="Arial" w:hAnsi="Arial" w:cs="Arial"/>
              <w:b/>
            </w:rPr>
            <w:t>13 August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3947627D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11-24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102DD9">
            <w:rPr>
              <w:rFonts w:ascii="Arial" w:hAnsi="Arial" w:cs="Arial"/>
              <w:b/>
            </w:rPr>
            <w:t>24 November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5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102DD9">
            <w:rPr>
              <w:rFonts w:ascii="Arial" w:hAnsi="Arial" w:cs="Arial"/>
              <w:b/>
            </w:rPr>
            <w:t>31 March 2025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034EAE64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102DD9">
        <w:rPr>
          <w:rFonts w:ascii="Arial" w:hAnsi="Arial" w:cs="Arial"/>
          <w:b/>
        </w:rPr>
        <w:t>2,047,746.00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7874F5F5" w:rsidR="00627D44" w:rsidRPr="00311C5F" w:rsidRDefault="005D5340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xxx</w:t>
      </w:r>
      <w:bookmarkStart w:id="10" w:name="_GoBack"/>
      <w:bookmarkEnd w:id="10"/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1" w:name="Start"/>
      <w:bookmarkEnd w:id="11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2" w:name="Yours"/>
      <w:bookmarkEnd w:id="12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7CB77D2E" w:rsidR="00727813" w:rsidRPr="00311C5F" w:rsidRDefault="005D5340" w:rsidP="00727813">
      <w:pPr>
        <w:rPr>
          <w:rFonts w:ascii="Arial" w:hAnsi="Arial" w:cs="Arial"/>
        </w:rPr>
      </w:pPr>
      <w:bookmarkStart w:id="13" w:name="SenderName1"/>
      <w:bookmarkEnd w:id="13"/>
      <w:r>
        <w:rPr>
          <w:rFonts w:ascii="Arial" w:hAnsi="Arial" w:cs="Arial"/>
        </w:rPr>
        <w:t xml:space="preserve"> 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4" w:name="Team"/>
      <w:bookmarkStart w:id="15" w:name="Page2"/>
      <w:bookmarkStart w:id="16" w:name="Email"/>
      <w:bookmarkEnd w:id="14"/>
      <w:bookmarkEnd w:id="15"/>
      <w:bookmarkEnd w:id="16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77515C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77515C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67FA4196" w:rsidR="00CB4F85" w:rsidRPr="002C2284" w:rsidRDefault="00102DD9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T0149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662D344E" w:rsidR="00CB4F85" w:rsidRPr="002C2284" w:rsidRDefault="00102DD9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TBC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3FA05B1C" w:rsidR="00CB4F85" w:rsidRPr="002C2284" w:rsidRDefault="00102DD9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TBC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F6136" w14:textId="77777777" w:rsidR="0077515C" w:rsidRDefault="0077515C">
      <w:r>
        <w:separator/>
      </w:r>
    </w:p>
  </w:endnote>
  <w:endnote w:type="continuationSeparator" w:id="0">
    <w:p w14:paraId="2B7704BD" w14:textId="77777777" w:rsidR="0077515C" w:rsidRDefault="0077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E337C1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02932" w14:textId="77777777" w:rsidR="0077515C" w:rsidRDefault="0077515C">
      <w:r>
        <w:separator/>
      </w:r>
    </w:p>
  </w:footnote>
  <w:footnote w:type="continuationSeparator" w:id="0">
    <w:p w14:paraId="07CB6ECE" w14:textId="77777777" w:rsidR="0077515C" w:rsidRDefault="0077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02DD9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29F5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5D5340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515C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337C1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77695"/>
    <w:rsid w:val="00692579"/>
    <w:rsid w:val="00695C80"/>
    <w:rsid w:val="0074427C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9B3D-1D1B-449C-8349-700B2428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175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Claridge, Rachel</cp:lastModifiedBy>
  <cp:revision>3</cp:revision>
  <cp:lastPrinted>2016-01-12T11:01:00Z</cp:lastPrinted>
  <dcterms:created xsi:type="dcterms:W3CDTF">2021-11-23T15:49:00Z</dcterms:created>
  <dcterms:modified xsi:type="dcterms:W3CDTF">2021-11-24T14:15:00Z</dcterms:modified>
</cp:coreProperties>
</file>