
<file path=[Content_Types].xml><?xml version="1.0" encoding="utf-8"?>
<Types xmlns="http://schemas.openxmlformats.org/package/2006/content-types">
  <Default Extension="jfif" ContentType="image/jpe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5688"/>
        <w:gridCol w:w="4140"/>
      </w:tblGrid>
      <w:tr w:rsidR="00727813" w:rsidRPr="00311C5F" w14:paraId="2E7E3474" w14:textId="77777777">
        <w:trPr>
          <w:cantSplit/>
          <w:trHeight w:val="3285"/>
        </w:trPr>
        <w:tc>
          <w:tcPr>
            <w:tcW w:w="5688" w:type="dxa"/>
            <w:tcBorders>
              <w:bottom w:val="nil"/>
            </w:tcBorders>
          </w:tcPr>
          <w:p w14:paraId="0277764F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8E37093" w14:textId="26538125" w:rsidR="00203F5D" w:rsidRDefault="00727813" w:rsidP="00203F5D">
            <w:pPr>
              <w:rPr>
                <w:rFonts w:ascii="Arial" w:hAnsi="Arial" w:cs="Arial"/>
                <w:b/>
                <w:highlight w:val="yellow"/>
              </w:rPr>
            </w:pPr>
            <w:r w:rsidRPr="00311C5F">
              <w:rPr>
                <w:rFonts w:ascii="Arial" w:hAnsi="Arial" w:cs="Arial"/>
              </w:rPr>
              <w:t>Our ref:</w:t>
            </w:r>
            <w:r w:rsidRPr="00311C5F">
              <w:rPr>
                <w:rFonts w:ascii="Arial" w:hAnsi="Arial" w:cs="Arial"/>
              </w:rPr>
              <w:tab/>
            </w:r>
            <w:bookmarkStart w:id="0" w:name="OurRef"/>
            <w:bookmarkEnd w:id="0"/>
            <w:r w:rsidR="00310AC1" w:rsidRPr="00310AC1">
              <w:rPr>
                <w:rFonts w:ascii="Arial" w:hAnsi="Arial" w:cs="Arial"/>
                <w:b/>
              </w:rPr>
              <w:t>T0249</w:t>
            </w:r>
          </w:p>
          <w:p w14:paraId="44494DAD" w14:textId="23B243E5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>Your ref:</w:t>
            </w:r>
            <w:r w:rsidRPr="00311C5F">
              <w:rPr>
                <w:rFonts w:ascii="Arial" w:hAnsi="Arial" w:cs="Arial"/>
              </w:rPr>
              <w:tab/>
            </w:r>
            <w:bookmarkStart w:id="1" w:name="YourRef"/>
            <w:bookmarkEnd w:id="1"/>
          </w:p>
          <w:p w14:paraId="4B35BF76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395413FB" w14:textId="698F660A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  <w:bookmarkStart w:id="2" w:name="Address"/>
            <w:bookmarkEnd w:id="2"/>
          </w:p>
          <w:p w14:paraId="3D4A7004" w14:textId="77777777" w:rsidR="002C2284" w:rsidRDefault="002C2284" w:rsidP="00CB3E0B">
            <w:pPr>
              <w:rPr>
                <w:rFonts w:ascii="Arial" w:hAnsi="Arial" w:cs="Arial"/>
                <w:b/>
                <w:bCs/>
              </w:rPr>
            </w:pPr>
          </w:p>
          <w:sdt>
            <w:sdtPr>
              <w:rPr>
                <w:rFonts w:ascii="Arial" w:hAnsi="Arial" w:cs="Arial"/>
                <w:b/>
                <w:bCs/>
              </w:rPr>
              <w:alias w:val="Select Supplier"/>
              <w:tag w:val="Select Supplier"/>
              <w:id w:val="-1271549458"/>
              <w:placeholder>
                <w:docPart w:val="F88FAD2C0C0C4896BA9077D7374B6E3A"/>
              </w:placeholder>
              <w:dropDownList>
                <w:listItem w:value="Choose an item."/>
                <w:listItem w:displayText="SPaTS 2 Lot 1 - Amey OW Limited" w:value="SPaTS 2 Lot 1 - Amey OW Limited"/>
                <w:listItem w:displayText="SPaTS 2 Lot 1 - Atkins Jacobs Joint Venture" w:value="SPaTS 2 Lot 1 - Atkins Jacobs Joint Venture"/>
                <w:listItem w:displayText="SPaTS 2 Lot 1 - Costain Limited" w:value="SPaTS 2 Lot 1 - Costain Limited"/>
                <w:listItem w:displayText="SPaTS 2 Lot 1 - FUTRAN Joint Venture" w:value="SPaTS 2 Lot 1 - FUTRAN Joint Venture"/>
                <w:listItem w:displayText="SPaTS 2 Lot 1 - Ove Arup &amp; Partners Limited" w:value="SPaTS 2 Lot 1 - Ove Arup &amp; Partners Limited"/>
                <w:listItem w:displayText="SPaTS 2 Lot 1 - WSP UK Ltd" w:value="SPaTS 2 Lot 1 - WSP UK Ltd"/>
                <w:listItem w:displayText="SPaTS 2 Lot 2 - Arcadis Consulting (UK) Limited" w:value="SPaTS 2 Lot 2 - Arcadis Consulting (UK) Limited"/>
                <w:listItem w:displayText="SPaTS 2 Lot 2 - Jacobs UK Limited" w:value="SPaTS 2 Lot 2 - Jacobs UK Limited"/>
                <w:listItem w:displayText="SPaTS 2 Lot 2 - Ove Arup &amp; Partners Limited" w:value="SPaTS 2 Lot 2 - Ove Arup &amp; Partners Limited"/>
                <w:listItem w:displayText="SPaTS 2 Lot 2 - PricewaterhouseCoopers LLP" w:value="SPaTS 2 Lot 2 - PricewaterhouseCoopers LLP"/>
                <w:listItem w:displayText="SPaTS 2 Lot 2 - Rowsell Wright Limited" w:value="SPaTS 2 Lot 2 - Rowsell Wright Limited"/>
                <w:listItem w:displayText="SPaTS 2 Lot 2 - Turner &amp; Townsend Contract Services Ltd" w:value="SPaTS 2 Lot 2 - Turner &amp; Townsend Contract Services Ltd"/>
              </w:dropDownList>
            </w:sdtPr>
            <w:sdtEndPr/>
            <w:sdtContent>
              <w:p w14:paraId="24A8A26B" w14:textId="256CBA0B" w:rsidR="00CB3E0B" w:rsidRDefault="00310AC1" w:rsidP="00CB3E0B">
                <w:pPr>
                  <w:rPr>
                    <w:rFonts w:ascii="Arial" w:hAnsi="Arial" w:cs="Arial"/>
                    <w:b/>
                    <w:bCs/>
                  </w:rPr>
                </w:pPr>
                <w:r>
                  <w:rPr>
                    <w:rFonts w:ascii="Arial" w:hAnsi="Arial" w:cs="Arial"/>
                    <w:b/>
                    <w:bCs/>
                  </w:rPr>
                  <w:t>SPaTS 2 Lot 1 - WSP UK Ltd</w:t>
                </w:r>
              </w:p>
            </w:sdtContent>
          </w:sdt>
          <w:p w14:paraId="1750E23A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r w:rsidRPr="00311C5F">
              <w:rPr>
                <w:rFonts w:ascii="Arial" w:hAnsi="Arial" w:cs="Arial"/>
              </w:rPr>
              <w:t xml:space="preserve">via </w:t>
            </w:r>
            <w:r w:rsidR="0044629C" w:rsidRPr="00311C5F">
              <w:rPr>
                <w:rFonts w:ascii="Arial" w:hAnsi="Arial" w:cs="Arial"/>
              </w:rPr>
              <w:t>Bravo</w:t>
            </w:r>
            <w:r w:rsidR="00F530AB" w:rsidRPr="00311C5F">
              <w:rPr>
                <w:rFonts w:ascii="Arial" w:hAnsi="Arial" w:cs="Arial"/>
              </w:rPr>
              <w:t xml:space="preserve"> </w:t>
            </w:r>
          </w:p>
          <w:p w14:paraId="15038E5C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4479173E" w14:textId="09A89D56" w:rsidR="00727813" w:rsidRPr="00311C5F" w:rsidRDefault="00727813" w:rsidP="005C082A">
            <w:pPr>
              <w:rPr>
                <w:rFonts w:ascii="Arial" w:hAnsi="Arial" w:cs="Arial"/>
                <w:b/>
                <w:bCs/>
              </w:rPr>
            </w:pPr>
            <w:bookmarkStart w:id="3" w:name="FAOLabel"/>
            <w:bookmarkEnd w:id="3"/>
          </w:p>
        </w:tc>
        <w:tc>
          <w:tcPr>
            <w:tcW w:w="4140" w:type="dxa"/>
            <w:tcBorders>
              <w:bottom w:val="nil"/>
            </w:tcBorders>
          </w:tcPr>
          <w:p w14:paraId="747D8BB9" w14:textId="77777777" w:rsidR="00727813" w:rsidRPr="00311C5F" w:rsidRDefault="00727813" w:rsidP="005C082A">
            <w:pPr>
              <w:rPr>
                <w:rFonts w:ascii="Arial" w:hAnsi="Arial" w:cs="Arial"/>
              </w:rPr>
            </w:pPr>
          </w:p>
          <w:p w14:paraId="0F662F1F" w14:textId="45FFBD13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4" w:name="SenderName"/>
            <w:bookmarkEnd w:id="4"/>
            <w:r w:rsidRPr="00311C5F">
              <w:rPr>
                <w:rFonts w:ascii="Arial" w:hAnsi="Arial" w:cs="Arial"/>
              </w:rPr>
              <w:t>SP</w:t>
            </w:r>
            <w:r w:rsidR="00DB6B74" w:rsidRPr="00311C5F">
              <w:rPr>
                <w:rFonts w:ascii="Arial" w:hAnsi="Arial" w:cs="Arial"/>
              </w:rPr>
              <w:t>a</w:t>
            </w:r>
            <w:r w:rsidRPr="00311C5F">
              <w:rPr>
                <w:rFonts w:ascii="Arial" w:hAnsi="Arial" w:cs="Arial"/>
              </w:rPr>
              <w:t>TS</w:t>
            </w:r>
            <w:r w:rsidR="00DB6B74" w:rsidRPr="00311C5F">
              <w:rPr>
                <w:rFonts w:ascii="Arial" w:hAnsi="Arial" w:cs="Arial"/>
              </w:rPr>
              <w:t xml:space="preserve"> </w:t>
            </w:r>
            <w:r w:rsidR="00311C5F">
              <w:rPr>
                <w:rFonts w:ascii="Arial" w:hAnsi="Arial" w:cs="Arial"/>
              </w:rPr>
              <w:t xml:space="preserve">2 </w:t>
            </w:r>
            <w:r w:rsidR="00DB6B74" w:rsidRPr="00311C5F">
              <w:rPr>
                <w:rFonts w:ascii="Arial" w:hAnsi="Arial" w:cs="Arial"/>
              </w:rPr>
              <w:t>Procurement Team</w:t>
            </w:r>
          </w:p>
          <w:p w14:paraId="2B404F3E" w14:textId="5EE0C4F5" w:rsidR="00CB3E0B" w:rsidRDefault="00D56DC5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National Highways</w:t>
            </w:r>
          </w:p>
          <w:p w14:paraId="3E2D5BA5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 xml:space="preserve">The Cube </w:t>
            </w:r>
          </w:p>
          <w:p w14:paraId="3DF0A61E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199 Wharfside Street</w:t>
            </w:r>
          </w:p>
          <w:p w14:paraId="6A7949DD" w14:textId="77777777" w:rsidR="00CB3E0B" w:rsidRDefault="00CB3E0B" w:rsidP="00CB3E0B">
            <w:pPr>
              <w:rPr>
                <w:rFonts w:ascii="Arial" w:hAnsi="Arial" w:cs="Arial"/>
                <w:color w:val="00000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Birmingham</w:t>
            </w:r>
          </w:p>
          <w:p w14:paraId="176D6508" w14:textId="52538DF1" w:rsidR="00CB3E0B" w:rsidRDefault="00CB3E0B" w:rsidP="00CB3E0B">
            <w:pPr>
              <w:rPr>
                <w:rFonts w:ascii="Arial" w:hAnsi="Arial" w:cs="Arial"/>
                <w:color w:val="00B050"/>
                <w:lang w:eastAsia="en-GB"/>
              </w:rPr>
            </w:pPr>
            <w:r>
              <w:rPr>
                <w:rFonts w:ascii="Arial" w:hAnsi="Arial" w:cs="Arial"/>
                <w:color w:val="000000"/>
                <w:lang w:eastAsia="en-GB"/>
              </w:rPr>
              <w:t>B1 1RN</w:t>
            </w:r>
          </w:p>
          <w:p w14:paraId="25E1B92F" w14:textId="77777777" w:rsidR="00727813" w:rsidRPr="00311C5F" w:rsidRDefault="00727813" w:rsidP="005C082A">
            <w:pPr>
              <w:tabs>
                <w:tab w:val="left" w:pos="1422"/>
              </w:tabs>
              <w:rPr>
                <w:rFonts w:ascii="Arial" w:hAnsi="Arial" w:cs="Arial"/>
              </w:rPr>
            </w:pPr>
          </w:p>
          <w:p w14:paraId="5F8A0A40" w14:textId="77777777" w:rsidR="00727813" w:rsidRPr="00311C5F" w:rsidRDefault="00727813" w:rsidP="005C082A">
            <w:pPr>
              <w:rPr>
                <w:rFonts w:ascii="Arial" w:hAnsi="Arial" w:cs="Arial"/>
              </w:rPr>
            </w:pPr>
            <w:bookmarkStart w:id="5" w:name="Fax"/>
            <w:bookmarkStart w:id="6" w:name="Other"/>
            <w:bookmarkStart w:id="7" w:name="TodaysDate"/>
            <w:bookmarkEnd w:id="5"/>
            <w:bookmarkEnd w:id="6"/>
            <w:bookmarkEnd w:id="7"/>
          </w:p>
          <w:sdt>
            <w:sdtPr>
              <w:rPr>
                <w:rFonts w:ascii="Arial" w:hAnsi="Arial" w:cs="Arial"/>
                <w:b/>
              </w:rPr>
              <w:id w:val="-18012062"/>
              <w:placeholder>
                <w:docPart w:val="2F488086D70F4A768D9A2FB967E41A5D"/>
              </w:placeholder>
              <w:date w:fullDate="2022-01-12T00:00:00Z">
                <w:dateFormat w:val="dd MMMM yyyy"/>
                <w:lid w:val="en-GB"/>
                <w:storeMappedDataAs w:val="dateTime"/>
                <w:calendar w:val="gregorian"/>
              </w:date>
            </w:sdtPr>
            <w:sdtEndPr/>
            <w:sdtContent>
              <w:p w14:paraId="4DB832B5" w14:textId="016BA458" w:rsidR="00727813" w:rsidRPr="00311C5F" w:rsidRDefault="00310AC1" w:rsidP="0044629C">
                <w:pPr>
                  <w:rPr>
                    <w:rFonts w:ascii="Arial" w:hAnsi="Arial" w:cs="Arial"/>
                    <w:b/>
                  </w:rPr>
                </w:pPr>
                <w:r>
                  <w:rPr>
                    <w:rFonts w:ascii="Arial" w:hAnsi="Arial" w:cs="Arial"/>
                    <w:b/>
                  </w:rPr>
                  <w:t>12 January 2022</w:t>
                </w:r>
              </w:p>
            </w:sdtContent>
          </w:sdt>
        </w:tc>
      </w:tr>
    </w:tbl>
    <w:p w14:paraId="3AAF12CB" w14:textId="77777777" w:rsidR="000B5932" w:rsidRPr="00311C5F" w:rsidRDefault="002B4544">
      <w:pPr>
        <w:jc w:val="center"/>
        <w:rPr>
          <w:rFonts w:ascii="Arial" w:hAnsi="Arial" w:cs="Arial"/>
          <w:b/>
          <w:bCs/>
        </w:rPr>
      </w:pPr>
      <w:bookmarkStart w:id="8" w:name="CommercialRestriction"/>
      <w:bookmarkEnd w:id="8"/>
      <w:r w:rsidRPr="00311C5F">
        <w:rPr>
          <w:rFonts w:ascii="Arial" w:hAnsi="Arial" w:cs="Arial"/>
          <w:b/>
          <w:bCs/>
        </w:rPr>
        <w:t>OFFICIAL</w:t>
      </w:r>
    </w:p>
    <w:p w14:paraId="6970C89D" w14:textId="77777777" w:rsidR="000B5932" w:rsidRPr="00311C5F" w:rsidRDefault="000B5932">
      <w:pPr>
        <w:rPr>
          <w:rFonts w:ascii="Arial" w:hAnsi="Arial" w:cs="Arial"/>
          <w:b/>
          <w:bCs/>
        </w:rPr>
      </w:pPr>
    </w:p>
    <w:p w14:paraId="26CD2B31" w14:textId="59A2FA36" w:rsidR="000B5932" w:rsidRPr="00311C5F" w:rsidRDefault="00311C5F">
      <w:pPr>
        <w:rPr>
          <w:rFonts w:ascii="Arial" w:hAnsi="Arial" w:cs="Arial"/>
        </w:rPr>
      </w:pPr>
      <w:r>
        <w:rPr>
          <w:rFonts w:ascii="Arial" w:hAnsi="Arial" w:cs="Arial"/>
        </w:rPr>
        <w:t>To whom it may concern,</w:t>
      </w:r>
    </w:p>
    <w:p w14:paraId="27FECFD1" w14:textId="77777777" w:rsidR="000B5932" w:rsidRPr="00311C5F" w:rsidRDefault="000B5932">
      <w:pPr>
        <w:rPr>
          <w:rFonts w:ascii="Arial" w:hAnsi="Arial" w:cs="Arial"/>
        </w:rPr>
      </w:pPr>
    </w:p>
    <w:p w14:paraId="757756AB" w14:textId="29FC6199" w:rsidR="00727813" w:rsidRDefault="00727813" w:rsidP="00727813">
      <w:pPr>
        <w:jc w:val="center"/>
        <w:rPr>
          <w:rFonts w:ascii="Arial" w:hAnsi="Arial" w:cs="Arial"/>
          <w:b/>
          <w:bCs/>
        </w:rPr>
      </w:pPr>
      <w:bookmarkStart w:id="9" w:name="Subject"/>
      <w:bookmarkEnd w:id="9"/>
      <w:r w:rsidRPr="00CB3E0B">
        <w:rPr>
          <w:rFonts w:ascii="Arial" w:hAnsi="Arial" w:cs="Arial"/>
          <w:b/>
          <w:bCs/>
        </w:rPr>
        <w:t>SPECIALIST PROFESSIONAL AND TECHNICAL SERVICES FRAMEWORK</w:t>
      </w:r>
      <w:r w:rsidR="00CB3E0B" w:rsidRPr="00CB3E0B">
        <w:rPr>
          <w:rFonts w:ascii="Arial" w:hAnsi="Arial" w:cs="Arial"/>
          <w:b/>
          <w:bCs/>
        </w:rPr>
        <w:t xml:space="preserve"> 2</w:t>
      </w:r>
    </w:p>
    <w:p w14:paraId="5238F50F" w14:textId="77777777" w:rsidR="00CB3E0B" w:rsidRPr="00CB3E0B" w:rsidRDefault="00CB3E0B" w:rsidP="00727813">
      <w:pPr>
        <w:jc w:val="center"/>
        <w:rPr>
          <w:rFonts w:ascii="Arial" w:hAnsi="Arial" w:cs="Arial"/>
          <w:b/>
          <w:bCs/>
        </w:rPr>
      </w:pPr>
    </w:p>
    <w:sdt>
      <w:sdtPr>
        <w:rPr>
          <w:rFonts w:ascii="Arial" w:hAnsi="Arial" w:cs="Arial"/>
          <w:b/>
          <w:bCs/>
        </w:rPr>
        <w:alias w:val="Select Lot"/>
        <w:tag w:val="Select Lot"/>
        <w:id w:val="-1662147758"/>
        <w:placeholder>
          <w:docPart w:val="DefaultPlaceholder_-1854013439"/>
        </w:placeholder>
        <w:dropDownList>
          <w:listItem w:value="Choose an item."/>
          <w:listItem w:displayText="Lot 1 - Technical consultancy, engineering advice, research, innovation and post implementation evaluation" w:value="Lot 1 - Technical consultancy, engineering advice, research, innovation and post implementation evaluation"/>
          <w:listItem w:displayText="Lot 2 – Procurement advice" w:value="Lot 2 – Procurement advice"/>
        </w:dropDownList>
      </w:sdtPr>
      <w:sdtEndPr/>
      <w:sdtContent>
        <w:p w14:paraId="340BFCB9" w14:textId="071E2016" w:rsidR="00A53652" w:rsidRPr="00CB3E0B" w:rsidRDefault="00310AC1" w:rsidP="00727813">
          <w:pPr>
            <w:jc w:val="center"/>
            <w:rPr>
              <w:rFonts w:ascii="Arial" w:hAnsi="Arial" w:cs="Arial"/>
              <w:b/>
              <w:bCs/>
            </w:rPr>
          </w:pPr>
          <w:r>
            <w:rPr>
              <w:rFonts w:ascii="Arial" w:hAnsi="Arial" w:cs="Arial"/>
              <w:b/>
              <w:bCs/>
            </w:rPr>
            <w:t>Lot 1 - Technical consultancy, engineering advice, research, innovation and post implementation evaluation</w:t>
          </w:r>
        </w:p>
      </w:sdtContent>
    </w:sdt>
    <w:p w14:paraId="1B370D0D" w14:textId="77777777" w:rsidR="00CB3E0B" w:rsidRPr="00311C5F" w:rsidRDefault="00CB3E0B" w:rsidP="00727813">
      <w:pPr>
        <w:jc w:val="center"/>
        <w:rPr>
          <w:rFonts w:ascii="Arial" w:hAnsi="Arial" w:cs="Arial"/>
          <w:b/>
          <w:bCs/>
        </w:rPr>
      </w:pPr>
    </w:p>
    <w:p w14:paraId="03B99614" w14:textId="77777777" w:rsidR="00F841A8" w:rsidRPr="00F841A8" w:rsidRDefault="002C2284" w:rsidP="00A53652">
      <w:pPr>
        <w:jc w:val="center"/>
        <w:rPr>
          <w:rFonts w:ascii="Arial" w:hAnsi="Arial" w:cs="Arial"/>
          <w:b/>
          <w:u w:val="single"/>
        </w:rPr>
      </w:pPr>
      <w:r w:rsidRPr="00F841A8">
        <w:rPr>
          <w:rFonts w:ascii="Arial" w:hAnsi="Arial" w:cs="Arial"/>
          <w:b/>
          <w:u w:val="single"/>
        </w:rPr>
        <w:t>Reference</w:t>
      </w:r>
    </w:p>
    <w:p w14:paraId="391E6084" w14:textId="7B01ADE6" w:rsidR="00727813" w:rsidRDefault="00310AC1" w:rsidP="00310AC1">
      <w:pPr>
        <w:jc w:val="center"/>
        <w:rPr>
          <w:rFonts w:ascii="Arial" w:hAnsi="Arial" w:cs="Arial"/>
          <w:b/>
        </w:rPr>
      </w:pPr>
      <w:r w:rsidRPr="00310AC1">
        <w:rPr>
          <w:rFonts w:ascii="Arial" w:hAnsi="Arial" w:cs="Arial"/>
          <w:b/>
        </w:rPr>
        <w:t>T0249 Intermediate APTR Solutions</w:t>
      </w:r>
    </w:p>
    <w:p w14:paraId="0A794C0A" w14:textId="77777777" w:rsidR="00310AC1" w:rsidRDefault="00310AC1" w:rsidP="00310AC1">
      <w:pPr>
        <w:jc w:val="center"/>
        <w:rPr>
          <w:rFonts w:ascii="Arial" w:hAnsi="Arial" w:cs="Arial"/>
        </w:rPr>
      </w:pPr>
    </w:p>
    <w:p w14:paraId="632A90AF" w14:textId="1E41F18B" w:rsidR="00EE705A" w:rsidRPr="00EE705A" w:rsidRDefault="00EE705A" w:rsidP="00EE705A">
      <w:pPr>
        <w:jc w:val="center"/>
        <w:rPr>
          <w:rFonts w:ascii="Arial" w:hAnsi="Arial" w:cs="Arial"/>
          <w:b/>
        </w:rPr>
      </w:pPr>
      <w:r w:rsidRPr="00EE705A">
        <w:rPr>
          <w:rFonts w:ascii="Arial" w:hAnsi="Arial" w:cs="Arial"/>
          <w:b/>
        </w:rPr>
        <w:t>AWARD LETTER</w:t>
      </w:r>
    </w:p>
    <w:p w14:paraId="00F5077D" w14:textId="77777777" w:rsidR="00EE705A" w:rsidRPr="00311C5F" w:rsidRDefault="00EE705A">
      <w:pPr>
        <w:rPr>
          <w:rFonts w:ascii="Arial" w:hAnsi="Arial" w:cs="Arial"/>
        </w:rPr>
      </w:pPr>
    </w:p>
    <w:p w14:paraId="5D6970DB" w14:textId="76F11678" w:rsidR="004E4BD7" w:rsidRPr="00311C5F" w:rsidRDefault="002B4544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On behalf of </w:t>
      </w:r>
      <w:r w:rsidR="00D56DC5">
        <w:rPr>
          <w:rFonts w:ascii="Arial" w:hAnsi="Arial" w:cs="Arial"/>
        </w:rPr>
        <w:t xml:space="preserve">National </w:t>
      </w:r>
      <w:r w:rsidRPr="00311C5F">
        <w:rPr>
          <w:rFonts w:ascii="Arial" w:hAnsi="Arial" w:cs="Arial"/>
        </w:rPr>
        <w:t xml:space="preserve">Highways, I am authorised to accept your </w:t>
      </w:r>
      <w:r w:rsidR="00524411" w:rsidRPr="00311C5F">
        <w:rPr>
          <w:rFonts w:ascii="Arial" w:hAnsi="Arial" w:cs="Arial"/>
        </w:rPr>
        <w:t>proposal</w:t>
      </w:r>
      <w:r w:rsidRPr="00311C5F">
        <w:rPr>
          <w:rFonts w:ascii="Arial" w:hAnsi="Arial" w:cs="Arial"/>
        </w:rPr>
        <w:t xml:space="preserve"> </w:t>
      </w:r>
      <w:r w:rsidR="00FE3F48" w:rsidRPr="00311C5F">
        <w:rPr>
          <w:rFonts w:ascii="Arial" w:hAnsi="Arial" w:cs="Arial"/>
        </w:rPr>
        <w:t>o</w:t>
      </w:r>
      <w:r w:rsidR="00DC6ABC" w:rsidRPr="00311C5F">
        <w:rPr>
          <w:rFonts w:ascii="Arial" w:hAnsi="Arial" w:cs="Arial"/>
        </w:rPr>
        <w:t>n</w:t>
      </w:r>
      <w:r w:rsidR="00FE3F48" w:rsidRPr="00311C5F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b/>
          </w:rPr>
          <w:id w:val="-1735384978"/>
          <w:placeholder>
            <w:docPart w:val="DefaultPlaceholder_-1854013438"/>
          </w:placeholder>
          <w:date w:fullDate="2021-12-20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310AC1">
            <w:rPr>
              <w:rFonts w:ascii="Arial" w:hAnsi="Arial" w:cs="Arial"/>
              <w:b/>
            </w:rPr>
            <w:t>20 December 2021</w:t>
          </w:r>
        </w:sdtContent>
      </w:sdt>
      <w:r w:rsidR="005C6E7D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 xml:space="preserve">for the above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</w:t>
      </w:r>
      <w:r w:rsidR="00F7334E" w:rsidRPr="00311C5F">
        <w:rPr>
          <w:rFonts w:ascii="Arial" w:hAnsi="Arial" w:cs="Arial"/>
        </w:rPr>
        <w:t>at the prices/rates quoted</w:t>
      </w:r>
      <w:r w:rsidR="00727813" w:rsidRPr="00311C5F">
        <w:rPr>
          <w:rFonts w:ascii="Arial" w:hAnsi="Arial" w:cs="Arial"/>
        </w:rPr>
        <w:t xml:space="preserve">. </w:t>
      </w:r>
    </w:p>
    <w:p w14:paraId="311B77A6" w14:textId="77777777" w:rsidR="004E4BD7" w:rsidRPr="00311C5F" w:rsidRDefault="004E4BD7">
      <w:pPr>
        <w:rPr>
          <w:rFonts w:ascii="Arial" w:hAnsi="Arial" w:cs="Arial"/>
        </w:rPr>
      </w:pPr>
    </w:p>
    <w:p w14:paraId="05C9D8F9" w14:textId="35721884" w:rsidR="002B4544" w:rsidRPr="00311C5F" w:rsidRDefault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This </w:t>
      </w:r>
      <w:r w:rsidR="00524411" w:rsidRPr="00311C5F">
        <w:rPr>
          <w:rFonts w:ascii="Arial" w:hAnsi="Arial" w:cs="Arial"/>
        </w:rPr>
        <w:t xml:space="preserve">Package Order start date is </w:t>
      </w:r>
      <w:sdt>
        <w:sdtPr>
          <w:rPr>
            <w:rFonts w:ascii="Arial" w:hAnsi="Arial" w:cs="Arial"/>
            <w:b/>
          </w:rPr>
          <w:id w:val="-1640947255"/>
          <w:placeholder>
            <w:docPart w:val="DefaultPlaceholder_-1854013438"/>
          </w:placeholder>
          <w:date w:fullDate="2022-01-12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310AC1">
            <w:rPr>
              <w:rFonts w:ascii="Arial" w:hAnsi="Arial" w:cs="Arial"/>
              <w:b/>
            </w:rPr>
            <w:t>12 January 2022</w:t>
          </w:r>
        </w:sdtContent>
      </w:sdt>
      <w:r w:rsidR="00524411" w:rsidRPr="00311C5F">
        <w:rPr>
          <w:rFonts w:ascii="Arial" w:hAnsi="Arial" w:cs="Arial"/>
        </w:rPr>
        <w:t xml:space="preserve">, and </w:t>
      </w:r>
      <w:r w:rsidR="0044629C" w:rsidRPr="00311C5F">
        <w:rPr>
          <w:rFonts w:ascii="Arial" w:hAnsi="Arial" w:cs="Arial"/>
        </w:rPr>
        <w:t xml:space="preserve">the </w:t>
      </w:r>
      <w:r w:rsidR="00524411" w:rsidRPr="00311C5F">
        <w:rPr>
          <w:rFonts w:ascii="Arial" w:hAnsi="Arial" w:cs="Arial"/>
        </w:rPr>
        <w:t xml:space="preserve">completion date is </w:t>
      </w:r>
      <w:sdt>
        <w:sdtPr>
          <w:rPr>
            <w:rFonts w:ascii="Arial" w:hAnsi="Arial" w:cs="Arial"/>
            <w:b/>
          </w:rPr>
          <w:id w:val="-1573032918"/>
          <w:placeholder>
            <w:docPart w:val="DefaultPlaceholder_-1854013438"/>
          </w:placeholder>
          <w:date w:fullDate="2022-03-31T00:00:00Z">
            <w:dateFormat w:val="dd MMMM yyyy"/>
            <w:lid w:val="en-GB"/>
            <w:storeMappedDataAs w:val="dateTime"/>
            <w:calendar w:val="gregorian"/>
          </w:date>
        </w:sdtPr>
        <w:sdtEndPr/>
        <w:sdtContent>
          <w:r w:rsidR="00310AC1">
            <w:rPr>
              <w:rFonts w:ascii="Arial" w:hAnsi="Arial" w:cs="Arial"/>
              <w:b/>
            </w:rPr>
            <w:t>31 March 2022</w:t>
          </w:r>
        </w:sdtContent>
      </w:sdt>
    </w:p>
    <w:p w14:paraId="2B958EBE" w14:textId="77777777" w:rsidR="0096338C" w:rsidRPr="00311C5F" w:rsidRDefault="0096338C">
      <w:pPr>
        <w:rPr>
          <w:rFonts w:ascii="Arial" w:hAnsi="Arial" w:cs="Arial"/>
        </w:rPr>
      </w:pPr>
    </w:p>
    <w:p w14:paraId="2391D10A" w14:textId="525E7BF5" w:rsidR="0096338C" w:rsidRPr="00311C5F" w:rsidRDefault="0096338C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The authorised maximum </w:t>
      </w:r>
      <w:r w:rsidR="00524411" w:rsidRPr="00311C5F">
        <w:rPr>
          <w:rFonts w:ascii="Arial" w:hAnsi="Arial" w:cs="Arial"/>
        </w:rPr>
        <w:t>Package Order</w:t>
      </w:r>
      <w:r w:rsidRPr="00311C5F">
        <w:rPr>
          <w:rFonts w:ascii="Arial" w:hAnsi="Arial" w:cs="Arial"/>
        </w:rPr>
        <w:t xml:space="preserve"> cost is </w:t>
      </w:r>
      <w:r w:rsidRPr="00311C5F">
        <w:rPr>
          <w:rFonts w:ascii="Arial" w:hAnsi="Arial" w:cs="Arial"/>
          <w:b/>
        </w:rPr>
        <w:t>£</w:t>
      </w:r>
      <w:r w:rsidR="00310AC1">
        <w:rPr>
          <w:rFonts w:ascii="Arial" w:hAnsi="Arial" w:cs="Arial"/>
          <w:b/>
        </w:rPr>
        <w:t>94,967.26</w:t>
      </w:r>
      <w:r w:rsidR="00727813" w:rsidRPr="00311C5F">
        <w:rPr>
          <w:rFonts w:ascii="Arial" w:hAnsi="Arial" w:cs="Arial"/>
        </w:rPr>
        <w:t xml:space="preserve"> </w:t>
      </w:r>
      <w:r w:rsidRPr="00311C5F">
        <w:rPr>
          <w:rFonts w:ascii="Arial" w:hAnsi="Arial" w:cs="Arial"/>
        </w:rPr>
        <w:t>(excluding VAT). This cost is not to be exceeded without prior written approval of the Procurement Officer.</w:t>
      </w:r>
    </w:p>
    <w:p w14:paraId="2C0D2116" w14:textId="77777777" w:rsidR="00627D44" w:rsidRPr="00311C5F" w:rsidRDefault="00627D44" w:rsidP="00627D44">
      <w:pPr>
        <w:rPr>
          <w:rFonts w:ascii="Arial" w:hAnsi="Arial" w:cs="Arial"/>
        </w:rPr>
      </w:pPr>
    </w:p>
    <w:p w14:paraId="0EBB022A" w14:textId="584D0434" w:rsidR="00627D44" w:rsidRPr="00311C5F" w:rsidRDefault="00681E0D" w:rsidP="00627D44">
      <w:pPr>
        <w:rPr>
          <w:rFonts w:ascii="Arial" w:hAnsi="Arial" w:cs="Arial"/>
        </w:rPr>
      </w:pPr>
      <w:r>
        <w:rPr>
          <w:rFonts w:ascii="Arial" w:hAnsi="Arial" w:cs="Arial"/>
        </w:rPr>
        <w:t>xxx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 xml:space="preserve">is the Project Sponsor, and can be contacted direct on </w:t>
      </w:r>
      <w:proofErr w:type="gramStart"/>
      <w:r>
        <w:rPr>
          <w:rFonts w:ascii="Arial" w:hAnsi="Arial" w:cs="Arial"/>
        </w:rPr>
        <w:t>xxx</w:t>
      </w:r>
      <w:r w:rsidR="00310AC1" w:rsidRPr="00310AC1">
        <w:rPr>
          <w:rFonts w:ascii="Arial" w:hAnsi="Arial" w:cs="Arial"/>
        </w:rPr>
        <w:t xml:space="preserve"> </w:t>
      </w:r>
      <w:r w:rsidR="00727813" w:rsidRPr="00311C5F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t>to</w:t>
      </w:r>
      <w:proofErr w:type="gramEnd"/>
      <w:r w:rsidR="00627D44" w:rsidRPr="00311C5F">
        <w:rPr>
          <w:rFonts w:ascii="Arial" w:hAnsi="Arial" w:cs="Arial"/>
        </w:rPr>
        <w:t xml:space="preserve"> arrange a</w:t>
      </w:r>
      <w:r w:rsidR="00311C5F">
        <w:rPr>
          <w:rFonts w:ascii="Arial" w:hAnsi="Arial" w:cs="Arial"/>
        </w:rPr>
        <w:t>n Inception</w:t>
      </w:r>
      <w:r w:rsidR="00CB3E0B">
        <w:rPr>
          <w:rFonts w:ascii="Arial" w:hAnsi="Arial" w:cs="Arial"/>
        </w:rPr>
        <w:t xml:space="preserve"> </w:t>
      </w:r>
      <w:r w:rsidR="00311C5F">
        <w:rPr>
          <w:rFonts w:ascii="Arial" w:hAnsi="Arial" w:cs="Arial"/>
        </w:rPr>
        <w:t xml:space="preserve">Meeting. </w:t>
      </w:r>
      <w:r w:rsidR="0096338C" w:rsidRPr="00311C5F">
        <w:rPr>
          <w:rFonts w:ascii="Arial" w:hAnsi="Arial" w:cs="Arial"/>
        </w:rPr>
        <w:t xml:space="preserve">Please see </w:t>
      </w:r>
      <w:r w:rsidR="00875589" w:rsidRPr="00311C5F">
        <w:rPr>
          <w:rFonts w:ascii="Arial" w:hAnsi="Arial" w:cs="Arial"/>
        </w:rPr>
        <w:t xml:space="preserve">Annex A </w:t>
      </w:r>
      <w:r w:rsidR="0096338C" w:rsidRPr="00311C5F">
        <w:rPr>
          <w:rFonts w:ascii="Arial" w:hAnsi="Arial" w:cs="Arial"/>
        </w:rPr>
        <w:t>overleaf for invoicing information.</w:t>
      </w:r>
    </w:p>
    <w:p w14:paraId="374ECF70" w14:textId="77777777" w:rsidR="00F7334E" w:rsidRPr="00311C5F" w:rsidRDefault="00F7334E">
      <w:pPr>
        <w:rPr>
          <w:rFonts w:ascii="Arial" w:hAnsi="Arial" w:cs="Arial"/>
        </w:rPr>
      </w:pPr>
    </w:p>
    <w:p w14:paraId="6578CEC8" w14:textId="77777777" w:rsidR="00727813" w:rsidRPr="00311C5F" w:rsidRDefault="00727813" w:rsidP="00727813">
      <w:pPr>
        <w:rPr>
          <w:rFonts w:ascii="Arial" w:hAnsi="Arial" w:cs="Arial"/>
        </w:rPr>
      </w:pPr>
      <w:r w:rsidRPr="00311C5F">
        <w:rPr>
          <w:rFonts w:ascii="Arial" w:hAnsi="Arial" w:cs="Arial"/>
        </w:rPr>
        <w:t xml:space="preserve">Any queries relating to this </w:t>
      </w:r>
      <w:r w:rsidR="0044629C" w:rsidRPr="00311C5F">
        <w:rPr>
          <w:rFonts w:ascii="Arial" w:hAnsi="Arial" w:cs="Arial"/>
        </w:rPr>
        <w:t>letter and its contents</w:t>
      </w:r>
      <w:r w:rsidRPr="00311C5F">
        <w:rPr>
          <w:rFonts w:ascii="Arial" w:hAnsi="Arial" w:cs="Arial"/>
        </w:rPr>
        <w:t xml:space="preserve"> should be sent via </w:t>
      </w:r>
      <w:r w:rsidR="0044629C" w:rsidRPr="00311C5F">
        <w:rPr>
          <w:rFonts w:ascii="Arial" w:hAnsi="Arial" w:cs="Arial"/>
        </w:rPr>
        <w:t>Bravo messaging</w:t>
      </w:r>
      <w:r w:rsidRPr="00311C5F">
        <w:rPr>
          <w:rFonts w:ascii="Arial" w:hAnsi="Arial" w:cs="Arial"/>
        </w:rPr>
        <w:t>.</w:t>
      </w:r>
      <w:bookmarkStart w:id="10" w:name="Start"/>
      <w:bookmarkEnd w:id="10"/>
    </w:p>
    <w:p w14:paraId="66A1B95A" w14:textId="77777777" w:rsidR="00727813" w:rsidRPr="00311C5F" w:rsidRDefault="00727813" w:rsidP="00727813">
      <w:pPr>
        <w:rPr>
          <w:rFonts w:ascii="Arial" w:hAnsi="Arial" w:cs="Arial"/>
        </w:rPr>
      </w:pPr>
    </w:p>
    <w:p w14:paraId="6550A4B5" w14:textId="77777777" w:rsidR="00727813" w:rsidRPr="00311C5F" w:rsidRDefault="00727813" w:rsidP="00727813">
      <w:pPr>
        <w:rPr>
          <w:rFonts w:ascii="Arial" w:hAnsi="Arial" w:cs="Arial"/>
        </w:rPr>
      </w:pPr>
      <w:bookmarkStart w:id="11" w:name="Yours"/>
      <w:bookmarkEnd w:id="11"/>
      <w:r w:rsidRPr="00311C5F">
        <w:rPr>
          <w:rFonts w:ascii="Arial" w:hAnsi="Arial" w:cs="Arial"/>
        </w:rPr>
        <w:t>Yours faithfully</w:t>
      </w:r>
    </w:p>
    <w:p w14:paraId="61CBACFC" w14:textId="77777777" w:rsidR="00727813" w:rsidRPr="00311C5F" w:rsidRDefault="00727813" w:rsidP="00727813">
      <w:pPr>
        <w:rPr>
          <w:rFonts w:ascii="Arial" w:hAnsi="Arial" w:cs="Arial"/>
        </w:rPr>
      </w:pPr>
    </w:p>
    <w:p w14:paraId="5DB83BB4" w14:textId="77777777" w:rsidR="00727813" w:rsidRPr="00311C5F" w:rsidRDefault="00727813" w:rsidP="00727813">
      <w:pPr>
        <w:rPr>
          <w:rFonts w:ascii="Arial" w:hAnsi="Arial" w:cs="Arial"/>
        </w:rPr>
      </w:pPr>
    </w:p>
    <w:p w14:paraId="7FF50486" w14:textId="2E52B0C5" w:rsidR="00727813" w:rsidRPr="00311C5F" w:rsidRDefault="00681E0D" w:rsidP="00727813">
      <w:pPr>
        <w:rPr>
          <w:rFonts w:ascii="Arial" w:hAnsi="Arial" w:cs="Arial"/>
        </w:rPr>
      </w:pPr>
      <w:bookmarkStart w:id="12" w:name="SenderName1"/>
      <w:bookmarkEnd w:id="12"/>
      <w:r>
        <w:rPr>
          <w:rFonts w:ascii="Arial" w:hAnsi="Arial" w:cs="Arial"/>
        </w:rPr>
        <w:t xml:space="preserve"> </w:t>
      </w:r>
      <w:bookmarkStart w:id="13" w:name="_GoBack"/>
      <w:bookmarkEnd w:id="13"/>
    </w:p>
    <w:p w14:paraId="3C4962AE" w14:textId="77777777" w:rsidR="00FF365A" w:rsidRDefault="00311C5F">
      <w:pPr>
        <w:rPr>
          <w:rFonts w:ascii="Arial" w:hAnsi="Arial" w:cs="Arial"/>
        </w:rPr>
      </w:pPr>
      <w:bookmarkStart w:id="14" w:name="Team"/>
      <w:bookmarkStart w:id="15" w:name="Page2"/>
      <w:bookmarkStart w:id="16" w:name="Email"/>
      <w:bookmarkEnd w:id="14"/>
      <w:bookmarkEnd w:id="15"/>
      <w:bookmarkEnd w:id="16"/>
      <w:r w:rsidRPr="00311C5F">
        <w:rPr>
          <w:rFonts w:ascii="Arial" w:hAnsi="Arial" w:cs="Arial"/>
        </w:rPr>
        <w:t>SPaTS</w:t>
      </w:r>
      <w:r w:rsidR="004F486C" w:rsidRPr="00311C5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2 </w:t>
      </w:r>
      <w:r w:rsidR="004F486C" w:rsidRPr="00311C5F">
        <w:rPr>
          <w:rFonts w:ascii="Arial" w:hAnsi="Arial" w:cs="Arial"/>
        </w:rPr>
        <w:t>Procurement Team</w:t>
      </w:r>
    </w:p>
    <w:p w14:paraId="2092539F" w14:textId="0991F062" w:rsidR="00627D44" w:rsidRPr="00311C5F" w:rsidRDefault="00AD62C5">
      <w:pPr>
        <w:rPr>
          <w:rFonts w:ascii="Arial" w:hAnsi="Arial" w:cs="Arial"/>
        </w:rPr>
      </w:pPr>
      <w:hyperlink r:id="rId8" w:history="1">
        <w:r w:rsidR="00FF365A" w:rsidRPr="009C6861">
          <w:rPr>
            <w:rStyle w:val="Hyperlink"/>
            <w:rFonts w:ascii="Arial" w:hAnsi="Arial" w:cs="Arial"/>
          </w:rPr>
          <w:t>SPaTS2@highwaysengland.co.uk</w:t>
        </w:r>
      </w:hyperlink>
      <w:r w:rsidR="00FF365A">
        <w:rPr>
          <w:rFonts w:ascii="Arial" w:hAnsi="Arial" w:cs="Arial"/>
        </w:rPr>
        <w:t xml:space="preserve"> </w:t>
      </w:r>
      <w:r w:rsidR="00627D44" w:rsidRPr="00311C5F">
        <w:rPr>
          <w:rFonts w:ascii="Arial" w:hAnsi="Arial" w:cs="Arial"/>
        </w:rPr>
        <w:br w:type="page"/>
      </w:r>
    </w:p>
    <w:p w14:paraId="0222EE46" w14:textId="77777777" w:rsidR="00CB4F85" w:rsidRPr="0096338C" w:rsidRDefault="00CB4F85" w:rsidP="00CB4F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 xml:space="preserve">Annex A - </w:t>
      </w:r>
      <w:r w:rsidRPr="0096338C">
        <w:rPr>
          <w:rFonts w:ascii="Arial" w:hAnsi="Arial" w:cs="Arial"/>
          <w:b/>
        </w:rPr>
        <w:t>Invoicing information</w:t>
      </w:r>
    </w:p>
    <w:p w14:paraId="111BAFD3" w14:textId="77777777" w:rsidR="00CB4F85" w:rsidRDefault="00CB4F85" w:rsidP="00CB4F85">
      <w:pPr>
        <w:rPr>
          <w:rFonts w:ascii="Arial" w:hAnsi="Arial" w:cs="Arial"/>
        </w:rPr>
      </w:pPr>
    </w:p>
    <w:p w14:paraId="6E34F490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Please note that the Project Sponsor will be contacting you shortly with a Purchase Order number to quote on your invoices.</w:t>
      </w:r>
    </w:p>
    <w:p w14:paraId="0097310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43407EA2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1.</w:t>
      </w:r>
      <w:r w:rsidRPr="00313A2E">
        <w:rPr>
          <w:rFonts w:ascii="Arial" w:hAnsi="Arial" w:cs="Arial"/>
          <w:i/>
        </w:rPr>
        <w:tab/>
        <w:t>When you report the value of completed work each month we will give you a receipt number.</w:t>
      </w:r>
    </w:p>
    <w:p w14:paraId="1C46E35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668B9741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2.</w:t>
      </w:r>
      <w:r w:rsidRPr="00313A2E">
        <w:rPr>
          <w:rFonts w:ascii="Arial" w:hAnsi="Arial" w:cs="Arial"/>
          <w:i/>
        </w:rPr>
        <w:tab/>
        <w:t>Please quote the purchase order number and the monthly receipt number on your invoice to ensure prompt payment.</w:t>
      </w:r>
    </w:p>
    <w:p w14:paraId="143689FC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0B58353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3.</w:t>
      </w:r>
      <w:r w:rsidRPr="00313A2E">
        <w:rPr>
          <w:rFonts w:ascii="Arial" w:hAnsi="Arial" w:cs="Arial"/>
          <w:i/>
        </w:rPr>
        <w:tab/>
        <w:t>Invoices must be submitted to the email address below and be in PDF format.</w:t>
      </w:r>
    </w:p>
    <w:p w14:paraId="51FDEF9F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5DE778A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4.</w:t>
      </w:r>
      <w:r w:rsidRPr="00313A2E">
        <w:rPr>
          <w:rFonts w:ascii="Arial" w:hAnsi="Arial" w:cs="Arial"/>
          <w:i/>
        </w:rPr>
        <w:tab/>
        <w:t xml:space="preserve">If you scan the original invoice/credit note, please ensure these scanned images are in black and white, in TIFF format and ideally scanned at 600 DPI, although a minimum of 300 DPI can also be used. </w:t>
      </w:r>
    </w:p>
    <w:p w14:paraId="129C954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1C172B05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5.</w:t>
      </w:r>
      <w:r w:rsidRPr="00313A2E">
        <w:rPr>
          <w:rFonts w:ascii="Arial" w:hAnsi="Arial" w:cs="Arial"/>
          <w:i/>
        </w:rPr>
        <w:tab/>
        <w:t>Be aware that any text in the body of your email, or attachments submitted in file formats other than those listed above will not be read by anyone.</w:t>
      </w:r>
    </w:p>
    <w:p w14:paraId="3FDA2613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</w:p>
    <w:p w14:paraId="2EF376C7" w14:textId="77777777" w:rsidR="00CB4F85" w:rsidRPr="00313A2E" w:rsidRDefault="00CB4F85" w:rsidP="00CB4F85">
      <w:pPr>
        <w:ind w:left="360"/>
        <w:rPr>
          <w:rFonts w:ascii="Arial" w:hAnsi="Arial" w:cs="Arial"/>
          <w:i/>
        </w:rPr>
      </w:pPr>
      <w:r w:rsidRPr="00313A2E">
        <w:rPr>
          <w:rFonts w:ascii="Arial" w:hAnsi="Arial" w:cs="Arial"/>
          <w:i/>
        </w:rPr>
        <w:t>6.</w:t>
      </w:r>
      <w:r w:rsidRPr="00313A2E">
        <w:rPr>
          <w:rFonts w:ascii="Arial" w:hAnsi="Arial" w:cs="Arial"/>
          <w:i/>
        </w:rPr>
        <w:tab/>
        <w:t>When submitting your invoice(s), please also include the following information:</w:t>
      </w:r>
    </w:p>
    <w:p w14:paraId="4D207BE5" w14:textId="77777777" w:rsidR="00CB4F85" w:rsidRPr="00627D44" w:rsidRDefault="00CB4F85" w:rsidP="00CB4F85">
      <w:pPr>
        <w:ind w:left="360"/>
        <w:rPr>
          <w:rFonts w:ascii="Arial" w:hAnsi="Arial" w:cs="Arial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top w:w="28" w:type="dxa"/>
          <w:left w:w="113" w:type="dxa"/>
          <w:bottom w:w="28" w:type="dxa"/>
          <w:right w:w="57" w:type="dxa"/>
        </w:tblCellMar>
        <w:tblLook w:val="0000" w:firstRow="0" w:lastRow="0" w:firstColumn="0" w:lastColumn="0" w:noHBand="0" w:noVBand="0"/>
      </w:tblPr>
      <w:tblGrid>
        <w:gridCol w:w="3824"/>
        <w:gridCol w:w="2633"/>
        <w:gridCol w:w="2887"/>
      </w:tblGrid>
      <w:tr w:rsidR="00CB4F85" w:rsidRPr="00627D44" w14:paraId="495BCA38" w14:textId="77777777" w:rsidTr="00A43023">
        <w:trPr>
          <w:jc w:val="center"/>
        </w:trPr>
        <w:tc>
          <w:tcPr>
            <w:tcW w:w="2046" w:type="pct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</w:tcPr>
          <w:p w14:paraId="723DE49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Address:</w:t>
            </w:r>
          </w:p>
        </w:tc>
        <w:tc>
          <w:tcPr>
            <w:tcW w:w="1409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</w:tcBorders>
          </w:tcPr>
          <w:p w14:paraId="4B7784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  <w:b/>
              </w:rPr>
              <w:t>Invoice Details:</w:t>
            </w:r>
          </w:p>
        </w:tc>
        <w:tc>
          <w:tcPr>
            <w:tcW w:w="1545" w:type="pct"/>
            <w:tcBorders>
              <w:top w:val="single" w:sz="4" w:space="0" w:color="auto"/>
              <w:bottom w:val="dotted" w:sz="4" w:space="0" w:color="auto"/>
            </w:tcBorders>
          </w:tcPr>
          <w:p w14:paraId="431CF7D0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</w:tr>
      <w:tr w:rsidR="00CB4F85" w:rsidRPr="00627D44" w14:paraId="3B540920" w14:textId="77777777" w:rsidTr="00A43023">
        <w:trPr>
          <w:cantSplit/>
          <w:jc w:val="center"/>
        </w:trPr>
        <w:tc>
          <w:tcPr>
            <w:tcW w:w="2046" w:type="pct"/>
            <w:vMerge w:val="restart"/>
            <w:tcBorders>
              <w:top w:val="dotted" w:sz="4" w:space="0" w:color="auto"/>
              <w:right w:val="single" w:sz="4" w:space="0" w:color="auto"/>
            </w:tcBorders>
          </w:tcPr>
          <w:p w14:paraId="61699025" w14:textId="77777777" w:rsidR="00CB4F85" w:rsidRPr="00627D44" w:rsidRDefault="00AD62C5" w:rsidP="00A43023">
            <w:pPr>
              <w:rPr>
                <w:rFonts w:ascii="Arial" w:hAnsi="Arial" w:cs="Arial"/>
              </w:rPr>
            </w:pPr>
            <w:hyperlink r:id="rId9" w:history="1">
              <w:r w:rsidR="00CB4F85" w:rsidRPr="008E248C">
                <w:rPr>
                  <w:rStyle w:val="Hyperlink"/>
                  <w:rFonts w:ascii="Arial" w:hAnsi="Arial" w:cs="Arial"/>
                </w:rPr>
                <w:t>Invoices@highwaysengland.co.uk</w:t>
              </w:r>
            </w:hyperlink>
            <w:r w:rsidR="00CB4F85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409" w:type="pct"/>
            <w:tcBorders>
              <w:top w:val="dotted" w:sz="4" w:space="0" w:color="auto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29CBD86C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Contract Number:</w:t>
            </w:r>
          </w:p>
        </w:tc>
        <w:tc>
          <w:tcPr>
            <w:tcW w:w="1545" w:type="pct"/>
            <w:tcBorders>
              <w:top w:val="dotted" w:sz="4" w:space="0" w:color="auto"/>
              <w:left w:val="dotted" w:sz="4" w:space="0" w:color="C0C0C0"/>
              <w:bottom w:val="dotted" w:sz="4" w:space="0" w:color="C0C0C0"/>
            </w:tcBorders>
          </w:tcPr>
          <w:p w14:paraId="0C3A802E" w14:textId="3CE505CF" w:rsidR="00CB4F85" w:rsidRPr="00313A2E" w:rsidRDefault="00CB3E0B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2019/S 106-258908</w:t>
            </w:r>
          </w:p>
        </w:tc>
      </w:tr>
      <w:tr w:rsidR="00CB4F85" w:rsidRPr="00627D44" w14:paraId="4F6E44B7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21EEF51B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673DD68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Package Order</w:t>
            </w:r>
            <w:r w:rsidRPr="00627D44">
              <w:rPr>
                <w:rFonts w:ascii="Arial" w:hAnsi="Arial" w:cs="Arial"/>
              </w:rPr>
              <w:t xml:space="preserve"> Number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4A5C3BC8" w14:textId="7A11C157" w:rsidR="00CB4F85" w:rsidRPr="002C2284" w:rsidRDefault="00310AC1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T0249</w:t>
            </w:r>
          </w:p>
        </w:tc>
      </w:tr>
      <w:tr w:rsidR="00CB4F85" w:rsidRPr="00627D44" w14:paraId="4A160D53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544F113F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785585E2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Cost Centre: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03FE33CE" w14:textId="652868BC" w:rsidR="00CB4F85" w:rsidRPr="002C2284" w:rsidRDefault="00310AC1" w:rsidP="00A4302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5618</w:t>
            </w:r>
          </w:p>
        </w:tc>
      </w:tr>
      <w:tr w:rsidR="00CB4F85" w:rsidRPr="00627D44" w14:paraId="2E078DF9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4B09F86D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dotted" w:sz="4" w:space="0" w:color="C0C0C0"/>
              <w:right w:val="dotted" w:sz="4" w:space="0" w:color="C0C0C0"/>
            </w:tcBorders>
          </w:tcPr>
          <w:p w14:paraId="588C4E2E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 w:rsidRPr="00627D44">
              <w:rPr>
                <w:rFonts w:ascii="Arial" w:hAnsi="Arial" w:cs="Arial"/>
              </w:rPr>
              <w:t>Project Number (PIN):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dotted" w:sz="4" w:space="0" w:color="C0C0C0"/>
            </w:tcBorders>
          </w:tcPr>
          <w:p w14:paraId="19A019B9" w14:textId="0DBB7A4D" w:rsidR="00CB4F85" w:rsidRPr="002C2284" w:rsidRDefault="00310AC1" w:rsidP="00A43023">
            <w:pPr>
              <w:rPr>
                <w:rFonts w:ascii="Arial" w:hAnsi="Arial" w:cs="Arial"/>
                <w:b/>
              </w:rPr>
            </w:pPr>
            <w:r w:rsidRPr="00310AC1">
              <w:rPr>
                <w:rFonts w:ascii="Arial" w:hAnsi="Arial" w:cs="Arial"/>
                <w:b/>
              </w:rPr>
              <w:t>610353</w:t>
            </w:r>
          </w:p>
        </w:tc>
      </w:tr>
      <w:tr w:rsidR="00CB4F85" w:rsidRPr="00627D44" w14:paraId="6E0F6FF4" w14:textId="77777777" w:rsidTr="00A43023">
        <w:trPr>
          <w:cantSplit/>
          <w:jc w:val="center"/>
        </w:trPr>
        <w:tc>
          <w:tcPr>
            <w:tcW w:w="2046" w:type="pct"/>
            <w:vMerge/>
            <w:tcBorders>
              <w:right w:val="single" w:sz="4" w:space="0" w:color="auto"/>
            </w:tcBorders>
          </w:tcPr>
          <w:p w14:paraId="72DE5309" w14:textId="77777777" w:rsidR="00CB4F85" w:rsidRPr="00627D44" w:rsidRDefault="00CB4F85" w:rsidP="00A43023">
            <w:pPr>
              <w:rPr>
                <w:rFonts w:ascii="Arial" w:hAnsi="Arial" w:cs="Arial"/>
              </w:rPr>
            </w:pPr>
          </w:p>
        </w:tc>
        <w:tc>
          <w:tcPr>
            <w:tcW w:w="1409" w:type="pct"/>
            <w:tcBorders>
              <w:top w:val="dotted" w:sz="4" w:space="0" w:color="C0C0C0"/>
              <w:left w:val="single" w:sz="4" w:space="0" w:color="auto"/>
              <w:bottom w:val="single" w:sz="4" w:space="0" w:color="auto"/>
              <w:right w:val="dotted" w:sz="4" w:space="0" w:color="C0C0C0"/>
            </w:tcBorders>
          </w:tcPr>
          <w:p w14:paraId="56246858" w14:textId="77777777" w:rsidR="00CB4F85" w:rsidRPr="00627D44" w:rsidRDefault="00CB4F85" w:rsidP="00A4302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Project Sponsor</w:t>
            </w:r>
          </w:p>
        </w:tc>
        <w:tc>
          <w:tcPr>
            <w:tcW w:w="1545" w:type="pct"/>
            <w:tcBorders>
              <w:top w:val="dotted" w:sz="4" w:space="0" w:color="C0C0C0"/>
              <w:left w:val="dotted" w:sz="4" w:space="0" w:color="C0C0C0"/>
              <w:bottom w:val="single" w:sz="4" w:space="0" w:color="auto"/>
            </w:tcBorders>
          </w:tcPr>
          <w:p w14:paraId="4DC3DD59" w14:textId="77777777" w:rsidR="00CB4F85" w:rsidRPr="00313A2E" w:rsidRDefault="00CB4F85" w:rsidP="00A43023">
            <w:pPr>
              <w:rPr>
                <w:rFonts w:ascii="Arial" w:hAnsi="Arial" w:cs="Arial"/>
                <w:b/>
              </w:rPr>
            </w:pPr>
            <w:r w:rsidRPr="00313A2E">
              <w:rPr>
                <w:rFonts w:ascii="Arial" w:hAnsi="Arial" w:cs="Arial"/>
                <w:b/>
              </w:rPr>
              <w:t>(as named above)</w:t>
            </w:r>
          </w:p>
        </w:tc>
      </w:tr>
    </w:tbl>
    <w:p w14:paraId="6146CE90" w14:textId="77777777" w:rsidR="00CB4F85" w:rsidRDefault="00CB4F85" w:rsidP="00CB4F85">
      <w:pPr>
        <w:rPr>
          <w:rFonts w:ascii="Arial" w:hAnsi="Arial" w:cs="Arial"/>
        </w:rPr>
      </w:pPr>
    </w:p>
    <w:p w14:paraId="27CD181E" w14:textId="77777777" w:rsidR="00CB4F85" w:rsidRDefault="00CB4F85">
      <w:pPr>
        <w:rPr>
          <w:rFonts w:ascii="Arial" w:hAnsi="Arial" w:cs="Arial"/>
        </w:rPr>
      </w:pPr>
    </w:p>
    <w:sectPr w:rsidR="00CB4F85" w:rsidSect="00F7334E">
      <w:headerReference w:type="default" r:id="rId10"/>
      <w:footerReference w:type="default" r:id="rId11"/>
      <w:footerReference w:type="first" r:id="rId12"/>
      <w:pgSz w:w="11906" w:h="16838" w:code="9"/>
      <w:pgMar w:top="907" w:right="1134" w:bottom="1134" w:left="1418" w:header="720" w:footer="1418" w:gutter="0"/>
      <w:paperSrc w:first="7" w:other="7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205917" w14:textId="77777777" w:rsidR="00AD62C5" w:rsidRDefault="00AD62C5">
      <w:r>
        <w:separator/>
      </w:r>
    </w:p>
  </w:endnote>
  <w:endnote w:type="continuationSeparator" w:id="0">
    <w:p w14:paraId="7B3DC589" w14:textId="77777777" w:rsidR="00AD62C5" w:rsidRDefault="00AD62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B01504" w14:textId="5F0783E4" w:rsidR="00777912" w:rsidRPr="00774AF4" w:rsidRDefault="00D56DC5" w:rsidP="00D56DC5">
    <w:pPr>
      <w:pStyle w:val="Footer"/>
      <w:tabs>
        <w:tab w:val="clear" w:pos="4153"/>
        <w:tab w:val="clear" w:pos="8306"/>
        <w:tab w:val="center" w:pos="4680"/>
        <w:tab w:val="right" w:pos="9360"/>
      </w:tabs>
      <w:ind w:right="-6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4217C8" wp14:editId="6F3AE002">
              <wp:simplePos x="0" y="0"/>
              <wp:positionH relativeFrom="column">
                <wp:posOffset>-227965</wp:posOffset>
              </wp:positionH>
              <wp:positionV relativeFrom="paragraph">
                <wp:posOffset>374650</wp:posOffset>
              </wp:positionV>
              <wp:extent cx="3474720" cy="434340"/>
              <wp:effectExtent l="0" t="0" r="0" b="3810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4720" cy="4343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18C9987C" w14:textId="77777777" w:rsidR="00774AF4" w:rsidRPr="006D362A" w:rsidRDefault="00774AF4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Registered office Bridge House, 1 Walnut Tree Close, Guildford GU1 4LZ</w:t>
                          </w:r>
                        </w:p>
                        <w:p w14:paraId="08EB9548" w14:textId="0FC9E102" w:rsidR="00774AF4" w:rsidRPr="006D362A" w:rsidRDefault="00D56DC5" w:rsidP="00774AF4">
                          <w:pPr>
                            <w:suppressAutoHyphens/>
                            <w:autoSpaceDE w:val="0"/>
                            <w:autoSpaceDN w:val="0"/>
                            <w:adjustRightInd w:val="0"/>
                            <w:spacing w:line="288" w:lineRule="auto"/>
                            <w:textAlignment w:val="center"/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</w:pPr>
                          <w:r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>National Highways</w:t>
                          </w:r>
                          <w:r w:rsidR="00774AF4" w:rsidRPr="006D362A">
                            <w:rPr>
                              <w:rFonts w:ascii="Arial" w:hAnsi="Arial" w:cs="Arial"/>
                              <w:sz w:val="12"/>
                              <w:szCs w:val="12"/>
                              <w:lang w:eastAsia="en-GB"/>
                            </w:rPr>
                            <w:t xml:space="preserve"> Limited registered in England and Wales number 09346363</w:t>
                          </w:r>
                        </w:p>
                        <w:p w14:paraId="50CAA287" w14:textId="77777777" w:rsidR="00774AF4" w:rsidRPr="006D362A" w:rsidRDefault="00774AF4" w:rsidP="00774AF4">
                          <w:pPr>
                            <w:pStyle w:val="Footer"/>
                            <w:tabs>
                              <w:tab w:val="center" w:pos="4680"/>
                              <w:tab w:val="right" w:pos="9360"/>
                            </w:tabs>
                            <w:ind w:right="-6"/>
                            <w:rPr>
                              <w:noProof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F4217C8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7.95pt;margin-top:29.5pt;width:273.6pt;height:34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" filled="f" stroked="f" strokeweight=".5pt">
              <v:textbox>
                <w:txbxContent>
                  <w:p w14:paraId="18C9987C" w14:textId="77777777" w:rsidR="00774AF4" w:rsidRPr="006D362A" w:rsidRDefault="00774AF4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Registered office Bridge House, 1 Walnut Tree Close, Guildford GU1 4LZ</w:t>
                    </w:r>
                  </w:p>
                  <w:p w14:paraId="08EB9548" w14:textId="0FC9E102" w:rsidR="00774AF4" w:rsidRPr="006D362A" w:rsidRDefault="00D56DC5" w:rsidP="00774AF4">
                    <w:pPr>
                      <w:suppressAutoHyphens/>
                      <w:autoSpaceDE w:val="0"/>
                      <w:autoSpaceDN w:val="0"/>
                      <w:adjustRightInd w:val="0"/>
                      <w:spacing w:line="288" w:lineRule="auto"/>
                      <w:textAlignment w:val="center"/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</w:pPr>
                    <w:r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>National Highways</w:t>
                    </w:r>
                    <w:r w:rsidR="00774AF4" w:rsidRPr="006D362A">
                      <w:rPr>
                        <w:rFonts w:ascii="Arial" w:hAnsi="Arial" w:cs="Arial"/>
                        <w:sz w:val="12"/>
                        <w:szCs w:val="12"/>
                        <w:lang w:eastAsia="en-GB"/>
                      </w:rPr>
                      <w:t xml:space="preserve"> Limited registered in England and Wales number 09346363</w:t>
                    </w:r>
                  </w:p>
                  <w:p w14:paraId="50CAA287" w14:textId="77777777" w:rsidR="00774AF4" w:rsidRPr="006D362A" w:rsidRDefault="00774AF4" w:rsidP="00774AF4">
                    <w:pPr>
                      <w:pStyle w:val="Footer"/>
                      <w:tabs>
                        <w:tab w:val="center" w:pos="4680"/>
                        <w:tab w:val="right" w:pos="9360"/>
                      </w:tabs>
                      <w:ind w:right="-6"/>
                      <w:rPr>
                        <w:noProof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774AF4">
      <w:tab/>
    </w:r>
    <w:r w:rsidR="00774AF4">
      <w:tab/>
    </w:r>
    <w:r w:rsidR="00774AF4" w:rsidRPr="00FB0BD7">
      <w:tab/>
    </w:r>
    <w:r w:rsidR="00774AF4">
      <w:rPr>
        <w:sz w:val="18"/>
      </w:rPr>
      <w:tab/>
    </w:r>
    <w:r>
      <w:rPr>
        <w:noProof/>
        <w:lang w:eastAsia="en-GB"/>
      </w:rPr>
      <w:drawing>
        <wp:anchor distT="0" distB="0" distL="114300" distR="114300" simplePos="0" relativeHeight="251668480" behindDoc="0" locked="0" layoutInCell="1" allowOverlap="1" wp14:anchorId="7777A79A" wp14:editId="5B421A98">
          <wp:simplePos x="0" y="0"/>
          <wp:positionH relativeFrom="margin">
            <wp:align>right</wp:align>
          </wp:positionH>
          <wp:positionV relativeFrom="page">
            <wp:posOffset>9829800</wp:posOffset>
          </wp:positionV>
          <wp:extent cx="952500" cy="469265"/>
          <wp:effectExtent l="0" t="0" r="0" b="698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ositive about disabled people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69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8A4E2" w14:textId="77777777" w:rsidR="00777912" w:rsidRDefault="000B38CD">
    <w:pPr>
      <w:pStyle w:val="Footer"/>
    </w:pPr>
    <w:fldSimple w:instr=" FILENAME  \* MERGEFORMAT ">
      <w:r w:rsidR="00524411">
        <w:rPr>
          <w:noProof/>
        </w:rPr>
        <w:t>(Draft) Award Letter.docx</w:t>
      </w:r>
    </w:fldSimple>
  </w:p>
  <w:p w14:paraId="645A3AC8" w14:textId="77777777" w:rsidR="00777912" w:rsidRDefault="00777912">
    <w:pPr>
      <w:pStyle w:val="Footer"/>
      <w:rPr>
        <w:sz w:val="18"/>
      </w:rPr>
    </w:pPr>
    <w:r>
      <w:t>[Commercial Restriction]</w:t>
    </w:r>
    <w:r>
      <w:rPr>
        <w:sz w:val="18"/>
      </w:rPr>
      <w:tab/>
      <w:t xml:space="preserve">                                         </w:t>
    </w: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524411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56A640" w14:textId="77777777" w:rsidR="00AD62C5" w:rsidRDefault="00AD62C5">
      <w:r>
        <w:separator/>
      </w:r>
    </w:p>
  </w:footnote>
  <w:footnote w:type="continuationSeparator" w:id="0">
    <w:p w14:paraId="2EAC555F" w14:textId="77777777" w:rsidR="00AD62C5" w:rsidRDefault="00AD62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EFD6FF" w14:textId="742941D6" w:rsidR="00777912" w:rsidRDefault="00D56DC5">
    <w:pPr>
      <w:pStyle w:val="Header"/>
    </w:pPr>
    <w:r>
      <w:rPr>
        <w:noProof/>
      </w:rPr>
      <w:drawing>
        <wp:anchor distT="0" distB="0" distL="114300" distR="114300" simplePos="0" relativeHeight="251666432" behindDoc="1" locked="0" layoutInCell="1" allowOverlap="1" wp14:anchorId="6DCF97CA" wp14:editId="26C56185">
          <wp:simplePos x="0" y="0"/>
          <wp:positionH relativeFrom="column">
            <wp:posOffset>-567055</wp:posOffset>
          </wp:positionH>
          <wp:positionV relativeFrom="paragraph">
            <wp:posOffset>-304800</wp:posOffset>
          </wp:positionV>
          <wp:extent cx="2188563" cy="933450"/>
          <wp:effectExtent l="0" t="0" r="254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national highways - small.jf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563" cy="9334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D957" w14:textId="77777777" w:rsidR="00777912" w:rsidRDefault="00777912">
    <w:pPr>
      <w:pStyle w:val="Header"/>
    </w:pPr>
  </w:p>
  <w:p w14:paraId="3DBB0189" w14:textId="77777777" w:rsidR="00777912" w:rsidRDefault="0077791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7BA4"/>
    <w:multiLevelType w:val="singleLevel"/>
    <w:tmpl w:val="39026DC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 w15:restartNumberingAfterBreak="0">
    <w:nsid w:val="15DE2C55"/>
    <w:multiLevelType w:val="hybridMultilevel"/>
    <w:tmpl w:val="22B2825E"/>
    <w:lvl w:ilvl="0" w:tplc="B0A2C0BA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504B"/>
    <w:rsid w:val="000102DA"/>
    <w:rsid w:val="00012201"/>
    <w:rsid w:val="00067DE3"/>
    <w:rsid w:val="00087732"/>
    <w:rsid w:val="000B38CD"/>
    <w:rsid w:val="000B5932"/>
    <w:rsid w:val="000B6B21"/>
    <w:rsid w:val="000E0A93"/>
    <w:rsid w:val="000E5C2C"/>
    <w:rsid w:val="001209C0"/>
    <w:rsid w:val="0013631C"/>
    <w:rsid w:val="001675F0"/>
    <w:rsid w:val="001C2680"/>
    <w:rsid w:val="001E763A"/>
    <w:rsid w:val="00203F5D"/>
    <w:rsid w:val="00205CF9"/>
    <w:rsid w:val="00232772"/>
    <w:rsid w:val="00246DCD"/>
    <w:rsid w:val="002B0CC6"/>
    <w:rsid w:val="002B4544"/>
    <w:rsid w:val="002C2284"/>
    <w:rsid w:val="00310AC1"/>
    <w:rsid w:val="00311C5F"/>
    <w:rsid w:val="00313A2E"/>
    <w:rsid w:val="003221D0"/>
    <w:rsid w:val="00336C27"/>
    <w:rsid w:val="00364CE3"/>
    <w:rsid w:val="00375CFE"/>
    <w:rsid w:val="0044629C"/>
    <w:rsid w:val="004C63A8"/>
    <w:rsid w:val="004E4BD7"/>
    <w:rsid w:val="004F486C"/>
    <w:rsid w:val="00513EF5"/>
    <w:rsid w:val="00524411"/>
    <w:rsid w:val="00526BD6"/>
    <w:rsid w:val="00527CCF"/>
    <w:rsid w:val="0055496D"/>
    <w:rsid w:val="005A7BBA"/>
    <w:rsid w:val="005C6E7D"/>
    <w:rsid w:val="00627D44"/>
    <w:rsid w:val="00675DFE"/>
    <w:rsid w:val="00676884"/>
    <w:rsid w:val="00681E0D"/>
    <w:rsid w:val="0069504B"/>
    <w:rsid w:val="006A5D1C"/>
    <w:rsid w:val="006D6124"/>
    <w:rsid w:val="006D663F"/>
    <w:rsid w:val="006E1C53"/>
    <w:rsid w:val="007121BC"/>
    <w:rsid w:val="00715629"/>
    <w:rsid w:val="007226F5"/>
    <w:rsid w:val="00727813"/>
    <w:rsid w:val="0076033B"/>
    <w:rsid w:val="00770B0B"/>
    <w:rsid w:val="00774AF4"/>
    <w:rsid w:val="00777912"/>
    <w:rsid w:val="007C3202"/>
    <w:rsid w:val="007C52FF"/>
    <w:rsid w:val="007E319B"/>
    <w:rsid w:val="007F776F"/>
    <w:rsid w:val="00875589"/>
    <w:rsid w:val="008D10A6"/>
    <w:rsid w:val="008E32A7"/>
    <w:rsid w:val="0090039A"/>
    <w:rsid w:val="0091686D"/>
    <w:rsid w:val="00922E16"/>
    <w:rsid w:val="0096338C"/>
    <w:rsid w:val="00985C09"/>
    <w:rsid w:val="009865D2"/>
    <w:rsid w:val="00A26AB8"/>
    <w:rsid w:val="00A53652"/>
    <w:rsid w:val="00AD62C5"/>
    <w:rsid w:val="00AF3514"/>
    <w:rsid w:val="00B50393"/>
    <w:rsid w:val="00B738D0"/>
    <w:rsid w:val="00B82F6B"/>
    <w:rsid w:val="00B92073"/>
    <w:rsid w:val="00BC48DD"/>
    <w:rsid w:val="00C04830"/>
    <w:rsid w:val="00C30F88"/>
    <w:rsid w:val="00C3604A"/>
    <w:rsid w:val="00C47102"/>
    <w:rsid w:val="00C509BE"/>
    <w:rsid w:val="00C84D60"/>
    <w:rsid w:val="00CA2CDC"/>
    <w:rsid w:val="00CB3E0B"/>
    <w:rsid w:val="00CB4F85"/>
    <w:rsid w:val="00CB6833"/>
    <w:rsid w:val="00D56DC5"/>
    <w:rsid w:val="00D704E7"/>
    <w:rsid w:val="00DB6B74"/>
    <w:rsid w:val="00DC1C39"/>
    <w:rsid w:val="00DC6ABC"/>
    <w:rsid w:val="00DE1062"/>
    <w:rsid w:val="00DF6551"/>
    <w:rsid w:val="00E30C57"/>
    <w:rsid w:val="00E527D4"/>
    <w:rsid w:val="00E77CF4"/>
    <w:rsid w:val="00E8289F"/>
    <w:rsid w:val="00E8443C"/>
    <w:rsid w:val="00E852D7"/>
    <w:rsid w:val="00E90781"/>
    <w:rsid w:val="00EA31FE"/>
    <w:rsid w:val="00EA49A8"/>
    <w:rsid w:val="00EB39FB"/>
    <w:rsid w:val="00EE705A"/>
    <w:rsid w:val="00F0440A"/>
    <w:rsid w:val="00F530AB"/>
    <w:rsid w:val="00F7334E"/>
    <w:rsid w:val="00F841A8"/>
    <w:rsid w:val="00FB1D0E"/>
    <w:rsid w:val="00FD458C"/>
    <w:rsid w:val="00FD5F80"/>
    <w:rsid w:val="00FE3F48"/>
    <w:rsid w:val="00FF3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7EBE25"/>
  <w15:docId w15:val="{C7D29A6F-1957-4074-B7EF-A019319E10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Cs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CB3E0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jc w:val="both"/>
    </w:pPr>
    <w:rPr>
      <w:rFonts w:ascii="Arial" w:hAnsi="Arial" w:cs="Arial"/>
      <w:sz w:val="16"/>
      <w:szCs w:val="20"/>
    </w:rPr>
  </w:style>
  <w:style w:type="character" w:styleId="PageNumber">
    <w:name w:val="page number"/>
    <w:basedOn w:val="DefaultParagraphFont"/>
    <w:rPr>
      <w:sz w:val="16"/>
    </w:rPr>
  </w:style>
  <w:style w:type="paragraph" w:styleId="BalloonText">
    <w:name w:val="Balloon Text"/>
    <w:basedOn w:val="Normal"/>
    <w:link w:val="BalloonTextChar"/>
    <w:rsid w:val="007779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77912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rsid w:val="002B4544"/>
    <w:rPr>
      <w:color w:val="0000FF" w:themeColor="hyperlink"/>
      <w:u w:val="single"/>
    </w:rPr>
  </w:style>
  <w:style w:type="table" w:styleId="TableGrid">
    <w:name w:val="Table Grid"/>
    <w:basedOn w:val="TableNormal"/>
    <w:rsid w:val="00F733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7D44"/>
    <w:pPr>
      <w:ind w:left="720"/>
      <w:contextualSpacing/>
    </w:pPr>
  </w:style>
  <w:style w:type="character" w:styleId="CommentReference">
    <w:name w:val="annotation reference"/>
    <w:basedOn w:val="DefaultParagraphFont"/>
    <w:rsid w:val="00526BD6"/>
    <w:rPr>
      <w:sz w:val="16"/>
      <w:szCs w:val="16"/>
    </w:rPr>
  </w:style>
  <w:style w:type="paragraph" w:styleId="CommentText">
    <w:name w:val="annotation text"/>
    <w:basedOn w:val="Normal"/>
    <w:link w:val="CommentTextChar"/>
    <w:rsid w:val="00526B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526BD6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526B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26BD6"/>
    <w:rPr>
      <w:b/>
      <w:bCs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FE3F48"/>
    <w:rPr>
      <w:color w:val="808080"/>
    </w:rPr>
  </w:style>
  <w:style w:type="character" w:customStyle="1" w:styleId="Style1">
    <w:name w:val="Style1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2">
    <w:name w:val="Style2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Style3">
    <w:name w:val="Style3"/>
    <w:basedOn w:val="DefaultParagraphFont"/>
    <w:uiPriority w:val="1"/>
    <w:rsid w:val="008D10A6"/>
    <w:rPr>
      <w:rFonts w:ascii="Arial" w:hAnsi="Arial"/>
      <w:sz w:val="24"/>
    </w:rPr>
  </w:style>
  <w:style w:type="character" w:customStyle="1" w:styleId="Heading4Char">
    <w:name w:val="Heading 4 Char"/>
    <w:basedOn w:val="DefaultParagraphFont"/>
    <w:link w:val="Heading4"/>
    <w:semiHidden/>
    <w:rsid w:val="00CB3E0B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F365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6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3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7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aTS2@highwaysengland.co.uk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voices@highwaysengland.co.uk" TargetMode="External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f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orr\AppData\Local\Microsoft\Windows\Temporary%20Internet%20Files\Content.IE5\ZGTTJ54A\(Draft)_Award_Letter_ALL_LOTS%5b2%5d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54A462-7E43-4B6D-AFF8-261C99BE220A}"/>
      </w:docPartPr>
      <w:docPartBody>
        <w:p w:rsidR="009A7FAF" w:rsidRDefault="002448C6">
          <w:r w:rsidRPr="00F44E8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88FAD2C0C0C4896BA9077D7374B6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874CA-879D-43E3-9330-5B032CA1C95B}"/>
      </w:docPartPr>
      <w:docPartBody>
        <w:p w:rsidR="003F3234" w:rsidRDefault="00FB3D07" w:rsidP="00FB3D07">
          <w:pPr>
            <w:pStyle w:val="F88FAD2C0C0C4896BA9077D7374B6E3A"/>
          </w:pPr>
          <w:r w:rsidRPr="008275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BF21A6-2983-4594-B071-C381E9766EEB}"/>
      </w:docPartPr>
      <w:docPartBody>
        <w:p w:rsidR="001F3900" w:rsidRDefault="003F3234">
          <w:r w:rsidRPr="00AF7E1B">
            <w:rPr>
              <w:rStyle w:val="PlaceholderText"/>
            </w:rPr>
            <w:t>Choose an item.</w:t>
          </w:r>
        </w:p>
      </w:docPartBody>
    </w:docPart>
    <w:docPart>
      <w:docPartPr>
        <w:name w:val="2F488086D70F4A768D9A2FB967E41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9853F7-67AA-4E20-B6DE-2CC9FAD098F0}"/>
      </w:docPartPr>
      <w:docPartBody>
        <w:p w:rsidR="001F3900" w:rsidRDefault="003F3234" w:rsidP="003F3234">
          <w:pPr>
            <w:pStyle w:val="2F488086D70F4A768D9A2FB967E41A5D"/>
          </w:pPr>
          <w:r w:rsidRPr="00313A2E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2579"/>
    <w:rsid w:val="001F3900"/>
    <w:rsid w:val="002256AF"/>
    <w:rsid w:val="002448C6"/>
    <w:rsid w:val="003F3234"/>
    <w:rsid w:val="004B0721"/>
    <w:rsid w:val="004B52BA"/>
    <w:rsid w:val="00506E85"/>
    <w:rsid w:val="005B3136"/>
    <w:rsid w:val="005E33C3"/>
    <w:rsid w:val="00622F0A"/>
    <w:rsid w:val="0067729F"/>
    <w:rsid w:val="00692579"/>
    <w:rsid w:val="00695C80"/>
    <w:rsid w:val="00793D6E"/>
    <w:rsid w:val="008341DD"/>
    <w:rsid w:val="008B27E2"/>
    <w:rsid w:val="00986547"/>
    <w:rsid w:val="009A65F4"/>
    <w:rsid w:val="009A7FAF"/>
    <w:rsid w:val="009F2608"/>
    <w:rsid w:val="00A11CA3"/>
    <w:rsid w:val="00A4229C"/>
    <w:rsid w:val="00A8024D"/>
    <w:rsid w:val="00BC28F6"/>
    <w:rsid w:val="00DC58AA"/>
    <w:rsid w:val="00EE36CC"/>
    <w:rsid w:val="00F660A4"/>
    <w:rsid w:val="00FB3D07"/>
    <w:rsid w:val="00FC35B6"/>
    <w:rsid w:val="00FD029F"/>
    <w:rsid w:val="00FE2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F3234"/>
    <w:rPr>
      <w:color w:val="808080"/>
    </w:rPr>
  </w:style>
  <w:style w:type="paragraph" w:customStyle="1" w:styleId="ADEEF4A6C1514916BB4A142EC17196CA">
    <w:name w:val="ADEEF4A6C1514916BB4A142EC17196CA"/>
    <w:rsid w:val="009A65F4"/>
  </w:style>
  <w:style w:type="paragraph" w:customStyle="1" w:styleId="D9ADFBEA0BD54C11B6638B1CD1BCFE7A">
    <w:name w:val="D9ADFBEA0BD54C11B6638B1CD1BCFE7A"/>
    <w:rsid w:val="0067729F"/>
    <w:pPr>
      <w:spacing w:after="160" w:line="259" w:lineRule="auto"/>
    </w:pPr>
  </w:style>
  <w:style w:type="paragraph" w:customStyle="1" w:styleId="65B2CE65CCE0406CA81A81F319FAA8C7">
    <w:name w:val="65B2CE65CCE0406CA81A81F319FAA8C7"/>
    <w:rsid w:val="0067729F"/>
    <w:pPr>
      <w:spacing w:after="160" w:line="259" w:lineRule="auto"/>
    </w:pPr>
  </w:style>
  <w:style w:type="paragraph" w:customStyle="1" w:styleId="58860DC8E7424DACA3CC94A4F6961426">
    <w:name w:val="58860DC8E7424DACA3CC94A4F6961426"/>
    <w:rsid w:val="0067729F"/>
    <w:pPr>
      <w:spacing w:after="160" w:line="259" w:lineRule="auto"/>
    </w:pPr>
  </w:style>
  <w:style w:type="paragraph" w:customStyle="1" w:styleId="4277C2867A7E4EDB818C6A12A05484B8">
    <w:name w:val="4277C2867A7E4EDB818C6A12A05484B8"/>
    <w:rsid w:val="0067729F"/>
    <w:pPr>
      <w:spacing w:after="160" w:line="259" w:lineRule="auto"/>
    </w:pPr>
  </w:style>
  <w:style w:type="paragraph" w:customStyle="1" w:styleId="BE2270FFCC044DAF8FEADF4D83D6255B">
    <w:name w:val="BE2270FFCC044DAF8FEADF4D83D6255B"/>
    <w:rsid w:val="0067729F"/>
    <w:pPr>
      <w:spacing w:after="160" w:line="259" w:lineRule="auto"/>
    </w:pPr>
  </w:style>
  <w:style w:type="paragraph" w:customStyle="1" w:styleId="3D0BFF88BA4A41B7A3F77A5F250BC312">
    <w:name w:val="3D0BFF88BA4A41B7A3F77A5F250BC312"/>
    <w:rsid w:val="00F660A4"/>
    <w:pPr>
      <w:spacing w:after="160" w:line="259" w:lineRule="auto"/>
    </w:pPr>
  </w:style>
  <w:style w:type="paragraph" w:customStyle="1" w:styleId="F88FAD2C0C0C4896BA9077D7374B6E3A">
    <w:name w:val="F88FAD2C0C0C4896BA9077D7374B6E3A"/>
    <w:rsid w:val="00FB3D07"/>
    <w:pPr>
      <w:spacing w:after="160" w:line="259" w:lineRule="auto"/>
    </w:pPr>
  </w:style>
  <w:style w:type="paragraph" w:customStyle="1" w:styleId="2F488086D70F4A768D9A2FB967E41A5D">
    <w:name w:val="2F488086D70F4A768D9A2FB967E41A5D"/>
    <w:rsid w:val="003F32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EC1FD1-2321-4F31-B802-6DE70B80B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(Draft)_Award_Letter_ALL_LOTS[2]</Template>
  <TotalTime>0</TotalTime>
  <Pages>2</Pages>
  <Words>358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adsfsadfsadf</vt:lpstr>
    </vt:vector>
  </TitlesOfParts>
  <Company>Highways Agency</Company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adsfsadfsadf</dc:title>
  <dc:creator>Amor, Rob</dc:creator>
  <cp:lastModifiedBy>Claridge, Rachel</cp:lastModifiedBy>
  <cp:revision>3</cp:revision>
  <cp:lastPrinted>2016-01-12T11:01:00Z</cp:lastPrinted>
  <dcterms:created xsi:type="dcterms:W3CDTF">2022-01-12T12:55:00Z</dcterms:created>
  <dcterms:modified xsi:type="dcterms:W3CDTF">2022-01-13T09:44:00Z</dcterms:modified>
</cp:coreProperties>
</file>