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76A5B" w14:textId="77777777" w:rsidR="009B2223" w:rsidRPr="00644485" w:rsidRDefault="009B2223" w:rsidP="005A2B1C">
      <w:pPr>
        <w:tabs>
          <w:tab w:val="left" w:pos="426"/>
        </w:tabs>
        <w:ind w:left="426"/>
        <w:jc w:val="center"/>
        <w:rPr>
          <w:color w:val="FF0000"/>
        </w:rPr>
      </w:pPr>
    </w:p>
    <w:p w14:paraId="57A800C5" w14:textId="77777777" w:rsidR="009B2223" w:rsidRPr="00644485" w:rsidRDefault="009B2223" w:rsidP="005A2B1C">
      <w:pPr>
        <w:tabs>
          <w:tab w:val="left" w:pos="426"/>
        </w:tabs>
        <w:ind w:left="426"/>
        <w:jc w:val="center"/>
        <w:rPr>
          <w:color w:val="FF0000"/>
        </w:rPr>
      </w:pPr>
    </w:p>
    <w:p w14:paraId="63326BFE" w14:textId="77777777" w:rsidR="009B2223" w:rsidRPr="00644485" w:rsidRDefault="009B2223" w:rsidP="005A2B1C">
      <w:pPr>
        <w:tabs>
          <w:tab w:val="left" w:pos="426"/>
        </w:tabs>
        <w:ind w:left="426"/>
        <w:jc w:val="center"/>
        <w:rPr>
          <w:color w:val="FF0000"/>
        </w:rPr>
      </w:pPr>
    </w:p>
    <w:p w14:paraId="2065D4BB" w14:textId="77777777" w:rsidR="009B2223" w:rsidRPr="00644485" w:rsidRDefault="009B2223" w:rsidP="005A2B1C">
      <w:pPr>
        <w:tabs>
          <w:tab w:val="left" w:pos="426"/>
        </w:tabs>
        <w:ind w:left="426"/>
        <w:jc w:val="center"/>
        <w:rPr>
          <w:color w:val="FF0000"/>
        </w:rPr>
      </w:pPr>
    </w:p>
    <w:p w14:paraId="7D9EBB28" w14:textId="77777777" w:rsidR="009B2223" w:rsidRPr="00644485" w:rsidRDefault="009B2223" w:rsidP="005A2B1C">
      <w:pPr>
        <w:tabs>
          <w:tab w:val="left" w:pos="426"/>
        </w:tabs>
        <w:ind w:left="426"/>
        <w:jc w:val="center"/>
        <w:rPr>
          <w:color w:val="FF0000"/>
        </w:rPr>
      </w:pPr>
    </w:p>
    <w:p w14:paraId="4D7EFAB2" w14:textId="77777777" w:rsidR="009B2223" w:rsidRPr="00644485" w:rsidRDefault="009B2223" w:rsidP="005A2B1C">
      <w:pPr>
        <w:tabs>
          <w:tab w:val="left" w:pos="426"/>
        </w:tabs>
        <w:ind w:left="426"/>
        <w:jc w:val="center"/>
        <w:rPr>
          <w:color w:val="FF0000"/>
        </w:rPr>
      </w:pPr>
    </w:p>
    <w:p w14:paraId="651BF8B2" w14:textId="77777777" w:rsidR="00AF0B1D" w:rsidRDefault="00AF0B1D" w:rsidP="00AF0B1D">
      <w:pPr>
        <w:tabs>
          <w:tab w:val="left" w:pos="426"/>
        </w:tabs>
        <w:ind w:left="426"/>
        <w:jc w:val="center"/>
      </w:pPr>
    </w:p>
    <w:p w14:paraId="7D20A026" w14:textId="77777777" w:rsidR="00AF0B1D" w:rsidRDefault="00AF0B1D" w:rsidP="00AF0B1D">
      <w:pPr>
        <w:tabs>
          <w:tab w:val="left" w:pos="426"/>
        </w:tabs>
        <w:ind w:left="426"/>
        <w:jc w:val="center"/>
      </w:pPr>
    </w:p>
    <w:p w14:paraId="67ACC9B0" w14:textId="77777777" w:rsidR="00AF0B1D" w:rsidRDefault="00AF0B1D" w:rsidP="00AF0B1D">
      <w:pPr>
        <w:tabs>
          <w:tab w:val="left" w:pos="426"/>
        </w:tabs>
        <w:ind w:left="426"/>
        <w:jc w:val="center"/>
      </w:pPr>
    </w:p>
    <w:p w14:paraId="6AC256C0" w14:textId="77777777" w:rsidR="00AF0B1D" w:rsidRDefault="00AF0B1D" w:rsidP="00AF0B1D">
      <w:pPr>
        <w:tabs>
          <w:tab w:val="left" w:pos="426"/>
        </w:tabs>
        <w:ind w:left="426"/>
        <w:jc w:val="center"/>
      </w:pPr>
    </w:p>
    <w:p w14:paraId="3C870095" w14:textId="77777777" w:rsidR="00AF0B1D" w:rsidRDefault="00AF0B1D" w:rsidP="00AF0B1D">
      <w:pPr>
        <w:tabs>
          <w:tab w:val="left" w:pos="426"/>
        </w:tabs>
        <w:ind w:left="426"/>
        <w:jc w:val="center"/>
      </w:pPr>
    </w:p>
    <w:p w14:paraId="222E1F22" w14:textId="77777777" w:rsidR="00AF0B1D" w:rsidRDefault="00AF0B1D" w:rsidP="00AF0B1D">
      <w:pPr>
        <w:tabs>
          <w:tab w:val="left" w:pos="426"/>
        </w:tabs>
        <w:ind w:left="426"/>
        <w:jc w:val="center"/>
      </w:pPr>
    </w:p>
    <w:p w14:paraId="5E6D2E5F" w14:textId="77777777" w:rsidR="00AF0B1D" w:rsidRDefault="00AF0B1D" w:rsidP="00AF0B1D">
      <w:pPr>
        <w:tabs>
          <w:tab w:val="left" w:pos="426"/>
        </w:tabs>
        <w:ind w:left="426"/>
        <w:jc w:val="center"/>
      </w:pPr>
    </w:p>
    <w:p w14:paraId="1D98D63E" w14:textId="77777777" w:rsidR="00AF0B1D" w:rsidRDefault="00AF0B1D" w:rsidP="00AF0B1D">
      <w:pPr>
        <w:tabs>
          <w:tab w:val="left" w:pos="426"/>
        </w:tabs>
        <w:ind w:left="426"/>
        <w:jc w:val="center"/>
      </w:pPr>
    </w:p>
    <w:p w14:paraId="0B5FD94D" w14:textId="77777777" w:rsidR="00AF0B1D" w:rsidRDefault="00AF0B1D" w:rsidP="00AF0B1D">
      <w:pPr>
        <w:tabs>
          <w:tab w:val="left" w:pos="426"/>
        </w:tabs>
        <w:ind w:left="426"/>
        <w:jc w:val="center"/>
      </w:pPr>
    </w:p>
    <w:p w14:paraId="77200B1A" w14:textId="77777777" w:rsidR="00AF0B1D" w:rsidRDefault="00AF0B1D" w:rsidP="00AF0B1D">
      <w:pPr>
        <w:tabs>
          <w:tab w:val="left" w:pos="426"/>
        </w:tabs>
        <w:ind w:left="426"/>
        <w:jc w:val="center"/>
      </w:pPr>
    </w:p>
    <w:p w14:paraId="2356E420" w14:textId="4E8F7DB8" w:rsidR="00AF0B1D" w:rsidRDefault="00AF0B1D" w:rsidP="00AF0B1D">
      <w:pPr>
        <w:tabs>
          <w:tab w:val="left" w:pos="426"/>
        </w:tabs>
        <w:ind w:left="426"/>
        <w:jc w:val="center"/>
      </w:pPr>
      <w:r>
        <w:rPr>
          <w:noProof/>
        </w:rPr>
        <w:drawing>
          <wp:inline distT="0" distB="0" distL="0" distR="0" wp14:anchorId="0C0CE0E2" wp14:editId="0B015E68">
            <wp:extent cx="2895600" cy="1295400"/>
            <wp:effectExtent l="0" t="0" r="0" b="0"/>
            <wp:docPr id="1" name="Picture 1" descr="kew_logo_2015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w_logo_2015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295400"/>
                    </a:xfrm>
                    <a:prstGeom prst="rect">
                      <a:avLst/>
                    </a:prstGeom>
                    <a:noFill/>
                    <a:ln>
                      <a:noFill/>
                    </a:ln>
                  </pic:spPr>
                </pic:pic>
              </a:graphicData>
            </a:graphic>
          </wp:inline>
        </w:drawing>
      </w:r>
    </w:p>
    <w:p w14:paraId="577A66E1" w14:textId="77777777" w:rsidR="00AF0B1D" w:rsidRDefault="00AF0B1D" w:rsidP="00AF0B1D">
      <w:pPr>
        <w:tabs>
          <w:tab w:val="left" w:pos="426"/>
        </w:tabs>
        <w:ind w:left="426"/>
        <w:jc w:val="center"/>
      </w:pPr>
    </w:p>
    <w:p w14:paraId="0DC9BBFA" w14:textId="77777777" w:rsidR="00AF0B1D" w:rsidRDefault="00AF0B1D" w:rsidP="00AF0B1D">
      <w:pPr>
        <w:tabs>
          <w:tab w:val="left" w:pos="426"/>
        </w:tabs>
        <w:ind w:left="426"/>
        <w:jc w:val="center"/>
      </w:pPr>
    </w:p>
    <w:p w14:paraId="0F3D316D" w14:textId="77777777" w:rsidR="00AF0B1D" w:rsidRDefault="00AF0B1D" w:rsidP="00AF0B1D">
      <w:pPr>
        <w:tabs>
          <w:tab w:val="left" w:pos="426"/>
        </w:tabs>
        <w:ind w:left="426"/>
        <w:jc w:val="center"/>
      </w:pPr>
    </w:p>
    <w:p w14:paraId="399DE0A4" w14:textId="77777777" w:rsidR="00AF0B1D" w:rsidRDefault="00AF0B1D" w:rsidP="00AF0B1D">
      <w:pPr>
        <w:tabs>
          <w:tab w:val="left" w:pos="426"/>
        </w:tabs>
        <w:ind w:left="426"/>
        <w:jc w:val="center"/>
      </w:pPr>
    </w:p>
    <w:p w14:paraId="78BFB656" w14:textId="77777777" w:rsidR="00AF0B1D" w:rsidRDefault="00AF0B1D" w:rsidP="00AF0B1D">
      <w:pPr>
        <w:tabs>
          <w:tab w:val="left" w:pos="426"/>
        </w:tabs>
        <w:ind w:left="426"/>
        <w:jc w:val="center"/>
      </w:pPr>
    </w:p>
    <w:p w14:paraId="6DC2FB5F" w14:textId="77777777" w:rsidR="00AF0B1D" w:rsidRDefault="00AF0B1D" w:rsidP="00AF0B1D">
      <w:pPr>
        <w:tabs>
          <w:tab w:val="left" w:pos="426"/>
        </w:tabs>
        <w:ind w:left="426"/>
        <w:jc w:val="center"/>
      </w:pPr>
    </w:p>
    <w:p w14:paraId="6C326EB5" w14:textId="77777777" w:rsidR="00AF0B1D" w:rsidRDefault="00AF0B1D" w:rsidP="00AF0B1D">
      <w:pPr>
        <w:tabs>
          <w:tab w:val="left" w:pos="426"/>
        </w:tabs>
        <w:ind w:left="426"/>
        <w:jc w:val="center"/>
      </w:pPr>
      <w:r>
        <w:t>Winter Garden plants</w:t>
      </w:r>
    </w:p>
    <w:p w14:paraId="65CE180D" w14:textId="77777777" w:rsidR="00AF0B1D" w:rsidRDefault="00AF0B1D" w:rsidP="00AF0B1D">
      <w:pPr>
        <w:tabs>
          <w:tab w:val="left" w:pos="426"/>
        </w:tabs>
        <w:ind w:left="426"/>
        <w:jc w:val="center"/>
      </w:pPr>
    </w:p>
    <w:p w14:paraId="2E7DA622" w14:textId="77777777" w:rsidR="00AF0B1D" w:rsidRDefault="00AF0B1D" w:rsidP="00AF0B1D">
      <w:pPr>
        <w:tabs>
          <w:tab w:val="left" w:pos="426"/>
        </w:tabs>
        <w:ind w:left="426"/>
        <w:jc w:val="center"/>
      </w:pPr>
      <w:r>
        <w:t>Contract Reference: RBGKEW/489</w:t>
      </w:r>
    </w:p>
    <w:p w14:paraId="255B200C" w14:textId="77777777" w:rsidR="00AF0B1D" w:rsidRDefault="00AF0B1D" w:rsidP="00AF0B1D">
      <w:pPr>
        <w:tabs>
          <w:tab w:val="left" w:pos="426"/>
        </w:tabs>
        <w:ind w:left="426"/>
        <w:jc w:val="center"/>
      </w:pPr>
    </w:p>
    <w:p w14:paraId="33E940F4" w14:textId="77777777" w:rsidR="00AF0B1D" w:rsidRDefault="00AF0B1D" w:rsidP="00AF0B1D">
      <w:pPr>
        <w:tabs>
          <w:tab w:val="left" w:pos="426"/>
        </w:tabs>
        <w:ind w:left="426"/>
        <w:jc w:val="center"/>
      </w:pPr>
      <w:r>
        <w:t>Part 1: Instructions to Tender</w:t>
      </w:r>
    </w:p>
    <w:p w14:paraId="166DAD41" w14:textId="77777777" w:rsidR="00AF0B1D" w:rsidRDefault="00AF0B1D" w:rsidP="00AF0B1D">
      <w:pPr>
        <w:tabs>
          <w:tab w:val="left" w:pos="426"/>
        </w:tabs>
        <w:ind w:left="426"/>
        <w:jc w:val="center"/>
        <w:rPr>
          <w:b/>
        </w:rPr>
      </w:pPr>
    </w:p>
    <w:p w14:paraId="089C5D93" w14:textId="77777777" w:rsidR="00AF0B1D" w:rsidRDefault="00AF0B1D" w:rsidP="00AF0B1D">
      <w:pPr>
        <w:tabs>
          <w:tab w:val="left" w:pos="426"/>
        </w:tabs>
        <w:ind w:left="426"/>
        <w:jc w:val="center"/>
        <w:rPr>
          <w:b/>
        </w:rPr>
      </w:pPr>
      <w:r>
        <w:rPr>
          <w:b/>
        </w:rPr>
        <w:t>(This document is for information)</w:t>
      </w:r>
    </w:p>
    <w:p w14:paraId="71BE8466" w14:textId="77777777" w:rsidR="00AF0B1D" w:rsidRDefault="00AF0B1D" w:rsidP="00AF0B1D">
      <w:pPr>
        <w:tabs>
          <w:tab w:val="left" w:pos="426"/>
        </w:tabs>
        <w:ind w:left="426"/>
        <w:jc w:val="center"/>
      </w:pPr>
    </w:p>
    <w:p w14:paraId="34EA3F81" w14:textId="77777777" w:rsidR="00AF0B1D" w:rsidRDefault="00AF0B1D" w:rsidP="00AF0B1D">
      <w:pPr>
        <w:tabs>
          <w:tab w:val="left" w:pos="426"/>
        </w:tabs>
        <w:ind w:left="426"/>
        <w:jc w:val="center"/>
      </w:pPr>
    </w:p>
    <w:p w14:paraId="19931AD9" w14:textId="77777777" w:rsidR="00AF0B1D" w:rsidRDefault="00AF0B1D" w:rsidP="00AF0B1D">
      <w:pPr>
        <w:tabs>
          <w:tab w:val="left" w:pos="426"/>
        </w:tabs>
        <w:ind w:left="426"/>
        <w:jc w:val="center"/>
      </w:pPr>
      <w:r>
        <w:br w:type="page"/>
      </w:r>
    </w:p>
    <w:p w14:paraId="3B79A849" w14:textId="77777777" w:rsidR="00AF0B1D" w:rsidRDefault="00AF0B1D" w:rsidP="00AF0B1D">
      <w:pPr>
        <w:pStyle w:val="NoSpacing"/>
        <w:tabs>
          <w:tab w:val="left" w:pos="426"/>
        </w:tabs>
        <w:ind w:left="426"/>
        <w:rPr>
          <w:rFonts w:ascii="Calibri" w:hAnsi="Calibri"/>
          <w:b/>
          <w:color w:val="000000" w:themeColor="text1"/>
          <w:sz w:val="28"/>
          <w:szCs w:val="28"/>
        </w:rPr>
      </w:pPr>
      <w:r>
        <w:rPr>
          <w:rFonts w:ascii="Calibri" w:hAnsi="Calibri"/>
          <w:b/>
          <w:color w:val="000000" w:themeColor="text1"/>
          <w:sz w:val="28"/>
          <w:szCs w:val="28"/>
        </w:rPr>
        <w:lastRenderedPageBreak/>
        <w:t>SECTION ONE: INVITATION TO TENDER</w:t>
      </w:r>
    </w:p>
    <w:p w14:paraId="4539CDDD" w14:textId="77777777" w:rsidR="00AF0B1D" w:rsidRDefault="00AF0B1D" w:rsidP="00AF0B1D">
      <w:pPr>
        <w:pStyle w:val="NoSpacing"/>
        <w:tabs>
          <w:tab w:val="left" w:pos="426"/>
        </w:tabs>
        <w:ind w:left="426"/>
        <w:rPr>
          <w:rFonts w:ascii="Calibri" w:hAnsi="Calibri"/>
        </w:rPr>
      </w:pPr>
    </w:p>
    <w:p w14:paraId="559B6CDA" w14:textId="77777777" w:rsidR="00AF0B1D" w:rsidRDefault="00AF0B1D" w:rsidP="00AF0B1D">
      <w:pPr>
        <w:pStyle w:val="Outline2"/>
        <w:tabs>
          <w:tab w:val="left" w:pos="426"/>
        </w:tabs>
        <w:ind w:left="426"/>
        <w:rPr>
          <w:sz w:val="24"/>
          <w:szCs w:val="24"/>
        </w:rPr>
      </w:pPr>
      <w:r>
        <w:rPr>
          <w:sz w:val="24"/>
          <w:szCs w:val="24"/>
        </w:rPr>
        <w:t>INTRODUCTION</w:t>
      </w:r>
    </w:p>
    <w:p w14:paraId="46ABD1AB" w14:textId="77777777" w:rsidR="00AF0B1D" w:rsidRDefault="00AF0B1D" w:rsidP="00AF0B1D">
      <w:pPr>
        <w:tabs>
          <w:tab w:val="left" w:pos="426"/>
        </w:tabs>
        <w:ind w:left="426"/>
      </w:pPr>
    </w:p>
    <w:p w14:paraId="48976B3B" w14:textId="77777777" w:rsidR="00AF0B1D" w:rsidRDefault="00AF0B1D" w:rsidP="00AF0B1D">
      <w:pPr>
        <w:tabs>
          <w:tab w:val="left" w:pos="426"/>
        </w:tabs>
        <w:ind w:left="426"/>
      </w:pPr>
      <w:r>
        <w:t>You are invited by Royal Botanic Gardens, Kew (the “Authority”) to submit a Tender to meet the Authority’s requirements in accordance with the specification and associated documents as contained within this tender pack.</w:t>
      </w:r>
    </w:p>
    <w:p w14:paraId="73F995AA" w14:textId="77777777" w:rsidR="00AF0B1D" w:rsidRDefault="00AF0B1D" w:rsidP="00AF0B1D">
      <w:pPr>
        <w:tabs>
          <w:tab w:val="left" w:pos="426"/>
        </w:tabs>
        <w:ind w:left="426"/>
      </w:pPr>
    </w:p>
    <w:p w14:paraId="48EF95CA" w14:textId="77777777" w:rsidR="00AF0B1D" w:rsidRDefault="00AF0B1D" w:rsidP="00AF0B1D">
      <w:pPr>
        <w:tabs>
          <w:tab w:val="left" w:pos="426"/>
        </w:tabs>
        <w:ind w:left="426"/>
      </w:pPr>
      <w:r>
        <w:t xml:space="preserve">These instructions are designed to ensure that all Suppliers are given equal and fair consideration.  It is important therefore that you provide all the information asked for in the format and order specified.  </w:t>
      </w:r>
    </w:p>
    <w:p w14:paraId="2A524A1D" w14:textId="77777777" w:rsidR="00AF0B1D" w:rsidRDefault="00AF0B1D" w:rsidP="00AF0B1D">
      <w:pPr>
        <w:tabs>
          <w:tab w:val="left" w:pos="426"/>
        </w:tabs>
        <w:ind w:left="426"/>
      </w:pPr>
    </w:p>
    <w:p w14:paraId="31F20B4F" w14:textId="77777777" w:rsidR="00AF0B1D" w:rsidRDefault="00AF0B1D" w:rsidP="00AF0B1D">
      <w:pPr>
        <w:tabs>
          <w:tab w:val="left" w:pos="426"/>
        </w:tabs>
        <w:ind w:left="426"/>
      </w:pPr>
      <w:r>
        <w:t xml:space="preserve">Suppliers should read these instructions carefully before completing their bid documentation. Failure to comply with these requirements for completion and submission of the response may result in the rejection of the bid.  Suppliers are advised to acquaint themselves fully with the extent and nature of the requirements and their associated contractual obligations.  </w:t>
      </w:r>
    </w:p>
    <w:p w14:paraId="2DA8A832" w14:textId="77777777" w:rsidR="00AF0B1D" w:rsidRDefault="00AF0B1D" w:rsidP="00AF0B1D">
      <w:pPr>
        <w:tabs>
          <w:tab w:val="left" w:pos="426"/>
        </w:tabs>
        <w:ind w:left="426"/>
      </w:pPr>
    </w:p>
    <w:p w14:paraId="3A495F7B" w14:textId="77777777" w:rsidR="00AF0B1D" w:rsidRDefault="00AF0B1D" w:rsidP="00AF0B1D">
      <w:pPr>
        <w:tabs>
          <w:tab w:val="left" w:pos="426"/>
        </w:tabs>
        <w:ind w:left="426"/>
        <w:rPr>
          <w:color w:val="000000"/>
        </w:rPr>
      </w:pPr>
      <w:r>
        <w:t>These instructions constitute the full conditions of the bid process and participation automatically signals that the Supplier accepts these conditions.</w:t>
      </w:r>
    </w:p>
    <w:p w14:paraId="2BE0B8F1" w14:textId="77777777" w:rsidR="00AF0B1D" w:rsidRDefault="00AF0B1D" w:rsidP="00AF0B1D">
      <w:pPr>
        <w:tabs>
          <w:tab w:val="left" w:pos="426"/>
        </w:tabs>
        <w:ind w:left="426"/>
      </w:pPr>
    </w:p>
    <w:p w14:paraId="6723C56C" w14:textId="77777777" w:rsidR="00AF0B1D" w:rsidRDefault="00AF0B1D" w:rsidP="00AF0B1D">
      <w:pPr>
        <w:tabs>
          <w:tab w:val="left" w:pos="426"/>
        </w:tabs>
        <w:ind w:left="426"/>
      </w:pPr>
      <w:r>
        <w:t xml:space="preserve">Please contact procurement@kew.org if you have any doubt as to what is required or will have difficulty in providing the information requested. </w:t>
      </w:r>
    </w:p>
    <w:p w14:paraId="6259B233" w14:textId="77777777" w:rsidR="00AF0B1D" w:rsidRDefault="00AF0B1D" w:rsidP="00AF0B1D">
      <w:pPr>
        <w:tabs>
          <w:tab w:val="left" w:pos="426"/>
        </w:tabs>
        <w:ind w:left="426"/>
      </w:pPr>
    </w:p>
    <w:p w14:paraId="261632EF" w14:textId="77777777" w:rsidR="00AF0B1D" w:rsidRDefault="00AF0B1D" w:rsidP="00AF0B1D">
      <w:pPr>
        <w:tabs>
          <w:tab w:val="left" w:pos="426"/>
        </w:tabs>
        <w:ind w:left="426" w:firstLine="720"/>
      </w:pPr>
      <w:r>
        <w:t>The ITT comprises the following documents:</w:t>
      </w:r>
    </w:p>
    <w:p w14:paraId="3CACBD96" w14:textId="77777777" w:rsidR="00AF0B1D" w:rsidRDefault="00AF0B1D" w:rsidP="00AF0B1D">
      <w:pPr>
        <w:tabs>
          <w:tab w:val="left" w:pos="426"/>
        </w:tabs>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3"/>
        <w:gridCol w:w="2919"/>
      </w:tblGrid>
      <w:tr w:rsidR="00AF0B1D" w14:paraId="53FFB478" w14:textId="77777777" w:rsidTr="00AF0B1D">
        <w:trPr>
          <w:jc w:val="center"/>
        </w:trPr>
        <w:tc>
          <w:tcPr>
            <w:tcW w:w="6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1F743" w14:textId="77777777" w:rsidR="00AF0B1D" w:rsidRDefault="00AF0B1D">
            <w:pPr>
              <w:tabs>
                <w:tab w:val="left" w:pos="426"/>
              </w:tabs>
              <w:ind w:left="426"/>
            </w:pPr>
            <w:r>
              <w:t xml:space="preserve">Part 1: Instructions to Tender &amp; Specification </w:t>
            </w:r>
          </w:p>
        </w:tc>
        <w:tc>
          <w:tcPr>
            <w:tcW w:w="2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7A206" w14:textId="77777777" w:rsidR="00AF0B1D" w:rsidRDefault="00AF0B1D">
            <w:pPr>
              <w:tabs>
                <w:tab w:val="left" w:pos="426"/>
              </w:tabs>
              <w:ind w:left="426"/>
            </w:pPr>
            <w:r>
              <w:t>For Information</w:t>
            </w:r>
          </w:p>
        </w:tc>
      </w:tr>
      <w:tr w:rsidR="00AF0B1D" w14:paraId="64D8BD46" w14:textId="77777777" w:rsidTr="00AF0B1D">
        <w:trPr>
          <w:jc w:val="center"/>
        </w:trPr>
        <w:tc>
          <w:tcPr>
            <w:tcW w:w="6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B35D7" w14:textId="77777777" w:rsidR="00AF0B1D" w:rsidRDefault="00AF0B1D">
            <w:pPr>
              <w:tabs>
                <w:tab w:val="left" w:pos="426"/>
              </w:tabs>
              <w:ind w:left="426"/>
            </w:pPr>
            <w:r>
              <w:t xml:space="preserve">Part 2: Specification </w:t>
            </w:r>
          </w:p>
        </w:tc>
        <w:tc>
          <w:tcPr>
            <w:tcW w:w="2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D2F35" w14:textId="77777777" w:rsidR="00AF0B1D" w:rsidRDefault="00AF0B1D">
            <w:pPr>
              <w:tabs>
                <w:tab w:val="left" w:pos="426"/>
              </w:tabs>
              <w:ind w:left="426"/>
            </w:pPr>
            <w:r>
              <w:t>For Information</w:t>
            </w:r>
          </w:p>
        </w:tc>
      </w:tr>
      <w:tr w:rsidR="00AF0B1D" w14:paraId="45231942" w14:textId="77777777" w:rsidTr="00AF0B1D">
        <w:trPr>
          <w:jc w:val="center"/>
        </w:trPr>
        <w:tc>
          <w:tcPr>
            <w:tcW w:w="6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20908" w14:textId="77777777" w:rsidR="00AF0B1D" w:rsidRDefault="00AF0B1D">
            <w:pPr>
              <w:tabs>
                <w:tab w:val="left" w:pos="426"/>
              </w:tabs>
              <w:ind w:left="426"/>
            </w:pPr>
            <w:r>
              <w:t>Part 3: Technical Response Document</w:t>
            </w:r>
          </w:p>
        </w:tc>
        <w:tc>
          <w:tcPr>
            <w:tcW w:w="2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1799C" w14:textId="77777777" w:rsidR="00AF0B1D" w:rsidRDefault="00AF0B1D">
            <w:pPr>
              <w:tabs>
                <w:tab w:val="left" w:pos="426"/>
              </w:tabs>
              <w:ind w:left="426"/>
            </w:pPr>
            <w:r>
              <w:rPr>
                <w:b/>
              </w:rPr>
              <w:t>For Completion</w:t>
            </w:r>
          </w:p>
        </w:tc>
      </w:tr>
      <w:tr w:rsidR="00AF0B1D" w14:paraId="266B74F0" w14:textId="77777777" w:rsidTr="00AF0B1D">
        <w:trPr>
          <w:jc w:val="center"/>
        </w:trPr>
        <w:tc>
          <w:tcPr>
            <w:tcW w:w="6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8CCCAB" w14:textId="77777777" w:rsidR="00AF0B1D" w:rsidRDefault="00AF0B1D">
            <w:pPr>
              <w:tabs>
                <w:tab w:val="left" w:pos="426"/>
              </w:tabs>
              <w:ind w:left="426"/>
            </w:pPr>
            <w:r>
              <w:t>Part 4: Commercial Response Document</w:t>
            </w:r>
          </w:p>
        </w:tc>
        <w:tc>
          <w:tcPr>
            <w:tcW w:w="29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4B834" w14:textId="77777777" w:rsidR="00AF0B1D" w:rsidRDefault="00AF0B1D">
            <w:pPr>
              <w:tabs>
                <w:tab w:val="left" w:pos="426"/>
              </w:tabs>
              <w:ind w:left="426"/>
            </w:pPr>
            <w:r>
              <w:rPr>
                <w:b/>
              </w:rPr>
              <w:t>For Completion</w:t>
            </w:r>
          </w:p>
        </w:tc>
      </w:tr>
    </w:tbl>
    <w:p w14:paraId="0371F10F" w14:textId="77777777" w:rsidR="00AF0B1D" w:rsidRDefault="00AF0B1D" w:rsidP="00AF0B1D">
      <w:pPr>
        <w:pStyle w:val="01-NormInd2-BB"/>
        <w:tabs>
          <w:tab w:val="left" w:pos="426"/>
        </w:tabs>
        <w:ind w:left="426"/>
      </w:pPr>
    </w:p>
    <w:p w14:paraId="45398612" w14:textId="77777777" w:rsidR="00AF0B1D" w:rsidRDefault="00AF0B1D" w:rsidP="00AF0B1D">
      <w:pPr>
        <w:tabs>
          <w:tab w:val="left" w:pos="426"/>
        </w:tabs>
        <w:ind w:left="426"/>
      </w:pPr>
      <w:r>
        <w:t xml:space="preserve">All material issued about this ITT (the “Information”) shall remain the property of the Authority and shall be used only for this procurement exercise.  All Information shall be either returned to the Authority or securely destroyed by the Supplier (at the Authority’s option) after the procurement exercise. </w:t>
      </w:r>
    </w:p>
    <w:p w14:paraId="4AD92E2A" w14:textId="77777777" w:rsidR="00AF0B1D" w:rsidRDefault="00AF0B1D" w:rsidP="00AF0B1D">
      <w:pPr>
        <w:tabs>
          <w:tab w:val="left" w:pos="426"/>
        </w:tabs>
        <w:ind w:left="426"/>
      </w:pPr>
    </w:p>
    <w:p w14:paraId="08CCE1FE" w14:textId="77777777" w:rsidR="00AF0B1D" w:rsidRDefault="00AF0B1D" w:rsidP="00AF0B1D">
      <w:pPr>
        <w:tabs>
          <w:tab w:val="left" w:pos="426"/>
        </w:tabs>
        <w:ind w:left="426"/>
      </w:pPr>
      <w:r>
        <w:t>The Supplier shall ensure that each sub-contractor and adviser abides by the terms of these instructions.</w:t>
      </w:r>
    </w:p>
    <w:p w14:paraId="370693DB" w14:textId="77777777" w:rsidR="00AF0B1D" w:rsidRDefault="00AF0B1D" w:rsidP="00AF0B1D">
      <w:pPr>
        <w:tabs>
          <w:tab w:val="left" w:pos="426"/>
        </w:tabs>
        <w:ind w:left="426"/>
      </w:pPr>
    </w:p>
    <w:p w14:paraId="12631672" w14:textId="77777777" w:rsidR="00AF0B1D" w:rsidRDefault="00AF0B1D" w:rsidP="00AF0B1D">
      <w:pPr>
        <w:tabs>
          <w:tab w:val="left" w:pos="426"/>
        </w:tabs>
        <w:ind w:left="426"/>
      </w:pPr>
      <w:r>
        <w:t xml:space="preserve">The Supplier shall not contact any other employee, agent or consultant of the Authority who are in any way connected with this procurement exercise during the period of this procurement exercise, unless otherwise instructed by the Authority. </w:t>
      </w:r>
    </w:p>
    <w:p w14:paraId="7E60DDBD" w14:textId="77777777" w:rsidR="00AF0B1D" w:rsidRDefault="00AF0B1D" w:rsidP="00AF0B1D">
      <w:pPr>
        <w:tabs>
          <w:tab w:val="left" w:pos="426"/>
        </w:tabs>
        <w:ind w:left="426"/>
      </w:pPr>
    </w:p>
    <w:p w14:paraId="6527A30E" w14:textId="77777777" w:rsidR="00AF0B1D" w:rsidRDefault="00AF0B1D" w:rsidP="00AF0B1D">
      <w:pPr>
        <w:tabs>
          <w:tab w:val="left" w:pos="426"/>
        </w:tabs>
      </w:pPr>
      <w:r>
        <w:tab/>
        <w:t>The Authority shall not be committed to any course of action because of:</w:t>
      </w:r>
    </w:p>
    <w:p w14:paraId="3CA7329E" w14:textId="77777777" w:rsidR="00AF0B1D" w:rsidRDefault="00AF0B1D" w:rsidP="00AF0B1D">
      <w:pPr>
        <w:tabs>
          <w:tab w:val="left" w:pos="426"/>
        </w:tabs>
        <w:ind w:left="426"/>
      </w:pPr>
    </w:p>
    <w:p w14:paraId="754DABC4" w14:textId="77777777" w:rsidR="00AF0B1D" w:rsidRDefault="00AF0B1D" w:rsidP="00AF0B1D">
      <w:pPr>
        <w:pStyle w:val="ListParagraph"/>
        <w:numPr>
          <w:ilvl w:val="0"/>
          <w:numId w:val="36"/>
        </w:numPr>
        <w:tabs>
          <w:tab w:val="left" w:pos="426"/>
        </w:tabs>
        <w:rPr>
          <w:snapToGrid w:val="0"/>
        </w:rPr>
      </w:pPr>
      <w:r>
        <w:rPr>
          <w:snapToGrid w:val="0"/>
        </w:rPr>
        <w:t>issuing this ITT;</w:t>
      </w:r>
    </w:p>
    <w:p w14:paraId="3FC36C46" w14:textId="77777777" w:rsidR="00AF0B1D" w:rsidRDefault="00AF0B1D" w:rsidP="00AF0B1D">
      <w:pPr>
        <w:pStyle w:val="ListParagraph"/>
        <w:numPr>
          <w:ilvl w:val="0"/>
          <w:numId w:val="36"/>
        </w:numPr>
        <w:tabs>
          <w:tab w:val="left" w:pos="426"/>
        </w:tabs>
        <w:rPr>
          <w:snapToGrid w:val="0"/>
        </w:rPr>
      </w:pPr>
      <w:r>
        <w:rPr>
          <w:snapToGrid w:val="0"/>
        </w:rPr>
        <w:t xml:space="preserve">an invitation to submit any response in respect of this procurement exercise; </w:t>
      </w:r>
    </w:p>
    <w:p w14:paraId="471D8CD3" w14:textId="77777777" w:rsidR="00AF0B1D" w:rsidRDefault="00AF0B1D" w:rsidP="00AF0B1D">
      <w:pPr>
        <w:pStyle w:val="ListParagraph"/>
        <w:numPr>
          <w:ilvl w:val="0"/>
          <w:numId w:val="36"/>
        </w:numPr>
        <w:tabs>
          <w:tab w:val="left" w:pos="426"/>
        </w:tabs>
        <w:rPr>
          <w:snapToGrid w:val="0"/>
        </w:rPr>
      </w:pPr>
      <w:r>
        <w:rPr>
          <w:snapToGrid w:val="0"/>
        </w:rPr>
        <w:t xml:space="preserve">communicating with a Supplier or a Supplier’s representatives or agents in respect of this procurement exercise; or </w:t>
      </w:r>
    </w:p>
    <w:p w14:paraId="53B05ADC" w14:textId="77777777" w:rsidR="00AF0B1D" w:rsidRDefault="00AF0B1D" w:rsidP="00AF0B1D">
      <w:pPr>
        <w:pStyle w:val="ListParagraph"/>
        <w:numPr>
          <w:ilvl w:val="0"/>
          <w:numId w:val="36"/>
        </w:numPr>
        <w:tabs>
          <w:tab w:val="left" w:pos="426"/>
        </w:tabs>
        <w:rPr>
          <w:snapToGrid w:val="0"/>
        </w:rPr>
      </w:pPr>
      <w:r>
        <w:rPr>
          <w:snapToGrid w:val="0"/>
        </w:rPr>
        <w:t>any other communication between the Authority (whether directly or by its agents or representatives) and any other party.</w:t>
      </w:r>
    </w:p>
    <w:p w14:paraId="2F9A8C74" w14:textId="77777777" w:rsidR="00AF0B1D" w:rsidRDefault="00AF0B1D" w:rsidP="00AF0B1D">
      <w:pPr>
        <w:tabs>
          <w:tab w:val="left" w:pos="426"/>
        </w:tabs>
        <w:ind w:left="426"/>
      </w:pPr>
    </w:p>
    <w:p w14:paraId="570B1282" w14:textId="77777777" w:rsidR="00AF0B1D" w:rsidRDefault="00AF0B1D" w:rsidP="00AF0B1D">
      <w:pPr>
        <w:tabs>
          <w:tab w:val="left" w:pos="426"/>
        </w:tabs>
        <w:ind w:left="426"/>
        <w:rPr>
          <w:color w:val="000000"/>
        </w:rPr>
      </w:pPr>
      <w:r>
        <w:t>Suppliers shall accept and acknowledge that by issuing this ITT the Authority shall not be bound to accept any bid and reserves the right not to conclude a contract for some or all the requirements for which bids are invited.</w:t>
      </w:r>
    </w:p>
    <w:p w14:paraId="5ED1F34B" w14:textId="77777777" w:rsidR="00AF0B1D" w:rsidRDefault="00AF0B1D" w:rsidP="00AF0B1D">
      <w:pPr>
        <w:tabs>
          <w:tab w:val="left" w:pos="426"/>
        </w:tabs>
        <w:ind w:left="426"/>
      </w:pPr>
    </w:p>
    <w:p w14:paraId="376F7DEE" w14:textId="77777777" w:rsidR="00AF0B1D" w:rsidRDefault="00AF0B1D" w:rsidP="00AF0B1D">
      <w:pPr>
        <w:tabs>
          <w:tab w:val="left" w:pos="426"/>
        </w:tabs>
        <w:ind w:left="426"/>
      </w:pPr>
      <w:r>
        <w:t>The Authority reserves the right to amend, add to or withdraw all or any part of this ITT at any time during the procurement exercise at no cost to the Authority.</w:t>
      </w:r>
    </w:p>
    <w:p w14:paraId="4B3EECB3" w14:textId="77777777" w:rsidR="00AF0B1D" w:rsidRDefault="00AF0B1D" w:rsidP="00AF0B1D">
      <w:pPr>
        <w:tabs>
          <w:tab w:val="left" w:pos="426"/>
        </w:tabs>
        <w:ind w:left="426"/>
        <w:rPr>
          <w:sz w:val="24"/>
          <w:szCs w:val="24"/>
        </w:rPr>
      </w:pPr>
    </w:p>
    <w:p w14:paraId="480B75AE" w14:textId="77777777" w:rsidR="00AF0B1D" w:rsidRDefault="00AF0B1D" w:rsidP="00AF0B1D">
      <w:pPr>
        <w:pStyle w:val="Outline2"/>
        <w:tabs>
          <w:tab w:val="left" w:pos="426"/>
        </w:tabs>
        <w:ind w:left="426"/>
        <w:rPr>
          <w:sz w:val="24"/>
          <w:szCs w:val="24"/>
        </w:rPr>
      </w:pPr>
      <w:r>
        <w:rPr>
          <w:sz w:val="24"/>
          <w:szCs w:val="24"/>
        </w:rPr>
        <w:lastRenderedPageBreak/>
        <w:t>CONFIDENTIALITY</w:t>
      </w:r>
    </w:p>
    <w:p w14:paraId="7AAE6834" w14:textId="77777777" w:rsidR="00AF0B1D" w:rsidRDefault="00AF0B1D" w:rsidP="00AF0B1D">
      <w:pPr>
        <w:tabs>
          <w:tab w:val="left" w:pos="426"/>
        </w:tabs>
        <w:ind w:left="426"/>
        <w:rPr>
          <w:snapToGrid w:val="0"/>
        </w:rPr>
      </w:pPr>
    </w:p>
    <w:p w14:paraId="0FE0847C" w14:textId="77777777" w:rsidR="00AF0B1D" w:rsidRDefault="00AF0B1D" w:rsidP="00AF0B1D">
      <w:pPr>
        <w:tabs>
          <w:tab w:val="left" w:pos="426"/>
        </w:tabs>
        <w:ind w:left="426"/>
        <w:rPr>
          <w:snapToGrid w:val="0"/>
        </w:rPr>
      </w:pPr>
      <w:r>
        <w:rPr>
          <w:snapToGrid w:val="0"/>
        </w:rPr>
        <w:t xml:space="preserve">Subject to the exceptions referred to below, the contents of this ITT are being made available by the Authority on condition that: </w:t>
      </w:r>
    </w:p>
    <w:p w14:paraId="33474A9C" w14:textId="77777777" w:rsidR="00AF0B1D" w:rsidRDefault="00AF0B1D" w:rsidP="00AF0B1D">
      <w:pPr>
        <w:tabs>
          <w:tab w:val="left" w:pos="426"/>
        </w:tabs>
        <w:ind w:left="426"/>
        <w:rPr>
          <w:snapToGrid w:val="0"/>
        </w:rPr>
      </w:pPr>
    </w:p>
    <w:p w14:paraId="51061A0A" w14:textId="77777777" w:rsidR="00AF0B1D" w:rsidRDefault="00AF0B1D" w:rsidP="00AF0B1D">
      <w:pPr>
        <w:pStyle w:val="ListParagraph"/>
        <w:numPr>
          <w:ilvl w:val="0"/>
          <w:numId w:val="36"/>
        </w:numPr>
        <w:tabs>
          <w:tab w:val="left" w:pos="426"/>
        </w:tabs>
        <w:rPr>
          <w:snapToGrid w:val="0"/>
        </w:rPr>
      </w:pPr>
      <w:r>
        <w:rPr>
          <w:snapToGrid w:val="0"/>
        </w:rPr>
        <w:t>Suppliers shall always treat the contents of the ITT and the Information as confidential, save as far as they are already in the public domain;</w:t>
      </w:r>
    </w:p>
    <w:p w14:paraId="7221C387" w14:textId="77777777" w:rsidR="00AF0B1D" w:rsidRDefault="00AF0B1D" w:rsidP="00AF0B1D">
      <w:pPr>
        <w:pStyle w:val="ListParagraph"/>
        <w:numPr>
          <w:ilvl w:val="0"/>
          <w:numId w:val="36"/>
        </w:numPr>
        <w:tabs>
          <w:tab w:val="left" w:pos="426"/>
        </w:tabs>
        <w:rPr>
          <w:snapToGrid w:val="0"/>
        </w:rPr>
      </w:pPr>
      <w:r>
        <w:rPr>
          <w:snapToGrid w:val="0"/>
        </w:rPr>
        <w:t>Suppliers shall not disclose, copy, reproduce, distribute, or pass any of the Information provided to any other person at any time or allow any of these things to happen;</w:t>
      </w:r>
    </w:p>
    <w:p w14:paraId="14570057" w14:textId="77777777" w:rsidR="00AF0B1D" w:rsidRDefault="00AF0B1D" w:rsidP="00AF0B1D">
      <w:pPr>
        <w:pStyle w:val="ListParagraph"/>
        <w:numPr>
          <w:ilvl w:val="0"/>
          <w:numId w:val="36"/>
        </w:numPr>
        <w:tabs>
          <w:tab w:val="left" w:pos="426"/>
        </w:tabs>
        <w:rPr>
          <w:snapToGrid w:val="0"/>
        </w:rPr>
      </w:pPr>
      <w:r>
        <w:rPr>
          <w:snapToGrid w:val="0"/>
        </w:rPr>
        <w:t>Suppliers shall not use any of the Information for any purpose other than for the purposes of submitting (or deciding whether to submit) a bid; and</w:t>
      </w:r>
    </w:p>
    <w:p w14:paraId="68B4CB77" w14:textId="77777777" w:rsidR="00AF0B1D" w:rsidRDefault="00AF0B1D" w:rsidP="00AF0B1D">
      <w:pPr>
        <w:pStyle w:val="ListParagraph"/>
        <w:numPr>
          <w:ilvl w:val="0"/>
          <w:numId w:val="36"/>
        </w:numPr>
        <w:tabs>
          <w:tab w:val="left" w:pos="426"/>
        </w:tabs>
        <w:rPr>
          <w:snapToGrid w:val="0"/>
        </w:rPr>
      </w:pPr>
      <w:r>
        <w:rPr>
          <w:snapToGrid w:val="0"/>
        </w:rPr>
        <w:t>Suppliers shall not undertake any publicity activity within any section of the media.</w:t>
      </w:r>
    </w:p>
    <w:p w14:paraId="7AEE8778" w14:textId="77777777" w:rsidR="00AF0B1D" w:rsidRDefault="00AF0B1D" w:rsidP="00AF0B1D">
      <w:pPr>
        <w:tabs>
          <w:tab w:val="left" w:pos="426"/>
        </w:tabs>
        <w:ind w:left="1080"/>
        <w:rPr>
          <w:snapToGrid w:val="0"/>
        </w:rPr>
      </w:pPr>
    </w:p>
    <w:p w14:paraId="2BCFEE5F" w14:textId="77777777" w:rsidR="00AF0B1D" w:rsidRDefault="00AF0B1D" w:rsidP="00AF0B1D">
      <w:pPr>
        <w:tabs>
          <w:tab w:val="left" w:pos="426"/>
        </w:tabs>
        <w:ind w:left="426"/>
        <w:rPr>
          <w:snapToGrid w:val="0"/>
        </w:rPr>
      </w:pPr>
      <w:r>
        <w:rPr>
          <w:snapToGrid w:val="0"/>
        </w:rPr>
        <w:t>Suppliers may disclose, distribute, or pass any of the Information to the Supplier’s advisers, sub-contractors or to another person provided that either:</w:t>
      </w:r>
    </w:p>
    <w:p w14:paraId="62F87C04" w14:textId="77777777" w:rsidR="00AF0B1D" w:rsidRDefault="00AF0B1D" w:rsidP="00AF0B1D">
      <w:pPr>
        <w:tabs>
          <w:tab w:val="left" w:pos="426"/>
        </w:tabs>
        <w:ind w:left="426"/>
        <w:rPr>
          <w:snapToGrid w:val="0"/>
        </w:rPr>
      </w:pPr>
    </w:p>
    <w:p w14:paraId="71BA868F" w14:textId="77777777" w:rsidR="00AF0B1D" w:rsidRDefault="00AF0B1D" w:rsidP="00AF0B1D">
      <w:pPr>
        <w:pStyle w:val="ListParagraph"/>
        <w:numPr>
          <w:ilvl w:val="0"/>
          <w:numId w:val="37"/>
        </w:numPr>
        <w:tabs>
          <w:tab w:val="left" w:pos="426"/>
        </w:tabs>
        <w:rPr>
          <w:snapToGrid w:val="0"/>
        </w:rPr>
      </w:pPr>
      <w:r>
        <w:rPr>
          <w:snapToGrid w:val="0"/>
        </w:rPr>
        <w:t>This is done for the sole purpose of enabling a bid to be submitted and the person receiving the Information undertakes in writing to keep the Information confidential on the same terms as if that person were the Supplier; or</w:t>
      </w:r>
    </w:p>
    <w:p w14:paraId="1BC90560" w14:textId="77777777" w:rsidR="00AF0B1D" w:rsidRDefault="00AF0B1D" w:rsidP="00AF0B1D">
      <w:pPr>
        <w:pStyle w:val="ListParagraph"/>
        <w:numPr>
          <w:ilvl w:val="0"/>
          <w:numId w:val="37"/>
        </w:numPr>
        <w:tabs>
          <w:tab w:val="left" w:pos="426"/>
        </w:tabs>
        <w:rPr>
          <w:snapToGrid w:val="0"/>
        </w:rPr>
      </w:pPr>
      <w:r>
        <w:rPr>
          <w:snapToGrid w:val="0"/>
        </w:rPr>
        <w:t>The Supplier obtains the prior written consent of the Authority in relation to such disclosure, distribution or passing of Information; or</w:t>
      </w:r>
    </w:p>
    <w:p w14:paraId="09DFFD3C" w14:textId="77777777" w:rsidR="00AF0B1D" w:rsidRDefault="00AF0B1D" w:rsidP="00AF0B1D">
      <w:pPr>
        <w:pStyle w:val="ListParagraph"/>
        <w:numPr>
          <w:ilvl w:val="0"/>
          <w:numId w:val="37"/>
        </w:numPr>
        <w:tabs>
          <w:tab w:val="left" w:pos="426"/>
        </w:tabs>
        <w:rPr>
          <w:snapToGrid w:val="0"/>
        </w:rPr>
      </w:pPr>
      <w:r>
        <w:rPr>
          <w:snapToGrid w:val="0"/>
        </w:rPr>
        <w:t>The disclosure is made for the sole purpose of obtaining legal advice from external lawyers in relation to the procurement or to any contract arising from it; or</w:t>
      </w:r>
    </w:p>
    <w:p w14:paraId="7102939A" w14:textId="77777777" w:rsidR="00AF0B1D" w:rsidRDefault="00AF0B1D" w:rsidP="00AF0B1D">
      <w:pPr>
        <w:pStyle w:val="ListParagraph"/>
        <w:numPr>
          <w:ilvl w:val="0"/>
          <w:numId w:val="37"/>
        </w:numPr>
        <w:tabs>
          <w:tab w:val="left" w:pos="426"/>
        </w:tabs>
        <w:jc w:val="left"/>
        <w:rPr>
          <w:snapToGrid w:val="0"/>
        </w:rPr>
      </w:pPr>
      <w:r>
        <w:rPr>
          <w:snapToGrid w:val="0"/>
        </w:rPr>
        <w:t>The Supplier is legally required to make such a disclosure.</w:t>
      </w:r>
    </w:p>
    <w:p w14:paraId="0AE56C9D" w14:textId="77777777" w:rsidR="00AF0B1D" w:rsidRDefault="00AF0B1D" w:rsidP="00AF0B1D">
      <w:pPr>
        <w:tabs>
          <w:tab w:val="left" w:pos="426"/>
        </w:tabs>
        <w:ind w:left="426"/>
        <w:rPr>
          <w:snapToGrid w:val="0"/>
        </w:rPr>
      </w:pPr>
    </w:p>
    <w:p w14:paraId="1E848BA5" w14:textId="77777777" w:rsidR="00AF0B1D" w:rsidRDefault="00AF0B1D" w:rsidP="00AF0B1D">
      <w:pPr>
        <w:tabs>
          <w:tab w:val="left" w:pos="426"/>
        </w:tabs>
        <w:ind w:left="426"/>
        <w:jc w:val="left"/>
        <w:rPr>
          <w:snapToGrid w:val="0"/>
        </w:rPr>
      </w:pPr>
      <w:r>
        <w:rPr>
          <w:snapToGrid w:val="0"/>
        </w:rPr>
        <w:t>In the paragraph above in this Section 2 the definition of ‘person’ includes but is not limited to any person, firm, body, or association, corporate or incorporate.</w:t>
      </w:r>
    </w:p>
    <w:p w14:paraId="5DEDECCA" w14:textId="77777777" w:rsidR="00AF0B1D" w:rsidRDefault="00AF0B1D" w:rsidP="00AF0B1D">
      <w:pPr>
        <w:tabs>
          <w:tab w:val="left" w:pos="426"/>
        </w:tabs>
        <w:ind w:left="426"/>
        <w:rPr>
          <w:snapToGrid w:val="0"/>
        </w:rPr>
      </w:pPr>
    </w:p>
    <w:p w14:paraId="0BA1F5E6" w14:textId="77777777" w:rsidR="00AF0B1D" w:rsidRDefault="00AF0B1D" w:rsidP="00AF0B1D">
      <w:pPr>
        <w:tabs>
          <w:tab w:val="left" w:pos="426"/>
        </w:tabs>
        <w:ind w:left="426"/>
        <w:rPr>
          <w:snapToGrid w:val="0"/>
        </w:rPr>
      </w:pPr>
      <w:r>
        <w:rPr>
          <w:snapToGrid w:val="0"/>
        </w:rPr>
        <w:t>The Authority may disclose detailed information relating to bids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Suppliers, even if the information has only been requested by one Supplier, subject to the duty to protect each Supplier's commercial confidentiality in relation to its bid (unless there is a requirement for disclosure under the Freedom of Information Act (FoIA), as explained below).</w:t>
      </w:r>
    </w:p>
    <w:p w14:paraId="5F633D56" w14:textId="77777777" w:rsidR="00AF0B1D" w:rsidRDefault="00AF0B1D" w:rsidP="00AF0B1D">
      <w:pPr>
        <w:tabs>
          <w:tab w:val="left" w:pos="426"/>
        </w:tabs>
        <w:ind w:left="426"/>
        <w:rPr>
          <w:snapToGrid w:val="0"/>
          <w:sz w:val="24"/>
          <w:szCs w:val="24"/>
        </w:rPr>
      </w:pPr>
    </w:p>
    <w:p w14:paraId="7D3502B3" w14:textId="77777777" w:rsidR="00AF0B1D" w:rsidRDefault="00AF0B1D" w:rsidP="00AF0B1D">
      <w:pPr>
        <w:pStyle w:val="Outline2"/>
        <w:tabs>
          <w:tab w:val="left" w:pos="426"/>
        </w:tabs>
        <w:ind w:left="426"/>
        <w:rPr>
          <w:sz w:val="24"/>
          <w:szCs w:val="24"/>
        </w:rPr>
      </w:pPr>
      <w:r>
        <w:rPr>
          <w:sz w:val="24"/>
          <w:szCs w:val="24"/>
        </w:rPr>
        <w:t>FREEDOM OF INFORMATION</w:t>
      </w:r>
    </w:p>
    <w:p w14:paraId="75B593E5" w14:textId="77777777" w:rsidR="00AF0B1D" w:rsidRDefault="00AF0B1D" w:rsidP="00AF0B1D">
      <w:pPr>
        <w:tabs>
          <w:tab w:val="left" w:pos="426"/>
        </w:tabs>
        <w:ind w:left="426"/>
      </w:pPr>
    </w:p>
    <w:p w14:paraId="51F7B698" w14:textId="77777777" w:rsidR="00AF0B1D" w:rsidRDefault="00AF0B1D" w:rsidP="00AF0B1D">
      <w:pPr>
        <w:tabs>
          <w:tab w:val="left" w:pos="426"/>
        </w:tabs>
        <w:ind w:left="426"/>
      </w:pPr>
      <w:r>
        <w:t xml:space="preserve">In accordance with the obligations and duties placed upon public authorities by the FoIA, the Authority may, acting in accordance with the Secretary of State’s Code of Practice on the Discharge of the Functions of Public Authorities under Part 1 of the said Act, or the Environmental Information Regulations (EIR) be required to disclose information submitted by the Supplier to the to the Authority. </w:t>
      </w:r>
    </w:p>
    <w:p w14:paraId="2724CF8B" w14:textId="77777777" w:rsidR="00AF0B1D" w:rsidRDefault="00AF0B1D" w:rsidP="00AF0B1D">
      <w:pPr>
        <w:tabs>
          <w:tab w:val="left" w:pos="426"/>
        </w:tabs>
        <w:ind w:left="426"/>
      </w:pPr>
    </w:p>
    <w:p w14:paraId="4A3AD7AB" w14:textId="77777777" w:rsidR="00AF0B1D" w:rsidRDefault="00AF0B1D" w:rsidP="00AF0B1D">
      <w:pPr>
        <w:tabs>
          <w:tab w:val="left" w:pos="426"/>
        </w:tabs>
        <w:ind w:left="426"/>
      </w:pPr>
      <w:r>
        <w:t>In respect of any information submitted by a Supplier that it considers to be commercially sensitive the Supplier should:</w:t>
      </w:r>
    </w:p>
    <w:p w14:paraId="4E70A299" w14:textId="77777777" w:rsidR="00AF0B1D" w:rsidRDefault="00AF0B1D" w:rsidP="00AF0B1D">
      <w:pPr>
        <w:tabs>
          <w:tab w:val="left" w:pos="426"/>
        </w:tabs>
        <w:ind w:left="426"/>
      </w:pPr>
    </w:p>
    <w:p w14:paraId="521A9B80" w14:textId="77777777" w:rsidR="00AF0B1D" w:rsidRDefault="00AF0B1D" w:rsidP="00AF0B1D">
      <w:pPr>
        <w:pStyle w:val="ListParagraph"/>
        <w:numPr>
          <w:ilvl w:val="0"/>
          <w:numId w:val="37"/>
        </w:numPr>
        <w:tabs>
          <w:tab w:val="left" w:pos="426"/>
        </w:tabs>
        <w:rPr>
          <w:snapToGrid w:val="0"/>
        </w:rPr>
      </w:pPr>
      <w:r>
        <w:t xml:space="preserve">Clearly </w:t>
      </w:r>
      <w:r>
        <w:rPr>
          <w:snapToGrid w:val="0"/>
        </w:rPr>
        <w:t>identify such information as commercially sensitive;</w:t>
      </w:r>
    </w:p>
    <w:p w14:paraId="61CC681F" w14:textId="77777777" w:rsidR="00AF0B1D" w:rsidRDefault="00AF0B1D" w:rsidP="00AF0B1D">
      <w:pPr>
        <w:pStyle w:val="ListParagraph"/>
        <w:numPr>
          <w:ilvl w:val="0"/>
          <w:numId w:val="37"/>
        </w:numPr>
        <w:tabs>
          <w:tab w:val="left" w:pos="426"/>
        </w:tabs>
        <w:rPr>
          <w:snapToGrid w:val="0"/>
        </w:rPr>
      </w:pPr>
      <w:r>
        <w:rPr>
          <w:snapToGrid w:val="0"/>
        </w:rPr>
        <w:t>Explain the potential implications of disclosure of such information; and</w:t>
      </w:r>
    </w:p>
    <w:p w14:paraId="79C3594E" w14:textId="77777777" w:rsidR="00AF0B1D" w:rsidRDefault="00AF0B1D" w:rsidP="00AF0B1D">
      <w:pPr>
        <w:pStyle w:val="ListParagraph"/>
        <w:numPr>
          <w:ilvl w:val="0"/>
          <w:numId w:val="37"/>
        </w:numPr>
        <w:tabs>
          <w:tab w:val="left" w:pos="426"/>
        </w:tabs>
      </w:pPr>
      <w:r>
        <w:rPr>
          <w:snapToGrid w:val="0"/>
        </w:rPr>
        <w:t>provide an estimate</w:t>
      </w:r>
      <w:r>
        <w:t xml:space="preserve"> of the period during which the Supplier believes that such information will remain commercially sensitive.</w:t>
      </w:r>
    </w:p>
    <w:p w14:paraId="564602B1" w14:textId="77777777" w:rsidR="00AF0B1D" w:rsidRDefault="00AF0B1D" w:rsidP="00AF0B1D">
      <w:pPr>
        <w:tabs>
          <w:tab w:val="left" w:pos="426"/>
        </w:tabs>
        <w:ind w:left="426"/>
      </w:pPr>
    </w:p>
    <w:p w14:paraId="56E215CB" w14:textId="77777777" w:rsidR="00AF0B1D" w:rsidRDefault="00AF0B1D" w:rsidP="00AF0B1D">
      <w:pPr>
        <w:tabs>
          <w:tab w:val="left" w:pos="426"/>
        </w:tabs>
        <w:ind w:left="426"/>
      </w:pPr>
      <w:r>
        <w:t xml:space="preserve">Where a Supplier identifies material as commercially sensitive, the Authority will endeavour to maintain confidentiality.  Suppliers should note, however, that, even where information is identified as commercially sensitive, the Authority may be required to disclose such information in accordance with the FoIA or the EIR.  The Authority is required to form an independent judgment concerning whether the information is exempt from </w:t>
      </w:r>
      <w:r>
        <w:lastRenderedPageBreak/>
        <w:t xml:space="preserve">disclosure under the FoIA or the EIR and whether the public interest favours disclosure or not.  Accordingly, the Authority cannot guarantee that any information marked ‘confidential’ or “commercially sensitive” will not be disclosed. </w:t>
      </w:r>
    </w:p>
    <w:p w14:paraId="3A6AF040" w14:textId="77777777" w:rsidR="00AF0B1D" w:rsidRDefault="00AF0B1D" w:rsidP="00AF0B1D">
      <w:pPr>
        <w:tabs>
          <w:tab w:val="left" w:pos="426"/>
        </w:tabs>
        <w:ind w:left="426"/>
      </w:pPr>
    </w:p>
    <w:p w14:paraId="338FA97B" w14:textId="77777777" w:rsidR="00AF0B1D" w:rsidRDefault="00AF0B1D" w:rsidP="00AF0B1D">
      <w:pPr>
        <w:tabs>
          <w:tab w:val="left" w:pos="426"/>
        </w:tabs>
        <w:ind w:left="426"/>
      </w:pPr>
      <w:r>
        <w:t>Where a Supplier receives a request for information under the FoIA or the EIR during the procurement process, this should be immediately passed on to the Authority and the Supplier should not attempt to answer the request without first consulting with the Authority.</w:t>
      </w:r>
    </w:p>
    <w:p w14:paraId="2965B28B" w14:textId="77777777" w:rsidR="00AF0B1D" w:rsidRDefault="00AF0B1D" w:rsidP="00AF0B1D">
      <w:pPr>
        <w:tabs>
          <w:tab w:val="left" w:pos="426"/>
        </w:tabs>
        <w:ind w:left="426"/>
      </w:pPr>
    </w:p>
    <w:p w14:paraId="3D7F56B0" w14:textId="77777777" w:rsidR="00AF0B1D" w:rsidRDefault="00AF0B1D" w:rsidP="00AF0B1D">
      <w:pPr>
        <w:pStyle w:val="Outline2"/>
        <w:tabs>
          <w:tab w:val="left" w:pos="426"/>
        </w:tabs>
        <w:ind w:left="426"/>
        <w:rPr>
          <w:sz w:val="24"/>
          <w:szCs w:val="24"/>
        </w:rPr>
      </w:pPr>
      <w:r>
        <w:rPr>
          <w:sz w:val="24"/>
          <w:szCs w:val="24"/>
        </w:rPr>
        <w:t>TRANSPARENCY</w:t>
      </w:r>
    </w:p>
    <w:p w14:paraId="592D6FC2" w14:textId="77777777" w:rsidR="00AF0B1D" w:rsidRDefault="00AF0B1D" w:rsidP="00AF0B1D">
      <w:pPr>
        <w:tabs>
          <w:tab w:val="left" w:pos="426"/>
        </w:tabs>
        <w:ind w:left="426"/>
      </w:pPr>
    </w:p>
    <w:p w14:paraId="3F254CCE" w14:textId="77777777" w:rsidR="00AF0B1D" w:rsidRDefault="00AF0B1D" w:rsidP="00AF0B1D">
      <w:pPr>
        <w:tabs>
          <w:tab w:val="left" w:pos="426"/>
        </w:tabs>
        <w:ind w:left="426"/>
      </w:pPr>
      <w:r>
        <w:t>Suppliers should note that the Government has set out the need for greater transparency in public sector procurement.</w:t>
      </w:r>
    </w:p>
    <w:p w14:paraId="150040D2" w14:textId="77777777" w:rsidR="00AF0B1D" w:rsidRDefault="00AF0B1D" w:rsidP="00AF0B1D">
      <w:pPr>
        <w:tabs>
          <w:tab w:val="left" w:pos="426"/>
        </w:tabs>
        <w:ind w:left="426"/>
      </w:pPr>
    </w:p>
    <w:p w14:paraId="45C384CA" w14:textId="77777777" w:rsidR="00AF0B1D" w:rsidRDefault="00AF0B1D" w:rsidP="00AF0B1D">
      <w:pPr>
        <w:tabs>
          <w:tab w:val="left" w:pos="426"/>
        </w:tabs>
        <w:ind w:left="426"/>
      </w:pPr>
      <w:r>
        <w:t xml:space="preserve">Suppliers submitting a response should be aware that if they are awarded a Contract, the resulting Contract between the Supplier and the Authority will be published on the Contracts Finder website </w:t>
      </w:r>
      <w:hyperlink r:id="rId9" w:history="1">
        <w:r>
          <w:rPr>
            <w:rStyle w:val="Hyperlink"/>
          </w:rPr>
          <w:t>https://www.contractsfinder.service.gov.uk/Search</w:t>
        </w:r>
      </w:hyperlink>
      <w:r>
        <w:t xml:space="preserve">. In some circumstances, limited redactions will be made to some contracts before they are published to comply with existing law and for the protection of national security.   </w:t>
      </w:r>
    </w:p>
    <w:p w14:paraId="78CA24AD" w14:textId="77777777" w:rsidR="00AF0B1D" w:rsidRDefault="00AF0B1D" w:rsidP="00AF0B1D">
      <w:pPr>
        <w:tabs>
          <w:tab w:val="left" w:pos="426"/>
        </w:tabs>
        <w:ind w:left="426"/>
      </w:pPr>
    </w:p>
    <w:p w14:paraId="7DEE053E" w14:textId="77777777" w:rsidR="00AF0B1D" w:rsidRDefault="00AF0B1D" w:rsidP="00AF0B1D">
      <w:pPr>
        <w:pStyle w:val="Outline2"/>
        <w:tabs>
          <w:tab w:val="left" w:pos="426"/>
        </w:tabs>
        <w:ind w:left="426"/>
        <w:rPr>
          <w:sz w:val="24"/>
          <w:szCs w:val="24"/>
        </w:rPr>
      </w:pPr>
      <w:r>
        <w:rPr>
          <w:sz w:val="24"/>
          <w:szCs w:val="24"/>
        </w:rPr>
        <w:t>CONTRACT</w:t>
      </w:r>
    </w:p>
    <w:p w14:paraId="2F4C1A3B" w14:textId="77777777" w:rsidR="00AF0B1D" w:rsidRDefault="00AF0B1D" w:rsidP="00AF0B1D">
      <w:pPr>
        <w:pStyle w:val="NoSpacing"/>
        <w:tabs>
          <w:tab w:val="left" w:pos="426"/>
        </w:tabs>
        <w:ind w:left="426"/>
        <w:rPr>
          <w:rFonts w:ascii="Calibri" w:hAnsi="Calibri"/>
        </w:rPr>
      </w:pPr>
    </w:p>
    <w:p w14:paraId="159702E8" w14:textId="77777777" w:rsidR="00AF0B1D" w:rsidRDefault="00AF0B1D" w:rsidP="00AF0B1D">
      <w:pPr>
        <w:tabs>
          <w:tab w:val="left" w:pos="426"/>
        </w:tabs>
        <w:ind w:left="426"/>
      </w:pPr>
      <w:r>
        <w:t xml:space="preserve">The terms and conditions which would apply to this contract are detailed here: </w:t>
      </w:r>
      <w:hyperlink r:id="rId10" w:history="1">
        <w:r>
          <w:rPr>
            <w:rStyle w:val="Hyperlink"/>
          </w:rPr>
          <w:t>https://www.kew.org/about-our-organisation/our-policies/procurement</w:t>
        </w:r>
      </w:hyperlink>
      <w:r>
        <w:t>.</w:t>
      </w:r>
    </w:p>
    <w:p w14:paraId="5D573DF8" w14:textId="77777777" w:rsidR="00AF0B1D" w:rsidRDefault="00AF0B1D" w:rsidP="00AF0B1D">
      <w:pPr>
        <w:pStyle w:val="NoSpacing"/>
        <w:tabs>
          <w:tab w:val="left" w:pos="426"/>
        </w:tabs>
        <w:ind w:left="426"/>
        <w:rPr>
          <w:rFonts w:ascii="Calibri" w:hAnsi="Calibri"/>
        </w:rPr>
      </w:pPr>
    </w:p>
    <w:p w14:paraId="76F13C11" w14:textId="77777777" w:rsidR="00AF0B1D" w:rsidRDefault="00AF0B1D" w:rsidP="00AF0B1D">
      <w:pPr>
        <w:pStyle w:val="Outline2"/>
        <w:tabs>
          <w:tab w:val="left" w:pos="426"/>
        </w:tabs>
        <w:ind w:left="426"/>
        <w:rPr>
          <w:sz w:val="24"/>
          <w:szCs w:val="24"/>
        </w:rPr>
      </w:pPr>
      <w:r>
        <w:rPr>
          <w:sz w:val="24"/>
          <w:szCs w:val="24"/>
        </w:rPr>
        <w:t>TENDER VALIDITY</w:t>
      </w:r>
    </w:p>
    <w:p w14:paraId="1F9A4460" w14:textId="77777777" w:rsidR="00AF0B1D" w:rsidRDefault="00AF0B1D" w:rsidP="00AF0B1D">
      <w:pPr>
        <w:tabs>
          <w:tab w:val="left" w:pos="426"/>
        </w:tabs>
        <w:ind w:left="426"/>
      </w:pPr>
    </w:p>
    <w:p w14:paraId="7C3DD570" w14:textId="77777777" w:rsidR="00AF0B1D" w:rsidRDefault="00AF0B1D" w:rsidP="00AF0B1D">
      <w:pPr>
        <w:tabs>
          <w:tab w:val="left" w:pos="426"/>
        </w:tabs>
        <w:ind w:left="426"/>
      </w:pPr>
      <w:r>
        <w:t>Your bid should remain open for acceptance for a period of 120 days from the deadline date for Supplier responses.  A bid valid for a shorter period may be rejected by the Authority.</w:t>
      </w:r>
    </w:p>
    <w:p w14:paraId="6B321D3A" w14:textId="77777777" w:rsidR="00AF0B1D" w:rsidRDefault="00AF0B1D" w:rsidP="00AF0B1D">
      <w:pPr>
        <w:tabs>
          <w:tab w:val="left" w:pos="426"/>
        </w:tabs>
        <w:ind w:left="426"/>
        <w:rPr>
          <w:sz w:val="24"/>
          <w:szCs w:val="24"/>
        </w:rPr>
      </w:pPr>
    </w:p>
    <w:p w14:paraId="7C981781" w14:textId="77777777" w:rsidR="00AF0B1D" w:rsidRDefault="00AF0B1D" w:rsidP="00AF0B1D">
      <w:pPr>
        <w:pStyle w:val="Outline2"/>
        <w:tabs>
          <w:tab w:val="left" w:pos="426"/>
        </w:tabs>
        <w:ind w:left="426"/>
        <w:rPr>
          <w:sz w:val="24"/>
          <w:szCs w:val="24"/>
        </w:rPr>
      </w:pPr>
      <w:r>
        <w:rPr>
          <w:sz w:val="24"/>
          <w:szCs w:val="24"/>
        </w:rPr>
        <w:t>TIMESCALES</w:t>
      </w:r>
    </w:p>
    <w:p w14:paraId="71CA9D2E" w14:textId="77777777" w:rsidR="00AF0B1D" w:rsidRDefault="00AF0B1D" w:rsidP="00AF0B1D">
      <w:pPr>
        <w:pStyle w:val="01-NormInd2-BB"/>
        <w:tabs>
          <w:tab w:val="left" w:pos="426"/>
        </w:tabs>
        <w:ind w:left="426"/>
      </w:pPr>
    </w:p>
    <w:p w14:paraId="04FCEE84" w14:textId="77777777" w:rsidR="00AF0B1D" w:rsidRDefault="00AF0B1D" w:rsidP="00AF0B1D">
      <w:pPr>
        <w:tabs>
          <w:tab w:val="left" w:pos="426"/>
        </w:tabs>
        <w:ind w:left="426"/>
      </w:pPr>
      <w:r>
        <w:t>Set out below is the proposed procurement timetable.  This is intended as a guide and whilst the Authority does not intend to depart from the timetable it reserves the right to do so at any point.</w:t>
      </w:r>
    </w:p>
    <w:p w14:paraId="7656FAB8" w14:textId="77777777" w:rsidR="00AF0B1D" w:rsidRDefault="00AF0B1D" w:rsidP="00AF0B1D">
      <w:pPr>
        <w:tabs>
          <w:tab w:val="left" w:pos="426"/>
        </w:tabs>
        <w:ind w:left="426"/>
      </w:pPr>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5553"/>
      </w:tblGrid>
      <w:tr w:rsidR="00AF0B1D" w14:paraId="51247BA2" w14:textId="77777777" w:rsidTr="00AF0B1D">
        <w:trPr>
          <w:jc w:val="center"/>
        </w:trPr>
        <w:tc>
          <w:tcPr>
            <w:tcW w:w="1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D4A9A" w14:textId="77777777" w:rsidR="00AF0B1D" w:rsidRDefault="00AF0B1D">
            <w:pPr>
              <w:pStyle w:val="BodyText1"/>
              <w:tabs>
                <w:tab w:val="left" w:pos="426"/>
              </w:tabs>
              <w:rPr>
                <w:b/>
                <w:sz w:val="22"/>
              </w:rPr>
            </w:pPr>
            <w:bookmarkStart w:id="0" w:name="_Hlk494439390"/>
            <w:r>
              <w:rPr>
                <w:b/>
                <w:sz w:val="22"/>
              </w:rPr>
              <w:t xml:space="preserve">DATE </w:t>
            </w:r>
          </w:p>
        </w:tc>
        <w:tc>
          <w:tcPr>
            <w:tcW w:w="3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39CD6" w14:textId="77777777" w:rsidR="00AF0B1D" w:rsidRDefault="00AF0B1D">
            <w:pPr>
              <w:pStyle w:val="BodyText1"/>
              <w:tabs>
                <w:tab w:val="left" w:pos="426"/>
              </w:tabs>
              <w:rPr>
                <w:b/>
                <w:sz w:val="22"/>
              </w:rPr>
            </w:pPr>
            <w:r>
              <w:rPr>
                <w:b/>
                <w:sz w:val="22"/>
              </w:rPr>
              <w:t>ACTIVITY</w:t>
            </w:r>
          </w:p>
        </w:tc>
      </w:tr>
      <w:tr w:rsidR="00AF0B1D" w14:paraId="5E5FBA63" w14:textId="77777777" w:rsidTr="00AF0B1D">
        <w:trPr>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7E80A" w14:textId="54AC8956" w:rsidR="00AF0B1D" w:rsidRPr="003F4041" w:rsidRDefault="00AF0B1D">
            <w:pPr>
              <w:pStyle w:val="BodyText1"/>
              <w:tabs>
                <w:tab w:val="left" w:pos="426"/>
              </w:tabs>
              <w:rPr>
                <w:sz w:val="22"/>
              </w:rPr>
            </w:pPr>
            <w:r w:rsidRPr="003F4041">
              <w:rPr>
                <w:sz w:val="22"/>
              </w:rPr>
              <w:t>w/c 2</w:t>
            </w:r>
            <w:r w:rsidR="000F0EC7" w:rsidRPr="003F4041">
              <w:rPr>
                <w:sz w:val="22"/>
                <w:vertAlign w:val="superscript"/>
              </w:rPr>
              <w:t>nd</w:t>
            </w:r>
            <w:r w:rsidR="000F0EC7" w:rsidRPr="003F4041">
              <w:rPr>
                <w:sz w:val="22"/>
              </w:rPr>
              <w:t xml:space="preserve"> October </w:t>
            </w:r>
            <w:r w:rsidRPr="003F4041">
              <w:rPr>
                <w:sz w:val="22"/>
              </w:rPr>
              <w:t>2017</w:t>
            </w:r>
          </w:p>
        </w:tc>
        <w:tc>
          <w:tcPr>
            <w:tcW w:w="30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DC0F1" w14:textId="77777777" w:rsidR="00AF0B1D" w:rsidRDefault="00AF0B1D">
            <w:pPr>
              <w:pStyle w:val="BodyText1"/>
              <w:tabs>
                <w:tab w:val="left" w:pos="426"/>
              </w:tabs>
              <w:rPr>
                <w:sz w:val="22"/>
              </w:rPr>
            </w:pPr>
            <w:r>
              <w:rPr>
                <w:sz w:val="22"/>
              </w:rPr>
              <w:t>Invitation To Tender published</w:t>
            </w:r>
          </w:p>
        </w:tc>
      </w:tr>
      <w:tr w:rsidR="00AF0B1D" w14:paraId="50AA78AA" w14:textId="77777777" w:rsidTr="00AF0B1D">
        <w:trPr>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E43D4" w14:textId="5A0AA88C" w:rsidR="00AF0B1D" w:rsidRPr="003F4041" w:rsidRDefault="00AF0B1D">
            <w:pPr>
              <w:pStyle w:val="BodyText1"/>
              <w:tabs>
                <w:tab w:val="left" w:pos="426"/>
              </w:tabs>
              <w:rPr>
                <w:sz w:val="22"/>
              </w:rPr>
            </w:pPr>
            <w:r w:rsidRPr="003F4041">
              <w:rPr>
                <w:sz w:val="22"/>
              </w:rPr>
              <w:t xml:space="preserve">12pm, </w:t>
            </w:r>
            <w:r w:rsidR="000F0EC7" w:rsidRPr="003F4041">
              <w:rPr>
                <w:sz w:val="22"/>
              </w:rPr>
              <w:t>Tuesday 17</w:t>
            </w:r>
            <w:r w:rsidR="000F0EC7" w:rsidRPr="003F4041">
              <w:rPr>
                <w:sz w:val="22"/>
                <w:vertAlign w:val="superscript"/>
              </w:rPr>
              <w:t>th</w:t>
            </w:r>
            <w:r w:rsidR="000F0EC7" w:rsidRPr="003F4041">
              <w:rPr>
                <w:sz w:val="22"/>
              </w:rPr>
              <w:t xml:space="preserve"> Octo</w:t>
            </w:r>
            <w:r w:rsidRPr="003F4041">
              <w:rPr>
                <w:sz w:val="22"/>
              </w:rPr>
              <w:t>ber 2017</w:t>
            </w:r>
          </w:p>
        </w:tc>
        <w:tc>
          <w:tcPr>
            <w:tcW w:w="30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CEA05" w14:textId="77777777" w:rsidR="00AF0B1D" w:rsidRDefault="00AF0B1D">
            <w:pPr>
              <w:pStyle w:val="BodyText1"/>
              <w:tabs>
                <w:tab w:val="left" w:pos="426"/>
              </w:tabs>
              <w:rPr>
                <w:sz w:val="22"/>
              </w:rPr>
            </w:pPr>
            <w:r>
              <w:rPr>
                <w:sz w:val="22"/>
              </w:rPr>
              <w:t>Deadline for questions from suppliers</w:t>
            </w:r>
          </w:p>
        </w:tc>
      </w:tr>
      <w:tr w:rsidR="00AF0B1D" w14:paraId="3741623B" w14:textId="77777777" w:rsidTr="00AF0B1D">
        <w:trPr>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3EA19" w14:textId="75F9476D" w:rsidR="00AF0B1D" w:rsidRPr="003F4041" w:rsidRDefault="00AF0B1D">
            <w:pPr>
              <w:pStyle w:val="BodyText1"/>
              <w:tabs>
                <w:tab w:val="left" w:pos="426"/>
              </w:tabs>
              <w:rPr>
                <w:sz w:val="22"/>
              </w:rPr>
            </w:pPr>
            <w:r w:rsidRPr="003F4041">
              <w:rPr>
                <w:sz w:val="22"/>
              </w:rPr>
              <w:t xml:space="preserve">12pm, </w:t>
            </w:r>
            <w:r w:rsidR="000F0EC7" w:rsidRPr="003F4041">
              <w:rPr>
                <w:sz w:val="22"/>
              </w:rPr>
              <w:t>Wednesday 1</w:t>
            </w:r>
            <w:r w:rsidR="000F0EC7" w:rsidRPr="003F4041">
              <w:rPr>
                <w:sz w:val="22"/>
                <w:vertAlign w:val="superscript"/>
              </w:rPr>
              <w:t>st</w:t>
            </w:r>
            <w:r w:rsidR="000F0EC7" w:rsidRPr="003F4041">
              <w:rPr>
                <w:sz w:val="22"/>
              </w:rPr>
              <w:t xml:space="preserve"> November</w:t>
            </w:r>
            <w:r w:rsidRPr="003F4041">
              <w:rPr>
                <w:sz w:val="22"/>
              </w:rPr>
              <w:t xml:space="preserve"> 2017</w:t>
            </w:r>
          </w:p>
        </w:tc>
        <w:tc>
          <w:tcPr>
            <w:tcW w:w="30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8A0D7" w14:textId="77777777" w:rsidR="00AF0B1D" w:rsidRDefault="00AF0B1D">
            <w:pPr>
              <w:pStyle w:val="BodyText1"/>
              <w:tabs>
                <w:tab w:val="left" w:pos="426"/>
              </w:tabs>
              <w:rPr>
                <w:sz w:val="22"/>
              </w:rPr>
            </w:pPr>
            <w:r>
              <w:rPr>
                <w:sz w:val="22"/>
              </w:rPr>
              <w:t>Deadline for submission of:</w:t>
            </w:r>
          </w:p>
          <w:p w14:paraId="5A5F3730" w14:textId="77777777" w:rsidR="00AF0B1D" w:rsidRDefault="00AF0B1D">
            <w:pPr>
              <w:pStyle w:val="BodyText1"/>
              <w:tabs>
                <w:tab w:val="left" w:pos="426"/>
              </w:tabs>
              <w:ind w:left="426"/>
              <w:rPr>
                <w:sz w:val="22"/>
              </w:rPr>
            </w:pPr>
            <w:r>
              <w:rPr>
                <w:sz w:val="22"/>
              </w:rPr>
              <w:t>Part 3: Technical Response Document</w:t>
            </w:r>
          </w:p>
          <w:p w14:paraId="11D51989" w14:textId="77777777" w:rsidR="00AF0B1D" w:rsidRDefault="00AF0B1D">
            <w:pPr>
              <w:pStyle w:val="BodyText1"/>
              <w:tabs>
                <w:tab w:val="left" w:pos="426"/>
              </w:tabs>
              <w:ind w:left="426"/>
              <w:rPr>
                <w:sz w:val="22"/>
              </w:rPr>
            </w:pPr>
            <w:r>
              <w:rPr>
                <w:sz w:val="22"/>
              </w:rPr>
              <w:t>Part 4: Commercial Response Document</w:t>
            </w:r>
          </w:p>
        </w:tc>
      </w:tr>
      <w:tr w:rsidR="00AF0B1D" w14:paraId="209D357F" w14:textId="77777777" w:rsidTr="00AF0B1D">
        <w:trPr>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23385" w14:textId="6E6C8E61" w:rsidR="00AF0B1D" w:rsidRPr="003F4041" w:rsidRDefault="00AF0B1D">
            <w:pPr>
              <w:pStyle w:val="BodyText1"/>
              <w:tabs>
                <w:tab w:val="left" w:pos="426"/>
              </w:tabs>
              <w:rPr>
                <w:sz w:val="22"/>
              </w:rPr>
            </w:pPr>
            <w:r w:rsidRPr="003F4041">
              <w:rPr>
                <w:sz w:val="22"/>
              </w:rPr>
              <w:t>2</w:t>
            </w:r>
            <w:r w:rsidR="000F0EC7" w:rsidRPr="003F4041">
              <w:rPr>
                <w:sz w:val="22"/>
                <w:vertAlign w:val="superscript"/>
              </w:rPr>
              <w:t>nd</w:t>
            </w:r>
            <w:r w:rsidR="000F0EC7" w:rsidRPr="003F4041">
              <w:rPr>
                <w:sz w:val="22"/>
              </w:rPr>
              <w:t xml:space="preserve"> November </w:t>
            </w:r>
            <w:r w:rsidRPr="003F4041">
              <w:rPr>
                <w:sz w:val="22"/>
              </w:rPr>
              <w:t xml:space="preserve">– </w:t>
            </w:r>
            <w:r w:rsidR="000F0EC7" w:rsidRPr="003F4041">
              <w:rPr>
                <w:sz w:val="22"/>
              </w:rPr>
              <w:t>14</w:t>
            </w:r>
            <w:r w:rsidR="000F0EC7" w:rsidRPr="003F4041">
              <w:rPr>
                <w:sz w:val="22"/>
                <w:vertAlign w:val="superscript"/>
              </w:rPr>
              <w:t>th</w:t>
            </w:r>
            <w:r w:rsidR="000F0EC7" w:rsidRPr="003F4041">
              <w:rPr>
                <w:sz w:val="22"/>
              </w:rPr>
              <w:t xml:space="preserve"> November</w:t>
            </w:r>
            <w:r w:rsidRPr="003F4041">
              <w:rPr>
                <w:sz w:val="22"/>
              </w:rPr>
              <w:t xml:space="preserve"> 2017</w:t>
            </w:r>
          </w:p>
        </w:tc>
        <w:tc>
          <w:tcPr>
            <w:tcW w:w="30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F5718" w14:textId="513A5E79" w:rsidR="00AF0B1D" w:rsidRDefault="00AF0B1D">
            <w:pPr>
              <w:pStyle w:val="BodyText1"/>
              <w:tabs>
                <w:tab w:val="left" w:pos="426"/>
              </w:tabs>
              <w:rPr>
                <w:sz w:val="22"/>
              </w:rPr>
            </w:pPr>
            <w:r>
              <w:rPr>
                <w:sz w:val="22"/>
              </w:rPr>
              <w:t xml:space="preserve">Evaluation of responses </w:t>
            </w:r>
          </w:p>
        </w:tc>
      </w:tr>
      <w:tr w:rsidR="00AF0B1D" w14:paraId="70EF02C2" w14:textId="77777777" w:rsidTr="00AF0B1D">
        <w:trPr>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CE7C3" w14:textId="0E0D169C" w:rsidR="00AF0B1D" w:rsidRPr="003F4041" w:rsidRDefault="00AF0B1D">
            <w:pPr>
              <w:pStyle w:val="BodyText1"/>
              <w:tabs>
                <w:tab w:val="left" w:pos="426"/>
              </w:tabs>
              <w:rPr>
                <w:sz w:val="22"/>
              </w:rPr>
            </w:pPr>
            <w:r w:rsidRPr="003F4041">
              <w:rPr>
                <w:sz w:val="22"/>
              </w:rPr>
              <w:t xml:space="preserve">by </w:t>
            </w:r>
            <w:r w:rsidR="000F0EC7" w:rsidRPr="003F4041">
              <w:rPr>
                <w:sz w:val="22"/>
              </w:rPr>
              <w:t>24</w:t>
            </w:r>
            <w:r w:rsidRPr="003F4041">
              <w:rPr>
                <w:sz w:val="22"/>
                <w:vertAlign w:val="superscript"/>
              </w:rPr>
              <w:t>th</w:t>
            </w:r>
            <w:r w:rsidRPr="003F4041">
              <w:rPr>
                <w:sz w:val="22"/>
              </w:rPr>
              <w:t xml:space="preserve"> November 2017</w:t>
            </w:r>
          </w:p>
        </w:tc>
        <w:tc>
          <w:tcPr>
            <w:tcW w:w="30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4041F" w14:textId="3D477857" w:rsidR="00AF0B1D" w:rsidRDefault="006C5083">
            <w:pPr>
              <w:pStyle w:val="BodyText1"/>
              <w:tabs>
                <w:tab w:val="left" w:pos="426"/>
              </w:tabs>
              <w:rPr>
                <w:sz w:val="22"/>
              </w:rPr>
            </w:pPr>
            <w:r>
              <w:rPr>
                <w:sz w:val="22"/>
              </w:rPr>
              <w:t>Internal approvals</w:t>
            </w:r>
          </w:p>
        </w:tc>
      </w:tr>
      <w:tr w:rsidR="00AF0B1D" w14:paraId="0082A55C" w14:textId="77777777" w:rsidTr="00AF0B1D">
        <w:trPr>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9C317" w14:textId="4A198F55" w:rsidR="00AF0B1D" w:rsidRPr="003F4041" w:rsidRDefault="00AF0B1D">
            <w:pPr>
              <w:pStyle w:val="BodyText1"/>
              <w:tabs>
                <w:tab w:val="left" w:pos="426"/>
              </w:tabs>
              <w:rPr>
                <w:sz w:val="22"/>
              </w:rPr>
            </w:pPr>
            <w:r w:rsidRPr="003F4041">
              <w:rPr>
                <w:sz w:val="22"/>
              </w:rPr>
              <w:t>w/c 2</w:t>
            </w:r>
            <w:r w:rsidR="000F0EC7" w:rsidRPr="003F4041">
              <w:rPr>
                <w:sz w:val="22"/>
              </w:rPr>
              <w:t>7</w:t>
            </w:r>
            <w:r w:rsidRPr="003F4041">
              <w:rPr>
                <w:sz w:val="22"/>
                <w:vertAlign w:val="superscript"/>
              </w:rPr>
              <w:t>th</w:t>
            </w:r>
            <w:r w:rsidRPr="003F4041">
              <w:rPr>
                <w:sz w:val="22"/>
              </w:rPr>
              <w:t xml:space="preserve"> November 2017</w:t>
            </w:r>
          </w:p>
        </w:tc>
        <w:tc>
          <w:tcPr>
            <w:tcW w:w="30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E1183" w14:textId="77777777" w:rsidR="00AF0B1D" w:rsidRDefault="00AF0B1D">
            <w:pPr>
              <w:pStyle w:val="BodyText1"/>
              <w:tabs>
                <w:tab w:val="left" w:pos="426"/>
              </w:tabs>
              <w:rPr>
                <w:sz w:val="22"/>
              </w:rPr>
            </w:pPr>
            <w:r>
              <w:rPr>
                <w:sz w:val="22"/>
              </w:rPr>
              <w:t>Contract award notification</w:t>
            </w:r>
          </w:p>
        </w:tc>
      </w:tr>
      <w:tr w:rsidR="00AF0B1D" w14:paraId="5FC1A8EF" w14:textId="77777777" w:rsidTr="00AF0B1D">
        <w:trPr>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E7AF0" w14:textId="520623B3" w:rsidR="00AF0B1D" w:rsidRPr="003F4041" w:rsidRDefault="007B1AE1">
            <w:pPr>
              <w:pStyle w:val="BodyText1"/>
              <w:tabs>
                <w:tab w:val="left" w:pos="426"/>
              </w:tabs>
              <w:rPr>
                <w:sz w:val="22"/>
              </w:rPr>
            </w:pPr>
            <w:r w:rsidRPr="003F4041">
              <w:rPr>
                <w:sz w:val="22"/>
              </w:rPr>
              <w:t xml:space="preserve">w/c </w:t>
            </w:r>
            <w:r w:rsidR="000F0EC7" w:rsidRPr="003F4041">
              <w:rPr>
                <w:sz w:val="22"/>
              </w:rPr>
              <w:t>4</w:t>
            </w:r>
            <w:r w:rsidR="000F0EC7" w:rsidRPr="003F4041">
              <w:rPr>
                <w:sz w:val="22"/>
                <w:vertAlign w:val="superscript"/>
              </w:rPr>
              <w:t>th</w:t>
            </w:r>
            <w:r w:rsidR="000F0EC7" w:rsidRPr="003F4041">
              <w:rPr>
                <w:sz w:val="22"/>
              </w:rPr>
              <w:t xml:space="preserve"> December</w:t>
            </w:r>
            <w:r w:rsidR="00AF0B1D" w:rsidRPr="003F4041">
              <w:rPr>
                <w:sz w:val="22"/>
              </w:rPr>
              <w:t xml:space="preserve"> 2017</w:t>
            </w:r>
          </w:p>
        </w:tc>
        <w:tc>
          <w:tcPr>
            <w:tcW w:w="30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8F0BB9" w14:textId="77777777" w:rsidR="00AF0B1D" w:rsidRDefault="00AF0B1D">
            <w:pPr>
              <w:pStyle w:val="BodyText1"/>
              <w:tabs>
                <w:tab w:val="left" w:pos="426"/>
              </w:tabs>
              <w:rPr>
                <w:sz w:val="22"/>
              </w:rPr>
            </w:pPr>
            <w:r>
              <w:rPr>
                <w:sz w:val="22"/>
              </w:rPr>
              <w:t>Contract commences</w:t>
            </w:r>
          </w:p>
        </w:tc>
      </w:tr>
      <w:tr w:rsidR="00AF0B1D" w14:paraId="45A760BA" w14:textId="77777777" w:rsidTr="00AF0B1D">
        <w:trPr>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AD090" w14:textId="77777777" w:rsidR="00AF0B1D" w:rsidRDefault="00AF0B1D">
            <w:pPr>
              <w:pStyle w:val="BodyText1"/>
              <w:tabs>
                <w:tab w:val="left" w:pos="426"/>
              </w:tabs>
              <w:rPr>
                <w:color w:val="FF0000"/>
                <w:sz w:val="22"/>
                <w:highlight w:val="yellow"/>
              </w:rPr>
            </w:pPr>
            <w:r w:rsidRPr="006C5083">
              <w:rPr>
                <w:sz w:val="22"/>
              </w:rPr>
              <w:t>18</w:t>
            </w:r>
            <w:r w:rsidRPr="006C5083">
              <w:rPr>
                <w:sz w:val="22"/>
                <w:vertAlign w:val="superscript"/>
              </w:rPr>
              <w:t>th</w:t>
            </w:r>
            <w:r w:rsidRPr="006C5083">
              <w:rPr>
                <w:sz w:val="22"/>
              </w:rPr>
              <w:t xml:space="preserve"> January 2018</w:t>
            </w:r>
          </w:p>
        </w:tc>
        <w:tc>
          <w:tcPr>
            <w:tcW w:w="30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FE1D4" w14:textId="77777777" w:rsidR="00AF0B1D" w:rsidRDefault="00AF0B1D">
            <w:pPr>
              <w:pStyle w:val="BodyText1"/>
              <w:tabs>
                <w:tab w:val="left" w:pos="426"/>
              </w:tabs>
              <w:rPr>
                <w:sz w:val="22"/>
              </w:rPr>
            </w:pPr>
            <w:r>
              <w:rPr>
                <w:sz w:val="22"/>
              </w:rPr>
              <w:t>Delivery of all products to RBG Kew is complete</w:t>
            </w:r>
          </w:p>
        </w:tc>
      </w:tr>
      <w:bookmarkEnd w:id="0"/>
    </w:tbl>
    <w:p w14:paraId="413689D3" w14:textId="77777777" w:rsidR="00AF0B1D" w:rsidRDefault="00AF0B1D" w:rsidP="00AF0B1D">
      <w:pPr>
        <w:tabs>
          <w:tab w:val="left" w:pos="426"/>
        </w:tabs>
        <w:ind w:left="426"/>
      </w:pPr>
    </w:p>
    <w:p w14:paraId="64523DB7" w14:textId="77777777" w:rsidR="00AF0B1D" w:rsidRDefault="00AF0B1D" w:rsidP="00AF0B1D">
      <w:pPr>
        <w:pStyle w:val="Outline2"/>
        <w:tabs>
          <w:tab w:val="left" w:pos="426"/>
        </w:tabs>
        <w:ind w:left="426"/>
        <w:rPr>
          <w:sz w:val="24"/>
          <w:szCs w:val="24"/>
        </w:rPr>
      </w:pPr>
      <w:r>
        <w:rPr>
          <w:sz w:val="24"/>
          <w:szCs w:val="24"/>
        </w:rPr>
        <w:t>PREPARATION OF BIDS</w:t>
      </w:r>
    </w:p>
    <w:p w14:paraId="42167C0F" w14:textId="77777777" w:rsidR="00AF0B1D" w:rsidRDefault="00AF0B1D" w:rsidP="00AF0B1D">
      <w:pPr>
        <w:tabs>
          <w:tab w:val="left" w:pos="426"/>
        </w:tabs>
        <w:ind w:left="426"/>
      </w:pPr>
    </w:p>
    <w:p w14:paraId="73A21879" w14:textId="77777777" w:rsidR="00AF0B1D" w:rsidRDefault="00AF0B1D" w:rsidP="00AF0B1D">
      <w:pPr>
        <w:tabs>
          <w:tab w:val="left" w:pos="426"/>
        </w:tabs>
        <w:ind w:left="426"/>
      </w:pPr>
      <w:r>
        <w:t xml:space="preserve">Suppliers must obtain at their own responsibility and expense, all information necessary for the preparation of bids.  Suppliers are solely responsible for the costs and expenses incurred in preparing and submitting their bid </w:t>
      </w:r>
      <w:r>
        <w:lastRenderedPageBreak/>
        <w:t>and all other stages of the selection and evaluation process.  Under no circumstances will the Authority, or any of their advisers, be liable for any costs or expenses borne by Suppliers, sub-contractors, Suppliers, or advisers in this process.</w:t>
      </w:r>
    </w:p>
    <w:p w14:paraId="2C91CFAC" w14:textId="77777777" w:rsidR="00AF0B1D" w:rsidRDefault="00AF0B1D" w:rsidP="00AF0B1D">
      <w:pPr>
        <w:tabs>
          <w:tab w:val="left" w:pos="426"/>
        </w:tabs>
        <w:ind w:left="426"/>
        <w:rPr>
          <w:rFonts w:cs="Arial"/>
        </w:rPr>
      </w:pPr>
    </w:p>
    <w:p w14:paraId="70D8BABF" w14:textId="77777777" w:rsidR="00AF0B1D" w:rsidRDefault="00AF0B1D" w:rsidP="00AF0B1D">
      <w:pPr>
        <w:tabs>
          <w:tab w:val="left" w:pos="426"/>
        </w:tabs>
        <w:ind w:left="426"/>
        <w:rPr>
          <w:rFonts w:cs="Arial"/>
        </w:rPr>
      </w:pPr>
      <w:r>
        <w:rPr>
          <w:rFonts w:cs="Arial"/>
        </w:rPr>
        <w:t xml:space="preserve">The Authority relies on Suppliers' own analysis and review of information provided.  Consequently, Suppliers are solely responsible for obtaining the information which they consider is necessary to make decisions regarding the content of their bids and to undertake any investigations they consider necessary to verify any information provided to them during the procurement process.  </w:t>
      </w:r>
    </w:p>
    <w:p w14:paraId="4581133E" w14:textId="77777777" w:rsidR="00AF0B1D" w:rsidRDefault="00AF0B1D" w:rsidP="00AF0B1D">
      <w:pPr>
        <w:tabs>
          <w:tab w:val="left" w:pos="426"/>
        </w:tabs>
        <w:ind w:left="426"/>
        <w:rPr>
          <w:rFonts w:cs="Arial"/>
        </w:rPr>
      </w:pPr>
    </w:p>
    <w:p w14:paraId="03CC140F" w14:textId="77777777" w:rsidR="00AF0B1D" w:rsidRDefault="00AF0B1D" w:rsidP="00AF0B1D">
      <w:pPr>
        <w:tabs>
          <w:tab w:val="left" w:pos="426"/>
        </w:tabs>
        <w:ind w:left="426"/>
        <w:rPr>
          <w:rFonts w:cs="Arial"/>
        </w:rPr>
      </w:pPr>
      <w:r>
        <w:rPr>
          <w:rFonts w:cs="Arial"/>
        </w:rPr>
        <w:t>Suppliers must form their own opinions, making such investigations, and taking such advice (including professional advice) as is appropriate, regarding the requirements and their bids, without reliance upon any opinion or other information provided by the Authority or their advisers and representatives.  Suppliers should notify the Authority promptly of any perceived ambiguity, inconsistency, or omission in this ITT, any of its associated documents and/or any other information issued to them during the procurement process.</w:t>
      </w:r>
    </w:p>
    <w:p w14:paraId="472A3175" w14:textId="77777777" w:rsidR="00AF0B1D" w:rsidRDefault="00AF0B1D" w:rsidP="00AF0B1D">
      <w:pPr>
        <w:pStyle w:val="00-Normal-BB"/>
        <w:tabs>
          <w:tab w:val="left" w:pos="426"/>
        </w:tabs>
        <w:ind w:left="426"/>
        <w:rPr>
          <w:rFonts w:ascii="Calibri" w:hAnsi="Calibri" w:cs="Arial"/>
          <w:szCs w:val="22"/>
        </w:rPr>
      </w:pPr>
    </w:p>
    <w:p w14:paraId="38B81D36" w14:textId="77777777" w:rsidR="00AF0B1D" w:rsidRDefault="00AF0B1D" w:rsidP="00AF0B1D">
      <w:pPr>
        <w:pStyle w:val="Outline2"/>
        <w:tabs>
          <w:tab w:val="left" w:pos="426"/>
        </w:tabs>
        <w:ind w:left="426"/>
        <w:rPr>
          <w:sz w:val="24"/>
          <w:szCs w:val="24"/>
        </w:rPr>
      </w:pPr>
      <w:r>
        <w:rPr>
          <w:sz w:val="24"/>
          <w:szCs w:val="24"/>
        </w:rPr>
        <w:t>TENDER SUBMISSION</w:t>
      </w:r>
      <w:r>
        <w:rPr>
          <w:sz w:val="24"/>
          <w:szCs w:val="24"/>
        </w:rPr>
        <w:fldChar w:fldCharType="begin"/>
      </w:r>
      <w:r>
        <w:rPr>
          <w:sz w:val="24"/>
          <w:szCs w:val="24"/>
        </w:rPr>
        <w:instrText>tc "10 Submission of Tenders" \f F \l 2</w:instrText>
      </w:r>
      <w:r>
        <w:rPr>
          <w:sz w:val="24"/>
          <w:szCs w:val="24"/>
        </w:rPr>
        <w:fldChar w:fldCharType="end"/>
      </w:r>
    </w:p>
    <w:p w14:paraId="0A4573F1" w14:textId="77777777" w:rsidR="00AF0B1D" w:rsidRDefault="00AF0B1D" w:rsidP="00AF0B1D">
      <w:pPr>
        <w:tabs>
          <w:tab w:val="left" w:pos="426"/>
        </w:tabs>
        <w:spacing w:before="120" w:after="120"/>
        <w:ind w:left="426"/>
        <w:rPr>
          <w:rFonts w:cs="Arial"/>
        </w:rPr>
      </w:pPr>
      <w:r>
        <w:rPr>
          <w:rFonts w:cs="Arial"/>
        </w:rPr>
        <w:t>The Tender must be submitted in the form and at the time specified in this ITT.  Failure to do so may render the response non-compliant and it may be rejected.</w:t>
      </w:r>
    </w:p>
    <w:p w14:paraId="257D976E" w14:textId="77777777" w:rsidR="00AF0B1D" w:rsidRDefault="00AF0B1D" w:rsidP="00AF0B1D">
      <w:pPr>
        <w:pStyle w:val="01-Level3-BB"/>
        <w:numPr>
          <w:ilvl w:val="0"/>
          <w:numId w:val="0"/>
        </w:numPr>
        <w:tabs>
          <w:tab w:val="left" w:pos="426"/>
        </w:tabs>
        <w:spacing w:before="120" w:after="120"/>
        <w:ind w:left="426"/>
        <w:rPr>
          <w:rFonts w:ascii="Calibri" w:hAnsi="Calibri" w:cs="Arial"/>
          <w:szCs w:val="22"/>
        </w:rPr>
      </w:pPr>
      <w:r>
        <w:rPr>
          <w:rFonts w:ascii="Calibri" w:hAnsi="Calibri" w:cs="Arial"/>
          <w:szCs w:val="22"/>
        </w:rPr>
        <w:t>The Authority may at its own absolute discretion extend the closing date and the time for receipt of Tenders specified above.</w:t>
      </w:r>
      <w:r>
        <w:rPr>
          <w:rFonts w:ascii="Calibri" w:hAnsi="Calibri" w:cs="Arial"/>
          <w:color w:val="FF0000"/>
          <w:szCs w:val="22"/>
        </w:rPr>
        <w:t xml:space="preserve"> </w:t>
      </w:r>
      <w:r>
        <w:rPr>
          <w:rFonts w:ascii="Calibri" w:hAnsi="Calibri" w:cs="Arial"/>
          <w:szCs w:val="22"/>
        </w:rPr>
        <w:t xml:space="preserve"> Any extension granted by the authority will apply to all Suppliers.</w:t>
      </w:r>
    </w:p>
    <w:p w14:paraId="5E27173F" w14:textId="77777777" w:rsidR="00AF0B1D" w:rsidRDefault="00AF0B1D" w:rsidP="00AF0B1D">
      <w:pPr>
        <w:tabs>
          <w:tab w:val="left" w:pos="426"/>
        </w:tabs>
        <w:ind w:left="426"/>
        <w:rPr>
          <w:lang w:eastAsia="en-US"/>
        </w:rPr>
      </w:pPr>
    </w:p>
    <w:p w14:paraId="3B618276" w14:textId="77777777" w:rsidR="00AF0B1D" w:rsidRDefault="00AF0B1D" w:rsidP="00AF0B1D">
      <w:pPr>
        <w:pStyle w:val="Outline2"/>
        <w:tabs>
          <w:tab w:val="left" w:pos="426"/>
        </w:tabs>
        <w:ind w:left="426"/>
        <w:rPr>
          <w:sz w:val="24"/>
          <w:szCs w:val="24"/>
        </w:rPr>
      </w:pPr>
      <w:r>
        <w:rPr>
          <w:sz w:val="24"/>
          <w:szCs w:val="24"/>
        </w:rPr>
        <w:t>BID SUBMISSION</w:t>
      </w:r>
    </w:p>
    <w:p w14:paraId="26D6C03C" w14:textId="77777777" w:rsidR="00AF0B1D" w:rsidRDefault="00AF0B1D" w:rsidP="00AF0B1D">
      <w:pPr>
        <w:tabs>
          <w:tab w:val="left" w:pos="426"/>
        </w:tabs>
        <w:ind w:left="426"/>
      </w:pPr>
    </w:p>
    <w:p w14:paraId="17998FB2" w14:textId="77777777" w:rsidR="00AF0B1D" w:rsidRDefault="00AF0B1D" w:rsidP="00AF0B1D">
      <w:pPr>
        <w:tabs>
          <w:tab w:val="left" w:pos="426"/>
        </w:tabs>
        <w:ind w:left="426"/>
      </w:pPr>
      <w:r>
        <w:t>The bid must be submitted in the form and at the time specified in this ITT.  Failure to do so may render the response non-compliant and it may be rejected.</w:t>
      </w:r>
    </w:p>
    <w:p w14:paraId="792A6798" w14:textId="77777777" w:rsidR="00AF0B1D" w:rsidRDefault="00AF0B1D" w:rsidP="00AF0B1D">
      <w:pPr>
        <w:tabs>
          <w:tab w:val="left" w:pos="426"/>
        </w:tabs>
        <w:ind w:left="426"/>
        <w:rPr>
          <w:rFonts w:cs="Arial"/>
        </w:rPr>
      </w:pPr>
    </w:p>
    <w:p w14:paraId="6AD51A71" w14:textId="77777777" w:rsidR="00AF0B1D" w:rsidRDefault="00AF0B1D" w:rsidP="00AF0B1D">
      <w:pPr>
        <w:tabs>
          <w:tab w:val="left" w:pos="426"/>
        </w:tabs>
        <w:ind w:left="426"/>
        <w:rPr>
          <w:rFonts w:cs="Arial"/>
        </w:rPr>
      </w:pPr>
      <w:r>
        <w:rPr>
          <w:rFonts w:cs="Arial"/>
        </w:rPr>
        <w:t>The Authority may at its own absolute discretion extend the closing date and the time for receipt of bids specified above.</w:t>
      </w:r>
      <w:r>
        <w:rPr>
          <w:rFonts w:cs="Arial"/>
          <w:color w:val="FF0000"/>
        </w:rPr>
        <w:t xml:space="preserve">  </w:t>
      </w:r>
      <w:r>
        <w:rPr>
          <w:rFonts w:cs="Arial"/>
        </w:rPr>
        <w:t>Any extension granted by the authority will apply to all Suppliers.</w:t>
      </w:r>
    </w:p>
    <w:p w14:paraId="0C64545E" w14:textId="77777777" w:rsidR="00AF0B1D" w:rsidRDefault="00AF0B1D" w:rsidP="00AF0B1D">
      <w:pPr>
        <w:tabs>
          <w:tab w:val="left" w:pos="426"/>
        </w:tabs>
        <w:ind w:left="426"/>
      </w:pPr>
    </w:p>
    <w:p w14:paraId="0005629C" w14:textId="2567DE4A" w:rsidR="00AF0B1D" w:rsidRDefault="00AF0B1D" w:rsidP="00AF0B1D">
      <w:pPr>
        <w:tabs>
          <w:tab w:val="left" w:pos="426"/>
        </w:tabs>
        <w:ind w:left="426"/>
      </w:pPr>
      <w:r>
        <w:t xml:space="preserve">You must submit your bid no later than </w:t>
      </w:r>
      <w:r w:rsidRPr="003F4041">
        <w:rPr>
          <w:b/>
        </w:rPr>
        <w:t xml:space="preserve">12pm on </w:t>
      </w:r>
      <w:r w:rsidR="003F4041" w:rsidRPr="003F4041">
        <w:rPr>
          <w:b/>
        </w:rPr>
        <w:t>Wednesday 1</w:t>
      </w:r>
      <w:r w:rsidR="003F4041" w:rsidRPr="003F4041">
        <w:rPr>
          <w:b/>
          <w:vertAlign w:val="superscript"/>
        </w:rPr>
        <w:t>st</w:t>
      </w:r>
      <w:r w:rsidR="003F4041" w:rsidRPr="003F4041">
        <w:rPr>
          <w:b/>
        </w:rPr>
        <w:t xml:space="preserve"> November 2017</w:t>
      </w:r>
      <w:r>
        <w:t>.  Bids may be submitted at any time before the closing date</w:t>
      </w:r>
      <w:r>
        <w:rPr>
          <w:i/>
          <w:iCs/>
        </w:rPr>
        <w:t>.</w:t>
      </w:r>
      <w:r>
        <w:t xml:space="preserve">  Bids received before this deadline will be retained unopened until the closing date.  </w:t>
      </w:r>
    </w:p>
    <w:p w14:paraId="69A4A095" w14:textId="77777777" w:rsidR="00AF0B1D" w:rsidRDefault="00AF0B1D" w:rsidP="00AF0B1D">
      <w:pPr>
        <w:tabs>
          <w:tab w:val="left" w:pos="426"/>
        </w:tabs>
        <w:ind w:left="426" w:firstLine="720"/>
      </w:pPr>
    </w:p>
    <w:p w14:paraId="6BB170E2" w14:textId="77777777" w:rsidR="00AF0B1D" w:rsidRDefault="00AF0B1D" w:rsidP="00AF0B1D">
      <w:pPr>
        <w:tabs>
          <w:tab w:val="left" w:pos="426"/>
        </w:tabs>
      </w:pPr>
      <w:r>
        <w:tab/>
        <w:t xml:space="preserve">The technical response must not contain any price related material.  </w:t>
      </w:r>
    </w:p>
    <w:p w14:paraId="1144865D" w14:textId="77777777" w:rsidR="00AF0B1D" w:rsidRDefault="00AF0B1D" w:rsidP="00AF0B1D">
      <w:pPr>
        <w:tabs>
          <w:tab w:val="left" w:pos="426"/>
        </w:tabs>
        <w:ind w:left="426"/>
      </w:pPr>
    </w:p>
    <w:p w14:paraId="0CE365CB" w14:textId="77777777" w:rsidR="00AF0B1D" w:rsidRDefault="00AF0B1D" w:rsidP="00AF0B1D">
      <w:pPr>
        <w:tabs>
          <w:tab w:val="left" w:pos="426"/>
        </w:tabs>
        <w:ind w:left="426"/>
      </w:pPr>
      <w:r>
        <w:t>The Authority does not accept responsibility for the premature opening or mishandling of bids that are not submitted in accordance with these instructions.</w:t>
      </w:r>
    </w:p>
    <w:p w14:paraId="0AC4E594" w14:textId="77777777" w:rsidR="00AF0B1D" w:rsidRDefault="00AF0B1D" w:rsidP="00AF0B1D">
      <w:pPr>
        <w:tabs>
          <w:tab w:val="left" w:pos="426"/>
        </w:tabs>
        <w:ind w:left="426"/>
      </w:pPr>
      <w:r>
        <w:tab/>
      </w:r>
    </w:p>
    <w:p w14:paraId="3EA82785" w14:textId="77777777" w:rsidR="00AF0B1D" w:rsidRDefault="00AF0B1D" w:rsidP="00AF0B1D">
      <w:pPr>
        <w:tabs>
          <w:tab w:val="left" w:pos="426"/>
        </w:tabs>
        <w:ind w:left="426"/>
      </w:pPr>
      <w:r>
        <w:t>Suppliers should not include in their bid any extraneous information which has not been specifically requested in the ITT including, for example, any sales literature, standard terms of trading etc.</w:t>
      </w:r>
    </w:p>
    <w:p w14:paraId="54010177" w14:textId="77777777" w:rsidR="00AF0B1D" w:rsidRDefault="00AF0B1D" w:rsidP="00AF0B1D">
      <w:pPr>
        <w:tabs>
          <w:tab w:val="left" w:pos="426"/>
        </w:tabs>
        <w:spacing w:before="120" w:after="120"/>
        <w:ind w:left="426"/>
        <w:rPr>
          <w:rFonts w:cs="Arial"/>
        </w:rPr>
      </w:pPr>
      <w:r>
        <w:rPr>
          <w:rFonts w:cs="Arial"/>
        </w:rPr>
        <w:t>The Tender must be in the English language.</w:t>
      </w:r>
    </w:p>
    <w:p w14:paraId="45A21E80" w14:textId="77777777" w:rsidR="00AF0B1D" w:rsidRDefault="00AF0B1D" w:rsidP="00AF0B1D">
      <w:pPr>
        <w:tabs>
          <w:tab w:val="left" w:pos="426"/>
        </w:tabs>
        <w:spacing w:before="120" w:after="120"/>
        <w:ind w:left="426"/>
        <w:rPr>
          <w:rFonts w:cs="Arial"/>
        </w:rPr>
      </w:pPr>
      <w:r>
        <w:rPr>
          <w:rFonts w:cs="Arial"/>
        </w:rPr>
        <w:t>Price and any financial data provided must be submitted in or converted into pounds sterling. Where official documents include financial data in a foreign currency, a sterling equivalent must be provided.</w:t>
      </w:r>
    </w:p>
    <w:p w14:paraId="77790065" w14:textId="77777777" w:rsidR="00AF0B1D" w:rsidRDefault="00AF0B1D" w:rsidP="00AF0B1D">
      <w:pPr>
        <w:pStyle w:val="00-Normal-BB"/>
        <w:tabs>
          <w:tab w:val="left" w:pos="426"/>
        </w:tabs>
        <w:ind w:left="426"/>
        <w:rPr>
          <w:rFonts w:asciiTheme="minorHAnsi" w:hAnsiTheme="minorHAnsi"/>
        </w:rPr>
      </w:pPr>
    </w:p>
    <w:p w14:paraId="7811121B" w14:textId="77777777" w:rsidR="00AF0B1D" w:rsidRDefault="00AF0B1D" w:rsidP="00AF0B1D">
      <w:pPr>
        <w:pStyle w:val="00-Normal-BB"/>
        <w:tabs>
          <w:tab w:val="left" w:pos="426"/>
        </w:tabs>
        <w:ind w:left="426"/>
        <w:rPr>
          <w:rFonts w:asciiTheme="minorHAnsi" w:hAnsiTheme="minorHAnsi"/>
        </w:rPr>
      </w:pPr>
      <w:r>
        <w:rPr>
          <w:rFonts w:asciiTheme="minorHAnsi" w:hAnsiTheme="minorHAnsi"/>
        </w:rPr>
        <w:t xml:space="preserve">Tenders must only be submitted via the e-tendering portal: </w:t>
      </w:r>
      <w:hyperlink r:id="rId11" w:history="1">
        <w:r>
          <w:rPr>
            <w:rStyle w:val="Hyperlink"/>
            <w:rFonts w:asciiTheme="minorHAnsi" w:hAnsiTheme="minorHAnsi"/>
          </w:rPr>
          <w:t>https://defra.bravosolution.co.uk/web/login.html</w:t>
        </w:r>
      </w:hyperlink>
      <w:r>
        <w:rPr>
          <w:rFonts w:asciiTheme="minorHAnsi" w:hAnsiTheme="minorHAnsi"/>
        </w:rPr>
        <w:t xml:space="preserve">. </w:t>
      </w:r>
    </w:p>
    <w:p w14:paraId="41F099E8" w14:textId="77777777" w:rsidR="00AF0B1D" w:rsidRDefault="00AF0B1D" w:rsidP="00AF0B1D">
      <w:pPr>
        <w:tabs>
          <w:tab w:val="left" w:pos="426"/>
        </w:tabs>
        <w:spacing w:before="120" w:after="120"/>
        <w:ind w:left="426" w:hanging="720"/>
      </w:pPr>
      <w:r>
        <w:rPr>
          <w:rFonts w:cs="Arial"/>
        </w:rPr>
        <w:tab/>
      </w:r>
    </w:p>
    <w:p w14:paraId="464D3C1D" w14:textId="77777777" w:rsidR="00AF0B1D" w:rsidRDefault="00AF0B1D" w:rsidP="00AF0B1D">
      <w:pPr>
        <w:pStyle w:val="Outline2"/>
        <w:tabs>
          <w:tab w:val="left" w:pos="426"/>
        </w:tabs>
        <w:ind w:left="426"/>
        <w:rPr>
          <w:sz w:val="24"/>
          <w:szCs w:val="24"/>
        </w:rPr>
      </w:pPr>
      <w:r>
        <w:rPr>
          <w:sz w:val="24"/>
          <w:szCs w:val="24"/>
        </w:rPr>
        <w:t>CANVASSING</w:t>
      </w:r>
    </w:p>
    <w:p w14:paraId="1C07EE6B" w14:textId="77777777" w:rsidR="00AF0B1D" w:rsidRDefault="00AF0B1D" w:rsidP="00AF0B1D">
      <w:pPr>
        <w:tabs>
          <w:tab w:val="left" w:pos="426"/>
        </w:tabs>
        <w:ind w:left="426"/>
      </w:pPr>
    </w:p>
    <w:p w14:paraId="77523617" w14:textId="77777777" w:rsidR="00AF0B1D" w:rsidRDefault="00AF0B1D" w:rsidP="00AF0B1D">
      <w:pPr>
        <w:tabs>
          <w:tab w:val="left" w:pos="426"/>
        </w:tabs>
        <w:ind w:left="426"/>
      </w:pPr>
      <w:r>
        <w:t>Any Supplier who directly or indirectly canvasses any officer, member, employee, or agent of the Authority or its members concerning the establishment of the contract or who directly or indirectly obtains or attempts to obtain information from any such officer, member, employee, or agent concerning any other Supplier, the bid or proposed bid will be disqualified.</w:t>
      </w:r>
    </w:p>
    <w:p w14:paraId="27F20B8A" w14:textId="77777777" w:rsidR="00AF0B1D" w:rsidRDefault="00AF0B1D" w:rsidP="00AF0B1D">
      <w:pPr>
        <w:tabs>
          <w:tab w:val="left" w:pos="426"/>
        </w:tabs>
        <w:ind w:left="426"/>
      </w:pPr>
    </w:p>
    <w:p w14:paraId="0BB1784A" w14:textId="77777777" w:rsidR="00AF0B1D" w:rsidRDefault="00AF0B1D" w:rsidP="00AF0B1D">
      <w:pPr>
        <w:pStyle w:val="Outline2"/>
        <w:tabs>
          <w:tab w:val="left" w:pos="426"/>
        </w:tabs>
        <w:ind w:left="426"/>
        <w:rPr>
          <w:sz w:val="24"/>
          <w:szCs w:val="24"/>
        </w:rPr>
      </w:pPr>
      <w:r>
        <w:rPr>
          <w:sz w:val="24"/>
          <w:szCs w:val="24"/>
        </w:rPr>
        <w:t>DISCLAIMERS</w:t>
      </w:r>
    </w:p>
    <w:p w14:paraId="3260697A" w14:textId="77777777" w:rsidR="00AF0B1D" w:rsidRDefault="00AF0B1D" w:rsidP="00AF0B1D">
      <w:pPr>
        <w:tabs>
          <w:tab w:val="left" w:pos="426"/>
        </w:tabs>
        <w:ind w:left="426"/>
      </w:pPr>
    </w:p>
    <w:p w14:paraId="37BB48CF" w14:textId="77777777" w:rsidR="00AF0B1D" w:rsidRDefault="00AF0B1D" w:rsidP="00AF0B1D">
      <w:pPr>
        <w:tabs>
          <w:tab w:val="left" w:pos="426"/>
        </w:tabs>
        <w:ind w:left="426"/>
      </w:pPr>
      <w:r>
        <w:t xml:space="preserve">Whilst the material in this ITT and the Information has been prepared in good faith, it does not purport to be comprehensive nor has it been independently verified. </w:t>
      </w:r>
    </w:p>
    <w:p w14:paraId="26E4FEB9" w14:textId="77777777" w:rsidR="00AF0B1D" w:rsidRDefault="00AF0B1D" w:rsidP="00AF0B1D">
      <w:pPr>
        <w:tabs>
          <w:tab w:val="left" w:pos="426"/>
        </w:tabs>
        <w:ind w:left="426"/>
      </w:pPr>
    </w:p>
    <w:p w14:paraId="3A0CCAA9" w14:textId="77777777" w:rsidR="00AF0B1D" w:rsidRDefault="00AF0B1D" w:rsidP="00AF0B1D">
      <w:pPr>
        <w:tabs>
          <w:tab w:val="left" w:pos="426"/>
        </w:tabs>
        <w:ind w:left="426"/>
      </w:pPr>
      <w:r>
        <w:t xml:space="preserve">Neither the Authority nor their advisors, their respective directors, officers, members, partners, employees, other staff or agents makes any representation or warranty (express or implied) as to the accuracy, reasonableness or completeness of the Information; or accepts any responsibility for the information contained in the Information or for their fairness, accuracy or completeness of that Information nor shall any of them be liable for any loss or damage (other than in respect of fraudulent misrepresentation) arising as a result of reliance on such Information or any subsequent communication.  </w:t>
      </w:r>
    </w:p>
    <w:p w14:paraId="17C78BDD" w14:textId="77777777" w:rsidR="00AF0B1D" w:rsidRDefault="00AF0B1D" w:rsidP="00AF0B1D">
      <w:pPr>
        <w:tabs>
          <w:tab w:val="left" w:pos="426"/>
        </w:tabs>
        <w:ind w:left="426"/>
      </w:pPr>
    </w:p>
    <w:p w14:paraId="5D4D6849" w14:textId="77777777" w:rsidR="00AF0B1D" w:rsidRDefault="00AF0B1D" w:rsidP="00AF0B1D">
      <w:pPr>
        <w:tabs>
          <w:tab w:val="left" w:pos="426"/>
        </w:tabs>
        <w:ind w:left="426"/>
      </w:pPr>
      <w:r>
        <w:t xml:space="preserve">Any persons considering deciding to enter contractual relationships with the Authority following receipt of the ITT should make their own investigations and their own independent assessment of the Authority and its requirements and should seek their own professional financial and legal advice.  </w:t>
      </w:r>
    </w:p>
    <w:p w14:paraId="7DA6B1E6" w14:textId="77777777" w:rsidR="00AF0B1D" w:rsidRDefault="00AF0B1D" w:rsidP="00AF0B1D">
      <w:pPr>
        <w:tabs>
          <w:tab w:val="left" w:pos="426"/>
        </w:tabs>
        <w:ind w:left="426"/>
      </w:pPr>
    </w:p>
    <w:p w14:paraId="7F03CEA5" w14:textId="77777777" w:rsidR="00AF0B1D" w:rsidRDefault="00AF0B1D" w:rsidP="00AF0B1D">
      <w:pPr>
        <w:tabs>
          <w:tab w:val="left" w:pos="426"/>
        </w:tabs>
        <w:ind w:left="426"/>
      </w:pPr>
      <w:r>
        <w:t>For the avoidance of doubt the provision of clarification or further information in relation to the ITT or any other associated documents is only authorised to be provided following a query made in accordance with the provisions of this ITT.</w:t>
      </w:r>
    </w:p>
    <w:p w14:paraId="501B8727" w14:textId="77777777" w:rsidR="00AF0B1D" w:rsidRDefault="00AF0B1D" w:rsidP="00AF0B1D">
      <w:pPr>
        <w:tabs>
          <w:tab w:val="left" w:pos="426"/>
        </w:tabs>
        <w:ind w:left="426"/>
      </w:pPr>
    </w:p>
    <w:p w14:paraId="4B1CBCB5" w14:textId="77777777" w:rsidR="00AF0B1D" w:rsidRDefault="00AF0B1D" w:rsidP="00AF0B1D">
      <w:pPr>
        <w:tabs>
          <w:tab w:val="left" w:pos="426"/>
        </w:tabs>
        <w:ind w:left="426"/>
      </w:pPr>
      <w:r>
        <w:t>Any contract concluded because of this ITT shall be governed by English law.</w:t>
      </w:r>
    </w:p>
    <w:p w14:paraId="288047EB" w14:textId="77777777" w:rsidR="00AF0B1D" w:rsidRDefault="00AF0B1D" w:rsidP="00AF0B1D">
      <w:pPr>
        <w:tabs>
          <w:tab w:val="left" w:pos="426"/>
        </w:tabs>
        <w:ind w:left="426"/>
      </w:pPr>
    </w:p>
    <w:p w14:paraId="5C53C5E1" w14:textId="77777777" w:rsidR="00AF0B1D" w:rsidRDefault="00AF0B1D" w:rsidP="00AF0B1D">
      <w:pPr>
        <w:pStyle w:val="Outline2"/>
        <w:tabs>
          <w:tab w:val="left" w:pos="426"/>
        </w:tabs>
        <w:ind w:left="426"/>
        <w:rPr>
          <w:sz w:val="24"/>
          <w:szCs w:val="24"/>
        </w:rPr>
      </w:pPr>
      <w:r>
        <w:rPr>
          <w:sz w:val="24"/>
          <w:szCs w:val="24"/>
        </w:rPr>
        <w:t xml:space="preserve">COLLUSIVE BEHAVIOUR </w:t>
      </w:r>
    </w:p>
    <w:p w14:paraId="14DB3BD5" w14:textId="77777777" w:rsidR="00AF0B1D" w:rsidRDefault="00AF0B1D" w:rsidP="00AF0B1D">
      <w:pPr>
        <w:tabs>
          <w:tab w:val="left" w:pos="426"/>
        </w:tabs>
        <w:ind w:left="426"/>
      </w:pPr>
    </w:p>
    <w:p w14:paraId="39930DDB" w14:textId="77777777" w:rsidR="00AF0B1D" w:rsidRDefault="00AF0B1D" w:rsidP="00AF0B1D">
      <w:pPr>
        <w:tabs>
          <w:tab w:val="left" w:pos="426"/>
        </w:tabs>
        <w:ind w:left="426"/>
      </w:pPr>
      <w:r>
        <w:t>Any Supplier who:</w:t>
      </w:r>
    </w:p>
    <w:p w14:paraId="59875C3B" w14:textId="77777777" w:rsidR="00AF0B1D" w:rsidRDefault="00AF0B1D" w:rsidP="00AF0B1D">
      <w:pPr>
        <w:tabs>
          <w:tab w:val="left" w:pos="426"/>
        </w:tabs>
        <w:ind w:left="426"/>
      </w:pPr>
    </w:p>
    <w:p w14:paraId="38EA1CD3" w14:textId="77777777" w:rsidR="00AF0B1D" w:rsidRDefault="00AF0B1D" w:rsidP="00AF0B1D">
      <w:pPr>
        <w:pStyle w:val="ListParagraph"/>
        <w:numPr>
          <w:ilvl w:val="0"/>
          <w:numId w:val="37"/>
        </w:numPr>
        <w:tabs>
          <w:tab w:val="left" w:pos="426"/>
        </w:tabs>
        <w:rPr>
          <w:snapToGrid w:val="0"/>
        </w:rPr>
      </w:pPr>
      <w:r>
        <w:rPr>
          <w:snapToGrid w:val="0"/>
        </w:rPr>
        <w:t>fixes or adjusts the amount of its Tender by or in accordance with any agreement or arrangement with any other party; or</w:t>
      </w:r>
    </w:p>
    <w:p w14:paraId="086098E2" w14:textId="77777777" w:rsidR="00AF0B1D" w:rsidRDefault="00AF0B1D" w:rsidP="00AF0B1D">
      <w:pPr>
        <w:pStyle w:val="ListParagraph"/>
        <w:numPr>
          <w:ilvl w:val="0"/>
          <w:numId w:val="37"/>
        </w:numPr>
        <w:tabs>
          <w:tab w:val="left" w:pos="426"/>
        </w:tabs>
        <w:rPr>
          <w:snapToGrid w:val="0"/>
        </w:rPr>
      </w:pPr>
      <w:r>
        <w:rPr>
          <w:snapToGrid w:val="0"/>
        </w:rPr>
        <w:t xml:space="preserve">communicates to any party other than the Authority the amount or approximate amount of its proposed Tender or information which would enable the amount or approximate amount to be calculated (except where such disclosure is made in confidence to obtain quotations necessary for the preparation of the Tender or insurance or any necessary security); or </w:t>
      </w:r>
    </w:p>
    <w:p w14:paraId="7CD5BB7D" w14:textId="77777777" w:rsidR="00AF0B1D" w:rsidRDefault="00AF0B1D" w:rsidP="00AF0B1D">
      <w:pPr>
        <w:pStyle w:val="ListParagraph"/>
        <w:numPr>
          <w:ilvl w:val="0"/>
          <w:numId w:val="37"/>
        </w:numPr>
        <w:tabs>
          <w:tab w:val="left" w:pos="426"/>
        </w:tabs>
        <w:rPr>
          <w:snapToGrid w:val="0"/>
        </w:rPr>
      </w:pPr>
      <w:r>
        <w:rPr>
          <w:snapToGrid w:val="0"/>
        </w:rPr>
        <w:t>enters into any agreement or arrangement with any other party that such other party shall refrain from submitting a Tender; or</w:t>
      </w:r>
    </w:p>
    <w:p w14:paraId="2E869CC1" w14:textId="77777777" w:rsidR="00AF0B1D" w:rsidRDefault="00AF0B1D" w:rsidP="00AF0B1D">
      <w:pPr>
        <w:pStyle w:val="ListParagraph"/>
        <w:numPr>
          <w:ilvl w:val="0"/>
          <w:numId w:val="37"/>
        </w:numPr>
        <w:tabs>
          <w:tab w:val="left" w:pos="426"/>
        </w:tabs>
        <w:rPr>
          <w:snapToGrid w:val="0"/>
        </w:rPr>
      </w:pPr>
      <w:r>
        <w:rPr>
          <w:snapToGrid w:val="0"/>
        </w:rPr>
        <w:t xml:space="preserve">enters into any agreement or arrangement with any other party as to the amount of any Tender submitted; or </w:t>
      </w:r>
    </w:p>
    <w:p w14:paraId="7D3852C7" w14:textId="77777777" w:rsidR="00AF0B1D" w:rsidRDefault="00AF0B1D" w:rsidP="00AF0B1D">
      <w:pPr>
        <w:pStyle w:val="ListParagraph"/>
        <w:numPr>
          <w:ilvl w:val="0"/>
          <w:numId w:val="37"/>
        </w:numPr>
        <w:tabs>
          <w:tab w:val="left" w:pos="426"/>
        </w:tabs>
        <w:rPr>
          <w:snapToGrid w:val="0"/>
        </w:rPr>
      </w:pPr>
      <w:r>
        <w:rPr>
          <w:snapToGrid w:val="0"/>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the Authority and without prejudice to any criminal liability which such conduct by a Supplier may attract) be disqualified.</w:t>
      </w:r>
    </w:p>
    <w:p w14:paraId="74CCA51C" w14:textId="77777777" w:rsidR="00AF0B1D" w:rsidRDefault="00AF0B1D" w:rsidP="00AF0B1D">
      <w:pPr>
        <w:tabs>
          <w:tab w:val="left" w:pos="426"/>
        </w:tabs>
        <w:ind w:left="426"/>
      </w:pPr>
    </w:p>
    <w:p w14:paraId="69E71715" w14:textId="77777777" w:rsidR="00AF0B1D" w:rsidRDefault="00AF0B1D" w:rsidP="00AF0B1D">
      <w:pPr>
        <w:pStyle w:val="Outline2"/>
        <w:tabs>
          <w:tab w:val="left" w:pos="426"/>
        </w:tabs>
        <w:ind w:left="426"/>
        <w:rPr>
          <w:sz w:val="24"/>
          <w:szCs w:val="24"/>
        </w:rPr>
      </w:pPr>
      <w:r>
        <w:rPr>
          <w:sz w:val="24"/>
          <w:szCs w:val="24"/>
        </w:rPr>
        <w:t>ACCEPTANCE AND ADMISSION</w:t>
      </w:r>
    </w:p>
    <w:p w14:paraId="616D80D4" w14:textId="77777777" w:rsidR="00AF0B1D" w:rsidRDefault="00AF0B1D" w:rsidP="00AF0B1D">
      <w:pPr>
        <w:pStyle w:val="01-Level3-BB"/>
        <w:numPr>
          <w:ilvl w:val="0"/>
          <w:numId w:val="0"/>
        </w:numPr>
        <w:tabs>
          <w:tab w:val="left" w:pos="426"/>
        </w:tabs>
        <w:ind w:left="426" w:hanging="720"/>
        <w:rPr>
          <w:rFonts w:ascii="Calibri" w:hAnsi="Calibri" w:cs="Arial"/>
          <w:szCs w:val="22"/>
        </w:rPr>
      </w:pPr>
      <w:r>
        <w:rPr>
          <w:rFonts w:ascii="Calibri" w:hAnsi="Calibri" w:cs="Arial"/>
          <w:szCs w:val="22"/>
        </w:rPr>
        <w:tab/>
      </w:r>
    </w:p>
    <w:p w14:paraId="40F43D0D" w14:textId="77777777" w:rsidR="00AF0B1D" w:rsidRDefault="00AF0B1D" w:rsidP="00AF0B1D">
      <w:pPr>
        <w:pStyle w:val="01-Level3-BB"/>
        <w:numPr>
          <w:ilvl w:val="0"/>
          <w:numId w:val="0"/>
        </w:numPr>
        <w:tabs>
          <w:tab w:val="left" w:pos="426"/>
        </w:tabs>
        <w:ind w:left="426"/>
        <w:rPr>
          <w:rFonts w:ascii="Calibri" w:hAnsi="Calibri" w:cs="Arial"/>
          <w:szCs w:val="22"/>
        </w:rPr>
      </w:pPr>
      <w:r>
        <w:rPr>
          <w:rFonts w:ascii="Calibri" w:hAnsi="Calibri" w:cs="Arial"/>
          <w:szCs w:val="22"/>
        </w:rPr>
        <w:t>The Supplier undertakes that in the event of the bid being accepted by the Authority and the Authority confirming in writing such acceptance to the Supplier, the Supplier will within 30</w:t>
      </w:r>
      <w:r>
        <w:rPr>
          <w:rFonts w:ascii="Calibri" w:hAnsi="Calibri" w:cs="Arial"/>
          <w:color w:val="FF0000"/>
          <w:szCs w:val="22"/>
        </w:rPr>
        <w:t xml:space="preserve"> </w:t>
      </w:r>
      <w:r>
        <w:rPr>
          <w:rFonts w:ascii="Calibri" w:hAnsi="Calibri" w:cs="Arial"/>
          <w:szCs w:val="22"/>
        </w:rPr>
        <w:t>days of being called upon to do so by the Authority execute the contract in the form set out in this ITT or in such amended form as may subsequently be agreed.</w:t>
      </w:r>
    </w:p>
    <w:p w14:paraId="74D6F51C" w14:textId="77777777" w:rsidR="00AF0B1D" w:rsidRDefault="00AF0B1D" w:rsidP="00AF0B1D">
      <w:pPr>
        <w:pStyle w:val="01-Level3-BB"/>
        <w:numPr>
          <w:ilvl w:val="0"/>
          <w:numId w:val="0"/>
        </w:numPr>
        <w:tabs>
          <w:tab w:val="left" w:pos="426"/>
        </w:tabs>
        <w:ind w:left="426"/>
        <w:rPr>
          <w:rFonts w:ascii="Calibri" w:hAnsi="Calibri" w:cs="Arial"/>
          <w:szCs w:val="22"/>
        </w:rPr>
      </w:pPr>
    </w:p>
    <w:p w14:paraId="758627C2" w14:textId="77777777" w:rsidR="00AF0B1D" w:rsidRDefault="00AF0B1D" w:rsidP="00AF0B1D">
      <w:pPr>
        <w:pStyle w:val="01-Level3-BB"/>
        <w:numPr>
          <w:ilvl w:val="0"/>
          <w:numId w:val="0"/>
        </w:numPr>
        <w:tabs>
          <w:tab w:val="left" w:pos="426"/>
        </w:tabs>
        <w:ind w:left="426"/>
        <w:rPr>
          <w:rFonts w:ascii="Calibri" w:hAnsi="Calibri" w:cs="Arial"/>
          <w:szCs w:val="22"/>
        </w:rPr>
      </w:pPr>
      <w:r>
        <w:rPr>
          <w:rFonts w:ascii="Calibri" w:hAnsi="Calibri" w:cs="Arial"/>
          <w:szCs w:val="22"/>
        </w:rPr>
        <w:t>The Authority shall be under no obligation to accept the lowest price or any bid.</w:t>
      </w:r>
    </w:p>
    <w:p w14:paraId="36B02F98" w14:textId="77777777" w:rsidR="00AF0B1D" w:rsidRDefault="00AF0B1D" w:rsidP="00AF0B1D">
      <w:pPr>
        <w:tabs>
          <w:tab w:val="left" w:pos="426"/>
        </w:tabs>
        <w:ind w:left="426"/>
      </w:pPr>
    </w:p>
    <w:p w14:paraId="201EA646" w14:textId="77777777" w:rsidR="00AF0B1D" w:rsidRDefault="00AF0B1D" w:rsidP="00AF0B1D">
      <w:pPr>
        <w:pStyle w:val="Outline2"/>
        <w:tabs>
          <w:tab w:val="left" w:pos="426"/>
        </w:tabs>
        <w:ind w:left="426"/>
        <w:rPr>
          <w:sz w:val="24"/>
          <w:szCs w:val="24"/>
        </w:rPr>
      </w:pPr>
      <w:r>
        <w:rPr>
          <w:sz w:val="24"/>
          <w:szCs w:val="24"/>
        </w:rPr>
        <w:t>CLARIFICATION</w:t>
      </w:r>
    </w:p>
    <w:p w14:paraId="52DD8CEB" w14:textId="77777777" w:rsidR="00AF0B1D" w:rsidRDefault="00AF0B1D" w:rsidP="00AF0B1D">
      <w:pPr>
        <w:tabs>
          <w:tab w:val="left" w:pos="426"/>
        </w:tabs>
        <w:ind w:left="426"/>
      </w:pPr>
    </w:p>
    <w:p w14:paraId="1873E3C6" w14:textId="5669015E" w:rsidR="00AF0B1D" w:rsidRDefault="00AF0B1D" w:rsidP="00AF0B1D">
      <w:pPr>
        <w:tabs>
          <w:tab w:val="left" w:pos="426"/>
        </w:tabs>
        <w:ind w:left="426"/>
      </w:pPr>
      <w:r>
        <w:lastRenderedPageBreak/>
        <w:t xml:space="preserve">All requests for clarification about the requirements or the process of this procurement exercise shall be made in accordance with these Instructions.  The Authority will endeavour to answer all questions with two working days, but cannot guarantee a minimum response time.  Suppliers should ensure that any clarifications are submitted to the Authority no later than </w:t>
      </w:r>
      <w:r w:rsidRPr="003F4041">
        <w:rPr>
          <w:b/>
        </w:rPr>
        <w:t>12pm</w:t>
      </w:r>
      <w:r w:rsidR="003F4041" w:rsidRPr="003F4041">
        <w:rPr>
          <w:b/>
        </w:rPr>
        <w:t xml:space="preserve"> on</w:t>
      </w:r>
      <w:r w:rsidRPr="003F4041">
        <w:rPr>
          <w:b/>
        </w:rPr>
        <w:t xml:space="preserve"> </w:t>
      </w:r>
      <w:r w:rsidR="003F4041" w:rsidRPr="003F4041">
        <w:rPr>
          <w:b/>
        </w:rPr>
        <w:t>Tuesday 17</w:t>
      </w:r>
      <w:r w:rsidR="003F4041" w:rsidRPr="003F4041">
        <w:rPr>
          <w:b/>
          <w:vertAlign w:val="superscript"/>
        </w:rPr>
        <w:t>th</w:t>
      </w:r>
      <w:r w:rsidR="003F4041" w:rsidRPr="003F4041">
        <w:rPr>
          <w:b/>
        </w:rPr>
        <w:t xml:space="preserve"> October 2017</w:t>
      </w:r>
      <w:r w:rsidR="003F4041" w:rsidRPr="003F4041">
        <w:t xml:space="preserve"> </w:t>
      </w:r>
      <w:r>
        <w:t xml:space="preserve">to enable a response and, subsequent consideration by Suppliers, before the prescribed deadline date.  All clarification requests should be submitted via the e-tendering portal: </w:t>
      </w:r>
      <w:hyperlink r:id="rId12" w:history="1">
        <w:r>
          <w:rPr>
            <w:rStyle w:val="Hyperlink"/>
          </w:rPr>
          <w:t>https://defra.bravosolution.co.uk/web/login.html</w:t>
        </w:r>
      </w:hyperlink>
      <w:r>
        <w:t xml:space="preserve">. </w:t>
      </w:r>
    </w:p>
    <w:p w14:paraId="30F5D296" w14:textId="77777777" w:rsidR="00AF0B1D" w:rsidRDefault="00AF0B1D" w:rsidP="00AF0B1D">
      <w:pPr>
        <w:tabs>
          <w:tab w:val="left" w:pos="426"/>
        </w:tabs>
        <w:ind w:left="426"/>
      </w:pPr>
    </w:p>
    <w:p w14:paraId="619C8C0C" w14:textId="77777777" w:rsidR="00AF0B1D" w:rsidRDefault="00AF0B1D" w:rsidP="00AF0B1D">
      <w:pPr>
        <w:tabs>
          <w:tab w:val="left" w:pos="426"/>
        </w:tabs>
        <w:ind w:left="426"/>
      </w:pPr>
      <w:r>
        <w:t xml:space="preserve">To ensure equality of treatment of Suppliers, the Authority intends to publish the questions and clarifications raised by Suppliers together with the Authority’s responses (but not the source of the questions) to all participants.  Suppliers should indicate if a query is of a commercially sensitive nature and where disclosure of such query and the answer would, or would be likely to, prejudice its commercial interests.  </w:t>
      </w:r>
    </w:p>
    <w:p w14:paraId="4DB5941B" w14:textId="77777777" w:rsidR="00AF0B1D" w:rsidRDefault="00AF0B1D" w:rsidP="00AF0B1D">
      <w:pPr>
        <w:tabs>
          <w:tab w:val="left" w:pos="426"/>
        </w:tabs>
        <w:ind w:left="426"/>
      </w:pPr>
    </w:p>
    <w:p w14:paraId="49FFB14A" w14:textId="77777777" w:rsidR="00AF0B1D" w:rsidRDefault="00AF0B1D" w:rsidP="00AF0B1D">
      <w:pPr>
        <w:tabs>
          <w:tab w:val="left" w:pos="426"/>
        </w:tabs>
        <w:ind w:left="426"/>
      </w:pPr>
      <w:r>
        <w:t>If the Authority at its sole discretion does not either; consider the query to be of a commercially confidential nature or one which all Suppliers would potentially benefit from seeing both the query and Authority’s response, the Authority will either invite the Supplier submitting the query to either declassify the query and allow the query along with the Authority’s response to be circulated to all Suppliers; or request the Supplier, if it still considers the query to be of a commercially confidential nature, to withdraw the query.</w:t>
      </w:r>
    </w:p>
    <w:p w14:paraId="714149C8" w14:textId="77777777" w:rsidR="00AF0B1D" w:rsidRDefault="00AF0B1D" w:rsidP="00AF0B1D">
      <w:pPr>
        <w:tabs>
          <w:tab w:val="left" w:pos="426"/>
        </w:tabs>
        <w:ind w:left="426"/>
      </w:pPr>
      <w:r>
        <w:tab/>
      </w:r>
    </w:p>
    <w:p w14:paraId="70B87F0E" w14:textId="77777777" w:rsidR="00AF0B1D" w:rsidRDefault="00AF0B1D" w:rsidP="00AF0B1D">
      <w:pPr>
        <w:tabs>
          <w:tab w:val="left" w:pos="426"/>
        </w:tabs>
        <w:ind w:left="426"/>
      </w:pPr>
      <w:r>
        <w:t>The Authority reserves the right not to respond to a request for clarification or to circulate such a request where it considers that the answer to that request would or would be likely to prejudice its commercial interests.</w:t>
      </w:r>
    </w:p>
    <w:p w14:paraId="70EF3099" w14:textId="77777777" w:rsidR="00AF0B1D" w:rsidRDefault="00AF0B1D" w:rsidP="00AF0B1D">
      <w:pPr>
        <w:tabs>
          <w:tab w:val="left" w:pos="426"/>
        </w:tabs>
        <w:ind w:left="426"/>
      </w:pPr>
    </w:p>
    <w:p w14:paraId="232848CE" w14:textId="77777777" w:rsidR="00AF0B1D" w:rsidRDefault="00AF0B1D" w:rsidP="00AF0B1D">
      <w:pPr>
        <w:pStyle w:val="Outline2"/>
        <w:tabs>
          <w:tab w:val="left" w:pos="426"/>
        </w:tabs>
        <w:ind w:left="426"/>
        <w:rPr>
          <w:sz w:val="24"/>
          <w:szCs w:val="24"/>
        </w:rPr>
      </w:pPr>
      <w:r>
        <w:rPr>
          <w:sz w:val="24"/>
          <w:szCs w:val="24"/>
        </w:rPr>
        <w:t>LATE BIDS</w:t>
      </w:r>
    </w:p>
    <w:p w14:paraId="5B7DDDFA" w14:textId="77777777" w:rsidR="00AF0B1D" w:rsidRDefault="00AF0B1D" w:rsidP="00AF0B1D">
      <w:pPr>
        <w:tabs>
          <w:tab w:val="left" w:pos="426"/>
        </w:tabs>
        <w:ind w:left="426"/>
      </w:pPr>
    </w:p>
    <w:p w14:paraId="06B9A32E" w14:textId="77777777" w:rsidR="00AF0B1D" w:rsidRDefault="00AF0B1D" w:rsidP="00AF0B1D">
      <w:pPr>
        <w:tabs>
          <w:tab w:val="left" w:pos="426"/>
        </w:tabs>
        <w:ind w:left="426"/>
      </w:pPr>
      <w:r>
        <w:t>Any bid received at the designated point after the prescribed deadline may be rejected unless the Supplier can provide irrefutable evidence that the bid was capable of being received by the due date and time.</w:t>
      </w:r>
    </w:p>
    <w:p w14:paraId="1AB5C9A5" w14:textId="77777777" w:rsidR="00AF0B1D" w:rsidRDefault="00AF0B1D" w:rsidP="00AF0B1D">
      <w:pPr>
        <w:tabs>
          <w:tab w:val="left" w:pos="426"/>
        </w:tabs>
        <w:ind w:left="426"/>
      </w:pPr>
    </w:p>
    <w:p w14:paraId="4B057FAE" w14:textId="77777777" w:rsidR="00AF0B1D" w:rsidRDefault="00AF0B1D" w:rsidP="00AF0B1D">
      <w:pPr>
        <w:pStyle w:val="Outline2"/>
        <w:tabs>
          <w:tab w:val="left" w:pos="426"/>
        </w:tabs>
        <w:ind w:left="426"/>
        <w:rPr>
          <w:sz w:val="24"/>
          <w:szCs w:val="24"/>
        </w:rPr>
      </w:pPr>
      <w:r>
        <w:rPr>
          <w:sz w:val="24"/>
          <w:szCs w:val="24"/>
        </w:rPr>
        <w:t>WITHDRAWAL</w:t>
      </w:r>
    </w:p>
    <w:p w14:paraId="2D000DA7" w14:textId="77777777" w:rsidR="00AF0B1D" w:rsidRDefault="00AF0B1D" w:rsidP="00AF0B1D">
      <w:pPr>
        <w:tabs>
          <w:tab w:val="left" w:pos="426"/>
        </w:tabs>
        <w:ind w:left="426"/>
      </w:pPr>
    </w:p>
    <w:p w14:paraId="76189888" w14:textId="77777777" w:rsidR="00AF0B1D" w:rsidRDefault="00AF0B1D" w:rsidP="00AF0B1D">
      <w:pPr>
        <w:tabs>
          <w:tab w:val="left" w:pos="426"/>
        </w:tabs>
        <w:ind w:left="426"/>
      </w:pPr>
      <w:r>
        <w:t>Suppliers may withdraw their bid at any time prior to the Deadline or any other time prior to accepting the offer of a Contract.  The notice to withdraw the Tender must be in writing and sent via the e-tendering portal.</w:t>
      </w:r>
    </w:p>
    <w:p w14:paraId="28A08395" w14:textId="77777777" w:rsidR="00AF0B1D" w:rsidRDefault="00AF0B1D" w:rsidP="00AF0B1D">
      <w:pPr>
        <w:tabs>
          <w:tab w:val="left" w:pos="426"/>
        </w:tabs>
        <w:ind w:left="426"/>
      </w:pPr>
    </w:p>
    <w:p w14:paraId="30E4AD71" w14:textId="77777777" w:rsidR="00AF0B1D" w:rsidRDefault="00AF0B1D" w:rsidP="00AF0B1D">
      <w:pPr>
        <w:pStyle w:val="Outline2"/>
        <w:tabs>
          <w:tab w:val="left" w:pos="426"/>
        </w:tabs>
        <w:ind w:left="426"/>
        <w:rPr>
          <w:sz w:val="24"/>
          <w:szCs w:val="24"/>
        </w:rPr>
      </w:pPr>
      <w:r>
        <w:rPr>
          <w:sz w:val="24"/>
          <w:szCs w:val="24"/>
        </w:rPr>
        <w:t>RIGHT TO REJECT / DISQUALITY</w:t>
      </w:r>
    </w:p>
    <w:p w14:paraId="4FDE9860" w14:textId="77777777" w:rsidR="00AF0B1D" w:rsidRDefault="00AF0B1D" w:rsidP="00AF0B1D">
      <w:pPr>
        <w:tabs>
          <w:tab w:val="left" w:pos="426"/>
        </w:tabs>
        <w:ind w:left="426"/>
      </w:pPr>
    </w:p>
    <w:p w14:paraId="298869ED" w14:textId="77777777" w:rsidR="00AF0B1D" w:rsidRDefault="00AF0B1D" w:rsidP="00AF0B1D">
      <w:pPr>
        <w:tabs>
          <w:tab w:val="left" w:pos="426"/>
        </w:tabs>
        <w:ind w:left="426"/>
      </w:pPr>
      <w:r>
        <w:t>The Authority reserves the right to reject or disqualify a Supplier where:</w:t>
      </w:r>
    </w:p>
    <w:p w14:paraId="715474C6" w14:textId="77777777" w:rsidR="00AF0B1D" w:rsidRDefault="00AF0B1D" w:rsidP="00AF0B1D">
      <w:pPr>
        <w:tabs>
          <w:tab w:val="left" w:pos="426"/>
        </w:tabs>
        <w:ind w:left="426"/>
      </w:pPr>
    </w:p>
    <w:p w14:paraId="5010BB4D" w14:textId="77777777" w:rsidR="00AF0B1D" w:rsidRDefault="00AF0B1D" w:rsidP="00AF0B1D">
      <w:pPr>
        <w:pStyle w:val="ListParagraph"/>
        <w:numPr>
          <w:ilvl w:val="0"/>
          <w:numId w:val="37"/>
        </w:numPr>
        <w:tabs>
          <w:tab w:val="left" w:pos="426"/>
        </w:tabs>
        <w:rPr>
          <w:snapToGrid w:val="0"/>
        </w:rPr>
      </w:pPr>
      <w:r>
        <w:rPr>
          <w:snapToGrid w:val="0"/>
        </w:rPr>
        <w:t>the Supplier fails to comply fully with the requirements of this ITT or is guilty of a serious misrepresentation in supplying any information requested in this ITT document; or</w:t>
      </w:r>
    </w:p>
    <w:p w14:paraId="2CEE5E0D" w14:textId="77777777" w:rsidR="00AF0B1D" w:rsidRDefault="00AF0B1D" w:rsidP="00AF0B1D">
      <w:pPr>
        <w:pStyle w:val="ListParagraph"/>
        <w:numPr>
          <w:ilvl w:val="0"/>
          <w:numId w:val="37"/>
        </w:numPr>
        <w:tabs>
          <w:tab w:val="left" w:pos="426"/>
        </w:tabs>
        <w:rPr>
          <w:snapToGrid w:val="0"/>
        </w:rPr>
      </w:pPr>
      <w:r>
        <w:rPr>
          <w:snapToGrid w:val="0"/>
        </w:rPr>
        <w:t xml:space="preserve">the Supplier is guilty of serious misrepresentation in relation to its Tender; expression of interest; and/or the Tender process; </w:t>
      </w:r>
    </w:p>
    <w:p w14:paraId="4F9AF3D6" w14:textId="77777777" w:rsidR="00AF0B1D" w:rsidRDefault="00AF0B1D" w:rsidP="00AF0B1D">
      <w:pPr>
        <w:tabs>
          <w:tab w:val="left" w:pos="426"/>
        </w:tabs>
        <w:ind w:left="426"/>
        <w:rPr>
          <w:sz w:val="24"/>
          <w:szCs w:val="24"/>
        </w:rPr>
      </w:pPr>
    </w:p>
    <w:p w14:paraId="06892DCA" w14:textId="77777777" w:rsidR="00AF0B1D" w:rsidRDefault="00AF0B1D" w:rsidP="00AF0B1D">
      <w:pPr>
        <w:pStyle w:val="Outline2"/>
        <w:tabs>
          <w:tab w:val="left" w:pos="426"/>
        </w:tabs>
        <w:ind w:left="426"/>
        <w:rPr>
          <w:sz w:val="24"/>
          <w:szCs w:val="24"/>
        </w:rPr>
      </w:pPr>
      <w:r>
        <w:rPr>
          <w:sz w:val="24"/>
          <w:szCs w:val="24"/>
        </w:rPr>
        <w:t>RIGHT TO CANCEL, CLARIFY OR VARY THE PROCESS</w:t>
      </w:r>
    </w:p>
    <w:p w14:paraId="57AE5814" w14:textId="77777777" w:rsidR="00AF0B1D" w:rsidRDefault="00AF0B1D" w:rsidP="00AF0B1D">
      <w:pPr>
        <w:pStyle w:val="01-NormInd2-BB"/>
        <w:tabs>
          <w:tab w:val="left" w:pos="426"/>
        </w:tabs>
        <w:ind w:left="426"/>
      </w:pPr>
    </w:p>
    <w:p w14:paraId="5675CBDC" w14:textId="77777777" w:rsidR="00AF0B1D" w:rsidRDefault="00AF0B1D" w:rsidP="00AF0B1D">
      <w:pPr>
        <w:pStyle w:val="01-NormInd2-BB"/>
        <w:tabs>
          <w:tab w:val="left" w:pos="426"/>
        </w:tabs>
        <w:ind w:left="426"/>
      </w:pPr>
      <w:r>
        <w:t>The Authority reserves the right to:</w:t>
      </w:r>
    </w:p>
    <w:p w14:paraId="001A938A" w14:textId="77777777" w:rsidR="00AF0B1D" w:rsidRDefault="00AF0B1D" w:rsidP="00AF0B1D">
      <w:pPr>
        <w:pStyle w:val="01-NormInd2-BB"/>
        <w:tabs>
          <w:tab w:val="left" w:pos="426"/>
        </w:tabs>
        <w:ind w:left="426"/>
      </w:pPr>
    </w:p>
    <w:p w14:paraId="169AB5BB" w14:textId="77777777" w:rsidR="00AF0B1D" w:rsidRDefault="00AF0B1D" w:rsidP="00AF0B1D">
      <w:pPr>
        <w:pStyle w:val="ListParagraph"/>
        <w:numPr>
          <w:ilvl w:val="0"/>
          <w:numId w:val="37"/>
        </w:numPr>
        <w:tabs>
          <w:tab w:val="left" w:pos="426"/>
        </w:tabs>
        <w:rPr>
          <w:snapToGrid w:val="0"/>
        </w:rPr>
      </w:pPr>
      <w:r>
        <w:rPr>
          <w:snapToGrid w:val="0"/>
        </w:rPr>
        <w:t>amend the terms and conditions of the procurement process,</w:t>
      </w:r>
    </w:p>
    <w:p w14:paraId="483A7AEF" w14:textId="77777777" w:rsidR="00AF0B1D" w:rsidRDefault="00AF0B1D" w:rsidP="00AF0B1D">
      <w:pPr>
        <w:pStyle w:val="ListParagraph"/>
        <w:numPr>
          <w:ilvl w:val="0"/>
          <w:numId w:val="37"/>
        </w:numPr>
        <w:tabs>
          <w:tab w:val="left" w:pos="426"/>
        </w:tabs>
        <w:rPr>
          <w:snapToGrid w:val="0"/>
        </w:rPr>
      </w:pPr>
      <w:r>
        <w:rPr>
          <w:snapToGrid w:val="0"/>
        </w:rPr>
        <w:t>cancel the evaluation process at any point; and/or</w:t>
      </w:r>
    </w:p>
    <w:p w14:paraId="068B0D48" w14:textId="77777777" w:rsidR="00AF0B1D" w:rsidRDefault="00AF0B1D" w:rsidP="00AF0B1D">
      <w:pPr>
        <w:pStyle w:val="ListParagraph"/>
        <w:numPr>
          <w:ilvl w:val="0"/>
          <w:numId w:val="37"/>
        </w:numPr>
        <w:tabs>
          <w:tab w:val="left" w:pos="426"/>
        </w:tabs>
        <w:rPr>
          <w:rFonts w:cs="Arial"/>
        </w:rPr>
      </w:pPr>
      <w:r>
        <w:rPr>
          <w:snapToGrid w:val="0"/>
        </w:rPr>
        <w:t>require the Supplier to clarify its Tender in writing and/or provide additional information.  (Failure to respond adequately may</w:t>
      </w:r>
      <w:r>
        <w:rPr>
          <w:rFonts w:cs="Arial"/>
        </w:rPr>
        <w:t xml:space="preserve"> result in the Supplier not being selected)</w:t>
      </w:r>
    </w:p>
    <w:p w14:paraId="1F8942C6" w14:textId="77777777" w:rsidR="00AF0B1D" w:rsidRDefault="00AF0B1D" w:rsidP="00AF0B1D">
      <w:pPr>
        <w:tabs>
          <w:tab w:val="left" w:pos="426"/>
        </w:tabs>
        <w:ind w:left="426"/>
        <w:rPr>
          <w:lang w:eastAsia="en-US"/>
        </w:rPr>
      </w:pPr>
    </w:p>
    <w:p w14:paraId="6FD36192" w14:textId="77777777" w:rsidR="00AF0B1D" w:rsidRDefault="00AF0B1D" w:rsidP="00AF0B1D">
      <w:pPr>
        <w:pStyle w:val="Outline2"/>
        <w:tabs>
          <w:tab w:val="left" w:pos="426"/>
        </w:tabs>
        <w:ind w:left="426"/>
        <w:rPr>
          <w:sz w:val="24"/>
          <w:szCs w:val="24"/>
        </w:rPr>
      </w:pPr>
      <w:r>
        <w:rPr>
          <w:sz w:val="24"/>
          <w:szCs w:val="24"/>
        </w:rPr>
        <w:t>EVALUATION</w:t>
      </w:r>
    </w:p>
    <w:p w14:paraId="1B530E5C" w14:textId="77777777" w:rsidR="00AF0B1D" w:rsidRDefault="00AF0B1D" w:rsidP="00AF0B1D">
      <w:pPr>
        <w:tabs>
          <w:tab w:val="left" w:pos="426"/>
        </w:tabs>
        <w:ind w:left="426"/>
        <w:rPr>
          <w:lang w:eastAsia="en-US"/>
        </w:rPr>
      </w:pPr>
    </w:p>
    <w:p w14:paraId="64F23CE9" w14:textId="77777777" w:rsidR="007154A8" w:rsidRDefault="00AF0B1D" w:rsidP="007154A8">
      <w:pPr>
        <w:tabs>
          <w:tab w:val="left" w:pos="426"/>
        </w:tabs>
        <w:ind w:left="426"/>
        <w:rPr>
          <w:rFonts w:cs="Arial"/>
        </w:rPr>
      </w:pPr>
      <w:r>
        <w:rPr>
          <w:rFonts w:cs="Arial"/>
        </w:rPr>
        <w:t xml:space="preserve">The bid evaluation process will be conducted </w:t>
      </w:r>
      <w:r w:rsidR="004D1180">
        <w:rPr>
          <w:rFonts w:cs="Arial"/>
        </w:rPr>
        <w:t>to</w:t>
      </w:r>
      <w:r>
        <w:rPr>
          <w:rFonts w:cs="Arial"/>
        </w:rPr>
        <w:t xml:space="preserve"> ensure that bids are evaluated fairly to ascertain the most economically advantageous tender.  </w:t>
      </w:r>
      <w:r w:rsidR="007154A8">
        <w:rPr>
          <w:rFonts w:cs="Arial"/>
        </w:rPr>
        <w:t xml:space="preserve"> </w:t>
      </w:r>
    </w:p>
    <w:p w14:paraId="6BF4A6FD" w14:textId="77777777" w:rsidR="007154A8" w:rsidRDefault="007154A8" w:rsidP="007154A8">
      <w:pPr>
        <w:tabs>
          <w:tab w:val="left" w:pos="426"/>
        </w:tabs>
        <w:ind w:left="426"/>
        <w:rPr>
          <w:rFonts w:cs="Arial"/>
        </w:rPr>
      </w:pPr>
    </w:p>
    <w:p w14:paraId="2A678E9E" w14:textId="77777777" w:rsidR="007154A8" w:rsidRDefault="007154A8" w:rsidP="007154A8">
      <w:pPr>
        <w:tabs>
          <w:tab w:val="left" w:pos="426"/>
        </w:tabs>
        <w:ind w:left="426"/>
        <w:rPr>
          <w:rFonts w:cs="Arial"/>
        </w:rPr>
      </w:pPr>
      <w:r>
        <w:rPr>
          <w:rFonts w:cs="Arial"/>
        </w:rPr>
        <w:lastRenderedPageBreak/>
        <w:t>Account will also be taken of any factors which may impact on the Contractors suitability that emerge from the tendering process.</w:t>
      </w:r>
    </w:p>
    <w:p w14:paraId="1C1F2181" w14:textId="77777777" w:rsidR="007154A8" w:rsidRDefault="007154A8" w:rsidP="007154A8">
      <w:pPr>
        <w:tabs>
          <w:tab w:val="left" w:pos="426"/>
        </w:tabs>
        <w:ind w:left="426"/>
        <w:rPr>
          <w:rFonts w:cs="Arial"/>
        </w:rPr>
      </w:pPr>
    </w:p>
    <w:p w14:paraId="76D3834C" w14:textId="77777777" w:rsidR="00AF0B1D" w:rsidRDefault="00AF0B1D" w:rsidP="00AF0B1D">
      <w:pPr>
        <w:pStyle w:val="01-NormInd2-BB"/>
        <w:tabs>
          <w:tab w:val="left" w:pos="426"/>
        </w:tabs>
        <w:ind w:left="426"/>
        <w:rPr>
          <w:rFonts w:cs="Arial"/>
        </w:rPr>
      </w:pPr>
      <w:r>
        <w:rPr>
          <w:rFonts w:cs="Arial"/>
        </w:rPr>
        <w:t>The evaluation criteria shall be scored in accordance with the model below:</w:t>
      </w:r>
    </w:p>
    <w:p w14:paraId="2B60F126" w14:textId="77777777" w:rsidR="00AF0B1D" w:rsidRDefault="00AF0B1D" w:rsidP="00AF0B1D">
      <w:pPr>
        <w:pStyle w:val="01-NormInd2-BB"/>
        <w:tabs>
          <w:tab w:val="left" w:pos="426"/>
        </w:tabs>
        <w:ind w:left="426"/>
        <w:rPr>
          <w:rFonts w:cs="Arial"/>
        </w:rPr>
      </w:pP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6950"/>
        <w:gridCol w:w="1156"/>
      </w:tblGrid>
      <w:tr w:rsidR="00AF0B1D" w14:paraId="00F6DC52" w14:textId="77777777" w:rsidTr="00F96F22">
        <w:trPr>
          <w:trHeight w:val="364"/>
          <w:jc w:val="center"/>
        </w:trPr>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00011" w14:textId="77777777" w:rsidR="00AF0B1D" w:rsidRPr="006C5083" w:rsidRDefault="00AF0B1D">
            <w:pPr>
              <w:pStyle w:val="BodyText1"/>
              <w:tabs>
                <w:tab w:val="left" w:pos="426"/>
              </w:tabs>
              <w:spacing w:after="0"/>
              <w:jc w:val="center"/>
              <w:rPr>
                <w:b/>
                <w:sz w:val="22"/>
              </w:rPr>
            </w:pPr>
            <w:r w:rsidRPr="006C5083">
              <w:rPr>
                <w:b/>
                <w:sz w:val="22"/>
              </w:rPr>
              <w:t>Requirement reference</w:t>
            </w:r>
          </w:p>
        </w:tc>
        <w:tc>
          <w:tcPr>
            <w:tcW w:w="372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DF6E09" w14:textId="77777777" w:rsidR="00AF0B1D" w:rsidRPr="004C34D2" w:rsidRDefault="00AF0B1D">
            <w:pPr>
              <w:pStyle w:val="BodyText1"/>
              <w:tabs>
                <w:tab w:val="left" w:pos="426"/>
              </w:tabs>
              <w:spacing w:after="0"/>
              <w:rPr>
                <w:b/>
                <w:sz w:val="22"/>
              </w:rPr>
            </w:pPr>
            <w:r w:rsidRPr="004C34D2">
              <w:rPr>
                <w:b/>
                <w:sz w:val="22"/>
              </w:rPr>
              <w:t>Criteria</w:t>
            </w:r>
            <w:bookmarkStart w:id="1" w:name="_GoBack"/>
            <w:bookmarkEnd w:id="1"/>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8D0B4A" w14:textId="77777777" w:rsidR="00AF0B1D" w:rsidRPr="006C5083" w:rsidRDefault="00AF0B1D">
            <w:pPr>
              <w:pStyle w:val="BodyText1"/>
              <w:tabs>
                <w:tab w:val="left" w:pos="426"/>
              </w:tabs>
              <w:spacing w:after="0"/>
              <w:rPr>
                <w:b/>
                <w:sz w:val="22"/>
              </w:rPr>
            </w:pPr>
            <w:r w:rsidRPr="006C5083">
              <w:rPr>
                <w:b/>
                <w:sz w:val="22"/>
              </w:rPr>
              <w:t>Weighting</w:t>
            </w:r>
          </w:p>
        </w:tc>
      </w:tr>
      <w:tr w:rsidR="00AF0B1D" w14:paraId="69E746BD" w14:textId="77777777" w:rsidTr="001952ED">
        <w:trPr>
          <w:jc w:val="center"/>
        </w:trPr>
        <w:tc>
          <w:tcPr>
            <w:tcW w:w="743" w:type="pct"/>
            <w:tcBorders>
              <w:top w:val="single" w:sz="4" w:space="0" w:color="auto"/>
              <w:left w:val="single" w:sz="4" w:space="0" w:color="auto"/>
              <w:bottom w:val="single" w:sz="4" w:space="0" w:color="auto"/>
              <w:right w:val="single" w:sz="4" w:space="0" w:color="auto"/>
            </w:tcBorders>
            <w:vAlign w:val="center"/>
            <w:hideMark/>
          </w:tcPr>
          <w:p w14:paraId="318E5933" w14:textId="77777777" w:rsidR="00AF0B1D" w:rsidRPr="00F92D6E" w:rsidRDefault="00AF0B1D">
            <w:pPr>
              <w:pStyle w:val="BodyText1"/>
              <w:tabs>
                <w:tab w:val="left" w:pos="426"/>
              </w:tabs>
              <w:spacing w:after="0"/>
              <w:jc w:val="center"/>
              <w:rPr>
                <w:b/>
                <w:sz w:val="22"/>
              </w:rPr>
            </w:pPr>
            <w:r w:rsidRPr="00F92D6E">
              <w:rPr>
                <w:b/>
                <w:sz w:val="22"/>
              </w:rPr>
              <w:t>1</w:t>
            </w:r>
          </w:p>
        </w:tc>
        <w:tc>
          <w:tcPr>
            <w:tcW w:w="3722" w:type="pct"/>
            <w:tcBorders>
              <w:top w:val="single" w:sz="4" w:space="0" w:color="auto"/>
              <w:left w:val="single" w:sz="4" w:space="0" w:color="auto"/>
              <w:bottom w:val="single" w:sz="4" w:space="0" w:color="auto"/>
              <w:right w:val="single" w:sz="4" w:space="0" w:color="auto"/>
            </w:tcBorders>
            <w:hideMark/>
          </w:tcPr>
          <w:p w14:paraId="5EDF0E2D" w14:textId="77777777" w:rsidR="00AF0B1D" w:rsidRPr="00F96F22" w:rsidRDefault="00D451A3" w:rsidP="00F92D6E">
            <w:pPr>
              <w:tabs>
                <w:tab w:val="left" w:pos="426"/>
              </w:tabs>
              <w:rPr>
                <w:b/>
              </w:rPr>
            </w:pPr>
            <w:r w:rsidRPr="00F96F22">
              <w:rPr>
                <w:b/>
              </w:rPr>
              <w:t>Availability</w:t>
            </w:r>
            <w:r w:rsidR="003F4041" w:rsidRPr="00F96F22">
              <w:rPr>
                <w:b/>
              </w:rPr>
              <w:t>:</w:t>
            </w:r>
          </w:p>
          <w:p w14:paraId="3D00CB59" w14:textId="384884AF" w:rsidR="003F4041" w:rsidRPr="004C34D2" w:rsidRDefault="003F4041" w:rsidP="00F92D6E">
            <w:pPr>
              <w:tabs>
                <w:tab w:val="left" w:pos="426"/>
              </w:tabs>
            </w:pPr>
            <w:r>
              <w:rPr>
                <w:rFonts w:asciiTheme="minorHAnsi" w:hAnsiTheme="minorHAnsi"/>
              </w:rPr>
              <w:t>Ability to provide the plants as described in specification.  Exact cultivars as per specification are sought wherever possible.  Proposed substitutions must be able to deliver comparable colour and tone, height, spread, habit and level of vigour</w:t>
            </w:r>
          </w:p>
        </w:tc>
        <w:tc>
          <w:tcPr>
            <w:tcW w:w="536" w:type="pct"/>
            <w:tcBorders>
              <w:top w:val="single" w:sz="4" w:space="0" w:color="auto"/>
              <w:left w:val="single" w:sz="4" w:space="0" w:color="auto"/>
              <w:bottom w:val="single" w:sz="4" w:space="0" w:color="auto"/>
              <w:right w:val="single" w:sz="4" w:space="0" w:color="auto"/>
            </w:tcBorders>
            <w:vAlign w:val="center"/>
          </w:tcPr>
          <w:p w14:paraId="493AA561" w14:textId="2812759E" w:rsidR="00AF0B1D" w:rsidRPr="006C5083" w:rsidRDefault="007154A8" w:rsidP="00F92D6E">
            <w:pPr>
              <w:pStyle w:val="BodyText1"/>
              <w:tabs>
                <w:tab w:val="left" w:pos="426"/>
              </w:tabs>
              <w:spacing w:after="0"/>
              <w:jc w:val="center"/>
              <w:rPr>
                <w:sz w:val="22"/>
              </w:rPr>
            </w:pPr>
            <w:r w:rsidRPr="006C5083">
              <w:rPr>
                <w:sz w:val="22"/>
              </w:rPr>
              <w:t>1</w:t>
            </w:r>
            <w:r w:rsidR="00AF0B1D" w:rsidRPr="006C5083">
              <w:rPr>
                <w:sz w:val="22"/>
              </w:rPr>
              <w:t>5%</w:t>
            </w:r>
          </w:p>
        </w:tc>
      </w:tr>
      <w:tr w:rsidR="00AF0B1D" w14:paraId="79AE3F57" w14:textId="77777777" w:rsidTr="001952ED">
        <w:trPr>
          <w:jc w:val="center"/>
        </w:trPr>
        <w:tc>
          <w:tcPr>
            <w:tcW w:w="743" w:type="pct"/>
            <w:tcBorders>
              <w:top w:val="single" w:sz="4" w:space="0" w:color="auto"/>
              <w:left w:val="single" w:sz="4" w:space="0" w:color="auto"/>
              <w:bottom w:val="single" w:sz="4" w:space="0" w:color="auto"/>
              <w:right w:val="single" w:sz="4" w:space="0" w:color="auto"/>
            </w:tcBorders>
            <w:vAlign w:val="center"/>
            <w:hideMark/>
          </w:tcPr>
          <w:p w14:paraId="6891ABF5" w14:textId="77777777" w:rsidR="00AF0B1D" w:rsidRPr="00F92D6E" w:rsidRDefault="00AF0B1D">
            <w:pPr>
              <w:pStyle w:val="BodyText1"/>
              <w:tabs>
                <w:tab w:val="left" w:pos="426"/>
              </w:tabs>
              <w:spacing w:after="0"/>
              <w:jc w:val="center"/>
              <w:rPr>
                <w:b/>
                <w:sz w:val="22"/>
                <w:highlight w:val="yellow"/>
              </w:rPr>
            </w:pPr>
            <w:r w:rsidRPr="00F92D6E">
              <w:rPr>
                <w:b/>
                <w:sz w:val="22"/>
              </w:rPr>
              <w:t>2</w:t>
            </w:r>
          </w:p>
        </w:tc>
        <w:tc>
          <w:tcPr>
            <w:tcW w:w="3722" w:type="pct"/>
            <w:tcBorders>
              <w:top w:val="single" w:sz="4" w:space="0" w:color="auto"/>
              <w:left w:val="single" w:sz="4" w:space="0" w:color="auto"/>
              <w:bottom w:val="single" w:sz="4" w:space="0" w:color="auto"/>
              <w:right w:val="single" w:sz="4" w:space="0" w:color="auto"/>
            </w:tcBorders>
            <w:hideMark/>
          </w:tcPr>
          <w:p w14:paraId="4CE5D188" w14:textId="77777777" w:rsidR="00AF0B1D" w:rsidRPr="00F96F22" w:rsidRDefault="0001537A" w:rsidP="00F92D6E">
            <w:pPr>
              <w:tabs>
                <w:tab w:val="left" w:pos="426"/>
              </w:tabs>
              <w:rPr>
                <w:b/>
              </w:rPr>
            </w:pPr>
            <w:r w:rsidRPr="00F96F22">
              <w:rPr>
                <w:b/>
              </w:rPr>
              <w:t>Quality Control</w:t>
            </w:r>
            <w:r w:rsidR="003F4041" w:rsidRPr="00F96F22">
              <w:rPr>
                <w:b/>
              </w:rPr>
              <w:t>:</w:t>
            </w:r>
          </w:p>
          <w:p w14:paraId="377EB40A" w14:textId="0850EEA5" w:rsidR="003F4041" w:rsidRPr="004C34D2" w:rsidRDefault="00F96F22" w:rsidP="00F92D6E">
            <w:pPr>
              <w:tabs>
                <w:tab w:val="left" w:pos="426"/>
              </w:tabs>
            </w:pPr>
            <w:r>
              <w:rPr>
                <w:rFonts w:asciiTheme="minorHAnsi" w:hAnsiTheme="minorHAnsi"/>
              </w:rPr>
              <w:t>Quality control processes put in place by supplier</w:t>
            </w:r>
          </w:p>
        </w:tc>
        <w:tc>
          <w:tcPr>
            <w:tcW w:w="536" w:type="pct"/>
            <w:tcBorders>
              <w:top w:val="single" w:sz="4" w:space="0" w:color="auto"/>
              <w:left w:val="single" w:sz="4" w:space="0" w:color="auto"/>
              <w:bottom w:val="single" w:sz="4" w:space="0" w:color="auto"/>
              <w:right w:val="single" w:sz="4" w:space="0" w:color="auto"/>
            </w:tcBorders>
            <w:vAlign w:val="center"/>
            <w:hideMark/>
          </w:tcPr>
          <w:p w14:paraId="12CDBBE7" w14:textId="6C8B5672" w:rsidR="00AF0B1D" w:rsidRPr="006C5083" w:rsidRDefault="00AF0B1D">
            <w:pPr>
              <w:pStyle w:val="BodyText1"/>
              <w:tabs>
                <w:tab w:val="left" w:pos="426"/>
              </w:tabs>
              <w:spacing w:after="0"/>
              <w:jc w:val="center"/>
              <w:rPr>
                <w:sz w:val="22"/>
                <w:highlight w:val="yellow"/>
              </w:rPr>
            </w:pPr>
            <w:r w:rsidRPr="006C5083">
              <w:rPr>
                <w:sz w:val="22"/>
              </w:rPr>
              <w:t>1</w:t>
            </w:r>
            <w:r w:rsidR="007154A8" w:rsidRPr="006C5083">
              <w:rPr>
                <w:sz w:val="22"/>
              </w:rPr>
              <w:t>0</w:t>
            </w:r>
            <w:r w:rsidRPr="006C5083">
              <w:rPr>
                <w:sz w:val="22"/>
              </w:rPr>
              <w:t>%</w:t>
            </w:r>
          </w:p>
        </w:tc>
      </w:tr>
      <w:tr w:rsidR="00AF0B1D" w14:paraId="6DD3BCFD" w14:textId="77777777" w:rsidTr="001952ED">
        <w:trPr>
          <w:jc w:val="center"/>
        </w:trPr>
        <w:tc>
          <w:tcPr>
            <w:tcW w:w="743" w:type="pct"/>
            <w:tcBorders>
              <w:top w:val="single" w:sz="4" w:space="0" w:color="auto"/>
              <w:left w:val="single" w:sz="4" w:space="0" w:color="auto"/>
              <w:bottom w:val="single" w:sz="4" w:space="0" w:color="auto"/>
              <w:right w:val="single" w:sz="4" w:space="0" w:color="auto"/>
            </w:tcBorders>
            <w:vAlign w:val="center"/>
            <w:hideMark/>
          </w:tcPr>
          <w:p w14:paraId="2CC0F62D" w14:textId="77777777" w:rsidR="00AF0B1D" w:rsidRPr="00F92D6E" w:rsidRDefault="00AF0B1D">
            <w:pPr>
              <w:pStyle w:val="BodyText1"/>
              <w:tabs>
                <w:tab w:val="left" w:pos="426"/>
              </w:tabs>
              <w:spacing w:after="0"/>
              <w:jc w:val="center"/>
              <w:rPr>
                <w:b/>
                <w:sz w:val="22"/>
              </w:rPr>
            </w:pPr>
            <w:r w:rsidRPr="00F92D6E">
              <w:rPr>
                <w:b/>
                <w:sz w:val="22"/>
              </w:rPr>
              <w:t>3</w:t>
            </w:r>
          </w:p>
        </w:tc>
        <w:tc>
          <w:tcPr>
            <w:tcW w:w="3722" w:type="pct"/>
            <w:tcBorders>
              <w:top w:val="single" w:sz="4" w:space="0" w:color="auto"/>
              <w:left w:val="single" w:sz="4" w:space="0" w:color="auto"/>
              <w:bottom w:val="single" w:sz="4" w:space="0" w:color="auto"/>
              <w:right w:val="single" w:sz="4" w:space="0" w:color="auto"/>
            </w:tcBorders>
            <w:hideMark/>
          </w:tcPr>
          <w:p w14:paraId="046BE2EC" w14:textId="77777777" w:rsidR="00AF0B1D" w:rsidRPr="00F96F22" w:rsidRDefault="00F92D6E" w:rsidP="00F92D6E">
            <w:pPr>
              <w:tabs>
                <w:tab w:val="left" w:pos="426"/>
              </w:tabs>
              <w:rPr>
                <w:b/>
              </w:rPr>
            </w:pPr>
            <w:r w:rsidRPr="00F96F22">
              <w:rPr>
                <w:b/>
              </w:rPr>
              <w:t>Sustainability</w:t>
            </w:r>
            <w:r w:rsidR="003F4041" w:rsidRPr="00F96F22">
              <w:rPr>
                <w:b/>
              </w:rPr>
              <w:t>:</w:t>
            </w:r>
          </w:p>
          <w:p w14:paraId="01B0E2B6" w14:textId="48C57EFF" w:rsidR="003F4041" w:rsidRPr="004C34D2" w:rsidRDefault="00F96F22" w:rsidP="00F92D6E">
            <w:pPr>
              <w:tabs>
                <w:tab w:val="left" w:pos="426"/>
              </w:tabs>
            </w:pPr>
            <w:r>
              <w:rPr>
                <w:rFonts w:asciiTheme="minorHAnsi" w:hAnsiTheme="minorHAnsi" w:cs="Arial"/>
              </w:rPr>
              <w:t>Suppliers must be able to demonstrate a serious commitment to protecting the environment in their systems and processes</w:t>
            </w:r>
          </w:p>
        </w:tc>
        <w:tc>
          <w:tcPr>
            <w:tcW w:w="536" w:type="pct"/>
            <w:tcBorders>
              <w:top w:val="single" w:sz="4" w:space="0" w:color="auto"/>
              <w:left w:val="single" w:sz="4" w:space="0" w:color="auto"/>
              <w:bottom w:val="single" w:sz="4" w:space="0" w:color="auto"/>
              <w:right w:val="single" w:sz="4" w:space="0" w:color="auto"/>
            </w:tcBorders>
            <w:vAlign w:val="center"/>
            <w:hideMark/>
          </w:tcPr>
          <w:p w14:paraId="79F602BB" w14:textId="7E4E7D81" w:rsidR="00AF0B1D" w:rsidRPr="006C5083" w:rsidRDefault="007154A8">
            <w:pPr>
              <w:pStyle w:val="BodyText1"/>
              <w:tabs>
                <w:tab w:val="left" w:pos="426"/>
              </w:tabs>
              <w:spacing w:after="0"/>
              <w:jc w:val="center"/>
              <w:rPr>
                <w:sz w:val="22"/>
              </w:rPr>
            </w:pPr>
            <w:r w:rsidRPr="006C5083">
              <w:rPr>
                <w:sz w:val="22"/>
              </w:rPr>
              <w:t>10</w:t>
            </w:r>
            <w:r w:rsidR="00AF0B1D" w:rsidRPr="006C5083">
              <w:rPr>
                <w:sz w:val="22"/>
              </w:rPr>
              <w:t>%</w:t>
            </w:r>
          </w:p>
        </w:tc>
      </w:tr>
      <w:tr w:rsidR="00AF0B1D" w14:paraId="26CC62C9" w14:textId="77777777" w:rsidTr="001952ED">
        <w:trPr>
          <w:jc w:val="center"/>
        </w:trPr>
        <w:tc>
          <w:tcPr>
            <w:tcW w:w="743" w:type="pct"/>
            <w:tcBorders>
              <w:top w:val="single" w:sz="4" w:space="0" w:color="auto"/>
              <w:left w:val="single" w:sz="4" w:space="0" w:color="auto"/>
              <w:bottom w:val="single" w:sz="4" w:space="0" w:color="auto"/>
              <w:right w:val="single" w:sz="4" w:space="0" w:color="auto"/>
            </w:tcBorders>
            <w:vAlign w:val="center"/>
            <w:hideMark/>
          </w:tcPr>
          <w:p w14:paraId="6F062CD2" w14:textId="77777777" w:rsidR="00AF0B1D" w:rsidRPr="00F92D6E" w:rsidRDefault="00AF0B1D">
            <w:pPr>
              <w:pStyle w:val="BodyText1"/>
              <w:tabs>
                <w:tab w:val="left" w:pos="426"/>
              </w:tabs>
              <w:spacing w:after="0"/>
              <w:jc w:val="center"/>
              <w:rPr>
                <w:b/>
                <w:sz w:val="22"/>
              </w:rPr>
            </w:pPr>
            <w:r w:rsidRPr="00F92D6E">
              <w:rPr>
                <w:b/>
                <w:sz w:val="22"/>
              </w:rPr>
              <w:t>4</w:t>
            </w:r>
          </w:p>
        </w:tc>
        <w:tc>
          <w:tcPr>
            <w:tcW w:w="3722" w:type="pct"/>
            <w:tcBorders>
              <w:top w:val="single" w:sz="4" w:space="0" w:color="auto"/>
              <w:left w:val="single" w:sz="4" w:space="0" w:color="auto"/>
              <w:bottom w:val="single" w:sz="4" w:space="0" w:color="auto"/>
              <w:right w:val="single" w:sz="4" w:space="0" w:color="auto"/>
            </w:tcBorders>
            <w:hideMark/>
          </w:tcPr>
          <w:p w14:paraId="407AA58A" w14:textId="77777777" w:rsidR="00AF0B1D" w:rsidRPr="00F96F22" w:rsidRDefault="00F92D6E" w:rsidP="00F92D6E">
            <w:pPr>
              <w:tabs>
                <w:tab w:val="left" w:pos="426"/>
              </w:tabs>
              <w:rPr>
                <w:b/>
              </w:rPr>
            </w:pPr>
            <w:r w:rsidRPr="00F96F22">
              <w:rPr>
                <w:b/>
              </w:rPr>
              <w:t>Logistics</w:t>
            </w:r>
            <w:r w:rsidR="003F4041" w:rsidRPr="00F96F22">
              <w:rPr>
                <w:b/>
              </w:rPr>
              <w:t>:</w:t>
            </w:r>
          </w:p>
          <w:p w14:paraId="5AF25851" w14:textId="273510D4" w:rsidR="003F4041" w:rsidRPr="004C34D2" w:rsidRDefault="00F96F22" w:rsidP="00F92D6E">
            <w:pPr>
              <w:tabs>
                <w:tab w:val="left" w:pos="426"/>
              </w:tabs>
            </w:pPr>
            <w:r>
              <w:rPr>
                <w:rFonts w:asciiTheme="minorHAnsi" w:hAnsiTheme="minorHAnsi" w:cs="Arial"/>
              </w:rPr>
              <w:t>Suppliers must be able to demonstrate a serious commitment to a precise and programmed delivery schedule aligned with the garden planting programme</w:t>
            </w:r>
          </w:p>
        </w:tc>
        <w:tc>
          <w:tcPr>
            <w:tcW w:w="536" w:type="pct"/>
            <w:tcBorders>
              <w:top w:val="single" w:sz="4" w:space="0" w:color="auto"/>
              <w:left w:val="single" w:sz="4" w:space="0" w:color="auto"/>
              <w:bottom w:val="single" w:sz="4" w:space="0" w:color="auto"/>
              <w:right w:val="single" w:sz="4" w:space="0" w:color="auto"/>
            </w:tcBorders>
            <w:vAlign w:val="center"/>
            <w:hideMark/>
          </w:tcPr>
          <w:p w14:paraId="1E330826" w14:textId="77777777" w:rsidR="00AF0B1D" w:rsidRPr="006C5083" w:rsidRDefault="00AF0B1D">
            <w:pPr>
              <w:pStyle w:val="BodyText1"/>
              <w:tabs>
                <w:tab w:val="left" w:pos="426"/>
              </w:tabs>
              <w:spacing w:after="0"/>
              <w:jc w:val="center"/>
              <w:rPr>
                <w:sz w:val="22"/>
              </w:rPr>
            </w:pPr>
            <w:r w:rsidRPr="006C5083">
              <w:rPr>
                <w:sz w:val="22"/>
              </w:rPr>
              <w:t>10%</w:t>
            </w:r>
          </w:p>
        </w:tc>
      </w:tr>
      <w:tr w:rsidR="00AF0B1D" w14:paraId="7B88D161" w14:textId="77777777" w:rsidTr="001952ED">
        <w:trPr>
          <w:jc w:val="center"/>
        </w:trPr>
        <w:tc>
          <w:tcPr>
            <w:tcW w:w="743" w:type="pct"/>
            <w:tcBorders>
              <w:top w:val="single" w:sz="4" w:space="0" w:color="auto"/>
              <w:left w:val="single" w:sz="4" w:space="0" w:color="auto"/>
              <w:bottom w:val="single" w:sz="4" w:space="0" w:color="auto"/>
              <w:right w:val="single" w:sz="4" w:space="0" w:color="auto"/>
            </w:tcBorders>
            <w:vAlign w:val="center"/>
            <w:hideMark/>
          </w:tcPr>
          <w:p w14:paraId="09F68FB7" w14:textId="77777777" w:rsidR="00AF0B1D" w:rsidRPr="00F92D6E" w:rsidRDefault="00AF0B1D">
            <w:pPr>
              <w:pStyle w:val="BodyText1"/>
              <w:tabs>
                <w:tab w:val="left" w:pos="426"/>
              </w:tabs>
              <w:spacing w:after="0"/>
              <w:jc w:val="center"/>
              <w:rPr>
                <w:b/>
                <w:sz w:val="22"/>
              </w:rPr>
            </w:pPr>
            <w:r w:rsidRPr="00F92D6E">
              <w:rPr>
                <w:b/>
                <w:sz w:val="22"/>
              </w:rPr>
              <w:t>5</w:t>
            </w:r>
          </w:p>
        </w:tc>
        <w:tc>
          <w:tcPr>
            <w:tcW w:w="3722" w:type="pct"/>
            <w:tcBorders>
              <w:top w:val="single" w:sz="4" w:space="0" w:color="auto"/>
              <w:left w:val="single" w:sz="4" w:space="0" w:color="auto"/>
              <w:bottom w:val="single" w:sz="4" w:space="0" w:color="auto"/>
              <w:right w:val="single" w:sz="4" w:space="0" w:color="auto"/>
            </w:tcBorders>
            <w:hideMark/>
          </w:tcPr>
          <w:p w14:paraId="213E2EA1" w14:textId="77777777" w:rsidR="00AF0B1D" w:rsidRDefault="00F92D6E" w:rsidP="00F92D6E">
            <w:pPr>
              <w:tabs>
                <w:tab w:val="left" w:pos="426"/>
              </w:tabs>
              <w:rPr>
                <w:b/>
              </w:rPr>
            </w:pPr>
            <w:r w:rsidRPr="00F96F22">
              <w:rPr>
                <w:b/>
              </w:rPr>
              <w:t>Pest and pathogen control</w:t>
            </w:r>
            <w:r w:rsidR="003F4041" w:rsidRPr="00F96F22">
              <w:rPr>
                <w:b/>
              </w:rPr>
              <w:t>:</w:t>
            </w:r>
          </w:p>
          <w:p w14:paraId="52F41906" w14:textId="21213BCA" w:rsidR="00F96F22" w:rsidRPr="00F96F22" w:rsidRDefault="00F96F22" w:rsidP="00F92D6E">
            <w:pPr>
              <w:tabs>
                <w:tab w:val="left" w:pos="426"/>
              </w:tabs>
              <w:rPr>
                <w:b/>
              </w:rPr>
            </w:pPr>
            <w:r>
              <w:rPr>
                <w:rFonts w:asciiTheme="minorHAnsi" w:hAnsiTheme="minorHAnsi" w:cs="Arial"/>
              </w:rPr>
              <w:t>Suppliers must be able to demonstrate the highest standards of pest and pathogen control, both on their site and with any partners in their supply chain</w:t>
            </w:r>
          </w:p>
        </w:tc>
        <w:tc>
          <w:tcPr>
            <w:tcW w:w="536" w:type="pct"/>
            <w:tcBorders>
              <w:top w:val="single" w:sz="4" w:space="0" w:color="auto"/>
              <w:left w:val="single" w:sz="4" w:space="0" w:color="auto"/>
              <w:bottom w:val="single" w:sz="4" w:space="0" w:color="auto"/>
              <w:right w:val="single" w:sz="4" w:space="0" w:color="auto"/>
            </w:tcBorders>
            <w:vAlign w:val="center"/>
            <w:hideMark/>
          </w:tcPr>
          <w:p w14:paraId="7970E832" w14:textId="43DD1B61" w:rsidR="00AF0B1D" w:rsidRPr="006C5083" w:rsidRDefault="007154A8">
            <w:pPr>
              <w:pStyle w:val="BodyText1"/>
              <w:tabs>
                <w:tab w:val="left" w:pos="426"/>
              </w:tabs>
              <w:spacing w:after="0"/>
              <w:jc w:val="center"/>
              <w:rPr>
                <w:sz w:val="22"/>
              </w:rPr>
            </w:pPr>
            <w:r w:rsidRPr="006C5083">
              <w:rPr>
                <w:sz w:val="22"/>
              </w:rPr>
              <w:t>15</w:t>
            </w:r>
            <w:r w:rsidR="00AF0B1D" w:rsidRPr="006C5083">
              <w:rPr>
                <w:sz w:val="22"/>
              </w:rPr>
              <w:t>%</w:t>
            </w:r>
          </w:p>
        </w:tc>
      </w:tr>
      <w:tr w:rsidR="00AF0B1D" w14:paraId="10C8C922" w14:textId="77777777" w:rsidTr="001952ED">
        <w:trPr>
          <w:jc w:val="center"/>
        </w:trPr>
        <w:tc>
          <w:tcPr>
            <w:tcW w:w="743" w:type="pct"/>
            <w:tcBorders>
              <w:top w:val="single" w:sz="4" w:space="0" w:color="auto"/>
              <w:left w:val="single" w:sz="4" w:space="0" w:color="auto"/>
              <w:bottom w:val="single" w:sz="4" w:space="0" w:color="auto"/>
              <w:right w:val="single" w:sz="4" w:space="0" w:color="auto"/>
            </w:tcBorders>
            <w:vAlign w:val="center"/>
            <w:hideMark/>
          </w:tcPr>
          <w:p w14:paraId="4AD562F5" w14:textId="77777777" w:rsidR="00AF0B1D" w:rsidRPr="00F92D6E" w:rsidRDefault="00AF0B1D">
            <w:pPr>
              <w:pStyle w:val="BodyText1"/>
              <w:tabs>
                <w:tab w:val="left" w:pos="426"/>
              </w:tabs>
              <w:spacing w:after="0"/>
              <w:jc w:val="center"/>
              <w:rPr>
                <w:b/>
                <w:sz w:val="22"/>
              </w:rPr>
            </w:pPr>
            <w:r w:rsidRPr="00F92D6E">
              <w:rPr>
                <w:b/>
                <w:sz w:val="22"/>
              </w:rPr>
              <w:t>6</w:t>
            </w:r>
          </w:p>
        </w:tc>
        <w:tc>
          <w:tcPr>
            <w:tcW w:w="3722" w:type="pct"/>
            <w:tcBorders>
              <w:top w:val="single" w:sz="4" w:space="0" w:color="auto"/>
              <w:left w:val="single" w:sz="4" w:space="0" w:color="auto"/>
              <w:bottom w:val="single" w:sz="4" w:space="0" w:color="auto"/>
              <w:right w:val="single" w:sz="4" w:space="0" w:color="auto"/>
            </w:tcBorders>
            <w:hideMark/>
          </w:tcPr>
          <w:p w14:paraId="72CB49C5" w14:textId="77777777" w:rsidR="00F96F22" w:rsidRPr="00F96F22" w:rsidRDefault="00AF0B1D" w:rsidP="00F92D6E">
            <w:pPr>
              <w:tabs>
                <w:tab w:val="left" w:pos="426"/>
              </w:tabs>
              <w:rPr>
                <w:b/>
              </w:rPr>
            </w:pPr>
            <w:r w:rsidRPr="00F96F22">
              <w:rPr>
                <w:b/>
              </w:rPr>
              <w:t>Price (Commercial Response Document)</w:t>
            </w:r>
            <w:r w:rsidR="00F96F22" w:rsidRPr="00F96F22">
              <w:rPr>
                <w:b/>
              </w:rPr>
              <w:t xml:space="preserve">: </w:t>
            </w:r>
          </w:p>
          <w:p w14:paraId="7742406B" w14:textId="01609F48" w:rsidR="00AF0B1D" w:rsidRPr="004C34D2" w:rsidRDefault="00F96F22" w:rsidP="00F92D6E">
            <w:pPr>
              <w:tabs>
                <w:tab w:val="left" w:pos="426"/>
              </w:tabs>
            </w:pPr>
            <w:r>
              <w:t>Total cost to supply all plants</w:t>
            </w:r>
          </w:p>
        </w:tc>
        <w:tc>
          <w:tcPr>
            <w:tcW w:w="536" w:type="pct"/>
            <w:tcBorders>
              <w:top w:val="single" w:sz="4" w:space="0" w:color="auto"/>
              <w:left w:val="single" w:sz="4" w:space="0" w:color="auto"/>
              <w:bottom w:val="single" w:sz="4" w:space="0" w:color="auto"/>
              <w:right w:val="single" w:sz="4" w:space="0" w:color="auto"/>
            </w:tcBorders>
            <w:vAlign w:val="center"/>
            <w:hideMark/>
          </w:tcPr>
          <w:p w14:paraId="43AE4CE5" w14:textId="5DA79C8F" w:rsidR="00AF0B1D" w:rsidRPr="006C5083" w:rsidRDefault="007154A8">
            <w:pPr>
              <w:pStyle w:val="BodyText1"/>
              <w:tabs>
                <w:tab w:val="left" w:pos="426"/>
              </w:tabs>
              <w:spacing w:after="0"/>
              <w:jc w:val="center"/>
              <w:rPr>
                <w:sz w:val="22"/>
              </w:rPr>
            </w:pPr>
            <w:r w:rsidRPr="006C5083">
              <w:rPr>
                <w:sz w:val="22"/>
              </w:rPr>
              <w:t>4</w:t>
            </w:r>
            <w:r w:rsidR="00AF0B1D" w:rsidRPr="006C5083">
              <w:rPr>
                <w:sz w:val="22"/>
              </w:rPr>
              <w:t>0%</w:t>
            </w:r>
          </w:p>
        </w:tc>
      </w:tr>
      <w:tr w:rsidR="00AF0B1D" w14:paraId="599894AB" w14:textId="77777777" w:rsidTr="00F96F22">
        <w:trPr>
          <w:jc w:val="center"/>
        </w:trPr>
        <w:tc>
          <w:tcPr>
            <w:tcW w:w="446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92684" w14:textId="77777777" w:rsidR="00AF0B1D" w:rsidRDefault="00AF0B1D">
            <w:pPr>
              <w:pStyle w:val="BodyText1"/>
              <w:tabs>
                <w:tab w:val="left" w:pos="426"/>
              </w:tabs>
              <w:spacing w:after="0"/>
              <w:jc w:val="center"/>
              <w:rPr>
                <w:b/>
                <w:sz w:val="22"/>
              </w:rPr>
            </w:pPr>
            <w:r>
              <w:rPr>
                <w:b/>
                <w:sz w:val="22"/>
              </w:rPr>
              <w:t>Total</w:t>
            </w: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579269" w14:textId="77777777" w:rsidR="00AF0B1D" w:rsidRDefault="00AF0B1D">
            <w:pPr>
              <w:pStyle w:val="BodyText1"/>
              <w:tabs>
                <w:tab w:val="left" w:pos="426"/>
              </w:tabs>
              <w:spacing w:after="0"/>
              <w:jc w:val="center"/>
              <w:rPr>
                <w:b/>
                <w:sz w:val="22"/>
              </w:rPr>
            </w:pPr>
            <w:r>
              <w:rPr>
                <w:b/>
                <w:sz w:val="22"/>
              </w:rPr>
              <w:t>100%</w:t>
            </w:r>
          </w:p>
        </w:tc>
      </w:tr>
    </w:tbl>
    <w:p w14:paraId="4D8C4BBF" w14:textId="384D4D8A" w:rsidR="00AF0B1D" w:rsidRDefault="00AF0B1D" w:rsidP="00AF0B1D">
      <w:pPr>
        <w:tabs>
          <w:tab w:val="left" w:pos="426"/>
        </w:tabs>
        <w:ind w:left="426"/>
        <w:rPr>
          <w:b/>
          <w:bCs/>
        </w:rPr>
      </w:pPr>
    </w:p>
    <w:p w14:paraId="1A42C03F" w14:textId="77777777" w:rsidR="00AF0B1D" w:rsidRDefault="00AF0B1D" w:rsidP="00AF0B1D">
      <w:pPr>
        <w:tabs>
          <w:tab w:val="left" w:pos="426"/>
        </w:tabs>
        <w:spacing w:before="120" w:after="120"/>
        <w:ind w:left="426"/>
        <w:rPr>
          <w:rFonts w:cs="Arial"/>
          <w:b/>
        </w:rPr>
      </w:pPr>
      <w:r>
        <w:rPr>
          <w:rFonts w:cs="Arial"/>
          <w:b/>
        </w:rPr>
        <w:t>Scoring Mechanism</w:t>
      </w:r>
    </w:p>
    <w:p w14:paraId="0DD5ECE8" w14:textId="77777777" w:rsidR="00AF0B1D" w:rsidRDefault="00AF0B1D" w:rsidP="00AF0B1D">
      <w:pPr>
        <w:tabs>
          <w:tab w:val="left" w:pos="426"/>
        </w:tabs>
        <w:spacing w:before="120" w:after="120"/>
        <w:ind w:left="426"/>
        <w:jc w:val="left"/>
        <w:rPr>
          <w:rFonts w:cs="Arial"/>
        </w:rPr>
      </w:pPr>
      <w:r>
        <w:rPr>
          <w:rFonts w:cs="Arial"/>
        </w:rPr>
        <w:t>The evaluation criteria shall be scored in accordance with the model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706"/>
        <w:gridCol w:w="6771"/>
      </w:tblGrid>
      <w:tr w:rsidR="00AF0B1D" w14:paraId="609511B0" w14:textId="77777777" w:rsidTr="00AF0B1D">
        <w:trPr>
          <w:jc w:val="center"/>
        </w:trPr>
        <w:tc>
          <w:tcPr>
            <w:tcW w:w="1129"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62EE46B6" w14:textId="77777777" w:rsidR="00AF0B1D" w:rsidRDefault="00AF0B1D">
            <w:pPr>
              <w:tabs>
                <w:tab w:val="left" w:pos="426"/>
              </w:tabs>
              <w:jc w:val="center"/>
              <w:rPr>
                <w:b/>
                <w:color w:val="FF0000"/>
              </w:rPr>
            </w:pPr>
            <w:r>
              <w:rPr>
                <w:b/>
              </w:rPr>
              <w:t>5</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A1BAA6D" w14:textId="77777777" w:rsidR="00AF0B1D" w:rsidRDefault="00AF0B1D">
            <w:pPr>
              <w:tabs>
                <w:tab w:val="left" w:pos="426"/>
              </w:tabs>
              <w:rPr>
                <w:b/>
                <w:color w:val="FF0000"/>
              </w:rPr>
            </w:pPr>
            <w:r>
              <w:rPr>
                <w:b/>
              </w:rPr>
              <w:t>Very Good</w:t>
            </w:r>
          </w:p>
        </w:tc>
        <w:tc>
          <w:tcPr>
            <w:tcW w:w="6771" w:type="dxa"/>
            <w:tcBorders>
              <w:top w:val="single" w:sz="4" w:space="0" w:color="auto"/>
              <w:left w:val="single" w:sz="4" w:space="0" w:color="auto"/>
              <w:bottom w:val="single" w:sz="4" w:space="0" w:color="auto"/>
              <w:right w:val="single" w:sz="4" w:space="0" w:color="auto"/>
            </w:tcBorders>
            <w:vAlign w:val="center"/>
            <w:hideMark/>
          </w:tcPr>
          <w:p w14:paraId="42661088" w14:textId="77777777" w:rsidR="00AF0B1D" w:rsidRDefault="00AF0B1D">
            <w:pPr>
              <w:tabs>
                <w:tab w:val="left" w:pos="426"/>
              </w:tabs>
              <w:rPr>
                <w:color w:val="FF0000"/>
              </w:rPr>
            </w:pPr>
            <w:r>
              <w:t>Response is completely relevant covering all aspects of the requirement. The response is comprehensive, unambiguous and demonstrates a thorough understanding of the requirement and provides details of how the requirement will be met in full.</w:t>
            </w:r>
          </w:p>
        </w:tc>
      </w:tr>
      <w:tr w:rsidR="00AF0B1D" w14:paraId="1AF12FDE" w14:textId="77777777" w:rsidTr="00AF0B1D">
        <w:trPr>
          <w:jc w:val="center"/>
        </w:trPr>
        <w:tc>
          <w:tcPr>
            <w:tcW w:w="1129"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51D47670" w14:textId="77777777" w:rsidR="00AF0B1D" w:rsidRDefault="00AF0B1D">
            <w:pPr>
              <w:tabs>
                <w:tab w:val="left" w:pos="426"/>
              </w:tabs>
              <w:jc w:val="center"/>
              <w:rPr>
                <w:b/>
                <w:color w:val="FF0000"/>
              </w:rPr>
            </w:pPr>
            <w:r>
              <w:rPr>
                <w:b/>
              </w:rPr>
              <w:t>4</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ED076EF" w14:textId="77777777" w:rsidR="00AF0B1D" w:rsidRDefault="00AF0B1D">
            <w:pPr>
              <w:tabs>
                <w:tab w:val="left" w:pos="426"/>
              </w:tabs>
              <w:rPr>
                <w:b/>
                <w:color w:val="FF0000"/>
              </w:rPr>
            </w:pPr>
            <w:r>
              <w:rPr>
                <w:b/>
              </w:rPr>
              <w:t>Good</w:t>
            </w:r>
          </w:p>
        </w:tc>
        <w:tc>
          <w:tcPr>
            <w:tcW w:w="6771" w:type="dxa"/>
            <w:tcBorders>
              <w:top w:val="single" w:sz="4" w:space="0" w:color="auto"/>
              <w:left w:val="single" w:sz="4" w:space="0" w:color="auto"/>
              <w:bottom w:val="single" w:sz="4" w:space="0" w:color="auto"/>
              <w:right w:val="single" w:sz="4" w:space="0" w:color="auto"/>
            </w:tcBorders>
            <w:vAlign w:val="center"/>
            <w:hideMark/>
          </w:tcPr>
          <w:p w14:paraId="7E6F9D44" w14:textId="77777777" w:rsidR="00AF0B1D" w:rsidRDefault="00AF0B1D">
            <w:pPr>
              <w:tabs>
                <w:tab w:val="left" w:pos="426"/>
              </w:tabs>
              <w:rPr>
                <w:color w:val="FF0000"/>
              </w:rPr>
            </w:pPr>
            <w:r>
              <w:t xml:space="preserve">Response is relevant and good. The response is sufficiently detailed to demonstrate a good understanding and provides details on how the requirements will be fulfilled. </w:t>
            </w:r>
          </w:p>
        </w:tc>
      </w:tr>
      <w:tr w:rsidR="00AF0B1D" w14:paraId="29AC81DD" w14:textId="77777777" w:rsidTr="00AF0B1D">
        <w:trPr>
          <w:jc w:val="center"/>
        </w:trPr>
        <w:tc>
          <w:tcPr>
            <w:tcW w:w="1129"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31C61C5C" w14:textId="77777777" w:rsidR="00AF0B1D" w:rsidRDefault="00AF0B1D">
            <w:pPr>
              <w:tabs>
                <w:tab w:val="left" w:pos="426"/>
              </w:tabs>
              <w:jc w:val="center"/>
              <w:rPr>
                <w:b/>
                <w:color w:val="FF0000"/>
              </w:rPr>
            </w:pPr>
            <w:r>
              <w:rPr>
                <w:b/>
              </w:rPr>
              <w:t>3</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83ABE8E" w14:textId="77777777" w:rsidR="00AF0B1D" w:rsidRDefault="00AF0B1D">
            <w:pPr>
              <w:tabs>
                <w:tab w:val="left" w:pos="426"/>
              </w:tabs>
              <w:rPr>
                <w:b/>
                <w:color w:val="FF0000"/>
              </w:rPr>
            </w:pPr>
            <w:r>
              <w:rPr>
                <w:b/>
              </w:rPr>
              <w:t>Satisfactory</w:t>
            </w:r>
          </w:p>
        </w:tc>
        <w:tc>
          <w:tcPr>
            <w:tcW w:w="6771" w:type="dxa"/>
            <w:tcBorders>
              <w:top w:val="single" w:sz="4" w:space="0" w:color="auto"/>
              <w:left w:val="single" w:sz="4" w:space="0" w:color="auto"/>
              <w:bottom w:val="single" w:sz="4" w:space="0" w:color="auto"/>
              <w:right w:val="single" w:sz="4" w:space="0" w:color="auto"/>
            </w:tcBorders>
            <w:vAlign w:val="center"/>
            <w:hideMark/>
          </w:tcPr>
          <w:p w14:paraId="20AD0BDB" w14:textId="77777777" w:rsidR="00AF0B1D" w:rsidRDefault="00AF0B1D">
            <w:pPr>
              <w:tabs>
                <w:tab w:val="left" w:pos="426"/>
              </w:tabs>
              <w:rPr>
                <w:color w:val="FF0000"/>
              </w:rPr>
            </w:pPr>
            <w:r>
              <w:t>Covers the majority of aspects required with only a few minor gaps in the response. Demonstrates a broad understanding of the requirement but lacks details on how the requirement will be fulfilled.</w:t>
            </w:r>
          </w:p>
        </w:tc>
      </w:tr>
      <w:tr w:rsidR="00AF0B1D" w14:paraId="2CB35359" w14:textId="77777777" w:rsidTr="00AF0B1D">
        <w:trPr>
          <w:jc w:val="center"/>
        </w:trPr>
        <w:tc>
          <w:tcPr>
            <w:tcW w:w="1129"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59FEC2B1" w14:textId="77777777" w:rsidR="00AF0B1D" w:rsidRDefault="00AF0B1D">
            <w:pPr>
              <w:tabs>
                <w:tab w:val="left" w:pos="426"/>
              </w:tabs>
              <w:jc w:val="center"/>
              <w:rPr>
                <w:b/>
                <w:color w:val="FF0000"/>
              </w:rPr>
            </w:pPr>
            <w:r>
              <w:rPr>
                <w:b/>
              </w:rPr>
              <w:t>2</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D7FDE1D" w14:textId="77777777" w:rsidR="00AF0B1D" w:rsidRDefault="00AF0B1D">
            <w:pPr>
              <w:tabs>
                <w:tab w:val="left" w:pos="426"/>
              </w:tabs>
              <w:rPr>
                <w:b/>
                <w:color w:val="FF0000"/>
              </w:rPr>
            </w:pPr>
            <w:r>
              <w:rPr>
                <w:b/>
              </w:rPr>
              <w:t>Poor</w:t>
            </w:r>
          </w:p>
        </w:tc>
        <w:tc>
          <w:tcPr>
            <w:tcW w:w="6771" w:type="dxa"/>
            <w:tcBorders>
              <w:top w:val="single" w:sz="4" w:space="0" w:color="auto"/>
              <w:left w:val="single" w:sz="4" w:space="0" w:color="auto"/>
              <w:bottom w:val="single" w:sz="4" w:space="0" w:color="auto"/>
              <w:right w:val="single" w:sz="4" w:space="0" w:color="auto"/>
            </w:tcBorders>
            <w:vAlign w:val="center"/>
            <w:hideMark/>
          </w:tcPr>
          <w:p w14:paraId="4D78C1E5" w14:textId="77777777" w:rsidR="00AF0B1D" w:rsidRDefault="00AF0B1D">
            <w:pPr>
              <w:tabs>
                <w:tab w:val="left" w:pos="426"/>
              </w:tabs>
              <w:rPr>
                <w:color w:val="FF0000"/>
              </w:rPr>
            </w:pPr>
            <w:r>
              <w:t>Partially demonstrates ability to meet requirement specified but lacking information or detail on a number of areas.</w:t>
            </w:r>
          </w:p>
        </w:tc>
      </w:tr>
      <w:tr w:rsidR="00AF0B1D" w14:paraId="6E8C5DF2" w14:textId="77777777" w:rsidTr="00AF0B1D">
        <w:trPr>
          <w:jc w:val="center"/>
        </w:trPr>
        <w:tc>
          <w:tcPr>
            <w:tcW w:w="1129"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7691390C" w14:textId="77777777" w:rsidR="00AF0B1D" w:rsidRDefault="00AF0B1D">
            <w:pPr>
              <w:tabs>
                <w:tab w:val="left" w:pos="426"/>
              </w:tabs>
              <w:jc w:val="center"/>
              <w:rPr>
                <w:b/>
                <w:color w:val="FF0000"/>
              </w:rPr>
            </w:pPr>
            <w:r>
              <w:rPr>
                <w:b/>
              </w:rPr>
              <w:t>1</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C4678A5" w14:textId="77777777" w:rsidR="00AF0B1D" w:rsidRDefault="00AF0B1D">
            <w:pPr>
              <w:tabs>
                <w:tab w:val="left" w:pos="426"/>
              </w:tabs>
              <w:rPr>
                <w:b/>
                <w:color w:val="FF0000"/>
              </w:rPr>
            </w:pPr>
            <w:r>
              <w:rPr>
                <w:b/>
              </w:rPr>
              <w:t>Very poor</w:t>
            </w:r>
          </w:p>
        </w:tc>
        <w:tc>
          <w:tcPr>
            <w:tcW w:w="6771" w:type="dxa"/>
            <w:tcBorders>
              <w:top w:val="single" w:sz="4" w:space="0" w:color="auto"/>
              <w:left w:val="single" w:sz="4" w:space="0" w:color="auto"/>
              <w:bottom w:val="single" w:sz="4" w:space="0" w:color="auto"/>
              <w:right w:val="single" w:sz="4" w:space="0" w:color="auto"/>
            </w:tcBorders>
            <w:vAlign w:val="center"/>
            <w:hideMark/>
          </w:tcPr>
          <w:p w14:paraId="768F325F" w14:textId="77777777" w:rsidR="00AF0B1D" w:rsidRDefault="00AF0B1D">
            <w:pPr>
              <w:tabs>
                <w:tab w:val="left" w:pos="426"/>
              </w:tabs>
              <w:rPr>
                <w:color w:val="FF0000"/>
              </w:rPr>
            </w:pPr>
            <w:r>
              <w:t>Limited evidence of ability to meet requirement with significant gaps in the response and/or serious concerns.</w:t>
            </w:r>
          </w:p>
        </w:tc>
      </w:tr>
      <w:tr w:rsidR="00AF0B1D" w14:paraId="2604673A" w14:textId="77777777" w:rsidTr="00AF0B1D">
        <w:trPr>
          <w:jc w:val="center"/>
        </w:trPr>
        <w:tc>
          <w:tcPr>
            <w:tcW w:w="1129"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19FCFB70" w14:textId="77777777" w:rsidR="00AF0B1D" w:rsidRDefault="00AF0B1D">
            <w:pPr>
              <w:tabs>
                <w:tab w:val="left" w:pos="426"/>
              </w:tabs>
              <w:jc w:val="center"/>
              <w:rPr>
                <w:b/>
                <w:color w:val="FF0000"/>
              </w:rPr>
            </w:pPr>
            <w:r>
              <w:rPr>
                <w:b/>
              </w:rPr>
              <w:t>0</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946A82B" w14:textId="77777777" w:rsidR="00AF0B1D" w:rsidRDefault="00AF0B1D">
            <w:pPr>
              <w:tabs>
                <w:tab w:val="left" w:pos="426"/>
              </w:tabs>
              <w:rPr>
                <w:b/>
                <w:color w:val="FF0000"/>
              </w:rPr>
            </w:pPr>
            <w:r>
              <w:rPr>
                <w:b/>
              </w:rPr>
              <w:t>Unsatisfactory</w:t>
            </w:r>
          </w:p>
        </w:tc>
        <w:tc>
          <w:tcPr>
            <w:tcW w:w="6771" w:type="dxa"/>
            <w:tcBorders>
              <w:top w:val="single" w:sz="4" w:space="0" w:color="auto"/>
              <w:left w:val="single" w:sz="4" w:space="0" w:color="auto"/>
              <w:bottom w:val="single" w:sz="4" w:space="0" w:color="auto"/>
              <w:right w:val="single" w:sz="4" w:space="0" w:color="auto"/>
            </w:tcBorders>
            <w:vAlign w:val="center"/>
            <w:hideMark/>
          </w:tcPr>
          <w:p w14:paraId="46AE411A" w14:textId="77777777" w:rsidR="00AF0B1D" w:rsidRDefault="00AF0B1D">
            <w:pPr>
              <w:tabs>
                <w:tab w:val="left" w:pos="426"/>
              </w:tabs>
              <w:rPr>
                <w:color w:val="FF0000"/>
              </w:rPr>
            </w:pPr>
            <w:r>
              <w:t>Nil or inadequate response. Fails to demonstrate an ability to meet the requirement.</w:t>
            </w:r>
          </w:p>
        </w:tc>
      </w:tr>
    </w:tbl>
    <w:p w14:paraId="11F8DB50" w14:textId="77777777" w:rsidR="00AF0B1D" w:rsidRDefault="00AF0B1D" w:rsidP="00AF0B1D">
      <w:pPr>
        <w:tabs>
          <w:tab w:val="left" w:pos="426"/>
          <w:tab w:val="left" w:pos="709"/>
        </w:tabs>
        <w:spacing w:before="120" w:after="120"/>
        <w:ind w:left="426"/>
        <w:rPr>
          <w:rFonts w:cs="Arial"/>
        </w:rPr>
      </w:pPr>
    </w:p>
    <w:p w14:paraId="13024B3B" w14:textId="77777777" w:rsidR="00AF0B1D" w:rsidRDefault="00AF0B1D" w:rsidP="00AF0B1D">
      <w:pPr>
        <w:tabs>
          <w:tab w:val="left" w:pos="426"/>
        </w:tabs>
        <w:spacing w:before="120" w:after="120"/>
        <w:ind w:left="426"/>
        <w:rPr>
          <w:rFonts w:cs="Arial"/>
        </w:rPr>
      </w:pPr>
      <w:r>
        <w:rPr>
          <w:rFonts w:cs="Arial"/>
        </w:rPr>
        <w:t xml:space="preserve">Commercial criteria will be assessed on a Total Cost basis to ensure that solutions can be compared equally.    A Total Cost for each commercial element tender will be calculated as follows: </w:t>
      </w:r>
    </w:p>
    <w:p w14:paraId="5A0CCEA1" w14:textId="77777777" w:rsidR="00AF0B1D" w:rsidRDefault="00AF0B1D" w:rsidP="00AF0B1D">
      <w:pPr>
        <w:tabs>
          <w:tab w:val="left" w:pos="426"/>
        </w:tabs>
        <w:spacing w:before="120" w:after="120"/>
        <w:ind w:left="426"/>
        <w:rPr>
          <w:rFonts w:cs="Arial"/>
        </w:rPr>
      </w:pPr>
      <w:r>
        <w:rPr>
          <w:rFonts w:cs="Arial"/>
        </w:rPr>
        <w:t xml:space="preserve">Tender Score = (Lowest Total Cost/Tender Total Cost) x available marks </w:t>
      </w:r>
    </w:p>
    <w:p w14:paraId="385FD92B" w14:textId="77777777" w:rsidR="00AF0B1D" w:rsidRDefault="00AF0B1D" w:rsidP="00AF0B1D">
      <w:pPr>
        <w:tabs>
          <w:tab w:val="left" w:pos="426"/>
        </w:tabs>
        <w:spacing w:before="120" w:after="120"/>
        <w:ind w:left="426"/>
        <w:rPr>
          <w:rFonts w:cs="Arial"/>
        </w:rPr>
      </w:pPr>
      <w:r>
        <w:rPr>
          <w:rFonts w:cs="Arial"/>
        </w:rPr>
        <w:lastRenderedPageBreak/>
        <w:t xml:space="preserve">The contract will be awarded to the Supplier who, in the opinion of the Authority after the evaluation, offers the most economically advantageous Tender(s) to the Authority having regard to the award criteria. </w:t>
      </w:r>
    </w:p>
    <w:p w14:paraId="501B28ED" w14:textId="77777777" w:rsidR="00AF0B1D" w:rsidRDefault="00AF0B1D" w:rsidP="00AF0B1D">
      <w:pPr>
        <w:tabs>
          <w:tab w:val="left" w:pos="426"/>
        </w:tabs>
        <w:spacing w:before="120" w:after="120"/>
        <w:ind w:left="426"/>
        <w:rPr>
          <w:rFonts w:cs="Arial"/>
        </w:rPr>
      </w:pPr>
      <w:r>
        <w:rPr>
          <w:rFonts w:cs="Arial"/>
        </w:rPr>
        <w:t>The lowest price tender achieves the maximum score and all other tenders are reduced by reference to the lowest price. The Contract will be awarded to the Supplier who, in the opinion of the Authority after the evaluation, offers the most economically advantageous Tender(s) to the Authority having regard to the selection and award criteria.</w:t>
      </w:r>
    </w:p>
    <w:p w14:paraId="3CFDF1ED" w14:textId="77777777" w:rsidR="00AF0B1D" w:rsidRDefault="00AF0B1D" w:rsidP="00AF0B1D">
      <w:pPr>
        <w:tabs>
          <w:tab w:val="left" w:pos="426"/>
        </w:tabs>
        <w:ind w:left="426"/>
      </w:pPr>
    </w:p>
    <w:p w14:paraId="7536E52A" w14:textId="77777777" w:rsidR="00AF0B1D" w:rsidRDefault="00AF0B1D" w:rsidP="00AF0B1D">
      <w:pPr>
        <w:pStyle w:val="Outline2"/>
        <w:tabs>
          <w:tab w:val="left" w:pos="426"/>
        </w:tabs>
        <w:ind w:left="426"/>
        <w:rPr>
          <w:sz w:val="24"/>
          <w:szCs w:val="24"/>
        </w:rPr>
      </w:pPr>
      <w:r>
        <w:rPr>
          <w:sz w:val="24"/>
          <w:szCs w:val="24"/>
        </w:rPr>
        <w:t>AWARD NOTIFICATION</w:t>
      </w:r>
    </w:p>
    <w:p w14:paraId="560274D1" w14:textId="77777777" w:rsidR="00AF0B1D" w:rsidRDefault="00AF0B1D" w:rsidP="00AF0B1D">
      <w:pPr>
        <w:tabs>
          <w:tab w:val="left" w:pos="426"/>
        </w:tabs>
        <w:ind w:left="426"/>
      </w:pPr>
    </w:p>
    <w:p w14:paraId="374859CE" w14:textId="77777777" w:rsidR="00AF0B1D" w:rsidRDefault="00AF0B1D" w:rsidP="00AF0B1D">
      <w:pPr>
        <w:tabs>
          <w:tab w:val="left" w:pos="426"/>
        </w:tabs>
        <w:ind w:left="426"/>
      </w:pPr>
      <w:r>
        <w:t>The Authority will notify the successful Supplier(s) of their admission to the contract in writing.  All Suppliers will be informed of the Authority decision in writing in relation to contract award as soon as possible after on conclusion of the evaluation process.</w:t>
      </w:r>
    </w:p>
    <w:p w14:paraId="6DAA128B" w14:textId="77777777" w:rsidR="00AF0B1D" w:rsidRDefault="00AF0B1D" w:rsidP="00AF0B1D">
      <w:pPr>
        <w:tabs>
          <w:tab w:val="left" w:pos="426"/>
        </w:tabs>
        <w:ind w:left="426"/>
        <w:jc w:val="left"/>
        <w:rPr>
          <w:b/>
        </w:rPr>
      </w:pPr>
    </w:p>
    <w:p w14:paraId="30964F1D" w14:textId="77777777" w:rsidR="00AF0B1D" w:rsidRDefault="00AF0B1D" w:rsidP="00AF0B1D">
      <w:pPr>
        <w:tabs>
          <w:tab w:val="left" w:pos="426"/>
        </w:tabs>
        <w:ind w:left="426"/>
        <w:jc w:val="left"/>
        <w:rPr>
          <w:b/>
        </w:rPr>
      </w:pPr>
    </w:p>
    <w:p w14:paraId="1165E5AD" w14:textId="77777777" w:rsidR="00AF0B1D" w:rsidRDefault="00AF0B1D" w:rsidP="00AF0B1D">
      <w:pPr>
        <w:tabs>
          <w:tab w:val="left" w:pos="426"/>
        </w:tabs>
        <w:ind w:left="426"/>
        <w:jc w:val="left"/>
        <w:rPr>
          <w:b/>
        </w:rPr>
      </w:pPr>
    </w:p>
    <w:p w14:paraId="0D28E508" w14:textId="77777777" w:rsidR="00AF0B1D" w:rsidRDefault="00AF0B1D" w:rsidP="00AF0B1D">
      <w:pPr>
        <w:tabs>
          <w:tab w:val="left" w:pos="426"/>
        </w:tabs>
        <w:ind w:left="426"/>
        <w:jc w:val="left"/>
        <w:rPr>
          <w:b/>
        </w:rPr>
      </w:pPr>
    </w:p>
    <w:p w14:paraId="74E72CCF" w14:textId="77777777" w:rsidR="00AF0B1D" w:rsidRDefault="00AF0B1D" w:rsidP="00AF0B1D">
      <w:pPr>
        <w:tabs>
          <w:tab w:val="left" w:pos="426"/>
        </w:tabs>
        <w:ind w:left="426"/>
        <w:jc w:val="left"/>
        <w:rPr>
          <w:b/>
        </w:rPr>
      </w:pPr>
    </w:p>
    <w:p w14:paraId="63AEF749" w14:textId="77777777" w:rsidR="00AF0B1D" w:rsidRDefault="00AF0B1D" w:rsidP="00AF0B1D">
      <w:pPr>
        <w:tabs>
          <w:tab w:val="left" w:pos="426"/>
        </w:tabs>
        <w:ind w:left="426"/>
        <w:jc w:val="left"/>
        <w:rPr>
          <w:b/>
        </w:rPr>
      </w:pPr>
    </w:p>
    <w:p w14:paraId="4A518F8C" w14:textId="77777777" w:rsidR="00AF0B1D" w:rsidRDefault="00AF0B1D" w:rsidP="00AF0B1D">
      <w:pPr>
        <w:tabs>
          <w:tab w:val="left" w:pos="426"/>
        </w:tabs>
        <w:ind w:left="426"/>
        <w:jc w:val="left"/>
        <w:rPr>
          <w:b/>
        </w:rPr>
      </w:pPr>
    </w:p>
    <w:p w14:paraId="35FCDA82" w14:textId="77777777" w:rsidR="00AF0B1D" w:rsidRDefault="00AF0B1D" w:rsidP="00AF0B1D">
      <w:pPr>
        <w:tabs>
          <w:tab w:val="left" w:pos="426"/>
        </w:tabs>
        <w:ind w:left="426"/>
        <w:jc w:val="left"/>
        <w:rPr>
          <w:b/>
        </w:rPr>
      </w:pPr>
    </w:p>
    <w:p w14:paraId="40576F3D" w14:textId="77777777" w:rsidR="00AF0B1D" w:rsidRDefault="00AF0B1D" w:rsidP="00AF0B1D">
      <w:pPr>
        <w:jc w:val="left"/>
        <w:rPr>
          <w:b/>
          <w:sz w:val="24"/>
          <w:szCs w:val="24"/>
        </w:rPr>
      </w:pPr>
    </w:p>
    <w:p w14:paraId="755351F8" w14:textId="77777777" w:rsidR="00AF0B1D" w:rsidRDefault="00AF0B1D" w:rsidP="00AF0B1D">
      <w:pPr>
        <w:jc w:val="left"/>
        <w:rPr>
          <w:b/>
          <w:sz w:val="24"/>
          <w:szCs w:val="24"/>
        </w:rPr>
      </w:pPr>
    </w:p>
    <w:p w14:paraId="1B646099" w14:textId="77777777" w:rsidR="009B2223" w:rsidRPr="00644485" w:rsidRDefault="009B2223" w:rsidP="005A2B1C">
      <w:pPr>
        <w:tabs>
          <w:tab w:val="left" w:pos="426"/>
        </w:tabs>
        <w:ind w:left="426"/>
        <w:jc w:val="center"/>
        <w:rPr>
          <w:color w:val="FF0000"/>
        </w:rPr>
      </w:pPr>
    </w:p>
    <w:p w14:paraId="74DA9091" w14:textId="77777777" w:rsidR="009B2223" w:rsidRPr="00644485" w:rsidRDefault="009B2223" w:rsidP="005A2B1C">
      <w:pPr>
        <w:tabs>
          <w:tab w:val="left" w:pos="426"/>
        </w:tabs>
        <w:ind w:left="426"/>
        <w:jc w:val="center"/>
        <w:rPr>
          <w:color w:val="FF0000"/>
        </w:rPr>
      </w:pPr>
    </w:p>
    <w:p w14:paraId="7FE8F359" w14:textId="77777777" w:rsidR="009B2223" w:rsidRPr="00644485" w:rsidRDefault="009B2223" w:rsidP="005A2B1C">
      <w:pPr>
        <w:tabs>
          <w:tab w:val="left" w:pos="426"/>
        </w:tabs>
        <w:ind w:left="426"/>
        <w:jc w:val="center"/>
        <w:rPr>
          <w:color w:val="FF0000"/>
        </w:rPr>
      </w:pPr>
    </w:p>
    <w:p w14:paraId="26CC9418" w14:textId="77777777" w:rsidR="009B2223" w:rsidRPr="00644485" w:rsidRDefault="009B2223" w:rsidP="005A2B1C">
      <w:pPr>
        <w:tabs>
          <w:tab w:val="left" w:pos="426"/>
        </w:tabs>
        <w:ind w:left="426"/>
        <w:jc w:val="center"/>
        <w:rPr>
          <w:color w:val="FF0000"/>
        </w:rPr>
      </w:pPr>
    </w:p>
    <w:sectPr w:rsidR="009B2223" w:rsidRPr="00644485" w:rsidSect="007C6E56">
      <w:footerReference w:type="even" r:id="rId13"/>
      <w:footerReference w:type="default" r:id="rId14"/>
      <w:footerReference w:type="first" r:id="rId15"/>
      <w:pgSz w:w="11909" w:h="16834" w:code="9"/>
      <w:pgMar w:top="720" w:right="720" w:bottom="720" w:left="720" w:header="720" w:footer="720" w:gutter="0"/>
      <w:paperSrc w:first="262" w:other="26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AE80" w14:textId="77777777" w:rsidR="00151AD0" w:rsidRDefault="00151AD0" w:rsidP="00FA1990">
      <w:r>
        <w:separator/>
      </w:r>
    </w:p>
  </w:endnote>
  <w:endnote w:type="continuationSeparator" w:id="0">
    <w:p w14:paraId="7BA134BB" w14:textId="77777777" w:rsidR="00151AD0" w:rsidRDefault="00151AD0" w:rsidP="00FA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CF1D" w14:textId="77777777" w:rsidR="00B93939" w:rsidRDefault="00B93939" w:rsidP="00FA19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9B18F56" w14:textId="77777777" w:rsidR="00B93939" w:rsidRDefault="00B93939" w:rsidP="00FA1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87E4" w14:textId="714FFFE9" w:rsidR="00B93939" w:rsidRDefault="00B93939" w:rsidP="001A5E29">
    <w:pPr>
      <w:pStyle w:val="Footer"/>
      <w:jc w:val="right"/>
    </w:pPr>
    <w:r>
      <w:t xml:space="preserve">Page </w:t>
    </w:r>
    <w:r>
      <w:fldChar w:fldCharType="begin"/>
    </w:r>
    <w:r>
      <w:instrText xml:space="preserve"> PAGE </w:instrText>
    </w:r>
    <w:r>
      <w:fldChar w:fldCharType="separate"/>
    </w:r>
    <w:r w:rsidR="008A26CE">
      <w:rPr>
        <w:noProof/>
      </w:rPr>
      <w:t>9</w:t>
    </w:r>
    <w:r>
      <w:rPr>
        <w:noProof/>
      </w:rPr>
      <w:fldChar w:fldCharType="end"/>
    </w:r>
    <w:r>
      <w:t xml:space="preserve"> of </w:t>
    </w:r>
    <w:r w:rsidR="008A26CE">
      <w:fldChar w:fldCharType="begin"/>
    </w:r>
    <w:r w:rsidR="008A26CE">
      <w:instrText xml:space="preserve"> NUMPAGES  </w:instrText>
    </w:r>
    <w:r w:rsidR="008A26CE">
      <w:fldChar w:fldCharType="separate"/>
    </w:r>
    <w:r w:rsidR="008A26CE">
      <w:rPr>
        <w:noProof/>
      </w:rPr>
      <w:t>9</w:t>
    </w:r>
    <w:r w:rsidR="008A26CE">
      <w:rPr>
        <w:noProof/>
      </w:rPr>
      <w:fldChar w:fldCharType="end"/>
    </w:r>
  </w:p>
  <w:p w14:paraId="412D1211" w14:textId="77777777" w:rsidR="00B93939" w:rsidRDefault="00B93939" w:rsidP="00FA1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55A4" w14:textId="77777777" w:rsidR="00B93939" w:rsidRPr="00FD48A0" w:rsidRDefault="00B93939">
    <w:pPr>
      <w:pStyle w:val="Footer"/>
      <w:rPr>
        <w:sz w:val="16"/>
        <w:szCs w:val="16"/>
      </w:rPr>
    </w:pPr>
  </w:p>
  <w:p w14:paraId="27C72881" w14:textId="77777777" w:rsidR="00B93939" w:rsidRDefault="00B9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06F5" w14:textId="77777777" w:rsidR="00151AD0" w:rsidRDefault="00151AD0" w:rsidP="00FA1990">
      <w:r>
        <w:separator/>
      </w:r>
    </w:p>
  </w:footnote>
  <w:footnote w:type="continuationSeparator" w:id="0">
    <w:p w14:paraId="4789A503" w14:textId="77777777" w:rsidR="00151AD0" w:rsidRDefault="00151AD0" w:rsidP="00FA1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C61A26"/>
    <w:multiLevelType w:val="multilevel"/>
    <w:tmpl w:val="FFB0C88A"/>
    <w:styleLink w:val="Outline"/>
    <w:lvl w:ilvl="0">
      <w:start w:val="1"/>
      <w:numFmt w:val="decimal"/>
      <w:pStyle w:val="Outline2"/>
      <w:suff w:val="space"/>
      <w:lvlText w:val="%1."/>
      <w:lvlJc w:val="left"/>
      <w:pPr>
        <w:ind w:left="0" w:firstLine="0"/>
      </w:pPr>
      <w:rPr>
        <w:rFonts w:hint="default"/>
      </w:rPr>
    </w:lvl>
    <w:lvl w:ilvl="1">
      <w:start w:val="1"/>
      <w:numFmt w:val="decimal"/>
      <w:pStyle w:val="Outline3"/>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Outline4"/>
      <w:suff w:val="space"/>
      <w:lvlText w:val="%1.%2.%3.%4."/>
      <w:lvlJc w:val="left"/>
      <w:pPr>
        <w:ind w:left="0" w:firstLine="0"/>
      </w:pPr>
      <w:rPr>
        <w:rFonts w:hint="default"/>
      </w:rPr>
    </w:lvl>
    <w:lvl w:ilvl="4">
      <w:start w:val="1"/>
      <w:numFmt w:val="decimal"/>
      <w:pStyle w:val="Outline5"/>
      <w:suff w:val="space"/>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F83443"/>
    <w:multiLevelType w:val="multilevel"/>
    <w:tmpl w:val="112034F6"/>
    <w:name w:val="main_list2"/>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880"/>
        </w:tabs>
        <w:ind w:left="288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3A79DF"/>
    <w:multiLevelType w:val="multilevel"/>
    <w:tmpl w:val="0CB869B4"/>
    <w:name w:val="sch_style2"/>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6" w15:restartNumberingAfterBreak="0">
    <w:nsid w:val="1CB32DC8"/>
    <w:multiLevelType w:val="hybridMultilevel"/>
    <w:tmpl w:val="FFDA0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1F4D16A0"/>
    <w:multiLevelType w:val="hybridMultilevel"/>
    <w:tmpl w:val="5A5283F2"/>
    <w:lvl w:ilvl="0" w:tplc="9D46F2E2">
      <w:start w:val="1"/>
      <w:numFmt w:val="bullet"/>
      <w:lvlText w:val=""/>
      <w:lvlJc w:val="left"/>
      <w:pPr>
        <w:ind w:left="1080" w:hanging="360"/>
      </w:pPr>
      <w:rPr>
        <w:rFonts w:ascii="Symbol" w:hAnsi="Symbol" w:hint="default"/>
      </w:rPr>
    </w:lvl>
    <w:lvl w:ilvl="1" w:tplc="8EB05B14" w:tentative="1">
      <w:start w:val="1"/>
      <w:numFmt w:val="bullet"/>
      <w:lvlText w:val="o"/>
      <w:lvlJc w:val="left"/>
      <w:pPr>
        <w:ind w:left="1800" w:hanging="360"/>
      </w:pPr>
      <w:rPr>
        <w:rFonts w:ascii="Courier New" w:hAnsi="Courier New" w:cs="Courier New" w:hint="default"/>
      </w:rPr>
    </w:lvl>
    <w:lvl w:ilvl="2" w:tplc="74264AD2" w:tentative="1">
      <w:start w:val="1"/>
      <w:numFmt w:val="bullet"/>
      <w:lvlText w:val=""/>
      <w:lvlJc w:val="left"/>
      <w:pPr>
        <w:ind w:left="2520" w:hanging="360"/>
      </w:pPr>
      <w:rPr>
        <w:rFonts w:ascii="Wingdings" w:hAnsi="Wingdings" w:hint="default"/>
      </w:rPr>
    </w:lvl>
    <w:lvl w:ilvl="3" w:tplc="E7788CFA" w:tentative="1">
      <w:start w:val="1"/>
      <w:numFmt w:val="bullet"/>
      <w:lvlText w:val=""/>
      <w:lvlJc w:val="left"/>
      <w:pPr>
        <w:ind w:left="3240" w:hanging="360"/>
      </w:pPr>
      <w:rPr>
        <w:rFonts w:ascii="Symbol" w:hAnsi="Symbol" w:hint="default"/>
      </w:rPr>
    </w:lvl>
    <w:lvl w:ilvl="4" w:tplc="D708C550" w:tentative="1">
      <w:start w:val="1"/>
      <w:numFmt w:val="bullet"/>
      <w:lvlText w:val="o"/>
      <w:lvlJc w:val="left"/>
      <w:pPr>
        <w:ind w:left="3960" w:hanging="360"/>
      </w:pPr>
      <w:rPr>
        <w:rFonts w:ascii="Courier New" w:hAnsi="Courier New" w:cs="Courier New" w:hint="default"/>
      </w:rPr>
    </w:lvl>
    <w:lvl w:ilvl="5" w:tplc="1BD28A90" w:tentative="1">
      <w:start w:val="1"/>
      <w:numFmt w:val="bullet"/>
      <w:lvlText w:val=""/>
      <w:lvlJc w:val="left"/>
      <w:pPr>
        <w:ind w:left="4680" w:hanging="360"/>
      </w:pPr>
      <w:rPr>
        <w:rFonts w:ascii="Wingdings" w:hAnsi="Wingdings" w:hint="default"/>
      </w:rPr>
    </w:lvl>
    <w:lvl w:ilvl="6" w:tplc="1E343A96" w:tentative="1">
      <w:start w:val="1"/>
      <w:numFmt w:val="bullet"/>
      <w:lvlText w:val=""/>
      <w:lvlJc w:val="left"/>
      <w:pPr>
        <w:ind w:left="5400" w:hanging="360"/>
      </w:pPr>
      <w:rPr>
        <w:rFonts w:ascii="Symbol" w:hAnsi="Symbol" w:hint="default"/>
      </w:rPr>
    </w:lvl>
    <w:lvl w:ilvl="7" w:tplc="F9608926" w:tentative="1">
      <w:start w:val="1"/>
      <w:numFmt w:val="bullet"/>
      <w:lvlText w:val="o"/>
      <w:lvlJc w:val="left"/>
      <w:pPr>
        <w:ind w:left="6120" w:hanging="360"/>
      </w:pPr>
      <w:rPr>
        <w:rFonts w:ascii="Courier New" w:hAnsi="Courier New" w:cs="Courier New" w:hint="default"/>
      </w:rPr>
    </w:lvl>
    <w:lvl w:ilvl="8" w:tplc="DFC075F2" w:tentative="1">
      <w:start w:val="1"/>
      <w:numFmt w:val="bullet"/>
      <w:lvlText w:val=""/>
      <w:lvlJc w:val="left"/>
      <w:pPr>
        <w:ind w:left="6840" w:hanging="360"/>
      </w:pPr>
      <w:rPr>
        <w:rFonts w:ascii="Wingdings" w:hAnsi="Wingdings" w:hint="default"/>
      </w:rPr>
    </w:lvl>
  </w:abstractNum>
  <w:abstractNum w:abstractNumId="9" w15:restartNumberingAfterBreak="0">
    <w:nsid w:val="34252328"/>
    <w:multiLevelType w:val="multilevel"/>
    <w:tmpl w:val="88CEB576"/>
    <w:lvl w:ilvl="0">
      <w:start w:val="1"/>
      <w:numFmt w:val="lowerLetter"/>
      <w:lvlText w:val="(%1)"/>
      <w:lvlJc w:val="left"/>
      <w:pPr>
        <w:tabs>
          <w:tab w:val="num" w:pos="3600"/>
        </w:tabs>
        <w:ind w:left="3600" w:hanging="720"/>
      </w:pPr>
      <w:rPr>
        <w:rFonts w:hint="default"/>
      </w:rPr>
    </w:lvl>
    <w:lvl w:ilvl="1">
      <w:start w:val="1"/>
      <w:numFmt w:val="lowerRoman"/>
      <w:pStyle w:val="MRDefinition2"/>
      <w:lvlText w:val="(%2)"/>
      <w:lvlJc w:val="left"/>
      <w:pPr>
        <w:tabs>
          <w:tab w:val="num" w:pos="2160"/>
        </w:tabs>
        <w:ind w:left="2160" w:hanging="720"/>
      </w:pPr>
      <w:rPr>
        <w:rFonts w:hint="default"/>
      </w:rPr>
    </w:lvl>
    <w:lvl w:ilvl="2">
      <w:start w:val="1"/>
      <w:numFmt w:val="upperLetter"/>
      <w:pStyle w:val="MRDefinition3"/>
      <w:lvlText w:val="(%3)"/>
      <w:lvlJc w:val="left"/>
      <w:pPr>
        <w:tabs>
          <w:tab w:val="num" w:pos="2880"/>
        </w:tabs>
        <w:ind w:left="2880" w:hanging="720"/>
      </w:pPr>
      <w:rPr>
        <w:rFonts w:hint="default"/>
      </w:rPr>
    </w:lvl>
    <w:lvl w:ilvl="3">
      <w:start w:val="1"/>
      <w:numFmt w:val="decimal"/>
      <w:pStyle w:val="MRDefinition4"/>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10"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cs="Times New Roman" w:hint="default"/>
        <w:b w:val="0"/>
        <w:i w:val="0"/>
        <w:sz w:val="22"/>
        <w:u w:val="none"/>
      </w:rPr>
    </w:lvl>
    <w:lvl w:ilvl="1">
      <w:start w:val="1"/>
      <w:numFmt w:val="decimal"/>
      <w:pStyle w:val="PCSchedule2"/>
      <w:lvlText w:val="%1.%2"/>
      <w:lvlJc w:val="left"/>
      <w:pPr>
        <w:tabs>
          <w:tab w:val="num" w:pos="851"/>
        </w:tabs>
        <w:ind w:left="851" w:hanging="851"/>
      </w:pPr>
      <w:rPr>
        <w:rFonts w:ascii="Arial" w:hAnsi="Arial" w:cs="Times New Roman" w:hint="default"/>
        <w:b w:val="0"/>
        <w:i w:val="0"/>
        <w:sz w:val="22"/>
        <w:u w:val="none"/>
      </w:rPr>
    </w:lvl>
    <w:lvl w:ilvl="2">
      <w:start w:val="1"/>
      <w:numFmt w:val="decimal"/>
      <w:pStyle w:val="PCSchedule3"/>
      <w:lvlText w:val="%1.%2.%3"/>
      <w:lvlJc w:val="left"/>
      <w:pPr>
        <w:tabs>
          <w:tab w:val="num" w:pos="1701"/>
        </w:tabs>
        <w:ind w:left="1701" w:hanging="850"/>
      </w:pPr>
      <w:rPr>
        <w:rFonts w:ascii="Arial" w:hAnsi="Arial" w:cs="Times New Roman" w:hint="default"/>
        <w:b w:val="0"/>
        <w:i w:val="0"/>
        <w:sz w:val="22"/>
      </w:rPr>
    </w:lvl>
    <w:lvl w:ilvl="3">
      <w:start w:val="1"/>
      <w:numFmt w:val="lowerLetter"/>
      <w:lvlText w:val="(%4)"/>
      <w:lvlJc w:val="left"/>
      <w:pPr>
        <w:tabs>
          <w:tab w:val="num" w:pos="2268"/>
        </w:tabs>
        <w:ind w:left="2268" w:hanging="567"/>
      </w:pPr>
      <w:rPr>
        <w:rFonts w:ascii="Arial" w:hAnsi="Arial" w:cs="Times New Roman" w:hint="default"/>
        <w:b w:val="0"/>
        <w:i w:val="0"/>
        <w:sz w:val="22"/>
      </w:rPr>
    </w:lvl>
    <w:lvl w:ilvl="4">
      <w:start w:val="1"/>
      <w:numFmt w:val="lowerRoman"/>
      <w:pStyle w:val="PCSchedule5"/>
      <w:lvlText w:val="(%5)"/>
      <w:lvlJc w:val="left"/>
      <w:pPr>
        <w:tabs>
          <w:tab w:val="num" w:pos="2988"/>
        </w:tabs>
        <w:ind w:left="2835" w:hanging="567"/>
      </w:pPr>
      <w:rPr>
        <w:rFonts w:ascii="Arial" w:hAnsi="Arial" w:cs="Times New Roman" w:hint="default"/>
        <w:b w:val="0"/>
        <w:i w:val="0"/>
        <w:sz w:val="22"/>
      </w:rPr>
    </w:lvl>
    <w:lvl w:ilvl="5">
      <w:start w:val="1"/>
      <w:numFmt w:val="decimal"/>
      <w:pStyle w:val="PCScheduleInd2"/>
      <w:lvlText w:val="%1.%6"/>
      <w:lvlJc w:val="left"/>
      <w:pPr>
        <w:tabs>
          <w:tab w:val="num" w:pos="1701"/>
        </w:tabs>
        <w:ind w:left="1701" w:hanging="850"/>
      </w:pPr>
      <w:rPr>
        <w:rFonts w:ascii="Arial" w:hAnsi="Arial"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cs="Times New Roman" w:hint="default"/>
        <w:b w:val="0"/>
        <w:i w:val="0"/>
        <w:sz w:val="22"/>
      </w:rPr>
    </w:lvl>
    <w:lvl w:ilvl="8">
      <w:start w:val="1"/>
      <w:numFmt w:val="lowerRoman"/>
      <w:pStyle w:val="PCScheduleInd5"/>
      <w:lvlText w:val="(%9)"/>
      <w:lvlJc w:val="left"/>
      <w:pPr>
        <w:tabs>
          <w:tab w:val="num" w:pos="3839"/>
        </w:tabs>
        <w:ind w:left="3686" w:hanging="567"/>
      </w:pPr>
      <w:rPr>
        <w:rFonts w:ascii="Arial" w:hAnsi="Arial" w:cs="Times New Roman" w:hint="default"/>
        <w:b w:val="0"/>
        <w:i w:val="0"/>
        <w:sz w:val="22"/>
      </w:rPr>
    </w:lvl>
  </w:abstractNum>
  <w:abstractNum w:abstractNumId="11" w15:restartNumberingAfterBreak="0">
    <w:nsid w:val="4EEA2BE5"/>
    <w:multiLevelType w:val="multilevel"/>
    <w:tmpl w:val="123E575A"/>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2"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cs="Times New Roman" w:hint="default"/>
        <w:b w:val="0"/>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3"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cs="Times New Roman" w:hint="default"/>
      </w:rPr>
    </w:lvl>
    <w:lvl w:ilvl="1">
      <w:start w:val="1"/>
      <w:numFmt w:val="decimal"/>
      <w:pStyle w:val="Paragraph3"/>
      <w:lvlText w:val="%1.%2."/>
      <w:lvlJc w:val="left"/>
      <w:pPr>
        <w:tabs>
          <w:tab w:val="num" w:pos="792"/>
        </w:tabs>
        <w:ind w:left="792" w:hanging="432"/>
      </w:pPr>
      <w:rPr>
        <w:rFonts w:cs="Times New Roman" w:hint="default"/>
      </w:rPr>
    </w:lvl>
    <w:lvl w:ilvl="2">
      <w:start w:val="1"/>
      <w:numFmt w:val="decimal"/>
      <w:pStyle w:val="Paragraph4"/>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62A229B5"/>
    <w:multiLevelType w:val="hybridMultilevel"/>
    <w:tmpl w:val="9BC428DC"/>
    <w:lvl w:ilvl="0" w:tplc="5FFA5586">
      <w:start w:val="1"/>
      <w:numFmt w:val="bullet"/>
      <w:lvlText w:val=""/>
      <w:lvlJc w:val="left"/>
      <w:pPr>
        <w:ind w:left="1080" w:hanging="360"/>
      </w:pPr>
      <w:rPr>
        <w:rFonts w:ascii="Symbol" w:hAnsi="Symbol" w:hint="default"/>
      </w:rPr>
    </w:lvl>
    <w:lvl w:ilvl="1" w:tplc="24E83570"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5" w15:restartNumberingAfterBreak="0">
    <w:nsid w:val="6A0F0397"/>
    <w:multiLevelType w:val="singleLevel"/>
    <w:tmpl w:val="290872BC"/>
    <w:name w:val="main_list3"/>
    <w:lvl w:ilvl="0">
      <w:start w:val="1"/>
      <w:numFmt w:val="decimal"/>
      <w:pStyle w:val="MRParties"/>
      <w:lvlText w:val="(%1)"/>
      <w:lvlJc w:val="left"/>
      <w:pPr>
        <w:tabs>
          <w:tab w:val="num" w:pos="720"/>
        </w:tabs>
        <w:ind w:left="720" w:hanging="720"/>
      </w:pPr>
    </w:lvl>
  </w:abstractNum>
  <w:abstractNum w:abstractNumId="16"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17"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18" w15:restartNumberingAfterBreak="0">
    <w:nsid w:val="6FD87FC4"/>
    <w:multiLevelType w:val="multilevel"/>
    <w:tmpl w:val="ED80EE8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19"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20" w15:restartNumberingAfterBreak="0">
    <w:nsid w:val="77D61255"/>
    <w:multiLevelType w:val="multilevel"/>
    <w:tmpl w:val="87567C86"/>
    <w:lvl w:ilvl="0">
      <w:start w:val="1"/>
      <w:numFmt w:val="decimal"/>
      <w:pStyle w:val="Heading1"/>
      <w:lvlText w:val="%1."/>
      <w:lvlJc w:val="left"/>
      <w:pPr>
        <w:tabs>
          <w:tab w:val="num" w:pos="720"/>
        </w:tabs>
        <w:ind w:left="720" w:hanging="720"/>
      </w:pPr>
      <w:rPr>
        <w:rFonts w:ascii="Calibri" w:hAnsi="Calibri" w:cs="Arial" w:hint="default"/>
        <w:b/>
        <w:i w:val="0"/>
        <w:caps/>
        <w:sz w:val="22"/>
        <w:szCs w:val="22"/>
      </w:rPr>
    </w:lvl>
    <w:lvl w:ilvl="1">
      <w:start w:val="1"/>
      <w:numFmt w:val="decimal"/>
      <w:pStyle w:val="Heading2"/>
      <w:lvlText w:val="%1.%2"/>
      <w:lvlJc w:val="left"/>
      <w:pPr>
        <w:tabs>
          <w:tab w:val="num" w:pos="4832"/>
        </w:tabs>
        <w:ind w:left="4832" w:hanging="720"/>
      </w:pPr>
      <w:rPr>
        <w:rFonts w:ascii="Calibri" w:hAnsi="Calibri"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11"/>
        <w:szCs w:val="11"/>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A381B44"/>
    <w:multiLevelType w:val="multilevel"/>
    <w:tmpl w:val="79A4EE58"/>
    <w:lvl w:ilvl="0">
      <w:start w:val="1"/>
      <w:numFmt w:val="lowerLetter"/>
      <w:pStyle w:val="MRDefinition1"/>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abstractNumId w:val="18"/>
  </w:num>
  <w:num w:numId="2">
    <w:abstractNumId w:val="21"/>
  </w:num>
  <w:num w:numId="3">
    <w:abstractNumId w:val="7"/>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4"/>
  </w:num>
  <w:num w:numId="12">
    <w:abstractNumId w:val="19"/>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5"/>
  </w:num>
  <w:num w:numId="23">
    <w:abstractNumId w:val="16"/>
  </w:num>
  <w:num w:numId="24">
    <w:abstractNumId w:val="17"/>
  </w:num>
  <w:num w:numId="25">
    <w:abstractNumId w:val="11"/>
  </w:num>
  <w:num w:numId="26">
    <w:abstractNumId w:val="9"/>
  </w:num>
  <w:num w:numId="27">
    <w:abstractNumId w:val="10"/>
  </w:num>
  <w:num w:numId="28">
    <w:abstractNumId w:val="3"/>
  </w:num>
  <w:num w:numId="29">
    <w:abstractNumId w:val="13"/>
  </w:num>
  <w:num w:numId="30">
    <w:abstractNumId w:val="12"/>
  </w:num>
  <w:num w:numId="31">
    <w:abstractNumId w:val="0"/>
  </w:num>
  <w:num w:numId="32">
    <w:abstractNumId w:val="1"/>
    <w:lvlOverride w:ilvl="0">
      <w:lvl w:ilvl="0">
        <w:start w:val="1"/>
        <w:numFmt w:val="decimal"/>
        <w:pStyle w:val="Outline2"/>
        <w:suff w:val="space"/>
        <w:lvlText w:val="%1."/>
        <w:lvlJc w:val="left"/>
        <w:pPr>
          <w:ind w:left="0" w:firstLine="0"/>
        </w:pPr>
        <w:rPr>
          <w:rFonts w:hint="default"/>
        </w:rPr>
      </w:lvl>
    </w:lvlOverride>
    <w:lvlOverride w:ilvl="1">
      <w:lvl w:ilvl="1">
        <w:start w:val="1"/>
        <w:numFmt w:val="decimal"/>
        <w:pStyle w:val="Outline3"/>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pStyle w:val="Outline4"/>
        <w:suff w:val="space"/>
        <w:lvlText w:val="%1.%2.%3.%4."/>
        <w:lvlJc w:val="left"/>
        <w:pPr>
          <w:ind w:left="0" w:firstLine="0"/>
        </w:pPr>
        <w:rPr>
          <w:rFonts w:hint="default"/>
        </w:rPr>
      </w:lvl>
    </w:lvlOverride>
    <w:lvlOverride w:ilvl="4">
      <w:lvl w:ilvl="4">
        <w:start w:val="1"/>
        <w:numFmt w:val="decimal"/>
        <w:pStyle w:val="Outline5"/>
        <w:suff w:val="space"/>
        <w:lvlText w:val="%1.%2.%3.%4.%5."/>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3">
    <w:abstractNumId w:val="1"/>
  </w:num>
  <w:num w:numId="34">
    <w:abstractNumId w:val="2"/>
  </w:num>
  <w:num w:numId="35">
    <w:abstractNumId w:val="20"/>
  </w:num>
  <w:num w:numId="36">
    <w:abstractNumId w:val="8"/>
  </w:num>
  <w:num w:numId="37">
    <w:abstractNumId w:val="14"/>
  </w:num>
  <w:num w:numId="38">
    <w:abstractNumId w:val="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70"/>
    <w:rsid w:val="0001537A"/>
    <w:rsid w:val="000234BF"/>
    <w:rsid w:val="00033C70"/>
    <w:rsid w:val="00036847"/>
    <w:rsid w:val="00045114"/>
    <w:rsid w:val="00057466"/>
    <w:rsid w:val="00062452"/>
    <w:rsid w:val="00064646"/>
    <w:rsid w:val="00065939"/>
    <w:rsid w:val="000739AF"/>
    <w:rsid w:val="0007614E"/>
    <w:rsid w:val="00084298"/>
    <w:rsid w:val="00085248"/>
    <w:rsid w:val="000924A3"/>
    <w:rsid w:val="000A3354"/>
    <w:rsid w:val="000A3A6C"/>
    <w:rsid w:val="000B581D"/>
    <w:rsid w:val="000B6610"/>
    <w:rsid w:val="000B6673"/>
    <w:rsid w:val="000C2DD3"/>
    <w:rsid w:val="000C7060"/>
    <w:rsid w:val="000D03B0"/>
    <w:rsid w:val="000D05BE"/>
    <w:rsid w:val="000D4300"/>
    <w:rsid w:val="000E42F6"/>
    <w:rsid w:val="000E5241"/>
    <w:rsid w:val="000E6848"/>
    <w:rsid w:val="000F0861"/>
    <w:rsid w:val="000F0EC7"/>
    <w:rsid w:val="000F1219"/>
    <w:rsid w:val="000F168E"/>
    <w:rsid w:val="000F42E5"/>
    <w:rsid w:val="000F6BFE"/>
    <w:rsid w:val="000F74E3"/>
    <w:rsid w:val="00114CB2"/>
    <w:rsid w:val="00117DCD"/>
    <w:rsid w:val="00126CA0"/>
    <w:rsid w:val="001276A2"/>
    <w:rsid w:val="00143989"/>
    <w:rsid w:val="00151AD0"/>
    <w:rsid w:val="00155576"/>
    <w:rsid w:val="001704EA"/>
    <w:rsid w:val="001814D7"/>
    <w:rsid w:val="00190992"/>
    <w:rsid w:val="00192BFB"/>
    <w:rsid w:val="001952ED"/>
    <w:rsid w:val="00196920"/>
    <w:rsid w:val="001971AB"/>
    <w:rsid w:val="001A00FD"/>
    <w:rsid w:val="001A5D8E"/>
    <w:rsid w:val="001A5E29"/>
    <w:rsid w:val="001A6796"/>
    <w:rsid w:val="001B25BE"/>
    <w:rsid w:val="001B3BB9"/>
    <w:rsid w:val="001B507D"/>
    <w:rsid w:val="001B75A4"/>
    <w:rsid w:val="001C2BA2"/>
    <w:rsid w:val="001C4D0C"/>
    <w:rsid w:val="001C59DD"/>
    <w:rsid w:val="001C6589"/>
    <w:rsid w:val="001D120A"/>
    <w:rsid w:val="001E0E47"/>
    <w:rsid w:val="001E14C0"/>
    <w:rsid w:val="001E1AA3"/>
    <w:rsid w:val="001E1F93"/>
    <w:rsid w:val="001E261A"/>
    <w:rsid w:val="001F3A56"/>
    <w:rsid w:val="00205CE1"/>
    <w:rsid w:val="00210DDE"/>
    <w:rsid w:val="00215F20"/>
    <w:rsid w:val="00217870"/>
    <w:rsid w:val="002207BD"/>
    <w:rsid w:val="00224419"/>
    <w:rsid w:val="0022572E"/>
    <w:rsid w:val="0023083E"/>
    <w:rsid w:val="00231EE6"/>
    <w:rsid w:val="00233AD2"/>
    <w:rsid w:val="002363E4"/>
    <w:rsid w:val="002472D3"/>
    <w:rsid w:val="00251EDA"/>
    <w:rsid w:val="00253929"/>
    <w:rsid w:val="00256825"/>
    <w:rsid w:val="00260FB2"/>
    <w:rsid w:val="00265878"/>
    <w:rsid w:val="00273429"/>
    <w:rsid w:val="002767DD"/>
    <w:rsid w:val="00280EB1"/>
    <w:rsid w:val="00284B28"/>
    <w:rsid w:val="00285585"/>
    <w:rsid w:val="002871B4"/>
    <w:rsid w:val="00295009"/>
    <w:rsid w:val="002C6BB1"/>
    <w:rsid w:val="002D1620"/>
    <w:rsid w:val="002D4F49"/>
    <w:rsid w:val="002E3600"/>
    <w:rsid w:val="002E374E"/>
    <w:rsid w:val="002F071F"/>
    <w:rsid w:val="002F38F1"/>
    <w:rsid w:val="002F588A"/>
    <w:rsid w:val="002F63E3"/>
    <w:rsid w:val="002F669D"/>
    <w:rsid w:val="002F73F1"/>
    <w:rsid w:val="0031352D"/>
    <w:rsid w:val="00316BF7"/>
    <w:rsid w:val="00322392"/>
    <w:rsid w:val="0033393C"/>
    <w:rsid w:val="0033446A"/>
    <w:rsid w:val="00342E10"/>
    <w:rsid w:val="0034370D"/>
    <w:rsid w:val="00345BC3"/>
    <w:rsid w:val="00352975"/>
    <w:rsid w:val="0035402F"/>
    <w:rsid w:val="0035536B"/>
    <w:rsid w:val="00357129"/>
    <w:rsid w:val="00361C7A"/>
    <w:rsid w:val="00361CD8"/>
    <w:rsid w:val="00363E6F"/>
    <w:rsid w:val="00377934"/>
    <w:rsid w:val="0038224E"/>
    <w:rsid w:val="003835C8"/>
    <w:rsid w:val="00391784"/>
    <w:rsid w:val="00392468"/>
    <w:rsid w:val="00393D02"/>
    <w:rsid w:val="00396D13"/>
    <w:rsid w:val="003A581C"/>
    <w:rsid w:val="003B0E43"/>
    <w:rsid w:val="003B613F"/>
    <w:rsid w:val="003C373E"/>
    <w:rsid w:val="003C688D"/>
    <w:rsid w:val="003D0117"/>
    <w:rsid w:val="003D1DB1"/>
    <w:rsid w:val="003D3C49"/>
    <w:rsid w:val="003D5537"/>
    <w:rsid w:val="003D6FE4"/>
    <w:rsid w:val="003E174C"/>
    <w:rsid w:val="003E4078"/>
    <w:rsid w:val="003F4041"/>
    <w:rsid w:val="003F4CAA"/>
    <w:rsid w:val="004048F5"/>
    <w:rsid w:val="00423FE9"/>
    <w:rsid w:val="0043431A"/>
    <w:rsid w:val="004420AD"/>
    <w:rsid w:val="00445FE3"/>
    <w:rsid w:val="00460F00"/>
    <w:rsid w:val="004611DB"/>
    <w:rsid w:val="00461D78"/>
    <w:rsid w:val="0047306E"/>
    <w:rsid w:val="0048363B"/>
    <w:rsid w:val="004922A1"/>
    <w:rsid w:val="00496484"/>
    <w:rsid w:val="00497C9E"/>
    <w:rsid w:val="004A4E6B"/>
    <w:rsid w:val="004A7058"/>
    <w:rsid w:val="004C1309"/>
    <w:rsid w:val="004C34D2"/>
    <w:rsid w:val="004D1180"/>
    <w:rsid w:val="004D2B9A"/>
    <w:rsid w:val="004D3179"/>
    <w:rsid w:val="004D3676"/>
    <w:rsid w:val="00501166"/>
    <w:rsid w:val="0050290A"/>
    <w:rsid w:val="005039D3"/>
    <w:rsid w:val="00504B5E"/>
    <w:rsid w:val="005051E9"/>
    <w:rsid w:val="0051115A"/>
    <w:rsid w:val="00513950"/>
    <w:rsid w:val="00521642"/>
    <w:rsid w:val="00521F2B"/>
    <w:rsid w:val="005263C3"/>
    <w:rsid w:val="0052666F"/>
    <w:rsid w:val="00537CD1"/>
    <w:rsid w:val="0054387A"/>
    <w:rsid w:val="005450CB"/>
    <w:rsid w:val="00554226"/>
    <w:rsid w:val="00557C0E"/>
    <w:rsid w:val="00561A16"/>
    <w:rsid w:val="00564603"/>
    <w:rsid w:val="00576A14"/>
    <w:rsid w:val="00586F2E"/>
    <w:rsid w:val="00587547"/>
    <w:rsid w:val="00590B0E"/>
    <w:rsid w:val="0059459F"/>
    <w:rsid w:val="00596799"/>
    <w:rsid w:val="00597998"/>
    <w:rsid w:val="005A2B1C"/>
    <w:rsid w:val="005B38CB"/>
    <w:rsid w:val="005B4A67"/>
    <w:rsid w:val="005C19E6"/>
    <w:rsid w:val="005D6CD7"/>
    <w:rsid w:val="005E2B52"/>
    <w:rsid w:val="005F3841"/>
    <w:rsid w:val="005F3B5D"/>
    <w:rsid w:val="005F42C6"/>
    <w:rsid w:val="00604437"/>
    <w:rsid w:val="00607727"/>
    <w:rsid w:val="00607BB5"/>
    <w:rsid w:val="006166EA"/>
    <w:rsid w:val="00616A95"/>
    <w:rsid w:val="006257E8"/>
    <w:rsid w:val="006351BF"/>
    <w:rsid w:val="006356E7"/>
    <w:rsid w:val="00640F47"/>
    <w:rsid w:val="006417DC"/>
    <w:rsid w:val="006419C8"/>
    <w:rsid w:val="00642C1D"/>
    <w:rsid w:val="00644485"/>
    <w:rsid w:val="00651999"/>
    <w:rsid w:val="00660A9A"/>
    <w:rsid w:val="00661AB9"/>
    <w:rsid w:val="006649B0"/>
    <w:rsid w:val="00664FF0"/>
    <w:rsid w:val="00667502"/>
    <w:rsid w:val="00667CE6"/>
    <w:rsid w:val="006705DF"/>
    <w:rsid w:val="00672457"/>
    <w:rsid w:val="006905B7"/>
    <w:rsid w:val="006939BE"/>
    <w:rsid w:val="006A6CE3"/>
    <w:rsid w:val="006B0949"/>
    <w:rsid w:val="006B265F"/>
    <w:rsid w:val="006B2EA0"/>
    <w:rsid w:val="006C0C9C"/>
    <w:rsid w:val="006C2839"/>
    <w:rsid w:val="006C5083"/>
    <w:rsid w:val="006C603B"/>
    <w:rsid w:val="006C6C6F"/>
    <w:rsid w:val="006C763D"/>
    <w:rsid w:val="006D0940"/>
    <w:rsid w:val="006E19B0"/>
    <w:rsid w:val="006E2148"/>
    <w:rsid w:val="006E3426"/>
    <w:rsid w:val="006E3701"/>
    <w:rsid w:val="006F4B03"/>
    <w:rsid w:val="006F77DE"/>
    <w:rsid w:val="007023B2"/>
    <w:rsid w:val="007049EE"/>
    <w:rsid w:val="0070567D"/>
    <w:rsid w:val="007118FD"/>
    <w:rsid w:val="007154A8"/>
    <w:rsid w:val="00716DB9"/>
    <w:rsid w:val="00725E1B"/>
    <w:rsid w:val="007274DA"/>
    <w:rsid w:val="00735A93"/>
    <w:rsid w:val="0074230F"/>
    <w:rsid w:val="00751CE7"/>
    <w:rsid w:val="007752FD"/>
    <w:rsid w:val="007840BB"/>
    <w:rsid w:val="00784366"/>
    <w:rsid w:val="007875C8"/>
    <w:rsid w:val="007A19CD"/>
    <w:rsid w:val="007A2DCE"/>
    <w:rsid w:val="007A4B55"/>
    <w:rsid w:val="007A618A"/>
    <w:rsid w:val="007A657C"/>
    <w:rsid w:val="007A6669"/>
    <w:rsid w:val="007B0298"/>
    <w:rsid w:val="007B1AE1"/>
    <w:rsid w:val="007B2B63"/>
    <w:rsid w:val="007B411B"/>
    <w:rsid w:val="007C3306"/>
    <w:rsid w:val="007C467C"/>
    <w:rsid w:val="007C5AFC"/>
    <w:rsid w:val="007C6E56"/>
    <w:rsid w:val="007E46E7"/>
    <w:rsid w:val="007F3907"/>
    <w:rsid w:val="007F4254"/>
    <w:rsid w:val="007F5AC3"/>
    <w:rsid w:val="00800DB6"/>
    <w:rsid w:val="008021F5"/>
    <w:rsid w:val="008044D3"/>
    <w:rsid w:val="00805966"/>
    <w:rsid w:val="0081225C"/>
    <w:rsid w:val="008139A2"/>
    <w:rsid w:val="00815E0D"/>
    <w:rsid w:val="008175EB"/>
    <w:rsid w:val="008235B3"/>
    <w:rsid w:val="00824EBF"/>
    <w:rsid w:val="00825461"/>
    <w:rsid w:val="00826CF9"/>
    <w:rsid w:val="00826E17"/>
    <w:rsid w:val="0082740A"/>
    <w:rsid w:val="00831F78"/>
    <w:rsid w:val="008339ED"/>
    <w:rsid w:val="00834778"/>
    <w:rsid w:val="00856B9C"/>
    <w:rsid w:val="00862A0A"/>
    <w:rsid w:val="008648E5"/>
    <w:rsid w:val="008657F0"/>
    <w:rsid w:val="008767F6"/>
    <w:rsid w:val="008775F6"/>
    <w:rsid w:val="0088115E"/>
    <w:rsid w:val="008918A7"/>
    <w:rsid w:val="008A26CE"/>
    <w:rsid w:val="008A3992"/>
    <w:rsid w:val="008A43DA"/>
    <w:rsid w:val="008A6B04"/>
    <w:rsid w:val="008B247D"/>
    <w:rsid w:val="008B2544"/>
    <w:rsid w:val="008B678E"/>
    <w:rsid w:val="008C1748"/>
    <w:rsid w:val="008C7866"/>
    <w:rsid w:val="008D7E03"/>
    <w:rsid w:val="008E0C07"/>
    <w:rsid w:val="008E4ACF"/>
    <w:rsid w:val="008E58B1"/>
    <w:rsid w:val="008E7344"/>
    <w:rsid w:val="008F329B"/>
    <w:rsid w:val="008F3D14"/>
    <w:rsid w:val="008F4A99"/>
    <w:rsid w:val="008F70DB"/>
    <w:rsid w:val="00921E56"/>
    <w:rsid w:val="00922CFB"/>
    <w:rsid w:val="00927B92"/>
    <w:rsid w:val="009338BC"/>
    <w:rsid w:val="00935EEF"/>
    <w:rsid w:val="00940E37"/>
    <w:rsid w:val="00946172"/>
    <w:rsid w:val="009515ED"/>
    <w:rsid w:val="00952B6B"/>
    <w:rsid w:val="0096134A"/>
    <w:rsid w:val="00967284"/>
    <w:rsid w:val="00973278"/>
    <w:rsid w:val="00973626"/>
    <w:rsid w:val="00974F1A"/>
    <w:rsid w:val="00980FF5"/>
    <w:rsid w:val="009839F0"/>
    <w:rsid w:val="00992D7B"/>
    <w:rsid w:val="00997B97"/>
    <w:rsid w:val="009B0C6E"/>
    <w:rsid w:val="009B2223"/>
    <w:rsid w:val="009B6500"/>
    <w:rsid w:val="009B7D7D"/>
    <w:rsid w:val="009C04F5"/>
    <w:rsid w:val="009C0E44"/>
    <w:rsid w:val="009C3C9F"/>
    <w:rsid w:val="009D1559"/>
    <w:rsid w:val="009D27F3"/>
    <w:rsid w:val="009D488C"/>
    <w:rsid w:val="009D4AF0"/>
    <w:rsid w:val="009D4D91"/>
    <w:rsid w:val="009E0C6F"/>
    <w:rsid w:val="009E2FB4"/>
    <w:rsid w:val="009E3523"/>
    <w:rsid w:val="009E37CE"/>
    <w:rsid w:val="009E6713"/>
    <w:rsid w:val="009E75FF"/>
    <w:rsid w:val="009F7790"/>
    <w:rsid w:val="00A011DD"/>
    <w:rsid w:val="00A0431A"/>
    <w:rsid w:val="00A170E2"/>
    <w:rsid w:val="00A27A7A"/>
    <w:rsid w:val="00A420D5"/>
    <w:rsid w:val="00A5407F"/>
    <w:rsid w:val="00A54395"/>
    <w:rsid w:val="00A550C0"/>
    <w:rsid w:val="00A61E5D"/>
    <w:rsid w:val="00A65B30"/>
    <w:rsid w:val="00A70A19"/>
    <w:rsid w:val="00A7419F"/>
    <w:rsid w:val="00A777B2"/>
    <w:rsid w:val="00A86F76"/>
    <w:rsid w:val="00A92261"/>
    <w:rsid w:val="00A93270"/>
    <w:rsid w:val="00A93A63"/>
    <w:rsid w:val="00A9518D"/>
    <w:rsid w:val="00A964C0"/>
    <w:rsid w:val="00A97AE1"/>
    <w:rsid w:val="00AA0E46"/>
    <w:rsid w:val="00AA538D"/>
    <w:rsid w:val="00AA6A98"/>
    <w:rsid w:val="00AB0F1B"/>
    <w:rsid w:val="00AB1228"/>
    <w:rsid w:val="00AB193B"/>
    <w:rsid w:val="00AB3477"/>
    <w:rsid w:val="00AB34DC"/>
    <w:rsid w:val="00AB45AF"/>
    <w:rsid w:val="00AB5C03"/>
    <w:rsid w:val="00AB72A5"/>
    <w:rsid w:val="00AC1795"/>
    <w:rsid w:val="00AC46C9"/>
    <w:rsid w:val="00AD0087"/>
    <w:rsid w:val="00AF0B1D"/>
    <w:rsid w:val="00AF3337"/>
    <w:rsid w:val="00AF4F4F"/>
    <w:rsid w:val="00AF5A68"/>
    <w:rsid w:val="00B00743"/>
    <w:rsid w:val="00B06D70"/>
    <w:rsid w:val="00B10618"/>
    <w:rsid w:val="00B13BAE"/>
    <w:rsid w:val="00B222E3"/>
    <w:rsid w:val="00B421A2"/>
    <w:rsid w:val="00B42A21"/>
    <w:rsid w:val="00B5219C"/>
    <w:rsid w:val="00B56060"/>
    <w:rsid w:val="00B57CA9"/>
    <w:rsid w:val="00B60936"/>
    <w:rsid w:val="00B6304D"/>
    <w:rsid w:val="00B70A90"/>
    <w:rsid w:val="00B715C9"/>
    <w:rsid w:val="00B77F9B"/>
    <w:rsid w:val="00B801F5"/>
    <w:rsid w:val="00B8339D"/>
    <w:rsid w:val="00B93939"/>
    <w:rsid w:val="00B945B9"/>
    <w:rsid w:val="00B97C59"/>
    <w:rsid w:val="00BA3FCD"/>
    <w:rsid w:val="00BB0642"/>
    <w:rsid w:val="00BB19E3"/>
    <w:rsid w:val="00BB2D0B"/>
    <w:rsid w:val="00BB4A7D"/>
    <w:rsid w:val="00BB604E"/>
    <w:rsid w:val="00BB69CB"/>
    <w:rsid w:val="00BB7E23"/>
    <w:rsid w:val="00BC1660"/>
    <w:rsid w:val="00BE0344"/>
    <w:rsid w:val="00BE16B8"/>
    <w:rsid w:val="00BE7465"/>
    <w:rsid w:val="00BF5BAF"/>
    <w:rsid w:val="00C003B9"/>
    <w:rsid w:val="00C030F2"/>
    <w:rsid w:val="00C06C64"/>
    <w:rsid w:val="00C12122"/>
    <w:rsid w:val="00C1682D"/>
    <w:rsid w:val="00C212F7"/>
    <w:rsid w:val="00C26653"/>
    <w:rsid w:val="00C50862"/>
    <w:rsid w:val="00C516FB"/>
    <w:rsid w:val="00C52513"/>
    <w:rsid w:val="00C576CE"/>
    <w:rsid w:val="00C64841"/>
    <w:rsid w:val="00C65C2F"/>
    <w:rsid w:val="00C84A57"/>
    <w:rsid w:val="00C87D5C"/>
    <w:rsid w:val="00C93135"/>
    <w:rsid w:val="00C93425"/>
    <w:rsid w:val="00C96ABB"/>
    <w:rsid w:val="00CA78C8"/>
    <w:rsid w:val="00CB3FE8"/>
    <w:rsid w:val="00CB5058"/>
    <w:rsid w:val="00CB631F"/>
    <w:rsid w:val="00CC7B22"/>
    <w:rsid w:val="00CD3BED"/>
    <w:rsid w:val="00CD7B1C"/>
    <w:rsid w:val="00CE3774"/>
    <w:rsid w:val="00CE49BA"/>
    <w:rsid w:val="00CE554C"/>
    <w:rsid w:val="00CF07EB"/>
    <w:rsid w:val="00CF366A"/>
    <w:rsid w:val="00CF459B"/>
    <w:rsid w:val="00D00658"/>
    <w:rsid w:val="00D00B36"/>
    <w:rsid w:val="00D11159"/>
    <w:rsid w:val="00D13F28"/>
    <w:rsid w:val="00D24928"/>
    <w:rsid w:val="00D2689C"/>
    <w:rsid w:val="00D311F6"/>
    <w:rsid w:val="00D33204"/>
    <w:rsid w:val="00D35953"/>
    <w:rsid w:val="00D451A3"/>
    <w:rsid w:val="00D5533B"/>
    <w:rsid w:val="00D55EF4"/>
    <w:rsid w:val="00D56F06"/>
    <w:rsid w:val="00D6175D"/>
    <w:rsid w:val="00D650E9"/>
    <w:rsid w:val="00D816E3"/>
    <w:rsid w:val="00D82081"/>
    <w:rsid w:val="00D84907"/>
    <w:rsid w:val="00D93184"/>
    <w:rsid w:val="00D95CDA"/>
    <w:rsid w:val="00DA1D74"/>
    <w:rsid w:val="00DA4A4A"/>
    <w:rsid w:val="00DA5A77"/>
    <w:rsid w:val="00DA5E23"/>
    <w:rsid w:val="00DB0DE3"/>
    <w:rsid w:val="00DC70B1"/>
    <w:rsid w:val="00DC7C86"/>
    <w:rsid w:val="00DD104F"/>
    <w:rsid w:val="00DD442B"/>
    <w:rsid w:val="00DD5E46"/>
    <w:rsid w:val="00DE262A"/>
    <w:rsid w:val="00DE36DA"/>
    <w:rsid w:val="00DE3F90"/>
    <w:rsid w:val="00DE5962"/>
    <w:rsid w:val="00DF2AE1"/>
    <w:rsid w:val="00DF382A"/>
    <w:rsid w:val="00DF4F94"/>
    <w:rsid w:val="00DF5CF1"/>
    <w:rsid w:val="00E00EB0"/>
    <w:rsid w:val="00E0112E"/>
    <w:rsid w:val="00E12465"/>
    <w:rsid w:val="00E13A31"/>
    <w:rsid w:val="00E16C35"/>
    <w:rsid w:val="00E228D4"/>
    <w:rsid w:val="00E42FD2"/>
    <w:rsid w:val="00E46B20"/>
    <w:rsid w:val="00E47670"/>
    <w:rsid w:val="00E5114D"/>
    <w:rsid w:val="00E54340"/>
    <w:rsid w:val="00E60F59"/>
    <w:rsid w:val="00E749E2"/>
    <w:rsid w:val="00E777E2"/>
    <w:rsid w:val="00E83DF4"/>
    <w:rsid w:val="00E8420A"/>
    <w:rsid w:val="00E94918"/>
    <w:rsid w:val="00EA1C11"/>
    <w:rsid w:val="00EA1DB1"/>
    <w:rsid w:val="00EA7D4E"/>
    <w:rsid w:val="00EC76B7"/>
    <w:rsid w:val="00EC7837"/>
    <w:rsid w:val="00EE23FB"/>
    <w:rsid w:val="00EF38BD"/>
    <w:rsid w:val="00EF4275"/>
    <w:rsid w:val="00F04AC1"/>
    <w:rsid w:val="00F113A6"/>
    <w:rsid w:val="00F1216E"/>
    <w:rsid w:val="00F179F5"/>
    <w:rsid w:val="00F262A8"/>
    <w:rsid w:val="00F3073E"/>
    <w:rsid w:val="00F32AC8"/>
    <w:rsid w:val="00F42086"/>
    <w:rsid w:val="00F505D6"/>
    <w:rsid w:val="00F61822"/>
    <w:rsid w:val="00F665FC"/>
    <w:rsid w:val="00F6743C"/>
    <w:rsid w:val="00F72F61"/>
    <w:rsid w:val="00F817FC"/>
    <w:rsid w:val="00F83A26"/>
    <w:rsid w:val="00F83B08"/>
    <w:rsid w:val="00F84BDE"/>
    <w:rsid w:val="00F866F9"/>
    <w:rsid w:val="00F87359"/>
    <w:rsid w:val="00F87606"/>
    <w:rsid w:val="00F92D6E"/>
    <w:rsid w:val="00F95FB8"/>
    <w:rsid w:val="00F96F22"/>
    <w:rsid w:val="00F974CB"/>
    <w:rsid w:val="00FA1990"/>
    <w:rsid w:val="00FA20BB"/>
    <w:rsid w:val="00FA217B"/>
    <w:rsid w:val="00FA753D"/>
    <w:rsid w:val="00FA76C2"/>
    <w:rsid w:val="00FB2060"/>
    <w:rsid w:val="00FB6484"/>
    <w:rsid w:val="00FB6E84"/>
    <w:rsid w:val="00FB7D4F"/>
    <w:rsid w:val="00FC001C"/>
    <w:rsid w:val="00FC0133"/>
    <w:rsid w:val="00FD3A00"/>
    <w:rsid w:val="00FD48A0"/>
    <w:rsid w:val="00FE4658"/>
    <w:rsid w:val="00FF01B2"/>
    <w:rsid w:val="00FF1B7E"/>
    <w:rsid w:val="00FF513A"/>
    <w:rsid w:val="00FF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EB058"/>
  <w15:docId w15:val="{FA7F33AD-995E-4384-B1BC-59ACD14C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990"/>
    <w:pPr>
      <w:jc w:val="both"/>
    </w:pPr>
    <w:rPr>
      <w:rFonts w:ascii="Calibri" w:hAnsi="Calibri"/>
      <w:sz w:val="22"/>
      <w:szCs w:val="22"/>
    </w:rPr>
  </w:style>
  <w:style w:type="paragraph" w:styleId="Heading1">
    <w:name w:val="heading 1"/>
    <w:basedOn w:val="Normal"/>
    <w:next w:val="Normal"/>
    <w:link w:val="Heading1Char"/>
    <w:qFormat/>
    <w:rsid w:val="001A6796"/>
    <w:pPr>
      <w:keepNext/>
      <w:numPr>
        <w:numId w:val="35"/>
      </w:numPr>
      <w:spacing w:after="60"/>
      <w:outlineLvl w:val="0"/>
    </w:pPr>
    <w:rPr>
      <w:rFonts w:ascii="Cambria" w:hAnsi="Cambria"/>
      <w:b/>
      <w:bCs/>
      <w:kern w:val="32"/>
      <w:sz w:val="32"/>
      <w:szCs w:val="32"/>
    </w:rPr>
  </w:style>
  <w:style w:type="paragraph" w:styleId="Heading2">
    <w:name w:val="heading 2"/>
    <w:basedOn w:val="Normal"/>
    <w:next w:val="Normal"/>
    <w:qFormat/>
    <w:rsid w:val="007118FD"/>
    <w:pPr>
      <w:keepNext/>
      <w:numPr>
        <w:ilvl w:val="1"/>
        <w:numId w:val="35"/>
      </w:numPr>
      <w:spacing w:after="60"/>
      <w:outlineLvl w:val="1"/>
    </w:pPr>
    <w:rPr>
      <w:b/>
      <w:i/>
      <w:sz w:val="24"/>
    </w:rPr>
  </w:style>
  <w:style w:type="paragraph" w:styleId="Heading3">
    <w:name w:val="heading 3"/>
    <w:basedOn w:val="Normal"/>
    <w:next w:val="Normal"/>
    <w:qFormat/>
    <w:rsid w:val="007118FD"/>
    <w:pPr>
      <w:keepNext/>
      <w:numPr>
        <w:ilvl w:val="2"/>
        <w:numId w:val="35"/>
      </w:numPr>
      <w:spacing w:after="60"/>
      <w:outlineLvl w:val="2"/>
    </w:pPr>
    <w:rPr>
      <w:sz w:val="24"/>
    </w:rPr>
  </w:style>
  <w:style w:type="paragraph" w:styleId="Heading4">
    <w:name w:val="heading 4"/>
    <w:basedOn w:val="Normal"/>
    <w:next w:val="Normal"/>
    <w:qFormat/>
    <w:rsid w:val="007118FD"/>
    <w:pPr>
      <w:keepNext/>
      <w:numPr>
        <w:ilvl w:val="3"/>
        <w:numId w:val="1"/>
      </w:numPr>
      <w:spacing w:after="60"/>
      <w:outlineLvl w:val="3"/>
    </w:pPr>
    <w:rPr>
      <w:b/>
      <w:sz w:val="24"/>
    </w:rPr>
  </w:style>
  <w:style w:type="paragraph" w:styleId="Heading5">
    <w:name w:val="heading 5"/>
    <w:basedOn w:val="Normal"/>
    <w:next w:val="Normal"/>
    <w:qFormat/>
    <w:rsid w:val="007118FD"/>
    <w:pPr>
      <w:numPr>
        <w:ilvl w:val="4"/>
        <w:numId w:val="1"/>
      </w:numPr>
      <w:spacing w:after="60"/>
      <w:outlineLvl w:val="4"/>
    </w:pPr>
  </w:style>
  <w:style w:type="paragraph" w:styleId="Heading6">
    <w:name w:val="heading 6"/>
    <w:basedOn w:val="Normal"/>
    <w:next w:val="Normal"/>
    <w:qFormat/>
    <w:rsid w:val="007118FD"/>
    <w:pPr>
      <w:numPr>
        <w:ilvl w:val="5"/>
        <w:numId w:val="1"/>
      </w:numPr>
      <w:spacing w:after="60"/>
      <w:outlineLvl w:val="5"/>
    </w:pPr>
    <w:rPr>
      <w:i/>
    </w:rPr>
  </w:style>
  <w:style w:type="paragraph" w:styleId="Heading7">
    <w:name w:val="heading 7"/>
    <w:basedOn w:val="Normal"/>
    <w:next w:val="Normal"/>
    <w:qFormat/>
    <w:rsid w:val="007118FD"/>
    <w:pPr>
      <w:numPr>
        <w:ilvl w:val="6"/>
        <w:numId w:val="1"/>
      </w:numPr>
      <w:spacing w:after="60"/>
      <w:outlineLvl w:val="6"/>
    </w:pPr>
  </w:style>
  <w:style w:type="paragraph" w:styleId="Heading8">
    <w:name w:val="heading 8"/>
    <w:basedOn w:val="Normal"/>
    <w:next w:val="Normal"/>
    <w:qFormat/>
    <w:rsid w:val="007118FD"/>
    <w:pPr>
      <w:numPr>
        <w:ilvl w:val="7"/>
        <w:numId w:val="1"/>
      </w:numPr>
      <w:spacing w:after="60"/>
      <w:outlineLvl w:val="7"/>
    </w:pPr>
    <w:rPr>
      <w:i/>
    </w:rPr>
  </w:style>
  <w:style w:type="paragraph" w:styleId="Heading9">
    <w:name w:val="heading 9"/>
    <w:basedOn w:val="Normal"/>
    <w:next w:val="Normal"/>
    <w:qFormat/>
    <w:rsid w:val="007118FD"/>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118FD"/>
    <w:pPr>
      <w:shd w:val="clear" w:color="auto" w:fill="000080"/>
    </w:pPr>
    <w:rPr>
      <w:rFonts w:ascii="Tahoma" w:hAnsi="Tahoma"/>
    </w:rPr>
  </w:style>
  <w:style w:type="paragraph" w:styleId="Header">
    <w:name w:val="header"/>
    <w:basedOn w:val="Normal"/>
    <w:link w:val="HeaderChar"/>
    <w:rsid w:val="007118FD"/>
    <w:pPr>
      <w:tabs>
        <w:tab w:val="center" w:pos="4153"/>
        <w:tab w:val="right" w:pos="8306"/>
      </w:tabs>
    </w:pPr>
  </w:style>
  <w:style w:type="paragraph" w:styleId="Footer">
    <w:name w:val="footer"/>
    <w:aliases w:val="fo"/>
    <w:basedOn w:val="Normal"/>
    <w:link w:val="FooterChar"/>
    <w:uiPriority w:val="99"/>
    <w:rsid w:val="007118FD"/>
    <w:pPr>
      <w:tabs>
        <w:tab w:val="center" w:pos="4153"/>
        <w:tab w:val="right" w:pos="8306"/>
      </w:tabs>
    </w:pPr>
  </w:style>
  <w:style w:type="character" w:styleId="PageNumber">
    <w:name w:val="page number"/>
    <w:basedOn w:val="DefaultParagraphFont"/>
    <w:rsid w:val="007118FD"/>
  </w:style>
  <w:style w:type="paragraph" w:customStyle="1" w:styleId="MRheading1">
    <w:name w:val="M&amp;R heading 1"/>
    <w:basedOn w:val="Normal"/>
    <w:rsid w:val="007118FD"/>
    <w:pPr>
      <w:keepNext/>
      <w:keepLines/>
      <w:numPr>
        <w:numId w:val="3"/>
      </w:numPr>
    </w:pPr>
    <w:rPr>
      <w:b/>
      <w:u w:val="single"/>
    </w:rPr>
  </w:style>
  <w:style w:type="paragraph" w:customStyle="1" w:styleId="MRheading2">
    <w:name w:val="M&amp;R heading 2"/>
    <w:basedOn w:val="Normal"/>
    <w:rsid w:val="007118FD"/>
    <w:pPr>
      <w:numPr>
        <w:ilvl w:val="1"/>
        <w:numId w:val="3"/>
      </w:numPr>
      <w:outlineLvl w:val="1"/>
    </w:pPr>
  </w:style>
  <w:style w:type="paragraph" w:customStyle="1" w:styleId="MRheading3">
    <w:name w:val="M&amp;R heading 3"/>
    <w:basedOn w:val="Normal"/>
    <w:rsid w:val="007118FD"/>
    <w:pPr>
      <w:numPr>
        <w:ilvl w:val="2"/>
        <w:numId w:val="3"/>
      </w:numPr>
      <w:outlineLvl w:val="2"/>
    </w:pPr>
  </w:style>
  <w:style w:type="paragraph" w:customStyle="1" w:styleId="MRheading4">
    <w:name w:val="M&amp;R heading 4"/>
    <w:basedOn w:val="Normal"/>
    <w:rsid w:val="007118FD"/>
    <w:pPr>
      <w:numPr>
        <w:ilvl w:val="3"/>
        <w:numId w:val="3"/>
      </w:numPr>
      <w:outlineLvl w:val="3"/>
    </w:pPr>
  </w:style>
  <w:style w:type="paragraph" w:customStyle="1" w:styleId="MRheading5">
    <w:name w:val="M&amp;R heading 5"/>
    <w:basedOn w:val="Normal"/>
    <w:rsid w:val="007118FD"/>
    <w:pPr>
      <w:numPr>
        <w:ilvl w:val="4"/>
        <w:numId w:val="3"/>
      </w:numPr>
      <w:outlineLvl w:val="4"/>
    </w:pPr>
  </w:style>
  <w:style w:type="paragraph" w:customStyle="1" w:styleId="MRheading6">
    <w:name w:val="M&amp;R heading 6"/>
    <w:basedOn w:val="Normal"/>
    <w:rsid w:val="007118FD"/>
    <w:pPr>
      <w:numPr>
        <w:ilvl w:val="5"/>
        <w:numId w:val="3"/>
      </w:numPr>
      <w:outlineLvl w:val="5"/>
    </w:pPr>
  </w:style>
  <w:style w:type="paragraph" w:customStyle="1" w:styleId="MRheading7">
    <w:name w:val="M&amp;R heading 7"/>
    <w:basedOn w:val="Normal"/>
    <w:rsid w:val="007118FD"/>
    <w:pPr>
      <w:numPr>
        <w:ilvl w:val="6"/>
        <w:numId w:val="3"/>
      </w:numPr>
      <w:outlineLvl w:val="6"/>
    </w:pPr>
  </w:style>
  <w:style w:type="paragraph" w:customStyle="1" w:styleId="MRheading8">
    <w:name w:val="M&amp;R heading 8"/>
    <w:basedOn w:val="Normal"/>
    <w:rsid w:val="007118FD"/>
    <w:pPr>
      <w:numPr>
        <w:ilvl w:val="7"/>
        <w:numId w:val="3"/>
      </w:numPr>
      <w:outlineLvl w:val="7"/>
    </w:pPr>
  </w:style>
  <w:style w:type="paragraph" w:customStyle="1" w:styleId="MRheading9">
    <w:name w:val="M&amp;R heading 9"/>
    <w:basedOn w:val="Normal"/>
    <w:rsid w:val="007118FD"/>
    <w:pPr>
      <w:numPr>
        <w:ilvl w:val="8"/>
        <w:numId w:val="3"/>
      </w:numPr>
      <w:outlineLvl w:val="8"/>
    </w:pPr>
  </w:style>
  <w:style w:type="paragraph" w:customStyle="1" w:styleId="MRLMA1">
    <w:name w:val="M&amp;R LMA 1"/>
    <w:basedOn w:val="Normal"/>
    <w:rsid w:val="007118FD"/>
    <w:pPr>
      <w:numPr>
        <w:numId w:val="4"/>
      </w:numPr>
    </w:pPr>
  </w:style>
  <w:style w:type="paragraph" w:customStyle="1" w:styleId="MRLMA2">
    <w:name w:val="M&amp;R LMA 2"/>
    <w:basedOn w:val="Normal"/>
    <w:rsid w:val="007118FD"/>
    <w:pPr>
      <w:numPr>
        <w:ilvl w:val="1"/>
        <w:numId w:val="5"/>
      </w:numPr>
    </w:pPr>
  </w:style>
  <w:style w:type="paragraph" w:customStyle="1" w:styleId="MRLMA3">
    <w:name w:val="M&amp;R LMA 3"/>
    <w:basedOn w:val="Normal"/>
    <w:rsid w:val="007118FD"/>
    <w:pPr>
      <w:numPr>
        <w:ilvl w:val="2"/>
        <w:numId w:val="6"/>
      </w:numPr>
    </w:pPr>
  </w:style>
  <w:style w:type="paragraph" w:customStyle="1" w:styleId="MRLMA4">
    <w:name w:val="M&amp;R LMA 4"/>
    <w:basedOn w:val="Normal"/>
    <w:rsid w:val="007118FD"/>
    <w:pPr>
      <w:numPr>
        <w:ilvl w:val="3"/>
        <w:numId w:val="7"/>
      </w:numPr>
    </w:pPr>
  </w:style>
  <w:style w:type="paragraph" w:customStyle="1" w:styleId="MRLMA5">
    <w:name w:val="M&amp;R LMA 5"/>
    <w:basedOn w:val="Normal"/>
    <w:rsid w:val="007118FD"/>
    <w:pPr>
      <w:numPr>
        <w:ilvl w:val="4"/>
        <w:numId w:val="8"/>
      </w:numPr>
    </w:pPr>
  </w:style>
  <w:style w:type="paragraph" w:customStyle="1" w:styleId="MRLMA6">
    <w:name w:val="M&amp;R LMA 6"/>
    <w:basedOn w:val="Normal"/>
    <w:rsid w:val="007118FD"/>
    <w:pPr>
      <w:numPr>
        <w:ilvl w:val="5"/>
        <w:numId w:val="9"/>
      </w:numPr>
    </w:pPr>
  </w:style>
  <w:style w:type="paragraph" w:customStyle="1" w:styleId="MRLMA7">
    <w:name w:val="M&amp;R LMA 7"/>
    <w:basedOn w:val="Normal"/>
    <w:rsid w:val="007118FD"/>
    <w:pPr>
      <w:numPr>
        <w:ilvl w:val="6"/>
        <w:numId w:val="10"/>
      </w:numPr>
    </w:pPr>
  </w:style>
  <w:style w:type="paragraph" w:customStyle="1" w:styleId="MRLMA8">
    <w:name w:val="M&amp;R LMA 8"/>
    <w:basedOn w:val="Normal"/>
    <w:rsid w:val="007118FD"/>
    <w:pPr>
      <w:numPr>
        <w:ilvl w:val="7"/>
        <w:numId w:val="11"/>
      </w:numPr>
    </w:pPr>
  </w:style>
  <w:style w:type="paragraph" w:customStyle="1" w:styleId="MRLMA9">
    <w:name w:val="M&amp;R LMA 9"/>
    <w:basedOn w:val="Normal"/>
    <w:rsid w:val="007118FD"/>
    <w:pPr>
      <w:numPr>
        <w:ilvl w:val="8"/>
        <w:numId w:val="12"/>
      </w:numPr>
    </w:pPr>
  </w:style>
  <w:style w:type="paragraph" w:customStyle="1" w:styleId="MRNoHead1">
    <w:name w:val="M&amp;R No Head 1"/>
    <w:basedOn w:val="MRLMA1"/>
    <w:rsid w:val="007118FD"/>
    <w:pPr>
      <w:numPr>
        <w:numId w:val="13"/>
      </w:numPr>
    </w:pPr>
  </w:style>
  <w:style w:type="paragraph" w:customStyle="1" w:styleId="MRNoHead2">
    <w:name w:val="M&amp;R No Head 2"/>
    <w:basedOn w:val="MRNoHead1"/>
    <w:rsid w:val="007118FD"/>
    <w:pPr>
      <w:numPr>
        <w:ilvl w:val="1"/>
        <w:numId w:val="14"/>
      </w:numPr>
    </w:pPr>
  </w:style>
  <w:style w:type="paragraph" w:customStyle="1" w:styleId="MRNoHead3">
    <w:name w:val="M&amp;R No Head 3"/>
    <w:basedOn w:val="MRNoHead1"/>
    <w:rsid w:val="007118FD"/>
    <w:pPr>
      <w:numPr>
        <w:ilvl w:val="2"/>
        <w:numId w:val="15"/>
      </w:numPr>
    </w:pPr>
  </w:style>
  <w:style w:type="paragraph" w:customStyle="1" w:styleId="MRNoHead4">
    <w:name w:val="M&amp;R No Head 4"/>
    <w:basedOn w:val="Normal"/>
    <w:rsid w:val="007118FD"/>
    <w:pPr>
      <w:numPr>
        <w:ilvl w:val="3"/>
        <w:numId w:val="16"/>
      </w:numPr>
    </w:pPr>
  </w:style>
  <w:style w:type="paragraph" w:customStyle="1" w:styleId="MRNoHead5">
    <w:name w:val="M&amp;R No Head 5"/>
    <w:basedOn w:val="MRNoHead1"/>
    <w:rsid w:val="007118FD"/>
    <w:pPr>
      <w:numPr>
        <w:ilvl w:val="4"/>
        <w:numId w:val="17"/>
      </w:numPr>
    </w:pPr>
  </w:style>
  <w:style w:type="paragraph" w:customStyle="1" w:styleId="MRNoHead6">
    <w:name w:val="M&amp;R No Head 6"/>
    <w:basedOn w:val="MRNoHead1"/>
    <w:rsid w:val="007118FD"/>
    <w:pPr>
      <w:numPr>
        <w:ilvl w:val="5"/>
        <w:numId w:val="18"/>
      </w:numPr>
    </w:pPr>
  </w:style>
  <w:style w:type="paragraph" w:customStyle="1" w:styleId="MRNoHead7">
    <w:name w:val="M&amp;R No Head 7"/>
    <w:basedOn w:val="MRNoHead1"/>
    <w:rsid w:val="007118FD"/>
    <w:pPr>
      <w:numPr>
        <w:ilvl w:val="6"/>
        <w:numId w:val="19"/>
      </w:numPr>
    </w:pPr>
  </w:style>
  <w:style w:type="paragraph" w:customStyle="1" w:styleId="MRNoHead8">
    <w:name w:val="M&amp;R No Head 8"/>
    <w:basedOn w:val="MRNoHead1"/>
    <w:rsid w:val="007118FD"/>
    <w:pPr>
      <w:numPr>
        <w:ilvl w:val="7"/>
        <w:numId w:val="20"/>
      </w:numPr>
    </w:pPr>
  </w:style>
  <w:style w:type="paragraph" w:customStyle="1" w:styleId="MRNoHead9">
    <w:name w:val="M&amp;R No Head 9"/>
    <w:basedOn w:val="MRNoHead1"/>
    <w:rsid w:val="007118FD"/>
    <w:pPr>
      <w:numPr>
        <w:ilvl w:val="8"/>
        <w:numId w:val="21"/>
      </w:numPr>
    </w:pPr>
  </w:style>
  <w:style w:type="paragraph" w:customStyle="1" w:styleId="MRParties">
    <w:name w:val="M&amp;R Parties"/>
    <w:basedOn w:val="Normal"/>
    <w:rsid w:val="007118FD"/>
    <w:pPr>
      <w:numPr>
        <w:numId w:val="22"/>
      </w:numPr>
    </w:pPr>
  </w:style>
  <w:style w:type="paragraph" w:customStyle="1" w:styleId="MRRecital1">
    <w:name w:val="M&amp;R Recital 1"/>
    <w:basedOn w:val="Normal"/>
    <w:rsid w:val="007118FD"/>
    <w:pPr>
      <w:numPr>
        <w:numId w:val="23"/>
      </w:numPr>
    </w:pPr>
  </w:style>
  <w:style w:type="paragraph" w:customStyle="1" w:styleId="Normal-Legal">
    <w:name w:val="Normal - Legal"/>
    <w:basedOn w:val="Normal"/>
    <w:rsid w:val="007118FD"/>
  </w:style>
  <w:style w:type="paragraph" w:customStyle="1" w:styleId="MRRecital2">
    <w:name w:val="M&amp;R Recital 2"/>
    <w:basedOn w:val="Normal"/>
    <w:rsid w:val="007118FD"/>
    <w:pPr>
      <w:numPr>
        <w:numId w:val="24"/>
      </w:numPr>
    </w:pPr>
  </w:style>
  <w:style w:type="paragraph" w:customStyle="1" w:styleId="MRDefinition1">
    <w:name w:val="M&amp;R Definition 1"/>
    <w:basedOn w:val="Normal"/>
    <w:rsid w:val="006C0C9C"/>
    <w:pPr>
      <w:numPr>
        <w:numId w:val="2"/>
      </w:numPr>
    </w:pPr>
  </w:style>
  <w:style w:type="paragraph" w:customStyle="1" w:styleId="MRDefinition2">
    <w:name w:val="M&amp;R Definition 2"/>
    <w:basedOn w:val="Normal"/>
    <w:rsid w:val="006C0C9C"/>
    <w:pPr>
      <w:numPr>
        <w:ilvl w:val="1"/>
        <w:numId w:val="26"/>
      </w:numPr>
    </w:pPr>
  </w:style>
  <w:style w:type="paragraph" w:customStyle="1" w:styleId="MRDefinition3">
    <w:name w:val="M&amp;R Definition 3"/>
    <w:basedOn w:val="Normal"/>
    <w:rsid w:val="006C0C9C"/>
    <w:pPr>
      <w:numPr>
        <w:ilvl w:val="2"/>
        <w:numId w:val="26"/>
      </w:numPr>
    </w:pPr>
  </w:style>
  <w:style w:type="paragraph" w:customStyle="1" w:styleId="MRSchedule1">
    <w:name w:val="M&amp;R Schedule 1"/>
    <w:basedOn w:val="Normal"/>
    <w:next w:val="Normal"/>
    <w:rsid w:val="0082740A"/>
    <w:pPr>
      <w:keepNext/>
      <w:keepLines/>
      <w:numPr>
        <w:numId w:val="25"/>
      </w:numPr>
      <w:jc w:val="center"/>
      <w:outlineLvl w:val="0"/>
    </w:pPr>
    <w:rPr>
      <w:b/>
      <w:u w:val="single"/>
    </w:rPr>
  </w:style>
  <w:style w:type="paragraph" w:customStyle="1" w:styleId="MRSchedule2">
    <w:name w:val="M&amp;R Schedule 2"/>
    <w:basedOn w:val="MRSchedule1"/>
    <w:next w:val="Normal"/>
    <w:rsid w:val="0082740A"/>
    <w:pPr>
      <w:numPr>
        <w:numId w:val="0"/>
      </w:numPr>
      <w:outlineLvl w:val="1"/>
    </w:pPr>
    <w:rPr>
      <w:b w:val="0"/>
    </w:rPr>
  </w:style>
  <w:style w:type="paragraph" w:customStyle="1" w:styleId="MRSchedule3">
    <w:name w:val="M&amp;R Schedule 3"/>
    <w:basedOn w:val="MRSchedule2"/>
    <w:next w:val="Normal"/>
    <w:rsid w:val="0082740A"/>
    <w:pPr>
      <w:outlineLvl w:val="2"/>
    </w:pPr>
  </w:style>
  <w:style w:type="paragraph" w:customStyle="1" w:styleId="MRDefinition4">
    <w:name w:val="M&amp;R Definition 4"/>
    <w:basedOn w:val="Normal"/>
    <w:rsid w:val="006C0C9C"/>
    <w:pPr>
      <w:numPr>
        <w:ilvl w:val="3"/>
        <w:numId w:val="26"/>
      </w:numPr>
    </w:pPr>
  </w:style>
  <w:style w:type="paragraph" w:styleId="BodyTextIndent2">
    <w:name w:val="Body Text Indent 2"/>
    <w:basedOn w:val="Normal"/>
    <w:semiHidden/>
    <w:rsid w:val="0052666F"/>
    <w:pPr>
      <w:tabs>
        <w:tab w:val="left" w:pos="720"/>
      </w:tabs>
      <w:ind w:left="720" w:hanging="720"/>
    </w:pPr>
    <w:rPr>
      <w:rFonts w:ascii="Times New Roman" w:hAnsi="Times New Roman"/>
      <w:sz w:val="24"/>
      <w:lang w:eastAsia="en-US"/>
    </w:rPr>
  </w:style>
  <w:style w:type="table" w:styleId="TableGrid">
    <w:name w:val="Table Grid"/>
    <w:basedOn w:val="TableNormal"/>
    <w:rsid w:val="00DD5E46"/>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467C"/>
    <w:rPr>
      <w:color w:val="0000FF"/>
      <w:u w:val="single"/>
    </w:rPr>
  </w:style>
  <w:style w:type="paragraph" w:styleId="ListParagraph">
    <w:name w:val="List Paragraph"/>
    <w:basedOn w:val="Normal"/>
    <w:uiPriority w:val="34"/>
    <w:qFormat/>
    <w:rsid w:val="009B2223"/>
    <w:pPr>
      <w:ind w:left="720"/>
    </w:pPr>
  </w:style>
  <w:style w:type="paragraph" w:customStyle="1" w:styleId="BodyText1">
    <w:name w:val="Body Text1"/>
    <w:basedOn w:val="Normal"/>
    <w:qFormat/>
    <w:rsid w:val="001A6796"/>
    <w:pPr>
      <w:overflowPunct w:val="0"/>
      <w:autoSpaceDE w:val="0"/>
      <w:autoSpaceDN w:val="0"/>
      <w:adjustRightInd w:val="0"/>
      <w:spacing w:after="120"/>
      <w:jc w:val="left"/>
      <w:textAlignment w:val="baseline"/>
    </w:pPr>
    <w:rPr>
      <w:noProof/>
      <w:sz w:val="20"/>
      <w:lang w:val="en-US" w:eastAsia="en-US"/>
    </w:rPr>
  </w:style>
  <w:style w:type="paragraph" w:customStyle="1" w:styleId="01-NormInd2-BB">
    <w:name w:val="01-NormInd2-BB"/>
    <w:basedOn w:val="Normal"/>
    <w:rsid w:val="001A6796"/>
    <w:pPr>
      <w:ind w:left="1440"/>
    </w:pPr>
    <w:rPr>
      <w:lang w:eastAsia="en-US"/>
    </w:rPr>
  </w:style>
  <w:style w:type="character" w:customStyle="1" w:styleId="Heading1Char">
    <w:name w:val="Heading 1 Char"/>
    <w:basedOn w:val="DefaultParagraphFont"/>
    <w:link w:val="Heading1"/>
    <w:rsid w:val="001A6796"/>
    <w:rPr>
      <w:rFonts w:ascii="Cambria" w:hAnsi="Cambria"/>
      <w:b/>
      <w:bCs/>
      <w:kern w:val="32"/>
      <w:sz w:val="32"/>
      <w:szCs w:val="32"/>
    </w:rPr>
  </w:style>
  <w:style w:type="paragraph" w:customStyle="1" w:styleId="Text">
    <w:name w:val="Text"/>
    <w:basedOn w:val="Normal"/>
    <w:rsid w:val="001A6796"/>
    <w:pPr>
      <w:overflowPunct w:val="0"/>
      <w:autoSpaceDE w:val="0"/>
      <w:autoSpaceDN w:val="0"/>
      <w:adjustRightInd w:val="0"/>
      <w:spacing w:after="120"/>
      <w:jc w:val="left"/>
      <w:textAlignment w:val="baseline"/>
    </w:pPr>
    <w:rPr>
      <w:rFonts w:ascii="Times New Roman" w:hAnsi="Times New Roman"/>
      <w:noProof/>
      <w:lang w:val="en-US" w:eastAsia="en-US"/>
    </w:rPr>
  </w:style>
  <w:style w:type="character" w:customStyle="1" w:styleId="FooterChar">
    <w:name w:val="Footer Char"/>
    <w:aliases w:val="fo Char"/>
    <w:basedOn w:val="DefaultParagraphFont"/>
    <w:link w:val="Footer"/>
    <w:uiPriority w:val="99"/>
    <w:locked/>
    <w:rsid w:val="001A6796"/>
    <w:rPr>
      <w:rFonts w:ascii="Arial" w:hAnsi="Arial"/>
      <w:sz w:val="22"/>
    </w:rPr>
  </w:style>
  <w:style w:type="paragraph" w:customStyle="1" w:styleId="CoverClientName">
    <w:name w:val="Cover Client Name"/>
    <w:basedOn w:val="Normal"/>
    <w:rsid w:val="001A6796"/>
    <w:pPr>
      <w:overflowPunct w:val="0"/>
      <w:autoSpaceDE w:val="0"/>
      <w:autoSpaceDN w:val="0"/>
      <w:adjustRightInd w:val="0"/>
      <w:spacing w:before="80" w:after="520"/>
      <w:jc w:val="center"/>
      <w:textAlignment w:val="baseline"/>
    </w:pPr>
    <w:rPr>
      <w:rFonts w:ascii="Times New Roman" w:hAnsi="Times New Roman"/>
      <w:b/>
      <w:sz w:val="26"/>
      <w:lang w:val="en-US" w:eastAsia="en-US"/>
    </w:rPr>
  </w:style>
  <w:style w:type="paragraph" w:customStyle="1" w:styleId="PCSchedule1">
    <w:name w:val="PC Schedule 1"/>
    <w:basedOn w:val="Normal"/>
    <w:rsid w:val="001A6796"/>
    <w:pPr>
      <w:keepNext/>
      <w:numPr>
        <w:numId w:val="27"/>
      </w:numPr>
      <w:spacing w:after="240"/>
      <w:outlineLvl w:val="0"/>
    </w:pPr>
    <w:rPr>
      <w:b/>
      <w:caps/>
      <w:lang w:eastAsia="en-US"/>
    </w:rPr>
  </w:style>
  <w:style w:type="paragraph" w:customStyle="1" w:styleId="PCSchedule2">
    <w:name w:val="PC Schedule 2"/>
    <w:basedOn w:val="Normal"/>
    <w:rsid w:val="001A6796"/>
    <w:pPr>
      <w:numPr>
        <w:ilvl w:val="1"/>
        <w:numId w:val="27"/>
      </w:numPr>
      <w:spacing w:after="240"/>
      <w:outlineLvl w:val="1"/>
    </w:pPr>
    <w:rPr>
      <w:lang w:eastAsia="en-US"/>
    </w:rPr>
  </w:style>
  <w:style w:type="paragraph" w:customStyle="1" w:styleId="PCSchedule3">
    <w:name w:val="PC Schedule 3"/>
    <w:basedOn w:val="Normal"/>
    <w:rsid w:val="001A6796"/>
    <w:pPr>
      <w:numPr>
        <w:ilvl w:val="2"/>
        <w:numId w:val="27"/>
      </w:numPr>
      <w:spacing w:after="240"/>
      <w:outlineLvl w:val="2"/>
    </w:pPr>
    <w:rPr>
      <w:lang w:eastAsia="en-US"/>
    </w:rPr>
  </w:style>
  <w:style w:type="paragraph" w:customStyle="1" w:styleId="PCSchedule5">
    <w:name w:val="PC Schedule 5"/>
    <w:basedOn w:val="Normal"/>
    <w:rsid w:val="001A6796"/>
    <w:pPr>
      <w:numPr>
        <w:ilvl w:val="4"/>
        <w:numId w:val="27"/>
      </w:numPr>
      <w:tabs>
        <w:tab w:val="left" w:pos="2835"/>
      </w:tabs>
      <w:spacing w:after="240"/>
      <w:outlineLvl w:val="4"/>
    </w:pPr>
    <w:rPr>
      <w:lang w:eastAsia="en-US"/>
    </w:rPr>
  </w:style>
  <w:style w:type="paragraph" w:customStyle="1" w:styleId="PCScheduleInd2">
    <w:name w:val="PC Schedule Ind 2"/>
    <w:basedOn w:val="Normal"/>
    <w:rsid w:val="001A6796"/>
    <w:pPr>
      <w:numPr>
        <w:ilvl w:val="5"/>
        <w:numId w:val="27"/>
      </w:numPr>
      <w:spacing w:after="240"/>
      <w:outlineLvl w:val="5"/>
    </w:pPr>
    <w:rPr>
      <w:lang w:eastAsia="en-US"/>
    </w:rPr>
  </w:style>
  <w:style w:type="paragraph" w:customStyle="1" w:styleId="PCScheduleInd3">
    <w:name w:val="PC Schedule Ind 3"/>
    <w:basedOn w:val="Normal"/>
    <w:rsid w:val="001A6796"/>
    <w:pPr>
      <w:numPr>
        <w:ilvl w:val="6"/>
        <w:numId w:val="27"/>
      </w:numPr>
      <w:spacing w:after="240"/>
      <w:outlineLvl w:val="6"/>
    </w:pPr>
    <w:rPr>
      <w:lang w:eastAsia="en-US"/>
    </w:rPr>
  </w:style>
  <w:style w:type="paragraph" w:customStyle="1" w:styleId="PCScheduleInd4">
    <w:name w:val="PC Schedule Ind 4"/>
    <w:basedOn w:val="Normal"/>
    <w:rsid w:val="001A6796"/>
    <w:pPr>
      <w:numPr>
        <w:ilvl w:val="7"/>
        <w:numId w:val="27"/>
      </w:numPr>
      <w:spacing w:after="240"/>
      <w:outlineLvl w:val="7"/>
    </w:pPr>
    <w:rPr>
      <w:lang w:eastAsia="en-US"/>
    </w:rPr>
  </w:style>
  <w:style w:type="paragraph" w:customStyle="1" w:styleId="PCScheduleInd5">
    <w:name w:val="PC Schedule Ind 5"/>
    <w:basedOn w:val="Normal"/>
    <w:rsid w:val="001A6796"/>
    <w:pPr>
      <w:numPr>
        <w:ilvl w:val="8"/>
        <w:numId w:val="27"/>
      </w:numPr>
      <w:tabs>
        <w:tab w:val="left" w:pos="3686"/>
      </w:tabs>
      <w:spacing w:after="240"/>
      <w:outlineLvl w:val="8"/>
    </w:pPr>
    <w:rPr>
      <w:lang w:eastAsia="en-US"/>
    </w:rPr>
  </w:style>
  <w:style w:type="paragraph" w:customStyle="1" w:styleId="00-Normal-BB">
    <w:name w:val="00-Normal-BB"/>
    <w:qFormat/>
    <w:rsid w:val="001A6796"/>
    <w:pPr>
      <w:jc w:val="both"/>
    </w:pPr>
    <w:rPr>
      <w:rFonts w:ascii="Arial" w:hAnsi="Arial"/>
      <w:sz w:val="22"/>
      <w:lang w:eastAsia="en-US"/>
    </w:rPr>
  </w:style>
  <w:style w:type="paragraph" w:customStyle="1" w:styleId="01-Level1-BB">
    <w:name w:val="01-Level1-BB"/>
    <w:basedOn w:val="00-Normal-BB"/>
    <w:next w:val="Normal"/>
    <w:rsid w:val="001A6796"/>
    <w:pPr>
      <w:numPr>
        <w:numId w:val="28"/>
      </w:numPr>
    </w:pPr>
    <w:rPr>
      <w:b/>
    </w:rPr>
  </w:style>
  <w:style w:type="paragraph" w:customStyle="1" w:styleId="01-Level2-BB">
    <w:name w:val="01-Level2-BB"/>
    <w:basedOn w:val="00-Normal-BB"/>
    <w:next w:val="01-NormInd2-BB"/>
    <w:rsid w:val="001A6796"/>
    <w:pPr>
      <w:numPr>
        <w:ilvl w:val="1"/>
        <w:numId w:val="28"/>
      </w:numPr>
    </w:pPr>
  </w:style>
  <w:style w:type="paragraph" w:customStyle="1" w:styleId="01-Level3-BB">
    <w:name w:val="01-Level3-BB"/>
    <w:basedOn w:val="00-Normal-BB"/>
    <w:next w:val="Normal"/>
    <w:rsid w:val="001A6796"/>
    <w:pPr>
      <w:numPr>
        <w:ilvl w:val="2"/>
        <w:numId w:val="28"/>
      </w:numPr>
    </w:pPr>
  </w:style>
  <w:style w:type="paragraph" w:customStyle="1" w:styleId="01-Level4-BB">
    <w:name w:val="01-Level4-BB"/>
    <w:basedOn w:val="00-Normal-BB"/>
    <w:next w:val="Normal"/>
    <w:rsid w:val="001A6796"/>
    <w:pPr>
      <w:numPr>
        <w:ilvl w:val="3"/>
        <w:numId w:val="28"/>
      </w:numPr>
    </w:pPr>
  </w:style>
  <w:style w:type="paragraph" w:customStyle="1" w:styleId="01-Level5-BB">
    <w:name w:val="01-Level5-BB"/>
    <w:basedOn w:val="00-Normal-BB"/>
    <w:next w:val="Normal"/>
    <w:rsid w:val="001A6796"/>
    <w:pPr>
      <w:numPr>
        <w:ilvl w:val="4"/>
        <w:numId w:val="28"/>
      </w:numPr>
    </w:pPr>
  </w:style>
  <w:style w:type="paragraph" w:customStyle="1" w:styleId="Paragraph1">
    <w:name w:val="Paragraph 1"/>
    <w:aliases w:val="p1,p1 Char,Paragraph 1 Char Char Char,Paragraph 1 Char"/>
    <w:basedOn w:val="Normal"/>
    <w:rsid w:val="001A6796"/>
    <w:pPr>
      <w:spacing w:before="120" w:after="120"/>
      <w:jc w:val="left"/>
    </w:pPr>
    <w:rPr>
      <w:b/>
      <w:szCs w:val="24"/>
      <w:lang w:val="en-US" w:eastAsia="en-US"/>
    </w:rPr>
  </w:style>
  <w:style w:type="paragraph" w:customStyle="1" w:styleId="Paragraph2">
    <w:name w:val="Paragraph 2"/>
    <w:aliases w:val="p2"/>
    <w:basedOn w:val="Normal"/>
    <w:rsid w:val="001A6796"/>
    <w:pPr>
      <w:numPr>
        <w:numId w:val="29"/>
      </w:numPr>
      <w:spacing w:before="120" w:after="120"/>
      <w:jc w:val="left"/>
    </w:pPr>
    <w:rPr>
      <w:b/>
      <w:szCs w:val="24"/>
      <w:lang w:val="en-US"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1A6796"/>
    <w:pPr>
      <w:numPr>
        <w:ilvl w:val="1"/>
        <w:numId w:val="29"/>
      </w:numPr>
      <w:spacing w:before="120" w:after="120"/>
      <w:jc w:val="left"/>
    </w:pPr>
    <w:rPr>
      <w:szCs w:val="24"/>
      <w:lang w:val="en-US" w:eastAsia="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1A6796"/>
    <w:pPr>
      <w:numPr>
        <w:ilvl w:val="2"/>
        <w:numId w:val="29"/>
      </w:numPr>
      <w:spacing w:before="120" w:after="120"/>
      <w:jc w:val="left"/>
    </w:pPr>
    <w:rPr>
      <w:szCs w:val="24"/>
      <w:lang w:val="en-US" w:eastAsia="en-US"/>
    </w:rPr>
  </w:style>
  <w:style w:type="paragraph" w:customStyle="1" w:styleId="01-NormInd1-BB">
    <w:name w:val="01-NormInd1-BB"/>
    <w:basedOn w:val="00-Normal-BB"/>
    <w:rsid w:val="001A6796"/>
    <w:pPr>
      <w:ind w:left="720"/>
    </w:pPr>
  </w:style>
  <w:style w:type="paragraph" w:customStyle="1" w:styleId="General1">
    <w:name w:val="General 1"/>
    <w:basedOn w:val="Normal"/>
    <w:rsid w:val="001A6796"/>
    <w:pPr>
      <w:spacing w:after="240"/>
    </w:pPr>
    <w:rPr>
      <w:lang w:eastAsia="en-US"/>
    </w:rPr>
  </w:style>
  <w:style w:type="paragraph" w:customStyle="1" w:styleId="OutlinePara">
    <w:name w:val="Outline Para"/>
    <w:basedOn w:val="Normal"/>
    <w:rsid w:val="001A6796"/>
    <w:pPr>
      <w:spacing w:after="240"/>
    </w:pPr>
    <w:rPr>
      <w:lang w:eastAsia="en-US"/>
    </w:rPr>
  </w:style>
  <w:style w:type="paragraph" w:customStyle="1" w:styleId="General2">
    <w:name w:val="General 2"/>
    <w:basedOn w:val="Normal"/>
    <w:rsid w:val="001A6796"/>
    <w:pPr>
      <w:numPr>
        <w:ilvl w:val="1"/>
        <w:numId w:val="30"/>
      </w:numPr>
      <w:spacing w:after="240"/>
    </w:pPr>
    <w:rPr>
      <w:lang w:eastAsia="en-US"/>
    </w:rPr>
  </w:style>
  <w:style w:type="paragraph" w:customStyle="1" w:styleId="General3">
    <w:name w:val="General 3"/>
    <w:basedOn w:val="Normal"/>
    <w:rsid w:val="001A6796"/>
    <w:pPr>
      <w:numPr>
        <w:ilvl w:val="2"/>
        <w:numId w:val="30"/>
      </w:numPr>
      <w:spacing w:after="240"/>
    </w:pPr>
    <w:rPr>
      <w:lang w:eastAsia="en-US"/>
    </w:rPr>
  </w:style>
  <w:style w:type="paragraph" w:customStyle="1" w:styleId="General4">
    <w:name w:val="General 4"/>
    <w:basedOn w:val="Normal"/>
    <w:rsid w:val="001A6796"/>
    <w:pPr>
      <w:numPr>
        <w:ilvl w:val="3"/>
        <w:numId w:val="30"/>
      </w:numPr>
      <w:spacing w:after="240"/>
    </w:pPr>
    <w:rPr>
      <w:lang w:eastAsia="en-US"/>
    </w:rPr>
  </w:style>
  <w:style w:type="paragraph" w:customStyle="1" w:styleId="General5">
    <w:name w:val="General 5"/>
    <w:basedOn w:val="Normal"/>
    <w:rsid w:val="001A6796"/>
    <w:pPr>
      <w:numPr>
        <w:ilvl w:val="4"/>
        <w:numId w:val="30"/>
      </w:numPr>
      <w:tabs>
        <w:tab w:val="left" w:pos="2835"/>
      </w:tabs>
      <w:spacing w:after="240"/>
    </w:pPr>
    <w:rPr>
      <w:lang w:eastAsia="en-US"/>
    </w:rPr>
  </w:style>
  <w:style w:type="paragraph" w:customStyle="1" w:styleId="GeneralInd2">
    <w:name w:val="General Ind 2"/>
    <w:basedOn w:val="Normal"/>
    <w:rsid w:val="001A6796"/>
    <w:pPr>
      <w:numPr>
        <w:ilvl w:val="5"/>
        <w:numId w:val="30"/>
      </w:numPr>
      <w:spacing w:after="240"/>
    </w:pPr>
    <w:rPr>
      <w:lang w:eastAsia="en-US"/>
    </w:rPr>
  </w:style>
  <w:style w:type="paragraph" w:customStyle="1" w:styleId="GeneralInd3">
    <w:name w:val="General Ind 3"/>
    <w:basedOn w:val="Normal"/>
    <w:rsid w:val="001A6796"/>
    <w:pPr>
      <w:numPr>
        <w:ilvl w:val="6"/>
        <w:numId w:val="30"/>
      </w:numPr>
      <w:spacing w:after="240"/>
    </w:pPr>
    <w:rPr>
      <w:lang w:eastAsia="en-US"/>
    </w:rPr>
  </w:style>
  <w:style w:type="paragraph" w:customStyle="1" w:styleId="GeneralInd4">
    <w:name w:val="General Ind 4"/>
    <w:basedOn w:val="Normal"/>
    <w:rsid w:val="001A6796"/>
    <w:pPr>
      <w:numPr>
        <w:ilvl w:val="7"/>
        <w:numId w:val="30"/>
      </w:numPr>
      <w:spacing w:after="240"/>
    </w:pPr>
    <w:rPr>
      <w:lang w:eastAsia="en-US"/>
    </w:rPr>
  </w:style>
  <w:style w:type="paragraph" w:customStyle="1" w:styleId="GeneralInd5">
    <w:name w:val="General Ind 5"/>
    <w:basedOn w:val="Normal"/>
    <w:rsid w:val="001A6796"/>
    <w:pPr>
      <w:numPr>
        <w:ilvl w:val="8"/>
        <w:numId w:val="30"/>
      </w:numPr>
      <w:tabs>
        <w:tab w:val="left" w:pos="3686"/>
      </w:tabs>
      <w:spacing w:after="240"/>
    </w:pPr>
    <w:rPr>
      <w:lang w:eastAsia="en-US"/>
    </w:rPr>
  </w:style>
  <w:style w:type="paragraph" w:customStyle="1" w:styleId="StyleHeading120pt">
    <w:name w:val="Style Heading 1 + 20 pt"/>
    <w:basedOn w:val="Heading1"/>
    <w:rsid w:val="001A6796"/>
    <w:pPr>
      <w:overflowPunct w:val="0"/>
      <w:autoSpaceDE w:val="0"/>
      <w:autoSpaceDN w:val="0"/>
      <w:adjustRightInd w:val="0"/>
      <w:spacing w:after="440"/>
      <w:ind w:left="431" w:hanging="431"/>
      <w:jc w:val="left"/>
      <w:textAlignment w:val="baseline"/>
    </w:pPr>
    <w:rPr>
      <w:rFonts w:ascii="Arial" w:hAnsi="Arial"/>
      <w:noProof/>
      <w:color w:val="566BBA"/>
      <w:kern w:val="0"/>
      <w:sz w:val="28"/>
      <w:szCs w:val="12"/>
      <w:lang w:eastAsia="en-US"/>
    </w:rPr>
  </w:style>
  <w:style w:type="character" w:customStyle="1" w:styleId="StyleHeading120ptChar">
    <w:name w:val="Style Heading 1 + 20 pt Char"/>
    <w:basedOn w:val="Heading1Char"/>
    <w:rsid w:val="001A6796"/>
    <w:rPr>
      <w:rFonts w:ascii="Arial" w:hAnsi="Arial" w:cs="Times New Roman"/>
      <w:b/>
      <w:bCs/>
      <w:noProof/>
      <w:color w:val="566BBA"/>
      <w:kern w:val="32"/>
      <w:sz w:val="12"/>
      <w:szCs w:val="12"/>
      <w:lang w:val="en-GB" w:eastAsia="en-US" w:bidi="ar-SA"/>
    </w:rPr>
  </w:style>
  <w:style w:type="paragraph" w:customStyle="1" w:styleId="Level1">
    <w:name w:val="Level 1"/>
    <w:basedOn w:val="Normal"/>
    <w:rsid w:val="001A6796"/>
    <w:pPr>
      <w:numPr>
        <w:numId w:val="31"/>
      </w:numPr>
      <w:spacing w:after="240"/>
      <w:outlineLvl w:val="0"/>
    </w:pPr>
    <w:rPr>
      <w:rFonts w:cs="Arial"/>
      <w:sz w:val="20"/>
      <w:u w:color="000000"/>
      <w:lang w:eastAsia="en-US"/>
    </w:rPr>
  </w:style>
  <w:style w:type="paragraph" w:customStyle="1" w:styleId="Level2">
    <w:name w:val="Level 2"/>
    <w:basedOn w:val="Normal"/>
    <w:rsid w:val="001A6796"/>
    <w:pPr>
      <w:numPr>
        <w:ilvl w:val="1"/>
        <w:numId w:val="31"/>
      </w:numPr>
      <w:spacing w:after="240"/>
      <w:outlineLvl w:val="1"/>
    </w:pPr>
    <w:rPr>
      <w:rFonts w:cs="Arial"/>
      <w:sz w:val="20"/>
      <w:u w:color="000000"/>
      <w:lang w:eastAsia="en-US"/>
    </w:rPr>
  </w:style>
  <w:style w:type="paragraph" w:customStyle="1" w:styleId="Level3">
    <w:name w:val="Level 3"/>
    <w:basedOn w:val="Normal"/>
    <w:rsid w:val="001A6796"/>
    <w:pPr>
      <w:numPr>
        <w:ilvl w:val="2"/>
        <w:numId w:val="31"/>
      </w:numPr>
      <w:spacing w:after="240"/>
      <w:outlineLvl w:val="2"/>
    </w:pPr>
    <w:rPr>
      <w:rFonts w:cs="Arial"/>
      <w:sz w:val="20"/>
      <w:u w:color="000000"/>
      <w:lang w:eastAsia="en-US"/>
    </w:rPr>
  </w:style>
  <w:style w:type="paragraph" w:customStyle="1" w:styleId="Level4">
    <w:name w:val="Level 4"/>
    <w:basedOn w:val="Normal"/>
    <w:rsid w:val="001A6796"/>
    <w:pPr>
      <w:numPr>
        <w:ilvl w:val="3"/>
        <w:numId w:val="31"/>
      </w:numPr>
      <w:spacing w:after="240"/>
      <w:outlineLvl w:val="3"/>
    </w:pPr>
    <w:rPr>
      <w:rFonts w:cs="Arial"/>
      <w:sz w:val="20"/>
      <w:u w:color="000000"/>
      <w:lang w:eastAsia="en-US"/>
    </w:rPr>
  </w:style>
  <w:style w:type="paragraph" w:customStyle="1" w:styleId="Level5">
    <w:name w:val="Level 5"/>
    <w:basedOn w:val="Normal"/>
    <w:rsid w:val="001A6796"/>
    <w:pPr>
      <w:numPr>
        <w:ilvl w:val="4"/>
        <w:numId w:val="31"/>
      </w:numPr>
      <w:spacing w:after="240"/>
      <w:outlineLvl w:val="4"/>
    </w:pPr>
    <w:rPr>
      <w:rFonts w:cs="Arial"/>
      <w:sz w:val="20"/>
      <w:u w:color="000000"/>
      <w:lang w:eastAsia="en-US"/>
    </w:rPr>
  </w:style>
  <w:style w:type="paragraph" w:customStyle="1" w:styleId="Level6">
    <w:name w:val="Level 6"/>
    <w:basedOn w:val="Normal"/>
    <w:rsid w:val="001A6796"/>
    <w:pPr>
      <w:numPr>
        <w:ilvl w:val="5"/>
        <w:numId w:val="31"/>
      </w:numPr>
      <w:spacing w:after="240"/>
      <w:outlineLvl w:val="5"/>
    </w:pPr>
    <w:rPr>
      <w:rFonts w:cs="Arial"/>
      <w:sz w:val="20"/>
      <w:u w:color="000000"/>
      <w:lang w:eastAsia="en-US"/>
    </w:rPr>
  </w:style>
  <w:style w:type="paragraph" w:styleId="BalloonText">
    <w:name w:val="Balloon Text"/>
    <w:basedOn w:val="Normal"/>
    <w:link w:val="BalloonTextChar"/>
    <w:uiPriority w:val="99"/>
    <w:semiHidden/>
    <w:unhideWhenUsed/>
    <w:rsid w:val="00117DCD"/>
    <w:rPr>
      <w:rFonts w:ascii="Tahoma" w:hAnsi="Tahoma" w:cs="Tahoma"/>
      <w:sz w:val="16"/>
      <w:szCs w:val="16"/>
    </w:rPr>
  </w:style>
  <w:style w:type="character" w:customStyle="1" w:styleId="BalloonTextChar">
    <w:name w:val="Balloon Text Char"/>
    <w:basedOn w:val="DefaultParagraphFont"/>
    <w:link w:val="BalloonText"/>
    <w:uiPriority w:val="99"/>
    <w:semiHidden/>
    <w:rsid w:val="00117DCD"/>
    <w:rPr>
      <w:rFonts w:ascii="Tahoma" w:hAnsi="Tahoma" w:cs="Tahoma"/>
      <w:sz w:val="16"/>
      <w:szCs w:val="16"/>
    </w:rPr>
  </w:style>
  <w:style w:type="paragraph" w:styleId="CommentText">
    <w:name w:val="annotation text"/>
    <w:basedOn w:val="Normal"/>
    <w:link w:val="CommentTextChar"/>
    <w:uiPriority w:val="99"/>
    <w:unhideWhenUsed/>
    <w:rsid w:val="00C1682D"/>
    <w:pPr>
      <w:jc w:val="left"/>
    </w:pPr>
    <w:rPr>
      <w:rFonts w:ascii="Times New Roman" w:eastAsia="Calibri" w:hAnsi="Times New Roman"/>
      <w:sz w:val="20"/>
    </w:rPr>
  </w:style>
  <w:style w:type="character" w:customStyle="1" w:styleId="CommentTextChar">
    <w:name w:val="Comment Text Char"/>
    <w:basedOn w:val="DefaultParagraphFont"/>
    <w:link w:val="CommentText"/>
    <w:uiPriority w:val="99"/>
    <w:rsid w:val="00C1682D"/>
    <w:rPr>
      <w:rFonts w:eastAsia="Calibri"/>
    </w:rPr>
  </w:style>
  <w:style w:type="character" w:styleId="CommentReference">
    <w:name w:val="annotation reference"/>
    <w:basedOn w:val="DefaultParagraphFont"/>
    <w:uiPriority w:val="99"/>
    <w:semiHidden/>
    <w:unhideWhenUsed/>
    <w:rsid w:val="00C1682D"/>
  </w:style>
  <w:style w:type="character" w:styleId="FollowedHyperlink">
    <w:name w:val="FollowedHyperlink"/>
    <w:basedOn w:val="DefaultParagraphFont"/>
    <w:uiPriority w:val="99"/>
    <w:semiHidden/>
    <w:unhideWhenUsed/>
    <w:rsid w:val="00DE36DA"/>
    <w:rPr>
      <w:color w:val="800080"/>
      <w:u w:val="single"/>
    </w:rPr>
  </w:style>
  <w:style w:type="paragraph" w:styleId="NoSpacing">
    <w:name w:val="No Spacing"/>
    <w:uiPriority w:val="1"/>
    <w:qFormat/>
    <w:rsid w:val="00E94918"/>
    <w:pPr>
      <w:jc w:val="both"/>
    </w:pPr>
    <w:rPr>
      <w:rFonts w:ascii="Arial" w:hAnsi="Arial"/>
      <w:sz w:val="22"/>
    </w:rPr>
  </w:style>
  <w:style w:type="numbering" w:customStyle="1" w:styleId="Outline">
    <w:name w:val="Outline"/>
    <w:uiPriority w:val="99"/>
    <w:rsid w:val="00D11159"/>
    <w:pPr>
      <w:numPr>
        <w:numId w:val="33"/>
      </w:numPr>
    </w:pPr>
  </w:style>
  <w:style w:type="paragraph" w:customStyle="1" w:styleId="Outline2">
    <w:name w:val="Outline 2"/>
    <w:basedOn w:val="Heading2"/>
    <w:next w:val="Normal"/>
    <w:qFormat/>
    <w:rsid w:val="00FA1990"/>
    <w:pPr>
      <w:keepLines/>
      <w:numPr>
        <w:ilvl w:val="0"/>
        <w:numId w:val="32"/>
      </w:numPr>
      <w:spacing w:after="0"/>
      <w:jc w:val="left"/>
    </w:pPr>
    <w:rPr>
      <w:rFonts w:eastAsia="MS Gothic" w:cs="Arial"/>
      <w:bCs/>
      <w:sz w:val="32"/>
      <w:szCs w:val="32"/>
      <w:lang w:eastAsia="en-US"/>
    </w:rPr>
  </w:style>
  <w:style w:type="paragraph" w:customStyle="1" w:styleId="Outline3">
    <w:name w:val="Outline 3"/>
    <w:basedOn w:val="Heading3"/>
    <w:next w:val="Normal"/>
    <w:link w:val="Outline3Char"/>
    <w:qFormat/>
    <w:rsid w:val="00FA1990"/>
    <w:pPr>
      <w:keepLines/>
      <w:numPr>
        <w:ilvl w:val="1"/>
        <w:numId w:val="32"/>
      </w:numPr>
      <w:spacing w:after="240"/>
      <w:jc w:val="left"/>
    </w:pPr>
    <w:rPr>
      <w:rFonts w:eastAsia="MS Gothic"/>
      <w:b/>
      <w:bCs/>
      <w:sz w:val="22"/>
      <w:lang w:eastAsia="en-US"/>
    </w:rPr>
  </w:style>
  <w:style w:type="paragraph" w:customStyle="1" w:styleId="Outline4">
    <w:name w:val="Outline 4"/>
    <w:basedOn w:val="Heading4"/>
    <w:next w:val="Normal"/>
    <w:qFormat/>
    <w:rsid w:val="00D11159"/>
    <w:pPr>
      <w:keepLines/>
      <w:numPr>
        <w:numId w:val="32"/>
      </w:numPr>
      <w:spacing w:after="240" w:line="264" w:lineRule="auto"/>
      <w:jc w:val="left"/>
    </w:pPr>
    <w:rPr>
      <w:rFonts w:eastAsia="MS Gothic" w:cs="Arial"/>
      <w:bCs/>
      <w:i/>
      <w:iCs/>
      <w:sz w:val="32"/>
      <w:szCs w:val="32"/>
      <w:lang w:eastAsia="en-US"/>
    </w:rPr>
  </w:style>
  <w:style w:type="paragraph" w:customStyle="1" w:styleId="Outline5">
    <w:name w:val="Outline 5"/>
    <w:basedOn w:val="Heading5"/>
    <w:next w:val="Normal"/>
    <w:qFormat/>
    <w:rsid w:val="00D11159"/>
    <w:pPr>
      <w:keepNext/>
      <w:keepLines/>
      <w:numPr>
        <w:numId w:val="32"/>
      </w:numPr>
      <w:spacing w:after="240" w:line="264" w:lineRule="auto"/>
      <w:jc w:val="left"/>
    </w:pPr>
    <w:rPr>
      <w:rFonts w:eastAsia="MS Gothic" w:cs="Arial"/>
      <w:b/>
      <w:sz w:val="28"/>
      <w:szCs w:val="28"/>
      <w:lang w:eastAsia="en-US"/>
    </w:rPr>
  </w:style>
  <w:style w:type="paragraph" w:customStyle="1" w:styleId="Outline1">
    <w:name w:val="Outline 1"/>
    <w:basedOn w:val="Heading1"/>
    <w:next w:val="Normal"/>
    <w:qFormat/>
    <w:rsid w:val="00AB45AF"/>
    <w:pPr>
      <w:keepLines/>
      <w:spacing w:after="240" w:line="264" w:lineRule="auto"/>
      <w:jc w:val="left"/>
    </w:pPr>
    <w:rPr>
      <w:rFonts w:ascii="Arial" w:eastAsia="MS Gothic" w:hAnsi="Arial" w:cs="Arial"/>
      <w:kern w:val="0"/>
      <w:sz w:val="36"/>
      <w:szCs w:val="36"/>
    </w:rPr>
  </w:style>
  <w:style w:type="character" w:customStyle="1" w:styleId="Outline3Char">
    <w:name w:val="Outline 3 Char"/>
    <w:link w:val="Outline3"/>
    <w:rsid w:val="00FA1990"/>
    <w:rPr>
      <w:rFonts w:ascii="Calibri" w:eastAsia="MS Gothic" w:hAnsi="Calibri"/>
      <w:b/>
      <w:bCs/>
      <w:sz w:val="22"/>
      <w:szCs w:val="22"/>
      <w:lang w:eastAsia="en-US"/>
    </w:rPr>
  </w:style>
  <w:style w:type="paragraph" w:customStyle="1" w:styleId="CoversheetTitle2">
    <w:name w:val="Coversheet Title2"/>
    <w:basedOn w:val="Normal"/>
    <w:rsid w:val="000E42F6"/>
    <w:pPr>
      <w:spacing w:before="120" w:after="120" w:line="300" w:lineRule="atLeast"/>
      <w:jc w:val="center"/>
    </w:pPr>
    <w:rPr>
      <w:rFonts w:ascii="Arial" w:hAnsi="Arial"/>
      <w:b/>
      <w:caps/>
      <w:sz w:val="24"/>
      <w:szCs w:val="20"/>
      <w:lang w:eastAsia="en-US"/>
    </w:rPr>
  </w:style>
  <w:style w:type="character" w:customStyle="1" w:styleId="HeaderChar">
    <w:name w:val="Header Char"/>
    <w:basedOn w:val="DefaultParagraphFont"/>
    <w:link w:val="Header"/>
    <w:rsid w:val="000E42F6"/>
    <w:rPr>
      <w:rFonts w:ascii="Calibri" w:hAnsi="Calibri"/>
      <w:sz w:val="22"/>
      <w:szCs w:val="22"/>
    </w:rPr>
  </w:style>
  <w:style w:type="paragraph" w:customStyle="1" w:styleId="Bodysubclause">
    <w:name w:val="Body  sub clause"/>
    <w:basedOn w:val="Normal"/>
    <w:rsid w:val="000E42F6"/>
    <w:rPr>
      <w:rFonts w:ascii="Arial" w:hAnsi="Arial"/>
      <w:sz w:val="16"/>
      <w:szCs w:val="20"/>
      <w:lang w:eastAsia="en-US"/>
    </w:rPr>
  </w:style>
  <w:style w:type="paragraph" w:customStyle="1" w:styleId="Definitions">
    <w:name w:val="Definitions"/>
    <w:basedOn w:val="Normal"/>
    <w:rsid w:val="000E42F6"/>
    <w:pPr>
      <w:tabs>
        <w:tab w:val="left" w:pos="709"/>
      </w:tabs>
      <w:ind w:left="720"/>
    </w:pPr>
    <w:rPr>
      <w:rFonts w:ascii="Arial" w:hAnsi="Arial"/>
      <w:sz w:val="16"/>
      <w:szCs w:val="20"/>
      <w:lang w:eastAsia="en-US"/>
    </w:rPr>
  </w:style>
  <w:style w:type="character" w:customStyle="1" w:styleId="Defterm">
    <w:name w:val="Defterm"/>
    <w:basedOn w:val="DefaultParagraphFont"/>
    <w:rsid w:val="000E42F6"/>
    <w:rPr>
      <w:b/>
      <w:color w:val="000000"/>
      <w:sz w:val="22"/>
    </w:rPr>
  </w:style>
  <w:style w:type="paragraph" w:customStyle="1" w:styleId="Sch2style1">
    <w:name w:val="Sch (2style)  1"/>
    <w:basedOn w:val="Normal"/>
    <w:rsid w:val="000E42F6"/>
    <w:pPr>
      <w:numPr>
        <w:numId w:val="34"/>
      </w:numPr>
      <w:spacing w:before="280" w:after="120" w:line="300" w:lineRule="exact"/>
    </w:pPr>
    <w:rPr>
      <w:rFonts w:ascii="Arial" w:hAnsi="Arial"/>
      <w:sz w:val="16"/>
      <w:szCs w:val="20"/>
      <w:lang w:eastAsia="en-US"/>
    </w:rPr>
  </w:style>
  <w:style w:type="paragraph" w:customStyle="1" w:styleId="Sch2stylea">
    <w:name w:val="Sch (2style) (a)"/>
    <w:basedOn w:val="Normal"/>
    <w:rsid w:val="000E42F6"/>
    <w:pPr>
      <w:numPr>
        <w:ilvl w:val="1"/>
        <w:numId w:val="34"/>
      </w:numPr>
      <w:spacing w:after="120" w:line="300" w:lineRule="exact"/>
    </w:pPr>
    <w:rPr>
      <w:rFonts w:ascii="Arial" w:hAnsi="Arial"/>
      <w:sz w:val="16"/>
      <w:szCs w:val="20"/>
      <w:lang w:eastAsia="en-US"/>
    </w:rPr>
  </w:style>
  <w:style w:type="paragraph" w:customStyle="1" w:styleId="Sch2stylei">
    <w:name w:val="Sch (2style) (i)"/>
    <w:basedOn w:val="Heading4"/>
    <w:rsid w:val="000E42F6"/>
    <w:pPr>
      <w:keepNext w:val="0"/>
      <w:numPr>
        <w:ilvl w:val="2"/>
        <w:numId w:val="34"/>
      </w:numPr>
      <w:tabs>
        <w:tab w:val="left" w:pos="2268"/>
      </w:tabs>
      <w:spacing w:after="0"/>
    </w:pPr>
    <w:rPr>
      <w:rFonts w:ascii="Arial" w:hAnsi="Arial"/>
      <w:b w:val="0"/>
      <w:noProof/>
      <w:sz w:val="16"/>
      <w:szCs w:val="20"/>
      <w:lang w:eastAsia="en-US"/>
    </w:rPr>
  </w:style>
  <w:style w:type="paragraph" w:styleId="CommentSubject">
    <w:name w:val="annotation subject"/>
    <w:basedOn w:val="CommentText"/>
    <w:next w:val="CommentText"/>
    <w:link w:val="CommentSubjectChar"/>
    <w:uiPriority w:val="99"/>
    <w:semiHidden/>
    <w:unhideWhenUsed/>
    <w:rsid w:val="0033446A"/>
    <w:pPr>
      <w:jc w:val="both"/>
    </w:pPr>
    <w:rPr>
      <w:rFonts w:ascii="Calibri" w:eastAsia="Times New Roman" w:hAnsi="Calibri"/>
      <w:b/>
      <w:bCs/>
      <w:szCs w:val="20"/>
    </w:rPr>
  </w:style>
  <w:style w:type="character" w:customStyle="1" w:styleId="CommentSubjectChar">
    <w:name w:val="Comment Subject Char"/>
    <w:basedOn w:val="CommentTextChar"/>
    <w:link w:val="CommentSubject"/>
    <w:uiPriority w:val="99"/>
    <w:semiHidden/>
    <w:rsid w:val="0033446A"/>
    <w:rPr>
      <w:rFonts w:ascii="Calibri" w:eastAsia="Calibri" w:hAnsi="Calibri"/>
      <w:b/>
      <w:bCs/>
    </w:rPr>
  </w:style>
  <w:style w:type="paragraph" w:customStyle="1" w:styleId="Body">
    <w:name w:val="Body"/>
    <w:basedOn w:val="Normal"/>
    <w:link w:val="BodyChar"/>
    <w:rsid w:val="00D33204"/>
    <w:pPr>
      <w:spacing w:after="240" w:line="288" w:lineRule="auto"/>
    </w:pPr>
    <w:rPr>
      <w:rFonts w:ascii="Arial" w:hAnsi="Arial"/>
      <w:sz w:val="20"/>
      <w:szCs w:val="20"/>
      <w:lang w:eastAsia="en-US"/>
    </w:rPr>
  </w:style>
  <w:style w:type="character" w:customStyle="1" w:styleId="BodyChar">
    <w:name w:val="Body Char"/>
    <w:link w:val="Body"/>
    <w:rsid w:val="00D33204"/>
    <w:rPr>
      <w:rFonts w:ascii="Arial" w:hAnsi="Arial"/>
      <w:lang w:eastAsia="en-US"/>
    </w:rPr>
  </w:style>
  <w:style w:type="paragraph" w:styleId="Revision">
    <w:name w:val="Revision"/>
    <w:hidden/>
    <w:uiPriority w:val="99"/>
    <w:semiHidden/>
    <w:rsid w:val="00CC7B22"/>
    <w:rPr>
      <w:rFonts w:ascii="Calibri" w:hAnsi="Calibri"/>
      <w:sz w:val="22"/>
      <w:szCs w:val="22"/>
    </w:rPr>
  </w:style>
  <w:style w:type="paragraph" w:customStyle="1" w:styleId="MarginText">
    <w:name w:val="Margin Text"/>
    <w:basedOn w:val="Normal"/>
    <w:link w:val="MarginTextChar"/>
    <w:uiPriority w:val="99"/>
    <w:rsid w:val="00036847"/>
    <w:pPr>
      <w:adjustRightInd w:val="0"/>
      <w:spacing w:after="240"/>
    </w:pPr>
    <w:rPr>
      <w:rFonts w:ascii="Arial" w:eastAsia="STZhongsong" w:hAnsi="Arial"/>
      <w:szCs w:val="20"/>
      <w:lang w:eastAsia="zh-CN"/>
    </w:rPr>
  </w:style>
  <w:style w:type="character" w:customStyle="1" w:styleId="MarginTextChar">
    <w:name w:val="Margin Text Char"/>
    <w:basedOn w:val="DefaultParagraphFont"/>
    <w:link w:val="MarginText"/>
    <w:uiPriority w:val="99"/>
    <w:locked/>
    <w:rsid w:val="00036847"/>
    <w:rPr>
      <w:rFonts w:ascii="Arial" w:eastAsia="STZhongsong"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080">
      <w:bodyDiv w:val="1"/>
      <w:marLeft w:val="0"/>
      <w:marRight w:val="0"/>
      <w:marTop w:val="0"/>
      <w:marBottom w:val="0"/>
      <w:divBdr>
        <w:top w:val="none" w:sz="0" w:space="0" w:color="auto"/>
        <w:left w:val="none" w:sz="0" w:space="0" w:color="auto"/>
        <w:bottom w:val="none" w:sz="0" w:space="0" w:color="auto"/>
        <w:right w:val="none" w:sz="0" w:space="0" w:color="auto"/>
      </w:divBdr>
    </w:div>
    <w:div w:id="116415704">
      <w:bodyDiv w:val="1"/>
      <w:marLeft w:val="0"/>
      <w:marRight w:val="0"/>
      <w:marTop w:val="0"/>
      <w:marBottom w:val="0"/>
      <w:divBdr>
        <w:top w:val="none" w:sz="0" w:space="0" w:color="auto"/>
        <w:left w:val="none" w:sz="0" w:space="0" w:color="auto"/>
        <w:bottom w:val="none" w:sz="0" w:space="0" w:color="auto"/>
        <w:right w:val="none" w:sz="0" w:space="0" w:color="auto"/>
      </w:divBdr>
    </w:div>
    <w:div w:id="136919966">
      <w:bodyDiv w:val="1"/>
      <w:marLeft w:val="0"/>
      <w:marRight w:val="0"/>
      <w:marTop w:val="0"/>
      <w:marBottom w:val="0"/>
      <w:divBdr>
        <w:top w:val="none" w:sz="0" w:space="0" w:color="auto"/>
        <w:left w:val="none" w:sz="0" w:space="0" w:color="auto"/>
        <w:bottom w:val="none" w:sz="0" w:space="0" w:color="auto"/>
        <w:right w:val="none" w:sz="0" w:space="0" w:color="auto"/>
      </w:divBdr>
    </w:div>
    <w:div w:id="219368784">
      <w:bodyDiv w:val="1"/>
      <w:marLeft w:val="0"/>
      <w:marRight w:val="0"/>
      <w:marTop w:val="0"/>
      <w:marBottom w:val="0"/>
      <w:divBdr>
        <w:top w:val="none" w:sz="0" w:space="0" w:color="auto"/>
        <w:left w:val="none" w:sz="0" w:space="0" w:color="auto"/>
        <w:bottom w:val="none" w:sz="0" w:space="0" w:color="auto"/>
        <w:right w:val="none" w:sz="0" w:space="0" w:color="auto"/>
      </w:divBdr>
    </w:div>
    <w:div w:id="372271759">
      <w:bodyDiv w:val="1"/>
      <w:marLeft w:val="0"/>
      <w:marRight w:val="0"/>
      <w:marTop w:val="0"/>
      <w:marBottom w:val="0"/>
      <w:divBdr>
        <w:top w:val="none" w:sz="0" w:space="0" w:color="auto"/>
        <w:left w:val="none" w:sz="0" w:space="0" w:color="auto"/>
        <w:bottom w:val="none" w:sz="0" w:space="0" w:color="auto"/>
        <w:right w:val="none" w:sz="0" w:space="0" w:color="auto"/>
      </w:divBdr>
    </w:div>
    <w:div w:id="489054569">
      <w:bodyDiv w:val="1"/>
      <w:marLeft w:val="0"/>
      <w:marRight w:val="0"/>
      <w:marTop w:val="0"/>
      <w:marBottom w:val="0"/>
      <w:divBdr>
        <w:top w:val="none" w:sz="0" w:space="0" w:color="auto"/>
        <w:left w:val="none" w:sz="0" w:space="0" w:color="auto"/>
        <w:bottom w:val="none" w:sz="0" w:space="0" w:color="auto"/>
        <w:right w:val="none" w:sz="0" w:space="0" w:color="auto"/>
      </w:divBdr>
    </w:div>
    <w:div w:id="598872542">
      <w:bodyDiv w:val="1"/>
      <w:marLeft w:val="0"/>
      <w:marRight w:val="0"/>
      <w:marTop w:val="0"/>
      <w:marBottom w:val="0"/>
      <w:divBdr>
        <w:top w:val="none" w:sz="0" w:space="0" w:color="auto"/>
        <w:left w:val="none" w:sz="0" w:space="0" w:color="auto"/>
        <w:bottom w:val="none" w:sz="0" w:space="0" w:color="auto"/>
        <w:right w:val="none" w:sz="0" w:space="0" w:color="auto"/>
      </w:divBdr>
    </w:div>
    <w:div w:id="626282091">
      <w:bodyDiv w:val="1"/>
      <w:marLeft w:val="0"/>
      <w:marRight w:val="0"/>
      <w:marTop w:val="0"/>
      <w:marBottom w:val="0"/>
      <w:divBdr>
        <w:top w:val="none" w:sz="0" w:space="0" w:color="auto"/>
        <w:left w:val="none" w:sz="0" w:space="0" w:color="auto"/>
        <w:bottom w:val="none" w:sz="0" w:space="0" w:color="auto"/>
        <w:right w:val="none" w:sz="0" w:space="0" w:color="auto"/>
      </w:divBdr>
    </w:div>
    <w:div w:id="1104154893">
      <w:bodyDiv w:val="1"/>
      <w:marLeft w:val="0"/>
      <w:marRight w:val="0"/>
      <w:marTop w:val="0"/>
      <w:marBottom w:val="0"/>
      <w:divBdr>
        <w:top w:val="none" w:sz="0" w:space="0" w:color="auto"/>
        <w:left w:val="none" w:sz="0" w:space="0" w:color="auto"/>
        <w:bottom w:val="none" w:sz="0" w:space="0" w:color="auto"/>
        <w:right w:val="none" w:sz="0" w:space="0" w:color="auto"/>
      </w:divBdr>
    </w:div>
    <w:div w:id="1191257102">
      <w:bodyDiv w:val="1"/>
      <w:marLeft w:val="0"/>
      <w:marRight w:val="0"/>
      <w:marTop w:val="0"/>
      <w:marBottom w:val="0"/>
      <w:divBdr>
        <w:top w:val="none" w:sz="0" w:space="0" w:color="auto"/>
        <w:left w:val="none" w:sz="0" w:space="0" w:color="auto"/>
        <w:bottom w:val="none" w:sz="0" w:space="0" w:color="auto"/>
        <w:right w:val="none" w:sz="0" w:space="0" w:color="auto"/>
      </w:divBdr>
    </w:div>
    <w:div w:id="1477986676">
      <w:bodyDiv w:val="1"/>
      <w:marLeft w:val="0"/>
      <w:marRight w:val="0"/>
      <w:marTop w:val="0"/>
      <w:marBottom w:val="0"/>
      <w:divBdr>
        <w:top w:val="none" w:sz="0" w:space="0" w:color="auto"/>
        <w:left w:val="none" w:sz="0" w:space="0" w:color="auto"/>
        <w:bottom w:val="none" w:sz="0" w:space="0" w:color="auto"/>
        <w:right w:val="none" w:sz="0" w:space="0" w:color="auto"/>
      </w:divBdr>
    </w:div>
    <w:div w:id="1518498073">
      <w:bodyDiv w:val="1"/>
      <w:marLeft w:val="0"/>
      <w:marRight w:val="0"/>
      <w:marTop w:val="0"/>
      <w:marBottom w:val="0"/>
      <w:divBdr>
        <w:top w:val="none" w:sz="0" w:space="0" w:color="auto"/>
        <w:left w:val="none" w:sz="0" w:space="0" w:color="auto"/>
        <w:bottom w:val="none" w:sz="0" w:space="0" w:color="auto"/>
        <w:right w:val="none" w:sz="0" w:space="0" w:color="auto"/>
      </w:divBdr>
    </w:div>
    <w:div w:id="18833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fra.bravosolution.co.uk/web/logi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ra.bravosolution.co.uk/web/login.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kew.org/about-our-organisation/our-policies/procurement" TargetMode="External"/><Relationship Id="rId4" Type="http://schemas.openxmlformats.org/officeDocument/2006/relationships/settings" Target="settings.xml"/><Relationship Id="rId9" Type="http://schemas.openxmlformats.org/officeDocument/2006/relationships/hyperlink" Target="https://www.contractsfinder.service.gov.uk/Search"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r_win\template\mr_document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B00EB-AA26-4222-BAE7-BC5EC094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mr_document_2003</Template>
  <TotalTime>822</TotalTime>
  <Pages>9</Pages>
  <Words>3388</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PROCUREMENT PORTAL - MRPROCUREMENT</vt:lpstr>
    </vt:vector>
  </TitlesOfParts>
  <Company>Mills &amp; Reeve</Company>
  <LinksUpToDate>false</LinksUpToDate>
  <CharactersWithSpaces>22251</CharactersWithSpaces>
  <SharedDoc>false</SharedDoc>
  <HyperlinkBase/>
  <HLinks>
    <vt:vector size="18" baseType="variant">
      <vt:variant>
        <vt:i4>983142</vt:i4>
      </vt:variant>
      <vt:variant>
        <vt:i4>6</vt:i4>
      </vt:variant>
      <vt:variant>
        <vt:i4>0</vt:i4>
      </vt:variant>
      <vt:variant>
        <vt:i4>5</vt:i4>
      </vt:variant>
      <vt:variant>
        <vt:lpwstr>mailto:a.barber@kew.org</vt:lpwstr>
      </vt:variant>
      <vt:variant>
        <vt:lpwstr/>
      </vt:variant>
      <vt:variant>
        <vt:i4>983142</vt:i4>
      </vt:variant>
      <vt:variant>
        <vt:i4>3</vt:i4>
      </vt:variant>
      <vt:variant>
        <vt:i4>0</vt:i4>
      </vt:variant>
      <vt:variant>
        <vt:i4>5</vt:i4>
      </vt:variant>
      <vt:variant>
        <vt:lpwstr>mailto:a.barber@kew.org</vt:lpwstr>
      </vt:variant>
      <vt:variant>
        <vt:lpwstr/>
      </vt:variant>
      <vt:variant>
        <vt:i4>6881314</vt:i4>
      </vt:variant>
      <vt:variant>
        <vt:i4>0</vt:i4>
      </vt:variant>
      <vt:variant>
        <vt:i4>0</vt:i4>
      </vt:variant>
      <vt:variant>
        <vt:i4>5</vt:i4>
      </vt:variant>
      <vt:variant>
        <vt:lpwstr>https://online.contractsfinder.businesslink.gov.uk/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PORTAL - MRPROCUREMENT</dc:title>
  <dc:creator>cmf</dc:creator>
  <dc:description>Mills &amp; Reeve Emailed by clc at 02/04/2009 11:49:07</dc:description>
  <cp:lastModifiedBy>Tracey Powell</cp:lastModifiedBy>
  <cp:revision>190</cp:revision>
  <cp:lastPrinted>2017-05-31T08:02:00Z</cp:lastPrinted>
  <dcterms:created xsi:type="dcterms:W3CDTF">2017-08-04T13:35:00Z</dcterms:created>
  <dcterms:modified xsi:type="dcterms:W3CDTF">2017-09-29T08:28:00Z</dcterms:modified>
</cp:coreProperties>
</file>