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0B56" w14:textId="6B6AD312" w:rsidR="00C27F82" w:rsidRDefault="00C27F82"/>
    <w:p w14:paraId="7C303CAA" w14:textId="619451F2" w:rsidR="00E61662" w:rsidRDefault="00E61662"/>
    <w:p w14:paraId="1218AB6D" w14:textId="57752766" w:rsidR="00E61662" w:rsidRDefault="00E61662"/>
    <w:p w14:paraId="447553BD" w14:textId="641A51C6" w:rsidR="00E61662" w:rsidRDefault="00E61662"/>
    <w:p w14:paraId="60C00A25" w14:textId="425218E4" w:rsidR="00E61662" w:rsidRDefault="00E61662"/>
    <w:p w14:paraId="64DF1EE9" w14:textId="235316E0" w:rsidR="00F363E1" w:rsidRDefault="00F363E1" w:rsidP="00F363E1">
      <w:pPr>
        <w:pStyle w:val="MainHeading"/>
        <w:spacing w:after="0"/>
        <w:jc w:val="both"/>
        <w:outlineLvl w:val="0"/>
      </w:pPr>
      <w:bookmarkStart w:id="0" w:name="_Toc522014473"/>
      <w:bookmarkStart w:id="1" w:name="_Toc521428576"/>
      <w:r w:rsidRPr="00F363E1">
        <w:t xml:space="preserve">Centrica’s supply chain system SAP Ariba </w:t>
      </w:r>
      <w:r w:rsidR="00FD65A8">
        <w:t>vendor</w:t>
      </w:r>
      <w:r>
        <w:t xml:space="preserve"> </w:t>
      </w:r>
      <w:r>
        <w:t xml:space="preserve">setup: </w:t>
      </w:r>
    </w:p>
    <w:p w14:paraId="49B96E56" w14:textId="22B3C025" w:rsidR="00F363E1" w:rsidRDefault="00F363E1" w:rsidP="00F363E1">
      <w:pPr>
        <w:pStyle w:val="MainHeading"/>
        <w:spacing w:after="0"/>
        <w:jc w:val="both"/>
        <w:outlineLvl w:val="0"/>
      </w:pPr>
      <w:r>
        <w:t>Company Information</w:t>
      </w:r>
      <w:bookmarkEnd w:id="0"/>
      <w:bookmarkEnd w:id="1"/>
      <w:r>
        <w:t xml:space="preserve"> </w:t>
      </w:r>
      <w:bookmarkStart w:id="2" w:name="_GoBack"/>
      <w:bookmarkEnd w:id="2"/>
    </w:p>
    <w:p w14:paraId="69CAC2F7" w14:textId="77777777" w:rsidR="00F363E1" w:rsidRDefault="00F363E1" w:rsidP="00F363E1">
      <w:pPr>
        <w:jc w:val="both"/>
      </w:pPr>
      <w:r>
        <w:t>All tenderers to complete.</w:t>
      </w:r>
    </w:p>
    <w:tbl>
      <w:tblPr>
        <w:tblW w:w="10435" w:type="dxa"/>
        <w:tblBorders>
          <w:top w:val="single" w:sz="4" w:space="0" w:color="132E66"/>
          <w:left w:val="single" w:sz="4" w:space="0" w:color="132E66"/>
          <w:bottom w:val="single" w:sz="4" w:space="0" w:color="132E66"/>
          <w:right w:val="single" w:sz="4" w:space="0" w:color="132E66"/>
          <w:insideH w:val="single" w:sz="4" w:space="0" w:color="132E66"/>
          <w:insideV w:val="single" w:sz="4" w:space="0" w:color="132E66"/>
        </w:tblBorders>
        <w:tblLook w:val="04A0" w:firstRow="1" w:lastRow="0" w:firstColumn="1" w:lastColumn="0" w:noHBand="0" w:noVBand="1"/>
      </w:tblPr>
      <w:tblGrid>
        <w:gridCol w:w="2515"/>
        <w:gridCol w:w="7920"/>
      </w:tblGrid>
      <w:tr w:rsidR="00F363E1" w14:paraId="148C8E00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22A662E3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bottom"/>
          </w:tcPr>
          <w:p w14:paraId="642C5A2E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2B7C939D" w14:textId="77777777" w:rsidTr="00F363E1">
        <w:trPr>
          <w:trHeight w:val="432"/>
        </w:trPr>
        <w:tc>
          <w:tcPr>
            <w:tcW w:w="10435" w:type="dxa"/>
            <w:gridSpan w:val="2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shd w:val="clear" w:color="auto" w:fill="00A2A2"/>
            <w:vAlign w:val="center"/>
            <w:hideMark/>
          </w:tcPr>
          <w:p w14:paraId="6F305011" w14:textId="77777777" w:rsidR="00F363E1" w:rsidRDefault="00F363E1">
            <w:pPr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bookmarkStart w:id="3" w:name="_Hlk522284111"/>
            <w:r>
              <w:rPr>
                <w:rFonts w:ascii="Calibri" w:hAnsi="Calibri" w:cs="Calibri"/>
                <w:b/>
                <w:color w:val="FFFFFF" w:themeColor="background1"/>
              </w:rPr>
              <w:t>Company address</w:t>
            </w:r>
          </w:p>
        </w:tc>
        <w:bookmarkEnd w:id="3"/>
      </w:tr>
      <w:tr w:rsidR="00F363E1" w14:paraId="54673D8D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6537B630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Street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bottom"/>
          </w:tcPr>
          <w:p w14:paraId="25554C92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04C2D177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17B13320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City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bottom"/>
          </w:tcPr>
          <w:p w14:paraId="0403117E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4E00A003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40EA68AB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State/County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bottom"/>
          </w:tcPr>
          <w:p w14:paraId="7BBE48ED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53A6C9BD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09076CEF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Postcode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bottom"/>
          </w:tcPr>
          <w:p w14:paraId="7CEAB821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1344FF3C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40964C53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Country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bottom"/>
          </w:tcPr>
          <w:p w14:paraId="60FADEDF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7DCA664B" w14:textId="77777777" w:rsidTr="00F363E1">
        <w:trPr>
          <w:trHeight w:val="432"/>
        </w:trPr>
        <w:tc>
          <w:tcPr>
            <w:tcW w:w="10435" w:type="dxa"/>
            <w:gridSpan w:val="2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shd w:val="clear" w:color="auto" w:fill="00A2A2"/>
            <w:vAlign w:val="center"/>
            <w:hideMark/>
          </w:tcPr>
          <w:p w14:paraId="59005BB0" w14:textId="77777777" w:rsidR="00F363E1" w:rsidRDefault="00F363E1">
            <w:pPr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Company contact information</w:t>
            </w:r>
          </w:p>
        </w:tc>
      </w:tr>
      <w:tr w:rsidR="00F363E1" w14:paraId="37748F61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58C35902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bottom"/>
          </w:tcPr>
          <w:p w14:paraId="593A950A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2108908A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0DAD418D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First name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bottom"/>
          </w:tcPr>
          <w:p w14:paraId="4AB8725F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6A2FB927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609DB26E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Last name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</w:tcPr>
          <w:p w14:paraId="1CD31DEC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0E34D267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43DF05E1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</w:tcPr>
          <w:p w14:paraId="5DF1541D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6E4CF74F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1B78622E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Telephone country code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</w:tcPr>
          <w:p w14:paraId="745B515B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4FE7450A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19B8773B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Telephone number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</w:tcPr>
          <w:p w14:paraId="54C2CAB4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62CE7889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76506ED1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Mobile country code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</w:tcPr>
          <w:p w14:paraId="06B82E22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  <w:tr w:rsidR="00F363E1" w14:paraId="72688B98" w14:textId="77777777" w:rsidTr="00F363E1">
        <w:trPr>
          <w:trHeight w:val="432"/>
        </w:trPr>
        <w:tc>
          <w:tcPr>
            <w:tcW w:w="2515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  <w:vAlign w:val="center"/>
            <w:hideMark/>
          </w:tcPr>
          <w:p w14:paraId="25F303BA" w14:textId="77777777" w:rsidR="00F363E1" w:rsidRDefault="00F36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Mobile number</w:t>
            </w:r>
          </w:p>
        </w:tc>
        <w:tc>
          <w:tcPr>
            <w:tcW w:w="7920" w:type="dxa"/>
            <w:tcBorders>
              <w:top w:val="single" w:sz="4" w:space="0" w:color="132E66"/>
              <w:left w:val="single" w:sz="4" w:space="0" w:color="132E66"/>
              <w:bottom w:val="single" w:sz="4" w:space="0" w:color="132E66"/>
              <w:right w:val="single" w:sz="4" w:space="0" w:color="132E66"/>
            </w:tcBorders>
          </w:tcPr>
          <w:p w14:paraId="76E2B5E2" w14:textId="77777777" w:rsidR="00F363E1" w:rsidRDefault="00F363E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EDD3FA9" w14:textId="28DFEC32" w:rsidR="00E61662" w:rsidRDefault="00E61662"/>
    <w:p w14:paraId="3174FDAD" w14:textId="7034A292" w:rsidR="00E61662" w:rsidRDefault="00E61662"/>
    <w:p w14:paraId="2E4DBB3E" w14:textId="77150B44" w:rsidR="00E61662" w:rsidRDefault="00E61662"/>
    <w:p w14:paraId="7D5E366C" w14:textId="225ABDDB" w:rsidR="00E61662" w:rsidRDefault="00E61662"/>
    <w:p w14:paraId="0E322E56" w14:textId="3628606D" w:rsidR="00E61662" w:rsidRDefault="00E61662"/>
    <w:p w14:paraId="4607FE81" w14:textId="3BBB6A96" w:rsidR="00E61662" w:rsidRDefault="00E61662"/>
    <w:p w14:paraId="1FF4E086" w14:textId="10563AF7" w:rsidR="00E61662" w:rsidRDefault="00E61662"/>
    <w:p w14:paraId="5720D7BE" w14:textId="22016ED7" w:rsidR="00E61662" w:rsidRDefault="00E61662"/>
    <w:sectPr w:rsidR="00E61662" w:rsidSect="00AD7373">
      <w:headerReference w:type="default" r:id="rId8"/>
      <w:headerReference w:type="first" r:id="rId9"/>
      <w:footerReference w:type="first" r:id="rId10"/>
      <w:pgSz w:w="11900" w:h="16840"/>
      <w:pgMar w:top="2977" w:right="720" w:bottom="181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218E" w14:textId="77777777" w:rsidR="006E1CA6" w:rsidRDefault="006E1CA6" w:rsidP="002E5E81">
      <w:r>
        <w:separator/>
      </w:r>
    </w:p>
  </w:endnote>
  <w:endnote w:type="continuationSeparator" w:id="0">
    <w:p w14:paraId="336D3DE6" w14:textId="77777777" w:rsidR="006E1CA6" w:rsidRDefault="006E1CA6" w:rsidP="002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C2BD" w14:textId="74615AA5" w:rsidR="002E5E81" w:rsidRDefault="00F363E1">
    <w:pPr>
      <w:pStyle w:val="Footer"/>
    </w:pPr>
    <w:r w:rsidRPr="00316154">
      <w:rPr>
        <w:noProof/>
      </w:rPr>
      <w:drawing>
        <wp:anchor distT="0" distB="0" distL="114300" distR="114300" simplePos="0" relativeHeight="251664384" behindDoc="0" locked="0" layoutInCell="1" allowOverlap="1" wp14:anchorId="3F5C46A0" wp14:editId="55DF56F0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5991225" cy="557530"/>
          <wp:effectExtent l="0" t="0" r="9525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CDFCB4AC-E811-4FFB-8AEF-F847E380A9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CDFCB4AC-E811-4FFB-8AEF-F847E380A9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4202" t="79009" r="10756" b="12790"/>
                  <a:stretch/>
                </pic:blipFill>
                <pic:spPr>
                  <a:xfrm>
                    <a:off x="0" y="0"/>
                    <a:ext cx="599122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0515" w:rsidRPr="00316154">
      <w:rPr>
        <w:noProof/>
      </w:rPr>
      <w:drawing>
        <wp:anchor distT="0" distB="0" distL="114300" distR="114300" simplePos="0" relativeHeight="251665408" behindDoc="0" locked="0" layoutInCell="1" allowOverlap="1" wp14:anchorId="3262F79C" wp14:editId="3D1891C2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4079875" cy="340995"/>
          <wp:effectExtent l="0" t="0" r="0" b="1905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3E01216D-A2D8-4FF6-B7C0-9DDF83DAB1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E01216D-A2D8-4FF6-B7C0-9DDF83DAB1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8107" t="48769" r="18898" b="31086"/>
                  <a:stretch/>
                </pic:blipFill>
                <pic:spPr>
                  <a:xfrm>
                    <a:off x="0" y="0"/>
                    <a:ext cx="407987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6878" w14:textId="77777777" w:rsidR="006E1CA6" w:rsidRDefault="006E1CA6" w:rsidP="002E5E81">
      <w:r>
        <w:separator/>
      </w:r>
    </w:p>
  </w:footnote>
  <w:footnote w:type="continuationSeparator" w:id="0">
    <w:p w14:paraId="14E701B6" w14:textId="77777777" w:rsidR="006E1CA6" w:rsidRDefault="006E1CA6" w:rsidP="002E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1982" w14:textId="2769C4DC" w:rsidR="00C27F82" w:rsidRDefault="00A276AD">
    <w:pPr>
      <w:pStyle w:val="Header"/>
    </w:pPr>
    <w:r w:rsidRPr="00A276AD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21F787" wp14:editId="4FF1D4C3">
              <wp:simplePos x="0" y="0"/>
              <wp:positionH relativeFrom="margin">
                <wp:posOffset>5629275</wp:posOffset>
              </wp:positionH>
              <wp:positionV relativeFrom="paragraph">
                <wp:posOffset>-87630</wp:posOffset>
              </wp:positionV>
              <wp:extent cx="1247775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96FBE" w14:textId="77777777" w:rsidR="00A276AD" w:rsidRPr="00B7487E" w:rsidRDefault="00A276AD" w:rsidP="00A276AD">
                          <w:pPr>
                            <w:rPr>
                              <w:rFonts w:ascii="Dosis" w:hAnsi="Dosis"/>
                              <w:color w:val="CBE53A"/>
                              <w:sz w:val="24"/>
                            </w:rPr>
                          </w:pPr>
                          <w:r w:rsidRPr="00B7487E">
                            <w:rPr>
                              <w:rFonts w:ascii="Dosis" w:hAnsi="Dosis"/>
                              <w:color w:val="CBE53A"/>
                              <w:sz w:val="24"/>
                            </w:rPr>
                            <w:t>Insert Text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1F7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25pt;margin-top:-6.9pt;width:98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" filled="f" stroked="f">
              <v:textbox>
                <w:txbxContent>
                  <w:p w14:paraId="1E796FBE" w14:textId="77777777" w:rsidR="00A276AD" w:rsidRPr="00B7487E" w:rsidRDefault="00A276AD" w:rsidP="00A276AD">
                    <w:pPr>
                      <w:rPr>
                        <w:rFonts w:ascii="Dosis" w:hAnsi="Dosis"/>
                        <w:color w:val="CBE53A"/>
                        <w:sz w:val="24"/>
                      </w:rPr>
                    </w:pPr>
                    <w:r w:rsidRPr="00B7487E">
                      <w:rPr>
                        <w:rFonts w:ascii="Dosis" w:hAnsi="Dosis"/>
                        <w:color w:val="CBE53A"/>
                        <w:sz w:val="24"/>
                      </w:rPr>
                      <w:t>Insert Text Here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276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6163B3" wp14:editId="1FFBA60A">
              <wp:simplePos x="0" y="0"/>
              <wp:positionH relativeFrom="page">
                <wp:align>right</wp:align>
              </wp:positionH>
              <wp:positionV relativeFrom="paragraph">
                <wp:posOffset>-123825</wp:posOffset>
              </wp:positionV>
              <wp:extent cx="7543800" cy="3429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4EA9D0"/>
                          </a:gs>
                          <a:gs pos="69000">
                            <a:srgbClr val="132E66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5301D1" w14:textId="77777777" w:rsidR="00A276AD" w:rsidRPr="009905F6" w:rsidRDefault="00A276AD" w:rsidP="00A276AD">
                          <w:pPr>
                            <w:jc w:val="righ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6163B3" id="Rectangle 2" o:spid="_x0000_s1027" style="position:absolute;margin-left:542.8pt;margin-top:-9.75pt;width:594pt;height:27pt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" fillcolor="#4ea9d0" stroked="f" strokeweight="1pt">
              <v:fill color2="#132e66" rotate="t" angle="90" colors="0 #4ea9d0;45220f #132e66" focus="100%" type="gradient"/>
              <v:textbox>
                <w:txbxContent>
                  <w:p w14:paraId="2F5301D1" w14:textId="77777777" w:rsidR="00A276AD" w:rsidRPr="009905F6" w:rsidRDefault="00A276AD" w:rsidP="00A276AD">
                    <w:pPr>
                      <w:jc w:val="right"/>
                      <w:rPr>
                        <w:sz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DB31" w14:textId="77777777" w:rsidR="002E5E81" w:rsidRDefault="00C27F82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590D4EB" wp14:editId="1044FE49">
          <wp:simplePos x="0" y="0"/>
          <wp:positionH relativeFrom="page">
            <wp:posOffset>4932680</wp:posOffset>
          </wp:positionH>
          <wp:positionV relativeFrom="page">
            <wp:posOffset>1890395</wp:posOffset>
          </wp:positionV>
          <wp:extent cx="2228400" cy="60480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address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142">
      <w:rPr>
        <w:noProof/>
      </w:rPr>
      <w:drawing>
        <wp:anchor distT="0" distB="0" distL="114300" distR="114300" simplePos="0" relativeHeight="251658240" behindDoc="1" locked="1" layoutInCell="1" allowOverlap="1" wp14:anchorId="41DBF1DD" wp14:editId="2DDA7FBB">
          <wp:simplePos x="0" y="0"/>
          <wp:positionH relativeFrom="page">
            <wp:posOffset>0</wp:posOffset>
          </wp:positionH>
          <wp:positionV relativeFrom="page">
            <wp:posOffset>396240</wp:posOffset>
          </wp:positionV>
          <wp:extent cx="7560000" cy="1152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er6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314"/>
    <w:multiLevelType w:val="multilevel"/>
    <w:tmpl w:val="DA44F044"/>
    <w:lvl w:ilvl="0">
      <w:start w:val="1"/>
      <w:numFmt w:val="decimal"/>
      <w:pStyle w:val="Numbered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D0F33AB"/>
    <w:multiLevelType w:val="hybridMultilevel"/>
    <w:tmpl w:val="C0AC1376"/>
    <w:lvl w:ilvl="0" w:tplc="E11C72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8059E"/>
    <w:multiLevelType w:val="hybridMultilevel"/>
    <w:tmpl w:val="5A90B176"/>
    <w:lvl w:ilvl="0" w:tplc="F4BEAE80">
      <w:start w:val="1"/>
      <w:numFmt w:val="bullet"/>
      <w:lvlText w:val=""/>
      <w:lvlJc w:val="left"/>
      <w:pPr>
        <w:ind w:left="340" w:firstLine="8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9E"/>
    <w:rsid w:val="00094F92"/>
    <w:rsid w:val="000B55D6"/>
    <w:rsid w:val="000D32E6"/>
    <w:rsid w:val="001D5EFF"/>
    <w:rsid w:val="002033DA"/>
    <w:rsid w:val="002E5E81"/>
    <w:rsid w:val="00301694"/>
    <w:rsid w:val="00316154"/>
    <w:rsid w:val="0033093F"/>
    <w:rsid w:val="003D656D"/>
    <w:rsid w:val="00413DC3"/>
    <w:rsid w:val="00492F35"/>
    <w:rsid w:val="004B46D4"/>
    <w:rsid w:val="00561238"/>
    <w:rsid w:val="00574D47"/>
    <w:rsid w:val="005D2E9B"/>
    <w:rsid w:val="005E5594"/>
    <w:rsid w:val="00600049"/>
    <w:rsid w:val="00624EF6"/>
    <w:rsid w:val="00655972"/>
    <w:rsid w:val="006E1CA6"/>
    <w:rsid w:val="00776F46"/>
    <w:rsid w:val="00883060"/>
    <w:rsid w:val="00883529"/>
    <w:rsid w:val="009555D5"/>
    <w:rsid w:val="00A276AD"/>
    <w:rsid w:val="00A45E4F"/>
    <w:rsid w:val="00AD7373"/>
    <w:rsid w:val="00B332BD"/>
    <w:rsid w:val="00B43A64"/>
    <w:rsid w:val="00B45572"/>
    <w:rsid w:val="00B47251"/>
    <w:rsid w:val="00C27F82"/>
    <w:rsid w:val="00C40A9E"/>
    <w:rsid w:val="00DB663E"/>
    <w:rsid w:val="00DD0DA1"/>
    <w:rsid w:val="00DE0142"/>
    <w:rsid w:val="00E30757"/>
    <w:rsid w:val="00E61662"/>
    <w:rsid w:val="00E77808"/>
    <w:rsid w:val="00EA2276"/>
    <w:rsid w:val="00EA349F"/>
    <w:rsid w:val="00EB0111"/>
    <w:rsid w:val="00EC6936"/>
    <w:rsid w:val="00EE65E0"/>
    <w:rsid w:val="00F363E1"/>
    <w:rsid w:val="00F37585"/>
    <w:rsid w:val="00F624E2"/>
    <w:rsid w:val="00F80E83"/>
    <w:rsid w:val="00F91AC8"/>
    <w:rsid w:val="00FB4B04"/>
    <w:rsid w:val="00FC58B8"/>
    <w:rsid w:val="00FD65A8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1DFD40"/>
  <w14:defaultImageDpi w14:val="32767"/>
  <w15:docId w15:val="{EA7DDBBA-6190-4589-9205-DFB5552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3"/>
    <w:qFormat/>
    <w:rsid w:val="00492F35"/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624EF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5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F3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2E5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F35"/>
    <w:rPr>
      <w:sz w:val="22"/>
    </w:rPr>
  </w:style>
  <w:style w:type="table" w:styleId="TableGrid">
    <w:name w:val="Table Grid"/>
    <w:basedOn w:val="TableNormal"/>
    <w:uiPriority w:val="39"/>
    <w:rsid w:val="00C2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413DC3"/>
    <w:pPr>
      <w:numPr>
        <w:numId w:val="1"/>
      </w:numPr>
      <w:spacing w:after="220"/>
      <w:ind w:left="765" w:hanging="340"/>
      <w:contextualSpacing/>
    </w:pPr>
  </w:style>
  <w:style w:type="table" w:customStyle="1" w:styleId="Centrica1">
    <w:name w:val="Centrica 1"/>
    <w:basedOn w:val="TableNormal"/>
    <w:uiPriority w:val="99"/>
    <w:rsid w:val="00AD7373"/>
    <w:rPr>
      <w:sz w:val="22"/>
    </w:r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E7E6E6" w:themeFill="background2"/>
        <w:vAlign w:val="bottom"/>
      </w:tcPr>
    </w:tblStylePr>
    <w:tblStylePr w:type="band1Horz">
      <w:tblPr/>
      <w:tcPr>
        <w:shd w:val="clear" w:color="auto" w:fill="D9E2F3" w:themeFill="accent1" w:themeFillTint="33"/>
      </w:tcPr>
    </w:tblStylePr>
    <w:tblStylePr w:type="band2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F3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MainHeading">
    <w:name w:val="Main Heading"/>
    <w:basedOn w:val="Normal"/>
    <w:next w:val="Normal"/>
    <w:uiPriority w:val="3"/>
    <w:qFormat/>
    <w:rsid w:val="00AD7373"/>
    <w:pPr>
      <w:spacing w:after="240"/>
    </w:pPr>
    <w:rPr>
      <w:rFonts w:asciiTheme="majorHAnsi" w:hAnsiTheme="majorHAnsi"/>
      <w:b/>
      <w:color w:val="102352"/>
      <w:sz w:val="40"/>
    </w:rPr>
  </w:style>
  <w:style w:type="paragraph" w:customStyle="1" w:styleId="NumberedBullet">
    <w:name w:val="Numbered Bullet"/>
    <w:basedOn w:val="ListParagraph"/>
    <w:uiPriority w:val="6"/>
    <w:qFormat/>
    <w:rsid w:val="00AD737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AD7373"/>
    <w:pPr>
      <w:ind w:left="720"/>
      <w:contextualSpacing/>
    </w:pPr>
  </w:style>
  <w:style w:type="paragraph" w:customStyle="1" w:styleId="Subheading">
    <w:name w:val="Subheading"/>
    <w:basedOn w:val="Normal"/>
    <w:next w:val="Normal"/>
    <w:uiPriority w:val="1"/>
    <w:qFormat/>
    <w:rsid w:val="00AD7373"/>
    <w:pPr>
      <w:spacing w:after="220"/>
    </w:pPr>
    <w:rPr>
      <w:rFonts w:asciiTheme="majorHAnsi" w:hAnsiTheme="majorHAnsi"/>
      <w:b/>
      <w:color w:val="5EA39C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.pye\AppData\Local\Microsoft\Windows\Temporary%20Internet%20Files\Content.Outlook\VZ490ARD\080118%20ABG_Centrica%20Letterhead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702C50-BA59-4944-9C44-10197280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080118 ABG_Centrica Letterhead 4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Pye</dc:creator>
  <cp:keywords/>
  <dc:description/>
  <cp:lastModifiedBy>Maas, Michelle</cp:lastModifiedBy>
  <cp:revision>3</cp:revision>
  <dcterms:created xsi:type="dcterms:W3CDTF">2019-05-02T09:41:00Z</dcterms:created>
  <dcterms:modified xsi:type="dcterms:W3CDTF">2019-05-02T09:43:00Z</dcterms:modified>
</cp:coreProperties>
</file>