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B" w:rsidRDefault="00AD69CB">
      <w:pPr>
        <w:rPr>
          <w:b/>
          <w:sz w:val="24"/>
        </w:rPr>
      </w:pPr>
      <w:r w:rsidRPr="00674214">
        <w:rPr>
          <w:b/>
          <w:sz w:val="24"/>
        </w:rPr>
        <w:t xml:space="preserve">Summary table of </w:t>
      </w:r>
      <w:proofErr w:type="spellStart"/>
      <w:r w:rsidRPr="00674214">
        <w:rPr>
          <w:b/>
          <w:sz w:val="24"/>
        </w:rPr>
        <w:t>EiP</w:t>
      </w:r>
      <w:proofErr w:type="spellEnd"/>
      <w:r w:rsidRPr="00674214">
        <w:rPr>
          <w:b/>
          <w:sz w:val="24"/>
        </w:rPr>
        <w:t xml:space="preserve"> Hearings Programme relevant to London Councils</w:t>
      </w:r>
    </w:p>
    <w:p w:rsidR="004F5CCD" w:rsidRPr="00674214" w:rsidRDefault="004F5CCD">
      <w:pPr>
        <w:rPr>
          <w:b/>
          <w:sz w:val="24"/>
        </w:rPr>
      </w:pP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44"/>
        <w:gridCol w:w="2067"/>
        <w:gridCol w:w="1477"/>
      </w:tblGrid>
      <w:tr w:rsidR="00444B5E" w:rsidRPr="00444B5E" w:rsidTr="004F5CCD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Pr="00444B5E" w:rsidRDefault="00444B5E" w:rsidP="00444B5E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444B5E">
              <w:rPr>
                <w:b/>
                <w:color w:val="FFFFFF" w:themeColor="background1"/>
                <w:sz w:val="24"/>
              </w:rPr>
              <w:t>Matter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Pr="00444B5E" w:rsidRDefault="00444B5E" w:rsidP="00AD69CB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444B5E">
              <w:rPr>
                <w:b/>
                <w:color w:val="FFFFFF" w:themeColor="background1"/>
                <w:sz w:val="24"/>
              </w:rPr>
              <w:t>Hearing date</w:t>
            </w:r>
            <w:r w:rsidR="00AD69CB">
              <w:rPr>
                <w:b/>
                <w:color w:val="FFFFFF" w:themeColor="background1"/>
                <w:sz w:val="24"/>
              </w:rPr>
              <w:t xml:space="preserve"> </w:t>
            </w:r>
            <w:r w:rsidRPr="00444B5E">
              <w:rPr>
                <w:b/>
                <w:color w:val="FFFFFF" w:themeColor="background1"/>
                <w:sz w:val="24"/>
              </w:rPr>
              <w:t>(hearing week)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Pr="00444B5E" w:rsidRDefault="00444B5E" w:rsidP="00444B5E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444B5E">
              <w:rPr>
                <w:b/>
                <w:color w:val="FFFFFF" w:themeColor="background1"/>
                <w:sz w:val="24"/>
              </w:rPr>
              <w:t>Written statement midday deadline dates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Pr="00444B5E" w:rsidRDefault="00444B5E" w:rsidP="00444B5E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444B5E">
              <w:rPr>
                <w:b/>
                <w:color w:val="FFFFFF" w:themeColor="background1"/>
                <w:sz w:val="24"/>
              </w:rPr>
              <w:t>Written statement word limits</w:t>
            </w:r>
          </w:p>
        </w:tc>
      </w:tr>
      <w:tr w:rsidR="00444B5E" w:rsidTr="002361BC">
        <w:trPr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Housing supply and targets [M19]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Mon 11/2/</w:t>
            </w:r>
            <w:bookmarkStart w:id="0" w:name="_GoBack"/>
            <w:bookmarkEnd w:id="0"/>
            <w:r>
              <w:t>2019 (week 4)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 14/12/2018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4,000</w:t>
            </w:r>
          </w:p>
        </w:tc>
      </w:tr>
      <w:tr w:rsidR="00444B5E" w:rsidTr="002361BC">
        <w:trPr>
          <w:trHeight w:val="9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Small sites and small housing development</w:t>
            </w:r>
          </w:p>
          <w:p w:rsidR="00444B5E" w:rsidRDefault="00444B5E" w:rsidP="00444B5E">
            <w:pPr>
              <w:pStyle w:val="NoSpacing"/>
            </w:pPr>
            <w:r>
              <w:t>(Policy H2) [M20]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London Councils not appearing, but making written submission only.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 14/12/2018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4,000</w:t>
            </w:r>
          </w:p>
        </w:tc>
      </w:tr>
      <w:tr w:rsidR="00444B5E" w:rsidTr="00AD69CB">
        <w:trPr>
          <w:trHeight w:val="6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Housing size mix [M28]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Fri 1/3/2019 (week 5)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 11/1/2019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2,000</w:t>
            </w:r>
          </w:p>
        </w:tc>
      </w:tr>
      <w:tr w:rsidR="00444B5E" w:rsidTr="00AD69CB">
        <w:trPr>
          <w:trHeight w:val="6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Density (Policy D6) [M39]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Tues 5/3/2019 PM session (week 6)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 11/1/2019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2,000</w:t>
            </w:r>
          </w:p>
        </w:tc>
      </w:tr>
      <w:tr w:rsidR="00444B5E" w:rsidTr="002361BC">
        <w:trPr>
          <w:trHeight w:val="11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 xml:space="preserve">Social Infrastructure (Policies S1-S3) [M51-M53]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Fri  3/5/2019 AM session (week 9)</w:t>
            </w:r>
          </w:p>
          <w:p w:rsidR="00444B5E" w:rsidRDefault="00444B5E" w:rsidP="00444B5E">
            <w:pPr>
              <w:pStyle w:val="NoSpacing"/>
            </w:pPr>
            <w:r>
              <w:t>Awaiting confirmation of whether London Councils is able to appear.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 1/3/2019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2,000 (tbc)</w:t>
            </w:r>
          </w:p>
        </w:tc>
      </w:tr>
      <w:tr w:rsidR="00444B5E" w:rsidTr="00AD69CB">
        <w:trPr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Air Quality and Water Infrastructure [M74]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Thurs 9/5/2019 PM session (week 10)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  1/3/2019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2,000</w:t>
            </w:r>
          </w:p>
        </w:tc>
      </w:tr>
      <w:tr w:rsidR="00444B5E" w:rsidTr="00AD69CB">
        <w:trPr>
          <w:trHeight w:val="9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Transport schemes and development [M76-M80] (M76 and M78)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Tues 7/5/2019 (week 10)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  1/3/2019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2,000 (tbc)</w:t>
            </w:r>
          </w:p>
        </w:tc>
      </w:tr>
      <w:tr w:rsidR="00444B5E" w:rsidTr="00AD69CB">
        <w:trPr>
          <w:trHeight w:val="7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 xml:space="preserve">Hot Food Takeaways (Policy E9) [M91]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</w:pPr>
            <w:r>
              <w:t>Wed 15/5/2019 (week 11)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Fri  1/3/2019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5E" w:rsidRDefault="00444B5E" w:rsidP="00444B5E">
            <w:pPr>
              <w:pStyle w:val="NoSpacing"/>
              <w:jc w:val="center"/>
            </w:pPr>
            <w:r>
              <w:t>2,000</w:t>
            </w:r>
          </w:p>
        </w:tc>
      </w:tr>
    </w:tbl>
    <w:p w:rsidR="00444B5E" w:rsidRDefault="00444B5E"/>
    <w:sectPr w:rsidR="00444B5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99" w:rsidRDefault="00077E99" w:rsidP="009B4652">
      <w:pPr>
        <w:spacing w:after="0" w:line="240" w:lineRule="auto"/>
      </w:pPr>
      <w:r>
        <w:separator/>
      </w:r>
    </w:p>
  </w:endnote>
  <w:endnote w:type="continuationSeparator" w:id="0">
    <w:p w:rsidR="00077E99" w:rsidRDefault="00077E99" w:rsidP="009B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911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7E99" w:rsidRDefault="00077E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C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E99" w:rsidRDefault="00077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99" w:rsidRDefault="00077E99" w:rsidP="009B4652">
      <w:pPr>
        <w:spacing w:after="0" w:line="240" w:lineRule="auto"/>
      </w:pPr>
      <w:r>
        <w:separator/>
      </w:r>
    </w:p>
  </w:footnote>
  <w:footnote w:type="continuationSeparator" w:id="0">
    <w:p w:rsidR="00077E99" w:rsidRDefault="00077E99" w:rsidP="009B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04D7"/>
    <w:multiLevelType w:val="hybridMultilevel"/>
    <w:tmpl w:val="A7D4E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D"/>
    <w:rsid w:val="00000ACC"/>
    <w:rsid w:val="00077E99"/>
    <w:rsid w:val="000D16BA"/>
    <w:rsid w:val="00140538"/>
    <w:rsid w:val="00226FF0"/>
    <w:rsid w:val="002361BC"/>
    <w:rsid w:val="00237CE8"/>
    <w:rsid w:val="00394856"/>
    <w:rsid w:val="004166BF"/>
    <w:rsid w:val="00444B5E"/>
    <w:rsid w:val="004F5CCD"/>
    <w:rsid w:val="00584177"/>
    <w:rsid w:val="0062699D"/>
    <w:rsid w:val="006509FA"/>
    <w:rsid w:val="00674214"/>
    <w:rsid w:val="006C1CA3"/>
    <w:rsid w:val="00750194"/>
    <w:rsid w:val="008C2235"/>
    <w:rsid w:val="009B4652"/>
    <w:rsid w:val="00AD69CB"/>
    <w:rsid w:val="00AF2AA6"/>
    <w:rsid w:val="00B540A3"/>
    <w:rsid w:val="00BC733D"/>
    <w:rsid w:val="00BE7D36"/>
    <w:rsid w:val="00EE7716"/>
    <w:rsid w:val="00F44005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2"/>
  </w:style>
  <w:style w:type="paragraph" w:styleId="Footer">
    <w:name w:val="footer"/>
    <w:basedOn w:val="Normal"/>
    <w:link w:val="FooterChar"/>
    <w:uiPriority w:val="99"/>
    <w:unhideWhenUsed/>
    <w:rsid w:val="009B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2"/>
  </w:style>
  <w:style w:type="paragraph" w:styleId="ListParagraph">
    <w:name w:val="List Paragraph"/>
    <w:basedOn w:val="Normal"/>
    <w:uiPriority w:val="34"/>
    <w:qFormat/>
    <w:rsid w:val="00444B5E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2"/>
  </w:style>
  <w:style w:type="paragraph" w:styleId="Footer">
    <w:name w:val="footer"/>
    <w:basedOn w:val="Normal"/>
    <w:link w:val="FooterChar"/>
    <w:uiPriority w:val="99"/>
    <w:unhideWhenUsed/>
    <w:rsid w:val="009B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2"/>
  </w:style>
  <w:style w:type="paragraph" w:styleId="ListParagraph">
    <w:name w:val="List Paragraph"/>
    <w:basedOn w:val="Normal"/>
    <w:uiPriority w:val="34"/>
    <w:qFormat/>
    <w:rsid w:val="00444B5E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C933-27D4-4BC7-8D99-A5F84C97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A807B14F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Maqbool</dc:creator>
  <cp:lastModifiedBy>Sima Maqbool</cp:lastModifiedBy>
  <cp:revision>3</cp:revision>
  <cp:lastPrinted>2018-11-14T15:52:00Z</cp:lastPrinted>
  <dcterms:created xsi:type="dcterms:W3CDTF">2018-11-21T15:09:00Z</dcterms:created>
  <dcterms:modified xsi:type="dcterms:W3CDTF">2018-11-21T15:10:00Z</dcterms:modified>
</cp:coreProperties>
</file>