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411A2C66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CD6083" w:rsidRPr="00CD6083">
              <w:rPr>
                <w:rFonts w:ascii="Arial" w:hAnsi="Arial" w:cs="Arial"/>
                <w:b/>
              </w:rPr>
              <w:t>T0142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66F79581" w:rsidR="00CB3E0B" w:rsidRDefault="00CD6083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Ove Arup &amp; Partners Limited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Highways England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09-09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4C8F0AD7" w:rsidR="00727813" w:rsidRPr="00311C5F" w:rsidRDefault="00CD6083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09 September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568DCAAE" w:rsidR="00A53652" w:rsidRPr="00CB3E0B" w:rsidRDefault="00CD6083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70C5E97F" w:rsidR="00727813" w:rsidRDefault="00CD6083" w:rsidP="00CD6083">
      <w:pPr>
        <w:jc w:val="center"/>
        <w:rPr>
          <w:rFonts w:ascii="Arial" w:hAnsi="Arial" w:cs="Arial"/>
          <w:b/>
        </w:rPr>
      </w:pPr>
      <w:r w:rsidRPr="00CD6083">
        <w:rPr>
          <w:rFonts w:ascii="Arial" w:hAnsi="Arial" w:cs="Arial"/>
          <w:b/>
        </w:rPr>
        <w:t>T0142 Customer Focused Digital Diversion Routes</w:t>
      </w:r>
    </w:p>
    <w:p w14:paraId="739BAB9D" w14:textId="77777777" w:rsidR="00CD6083" w:rsidRDefault="00CD6083">
      <w:pPr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6AD966B9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Highways England,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07-29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CD6083">
            <w:rPr>
              <w:rFonts w:ascii="Arial" w:hAnsi="Arial" w:cs="Arial"/>
              <w:b/>
            </w:rPr>
            <w:t>29 July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1AF5D10E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09-09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CD6083">
            <w:rPr>
              <w:rFonts w:ascii="Arial" w:hAnsi="Arial" w:cs="Arial"/>
              <w:b/>
            </w:rPr>
            <w:t>09 September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3-08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CD6083">
            <w:rPr>
              <w:rFonts w:ascii="Arial" w:hAnsi="Arial" w:cs="Arial"/>
              <w:b/>
            </w:rPr>
            <w:t>31 August 2023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186CFD67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CD6083" w:rsidRPr="00CD6083">
        <w:rPr>
          <w:rFonts w:ascii="Arial" w:hAnsi="Arial" w:cs="Arial"/>
          <w:b/>
        </w:rPr>
        <w:t>121</w:t>
      </w:r>
      <w:r w:rsidR="00CD6083">
        <w:rPr>
          <w:rFonts w:ascii="Arial" w:hAnsi="Arial" w:cs="Arial"/>
          <w:b/>
        </w:rPr>
        <w:t>,</w:t>
      </w:r>
      <w:r w:rsidR="00CD6083" w:rsidRPr="00CD6083">
        <w:rPr>
          <w:rFonts w:ascii="Arial" w:hAnsi="Arial" w:cs="Arial"/>
          <w:b/>
        </w:rPr>
        <w:t>265.4</w:t>
      </w:r>
      <w:r w:rsidR="00CD6083">
        <w:rPr>
          <w:rFonts w:ascii="Arial" w:hAnsi="Arial" w:cs="Arial"/>
          <w:b/>
        </w:rPr>
        <w:t>0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7099339A" w:rsidR="00627D44" w:rsidRPr="00311C5F" w:rsidRDefault="008F78B5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3722BB46" w:rsidR="00727813" w:rsidRPr="00311C5F" w:rsidRDefault="008F78B5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 xml:space="preserve">  </w:t>
      </w:r>
      <w:bookmarkStart w:id="13" w:name="_GoBack"/>
      <w:bookmarkEnd w:id="13"/>
    </w:p>
    <w:p w14:paraId="3C4962AE" w14:textId="77777777" w:rsidR="00FF365A" w:rsidRDefault="00311C5F">
      <w:pPr>
        <w:rPr>
          <w:rFonts w:ascii="Arial" w:hAnsi="Arial" w:cs="Arial"/>
        </w:rPr>
      </w:pPr>
      <w:bookmarkStart w:id="14" w:name="Team"/>
      <w:bookmarkStart w:id="15" w:name="Page2"/>
      <w:bookmarkStart w:id="16" w:name="Email"/>
      <w:bookmarkEnd w:id="14"/>
      <w:bookmarkEnd w:id="15"/>
      <w:bookmarkEnd w:id="16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3974AA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3974AA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28BB8868" w:rsidR="00CB4F85" w:rsidRPr="002C2284" w:rsidRDefault="00CD6083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T0142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10B912B3" w:rsidR="00CB4F85" w:rsidRPr="002C2284" w:rsidRDefault="00CD6083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3002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7BBF89D9" w:rsidR="00CB4F85" w:rsidRPr="002C2284" w:rsidRDefault="00CD6083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610728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E043D" w14:textId="77777777" w:rsidR="003974AA" w:rsidRDefault="003974AA">
      <w:r>
        <w:separator/>
      </w:r>
    </w:p>
  </w:endnote>
  <w:endnote w:type="continuationSeparator" w:id="0">
    <w:p w14:paraId="2E8D24E9" w14:textId="77777777" w:rsidR="003974AA" w:rsidRDefault="0039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1C2680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14028" w14:textId="77777777" w:rsidR="003974AA" w:rsidRDefault="003974AA">
      <w:r>
        <w:separator/>
      </w:r>
    </w:p>
  </w:footnote>
  <w:footnote w:type="continuationSeparator" w:id="0">
    <w:p w14:paraId="233D0ED6" w14:textId="77777777" w:rsidR="003974AA" w:rsidRDefault="0039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3974AA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52FF"/>
    <w:rsid w:val="007E319B"/>
    <w:rsid w:val="007F776F"/>
    <w:rsid w:val="00875589"/>
    <w:rsid w:val="008D10A6"/>
    <w:rsid w:val="008E32A7"/>
    <w:rsid w:val="008F78B5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CD6083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443E4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3AFA-90EC-417A-A388-62BA93DF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136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Claridge, Rachel</cp:lastModifiedBy>
  <cp:revision>3</cp:revision>
  <cp:lastPrinted>2016-01-12T11:01:00Z</cp:lastPrinted>
  <dcterms:created xsi:type="dcterms:W3CDTF">2021-09-08T07:12:00Z</dcterms:created>
  <dcterms:modified xsi:type="dcterms:W3CDTF">2021-09-08T09:32:00Z</dcterms:modified>
</cp:coreProperties>
</file>