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14:paraId="2C7B092D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5509A0BC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6D68356B" w14:textId="3EF6ABE8" w:rsidR="00727813" w:rsidRDefault="00727813" w:rsidP="005C08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Our ref:</w:t>
            </w:r>
            <w:r>
              <w:rPr>
                <w:rFonts w:ascii="Arial" w:hAnsi="Arial" w:cs="Arial"/>
                <w:sz w:val="22"/>
              </w:rPr>
              <w:tab/>
            </w:r>
            <w:bookmarkStart w:id="0" w:name="OurRef"/>
            <w:bookmarkEnd w:id="0"/>
            <w:r w:rsidR="00A53995" w:rsidRPr="00906CE7">
              <w:rPr>
                <w:rFonts w:ascii="Arial" w:hAnsi="Arial" w:cs="Arial"/>
                <w:b/>
                <w:sz w:val="22"/>
              </w:rPr>
              <w:t>2-</w:t>
            </w:r>
            <w:r w:rsidR="001E5EB9">
              <w:rPr>
                <w:rFonts w:ascii="Arial" w:hAnsi="Arial" w:cs="Arial"/>
                <w:b/>
                <w:sz w:val="22"/>
              </w:rPr>
              <w:t>27</w:t>
            </w:r>
            <w:r w:rsidR="00032347">
              <w:rPr>
                <w:rFonts w:ascii="Arial" w:hAnsi="Arial" w:cs="Arial"/>
                <w:b/>
                <w:sz w:val="22"/>
              </w:rPr>
              <w:t>4</w:t>
            </w:r>
          </w:p>
          <w:p w14:paraId="23FBB734" w14:textId="4F0AE7B9" w:rsidR="00727813" w:rsidRDefault="00906CE7" w:rsidP="005C08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ref:</w:t>
            </w:r>
          </w:p>
          <w:p w14:paraId="48DC6B19" w14:textId="77777777" w:rsidR="00906CE7" w:rsidRDefault="00906CE7" w:rsidP="005C082A">
            <w:pPr>
              <w:rPr>
                <w:rFonts w:ascii="Arial" w:hAnsi="Arial" w:cs="Arial"/>
                <w:sz w:val="22"/>
              </w:rPr>
            </w:pPr>
          </w:p>
          <w:p w14:paraId="0AAFFB65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1C4BF955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  <w:bookmarkStart w:id="1" w:name="Addressee"/>
            <w:bookmarkEnd w:id="1"/>
          </w:p>
          <w:bookmarkStart w:id="2" w:name="Address" w:displacedByCustomXml="next"/>
          <w:bookmarkEnd w:id="2" w:displacedByCustomXml="next"/>
          <w:sdt>
            <w:sdtPr>
              <w:rPr>
                <w:rFonts w:ascii="Arial" w:hAnsi="Arial" w:cs="Arial"/>
                <w:b/>
                <w:sz w:val="22"/>
              </w:rPr>
              <w:id w:val="1701509755"/>
              <w:placeholder>
                <w:docPart w:val="DefaultPlaceholder_1082065159"/>
              </w:placeholder>
              <w:dropDownList>
                <w:listItem w:value="Choose an item."/>
                <w:listItem w:displayText="Arcadis" w:value="Arcadis"/>
                <w:listItem w:displayText="Corderoy" w:value="Corderoy"/>
                <w:listItem w:displayText="Faithful &amp; Gould" w:value="Faithful &amp; Gould"/>
                <w:listItem w:displayText="Mott MacDonald" w:value="Mott MacDonald"/>
                <w:listItem w:displayText="Turner &amp; Townsend" w:value="Turner &amp; Townsend"/>
                <w:listItem w:displayText="WSP" w:value="WSP"/>
              </w:dropDownList>
            </w:sdtPr>
            <w:sdtEndPr/>
            <w:sdtContent>
              <w:p w14:paraId="29A8E8BA" w14:textId="46C18B7A" w:rsidR="00727813" w:rsidRDefault="00032347" w:rsidP="005C082A">
                <w:pPr>
                  <w:rPr>
                    <w:rFonts w:ascii="Arial" w:hAnsi="Arial" w:cs="Arial"/>
                    <w:b/>
                    <w:sz w:val="22"/>
                  </w:rPr>
                </w:pPr>
                <w:r>
                  <w:rPr>
                    <w:rFonts w:ascii="Arial" w:hAnsi="Arial" w:cs="Arial"/>
                    <w:b/>
                    <w:sz w:val="22"/>
                  </w:rPr>
                  <w:t>Mott MacDonald</w:t>
                </w:r>
              </w:p>
            </w:sdtContent>
          </w:sdt>
          <w:p w14:paraId="70688550" w14:textId="77777777" w:rsidR="00906CE7" w:rsidRPr="00524411" w:rsidRDefault="00906CE7" w:rsidP="005C082A">
            <w:pPr>
              <w:rPr>
                <w:rFonts w:ascii="Arial" w:hAnsi="Arial" w:cs="Arial"/>
                <w:b/>
                <w:sz w:val="22"/>
              </w:rPr>
            </w:pPr>
          </w:p>
          <w:p w14:paraId="4FF4FFE9" w14:textId="77777777" w:rsidR="00727813" w:rsidRDefault="00A53995" w:rsidP="005C08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via Bravo</w:t>
            </w:r>
          </w:p>
          <w:p w14:paraId="050A6D68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7C13E780" w14:textId="77777777" w:rsidR="00727813" w:rsidRDefault="00727813" w:rsidP="005C082A">
            <w:pPr>
              <w:rPr>
                <w:rFonts w:ascii="Arial" w:hAnsi="Arial" w:cs="Arial"/>
                <w:b/>
                <w:bCs/>
                <w:sz w:val="22"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22A50699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2FFAE10B" w14:textId="77777777" w:rsidR="00BC2E32" w:rsidRDefault="00BC2E32" w:rsidP="00BC2E32">
            <w:pPr>
              <w:rPr>
                <w:rFonts w:ascii="Arial" w:hAnsi="Arial" w:cs="Arial"/>
                <w:sz w:val="22"/>
              </w:rPr>
            </w:pPr>
            <w:bookmarkStart w:id="4" w:name="SenderName"/>
            <w:bookmarkEnd w:id="4"/>
            <w:r>
              <w:rPr>
                <w:rFonts w:ascii="Arial" w:hAnsi="Arial" w:cs="Arial"/>
                <w:sz w:val="22"/>
              </w:rPr>
              <w:t>SPATS Framework</w:t>
            </w:r>
          </w:p>
          <w:p w14:paraId="46982515" w14:textId="77777777" w:rsidR="00BC2E32" w:rsidRDefault="00BC2E32" w:rsidP="00BC2E32">
            <w:pPr>
              <w:tabs>
                <w:tab w:val="left" w:pos="142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Highways England</w:t>
            </w:r>
          </w:p>
          <w:p w14:paraId="55D37869" w14:textId="77777777" w:rsidR="00BC2E32" w:rsidRDefault="00BC2E32" w:rsidP="00BC2E32">
            <w:pPr>
              <w:tabs>
                <w:tab w:val="left" w:pos="142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Cube</w:t>
            </w:r>
          </w:p>
          <w:p w14:paraId="2CBF2F8F" w14:textId="77777777" w:rsidR="00BC2E32" w:rsidRDefault="00BC2E32" w:rsidP="00BC2E32">
            <w:pPr>
              <w:tabs>
                <w:tab w:val="left" w:pos="142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199 Wharfside Street</w:t>
            </w:r>
          </w:p>
          <w:p w14:paraId="3D904B81" w14:textId="77777777" w:rsidR="00BC2E32" w:rsidRDefault="00BC2E32" w:rsidP="00BC2E32">
            <w:pPr>
              <w:tabs>
                <w:tab w:val="left" w:pos="142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Birmingham, B1 1RN</w:t>
            </w:r>
          </w:p>
          <w:p w14:paraId="63AD636F" w14:textId="77777777" w:rsidR="00BC2E32" w:rsidRDefault="00BC2E32" w:rsidP="00BC2E32">
            <w:pPr>
              <w:tabs>
                <w:tab w:val="left" w:pos="1422"/>
              </w:tabs>
              <w:rPr>
                <w:rFonts w:ascii="Arial" w:hAnsi="Arial"/>
                <w:sz w:val="22"/>
              </w:rPr>
            </w:pPr>
          </w:p>
          <w:p w14:paraId="7C9AE82D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bookmarkStart w:id="8" w:name="_Hlk530404550" w:displacedByCustomXml="next"/>
          <w:sdt>
            <w:sdtPr>
              <w:rPr>
                <w:rFonts w:ascii="Arial" w:hAnsi="Arial" w:cs="Arial"/>
                <w:sz w:val="22"/>
              </w:rPr>
              <w:id w:val="1108319327"/>
              <w:placeholder>
                <w:docPart w:val="5EF2C3FB97084BE5A17C23A373887637"/>
              </w:placeholder>
              <w:date w:fullDate="2021-01-20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A23866B" w14:textId="262F6EA1" w:rsidR="00906CE7" w:rsidRDefault="001E5EB9" w:rsidP="00906CE7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>20 January 2021</w:t>
                </w:r>
              </w:p>
            </w:sdtContent>
          </w:sdt>
          <w:bookmarkEnd w:id="8" w:displacedByCustomXml="prev"/>
          <w:p w14:paraId="5DCA1456" w14:textId="02D1EAA6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</w:tc>
      </w:tr>
    </w:tbl>
    <w:p w14:paraId="071BC656" w14:textId="77777777" w:rsidR="000B5932" w:rsidRDefault="002B4544">
      <w:pPr>
        <w:jc w:val="center"/>
        <w:rPr>
          <w:rFonts w:ascii="Arial" w:hAnsi="Arial" w:cs="Arial"/>
          <w:b/>
          <w:bCs/>
        </w:rPr>
      </w:pPr>
      <w:bookmarkStart w:id="9" w:name="CommercialRestriction"/>
      <w:bookmarkEnd w:id="9"/>
      <w:r>
        <w:rPr>
          <w:rFonts w:ascii="Arial" w:hAnsi="Arial" w:cs="Arial"/>
          <w:b/>
          <w:bCs/>
        </w:rPr>
        <w:t>OFFICIAL</w:t>
      </w:r>
    </w:p>
    <w:p w14:paraId="4F94938E" w14:textId="77777777" w:rsidR="000B5932" w:rsidRDefault="000B5932">
      <w:pPr>
        <w:rPr>
          <w:rFonts w:ascii="Arial" w:hAnsi="Arial" w:cs="Arial"/>
          <w:b/>
          <w:bCs/>
        </w:rPr>
      </w:pPr>
    </w:p>
    <w:p w14:paraId="11ED7EEA" w14:textId="77777777" w:rsidR="000B5932" w:rsidRDefault="000B5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bookmarkStart w:id="10" w:name="Salutation"/>
      <w:bookmarkEnd w:id="10"/>
      <w:r w:rsidR="00727813">
        <w:rPr>
          <w:rFonts w:ascii="Arial" w:hAnsi="Arial" w:cs="Arial"/>
        </w:rPr>
        <w:t>Sir/Madam</w:t>
      </w:r>
    </w:p>
    <w:p w14:paraId="5F2A7FB1" w14:textId="77777777" w:rsidR="000B5932" w:rsidRDefault="000B5932">
      <w:pPr>
        <w:rPr>
          <w:rFonts w:ascii="Arial" w:hAnsi="Arial" w:cs="Arial"/>
        </w:rPr>
      </w:pPr>
    </w:p>
    <w:p w14:paraId="7C719B57" w14:textId="77777777" w:rsidR="00BC2E32" w:rsidRDefault="00BC2E32" w:rsidP="00BC2E32">
      <w:pPr>
        <w:jc w:val="center"/>
        <w:rPr>
          <w:rFonts w:ascii="Arial" w:hAnsi="Arial" w:cs="Arial"/>
          <w:b/>
          <w:bCs/>
        </w:rPr>
      </w:pPr>
      <w:bookmarkStart w:id="11" w:name="Subject"/>
      <w:bookmarkEnd w:id="11"/>
      <w:r>
        <w:rPr>
          <w:rFonts w:ascii="Arial" w:hAnsi="Arial" w:cs="Arial"/>
          <w:b/>
          <w:bCs/>
        </w:rPr>
        <w:t>SPECIALIST PROFESSIONAL AND TECHNICAL SERVICES FRAMEWORK</w:t>
      </w:r>
    </w:p>
    <w:p w14:paraId="2D6143FB" w14:textId="77777777" w:rsidR="00BC2E32" w:rsidRDefault="00BC2E32" w:rsidP="00BC2E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Lot 2 – Commercial Services</w:t>
      </w:r>
    </w:p>
    <w:p w14:paraId="0779B2E7" w14:textId="77777777" w:rsidR="00627D44" w:rsidRDefault="00627D44">
      <w:pPr>
        <w:rPr>
          <w:rFonts w:ascii="Arial" w:hAnsi="Arial" w:cs="Arial"/>
          <w:b/>
        </w:rPr>
      </w:pPr>
    </w:p>
    <w:p w14:paraId="62D0FCAA" w14:textId="04E1402F" w:rsidR="002B4544" w:rsidRDefault="001E5EB9" w:rsidP="00906CE7">
      <w:pPr>
        <w:jc w:val="center"/>
        <w:rPr>
          <w:rFonts w:ascii="Arial" w:hAnsi="Arial" w:cs="Arial"/>
          <w:b/>
        </w:rPr>
      </w:pPr>
      <w:r w:rsidRPr="001E5EB9">
        <w:rPr>
          <w:rFonts w:ascii="Arial" w:hAnsi="Arial" w:cs="Arial"/>
          <w:b/>
        </w:rPr>
        <w:t>2-27</w:t>
      </w:r>
      <w:r w:rsidR="00032347">
        <w:rPr>
          <w:rFonts w:ascii="Arial" w:hAnsi="Arial" w:cs="Arial"/>
          <w:b/>
        </w:rPr>
        <w:t>4</w:t>
      </w:r>
      <w:r w:rsidRPr="001E5EB9">
        <w:rPr>
          <w:rFonts w:ascii="Arial" w:hAnsi="Arial" w:cs="Arial"/>
          <w:b/>
        </w:rPr>
        <w:t xml:space="preserve"> Project Controls </w:t>
      </w:r>
      <w:r w:rsidR="001D71CD">
        <w:rPr>
          <w:rFonts w:ascii="Arial" w:hAnsi="Arial" w:cs="Arial"/>
          <w:b/>
        </w:rPr>
        <w:t>–</w:t>
      </w:r>
      <w:r w:rsidRPr="001E5EB9">
        <w:rPr>
          <w:rFonts w:ascii="Arial" w:hAnsi="Arial" w:cs="Arial"/>
          <w:b/>
        </w:rPr>
        <w:t xml:space="preserve"> </w:t>
      </w:r>
      <w:r w:rsidR="00032347">
        <w:rPr>
          <w:rFonts w:ascii="Arial" w:hAnsi="Arial" w:cs="Arial"/>
          <w:b/>
        </w:rPr>
        <w:t>South East</w:t>
      </w:r>
    </w:p>
    <w:p w14:paraId="067A012B" w14:textId="77777777" w:rsidR="00727813" w:rsidRDefault="00727813">
      <w:pPr>
        <w:rPr>
          <w:rFonts w:ascii="Arial" w:hAnsi="Arial" w:cs="Arial"/>
        </w:rPr>
      </w:pPr>
    </w:p>
    <w:p w14:paraId="6CEF2466" w14:textId="2EE6B79F" w:rsidR="00906CE7" w:rsidRDefault="002B45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behalf of Highways England, I am authorised to accept your </w:t>
      </w:r>
      <w:r w:rsidR="00524411">
        <w:rPr>
          <w:rFonts w:ascii="Arial" w:hAnsi="Arial" w:cs="Arial"/>
        </w:rPr>
        <w:t>proposal</w:t>
      </w:r>
      <w:r>
        <w:rPr>
          <w:rFonts w:ascii="Arial" w:hAnsi="Arial" w:cs="Arial"/>
        </w:rPr>
        <w:t xml:space="preserve"> submitted on </w:t>
      </w:r>
      <w:sdt>
        <w:sdtPr>
          <w:rPr>
            <w:rStyle w:val="Style1"/>
          </w:rPr>
          <w:id w:val="363801397"/>
          <w:placeholder>
            <w:docPart w:val="52F0B5E8BF634791A164028602FE631C"/>
          </w:placeholder>
          <w:date w:fullDate="2020-12-18T00:00:00Z"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Arial"/>
            <w:sz w:val="22"/>
          </w:rPr>
        </w:sdtEndPr>
        <w:sdtContent>
          <w:r w:rsidR="00D7528A">
            <w:rPr>
              <w:rStyle w:val="Style1"/>
            </w:rPr>
            <w:t>18 December 2020</w:t>
          </w:r>
        </w:sdtContent>
      </w:sdt>
      <w:r w:rsidR="007278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the above </w:t>
      </w:r>
      <w:r w:rsidR="00524411">
        <w:rPr>
          <w:rFonts w:ascii="Arial" w:hAnsi="Arial" w:cs="Arial"/>
        </w:rPr>
        <w:t>Package Order</w:t>
      </w:r>
      <w:r>
        <w:rPr>
          <w:rFonts w:ascii="Arial" w:hAnsi="Arial" w:cs="Arial"/>
        </w:rPr>
        <w:t xml:space="preserve"> </w:t>
      </w:r>
      <w:r w:rsidR="00F7334E">
        <w:rPr>
          <w:rFonts w:ascii="Arial" w:hAnsi="Arial" w:cs="Arial"/>
        </w:rPr>
        <w:t>at the prices/rates quoted</w:t>
      </w:r>
      <w:r w:rsidR="00727813">
        <w:rPr>
          <w:rFonts w:ascii="Arial" w:hAnsi="Arial" w:cs="Arial"/>
        </w:rPr>
        <w:t xml:space="preserve">. </w:t>
      </w:r>
    </w:p>
    <w:p w14:paraId="118B8852" w14:textId="1EDB0DC6" w:rsidR="002B4544" w:rsidRDefault="007278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524411">
        <w:rPr>
          <w:rFonts w:ascii="Arial" w:hAnsi="Arial" w:cs="Arial"/>
        </w:rPr>
        <w:t xml:space="preserve">Package Order start date is </w:t>
      </w:r>
      <w:sdt>
        <w:sdtPr>
          <w:rPr>
            <w:rStyle w:val="Style1"/>
          </w:rPr>
          <w:id w:val="-1702081432"/>
          <w:placeholder>
            <w:docPart w:val="9FB899ED4CD24F0AB2FC5A02472D4CB5"/>
          </w:placeholder>
          <w:date w:fullDate="2021-01-21T00:00:00Z"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Arial"/>
            <w:sz w:val="22"/>
          </w:rPr>
        </w:sdtEndPr>
        <w:sdtContent>
          <w:r w:rsidR="00603CEF">
            <w:rPr>
              <w:rStyle w:val="Style1"/>
            </w:rPr>
            <w:t>21 January 2021</w:t>
          </w:r>
        </w:sdtContent>
      </w:sdt>
      <w:r w:rsidR="00524411">
        <w:rPr>
          <w:rFonts w:ascii="Arial" w:hAnsi="Arial" w:cs="Arial"/>
        </w:rPr>
        <w:t xml:space="preserve">, and completion date is </w:t>
      </w:r>
      <w:sdt>
        <w:sdtPr>
          <w:rPr>
            <w:rStyle w:val="Style1"/>
          </w:rPr>
          <w:id w:val="1249706043"/>
          <w:placeholder>
            <w:docPart w:val="9EE1DD93707846B8A23C8F38069BBE86"/>
          </w:placeholder>
          <w:date w:fullDate="2022-06-30T00:00:00Z"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Arial"/>
            <w:sz w:val="22"/>
          </w:rPr>
        </w:sdtEndPr>
        <w:sdtContent>
          <w:r w:rsidR="00EA36A4">
            <w:rPr>
              <w:rStyle w:val="Style1"/>
            </w:rPr>
            <w:t>30 June 2022</w:t>
          </w:r>
        </w:sdtContent>
      </w:sdt>
    </w:p>
    <w:p w14:paraId="4AD0190C" w14:textId="77777777" w:rsidR="001E5EB9" w:rsidRDefault="001E5EB9">
      <w:pPr>
        <w:rPr>
          <w:rFonts w:ascii="Arial" w:hAnsi="Arial" w:cs="Arial"/>
        </w:rPr>
      </w:pPr>
    </w:p>
    <w:p w14:paraId="30F96005" w14:textId="458F295D" w:rsidR="0096338C" w:rsidRDefault="001E5EB9">
      <w:pPr>
        <w:rPr>
          <w:rFonts w:ascii="Arial" w:hAnsi="Arial" w:cs="Arial"/>
        </w:rPr>
      </w:pPr>
      <w:r w:rsidRPr="001E5EB9">
        <w:rPr>
          <w:rFonts w:ascii="Arial" w:hAnsi="Arial" w:cs="Arial"/>
        </w:rPr>
        <w:t xml:space="preserve">The authorised agreed design percentage is </w:t>
      </w:r>
      <w:r w:rsidR="00EA36A4">
        <w:rPr>
          <w:rFonts w:ascii="Arial" w:hAnsi="Arial" w:cs="Arial"/>
          <w:b/>
          <w:bCs/>
          <w:color w:val="000000" w:themeColor="text1"/>
        </w:rPr>
        <w:t>1.50%</w:t>
      </w:r>
      <w:r w:rsidRPr="001E5EB9">
        <w:rPr>
          <w:rFonts w:ascii="Arial" w:hAnsi="Arial" w:cs="Arial"/>
        </w:rPr>
        <w:t xml:space="preserve"> and the authorised agreed construction percentage is </w:t>
      </w:r>
      <w:r w:rsidR="00EA36A4">
        <w:rPr>
          <w:rFonts w:ascii="Arial" w:hAnsi="Arial" w:cs="Arial"/>
          <w:b/>
          <w:bCs/>
          <w:color w:val="000000" w:themeColor="text1"/>
        </w:rPr>
        <w:t>0.70%</w:t>
      </w:r>
      <w:r w:rsidRPr="001E5EB9">
        <w:rPr>
          <w:rFonts w:ascii="Arial" w:hAnsi="Arial" w:cs="Arial"/>
          <w:b/>
          <w:bCs/>
          <w:color w:val="000000" w:themeColor="text1"/>
        </w:rPr>
        <w:t>.</w:t>
      </w:r>
      <w:r w:rsidRPr="001E5EB9">
        <w:rPr>
          <w:rFonts w:ascii="Arial" w:hAnsi="Arial" w:cs="Arial"/>
          <w:color w:val="000000" w:themeColor="text1"/>
        </w:rPr>
        <w:t xml:space="preserve"> </w:t>
      </w:r>
      <w:r w:rsidRPr="001E5EB9">
        <w:rPr>
          <w:rFonts w:ascii="Arial" w:hAnsi="Arial" w:cs="Arial"/>
        </w:rPr>
        <w:t>These percentages are fixed for the duration of the Package Order and cannot be exceeded without prior written approval of the Procurement Officer.</w:t>
      </w:r>
    </w:p>
    <w:p w14:paraId="23E34EEC" w14:textId="77777777" w:rsidR="00627D44" w:rsidRPr="00627D44" w:rsidRDefault="00627D44" w:rsidP="00627D44">
      <w:pPr>
        <w:rPr>
          <w:rFonts w:ascii="Arial" w:hAnsi="Arial" w:cs="Arial"/>
        </w:rPr>
      </w:pPr>
    </w:p>
    <w:p w14:paraId="625767BC" w14:textId="1C78A75D" w:rsidR="00627D44" w:rsidRPr="00627D44" w:rsidRDefault="00374831" w:rsidP="00627D44">
      <w:pPr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727813">
        <w:rPr>
          <w:rFonts w:ascii="Arial" w:hAnsi="Arial" w:cs="Arial"/>
        </w:rPr>
        <w:t xml:space="preserve"> </w:t>
      </w:r>
      <w:r w:rsidR="00627D44" w:rsidRPr="00627D44">
        <w:rPr>
          <w:rFonts w:ascii="Arial" w:hAnsi="Arial" w:cs="Arial"/>
        </w:rPr>
        <w:t>is the Project Sponsor</w:t>
      </w:r>
      <w:r w:rsidR="00627D44">
        <w:rPr>
          <w:rFonts w:ascii="Arial" w:hAnsi="Arial" w:cs="Arial"/>
        </w:rPr>
        <w:t>,</w:t>
      </w:r>
      <w:r w:rsidR="00627D44" w:rsidRPr="00627D44">
        <w:rPr>
          <w:rFonts w:ascii="Arial" w:hAnsi="Arial" w:cs="Arial"/>
        </w:rPr>
        <w:t xml:space="preserve"> and can be contacted direct on </w:t>
      </w:r>
      <w:r>
        <w:rPr>
          <w:rFonts w:ascii="Arial" w:hAnsi="Arial" w:cs="Arial"/>
        </w:rPr>
        <w:t>x</w:t>
      </w:r>
      <w:r w:rsidR="00727813">
        <w:rPr>
          <w:rFonts w:ascii="Arial" w:hAnsi="Arial" w:cs="Arial"/>
        </w:rPr>
        <w:t xml:space="preserve"> </w:t>
      </w:r>
      <w:r w:rsidR="00627D44" w:rsidRPr="00627D44">
        <w:rPr>
          <w:rFonts w:ascii="Arial" w:hAnsi="Arial" w:cs="Arial"/>
        </w:rPr>
        <w:t xml:space="preserve">to arrange a start-up meeting. </w:t>
      </w:r>
      <w:r w:rsidR="0096338C">
        <w:rPr>
          <w:rFonts w:ascii="Arial" w:hAnsi="Arial" w:cs="Arial"/>
        </w:rPr>
        <w:t>Please see</w:t>
      </w:r>
      <w:r w:rsidR="00906CE7">
        <w:rPr>
          <w:rFonts w:ascii="Arial" w:hAnsi="Arial" w:cs="Arial"/>
        </w:rPr>
        <w:t xml:space="preserve"> Annex A </w:t>
      </w:r>
      <w:r w:rsidR="0096338C">
        <w:rPr>
          <w:rFonts w:ascii="Arial" w:hAnsi="Arial" w:cs="Arial"/>
        </w:rPr>
        <w:t>overleaf for invoicing information.</w:t>
      </w:r>
    </w:p>
    <w:p w14:paraId="4E337362" w14:textId="77777777" w:rsidR="00F7334E" w:rsidRDefault="00F7334E">
      <w:pPr>
        <w:rPr>
          <w:rFonts w:ascii="Arial" w:hAnsi="Arial" w:cs="Arial"/>
        </w:rPr>
      </w:pPr>
    </w:p>
    <w:p w14:paraId="26DE5982" w14:textId="77777777" w:rsidR="00BC2E32" w:rsidRDefault="00A53995" w:rsidP="00BC2E32">
      <w:pPr>
        <w:rPr>
          <w:rFonts w:ascii="Arial" w:hAnsi="Arial"/>
        </w:rPr>
      </w:pPr>
      <w:r w:rsidRPr="00A53995">
        <w:rPr>
          <w:rFonts w:ascii="Arial" w:hAnsi="Arial"/>
        </w:rPr>
        <w:t>Any queries relating to this letter and its contents should be sent via Bravo messaging.</w:t>
      </w:r>
    </w:p>
    <w:p w14:paraId="3B1CA113" w14:textId="77777777" w:rsidR="00A53995" w:rsidRDefault="00A53995" w:rsidP="00BC2E32">
      <w:pPr>
        <w:rPr>
          <w:rFonts w:ascii="Arial" w:hAnsi="Arial" w:cs="Arial"/>
        </w:rPr>
      </w:pPr>
    </w:p>
    <w:p w14:paraId="545C2F5E" w14:textId="77777777" w:rsidR="00BC2E32" w:rsidRDefault="00BC2E32" w:rsidP="00BC2E32">
      <w:pPr>
        <w:rPr>
          <w:rFonts w:ascii="Arial" w:hAnsi="Arial" w:cs="Arial"/>
        </w:rPr>
      </w:pPr>
      <w:bookmarkStart w:id="12" w:name="Yours"/>
      <w:bookmarkEnd w:id="12"/>
      <w:r>
        <w:rPr>
          <w:rFonts w:ascii="Arial" w:hAnsi="Arial" w:cs="Arial"/>
        </w:rPr>
        <w:t>Yours faithfully</w:t>
      </w:r>
    </w:p>
    <w:p w14:paraId="6F91FE57" w14:textId="77777777" w:rsidR="00BC2E32" w:rsidRDefault="00BC2E32" w:rsidP="00BC2E32">
      <w:pPr>
        <w:rPr>
          <w:rFonts w:ascii="Arial" w:hAnsi="Arial" w:cs="Arial"/>
        </w:rPr>
      </w:pPr>
    </w:p>
    <w:p w14:paraId="4ED73D9A" w14:textId="77777777" w:rsidR="00BC2E32" w:rsidRDefault="00BC2E32" w:rsidP="00BC2E32">
      <w:pPr>
        <w:rPr>
          <w:rFonts w:ascii="Arial" w:hAnsi="Arial" w:cs="Arial"/>
        </w:rPr>
      </w:pPr>
    </w:p>
    <w:p w14:paraId="3263094C" w14:textId="77777777" w:rsidR="00BC2E32" w:rsidRDefault="00BC2E32" w:rsidP="00BC2E32">
      <w:pPr>
        <w:rPr>
          <w:rFonts w:ascii="Arial" w:hAnsi="Arial" w:cs="Arial"/>
        </w:rPr>
      </w:pPr>
    </w:p>
    <w:p w14:paraId="1C6885F9" w14:textId="1E582002" w:rsidR="00BC2E32" w:rsidRDefault="00BC2E32" w:rsidP="00BC2E32">
      <w:pPr>
        <w:rPr>
          <w:rFonts w:ascii="Arial" w:hAnsi="Arial" w:cs="Arial"/>
        </w:rPr>
      </w:pPr>
      <w:bookmarkStart w:id="13" w:name="SenderName1"/>
      <w:bookmarkStart w:id="14" w:name="Team"/>
      <w:bookmarkStart w:id="15" w:name="Page2"/>
      <w:bookmarkEnd w:id="13"/>
      <w:bookmarkEnd w:id="14"/>
      <w:bookmarkEnd w:id="15"/>
    </w:p>
    <w:p w14:paraId="58218535" w14:textId="0D06D672" w:rsidR="00906CE7" w:rsidRDefault="00374831" w:rsidP="003D565D">
      <w:pPr>
        <w:rPr>
          <w:rFonts w:ascii="Arial" w:hAnsi="Arial" w:cs="Arial"/>
        </w:rPr>
      </w:pPr>
      <w:bookmarkStart w:id="16" w:name="Email"/>
      <w:bookmarkEnd w:id="16"/>
      <w:r>
        <w:rPr>
          <w:rFonts w:ascii="Arial" w:hAnsi="Arial" w:cs="Arial"/>
        </w:rPr>
        <w:t>x</w:t>
      </w:r>
    </w:p>
    <w:p w14:paraId="6E49CF06" w14:textId="4B6278F2" w:rsidR="00906CE7" w:rsidRDefault="00255733" w:rsidP="003D565D">
      <w:pPr>
        <w:rPr>
          <w:rFonts w:ascii="Arial" w:hAnsi="Arial" w:cs="Arial"/>
        </w:rPr>
      </w:pPr>
      <w:r>
        <w:rPr>
          <w:rFonts w:ascii="Arial" w:hAnsi="Arial" w:cs="Arial"/>
        </w:rPr>
        <w:t>Lot 2 Procurement Team</w:t>
      </w:r>
    </w:p>
    <w:p w14:paraId="658A9DED" w14:textId="77777777" w:rsidR="00627D44" w:rsidRDefault="00627D44">
      <w:pPr>
        <w:rPr>
          <w:rFonts w:ascii="Arial" w:hAnsi="Arial" w:cs="Arial"/>
        </w:rPr>
      </w:pPr>
    </w:p>
    <w:p w14:paraId="11D97613" w14:textId="77777777" w:rsidR="00627D44" w:rsidRDefault="00627D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E937CBC" w14:textId="28C7223A" w:rsidR="0096338C" w:rsidRPr="0096338C" w:rsidRDefault="00567C43">
      <w:pPr>
        <w:rPr>
          <w:rFonts w:ascii="Arial" w:hAnsi="Arial" w:cs="Arial"/>
          <w:b/>
        </w:rPr>
      </w:pPr>
      <w:r w:rsidRPr="00567C43">
        <w:rPr>
          <w:rFonts w:ascii="Arial" w:hAnsi="Arial" w:cs="Arial"/>
          <w:b/>
        </w:rPr>
        <w:lastRenderedPageBreak/>
        <w:t>Annex A</w:t>
      </w:r>
      <w:r>
        <w:rPr>
          <w:rFonts w:ascii="Arial" w:hAnsi="Arial" w:cs="Arial"/>
          <w:b/>
        </w:rPr>
        <w:t xml:space="preserve"> </w:t>
      </w:r>
      <w:r w:rsidR="0096338C" w:rsidRPr="0096338C">
        <w:rPr>
          <w:rFonts w:ascii="Arial" w:hAnsi="Arial" w:cs="Arial"/>
          <w:b/>
        </w:rPr>
        <w:t>Invoicing information</w:t>
      </w:r>
    </w:p>
    <w:p w14:paraId="5B251D39" w14:textId="77777777" w:rsidR="0096338C" w:rsidRDefault="0096338C">
      <w:pPr>
        <w:rPr>
          <w:rFonts w:ascii="Arial" w:hAnsi="Arial" w:cs="Arial"/>
        </w:rPr>
      </w:pPr>
    </w:p>
    <w:p w14:paraId="35CC21C8" w14:textId="77777777" w:rsidR="00567C43" w:rsidRDefault="00567C43" w:rsidP="00567C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note that the Project Sponsor will be contacting you shortly with a Purchase Order number to quote on your invoices. </w:t>
      </w:r>
    </w:p>
    <w:p w14:paraId="7338D1AA" w14:textId="77777777" w:rsidR="00567C43" w:rsidRDefault="00567C43" w:rsidP="00567C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When you report the value of completed work each month we will give you a receipt number. </w:t>
      </w:r>
    </w:p>
    <w:p w14:paraId="65D0690E" w14:textId="77777777" w:rsidR="00567C43" w:rsidRDefault="00567C43" w:rsidP="00567C43">
      <w:pPr>
        <w:pStyle w:val="Default"/>
        <w:rPr>
          <w:sz w:val="23"/>
          <w:szCs w:val="23"/>
        </w:rPr>
      </w:pPr>
    </w:p>
    <w:p w14:paraId="075B397F" w14:textId="77777777" w:rsidR="00567C43" w:rsidRDefault="00567C43" w:rsidP="00567C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Please quote the purchase order number and the monthly receipt number on your invoice to ensure prompt payment. </w:t>
      </w:r>
    </w:p>
    <w:p w14:paraId="51B976D5" w14:textId="77777777" w:rsidR="00567C43" w:rsidRDefault="00567C43" w:rsidP="00567C43">
      <w:pPr>
        <w:pStyle w:val="Default"/>
        <w:rPr>
          <w:sz w:val="23"/>
          <w:szCs w:val="23"/>
        </w:rPr>
      </w:pPr>
    </w:p>
    <w:p w14:paraId="53109DF9" w14:textId="77777777" w:rsidR="00567C43" w:rsidRDefault="00567C43" w:rsidP="00567C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Invoices must be submitted to the email address below and be in PDF format. </w:t>
      </w:r>
    </w:p>
    <w:p w14:paraId="3F893612" w14:textId="77777777" w:rsidR="00567C43" w:rsidRDefault="00567C43" w:rsidP="00567C43">
      <w:pPr>
        <w:pStyle w:val="Default"/>
        <w:rPr>
          <w:sz w:val="23"/>
          <w:szCs w:val="23"/>
        </w:rPr>
      </w:pPr>
    </w:p>
    <w:p w14:paraId="0DEC1780" w14:textId="77777777" w:rsidR="00567C43" w:rsidRDefault="00567C43" w:rsidP="00567C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If you scan the original invoice/credit note, please ensure these scanned images are in black and white, in TIFF format and ideally scanned at 600 DPI, although a minimum of 300 DPI can also be used. </w:t>
      </w:r>
    </w:p>
    <w:p w14:paraId="354E3D80" w14:textId="77777777" w:rsidR="00567C43" w:rsidRDefault="00567C43" w:rsidP="00567C43">
      <w:pPr>
        <w:pStyle w:val="Default"/>
        <w:rPr>
          <w:sz w:val="23"/>
          <w:szCs w:val="23"/>
        </w:rPr>
      </w:pPr>
    </w:p>
    <w:p w14:paraId="159A3397" w14:textId="77777777" w:rsidR="00567C43" w:rsidRDefault="00567C43" w:rsidP="00567C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Be aware that any text in the body of your email, or attachments submitted in file formats other than those listed above will not be read by anyone. </w:t>
      </w:r>
    </w:p>
    <w:p w14:paraId="57B9E465" w14:textId="77777777" w:rsidR="00567C43" w:rsidRDefault="00567C43" w:rsidP="00567C43">
      <w:pPr>
        <w:pStyle w:val="Default"/>
        <w:rPr>
          <w:sz w:val="23"/>
          <w:szCs w:val="23"/>
        </w:rPr>
      </w:pPr>
    </w:p>
    <w:p w14:paraId="117BEDE8" w14:textId="77777777" w:rsidR="00567C43" w:rsidRDefault="00567C43" w:rsidP="00567C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When submitting your invoice(s), please also include the following information: </w:t>
      </w:r>
    </w:p>
    <w:p w14:paraId="28888E84" w14:textId="77777777" w:rsidR="00627D44" w:rsidRDefault="00627D44" w:rsidP="00627D44">
      <w:pPr>
        <w:ind w:left="360"/>
        <w:rPr>
          <w:rFonts w:ascii="Arial" w:hAnsi="Arial" w:cs="Arial"/>
        </w:rPr>
      </w:pPr>
    </w:p>
    <w:p w14:paraId="19D02E21" w14:textId="77777777" w:rsidR="00A0630D" w:rsidRPr="00627D44" w:rsidRDefault="00A0630D" w:rsidP="00627D44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39"/>
        <w:gridCol w:w="2618"/>
        <w:gridCol w:w="2887"/>
      </w:tblGrid>
      <w:tr w:rsidR="00627D44" w:rsidRPr="00627D44" w14:paraId="099801D5" w14:textId="77777777" w:rsidTr="005E2E8E">
        <w:trPr>
          <w:jc w:val="center"/>
        </w:trPr>
        <w:tc>
          <w:tcPr>
            <w:tcW w:w="2054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866919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97ADE5D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59B18068" w14:textId="77777777" w:rsidR="00627D44" w:rsidRPr="00627D44" w:rsidRDefault="00627D44" w:rsidP="00627D44">
            <w:pPr>
              <w:rPr>
                <w:rFonts w:ascii="Arial" w:hAnsi="Arial" w:cs="Arial"/>
              </w:rPr>
            </w:pPr>
          </w:p>
        </w:tc>
      </w:tr>
      <w:tr w:rsidR="00627D44" w:rsidRPr="00627D44" w14:paraId="298DFC8C" w14:textId="77777777" w:rsidTr="005E2E8E">
        <w:trPr>
          <w:cantSplit/>
          <w:jc w:val="center"/>
        </w:trPr>
        <w:tc>
          <w:tcPr>
            <w:tcW w:w="2054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0CBA0AC4" w14:textId="354D7BB8" w:rsidR="00627D44" w:rsidRPr="00627D44" w:rsidRDefault="00F77156" w:rsidP="00627D44">
            <w:pPr>
              <w:rPr>
                <w:rFonts w:ascii="Arial" w:hAnsi="Arial" w:cs="Arial"/>
              </w:rPr>
            </w:pPr>
            <w:hyperlink r:id="rId8" w:history="1">
              <w:r w:rsidR="00E70496" w:rsidRPr="007060A0">
                <w:rPr>
                  <w:rStyle w:val="Hyperlink"/>
                  <w:rFonts w:ascii="Arial" w:hAnsi="Arial" w:cs="Arial"/>
                </w:rPr>
                <w:t>Invoices@highwaysengland.co.uk</w:t>
              </w:r>
            </w:hyperlink>
            <w:r w:rsidR="00E7049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1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3BC04B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74CD4D7" w14:textId="77777777" w:rsidR="00627D44" w:rsidRPr="00627D44" w:rsidRDefault="008D7107" w:rsidP="00727813">
            <w:pPr>
              <w:rPr>
                <w:rFonts w:ascii="Arial" w:hAnsi="Arial" w:cs="Arial"/>
              </w:rPr>
            </w:pPr>
            <w:r w:rsidRPr="008D7107">
              <w:rPr>
                <w:rFonts w:ascii="Arial" w:hAnsi="Arial" w:cs="Arial"/>
              </w:rPr>
              <w:t>2015/S 160-293835</w:t>
            </w:r>
          </w:p>
        </w:tc>
      </w:tr>
      <w:tr w:rsidR="00627D44" w:rsidRPr="00627D44" w14:paraId="586B6541" w14:textId="77777777" w:rsidTr="005E2E8E">
        <w:trPr>
          <w:cantSplit/>
          <w:jc w:val="center"/>
        </w:trPr>
        <w:tc>
          <w:tcPr>
            <w:tcW w:w="2054" w:type="pct"/>
            <w:vMerge/>
            <w:tcBorders>
              <w:right w:val="single" w:sz="4" w:space="0" w:color="auto"/>
            </w:tcBorders>
          </w:tcPr>
          <w:p w14:paraId="471E426D" w14:textId="77777777" w:rsidR="00627D44" w:rsidRPr="00627D44" w:rsidRDefault="00627D44" w:rsidP="00627D44">
            <w:pPr>
              <w:rPr>
                <w:rFonts w:ascii="Arial" w:hAnsi="Arial" w:cs="Arial"/>
              </w:rPr>
            </w:pPr>
          </w:p>
        </w:tc>
        <w:tc>
          <w:tcPr>
            <w:tcW w:w="1401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EE738F2" w14:textId="77777777" w:rsidR="00627D44" w:rsidRPr="00627D44" w:rsidRDefault="00524411" w:rsidP="00627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="00627D44" w:rsidRPr="00627D44">
              <w:rPr>
                <w:rFonts w:ascii="Arial" w:hAnsi="Arial" w:cs="Arial"/>
              </w:rPr>
              <w:t xml:space="preserve"> Number: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37808497" w14:textId="310843E1" w:rsidR="00627D44" w:rsidRPr="00627D44" w:rsidRDefault="00906CE7" w:rsidP="00727813">
            <w:pPr>
              <w:rPr>
                <w:rFonts w:ascii="Arial" w:hAnsi="Arial" w:cs="Arial"/>
              </w:rPr>
            </w:pPr>
            <w:bookmarkStart w:id="17" w:name="bkTaskRef2"/>
            <w:r>
              <w:rPr>
                <w:rFonts w:ascii="Arial" w:hAnsi="Arial" w:cs="Arial"/>
              </w:rPr>
              <w:t>2-</w:t>
            </w:r>
            <w:r w:rsidR="00EA36A4">
              <w:rPr>
                <w:rFonts w:ascii="Arial" w:hAnsi="Arial" w:cs="Arial"/>
              </w:rPr>
              <w:t>274</w:t>
            </w:r>
            <w:r w:rsidR="00627D44" w:rsidRPr="00627D44">
              <w:rPr>
                <w:rFonts w:ascii="Arial" w:hAnsi="Arial" w:cs="Arial"/>
              </w:rPr>
              <w:t xml:space="preserve"> </w:t>
            </w:r>
            <w:bookmarkEnd w:id="17"/>
          </w:p>
        </w:tc>
      </w:tr>
      <w:tr w:rsidR="00627D44" w:rsidRPr="00627D44" w14:paraId="25A94B87" w14:textId="77777777" w:rsidTr="005E2E8E">
        <w:trPr>
          <w:cantSplit/>
          <w:jc w:val="center"/>
        </w:trPr>
        <w:tc>
          <w:tcPr>
            <w:tcW w:w="2054" w:type="pct"/>
            <w:vMerge/>
            <w:tcBorders>
              <w:right w:val="single" w:sz="4" w:space="0" w:color="auto"/>
            </w:tcBorders>
          </w:tcPr>
          <w:p w14:paraId="2B1844A2" w14:textId="77777777" w:rsidR="00627D44" w:rsidRPr="00627D44" w:rsidRDefault="00627D44" w:rsidP="00627D44">
            <w:pPr>
              <w:rPr>
                <w:rFonts w:ascii="Arial" w:hAnsi="Arial" w:cs="Arial"/>
              </w:rPr>
            </w:pPr>
          </w:p>
        </w:tc>
        <w:tc>
          <w:tcPr>
            <w:tcW w:w="1401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D0DC268" w14:textId="1A80E68E" w:rsidR="00627D44" w:rsidRPr="00627D44" w:rsidRDefault="00906CE7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73E7FB86" w14:textId="03029183" w:rsidR="00627D44" w:rsidRPr="00627D44" w:rsidRDefault="006226C9" w:rsidP="00727813">
            <w:pPr>
              <w:rPr>
                <w:rFonts w:ascii="Arial" w:hAnsi="Arial" w:cs="Arial"/>
              </w:rPr>
            </w:pPr>
            <w:bookmarkStart w:id="18" w:name="bkSponsor"/>
            <w:r>
              <w:rPr>
                <w:rFonts w:ascii="Arial" w:hAnsi="Arial" w:cs="Arial"/>
              </w:rPr>
              <w:t>3041</w:t>
            </w:r>
            <w:r w:rsidR="00627D44" w:rsidRPr="00627D44">
              <w:rPr>
                <w:rFonts w:ascii="Arial" w:hAnsi="Arial" w:cs="Arial"/>
              </w:rPr>
              <w:t xml:space="preserve"> </w:t>
            </w:r>
            <w:bookmarkEnd w:id="18"/>
          </w:p>
        </w:tc>
      </w:tr>
      <w:tr w:rsidR="00627D44" w:rsidRPr="00627D44" w14:paraId="3E76C80C" w14:textId="77777777" w:rsidTr="005E2E8E">
        <w:trPr>
          <w:cantSplit/>
          <w:jc w:val="center"/>
        </w:trPr>
        <w:tc>
          <w:tcPr>
            <w:tcW w:w="2054" w:type="pct"/>
            <w:vMerge/>
            <w:tcBorders>
              <w:right w:val="single" w:sz="4" w:space="0" w:color="auto"/>
            </w:tcBorders>
          </w:tcPr>
          <w:p w14:paraId="6AC339A8" w14:textId="77777777" w:rsidR="00627D44" w:rsidRPr="00627D44" w:rsidRDefault="00627D44" w:rsidP="00627D44">
            <w:pPr>
              <w:rPr>
                <w:rFonts w:ascii="Arial" w:hAnsi="Arial" w:cs="Arial"/>
              </w:rPr>
            </w:pPr>
          </w:p>
        </w:tc>
        <w:tc>
          <w:tcPr>
            <w:tcW w:w="1401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E87C409" w14:textId="59D210A3" w:rsidR="00627D44" w:rsidRPr="00627D44" w:rsidRDefault="00906CE7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787D97" w14:textId="65CA10F9" w:rsidR="00627D44" w:rsidRPr="00627D44" w:rsidRDefault="006226C9" w:rsidP="00727813">
            <w:pPr>
              <w:rPr>
                <w:rFonts w:ascii="Arial" w:hAnsi="Arial" w:cs="Arial"/>
              </w:rPr>
            </w:pPr>
            <w:bookmarkStart w:id="19" w:name="bkCostCentre"/>
            <w:r>
              <w:rPr>
                <w:rFonts w:ascii="Arial" w:hAnsi="Arial" w:cs="Arial"/>
              </w:rPr>
              <w:t>600600</w:t>
            </w:r>
            <w:r w:rsidR="00627D44" w:rsidRPr="00627D44">
              <w:rPr>
                <w:rFonts w:ascii="Arial" w:hAnsi="Arial" w:cs="Arial"/>
              </w:rPr>
              <w:t xml:space="preserve"> </w:t>
            </w:r>
            <w:bookmarkEnd w:id="19"/>
          </w:p>
        </w:tc>
      </w:tr>
      <w:tr w:rsidR="00627D44" w:rsidRPr="00627D44" w14:paraId="666A61DB" w14:textId="77777777" w:rsidTr="005E2E8E">
        <w:trPr>
          <w:cantSplit/>
          <w:jc w:val="center"/>
        </w:trPr>
        <w:tc>
          <w:tcPr>
            <w:tcW w:w="2054" w:type="pct"/>
            <w:vMerge/>
            <w:tcBorders>
              <w:right w:val="single" w:sz="4" w:space="0" w:color="auto"/>
            </w:tcBorders>
          </w:tcPr>
          <w:p w14:paraId="6DE5450E" w14:textId="77777777" w:rsidR="00627D44" w:rsidRPr="00627D44" w:rsidRDefault="00627D44" w:rsidP="00627D44">
            <w:pPr>
              <w:rPr>
                <w:rFonts w:ascii="Arial" w:hAnsi="Arial" w:cs="Arial"/>
              </w:rPr>
            </w:pPr>
          </w:p>
        </w:tc>
        <w:tc>
          <w:tcPr>
            <w:tcW w:w="1401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0F971BFB" w14:textId="6AD512EE" w:rsidR="00627D44" w:rsidRPr="00627D44" w:rsidRDefault="00906CE7" w:rsidP="00627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Sponsor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33192342" w14:textId="43785592" w:rsidR="00627D44" w:rsidRPr="00627D44" w:rsidRDefault="00906CE7" w:rsidP="00727813">
            <w:pPr>
              <w:rPr>
                <w:rFonts w:ascii="Arial" w:hAnsi="Arial" w:cs="Arial"/>
              </w:rPr>
            </w:pPr>
            <w:bookmarkStart w:id="20" w:name="bkPIN"/>
            <w:r>
              <w:rPr>
                <w:rFonts w:ascii="Arial" w:hAnsi="Arial" w:cs="Arial"/>
              </w:rPr>
              <w:t>(as named above)</w:t>
            </w:r>
            <w:r w:rsidR="00627D44" w:rsidRPr="00627D44">
              <w:rPr>
                <w:rFonts w:ascii="Arial" w:hAnsi="Arial" w:cs="Arial"/>
              </w:rPr>
              <w:t xml:space="preserve"> </w:t>
            </w:r>
            <w:bookmarkEnd w:id="20"/>
          </w:p>
        </w:tc>
      </w:tr>
    </w:tbl>
    <w:p w14:paraId="1A390852" w14:textId="77777777" w:rsidR="000B5932" w:rsidRDefault="000B5932">
      <w:pPr>
        <w:rPr>
          <w:rFonts w:ascii="Arial" w:hAnsi="Arial" w:cs="Arial"/>
        </w:rPr>
      </w:pPr>
    </w:p>
    <w:sectPr w:rsidR="000B5932" w:rsidSect="00F7334E">
      <w:headerReference w:type="default" r:id="rId9"/>
      <w:footerReference w:type="default" r:id="rId10"/>
      <w:footerReference w:type="first" r:id="rId11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4DA67" w14:textId="77777777" w:rsidR="00F77156" w:rsidRDefault="00F77156">
      <w:r>
        <w:separator/>
      </w:r>
    </w:p>
  </w:endnote>
  <w:endnote w:type="continuationSeparator" w:id="0">
    <w:p w14:paraId="313F1D09" w14:textId="77777777" w:rsidR="00F77156" w:rsidRDefault="00F7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691C0" w14:textId="77777777" w:rsidR="00774AF4" w:rsidRDefault="00774AF4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tab/>
    </w:r>
    <w:r>
      <w:tab/>
    </w:r>
    <w:r w:rsidRPr="00FB0BD7">
      <w:tab/>
    </w:r>
    <w:r>
      <w:rPr>
        <w:sz w:val="18"/>
      </w:rPr>
      <w:tab/>
    </w:r>
  </w:p>
  <w:p w14:paraId="6CF23B6E" w14:textId="77777777" w:rsidR="00777912" w:rsidRPr="00774AF4" w:rsidRDefault="007121BC" w:rsidP="00774AF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BF7179C" wp14:editId="5151C6E3">
          <wp:simplePos x="0" y="0"/>
          <wp:positionH relativeFrom="column">
            <wp:posOffset>4752975</wp:posOffset>
          </wp:positionH>
          <wp:positionV relativeFrom="page">
            <wp:posOffset>9890760</wp:posOffset>
          </wp:positionV>
          <wp:extent cx="1195070" cy="359410"/>
          <wp:effectExtent l="0" t="0" r="5080" b="2540"/>
          <wp:wrapTight wrapText="bothSides">
            <wp:wrapPolygon edited="0">
              <wp:start x="0" y="0"/>
              <wp:lineTo x="0" y="20608"/>
              <wp:lineTo x="21348" y="20608"/>
              <wp:lineTo x="21348" y="0"/>
              <wp:lineTo x="0" y="0"/>
            </wp:wrapPolygon>
          </wp:wrapTight>
          <wp:docPr id="13" name="Picture 13" descr="Investors%20in%20people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vestors%20in%20people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947DF30" wp14:editId="6549FD6A">
          <wp:simplePos x="0" y="0"/>
          <wp:positionH relativeFrom="column">
            <wp:posOffset>4075430</wp:posOffset>
          </wp:positionH>
          <wp:positionV relativeFrom="page">
            <wp:posOffset>9890760</wp:posOffset>
          </wp:positionV>
          <wp:extent cx="453390" cy="360680"/>
          <wp:effectExtent l="0" t="0" r="3810" b="1270"/>
          <wp:wrapTight wrapText="bothSides">
            <wp:wrapPolygon edited="0">
              <wp:start x="0" y="0"/>
              <wp:lineTo x="0" y="20535"/>
              <wp:lineTo x="20874" y="20535"/>
              <wp:lineTo x="20874" y="0"/>
              <wp:lineTo x="0" y="0"/>
            </wp:wrapPolygon>
          </wp:wrapTight>
          <wp:docPr id="12" name="Picture 12" descr="Positive about disabled peop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BC890" wp14:editId="279A1C39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397D5D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5E8B3DA3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Highways England Company Limited registered in England and Wales number 09346363</w:t>
                          </w:r>
                        </w:p>
                        <w:p w14:paraId="1EC882CA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BC8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14:paraId="5E397D5D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5E8B3DA3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Highways England Company Limited registered in England and Wales number 09346363</w:t>
                    </w:r>
                  </w:p>
                  <w:p w14:paraId="1EC882CA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3ADBB" w14:textId="77777777" w:rsidR="00777912" w:rsidRDefault="00EF0471">
    <w:pPr>
      <w:pStyle w:val="Footer"/>
    </w:pPr>
    <w:fldSimple w:instr=" FILENAME  \* MERGEFORMAT ">
      <w:r w:rsidR="00524411">
        <w:rPr>
          <w:noProof/>
        </w:rPr>
        <w:t>(Draft) Award Letter.docx</w:t>
      </w:r>
    </w:fldSimple>
  </w:p>
  <w:p w14:paraId="232CC224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B9126" w14:textId="77777777" w:rsidR="00F77156" w:rsidRDefault="00F77156">
      <w:r>
        <w:separator/>
      </w:r>
    </w:p>
  </w:footnote>
  <w:footnote w:type="continuationSeparator" w:id="0">
    <w:p w14:paraId="0CECD207" w14:textId="77777777" w:rsidR="00F77156" w:rsidRDefault="00F77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8A101" w14:textId="77777777" w:rsidR="00777912" w:rsidRDefault="002B454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5DCB0D1" wp14:editId="1E77FB79">
          <wp:simplePos x="0" y="0"/>
          <wp:positionH relativeFrom="column">
            <wp:posOffset>-188595</wp:posOffset>
          </wp:positionH>
          <wp:positionV relativeFrom="paragraph">
            <wp:posOffset>-19685</wp:posOffset>
          </wp:positionV>
          <wp:extent cx="2057400" cy="6381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ways England Logo Only - RGB Colour - w Exclusion Area-VHQ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40" t="17807" r="6746" b="19400"/>
                  <a:stretch/>
                </pic:blipFill>
                <pic:spPr bwMode="auto">
                  <a:xfrm>
                    <a:off x="0" y="0"/>
                    <a:ext cx="205740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9596CA" w14:textId="77777777" w:rsidR="00777912" w:rsidRDefault="00777912">
    <w:pPr>
      <w:pStyle w:val="Header"/>
    </w:pPr>
  </w:p>
  <w:p w14:paraId="39C6A983" w14:textId="77777777" w:rsidR="00777912" w:rsidRDefault="00777912">
    <w:pPr>
      <w:pStyle w:val="Header"/>
    </w:pPr>
  </w:p>
  <w:p w14:paraId="1561D02C" w14:textId="77777777" w:rsidR="00777912" w:rsidRDefault="00777912">
    <w:pPr>
      <w:pStyle w:val="Header"/>
    </w:pPr>
  </w:p>
  <w:p w14:paraId="647BE9B2" w14:textId="77777777" w:rsidR="00777912" w:rsidRDefault="0077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32347"/>
    <w:rsid w:val="000825EE"/>
    <w:rsid w:val="00087732"/>
    <w:rsid w:val="000B5932"/>
    <w:rsid w:val="001209C0"/>
    <w:rsid w:val="00123497"/>
    <w:rsid w:val="0013631C"/>
    <w:rsid w:val="001C4D7C"/>
    <w:rsid w:val="001D71CD"/>
    <w:rsid w:val="001E5EB9"/>
    <w:rsid w:val="001E763A"/>
    <w:rsid w:val="00234B84"/>
    <w:rsid w:val="00255733"/>
    <w:rsid w:val="002B0CC6"/>
    <w:rsid w:val="002B4544"/>
    <w:rsid w:val="002F5136"/>
    <w:rsid w:val="00336C27"/>
    <w:rsid w:val="00374831"/>
    <w:rsid w:val="00375CFE"/>
    <w:rsid w:val="003D565D"/>
    <w:rsid w:val="00416FA9"/>
    <w:rsid w:val="004B3499"/>
    <w:rsid w:val="004C63A8"/>
    <w:rsid w:val="00524411"/>
    <w:rsid w:val="00526BD6"/>
    <w:rsid w:val="005459E6"/>
    <w:rsid w:val="0055496D"/>
    <w:rsid w:val="00567C43"/>
    <w:rsid w:val="0057432A"/>
    <w:rsid w:val="005E2E8E"/>
    <w:rsid w:val="00603CEF"/>
    <w:rsid w:val="006226C9"/>
    <w:rsid w:val="00627D44"/>
    <w:rsid w:val="006853E7"/>
    <w:rsid w:val="0069504B"/>
    <w:rsid w:val="006D663F"/>
    <w:rsid w:val="007121BC"/>
    <w:rsid w:val="00727813"/>
    <w:rsid w:val="0076033B"/>
    <w:rsid w:val="00774AF4"/>
    <w:rsid w:val="00777912"/>
    <w:rsid w:val="00794136"/>
    <w:rsid w:val="008D7107"/>
    <w:rsid w:val="00906CE7"/>
    <w:rsid w:val="00925200"/>
    <w:rsid w:val="0096338C"/>
    <w:rsid w:val="009F3E17"/>
    <w:rsid w:val="00A06060"/>
    <w:rsid w:val="00A0630D"/>
    <w:rsid w:val="00A53995"/>
    <w:rsid w:val="00AE1135"/>
    <w:rsid w:val="00B50393"/>
    <w:rsid w:val="00B738D0"/>
    <w:rsid w:val="00B9343E"/>
    <w:rsid w:val="00BA5371"/>
    <w:rsid w:val="00BC2E32"/>
    <w:rsid w:val="00BE059E"/>
    <w:rsid w:val="00C3604A"/>
    <w:rsid w:val="00C47102"/>
    <w:rsid w:val="00C509BE"/>
    <w:rsid w:val="00CC2DF2"/>
    <w:rsid w:val="00D7528A"/>
    <w:rsid w:val="00DC1C39"/>
    <w:rsid w:val="00E527D4"/>
    <w:rsid w:val="00E70496"/>
    <w:rsid w:val="00E77CF4"/>
    <w:rsid w:val="00E8289F"/>
    <w:rsid w:val="00EA36A4"/>
    <w:rsid w:val="00EB39FB"/>
    <w:rsid w:val="00ED683A"/>
    <w:rsid w:val="00EE3188"/>
    <w:rsid w:val="00EF0471"/>
    <w:rsid w:val="00F26367"/>
    <w:rsid w:val="00F41DE7"/>
    <w:rsid w:val="00F44775"/>
    <w:rsid w:val="00F6529E"/>
    <w:rsid w:val="00F7334E"/>
    <w:rsid w:val="00F77156"/>
    <w:rsid w:val="00F84B93"/>
    <w:rsid w:val="00FD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DFBE61"/>
  <w15:docId w15:val="{C89E01B0-CC10-4C74-912B-401896CC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06CE7"/>
    <w:rPr>
      <w:color w:val="808080"/>
    </w:rPr>
  </w:style>
  <w:style w:type="character" w:customStyle="1" w:styleId="Style1">
    <w:name w:val="Style1"/>
    <w:basedOn w:val="DefaultParagraphFont"/>
    <w:uiPriority w:val="1"/>
    <w:rsid w:val="00906CE7"/>
    <w:rPr>
      <w:rFonts w:ascii="Arial" w:hAnsi="Arial"/>
      <w:sz w:val="24"/>
    </w:rPr>
  </w:style>
  <w:style w:type="paragraph" w:customStyle="1" w:styleId="Default">
    <w:name w:val="Default"/>
    <w:rsid w:val="00567C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704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1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ices@highwaysengland.co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EF2C3FB97084BE5A17C23A373887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00972-3A01-439B-B14D-219AD945566E}"/>
      </w:docPartPr>
      <w:docPartBody>
        <w:p w:rsidR="00351761" w:rsidRDefault="00541178" w:rsidP="00541178">
          <w:pPr>
            <w:pStyle w:val="5EF2C3FB97084BE5A17C23A373887637"/>
          </w:pPr>
          <w:r w:rsidRPr="00504F30">
            <w:rPr>
              <w:rStyle w:val="PlaceholderText"/>
            </w:rPr>
            <w:t>Click here to enter a date.</w:t>
          </w:r>
        </w:p>
      </w:docPartBody>
    </w:docPart>
    <w:docPart>
      <w:docPartPr>
        <w:name w:val="52F0B5E8BF634791A164028602FE6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74357-AB0F-4C86-B4ED-4F9D2357E7B3}"/>
      </w:docPartPr>
      <w:docPartBody>
        <w:p w:rsidR="00351761" w:rsidRDefault="00541178" w:rsidP="00541178">
          <w:pPr>
            <w:pStyle w:val="52F0B5E8BF634791A164028602FE631C"/>
          </w:pPr>
          <w:r w:rsidRPr="00504F30">
            <w:rPr>
              <w:rStyle w:val="PlaceholderText"/>
            </w:rPr>
            <w:t>Click here to enter a date.</w:t>
          </w:r>
        </w:p>
      </w:docPartBody>
    </w:docPart>
    <w:docPart>
      <w:docPartPr>
        <w:name w:val="9FB899ED4CD24F0AB2FC5A02472D4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AFCE3-444E-4989-AB7E-BC90E551C348}"/>
      </w:docPartPr>
      <w:docPartBody>
        <w:p w:rsidR="00351761" w:rsidRDefault="00541178" w:rsidP="00541178">
          <w:pPr>
            <w:pStyle w:val="9FB899ED4CD24F0AB2FC5A02472D4CB5"/>
          </w:pPr>
          <w:r w:rsidRPr="00504F30">
            <w:rPr>
              <w:rStyle w:val="PlaceholderText"/>
            </w:rPr>
            <w:t>Click here to enter a date.</w:t>
          </w:r>
        </w:p>
      </w:docPartBody>
    </w:docPart>
    <w:docPart>
      <w:docPartPr>
        <w:name w:val="9EE1DD93707846B8A23C8F38069BB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956FE-99FE-47A4-9335-BFFFFE04868A}"/>
      </w:docPartPr>
      <w:docPartBody>
        <w:p w:rsidR="00351761" w:rsidRDefault="00541178" w:rsidP="00541178">
          <w:pPr>
            <w:pStyle w:val="9EE1DD93707846B8A23C8F38069BBE86"/>
          </w:pPr>
          <w:r w:rsidRPr="00504F30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A7DE2-B0F9-4E2C-8C0E-ACC9B716D66B}"/>
      </w:docPartPr>
      <w:docPartBody>
        <w:p w:rsidR="00351761" w:rsidRDefault="00541178">
          <w:r w:rsidRPr="001C447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178"/>
    <w:rsid w:val="001547CA"/>
    <w:rsid w:val="00351761"/>
    <w:rsid w:val="004A632E"/>
    <w:rsid w:val="005036A8"/>
    <w:rsid w:val="00541178"/>
    <w:rsid w:val="00585600"/>
    <w:rsid w:val="008B12B6"/>
    <w:rsid w:val="00A017E5"/>
    <w:rsid w:val="00AA7B53"/>
    <w:rsid w:val="00B863B8"/>
    <w:rsid w:val="00BE282E"/>
    <w:rsid w:val="00D7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178"/>
    <w:rPr>
      <w:color w:val="808080"/>
    </w:rPr>
  </w:style>
  <w:style w:type="paragraph" w:customStyle="1" w:styleId="2AA5ABC2A8874EB18AAD02A0298F440E">
    <w:name w:val="2AA5ABC2A8874EB18AAD02A0298F440E"/>
    <w:rsid w:val="00541178"/>
  </w:style>
  <w:style w:type="paragraph" w:customStyle="1" w:styleId="5EF2C3FB97084BE5A17C23A373887637">
    <w:name w:val="5EF2C3FB97084BE5A17C23A373887637"/>
    <w:rsid w:val="00541178"/>
  </w:style>
  <w:style w:type="paragraph" w:customStyle="1" w:styleId="52F0B5E8BF634791A164028602FE631C">
    <w:name w:val="52F0B5E8BF634791A164028602FE631C"/>
    <w:rsid w:val="00541178"/>
  </w:style>
  <w:style w:type="paragraph" w:customStyle="1" w:styleId="9FB899ED4CD24F0AB2FC5A02472D4CB5">
    <w:name w:val="9FB899ED4CD24F0AB2FC5A02472D4CB5"/>
    <w:rsid w:val="00541178"/>
  </w:style>
  <w:style w:type="paragraph" w:customStyle="1" w:styleId="9EE1DD93707846B8A23C8F38069BBE86">
    <w:name w:val="9EE1DD93707846B8A23C8F38069BBE86"/>
    <w:rsid w:val="00541178"/>
  </w:style>
  <w:style w:type="paragraph" w:customStyle="1" w:styleId="F63B54D11EE9435B98BEE2642480C80D">
    <w:name w:val="F63B54D11EE9435B98BEE2642480C80D"/>
    <w:rsid w:val="005411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4B534-E0A4-4F0A-8F30-7594343E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9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Bradbury, Marie</cp:lastModifiedBy>
  <cp:revision>7</cp:revision>
  <cp:lastPrinted>2016-01-12T11:01:00Z</cp:lastPrinted>
  <dcterms:created xsi:type="dcterms:W3CDTF">2021-01-19T20:29:00Z</dcterms:created>
  <dcterms:modified xsi:type="dcterms:W3CDTF">2021-01-21T12:34:00Z</dcterms:modified>
</cp:coreProperties>
</file>