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6EE06FD7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E02199" w:rsidRPr="00E02199">
              <w:rPr>
                <w:rFonts w:ascii="Arial" w:hAnsi="Arial" w:cs="Arial"/>
                <w:b/>
              </w:rPr>
              <w:t>T0172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3F6265A7" w:rsidR="00CB3E0B" w:rsidRDefault="00E02199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9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118EBAAF" w:rsidR="00727813" w:rsidRPr="00311C5F" w:rsidRDefault="00E02199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06 September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2C39301E" w:rsidR="00A53652" w:rsidRPr="00CB3E0B" w:rsidRDefault="00E02199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0D405248" w:rsidR="00727813" w:rsidRDefault="00E02199" w:rsidP="00E02199">
      <w:pPr>
        <w:jc w:val="center"/>
        <w:rPr>
          <w:rFonts w:ascii="Arial" w:hAnsi="Arial" w:cs="Arial"/>
          <w:b/>
        </w:rPr>
      </w:pPr>
      <w:r w:rsidRPr="00E02199">
        <w:rPr>
          <w:rFonts w:ascii="Arial" w:hAnsi="Arial" w:cs="Arial"/>
          <w:b/>
        </w:rPr>
        <w:t xml:space="preserve">T0172 </w:t>
      </w:r>
      <w:proofErr w:type="spellStart"/>
      <w:r w:rsidRPr="00E02199">
        <w:rPr>
          <w:rFonts w:ascii="Arial" w:hAnsi="Arial" w:cs="Arial"/>
          <w:b/>
        </w:rPr>
        <w:t>Highview</w:t>
      </w:r>
      <w:proofErr w:type="spellEnd"/>
      <w:r w:rsidRPr="00E02199">
        <w:rPr>
          <w:rFonts w:ascii="Arial" w:hAnsi="Arial" w:cs="Arial"/>
          <w:b/>
        </w:rPr>
        <w:t xml:space="preserve"> customer survey continuation - step 2</w:t>
      </w:r>
    </w:p>
    <w:p w14:paraId="77A14FA5" w14:textId="77777777" w:rsidR="00E02199" w:rsidRDefault="00E02199" w:rsidP="00E02199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7927D52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8-2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02199">
            <w:rPr>
              <w:rFonts w:ascii="Arial" w:hAnsi="Arial" w:cs="Arial"/>
              <w:b/>
            </w:rPr>
            <w:t>25 August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B1AA49F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0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02199">
            <w:rPr>
              <w:rFonts w:ascii="Arial" w:hAnsi="Arial" w:cs="Arial"/>
              <w:b/>
            </w:rPr>
            <w:t>01 October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5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02199">
            <w:rPr>
              <w:rFonts w:ascii="Arial" w:hAnsi="Arial" w:cs="Arial"/>
              <w:b/>
            </w:rPr>
            <w:t>31 May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7863240A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E02199">
        <w:rPr>
          <w:rFonts w:ascii="Arial" w:hAnsi="Arial" w:cs="Arial"/>
          <w:b/>
        </w:rPr>
        <w:t>199,951.86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2BB2FBD7" w:rsidR="00627D44" w:rsidRPr="00311C5F" w:rsidRDefault="00384411" w:rsidP="00627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62AFF84D" w:rsidR="00727813" w:rsidRPr="00311C5F" w:rsidRDefault="00384411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7CD181E" w14:textId="7442907F" w:rsidR="00CB4F85" w:rsidRDefault="00E85A2B">
      <w:pPr>
        <w:rPr>
          <w:rFonts w:ascii="Arial" w:hAnsi="Arial" w:cs="Arial"/>
        </w:rPr>
      </w:pPr>
      <w:hyperlink r:id="rId11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bookmarkStart w:id="16" w:name="_GoBack"/>
      <w:bookmarkEnd w:id="16"/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141C" w14:textId="77777777" w:rsidR="001C2680" w:rsidRDefault="001C2680">
      <w:r>
        <w:separator/>
      </w:r>
    </w:p>
  </w:endnote>
  <w:endnote w:type="continuationSeparator" w:id="0">
    <w:p w14:paraId="0E1E3D0B" w14:textId="77777777" w:rsidR="001C2680" w:rsidRDefault="001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1C2680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E61D" w14:textId="77777777" w:rsidR="001C2680" w:rsidRDefault="001C2680">
      <w:r>
        <w:separator/>
      </w:r>
    </w:p>
  </w:footnote>
  <w:footnote w:type="continuationSeparator" w:id="0">
    <w:p w14:paraId="30ED8EEE" w14:textId="77777777" w:rsidR="001C2680" w:rsidRDefault="001C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84411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02199"/>
    <w:rsid w:val="00E30C57"/>
    <w:rsid w:val="00E527D4"/>
    <w:rsid w:val="00E77CF4"/>
    <w:rsid w:val="00E8289F"/>
    <w:rsid w:val="00E8443C"/>
    <w:rsid w:val="00E852D7"/>
    <w:rsid w:val="00E85A2B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TS2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A1B5754BF9438A63FAFEF7522C4A" ma:contentTypeVersion="13" ma:contentTypeDescription="Create a new document." ma:contentTypeScope="" ma:versionID="9451359bd5feef6e61edfdf715415341">
  <xsd:schema xmlns:xsd="http://www.w3.org/2001/XMLSchema" xmlns:xs="http://www.w3.org/2001/XMLSchema" xmlns:p="http://schemas.microsoft.com/office/2006/metadata/properties" xmlns:ns3="d9ce19a9-9254-426f-9a2c-41d24c73f650" xmlns:ns4="6997893d-8b67-4d23-8f15-a7f254a4a540" targetNamespace="http://schemas.microsoft.com/office/2006/metadata/properties" ma:root="true" ma:fieldsID="4d7e9f06b0ac8cfd3162b2bc2e18a667" ns3:_="" ns4:_="">
    <xsd:import namespace="d9ce19a9-9254-426f-9a2c-41d24c73f650"/>
    <xsd:import namespace="6997893d-8b67-4d23-8f15-a7f254a4a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19a9-9254-426f-9a2c-41d24c73f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893d-8b67-4d23-8f15-a7f254a4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901D-7322-4538-90B2-F775233C5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19a9-9254-426f-9a2c-41d24c73f650"/>
    <ds:schemaRef ds:uri="6997893d-8b67-4d23-8f15-a7f254a4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EA9B2-E327-4E2C-A97E-6CD22A2E4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B6963-D37A-4142-AF6A-DE86D0C051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ce19a9-9254-426f-9a2c-41d24c73f650"/>
    <ds:schemaRef ds:uri="http://purl.org/dc/elements/1.1/"/>
    <ds:schemaRef ds:uri="http://schemas.microsoft.com/office/2006/metadata/properties"/>
    <ds:schemaRef ds:uri="6997893d-8b67-4d23-8f15-a7f254a4a5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C4D9B8-EFD6-4E64-8420-1793BC2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Jonathan Payton</cp:lastModifiedBy>
  <cp:revision>2</cp:revision>
  <cp:lastPrinted>2016-01-12T11:01:00Z</cp:lastPrinted>
  <dcterms:created xsi:type="dcterms:W3CDTF">2021-09-07T11:13:00Z</dcterms:created>
  <dcterms:modified xsi:type="dcterms:W3CDTF">2021-09-07T11:13:00Z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0x01010016FCA1B5754BF9438A63FAFEF7522C4A</vt:lpwstr>
  </property>
</Properties>
</file>