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0B" w:rsidRPr="00372555" w:rsidRDefault="001D2A0B" w:rsidP="001D2A0B">
      <w:pPr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Drug Misuse (</w:t>
      </w:r>
      <w:r w:rsidRPr="00372555">
        <w:rPr>
          <w:b/>
          <w:bCs/>
          <w:sz w:val="32"/>
          <w:szCs w:val="28"/>
          <w:u w:val="single"/>
        </w:rPr>
        <w:t>Pilot</w:t>
      </w:r>
      <w:r>
        <w:rPr>
          <w:b/>
          <w:bCs/>
          <w:sz w:val="32"/>
          <w:szCs w:val="28"/>
          <w:u w:val="single"/>
        </w:rPr>
        <w:t>)</w:t>
      </w:r>
      <w:r w:rsidRPr="00372555">
        <w:rPr>
          <w:b/>
          <w:bCs/>
          <w:sz w:val="32"/>
          <w:szCs w:val="28"/>
          <w:u w:val="single"/>
        </w:rPr>
        <w:t xml:space="preserve"> </w:t>
      </w:r>
      <w:r w:rsidR="00333384">
        <w:rPr>
          <w:b/>
          <w:bCs/>
          <w:sz w:val="32"/>
          <w:szCs w:val="28"/>
          <w:u w:val="single"/>
        </w:rPr>
        <w:t>Prevention &amp; Intervention</w:t>
      </w:r>
      <w:r w:rsidRPr="00372555">
        <w:rPr>
          <w:b/>
          <w:bCs/>
          <w:sz w:val="32"/>
          <w:szCs w:val="28"/>
          <w:u w:val="single"/>
        </w:rPr>
        <w:t xml:space="preserve"> Support Fund </w:t>
      </w:r>
    </w:p>
    <w:p w:rsidR="001D2A0B" w:rsidRPr="00D80591" w:rsidRDefault="001D2A0B" w:rsidP="001D2A0B">
      <w:pPr>
        <w:jc w:val="center"/>
        <w:rPr>
          <w:b/>
          <w:bCs/>
          <w:szCs w:val="28"/>
          <w:u w:val="single"/>
        </w:rPr>
      </w:pPr>
      <w:r w:rsidRPr="00D80591">
        <w:rPr>
          <w:b/>
          <w:bCs/>
          <w:szCs w:val="28"/>
          <w:u w:val="single"/>
        </w:rPr>
        <w:t xml:space="preserve">TO STEER YOUNG PEOPLE AWAY FROM DRUG </w:t>
      </w:r>
      <w:r w:rsidR="00F91399" w:rsidRPr="00D80591">
        <w:rPr>
          <w:b/>
          <w:bCs/>
          <w:szCs w:val="28"/>
          <w:u w:val="single"/>
        </w:rPr>
        <w:t>USE, DRUG</w:t>
      </w:r>
      <w:r w:rsidRPr="00D80591">
        <w:rPr>
          <w:b/>
          <w:bCs/>
          <w:szCs w:val="28"/>
          <w:u w:val="single"/>
        </w:rPr>
        <w:t>-RELATED CRIME AND RISKY BEHAVIOUR.</w:t>
      </w:r>
    </w:p>
    <w:p w:rsidR="001D2A0B" w:rsidRPr="00D80591" w:rsidRDefault="0027313A" w:rsidP="001D2A0B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Potential </w:t>
      </w:r>
      <w:r w:rsidR="001D2A0B" w:rsidRPr="00D80591">
        <w:rPr>
          <w:b/>
          <w:bCs/>
          <w:szCs w:val="28"/>
          <w:u w:val="single"/>
        </w:rPr>
        <w:t xml:space="preserve">One Year Funding.  </w:t>
      </w:r>
    </w:p>
    <w:p w:rsidR="001D2A0B" w:rsidRPr="00372555" w:rsidRDefault="001D2A0B" w:rsidP="001D2A0B">
      <w:pPr>
        <w:pStyle w:val="Heading1"/>
        <w:keepNext w:val="0"/>
        <w:spacing w:after="120"/>
        <w:rPr>
          <w:sz w:val="28"/>
          <w:szCs w:val="28"/>
        </w:rPr>
      </w:pPr>
      <w:r w:rsidRPr="00993BE0">
        <w:rPr>
          <w:sz w:val="28"/>
          <w:szCs w:val="28"/>
        </w:rPr>
        <w:t>QUESTIONNAIRE</w:t>
      </w:r>
    </w:p>
    <w:p w:rsidR="001D2A0B" w:rsidRDefault="001D2A0B" w:rsidP="001D2A0B">
      <w:r>
        <w:t xml:space="preserve">Please check </w:t>
      </w:r>
      <w:r w:rsidR="00A50E5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91399">
        <w:fldChar w:fldCharType="separate"/>
      </w:r>
      <w:r w:rsidR="00A50E50">
        <w:fldChar w:fldCharType="end"/>
      </w:r>
      <w:r>
        <w:t xml:space="preserve"> or highlight </w:t>
      </w:r>
      <w:r w:rsidR="00A50E50" w:rsidRPr="00993BE0">
        <w:rPr>
          <w:highlight w:val="yell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93BE0">
        <w:rPr>
          <w:highlight w:val="yellow"/>
        </w:rPr>
        <w:instrText xml:space="preserve"> FORMCHECKBOX </w:instrText>
      </w:r>
      <w:r w:rsidR="00F91399">
        <w:rPr>
          <w:highlight w:val="yellow"/>
        </w:rPr>
      </w:r>
      <w:r w:rsidR="00F91399">
        <w:rPr>
          <w:highlight w:val="yellow"/>
        </w:rPr>
        <w:fldChar w:fldCharType="separate"/>
      </w:r>
      <w:r w:rsidR="00A50E50" w:rsidRPr="00993BE0">
        <w:rPr>
          <w:highlight w:val="yellow"/>
        </w:rPr>
        <w:fldChar w:fldCharType="end"/>
      </w:r>
      <w:r>
        <w:t xml:space="preserve"> the box to indicate answer.   </w:t>
      </w:r>
      <w:bookmarkStart w:id="0" w:name="_GoBack"/>
      <w:bookmarkEnd w:id="0"/>
    </w:p>
    <w:p w:rsidR="001D2A0B" w:rsidRPr="00993BE0" w:rsidRDefault="001D2A0B" w:rsidP="001D2A0B">
      <w:pPr>
        <w:pStyle w:val="ListParagraph"/>
        <w:numPr>
          <w:ilvl w:val="0"/>
          <w:numId w:val="2"/>
        </w:numPr>
      </w:pPr>
      <w:r w:rsidRPr="00993BE0">
        <w:rPr>
          <w:b/>
        </w:rPr>
        <w:t xml:space="preserve">Contact Name </w:t>
      </w:r>
      <w:r>
        <w:rPr>
          <w:b/>
        </w:rPr>
        <w:t xml:space="preserve">(including email) </w:t>
      </w:r>
    </w:p>
    <w:tbl>
      <w:tblPr>
        <w:tblW w:w="81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00"/>
      </w:tblGrid>
      <w:tr w:rsidR="001D2A0B" w:rsidTr="00646EF8">
        <w:trPr>
          <w:trHeight w:val="432"/>
        </w:trPr>
        <w:tc>
          <w:tcPr>
            <w:tcW w:w="8100" w:type="dxa"/>
            <w:shd w:val="clear" w:color="auto" w:fill="FFFFFF" w:themeFill="background1"/>
          </w:tcPr>
          <w:p w:rsidR="001D2A0B" w:rsidRDefault="00A50E50" w:rsidP="00646EF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1D2A0B">
              <w:instrText xml:space="preserve"> FORMTEXT </w:instrText>
            </w:r>
            <w:r>
              <w:fldChar w:fldCharType="separate"/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1D2A0B" w:rsidRPr="00993BE0" w:rsidRDefault="001D2A0B" w:rsidP="001D2A0B">
      <w:pPr>
        <w:pStyle w:val="ListParagraph"/>
        <w:numPr>
          <w:ilvl w:val="0"/>
          <w:numId w:val="2"/>
        </w:numPr>
        <w:spacing w:before="200"/>
      </w:pPr>
      <w:r w:rsidRPr="00993BE0">
        <w:rPr>
          <w:b/>
        </w:rPr>
        <w:t>Organisation Name</w:t>
      </w:r>
      <w:r>
        <w:rPr>
          <w:b/>
        </w:rPr>
        <w:t xml:space="preserve"> &amp; Address </w:t>
      </w:r>
    </w:p>
    <w:tbl>
      <w:tblPr>
        <w:tblW w:w="81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00"/>
      </w:tblGrid>
      <w:tr w:rsidR="001D2A0B" w:rsidTr="00646EF8">
        <w:trPr>
          <w:trHeight w:val="432"/>
        </w:trPr>
        <w:tc>
          <w:tcPr>
            <w:tcW w:w="8100" w:type="dxa"/>
            <w:shd w:val="clear" w:color="auto" w:fill="FFFFFF" w:themeFill="background1"/>
          </w:tcPr>
          <w:p w:rsidR="001D2A0B" w:rsidRDefault="00A50E50" w:rsidP="00646EF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D2A0B">
              <w:instrText xml:space="preserve"> FORMTEXT </w:instrText>
            </w:r>
            <w:r>
              <w:fldChar w:fldCharType="separate"/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2A0B" w:rsidRDefault="001D2A0B" w:rsidP="001D2A0B"/>
    <w:p w:rsidR="001D2A0B" w:rsidRPr="00993BE0" w:rsidRDefault="001D2A0B" w:rsidP="001D2A0B">
      <w:pPr>
        <w:pStyle w:val="ListParagraph"/>
        <w:numPr>
          <w:ilvl w:val="0"/>
          <w:numId w:val="2"/>
        </w:numPr>
        <w:spacing w:before="200"/>
      </w:pPr>
      <w:r w:rsidRPr="00993BE0">
        <w:rPr>
          <w:b/>
        </w:rPr>
        <w:t>Other Collaborators</w:t>
      </w:r>
      <w:r w:rsidRPr="00993BE0">
        <w:t xml:space="preserve">—will you partner with another organisation to bid for this grant? </w:t>
      </w:r>
      <w:r w:rsidR="0027313A">
        <w:br/>
      </w:r>
    </w:p>
    <w:p w:rsidR="001D2A0B" w:rsidRDefault="00A50E50" w:rsidP="001D2A0B">
      <w:pPr>
        <w:pStyle w:val="ListParagraph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8"/>
      <w:r w:rsidR="001D2A0B">
        <w:instrText xml:space="preserve"> FORMCHECKBOX </w:instrText>
      </w:r>
      <w:r w:rsidR="00F91399">
        <w:fldChar w:fldCharType="separate"/>
      </w:r>
      <w:r>
        <w:fldChar w:fldCharType="end"/>
      </w:r>
      <w:bookmarkEnd w:id="2"/>
      <w:r w:rsidR="001D2A0B">
        <w:t xml:space="preserve"> Yes</w:t>
      </w:r>
      <w:r w:rsidR="001D2A0B"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9"/>
      <w:r w:rsidR="001D2A0B">
        <w:instrText xml:space="preserve"> FORMCHECKBOX </w:instrText>
      </w:r>
      <w:r w:rsidR="00F91399">
        <w:fldChar w:fldCharType="separate"/>
      </w:r>
      <w:r>
        <w:fldChar w:fldCharType="end"/>
      </w:r>
      <w:bookmarkEnd w:id="3"/>
      <w:r w:rsidR="001D2A0B">
        <w:t xml:space="preserve"> No   </w:t>
      </w:r>
    </w:p>
    <w:p w:rsidR="001D2A0B" w:rsidRDefault="001D2A0B" w:rsidP="001D2A0B">
      <w:pPr>
        <w:pStyle w:val="ListParagraph"/>
      </w:pPr>
    </w:p>
    <w:p w:rsidR="001D2A0B" w:rsidRDefault="001D2A0B" w:rsidP="001D2A0B">
      <w:pPr>
        <w:ind w:left="720" w:hanging="720"/>
      </w:pPr>
      <w:r>
        <w:t xml:space="preserve">If Yes, please list the names of the other organisation. </w:t>
      </w:r>
    </w:p>
    <w:tbl>
      <w:tblPr>
        <w:tblW w:w="801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010"/>
      </w:tblGrid>
      <w:tr w:rsidR="001D2A0B" w:rsidTr="00646EF8">
        <w:trPr>
          <w:trHeight w:val="432"/>
        </w:trPr>
        <w:tc>
          <w:tcPr>
            <w:tcW w:w="8010" w:type="dxa"/>
            <w:shd w:val="clear" w:color="auto" w:fill="FFFFFF" w:themeFill="background1"/>
          </w:tcPr>
          <w:p w:rsidR="001D2A0B" w:rsidRDefault="00A50E50" w:rsidP="00646EF8">
            <w:pPr>
              <w:ind w:left="-479" w:firstLine="479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D2A0B">
              <w:instrText xml:space="preserve"> FORMTEXT </w:instrText>
            </w:r>
            <w:r>
              <w:fldChar w:fldCharType="separate"/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2A0B" w:rsidRPr="00D20CF6" w:rsidRDefault="001D2A0B" w:rsidP="001D2A0B"/>
    <w:p w:rsidR="001D2A0B" w:rsidRPr="00993BE0" w:rsidRDefault="001D2A0B" w:rsidP="001D2A0B">
      <w:pPr>
        <w:pStyle w:val="ListParagraph"/>
        <w:numPr>
          <w:ilvl w:val="0"/>
          <w:numId w:val="2"/>
        </w:numPr>
      </w:pPr>
      <w:r>
        <w:rPr>
          <w:b/>
        </w:rPr>
        <w:t xml:space="preserve">How many years of experience does your organisation have in delivering evidence-based prevention/intervention programmes? </w:t>
      </w:r>
      <w:r w:rsidRPr="00993BE0">
        <w:rPr>
          <w:b/>
        </w:rPr>
        <w:t xml:space="preserve"> </w:t>
      </w:r>
    </w:p>
    <w:tbl>
      <w:tblPr>
        <w:tblW w:w="81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00"/>
      </w:tblGrid>
      <w:tr w:rsidR="001D2A0B" w:rsidTr="00646EF8">
        <w:trPr>
          <w:trHeight w:val="432"/>
        </w:trPr>
        <w:tc>
          <w:tcPr>
            <w:tcW w:w="8100" w:type="dxa"/>
            <w:shd w:val="clear" w:color="auto" w:fill="FFFFFF" w:themeFill="background1"/>
          </w:tcPr>
          <w:p w:rsidR="001D2A0B" w:rsidRDefault="00A50E50" w:rsidP="00646EF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D2A0B">
              <w:instrText xml:space="preserve"> FORMTEXT </w:instrText>
            </w:r>
            <w:r>
              <w:fldChar w:fldCharType="separate"/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2A0B" w:rsidRDefault="001D2A0B" w:rsidP="001D2A0B">
      <w:pPr>
        <w:pStyle w:val="ListNumber2"/>
        <w:numPr>
          <w:ilvl w:val="0"/>
          <w:numId w:val="0"/>
        </w:numPr>
        <w:ind w:left="576" w:hanging="288"/>
        <w:rPr>
          <w:b/>
        </w:rPr>
      </w:pPr>
    </w:p>
    <w:p w:rsidR="00333384" w:rsidRDefault="00333384" w:rsidP="001D2A0B">
      <w:pPr>
        <w:pStyle w:val="ListNumber2"/>
        <w:numPr>
          <w:ilvl w:val="0"/>
          <w:numId w:val="0"/>
        </w:numPr>
        <w:ind w:left="576" w:hanging="288"/>
        <w:rPr>
          <w:b/>
        </w:rPr>
      </w:pPr>
    </w:p>
    <w:p w:rsidR="00333384" w:rsidRDefault="00333384" w:rsidP="001D2A0B">
      <w:pPr>
        <w:pStyle w:val="ListNumber2"/>
        <w:numPr>
          <w:ilvl w:val="0"/>
          <w:numId w:val="0"/>
        </w:numPr>
        <w:ind w:left="576" w:hanging="288"/>
        <w:rPr>
          <w:b/>
        </w:rPr>
      </w:pPr>
    </w:p>
    <w:p w:rsidR="00333384" w:rsidRDefault="00333384">
      <w:pPr>
        <w:rPr>
          <w:b/>
        </w:rPr>
      </w:pPr>
      <w:r>
        <w:rPr>
          <w:b/>
        </w:rPr>
        <w:br w:type="page"/>
      </w:r>
    </w:p>
    <w:p w:rsidR="00333384" w:rsidRPr="0052332E" w:rsidRDefault="00333384" w:rsidP="001D2A0B">
      <w:pPr>
        <w:pStyle w:val="ListNumber2"/>
        <w:numPr>
          <w:ilvl w:val="0"/>
          <w:numId w:val="0"/>
        </w:numPr>
        <w:ind w:left="576" w:hanging="288"/>
        <w:rPr>
          <w:b/>
        </w:rPr>
      </w:pPr>
    </w:p>
    <w:p w:rsidR="001D2A0B" w:rsidRPr="0052332E" w:rsidRDefault="001D2A0B" w:rsidP="001D2A0B">
      <w:pPr>
        <w:pStyle w:val="ListNumber2"/>
        <w:numPr>
          <w:ilvl w:val="0"/>
          <w:numId w:val="2"/>
        </w:numPr>
        <w:rPr>
          <w:b/>
        </w:rPr>
      </w:pPr>
      <w:r w:rsidRPr="00993BE0">
        <w:rPr>
          <w:b/>
          <w:color w:val="000000"/>
        </w:rPr>
        <w:t>Does your organisation currently have the capability to access and deliver evidence</w:t>
      </w:r>
      <w:r>
        <w:rPr>
          <w:b/>
          <w:color w:val="000000"/>
        </w:rPr>
        <w:t>-</w:t>
      </w:r>
      <w:r w:rsidRPr="00993BE0">
        <w:rPr>
          <w:b/>
          <w:color w:val="000000"/>
        </w:rPr>
        <w:t>based prevention</w:t>
      </w:r>
      <w:r w:rsidR="00333384">
        <w:rPr>
          <w:b/>
          <w:color w:val="000000"/>
        </w:rPr>
        <w:t>/intervention</w:t>
      </w:r>
      <w:r w:rsidRPr="00993BE0">
        <w:rPr>
          <w:b/>
          <w:color w:val="000000"/>
        </w:rPr>
        <w:t xml:space="preserve"> programmes within school and PRUs?  </w:t>
      </w:r>
    </w:p>
    <w:p w:rsidR="001D2A0B" w:rsidRDefault="00A50E50" w:rsidP="001D2A0B">
      <w:pPr>
        <w:pStyle w:val="ListParagraph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D2A0B">
        <w:instrText xml:space="preserve"> FORMCHECKBOX </w:instrText>
      </w:r>
      <w:r w:rsidR="00F91399">
        <w:fldChar w:fldCharType="separate"/>
      </w:r>
      <w:r>
        <w:fldChar w:fldCharType="end"/>
      </w:r>
      <w:r w:rsidR="001D2A0B">
        <w:t xml:space="preserve"> Yes</w:t>
      </w:r>
      <w:r w:rsidR="001D2A0B"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D2A0B">
        <w:instrText xml:space="preserve"> FORMCHECKBOX </w:instrText>
      </w:r>
      <w:r w:rsidR="00F91399">
        <w:fldChar w:fldCharType="separate"/>
      </w:r>
      <w:r>
        <w:fldChar w:fldCharType="end"/>
      </w:r>
      <w:r w:rsidR="001D2A0B">
        <w:t xml:space="preserve"> No</w:t>
      </w:r>
    </w:p>
    <w:p w:rsidR="001D2A0B" w:rsidRPr="00993BE0" w:rsidRDefault="001D2A0B" w:rsidP="001D2A0B">
      <w:pPr>
        <w:pStyle w:val="ListNumber2"/>
        <w:numPr>
          <w:ilvl w:val="0"/>
          <w:numId w:val="0"/>
        </w:numPr>
        <w:ind w:left="720"/>
      </w:pPr>
      <w:r>
        <w:rPr>
          <w:color w:val="000000"/>
        </w:rPr>
        <w:t>If yes, p</w:t>
      </w:r>
      <w:r w:rsidRPr="00993BE0">
        <w:rPr>
          <w:color w:val="000000"/>
        </w:rPr>
        <w:t>l</w:t>
      </w:r>
      <w:r>
        <w:rPr>
          <w:color w:val="000000"/>
        </w:rPr>
        <w:t xml:space="preserve">ease provide further details of up to </w:t>
      </w:r>
      <w:r w:rsidRPr="00993BE0">
        <w:rPr>
          <w:color w:val="000000"/>
        </w:rPr>
        <w:t>300 words including location of where these programmes are delivered.</w:t>
      </w:r>
    </w:p>
    <w:tbl>
      <w:tblPr>
        <w:tblW w:w="81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00"/>
      </w:tblGrid>
      <w:tr w:rsidR="001D2A0B" w:rsidTr="00646EF8">
        <w:trPr>
          <w:trHeight w:val="432"/>
        </w:trPr>
        <w:tc>
          <w:tcPr>
            <w:tcW w:w="8100" w:type="dxa"/>
            <w:shd w:val="clear" w:color="auto" w:fill="FFFFFF" w:themeFill="background1"/>
          </w:tcPr>
          <w:p w:rsidR="001D2A0B" w:rsidRDefault="00A50E50" w:rsidP="00646EF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D2A0B">
              <w:instrText xml:space="preserve"> FORMTEXT </w:instrText>
            </w:r>
            <w:r>
              <w:fldChar w:fldCharType="separate"/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2A0B" w:rsidRDefault="001D2A0B" w:rsidP="001D2A0B">
      <w:pPr>
        <w:spacing w:after="0" w:line="240" w:lineRule="auto"/>
      </w:pPr>
    </w:p>
    <w:p w:rsidR="00333384" w:rsidRDefault="00333384" w:rsidP="001D2A0B">
      <w:pPr>
        <w:spacing w:after="0" w:line="240" w:lineRule="auto"/>
      </w:pPr>
    </w:p>
    <w:p w:rsidR="00333384" w:rsidRDefault="00333384" w:rsidP="001D2A0B">
      <w:pPr>
        <w:spacing w:after="0" w:line="240" w:lineRule="auto"/>
      </w:pPr>
    </w:p>
    <w:p w:rsidR="00333384" w:rsidRDefault="00333384" w:rsidP="001D2A0B">
      <w:pPr>
        <w:spacing w:after="0" w:line="240" w:lineRule="auto"/>
      </w:pPr>
    </w:p>
    <w:p w:rsidR="00333384" w:rsidRDefault="00333384" w:rsidP="001D2A0B">
      <w:pPr>
        <w:spacing w:after="0" w:line="240" w:lineRule="auto"/>
      </w:pPr>
    </w:p>
    <w:p w:rsidR="00333384" w:rsidRDefault="00333384" w:rsidP="001D2A0B">
      <w:pPr>
        <w:spacing w:after="0" w:line="240" w:lineRule="auto"/>
      </w:pPr>
    </w:p>
    <w:p w:rsidR="00333384" w:rsidRPr="002469C0" w:rsidRDefault="00333384" w:rsidP="001D2A0B">
      <w:pPr>
        <w:spacing w:after="0" w:line="240" w:lineRule="auto"/>
      </w:pPr>
    </w:p>
    <w:p w:rsidR="001D2A0B" w:rsidRPr="009E36C1" w:rsidRDefault="001D2A0B" w:rsidP="001D2A0B">
      <w:pPr>
        <w:pStyle w:val="ListNumber2"/>
        <w:numPr>
          <w:ilvl w:val="0"/>
          <w:numId w:val="2"/>
        </w:numPr>
        <w:rPr>
          <w:b/>
        </w:rPr>
      </w:pPr>
      <w:r w:rsidRPr="009E36C1">
        <w:rPr>
          <w:b/>
        </w:rPr>
        <w:t xml:space="preserve">Would your organisation be able to deliver an </w:t>
      </w:r>
      <w:r w:rsidR="00333384">
        <w:rPr>
          <w:b/>
        </w:rPr>
        <w:t>prevention</w:t>
      </w:r>
      <w:r w:rsidR="00FD43A3">
        <w:rPr>
          <w:b/>
        </w:rPr>
        <w:t>/</w:t>
      </w:r>
      <w:r w:rsidR="00FD43A3" w:rsidRPr="009E36C1">
        <w:rPr>
          <w:b/>
        </w:rPr>
        <w:t>intervention</w:t>
      </w:r>
      <w:r w:rsidRPr="009E36C1">
        <w:rPr>
          <w:b/>
        </w:rPr>
        <w:t xml:space="preserve"> programme throughout England, or would it apply only to specific areas of England? </w:t>
      </w:r>
    </w:p>
    <w:p w:rsidR="001D2A0B" w:rsidRDefault="00A50E50" w:rsidP="001D2A0B">
      <w:pPr>
        <w:pStyle w:val="ListNumber2"/>
        <w:numPr>
          <w:ilvl w:val="0"/>
          <w:numId w:val="0"/>
        </w:numPr>
        <w:ind w:left="720"/>
        <w:rPr>
          <w:b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2A0B">
        <w:instrText xml:space="preserve"> FORMCHECKBOX </w:instrText>
      </w:r>
      <w:r w:rsidR="00F91399">
        <w:fldChar w:fldCharType="separate"/>
      </w:r>
      <w:r>
        <w:fldChar w:fldCharType="end"/>
      </w:r>
      <w:r w:rsidR="001D2A0B">
        <w:t xml:space="preserve"> Throughout England</w:t>
      </w:r>
      <w:r w:rsidR="001D2A0B"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2A0B">
        <w:instrText xml:space="preserve"> FORMCHECKBOX </w:instrText>
      </w:r>
      <w:r w:rsidR="00F91399">
        <w:fldChar w:fldCharType="separate"/>
      </w:r>
      <w:r>
        <w:fldChar w:fldCharType="end"/>
      </w:r>
      <w:r w:rsidR="001D2A0B">
        <w:t xml:space="preserve"> Specific areas in England</w:t>
      </w:r>
    </w:p>
    <w:p w:rsidR="001D2A0B" w:rsidRPr="002469C0" w:rsidRDefault="001D2A0B" w:rsidP="001D2A0B">
      <w:pPr>
        <w:pStyle w:val="ListNumber2"/>
        <w:numPr>
          <w:ilvl w:val="0"/>
          <w:numId w:val="0"/>
        </w:numPr>
        <w:ind w:left="720"/>
      </w:pPr>
      <w:r>
        <w:rPr>
          <w:color w:val="000000"/>
        </w:rPr>
        <w:t xml:space="preserve">Please provide in up to 300 words a reason for your response and </w:t>
      </w:r>
      <w:r w:rsidRPr="002469C0">
        <w:t>what evidence</w:t>
      </w:r>
      <w:r>
        <w:t>-</w:t>
      </w:r>
      <w:r w:rsidRPr="002469C0">
        <w:t>base you have to indicate the need for this</w:t>
      </w:r>
      <w:r>
        <w:t xml:space="preserve"> location</w:t>
      </w:r>
      <w:r w:rsidRPr="002469C0">
        <w:t xml:space="preserve">? </w:t>
      </w:r>
      <w:r w:rsidRPr="002469C0">
        <w:rPr>
          <w:color w:val="000000"/>
        </w:rPr>
        <w:t xml:space="preserve"> </w:t>
      </w:r>
    </w:p>
    <w:tbl>
      <w:tblPr>
        <w:tblW w:w="81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00"/>
      </w:tblGrid>
      <w:tr w:rsidR="001D2A0B" w:rsidTr="00646EF8">
        <w:trPr>
          <w:trHeight w:val="432"/>
        </w:trPr>
        <w:tc>
          <w:tcPr>
            <w:tcW w:w="8100" w:type="dxa"/>
            <w:shd w:val="clear" w:color="auto" w:fill="FFFFFF" w:themeFill="background1"/>
          </w:tcPr>
          <w:p w:rsidR="001D2A0B" w:rsidRDefault="00A50E50" w:rsidP="00646EF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D2A0B">
              <w:instrText xml:space="preserve"> FORMTEXT </w:instrText>
            </w:r>
            <w:r>
              <w:fldChar w:fldCharType="separate"/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2A0B" w:rsidRDefault="001D2A0B" w:rsidP="001D2A0B">
      <w:pPr>
        <w:pStyle w:val="ListParagraph"/>
        <w:spacing w:before="200"/>
      </w:pPr>
    </w:p>
    <w:p w:rsidR="00333384" w:rsidRDefault="00333384" w:rsidP="001D2A0B">
      <w:pPr>
        <w:pStyle w:val="ListParagraph"/>
        <w:spacing w:before="200"/>
      </w:pPr>
    </w:p>
    <w:p w:rsidR="00333384" w:rsidRDefault="00333384" w:rsidP="001D2A0B">
      <w:pPr>
        <w:pStyle w:val="ListParagraph"/>
        <w:spacing w:before="200"/>
      </w:pPr>
    </w:p>
    <w:p w:rsidR="00333384" w:rsidRDefault="00333384" w:rsidP="001D2A0B">
      <w:pPr>
        <w:pStyle w:val="ListParagraph"/>
        <w:spacing w:before="200"/>
      </w:pPr>
    </w:p>
    <w:p w:rsidR="00333384" w:rsidRDefault="00333384" w:rsidP="001D2A0B">
      <w:pPr>
        <w:pStyle w:val="ListParagraph"/>
        <w:spacing w:before="200"/>
      </w:pPr>
    </w:p>
    <w:p w:rsidR="00333384" w:rsidRDefault="00333384" w:rsidP="001D2A0B">
      <w:pPr>
        <w:pStyle w:val="ListParagraph"/>
        <w:spacing w:before="200"/>
      </w:pPr>
    </w:p>
    <w:p w:rsidR="00333384" w:rsidRDefault="00333384" w:rsidP="001D2A0B">
      <w:pPr>
        <w:pStyle w:val="ListParagraph"/>
        <w:spacing w:before="200"/>
      </w:pPr>
    </w:p>
    <w:p w:rsidR="00333384" w:rsidRDefault="00333384" w:rsidP="001D2A0B">
      <w:pPr>
        <w:pStyle w:val="ListParagraph"/>
        <w:spacing w:before="200"/>
      </w:pPr>
    </w:p>
    <w:p w:rsidR="00333384" w:rsidRDefault="00333384" w:rsidP="001D2A0B">
      <w:pPr>
        <w:pStyle w:val="ListParagraph"/>
        <w:spacing w:before="200"/>
      </w:pPr>
    </w:p>
    <w:p w:rsidR="00333384" w:rsidRDefault="00333384" w:rsidP="001D2A0B">
      <w:pPr>
        <w:pStyle w:val="ListParagraph"/>
        <w:spacing w:before="200"/>
      </w:pPr>
    </w:p>
    <w:p w:rsidR="00333384" w:rsidRPr="002469C0" w:rsidRDefault="00333384" w:rsidP="00333384">
      <w:r>
        <w:br w:type="page"/>
      </w:r>
    </w:p>
    <w:p w:rsidR="001D2A0B" w:rsidRPr="002469C0" w:rsidRDefault="001D2A0B" w:rsidP="001D2A0B">
      <w:pPr>
        <w:pStyle w:val="ListParagraph"/>
        <w:numPr>
          <w:ilvl w:val="0"/>
          <w:numId w:val="2"/>
        </w:numPr>
        <w:spacing w:before="200"/>
      </w:pPr>
      <w:r w:rsidRPr="002469C0">
        <w:rPr>
          <w:b/>
          <w:color w:val="000000"/>
        </w:rPr>
        <w:lastRenderedPageBreak/>
        <w:t xml:space="preserve">Could you provide a robust evidence-based plan for how you would use up to </w:t>
      </w:r>
      <w:r w:rsidR="0027313A">
        <w:rPr>
          <w:b/>
          <w:color w:val="000000"/>
        </w:rPr>
        <w:t>£</w:t>
      </w:r>
      <w:r w:rsidRPr="002469C0">
        <w:rPr>
          <w:b/>
          <w:color w:val="000000"/>
        </w:rPr>
        <w:t xml:space="preserve">175k of grant funding to deliver a pilot programme to equip young people with the skills and resilience to avoid drug use and risky behaviour </w:t>
      </w:r>
      <w:r w:rsidRPr="00F91399">
        <w:rPr>
          <w:b/>
          <w:color w:val="000000"/>
        </w:rPr>
        <w:t>(including timescales to deliver, resources required to deliver, cost, randomised control trial etc) in schools and PRUs?</w:t>
      </w:r>
      <w:r w:rsidRPr="002469C0">
        <w:rPr>
          <w:color w:val="000000"/>
        </w:rPr>
        <w:t xml:space="preserve"> </w:t>
      </w:r>
      <w:r w:rsidRPr="002469C0">
        <w:t xml:space="preserve"> </w:t>
      </w:r>
      <w:r w:rsidR="0027313A">
        <w:br/>
      </w:r>
    </w:p>
    <w:p w:rsidR="001D2A0B" w:rsidRDefault="00A50E50" w:rsidP="001D2A0B">
      <w:pPr>
        <w:ind w:left="2160" w:hanging="108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D2A0B">
        <w:instrText xml:space="preserve"> FORMCHECKBOX </w:instrText>
      </w:r>
      <w:r w:rsidR="00F91399">
        <w:fldChar w:fldCharType="separate"/>
      </w:r>
      <w:r>
        <w:fldChar w:fldCharType="end"/>
      </w:r>
      <w:r w:rsidR="001D2A0B">
        <w:t xml:space="preserve"> Yes</w:t>
      </w:r>
      <w:r w:rsidR="001D2A0B"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D2A0B">
        <w:instrText xml:space="preserve"> FORMCHECKBOX </w:instrText>
      </w:r>
      <w:r w:rsidR="00F91399">
        <w:fldChar w:fldCharType="separate"/>
      </w:r>
      <w:r>
        <w:fldChar w:fldCharType="end"/>
      </w:r>
      <w:r w:rsidR="001D2A0B">
        <w:t xml:space="preserve"> No</w:t>
      </w:r>
    </w:p>
    <w:p w:rsidR="001D2A0B" w:rsidRDefault="001D2A0B" w:rsidP="001D2A0B">
      <w:pPr>
        <w:pStyle w:val="ListParagraph"/>
        <w:rPr>
          <w:color w:val="000000"/>
        </w:rPr>
      </w:pPr>
      <w:r w:rsidRPr="00FA07D9">
        <w:rPr>
          <w:color w:val="000000"/>
        </w:rPr>
        <w:t xml:space="preserve">If </w:t>
      </w:r>
      <w:r>
        <w:rPr>
          <w:color w:val="000000"/>
        </w:rPr>
        <w:t>yes,</w:t>
      </w:r>
      <w:r w:rsidRPr="00FA07D9">
        <w:rPr>
          <w:color w:val="000000"/>
        </w:rPr>
        <w:t xml:space="preserve"> please include in up to</w:t>
      </w:r>
      <w:r>
        <w:rPr>
          <w:color w:val="000000"/>
        </w:rPr>
        <w:t xml:space="preserve"> 750 words:</w:t>
      </w:r>
    </w:p>
    <w:p w:rsidR="001D2A0B" w:rsidRPr="00FA07D9" w:rsidRDefault="001D2A0B" w:rsidP="001D2A0B">
      <w:pPr>
        <w:pStyle w:val="ListParagraph"/>
        <w:rPr>
          <w:color w:val="000000"/>
        </w:rPr>
      </w:pPr>
    </w:p>
    <w:p w:rsidR="001D2A0B" w:rsidRPr="009E36C1" w:rsidRDefault="001D2A0B" w:rsidP="001D2A0B">
      <w:pPr>
        <w:pStyle w:val="ListParagraph"/>
        <w:numPr>
          <w:ilvl w:val="0"/>
          <w:numId w:val="3"/>
        </w:numPr>
        <w:rPr>
          <w:color w:val="000000"/>
        </w:rPr>
      </w:pPr>
      <w:r w:rsidRPr="009E36C1">
        <w:rPr>
          <w:color w:val="000000"/>
        </w:rPr>
        <w:t>An outline of what your organisation’s evidence-based programme will look like,</w:t>
      </w:r>
    </w:p>
    <w:p w:rsidR="001D2A0B" w:rsidRPr="009E36C1" w:rsidRDefault="001D2A0B" w:rsidP="001D2A0B">
      <w:pPr>
        <w:pStyle w:val="ListParagraph"/>
        <w:numPr>
          <w:ilvl w:val="0"/>
          <w:numId w:val="3"/>
        </w:numPr>
        <w:rPr>
          <w:color w:val="000000"/>
        </w:rPr>
      </w:pPr>
      <w:r w:rsidRPr="009E36C1">
        <w:rPr>
          <w:color w:val="000000"/>
        </w:rPr>
        <w:t>An outline of how many schools and PRUs you think your organisation can cover with up to 175k of grant funding;</w:t>
      </w:r>
    </w:p>
    <w:p w:rsidR="001D2A0B" w:rsidRPr="009E36C1" w:rsidRDefault="001D2A0B" w:rsidP="001D2A0B">
      <w:pPr>
        <w:pStyle w:val="ListParagraph"/>
        <w:numPr>
          <w:ilvl w:val="0"/>
          <w:numId w:val="3"/>
        </w:numPr>
        <w:rPr>
          <w:color w:val="000000"/>
        </w:rPr>
      </w:pPr>
      <w:r w:rsidRPr="009E36C1">
        <w:rPr>
          <w:color w:val="000000"/>
        </w:rPr>
        <w:t>An outline of how the impact of the pilot would be evaluated in line with Green Book guidance</w:t>
      </w:r>
      <w:r w:rsidR="00333384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1D2A0B" w:rsidRPr="002469C0" w:rsidRDefault="001D2A0B" w:rsidP="001D2A0B">
      <w:pPr>
        <w:rPr>
          <w:color w:val="000000"/>
          <w:highlight w:val="yellow"/>
        </w:rPr>
      </w:pPr>
      <w:r w:rsidRPr="002469C0">
        <w:rPr>
          <w:color w:val="000000"/>
        </w:rPr>
        <w:t>We welcome any previous experience from lessons learnt on best practices as part of this response</w:t>
      </w:r>
      <w:r w:rsidR="0027313A">
        <w:rPr>
          <w:color w:val="000000"/>
        </w:rPr>
        <w:t xml:space="preserve"> </w:t>
      </w:r>
      <w:r w:rsidR="0027313A">
        <w:t>but also outline the potential impact of a reduced grant funding to £140k, and again down to £100K and what kind of affect this would have on what you could provide.</w:t>
      </w:r>
    </w:p>
    <w:tbl>
      <w:tblPr>
        <w:tblpPr w:leftFromText="180" w:rightFromText="180" w:vertAnchor="text" w:horzAnchor="margin" w:tblpXSpec="right" w:tblpY="197"/>
        <w:tblW w:w="7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45"/>
      </w:tblGrid>
      <w:tr w:rsidR="001D2A0B" w:rsidTr="00646EF8">
        <w:trPr>
          <w:trHeight w:val="1155"/>
        </w:trPr>
        <w:tc>
          <w:tcPr>
            <w:tcW w:w="7745" w:type="dxa"/>
            <w:shd w:val="clear" w:color="auto" w:fill="FFFFFF" w:themeFill="background1"/>
          </w:tcPr>
          <w:p w:rsidR="001D2A0B" w:rsidRDefault="00A50E50" w:rsidP="00646EF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D2A0B">
              <w:instrText xml:space="preserve"> FORMTEXT </w:instrText>
            </w:r>
            <w:r>
              <w:fldChar w:fldCharType="separate"/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2A0B" w:rsidRDefault="001D2A0B" w:rsidP="001D2A0B">
      <w:pPr>
        <w:pStyle w:val="ListParagraph"/>
        <w:spacing w:before="200"/>
        <w:rPr>
          <w:b/>
          <w:color w:val="000000"/>
        </w:rPr>
      </w:pPr>
    </w:p>
    <w:p w:rsidR="001D2A0B" w:rsidRDefault="001D2A0B" w:rsidP="001D2A0B">
      <w:pPr>
        <w:pStyle w:val="ListParagraph"/>
        <w:spacing w:before="200"/>
        <w:rPr>
          <w:b/>
          <w:color w:val="000000"/>
        </w:rPr>
      </w:pPr>
    </w:p>
    <w:p w:rsidR="001D2A0B" w:rsidRDefault="001D2A0B" w:rsidP="001D2A0B">
      <w:pPr>
        <w:pStyle w:val="ListParagraph"/>
        <w:spacing w:before="200"/>
        <w:rPr>
          <w:b/>
          <w:color w:val="000000"/>
        </w:rPr>
      </w:pPr>
    </w:p>
    <w:p w:rsidR="001D2A0B" w:rsidRDefault="001D2A0B" w:rsidP="001D2A0B">
      <w:pPr>
        <w:pStyle w:val="ListParagraph"/>
        <w:spacing w:before="200"/>
        <w:rPr>
          <w:b/>
          <w:color w:val="000000"/>
        </w:rPr>
      </w:pPr>
    </w:p>
    <w:p w:rsidR="001D2A0B" w:rsidRDefault="001D2A0B" w:rsidP="001D2A0B">
      <w:pPr>
        <w:pStyle w:val="ListParagraph"/>
        <w:spacing w:before="200"/>
        <w:rPr>
          <w:b/>
          <w:color w:val="000000"/>
        </w:rPr>
      </w:pPr>
    </w:p>
    <w:p w:rsidR="00F91399" w:rsidRDefault="00F9139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1D2A0B" w:rsidRDefault="001D2A0B" w:rsidP="00F91399">
      <w:pPr>
        <w:pStyle w:val="ListParagraph"/>
        <w:numPr>
          <w:ilvl w:val="0"/>
          <w:numId w:val="2"/>
        </w:numPr>
        <w:rPr>
          <w:color w:val="000000"/>
        </w:rPr>
      </w:pPr>
      <w:r w:rsidRPr="001D26B0">
        <w:rPr>
          <w:b/>
          <w:color w:val="000000"/>
        </w:rPr>
        <w:lastRenderedPageBreak/>
        <w:t xml:space="preserve">Are there any barriers you feel may prevent you </w:t>
      </w:r>
      <w:r w:rsidRPr="0014137E">
        <w:rPr>
          <w:b/>
          <w:color w:val="000000"/>
        </w:rPr>
        <w:t>from bidding?</w:t>
      </w:r>
      <w:r w:rsidRPr="001D26B0">
        <w:rPr>
          <w:color w:val="000000"/>
        </w:rPr>
        <w:t xml:space="preserve"> </w:t>
      </w:r>
    </w:p>
    <w:p w:rsidR="001D2A0B" w:rsidRPr="0052332E" w:rsidRDefault="001D2A0B" w:rsidP="001D2A0B">
      <w:pPr>
        <w:pStyle w:val="ListParagraph"/>
        <w:rPr>
          <w:color w:val="000000"/>
        </w:rPr>
      </w:pPr>
    </w:p>
    <w:p w:rsidR="001D2A0B" w:rsidRPr="00993BE0" w:rsidRDefault="00A50E50" w:rsidP="001D2A0B">
      <w:pPr>
        <w:pStyle w:val="ListParagraph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D2A0B">
        <w:instrText xml:space="preserve"> FORMCHECKBOX </w:instrText>
      </w:r>
      <w:r w:rsidR="00F91399">
        <w:fldChar w:fldCharType="separate"/>
      </w:r>
      <w:r>
        <w:fldChar w:fldCharType="end"/>
      </w:r>
      <w:r w:rsidR="001D2A0B">
        <w:t xml:space="preserve"> Yes</w:t>
      </w:r>
      <w:r w:rsidR="001D2A0B"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D2A0B">
        <w:instrText xml:space="preserve"> FORMCHECKBOX </w:instrText>
      </w:r>
      <w:r w:rsidR="00F91399">
        <w:fldChar w:fldCharType="separate"/>
      </w:r>
      <w:r>
        <w:fldChar w:fldCharType="end"/>
      </w:r>
      <w:r w:rsidR="001D2A0B">
        <w:t xml:space="preserve"> No</w:t>
      </w:r>
    </w:p>
    <w:p w:rsidR="001D2A0B" w:rsidRPr="0052332E" w:rsidRDefault="001D2A0B" w:rsidP="001D2A0B">
      <w:pPr>
        <w:rPr>
          <w:color w:val="000000"/>
        </w:rPr>
      </w:pPr>
      <w:r w:rsidRPr="00993BE0">
        <w:rPr>
          <w:color w:val="000000"/>
        </w:rPr>
        <w:t>Please provide</w:t>
      </w:r>
      <w:r>
        <w:rPr>
          <w:color w:val="000000"/>
        </w:rPr>
        <w:t xml:space="preserve"> a reason for your response in up to 3</w:t>
      </w:r>
      <w:r w:rsidRPr="00993BE0">
        <w:rPr>
          <w:color w:val="000000"/>
        </w:rPr>
        <w:t>00 words</w:t>
      </w:r>
      <w:r>
        <w:rPr>
          <w:color w:val="000000"/>
        </w:rPr>
        <w:t xml:space="preserve">. </w:t>
      </w:r>
    </w:p>
    <w:tbl>
      <w:tblPr>
        <w:tblW w:w="81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00"/>
      </w:tblGrid>
      <w:tr w:rsidR="001D2A0B" w:rsidTr="00646EF8">
        <w:trPr>
          <w:trHeight w:val="432"/>
        </w:trPr>
        <w:tc>
          <w:tcPr>
            <w:tcW w:w="8100" w:type="dxa"/>
            <w:shd w:val="clear" w:color="auto" w:fill="FFFFFF" w:themeFill="background1"/>
          </w:tcPr>
          <w:p w:rsidR="001D2A0B" w:rsidRDefault="00A50E50" w:rsidP="00646EF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D2A0B">
              <w:instrText xml:space="preserve"> FORMTEXT </w:instrText>
            </w:r>
            <w:r>
              <w:fldChar w:fldCharType="separate"/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2A0B" w:rsidRDefault="001D2A0B" w:rsidP="001D2A0B">
      <w:pPr>
        <w:rPr>
          <w:color w:val="000000"/>
        </w:rPr>
      </w:pPr>
    </w:p>
    <w:p w:rsidR="00333384" w:rsidRDefault="00333384" w:rsidP="001D2A0B">
      <w:pPr>
        <w:rPr>
          <w:color w:val="000000"/>
        </w:rPr>
      </w:pPr>
    </w:p>
    <w:p w:rsidR="00333384" w:rsidRDefault="00333384" w:rsidP="001D2A0B">
      <w:pPr>
        <w:rPr>
          <w:color w:val="000000"/>
        </w:rPr>
      </w:pPr>
    </w:p>
    <w:p w:rsidR="00333384" w:rsidRDefault="00333384" w:rsidP="001D2A0B">
      <w:pPr>
        <w:rPr>
          <w:color w:val="000000"/>
        </w:rPr>
      </w:pPr>
    </w:p>
    <w:p w:rsidR="00333384" w:rsidRDefault="00333384" w:rsidP="001D2A0B">
      <w:pPr>
        <w:rPr>
          <w:color w:val="000000"/>
        </w:rPr>
      </w:pPr>
    </w:p>
    <w:p w:rsidR="001D2A0B" w:rsidRPr="001D26B0" w:rsidRDefault="001D2A0B" w:rsidP="001D2A0B">
      <w:pPr>
        <w:pStyle w:val="ListParagraph"/>
        <w:numPr>
          <w:ilvl w:val="0"/>
          <w:numId w:val="2"/>
        </w:numPr>
        <w:rPr>
          <w:b/>
          <w:color w:val="000000"/>
        </w:rPr>
      </w:pPr>
      <w:r w:rsidRPr="001D26B0">
        <w:rPr>
          <w:b/>
          <w:color w:val="000000"/>
        </w:rPr>
        <w:t xml:space="preserve">Is there anything else you would like to share that will support the Home Office </w:t>
      </w:r>
      <w:r>
        <w:rPr>
          <w:b/>
          <w:color w:val="000000"/>
        </w:rPr>
        <w:t xml:space="preserve">to </w:t>
      </w:r>
      <w:r w:rsidRPr="001D26B0">
        <w:rPr>
          <w:b/>
          <w:color w:val="000000"/>
        </w:rPr>
        <w:t>assess the market</w:t>
      </w:r>
      <w:r>
        <w:rPr>
          <w:b/>
          <w:color w:val="000000"/>
        </w:rPr>
        <w:t>’</w:t>
      </w:r>
      <w:r w:rsidRPr="001D26B0">
        <w:rPr>
          <w:b/>
          <w:color w:val="000000"/>
        </w:rPr>
        <w:t>s capab</w:t>
      </w:r>
      <w:r>
        <w:rPr>
          <w:b/>
          <w:color w:val="000000"/>
        </w:rPr>
        <w:t xml:space="preserve">ility to deliver these outcomes? </w:t>
      </w:r>
    </w:p>
    <w:p w:rsidR="001D2A0B" w:rsidRPr="00993BE0" w:rsidRDefault="001D2A0B" w:rsidP="001D2A0B">
      <w:pPr>
        <w:pStyle w:val="ListNumber2"/>
        <w:numPr>
          <w:ilvl w:val="0"/>
          <w:numId w:val="0"/>
        </w:numPr>
        <w:ind w:left="576" w:hanging="288"/>
      </w:pPr>
      <w:r w:rsidRPr="00993BE0">
        <w:rPr>
          <w:color w:val="000000"/>
        </w:rPr>
        <w:t>Please provide further details</w:t>
      </w:r>
      <w:r>
        <w:rPr>
          <w:color w:val="000000"/>
        </w:rPr>
        <w:t xml:space="preserve"> in up to 3</w:t>
      </w:r>
      <w:r w:rsidRPr="00993BE0">
        <w:rPr>
          <w:color w:val="000000"/>
        </w:rPr>
        <w:t>00 words.</w:t>
      </w:r>
    </w:p>
    <w:tbl>
      <w:tblPr>
        <w:tblW w:w="81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00"/>
      </w:tblGrid>
      <w:tr w:rsidR="001D2A0B" w:rsidTr="00646EF8">
        <w:trPr>
          <w:trHeight w:val="432"/>
        </w:trPr>
        <w:tc>
          <w:tcPr>
            <w:tcW w:w="8100" w:type="dxa"/>
            <w:shd w:val="clear" w:color="auto" w:fill="FFFFFF" w:themeFill="background1"/>
          </w:tcPr>
          <w:p w:rsidR="001D2A0B" w:rsidRDefault="00A50E50" w:rsidP="00646EF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D2A0B">
              <w:instrText xml:space="preserve"> FORMTEXT </w:instrText>
            </w:r>
            <w:r>
              <w:fldChar w:fldCharType="separate"/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 w:rsidR="001D2A0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2A0B" w:rsidRDefault="001D2A0B" w:rsidP="001D2A0B">
      <w:pPr>
        <w:rPr>
          <w:color w:val="000000"/>
        </w:rPr>
      </w:pPr>
    </w:p>
    <w:p w:rsidR="001D2A0B" w:rsidRPr="00454060" w:rsidRDefault="001D2A0B" w:rsidP="001D2A0B">
      <w:pPr>
        <w:rPr>
          <w:sz w:val="22"/>
        </w:rPr>
      </w:pPr>
    </w:p>
    <w:p w:rsidR="001D2A0B" w:rsidRDefault="001D2A0B" w:rsidP="001D2A0B">
      <w:pPr>
        <w:spacing w:before="200"/>
        <w:ind w:left="720" w:hanging="720"/>
      </w:pPr>
    </w:p>
    <w:p w:rsidR="00D728BE" w:rsidRDefault="00D728BE"/>
    <w:sectPr w:rsidR="00D728BE" w:rsidSect="0090178F">
      <w:headerReference w:type="default" r:id="rId8"/>
      <w:foot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5E" w:rsidRDefault="006C4A5E" w:rsidP="006C4A5E">
      <w:pPr>
        <w:spacing w:after="0" w:line="240" w:lineRule="auto"/>
      </w:pPr>
      <w:r>
        <w:separator/>
      </w:r>
    </w:p>
  </w:endnote>
  <w:endnote w:type="continuationSeparator" w:id="0">
    <w:p w:rsidR="006C4A5E" w:rsidRDefault="006C4A5E" w:rsidP="006C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9220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5D80" w:rsidRDefault="001D2A0B">
            <w:pPr>
              <w:pStyle w:val="Footer"/>
              <w:jc w:val="center"/>
            </w:pPr>
            <w:r>
              <w:t xml:space="preserve">Page </w:t>
            </w:r>
            <w:r w:rsidR="00A50E5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50E50">
              <w:rPr>
                <w:b/>
                <w:bCs/>
                <w:szCs w:val="24"/>
              </w:rPr>
              <w:fldChar w:fldCharType="separate"/>
            </w:r>
            <w:r w:rsidR="00F91399">
              <w:rPr>
                <w:b/>
                <w:bCs/>
                <w:noProof/>
              </w:rPr>
              <w:t>1</w:t>
            </w:r>
            <w:r w:rsidR="00A50E50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A50E5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50E50">
              <w:rPr>
                <w:b/>
                <w:bCs/>
                <w:szCs w:val="24"/>
              </w:rPr>
              <w:fldChar w:fldCharType="separate"/>
            </w:r>
            <w:r w:rsidR="00F91399">
              <w:rPr>
                <w:b/>
                <w:bCs/>
                <w:noProof/>
              </w:rPr>
              <w:t>4</w:t>
            </w:r>
            <w:r w:rsidR="00A50E5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E5D80" w:rsidRDefault="00F91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5E" w:rsidRDefault="006C4A5E" w:rsidP="006C4A5E">
      <w:pPr>
        <w:spacing w:after="0" w:line="240" w:lineRule="auto"/>
      </w:pPr>
      <w:r>
        <w:separator/>
      </w:r>
    </w:p>
  </w:footnote>
  <w:footnote w:type="continuationSeparator" w:id="0">
    <w:p w:rsidR="006C4A5E" w:rsidRDefault="006C4A5E" w:rsidP="006C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C1" w:rsidRPr="00D80591" w:rsidRDefault="001D2A0B" w:rsidP="00D80591">
    <w:pPr>
      <w:rPr>
        <w:b/>
        <w:sz w:val="16"/>
      </w:rPr>
    </w:pPr>
    <w:r>
      <w:rPr>
        <w:b/>
        <w:sz w:val="16"/>
      </w:rPr>
      <w:t xml:space="preserve">Completed questionnaire should be sent to </w:t>
    </w:r>
    <w:r w:rsidR="00333384">
      <w:rPr>
        <w:b/>
        <w:color w:val="0070C0"/>
        <w:sz w:val="16"/>
        <w:u w:val="single"/>
      </w:rPr>
      <w:t>Drug</w:t>
    </w:r>
    <w:r w:rsidRPr="009E36C1">
      <w:rPr>
        <w:b/>
        <w:color w:val="0070C0"/>
        <w:sz w:val="16"/>
        <w:u w:val="single"/>
      </w:rPr>
      <w:t>StrategyGrant@homeoffice.gsi.gov.uk</w:t>
    </w:r>
    <w:r w:rsidRPr="009E36C1">
      <w:rPr>
        <w:b/>
        <w:sz w:val="16"/>
      </w:rPr>
      <w:t xml:space="preserve"> </w:t>
    </w:r>
    <w:r>
      <w:rPr>
        <w:b/>
        <w:sz w:val="16"/>
      </w:rPr>
      <w:t>by 12 noon on Friday 03 August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58A68C"/>
    <w:lvl w:ilvl="0">
      <w:start w:val="1"/>
      <w:numFmt w:val="lowerLetter"/>
      <w:pStyle w:val="ListNumber2"/>
      <w:lvlText w:val="%1."/>
      <w:lvlJc w:val="left"/>
      <w:pPr>
        <w:tabs>
          <w:tab w:val="num" w:pos="432"/>
        </w:tabs>
        <w:ind w:left="576" w:hanging="288"/>
      </w:pPr>
      <w:rPr>
        <w:rFonts w:hint="default"/>
      </w:rPr>
    </w:lvl>
  </w:abstractNum>
  <w:abstractNum w:abstractNumId="1" w15:restartNumberingAfterBreak="0">
    <w:nsid w:val="0CD57601"/>
    <w:multiLevelType w:val="hybridMultilevel"/>
    <w:tmpl w:val="5FE429C0"/>
    <w:lvl w:ilvl="0" w:tplc="54329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A0B13"/>
    <w:multiLevelType w:val="hybridMultilevel"/>
    <w:tmpl w:val="FE1C3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0B"/>
    <w:rsid w:val="000021D2"/>
    <w:rsid w:val="00003023"/>
    <w:rsid w:val="00014236"/>
    <w:rsid w:val="0002108F"/>
    <w:rsid w:val="0002244C"/>
    <w:rsid w:val="0005197C"/>
    <w:rsid w:val="00054495"/>
    <w:rsid w:val="0007009C"/>
    <w:rsid w:val="00074B89"/>
    <w:rsid w:val="00080B5D"/>
    <w:rsid w:val="00085306"/>
    <w:rsid w:val="00092823"/>
    <w:rsid w:val="000B12C7"/>
    <w:rsid w:val="000B13E0"/>
    <w:rsid w:val="000B3804"/>
    <w:rsid w:val="000B5D62"/>
    <w:rsid w:val="000C4BEF"/>
    <w:rsid w:val="000E0888"/>
    <w:rsid w:val="000E1AD2"/>
    <w:rsid w:val="000E2803"/>
    <w:rsid w:val="000F293E"/>
    <w:rsid w:val="00105DFE"/>
    <w:rsid w:val="00114994"/>
    <w:rsid w:val="00117BFF"/>
    <w:rsid w:val="00136A52"/>
    <w:rsid w:val="0014081B"/>
    <w:rsid w:val="001412FD"/>
    <w:rsid w:val="0014209E"/>
    <w:rsid w:val="001433AF"/>
    <w:rsid w:val="00143FEE"/>
    <w:rsid w:val="0014402B"/>
    <w:rsid w:val="001460EB"/>
    <w:rsid w:val="001505E2"/>
    <w:rsid w:val="0015127E"/>
    <w:rsid w:val="00152BB3"/>
    <w:rsid w:val="00153343"/>
    <w:rsid w:val="0015349B"/>
    <w:rsid w:val="0015727A"/>
    <w:rsid w:val="00157CD0"/>
    <w:rsid w:val="001606B5"/>
    <w:rsid w:val="001648E2"/>
    <w:rsid w:val="00167DF1"/>
    <w:rsid w:val="00183A53"/>
    <w:rsid w:val="0018586C"/>
    <w:rsid w:val="001906A3"/>
    <w:rsid w:val="00191132"/>
    <w:rsid w:val="001A037E"/>
    <w:rsid w:val="001A27A3"/>
    <w:rsid w:val="001A6941"/>
    <w:rsid w:val="001B0C3B"/>
    <w:rsid w:val="001C2097"/>
    <w:rsid w:val="001C3DDC"/>
    <w:rsid w:val="001D2A0B"/>
    <w:rsid w:val="001D5343"/>
    <w:rsid w:val="001F3126"/>
    <w:rsid w:val="00210706"/>
    <w:rsid w:val="00216076"/>
    <w:rsid w:val="00220D26"/>
    <w:rsid w:val="00221747"/>
    <w:rsid w:val="0022789F"/>
    <w:rsid w:val="002341D4"/>
    <w:rsid w:val="00241972"/>
    <w:rsid w:val="002475FC"/>
    <w:rsid w:val="00254F42"/>
    <w:rsid w:val="00256C8B"/>
    <w:rsid w:val="00264D21"/>
    <w:rsid w:val="002707A5"/>
    <w:rsid w:val="00271A5F"/>
    <w:rsid w:val="0027313A"/>
    <w:rsid w:val="00274162"/>
    <w:rsid w:val="00280514"/>
    <w:rsid w:val="002845A2"/>
    <w:rsid w:val="002875A0"/>
    <w:rsid w:val="00292978"/>
    <w:rsid w:val="0029530A"/>
    <w:rsid w:val="002B1643"/>
    <w:rsid w:val="002C0ABE"/>
    <w:rsid w:val="002E358E"/>
    <w:rsid w:val="002E4DD4"/>
    <w:rsid w:val="002E6A94"/>
    <w:rsid w:val="002E7BD2"/>
    <w:rsid w:val="00302169"/>
    <w:rsid w:val="00302ED4"/>
    <w:rsid w:val="00304905"/>
    <w:rsid w:val="00304D4E"/>
    <w:rsid w:val="0031373F"/>
    <w:rsid w:val="0032573B"/>
    <w:rsid w:val="00333384"/>
    <w:rsid w:val="00341715"/>
    <w:rsid w:val="00345EC0"/>
    <w:rsid w:val="00351799"/>
    <w:rsid w:val="00356288"/>
    <w:rsid w:val="0036108B"/>
    <w:rsid w:val="00363BDC"/>
    <w:rsid w:val="00373012"/>
    <w:rsid w:val="00373246"/>
    <w:rsid w:val="00382378"/>
    <w:rsid w:val="003861C8"/>
    <w:rsid w:val="003970AC"/>
    <w:rsid w:val="003A20D2"/>
    <w:rsid w:val="003A2955"/>
    <w:rsid w:val="003A490F"/>
    <w:rsid w:val="003B519F"/>
    <w:rsid w:val="003D68E9"/>
    <w:rsid w:val="003E3C1E"/>
    <w:rsid w:val="003F103F"/>
    <w:rsid w:val="003F14B7"/>
    <w:rsid w:val="003F1CC1"/>
    <w:rsid w:val="003F41DF"/>
    <w:rsid w:val="0042171C"/>
    <w:rsid w:val="00421CCA"/>
    <w:rsid w:val="00430627"/>
    <w:rsid w:val="004326C6"/>
    <w:rsid w:val="00433B5B"/>
    <w:rsid w:val="0045006C"/>
    <w:rsid w:val="00452417"/>
    <w:rsid w:val="0045388C"/>
    <w:rsid w:val="00453C58"/>
    <w:rsid w:val="00455689"/>
    <w:rsid w:val="00460F90"/>
    <w:rsid w:val="00471D5E"/>
    <w:rsid w:val="00472DBD"/>
    <w:rsid w:val="0047723B"/>
    <w:rsid w:val="004956ED"/>
    <w:rsid w:val="004B0BEE"/>
    <w:rsid w:val="004B275D"/>
    <w:rsid w:val="004B28B5"/>
    <w:rsid w:val="004B5158"/>
    <w:rsid w:val="004B669C"/>
    <w:rsid w:val="004C5B0B"/>
    <w:rsid w:val="004D1509"/>
    <w:rsid w:val="004E59BE"/>
    <w:rsid w:val="004E796F"/>
    <w:rsid w:val="004F4382"/>
    <w:rsid w:val="004F5EA2"/>
    <w:rsid w:val="004F73EF"/>
    <w:rsid w:val="00523009"/>
    <w:rsid w:val="00524A22"/>
    <w:rsid w:val="0052547C"/>
    <w:rsid w:val="005259A5"/>
    <w:rsid w:val="00532E92"/>
    <w:rsid w:val="00534B66"/>
    <w:rsid w:val="00542043"/>
    <w:rsid w:val="00562D47"/>
    <w:rsid w:val="00564896"/>
    <w:rsid w:val="0057017F"/>
    <w:rsid w:val="00575F3B"/>
    <w:rsid w:val="0057700E"/>
    <w:rsid w:val="00577637"/>
    <w:rsid w:val="0058574C"/>
    <w:rsid w:val="005913B7"/>
    <w:rsid w:val="00593011"/>
    <w:rsid w:val="005B6914"/>
    <w:rsid w:val="005B73A5"/>
    <w:rsid w:val="005C3ACF"/>
    <w:rsid w:val="005C6FD4"/>
    <w:rsid w:val="005D0B09"/>
    <w:rsid w:val="005D5345"/>
    <w:rsid w:val="005E1419"/>
    <w:rsid w:val="005E3686"/>
    <w:rsid w:val="005E5107"/>
    <w:rsid w:val="005E6964"/>
    <w:rsid w:val="005F0F10"/>
    <w:rsid w:val="005F4490"/>
    <w:rsid w:val="00615560"/>
    <w:rsid w:val="00615C90"/>
    <w:rsid w:val="00625448"/>
    <w:rsid w:val="00632045"/>
    <w:rsid w:val="00635E06"/>
    <w:rsid w:val="00636D68"/>
    <w:rsid w:val="0064135C"/>
    <w:rsid w:val="006505E9"/>
    <w:rsid w:val="006511E0"/>
    <w:rsid w:val="00657DD4"/>
    <w:rsid w:val="00661889"/>
    <w:rsid w:val="006642FE"/>
    <w:rsid w:val="00672DDB"/>
    <w:rsid w:val="00677BFF"/>
    <w:rsid w:val="00677FA4"/>
    <w:rsid w:val="006817D8"/>
    <w:rsid w:val="006861E4"/>
    <w:rsid w:val="00686CBD"/>
    <w:rsid w:val="00694617"/>
    <w:rsid w:val="00695AFC"/>
    <w:rsid w:val="00697A60"/>
    <w:rsid w:val="006A5446"/>
    <w:rsid w:val="006B6CFE"/>
    <w:rsid w:val="006C1D52"/>
    <w:rsid w:val="006C4415"/>
    <w:rsid w:val="006C4A5E"/>
    <w:rsid w:val="006C4D0A"/>
    <w:rsid w:val="006D010F"/>
    <w:rsid w:val="006D0805"/>
    <w:rsid w:val="006D1895"/>
    <w:rsid w:val="006D1E51"/>
    <w:rsid w:val="006D67FA"/>
    <w:rsid w:val="006F235E"/>
    <w:rsid w:val="006F7BD8"/>
    <w:rsid w:val="0070140C"/>
    <w:rsid w:val="0070333E"/>
    <w:rsid w:val="0070562C"/>
    <w:rsid w:val="007070E7"/>
    <w:rsid w:val="007110DB"/>
    <w:rsid w:val="00711D5C"/>
    <w:rsid w:val="00712D47"/>
    <w:rsid w:val="00715E5A"/>
    <w:rsid w:val="007163AC"/>
    <w:rsid w:val="007163F8"/>
    <w:rsid w:val="0072006A"/>
    <w:rsid w:val="00722D6E"/>
    <w:rsid w:val="00765A6A"/>
    <w:rsid w:val="0077279B"/>
    <w:rsid w:val="00772E5B"/>
    <w:rsid w:val="007830F3"/>
    <w:rsid w:val="007847C8"/>
    <w:rsid w:val="00786803"/>
    <w:rsid w:val="00786AFA"/>
    <w:rsid w:val="007968EA"/>
    <w:rsid w:val="00796984"/>
    <w:rsid w:val="00796E02"/>
    <w:rsid w:val="00797D64"/>
    <w:rsid w:val="007A220E"/>
    <w:rsid w:val="007A39A8"/>
    <w:rsid w:val="007A760F"/>
    <w:rsid w:val="007B60E0"/>
    <w:rsid w:val="007C49C1"/>
    <w:rsid w:val="007D0273"/>
    <w:rsid w:val="007D2523"/>
    <w:rsid w:val="007D3D31"/>
    <w:rsid w:val="007E2170"/>
    <w:rsid w:val="007E296F"/>
    <w:rsid w:val="007F0D5C"/>
    <w:rsid w:val="007F3EE0"/>
    <w:rsid w:val="00801054"/>
    <w:rsid w:val="00813546"/>
    <w:rsid w:val="008144E6"/>
    <w:rsid w:val="00820A28"/>
    <w:rsid w:val="008232CB"/>
    <w:rsid w:val="008233FA"/>
    <w:rsid w:val="00841808"/>
    <w:rsid w:val="0084294D"/>
    <w:rsid w:val="00853BF6"/>
    <w:rsid w:val="0085513C"/>
    <w:rsid w:val="0085779E"/>
    <w:rsid w:val="00860FFC"/>
    <w:rsid w:val="0086185B"/>
    <w:rsid w:val="00870829"/>
    <w:rsid w:val="0087391A"/>
    <w:rsid w:val="008756EC"/>
    <w:rsid w:val="00876B6A"/>
    <w:rsid w:val="008804B8"/>
    <w:rsid w:val="00881499"/>
    <w:rsid w:val="0088270C"/>
    <w:rsid w:val="008847F1"/>
    <w:rsid w:val="00885FDC"/>
    <w:rsid w:val="0089313C"/>
    <w:rsid w:val="008976F9"/>
    <w:rsid w:val="008B59A1"/>
    <w:rsid w:val="008C0F36"/>
    <w:rsid w:val="008C6888"/>
    <w:rsid w:val="008D23B7"/>
    <w:rsid w:val="008D2F5F"/>
    <w:rsid w:val="008D3D16"/>
    <w:rsid w:val="008D4CD3"/>
    <w:rsid w:val="008D799C"/>
    <w:rsid w:val="008E17F4"/>
    <w:rsid w:val="008E2592"/>
    <w:rsid w:val="008E654B"/>
    <w:rsid w:val="008E779F"/>
    <w:rsid w:val="008F01D5"/>
    <w:rsid w:val="008F28D4"/>
    <w:rsid w:val="00902D2E"/>
    <w:rsid w:val="00905F06"/>
    <w:rsid w:val="00911E92"/>
    <w:rsid w:val="0092068F"/>
    <w:rsid w:val="009278E3"/>
    <w:rsid w:val="00931F73"/>
    <w:rsid w:val="00944697"/>
    <w:rsid w:val="0094672D"/>
    <w:rsid w:val="009469C4"/>
    <w:rsid w:val="00947887"/>
    <w:rsid w:val="0095103C"/>
    <w:rsid w:val="009550B5"/>
    <w:rsid w:val="00961DF5"/>
    <w:rsid w:val="00963DDD"/>
    <w:rsid w:val="009651B6"/>
    <w:rsid w:val="009655BC"/>
    <w:rsid w:val="009675A8"/>
    <w:rsid w:val="009840F7"/>
    <w:rsid w:val="00985D18"/>
    <w:rsid w:val="00996331"/>
    <w:rsid w:val="00997E59"/>
    <w:rsid w:val="009A0D52"/>
    <w:rsid w:val="009B3E74"/>
    <w:rsid w:val="009B6A8F"/>
    <w:rsid w:val="009C39AC"/>
    <w:rsid w:val="009C6241"/>
    <w:rsid w:val="009C672E"/>
    <w:rsid w:val="009C6B60"/>
    <w:rsid w:val="009D0BEF"/>
    <w:rsid w:val="009E3B52"/>
    <w:rsid w:val="009E6783"/>
    <w:rsid w:val="009F364F"/>
    <w:rsid w:val="009F36A5"/>
    <w:rsid w:val="009F4B66"/>
    <w:rsid w:val="00A02748"/>
    <w:rsid w:val="00A03299"/>
    <w:rsid w:val="00A04229"/>
    <w:rsid w:val="00A100E1"/>
    <w:rsid w:val="00A1568B"/>
    <w:rsid w:val="00A15F4D"/>
    <w:rsid w:val="00A31B27"/>
    <w:rsid w:val="00A404DB"/>
    <w:rsid w:val="00A40716"/>
    <w:rsid w:val="00A43BED"/>
    <w:rsid w:val="00A50C1D"/>
    <w:rsid w:val="00A50E50"/>
    <w:rsid w:val="00A52DC5"/>
    <w:rsid w:val="00A56971"/>
    <w:rsid w:val="00A70098"/>
    <w:rsid w:val="00A72463"/>
    <w:rsid w:val="00A76C33"/>
    <w:rsid w:val="00A865C6"/>
    <w:rsid w:val="00A904E8"/>
    <w:rsid w:val="00AA024F"/>
    <w:rsid w:val="00AA5692"/>
    <w:rsid w:val="00AB0721"/>
    <w:rsid w:val="00AB152D"/>
    <w:rsid w:val="00AC3128"/>
    <w:rsid w:val="00AC4802"/>
    <w:rsid w:val="00AD4318"/>
    <w:rsid w:val="00AD6C59"/>
    <w:rsid w:val="00AD7752"/>
    <w:rsid w:val="00AE0148"/>
    <w:rsid w:val="00AE35D5"/>
    <w:rsid w:val="00AF2CB6"/>
    <w:rsid w:val="00AF6356"/>
    <w:rsid w:val="00AF7D6B"/>
    <w:rsid w:val="00B040BC"/>
    <w:rsid w:val="00B071D6"/>
    <w:rsid w:val="00B11166"/>
    <w:rsid w:val="00B12C40"/>
    <w:rsid w:val="00B166E8"/>
    <w:rsid w:val="00B2154C"/>
    <w:rsid w:val="00B252A6"/>
    <w:rsid w:val="00B42F3C"/>
    <w:rsid w:val="00B51624"/>
    <w:rsid w:val="00B51AE7"/>
    <w:rsid w:val="00B87E0E"/>
    <w:rsid w:val="00B95DA6"/>
    <w:rsid w:val="00BA33CA"/>
    <w:rsid w:val="00BA3B4B"/>
    <w:rsid w:val="00BB243D"/>
    <w:rsid w:val="00BC072C"/>
    <w:rsid w:val="00BD1476"/>
    <w:rsid w:val="00BE2570"/>
    <w:rsid w:val="00BE4193"/>
    <w:rsid w:val="00BF3178"/>
    <w:rsid w:val="00C016B4"/>
    <w:rsid w:val="00C06B06"/>
    <w:rsid w:val="00C13824"/>
    <w:rsid w:val="00C171A6"/>
    <w:rsid w:val="00C22A29"/>
    <w:rsid w:val="00C24A31"/>
    <w:rsid w:val="00C34DA7"/>
    <w:rsid w:val="00C43E71"/>
    <w:rsid w:val="00C443FD"/>
    <w:rsid w:val="00C521A6"/>
    <w:rsid w:val="00C641A5"/>
    <w:rsid w:val="00C67C35"/>
    <w:rsid w:val="00C80EDD"/>
    <w:rsid w:val="00C816F6"/>
    <w:rsid w:val="00C834A3"/>
    <w:rsid w:val="00C86691"/>
    <w:rsid w:val="00C91612"/>
    <w:rsid w:val="00C9431F"/>
    <w:rsid w:val="00CA38BF"/>
    <w:rsid w:val="00CB612C"/>
    <w:rsid w:val="00CC3911"/>
    <w:rsid w:val="00CC619D"/>
    <w:rsid w:val="00CD0E5B"/>
    <w:rsid w:val="00CD646E"/>
    <w:rsid w:val="00CD7E26"/>
    <w:rsid w:val="00CE0F1E"/>
    <w:rsid w:val="00CE2465"/>
    <w:rsid w:val="00CE2E91"/>
    <w:rsid w:val="00CE7C19"/>
    <w:rsid w:val="00CF006D"/>
    <w:rsid w:val="00CF1992"/>
    <w:rsid w:val="00D11ACF"/>
    <w:rsid w:val="00D1414B"/>
    <w:rsid w:val="00D14B49"/>
    <w:rsid w:val="00D16D08"/>
    <w:rsid w:val="00D1727D"/>
    <w:rsid w:val="00D17342"/>
    <w:rsid w:val="00D21777"/>
    <w:rsid w:val="00D233C8"/>
    <w:rsid w:val="00D24690"/>
    <w:rsid w:val="00D31005"/>
    <w:rsid w:val="00D436CB"/>
    <w:rsid w:val="00D44DD6"/>
    <w:rsid w:val="00D461AD"/>
    <w:rsid w:val="00D51179"/>
    <w:rsid w:val="00D514CF"/>
    <w:rsid w:val="00D54EC7"/>
    <w:rsid w:val="00D55419"/>
    <w:rsid w:val="00D6057A"/>
    <w:rsid w:val="00D728BE"/>
    <w:rsid w:val="00D93274"/>
    <w:rsid w:val="00DB3CB9"/>
    <w:rsid w:val="00DC0ACA"/>
    <w:rsid w:val="00DC2A68"/>
    <w:rsid w:val="00DC63FE"/>
    <w:rsid w:val="00DD506A"/>
    <w:rsid w:val="00DD5AB4"/>
    <w:rsid w:val="00DD75D5"/>
    <w:rsid w:val="00DE7787"/>
    <w:rsid w:val="00DE7DD0"/>
    <w:rsid w:val="00DF218F"/>
    <w:rsid w:val="00E07760"/>
    <w:rsid w:val="00E3121A"/>
    <w:rsid w:val="00E40BBF"/>
    <w:rsid w:val="00E427B6"/>
    <w:rsid w:val="00E4408B"/>
    <w:rsid w:val="00E46E95"/>
    <w:rsid w:val="00E52453"/>
    <w:rsid w:val="00E53368"/>
    <w:rsid w:val="00E60B30"/>
    <w:rsid w:val="00E63FAF"/>
    <w:rsid w:val="00E67D19"/>
    <w:rsid w:val="00E7215A"/>
    <w:rsid w:val="00E7392E"/>
    <w:rsid w:val="00E74A06"/>
    <w:rsid w:val="00E936CF"/>
    <w:rsid w:val="00EA1428"/>
    <w:rsid w:val="00EA2C14"/>
    <w:rsid w:val="00EA3216"/>
    <w:rsid w:val="00EC2AEE"/>
    <w:rsid w:val="00ED0100"/>
    <w:rsid w:val="00ED3FC2"/>
    <w:rsid w:val="00ED49CF"/>
    <w:rsid w:val="00EE6302"/>
    <w:rsid w:val="00EE67E2"/>
    <w:rsid w:val="00EF427D"/>
    <w:rsid w:val="00EF7D69"/>
    <w:rsid w:val="00F01C3C"/>
    <w:rsid w:val="00F043AF"/>
    <w:rsid w:val="00F049AF"/>
    <w:rsid w:val="00F107FF"/>
    <w:rsid w:val="00F207AF"/>
    <w:rsid w:val="00F25052"/>
    <w:rsid w:val="00F261AE"/>
    <w:rsid w:val="00F26CBD"/>
    <w:rsid w:val="00F30A94"/>
    <w:rsid w:val="00F40B5F"/>
    <w:rsid w:val="00F42C83"/>
    <w:rsid w:val="00F4374D"/>
    <w:rsid w:val="00F44933"/>
    <w:rsid w:val="00F45F7F"/>
    <w:rsid w:val="00F47329"/>
    <w:rsid w:val="00F50481"/>
    <w:rsid w:val="00F57319"/>
    <w:rsid w:val="00F62623"/>
    <w:rsid w:val="00F66B84"/>
    <w:rsid w:val="00F70331"/>
    <w:rsid w:val="00F70CDB"/>
    <w:rsid w:val="00F7626A"/>
    <w:rsid w:val="00F877D9"/>
    <w:rsid w:val="00F90DCA"/>
    <w:rsid w:val="00F91399"/>
    <w:rsid w:val="00F9164B"/>
    <w:rsid w:val="00F93BBA"/>
    <w:rsid w:val="00FA1EF5"/>
    <w:rsid w:val="00FB1937"/>
    <w:rsid w:val="00FB70DF"/>
    <w:rsid w:val="00FB73EA"/>
    <w:rsid w:val="00FC1FC6"/>
    <w:rsid w:val="00FC215D"/>
    <w:rsid w:val="00FC22D8"/>
    <w:rsid w:val="00FD0491"/>
    <w:rsid w:val="00FD43A3"/>
    <w:rsid w:val="00FD48A0"/>
    <w:rsid w:val="00FD6980"/>
    <w:rsid w:val="00FE0F97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8E2AE-56D0-4C4D-91AE-34FB245E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A0B"/>
  </w:style>
  <w:style w:type="paragraph" w:styleId="Heading1">
    <w:name w:val="heading 1"/>
    <w:basedOn w:val="Normal"/>
    <w:next w:val="Normal"/>
    <w:link w:val="Heading1Char"/>
    <w:qFormat/>
    <w:rsid w:val="001D2A0B"/>
    <w:pPr>
      <w:keepNext/>
      <w:spacing w:after="24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A0B"/>
    <w:rPr>
      <w:b/>
    </w:rPr>
  </w:style>
  <w:style w:type="paragraph" w:styleId="ListNumber2">
    <w:name w:val="List Number 2"/>
    <w:basedOn w:val="Normal"/>
    <w:rsid w:val="001D2A0B"/>
    <w:pPr>
      <w:numPr>
        <w:numId w:val="1"/>
      </w:numPr>
      <w:spacing w:before="180"/>
    </w:pPr>
  </w:style>
  <w:style w:type="paragraph" w:styleId="ListParagraph">
    <w:name w:val="List Paragraph"/>
    <w:aliases w:val="List Paragraph_Table text,Table text,List Paragraph1,List Paragraph2,Normal numbered,List Paragraph11,OBC Bullet,F5 List Paragraph,Dot pt,No Spacing1,List Paragraph Char Char Char,Indicator Text,Numbered Para 1,Bullet 1,L"/>
    <w:basedOn w:val="Normal"/>
    <w:uiPriority w:val="34"/>
    <w:qFormat/>
    <w:rsid w:val="001D2A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D2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0B"/>
  </w:style>
  <w:style w:type="paragraph" w:styleId="Header">
    <w:name w:val="header"/>
    <w:basedOn w:val="Normal"/>
    <w:link w:val="HeaderChar"/>
    <w:uiPriority w:val="99"/>
    <w:semiHidden/>
    <w:unhideWhenUsed/>
    <w:rsid w:val="00333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384"/>
  </w:style>
  <w:style w:type="paragraph" w:styleId="BalloonText">
    <w:name w:val="Balloon Text"/>
    <w:basedOn w:val="Normal"/>
    <w:link w:val="BalloonTextChar"/>
    <w:uiPriority w:val="99"/>
    <w:semiHidden/>
    <w:unhideWhenUsed/>
    <w:rsid w:val="0027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D0E2-EFED-4837-A9EB-D60764AF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143F7731</Template>
  <TotalTime>0</TotalTime>
  <Pages>4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Malcolm (Commercial Directorate)</dc:creator>
  <cp:lastModifiedBy>Allan Malcolm (Commercial Directorate)</cp:lastModifiedBy>
  <cp:revision>2</cp:revision>
  <dcterms:created xsi:type="dcterms:W3CDTF">2018-07-20T08:53:00Z</dcterms:created>
  <dcterms:modified xsi:type="dcterms:W3CDTF">2018-07-20T08:53:00Z</dcterms:modified>
</cp:coreProperties>
</file>