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C9" w:rsidRPr="001563C9" w:rsidRDefault="001563C9" w:rsidP="001563C9">
      <w:pPr>
        <w:rPr>
          <w:u w:val="single"/>
        </w:rPr>
      </w:pPr>
      <w:r w:rsidRPr="001563C9">
        <w:rPr>
          <w:u w:val="single"/>
        </w:rPr>
        <w:t>Appendix B</w:t>
      </w:r>
    </w:p>
    <w:p w:rsidR="001563C9" w:rsidRPr="001563C9" w:rsidRDefault="001563C9" w:rsidP="001563C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563C9">
        <w:rPr>
          <w:rFonts w:asciiTheme="majorHAnsi" w:hAnsiTheme="majorHAnsi"/>
          <w:b/>
          <w:sz w:val="28"/>
          <w:szCs w:val="28"/>
          <w:u w:val="single"/>
        </w:rPr>
        <w:t>Residential and Housing with Care Schemes Locations</w:t>
      </w:r>
    </w:p>
    <w:p w:rsidR="001563C9" w:rsidRPr="00AE45DE" w:rsidRDefault="001563C9" w:rsidP="001563C9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1563C9" w:rsidRPr="001563C9" w:rsidRDefault="001563C9" w:rsidP="001563C9">
      <w:pPr>
        <w:spacing w:after="0" w:line="240" w:lineRule="auto"/>
        <w:rPr>
          <w:rFonts w:asciiTheme="majorHAnsi" w:hAnsiTheme="majorHAnsi"/>
          <w:b/>
          <w:u w:val="single"/>
        </w:rPr>
      </w:pPr>
      <w:r w:rsidRPr="001563C9">
        <w:rPr>
          <w:rFonts w:asciiTheme="majorHAnsi" w:hAnsiTheme="majorHAnsi"/>
          <w:b/>
          <w:u w:val="single"/>
        </w:rPr>
        <w:t>Residential Care Homes</w:t>
      </w:r>
    </w:p>
    <w:p w:rsidR="001563C9" w:rsidRPr="00AE45DE" w:rsidRDefault="001563C9" w:rsidP="001563C9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8440" w:type="dxa"/>
        <w:tblInd w:w="98" w:type="dxa"/>
        <w:tblLook w:val="04A0" w:firstRow="1" w:lastRow="0" w:firstColumn="1" w:lastColumn="0" w:noHBand="0" w:noVBand="1"/>
      </w:tblPr>
      <w:tblGrid>
        <w:gridCol w:w="2080"/>
        <w:gridCol w:w="2400"/>
        <w:gridCol w:w="2180"/>
        <w:gridCol w:w="1780"/>
      </w:tblGrid>
      <w:tr w:rsidR="001563C9" w:rsidRPr="00AE45DE" w:rsidTr="007417E4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Ellacombe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Beauchamp House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Bishop Herbert House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Westfields</w:t>
            </w: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Ella Road,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Proctor Road,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34 Globe Place,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Westfields Road</w:t>
            </w: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NORWICH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Chedgrave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Vauxhall St.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SWAFFHAM  </w:t>
            </w: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NR1 4BP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NORWICH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NORWICH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Norfolk</w:t>
            </w:r>
          </w:p>
        </w:tc>
      </w:tr>
      <w:tr w:rsidR="001563C9" w:rsidRPr="00AE45DE" w:rsidTr="007417E4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NR14 6HN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NR2 2SG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PE37 7HE</w:t>
            </w:r>
          </w:p>
        </w:tc>
      </w:tr>
      <w:tr w:rsidR="001563C9" w:rsidRPr="00AE45DE" w:rsidTr="007417E4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AE45DE" w:rsidRDefault="001563C9" w:rsidP="00741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AE45DE" w:rsidRDefault="001563C9" w:rsidP="00741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AE45DE" w:rsidRDefault="001563C9" w:rsidP="00741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AE45DE" w:rsidRDefault="001563C9" w:rsidP="00741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Burman House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Cranmer House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Harker House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Woodlands</w:t>
            </w: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Mill Road,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Norwich Road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Flowerpot Lane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proofErr w:type="spellStart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Grimston</w:t>
            </w:r>
            <w:proofErr w:type="spellEnd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 Road</w:t>
            </w: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proofErr w:type="spellStart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Terrington</w:t>
            </w:r>
            <w:proofErr w:type="spellEnd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 St John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FAKENHAM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Long Stratton,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South Wootton </w:t>
            </w: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KINGS LYNN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NR21 8HR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NORWICH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KING’S LYNN  </w:t>
            </w:r>
          </w:p>
        </w:tc>
      </w:tr>
      <w:tr w:rsidR="001563C9" w:rsidRPr="00AE45DE" w:rsidTr="007417E4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PE14 7SF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NR15 2TS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PE30 3HU</w:t>
            </w: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1563C9" w:rsidRPr="00AE45DE" w:rsidTr="007417E4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AE45DE" w:rsidRDefault="001563C9" w:rsidP="00741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AE45DE" w:rsidRDefault="001563C9" w:rsidP="00741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AE45DE" w:rsidRDefault="001563C9" w:rsidP="00741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AE45DE" w:rsidRDefault="001563C9" w:rsidP="00741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St Edmunds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High Haven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Linden Court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Lydia Eva Court</w:t>
            </w: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Surrogate Street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proofErr w:type="spellStart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Howdale</w:t>
            </w:r>
            <w:proofErr w:type="spellEnd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Church Walk,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proofErr w:type="spellStart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Peterhouse</w:t>
            </w:r>
            <w:proofErr w:type="spellEnd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 Ave</w:t>
            </w: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Attleborough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DOWNHAM MARKET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Watton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Gorleston</w:t>
            </w: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NORFOLK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PE38 9AB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THETFORD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GT YARMOUTH</w:t>
            </w:r>
          </w:p>
        </w:tc>
      </w:tr>
      <w:tr w:rsidR="001563C9" w:rsidRPr="00AE45DE" w:rsidTr="007417E4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 NR17 2AW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IP25 6ET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NR31 7PZ</w:t>
            </w:r>
          </w:p>
        </w:tc>
      </w:tr>
      <w:tr w:rsidR="001563C9" w:rsidRPr="00AE45DE" w:rsidTr="007417E4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St Nicholas House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Sydney House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Munhaven 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Rebecca Court</w:t>
            </w:r>
          </w:p>
        </w:tc>
      </w:tr>
      <w:tr w:rsidR="001563C9" w:rsidRPr="00AE45DE" w:rsidTr="007417E4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proofErr w:type="spellStart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Littlefields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proofErr w:type="spellStart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Brumstead</w:t>
            </w:r>
            <w:proofErr w:type="spellEnd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Munhaven Close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9 </w:t>
            </w:r>
            <w:proofErr w:type="spellStart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Staithe</w:t>
            </w:r>
            <w:proofErr w:type="spellEnd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 Road,  </w:t>
            </w: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Dereham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              Stalham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Mundesley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proofErr w:type="spellStart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Heacham</w:t>
            </w:r>
            <w:proofErr w:type="spellEnd"/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NORFOLK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NORFOLK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NORFOLK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KING’S LYNN  </w:t>
            </w:r>
          </w:p>
        </w:tc>
      </w:tr>
      <w:tr w:rsidR="001563C9" w:rsidRPr="00AE45DE" w:rsidTr="007417E4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          NR19 1BG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            NR12 9BJ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NR11 8AR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PE31 7EF</w:t>
            </w:r>
          </w:p>
        </w:tc>
      </w:tr>
      <w:tr w:rsidR="001563C9" w:rsidRPr="00AE45DE" w:rsidTr="007417E4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Rose Meadow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Mayflower Court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Springdale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proofErr w:type="spellStart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Priorsmead</w:t>
            </w:r>
            <w:proofErr w:type="spellEnd"/>
          </w:p>
        </w:tc>
      </w:tr>
      <w:tr w:rsidR="001563C9" w:rsidRPr="00AE45DE" w:rsidTr="007417E4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64 Yarmouth Road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proofErr w:type="spellStart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Ladysmock</w:t>
            </w:r>
            <w:proofErr w:type="spellEnd"/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 Way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Cucumber Lane,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Canterbury Way</w:t>
            </w:r>
          </w:p>
        </w:tc>
      </w:tr>
      <w:tr w:rsidR="001563C9" w:rsidRPr="00AE45DE" w:rsidTr="007417E4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NORTH WALSHAM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Bowthorpe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Brundall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THETFORD  </w:t>
            </w:r>
          </w:p>
        </w:tc>
      </w:tr>
      <w:tr w:rsidR="001563C9" w:rsidRPr="00AE45DE" w:rsidTr="007417E4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NR28 9AU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Norwich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NORWICH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NORFOLK</w:t>
            </w:r>
          </w:p>
        </w:tc>
      </w:tr>
      <w:tr w:rsidR="001563C9" w:rsidRPr="00AE45DE" w:rsidTr="007417E4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              NR5 9BF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NR13 5QY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3C9" w:rsidRPr="00CA7BA3" w:rsidRDefault="001563C9" w:rsidP="0074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BA3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IP24 1EB</w:t>
            </w:r>
          </w:p>
        </w:tc>
      </w:tr>
    </w:tbl>
    <w:p w:rsidR="001563C9" w:rsidRDefault="001563C9" w:rsidP="001563C9">
      <w:pPr>
        <w:spacing w:after="0" w:line="240" w:lineRule="auto"/>
        <w:jc w:val="both"/>
        <w:rPr>
          <w:rFonts w:asciiTheme="majorHAnsi" w:hAnsiTheme="majorHAnsi"/>
        </w:rPr>
      </w:pPr>
    </w:p>
    <w:p w:rsidR="001563C9" w:rsidRDefault="001563C9" w:rsidP="001563C9">
      <w:pPr>
        <w:spacing w:after="0" w:line="240" w:lineRule="auto"/>
        <w:jc w:val="both"/>
        <w:rPr>
          <w:rFonts w:asciiTheme="majorHAnsi" w:hAnsiTheme="majorHAnsi"/>
        </w:rPr>
      </w:pPr>
      <w:r w:rsidRPr="0070168F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DA01E" wp14:editId="398460FC">
                <wp:simplePos x="0" y="0"/>
                <wp:positionH relativeFrom="column">
                  <wp:posOffset>1419225</wp:posOffset>
                </wp:positionH>
                <wp:positionV relativeFrom="paragraph">
                  <wp:posOffset>16510</wp:posOffset>
                </wp:positionV>
                <wp:extent cx="14954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3C9" w:rsidRPr="00522F8E" w:rsidRDefault="001563C9" w:rsidP="001563C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22F8E">
                              <w:rPr>
                                <w:rFonts w:asciiTheme="majorHAnsi" w:hAnsiTheme="majorHAnsi"/>
                              </w:rPr>
                              <w:t>All Hallows</w:t>
                            </w:r>
                          </w:p>
                          <w:p w:rsidR="001563C9" w:rsidRPr="00522F8E" w:rsidRDefault="001563C9" w:rsidP="001563C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22F8E">
                              <w:rPr>
                                <w:rFonts w:asciiTheme="majorHAnsi" w:hAnsiTheme="majorHAnsi"/>
                              </w:rPr>
                              <w:t>26 St Johns Road</w:t>
                            </w:r>
                          </w:p>
                          <w:p w:rsidR="001563C9" w:rsidRPr="00522F8E" w:rsidRDefault="001563C9" w:rsidP="001563C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22F8E">
                              <w:rPr>
                                <w:rFonts w:asciiTheme="majorHAnsi" w:hAnsiTheme="majorHAnsi"/>
                              </w:rPr>
                              <w:t>Bungay</w:t>
                            </w:r>
                          </w:p>
                          <w:p w:rsidR="001563C9" w:rsidRPr="00522F8E" w:rsidRDefault="001563C9" w:rsidP="001563C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22F8E">
                              <w:rPr>
                                <w:rFonts w:asciiTheme="majorHAnsi" w:hAnsiTheme="majorHAnsi"/>
                              </w:rPr>
                              <w:t>Suffolk</w:t>
                            </w:r>
                          </w:p>
                          <w:p w:rsidR="001563C9" w:rsidRPr="00522F8E" w:rsidRDefault="001563C9" w:rsidP="001563C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22F8E">
                              <w:rPr>
                                <w:rFonts w:asciiTheme="majorHAnsi" w:hAnsiTheme="majorHAnsi"/>
                              </w:rPr>
                              <w:t>NR35 1DL</w:t>
                            </w:r>
                          </w:p>
                          <w:p w:rsidR="001563C9" w:rsidRDefault="001563C9" w:rsidP="00156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DA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1.3pt;width:117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">
                <v:textbox>
                  <w:txbxContent>
                    <w:p w:rsidR="001563C9" w:rsidRPr="00522F8E" w:rsidRDefault="001563C9" w:rsidP="001563C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22F8E">
                        <w:rPr>
                          <w:rFonts w:asciiTheme="majorHAnsi" w:hAnsiTheme="majorHAnsi"/>
                        </w:rPr>
                        <w:t>All Hallows</w:t>
                      </w:r>
                    </w:p>
                    <w:p w:rsidR="001563C9" w:rsidRPr="00522F8E" w:rsidRDefault="001563C9" w:rsidP="001563C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22F8E">
                        <w:rPr>
                          <w:rFonts w:asciiTheme="majorHAnsi" w:hAnsiTheme="majorHAnsi"/>
                        </w:rPr>
                        <w:t>26 St Johns Road</w:t>
                      </w:r>
                    </w:p>
                    <w:p w:rsidR="001563C9" w:rsidRPr="00522F8E" w:rsidRDefault="001563C9" w:rsidP="001563C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22F8E">
                        <w:rPr>
                          <w:rFonts w:asciiTheme="majorHAnsi" w:hAnsiTheme="majorHAnsi"/>
                        </w:rPr>
                        <w:t>Bungay</w:t>
                      </w:r>
                    </w:p>
                    <w:p w:rsidR="001563C9" w:rsidRPr="00522F8E" w:rsidRDefault="001563C9" w:rsidP="001563C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22F8E">
                        <w:rPr>
                          <w:rFonts w:asciiTheme="majorHAnsi" w:hAnsiTheme="majorHAnsi"/>
                        </w:rPr>
                        <w:t>Suffolk</w:t>
                      </w:r>
                    </w:p>
                    <w:p w:rsidR="001563C9" w:rsidRPr="00522F8E" w:rsidRDefault="001563C9" w:rsidP="001563C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22F8E">
                        <w:rPr>
                          <w:rFonts w:asciiTheme="majorHAnsi" w:hAnsiTheme="majorHAnsi"/>
                        </w:rPr>
                        <w:t>NR35 1DL</w:t>
                      </w:r>
                    </w:p>
                    <w:p w:rsidR="001563C9" w:rsidRDefault="001563C9" w:rsidP="001563C9"/>
                  </w:txbxContent>
                </v:textbox>
                <w10:wrap type="square"/>
              </v:shape>
            </w:pict>
          </mc:Fallback>
        </mc:AlternateContent>
      </w:r>
      <w:r w:rsidRPr="0070168F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898555" wp14:editId="04CCC2EF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1333500" cy="914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3C9" w:rsidRPr="00522F8E" w:rsidRDefault="001563C9" w:rsidP="001563C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22F8E">
                              <w:rPr>
                                <w:rFonts w:asciiTheme="majorHAnsi" w:hAnsiTheme="majorHAnsi"/>
                              </w:rPr>
                              <w:t>Mountfield</w:t>
                            </w:r>
                          </w:p>
                          <w:p w:rsidR="001563C9" w:rsidRPr="00522F8E" w:rsidRDefault="001563C9" w:rsidP="001563C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522F8E">
                              <w:rPr>
                                <w:rFonts w:asciiTheme="majorHAnsi" w:hAnsiTheme="majorHAnsi"/>
                              </w:rPr>
                              <w:t>Millcroft</w:t>
                            </w:r>
                            <w:proofErr w:type="spellEnd"/>
                          </w:p>
                          <w:p w:rsidR="001563C9" w:rsidRPr="00522F8E" w:rsidRDefault="001563C9" w:rsidP="001563C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22F8E">
                              <w:rPr>
                                <w:rFonts w:asciiTheme="majorHAnsi" w:hAnsiTheme="majorHAnsi"/>
                              </w:rPr>
                              <w:t>Norwich</w:t>
                            </w:r>
                          </w:p>
                          <w:p w:rsidR="001563C9" w:rsidRPr="00522F8E" w:rsidRDefault="001563C9" w:rsidP="001563C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22F8E">
                              <w:rPr>
                                <w:rFonts w:asciiTheme="majorHAnsi" w:hAnsiTheme="majorHAnsi"/>
                              </w:rPr>
                              <w:t>NR3 3LS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8555" id="_x0000_s1027" type="#_x0000_t202" style="position:absolute;left:0;text-align:left;margin-left:2.25pt;margin-top:1.3pt;width:10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">
                <v:textbox>
                  <w:txbxContent>
                    <w:p w:rsidR="001563C9" w:rsidRPr="00522F8E" w:rsidRDefault="001563C9" w:rsidP="001563C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22F8E">
                        <w:rPr>
                          <w:rFonts w:asciiTheme="majorHAnsi" w:hAnsiTheme="majorHAnsi"/>
                        </w:rPr>
                        <w:t>Mountfield</w:t>
                      </w:r>
                    </w:p>
                    <w:p w:rsidR="001563C9" w:rsidRPr="00522F8E" w:rsidRDefault="001563C9" w:rsidP="001563C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522F8E">
                        <w:rPr>
                          <w:rFonts w:asciiTheme="majorHAnsi" w:hAnsiTheme="majorHAnsi"/>
                        </w:rPr>
                        <w:t>Millcroft</w:t>
                      </w:r>
                      <w:proofErr w:type="spellEnd"/>
                    </w:p>
                    <w:p w:rsidR="001563C9" w:rsidRPr="00522F8E" w:rsidRDefault="001563C9" w:rsidP="001563C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22F8E">
                        <w:rPr>
                          <w:rFonts w:asciiTheme="majorHAnsi" w:hAnsiTheme="majorHAnsi"/>
                        </w:rPr>
                        <w:t>Norwich</w:t>
                      </w:r>
                    </w:p>
                    <w:p w:rsidR="001563C9" w:rsidRPr="00522F8E" w:rsidRDefault="001563C9" w:rsidP="001563C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22F8E">
                        <w:rPr>
                          <w:rFonts w:asciiTheme="majorHAnsi" w:hAnsiTheme="majorHAnsi"/>
                        </w:rPr>
                        <w:t>NR3 3LS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563C9" w:rsidRDefault="001563C9" w:rsidP="001563C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563C9" w:rsidRDefault="001563C9" w:rsidP="001563C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563C9" w:rsidRDefault="001563C9" w:rsidP="001563C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563C9" w:rsidRDefault="001563C9" w:rsidP="001563C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563C9" w:rsidRDefault="001563C9"/>
    <w:p w:rsidR="001563C9" w:rsidRDefault="001563C9"/>
    <w:p w:rsidR="001563C9" w:rsidRDefault="001563C9">
      <w:bookmarkStart w:id="0" w:name="_GoBack"/>
      <w:bookmarkEnd w:id="0"/>
    </w:p>
    <w:p w:rsidR="001563C9" w:rsidRPr="001563C9" w:rsidRDefault="001563C9" w:rsidP="001563C9">
      <w:pPr>
        <w:rPr>
          <w:rFonts w:asciiTheme="majorHAnsi" w:hAnsiTheme="majorHAnsi"/>
          <w:b/>
          <w:u w:val="single"/>
        </w:rPr>
      </w:pPr>
      <w:r w:rsidRPr="001563C9">
        <w:rPr>
          <w:rFonts w:asciiTheme="majorHAnsi" w:hAnsiTheme="majorHAnsi"/>
          <w:b/>
          <w:u w:val="single"/>
        </w:rPr>
        <w:lastRenderedPageBreak/>
        <w:t>Housing with Care Schemes</w:t>
      </w:r>
    </w:p>
    <w:p w:rsidR="001563C9" w:rsidRDefault="001563C9" w:rsidP="001563C9">
      <w:pPr>
        <w:rPr>
          <w:rFonts w:asciiTheme="majorHAnsi" w:hAnsiTheme="majorHAnsi" w:cs="Arial"/>
        </w:rPr>
      </w:pPr>
    </w:p>
    <w:tbl>
      <w:tblPr>
        <w:tblW w:w="9716" w:type="dxa"/>
        <w:tblInd w:w="94" w:type="dxa"/>
        <w:tblLook w:val="04A0" w:firstRow="1" w:lastRow="0" w:firstColumn="1" w:lastColumn="0" w:noHBand="0" w:noVBand="1"/>
      </w:tblPr>
      <w:tblGrid>
        <w:gridCol w:w="2768"/>
        <w:gridCol w:w="2982"/>
        <w:gridCol w:w="3966"/>
      </w:tblGrid>
      <w:tr w:rsidR="001563C9" w:rsidRPr="00D81F8F" w:rsidTr="007417E4">
        <w:trPr>
          <w:trHeight w:val="9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/>
                <w:color w:val="000000"/>
              </w:rPr>
              <w:t xml:space="preserve">Barley Court, </w:t>
            </w:r>
            <w:proofErr w:type="spellStart"/>
            <w:r w:rsidRPr="00D81F8F">
              <w:rPr>
                <w:rFonts w:asciiTheme="majorHAnsi" w:hAnsiTheme="majorHAnsi"/>
                <w:color w:val="000000"/>
              </w:rPr>
              <w:t>Beechcroft</w:t>
            </w:r>
            <w:proofErr w:type="spellEnd"/>
            <w:r w:rsidRPr="00D81F8F">
              <w:rPr>
                <w:rFonts w:asciiTheme="majorHAnsi" w:hAnsiTheme="majorHAnsi"/>
                <w:color w:val="000000"/>
              </w:rPr>
              <w:t>, New Costessey, NORWICH, NR5 0RJ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/>
                <w:color w:val="000000"/>
              </w:rPr>
              <w:t xml:space="preserve">Benjamin Court </w:t>
            </w:r>
            <w:proofErr w:type="spellStart"/>
            <w:r w:rsidRPr="00D81F8F">
              <w:rPr>
                <w:rFonts w:asciiTheme="majorHAnsi" w:hAnsiTheme="majorHAnsi"/>
                <w:color w:val="000000"/>
              </w:rPr>
              <w:t>Roughton</w:t>
            </w:r>
            <w:proofErr w:type="spellEnd"/>
            <w:r w:rsidRPr="00D81F8F">
              <w:rPr>
                <w:rFonts w:asciiTheme="majorHAnsi" w:hAnsiTheme="majorHAnsi"/>
                <w:color w:val="000000"/>
              </w:rPr>
              <w:t xml:space="preserve"> Road, CROMER  NR27 0EA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/>
                <w:color w:val="000000"/>
              </w:rPr>
              <w:t xml:space="preserve">Dell Rose Court, Northfields, </w:t>
            </w:r>
            <w:r w:rsidRPr="00D81F8F">
              <w:rPr>
                <w:rFonts w:asciiTheme="majorHAnsi" w:hAnsiTheme="majorHAnsi"/>
                <w:color w:val="000000"/>
              </w:rPr>
              <w:br/>
              <w:t>NORWICH  NR4 7EL</w:t>
            </w:r>
          </w:p>
        </w:tc>
      </w:tr>
      <w:tr w:rsidR="001563C9" w:rsidRPr="00D81F8F" w:rsidTr="007417E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</w:p>
        </w:tc>
      </w:tr>
      <w:tr w:rsidR="001563C9" w:rsidRPr="00D81F8F" w:rsidTr="007417E4">
        <w:trPr>
          <w:trHeight w:val="9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 w:cs="Arial"/>
                <w:color w:val="000000"/>
              </w:rPr>
              <w:t>Green Lane View, St Michael’s Way, Aylsham</w:t>
            </w:r>
            <w:r w:rsidRPr="00D81F8F">
              <w:rPr>
                <w:rFonts w:asciiTheme="majorHAnsi" w:hAnsiTheme="majorHAnsi" w:cs="Arial"/>
                <w:color w:val="000000"/>
              </w:rPr>
              <w:br/>
              <w:t>NORWICH  NR11 6GA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 w:cs="Arial"/>
                <w:color w:val="000000"/>
              </w:rPr>
              <w:t xml:space="preserve">Harriet Court, </w:t>
            </w:r>
            <w:proofErr w:type="spellStart"/>
            <w:r w:rsidRPr="00D81F8F">
              <w:rPr>
                <w:rFonts w:asciiTheme="majorHAnsi" w:hAnsiTheme="majorHAnsi" w:cs="Arial"/>
                <w:color w:val="000000"/>
              </w:rPr>
              <w:t>Lakenfields</w:t>
            </w:r>
            <w:proofErr w:type="spellEnd"/>
            <w:r w:rsidRPr="00D81F8F">
              <w:rPr>
                <w:rFonts w:asciiTheme="majorHAnsi" w:hAnsiTheme="majorHAnsi" w:cs="Arial"/>
                <w:color w:val="000000"/>
              </w:rPr>
              <w:t xml:space="preserve">, </w:t>
            </w:r>
            <w:r w:rsidRPr="00D81F8F">
              <w:rPr>
                <w:rFonts w:asciiTheme="majorHAnsi" w:hAnsiTheme="majorHAnsi" w:cs="Arial"/>
                <w:color w:val="000000"/>
              </w:rPr>
              <w:br/>
              <w:t>NORWICH  NR1 2DG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/>
                <w:color w:val="000000"/>
              </w:rPr>
              <w:t>Laburnum Grove, 48 Laburnum Grove, THETFORD  IP24 3HS</w:t>
            </w:r>
          </w:p>
        </w:tc>
      </w:tr>
      <w:tr w:rsidR="001563C9" w:rsidRPr="00D81F8F" w:rsidTr="007417E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</w:p>
        </w:tc>
      </w:tr>
      <w:tr w:rsidR="001563C9" w:rsidRPr="00D81F8F" w:rsidTr="007417E4">
        <w:trPr>
          <w:trHeight w:val="9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/>
                <w:color w:val="000000"/>
              </w:rPr>
              <w:t xml:space="preserve">The Lawns, </w:t>
            </w:r>
            <w:proofErr w:type="spellStart"/>
            <w:r w:rsidRPr="00D81F8F">
              <w:rPr>
                <w:rFonts w:asciiTheme="majorHAnsi" w:hAnsiTheme="majorHAnsi"/>
                <w:color w:val="000000"/>
              </w:rPr>
              <w:t>Caister</w:t>
            </w:r>
            <w:proofErr w:type="spellEnd"/>
            <w:r w:rsidRPr="00D81F8F">
              <w:rPr>
                <w:rFonts w:asciiTheme="majorHAnsi" w:hAnsiTheme="majorHAnsi"/>
                <w:color w:val="000000"/>
              </w:rPr>
              <w:t xml:space="preserve"> Road, GT YARMOUTH  NR30 4DQ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 w:cs="Arial"/>
                <w:color w:val="000000"/>
              </w:rPr>
              <w:t xml:space="preserve">Lisbon Court, </w:t>
            </w:r>
            <w:proofErr w:type="spellStart"/>
            <w:r w:rsidRPr="00D81F8F">
              <w:rPr>
                <w:rFonts w:asciiTheme="majorHAnsi" w:hAnsiTheme="majorHAnsi" w:cs="Arial"/>
                <w:color w:val="000000"/>
              </w:rPr>
              <w:t>Gaylon</w:t>
            </w:r>
            <w:proofErr w:type="spellEnd"/>
            <w:r w:rsidRPr="00D81F8F">
              <w:rPr>
                <w:rFonts w:asciiTheme="majorHAnsi" w:hAnsiTheme="majorHAnsi" w:cs="Arial"/>
                <w:color w:val="000000"/>
              </w:rPr>
              <w:t xml:space="preserve"> Road, KING’S LYNN  PE30 3FB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 w:cs="Arial"/>
                <w:color w:val="000000"/>
              </w:rPr>
              <w:t xml:space="preserve">Lloyd Court, High </w:t>
            </w:r>
            <w:proofErr w:type="spellStart"/>
            <w:r w:rsidRPr="00D81F8F">
              <w:rPr>
                <w:rFonts w:asciiTheme="majorHAnsi" w:hAnsiTheme="majorHAnsi" w:cs="Arial"/>
                <w:color w:val="000000"/>
              </w:rPr>
              <w:t>Kelling</w:t>
            </w:r>
            <w:proofErr w:type="spellEnd"/>
            <w:r w:rsidRPr="00D81F8F">
              <w:rPr>
                <w:rFonts w:asciiTheme="majorHAnsi" w:hAnsiTheme="majorHAnsi" w:cs="Arial"/>
                <w:color w:val="000000"/>
              </w:rPr>
              <w:t>, HOLT   NR25 6AE</w:t>
            </w:r>
          </w:p>
        </w:tc>
      </w:tr>
      <w:tr w:rsidR="001563C9" w:rsidRPr="00D81F8F" w:rsidTr="007417E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</w:p>
        </w:tc>
      </w:tr>
      <w:tr w:rsidR="001563C9" w:rsidRPr="00D81F8F" w:rsidTr="007417E4">
        <w:trPr>
          <w:trHeight w:val="9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 w:cs="Arial"/>
                <w:color w:val="000000"/>
              </w:rPr>
              <w:t>Oakes Court, Palmer Way, DOWNHAM MARKET  PE38 9UZ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 w:cs="Arial"/>
                <w:color w:val="000000"/>
              </w:rPr>
              <w:t xml:space="preserve">Redmayne View, Mountbatten Drive, </w:t>
            </w:r>
            <w:proofErr w:type="spellStart"/>
            <w:r w:rsidRPr="00D81F8F">
              <w:rPr>
                <w:rFonts w:asciiTheme="majorHAnsi" w:hAnsiTheme="majorHAnsi" w:cs="Arial"/>
                <w:color w:val="000000"/>
              </w:rPr>
              <w:t>Sprowston</w:t>
            </w:r>
            <w:proofErr w:type="spellEnd"/>
            <w:r w:rsidRPr="00D81F8F">
              <w:rPr>
                <w:rFonts w:asciiTheme="majorHAnsi" w:hAnsiTheme="majorHAnsi" w:cs="Arial"/>
                <w:color w:val="000000"/>
              </w:rPr>
              <w:t>, NORWICH  NR6 7PX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 w:cs="Arial"/>
                <w:color w:val="000000"/>
              </w:rPr>
              <w:t>Robert Kett Court, Ethel Gooch Road, WYMONDHAM  NR18 0LH</w:t>
            </w:r>
          </w:p>
        </w:tc>
      </w:tr>
      <w:tr w:rsidR="001563C9" w:rsidRPr="00D81F8F" w:rsidTr="007417E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</w:p>
        </w:tc>
      </w:tr>
      <w:tr w:rsidR="001563C9" w:rsidRPr="00D81F8F" w:rsidTr="007417E4">
        <w:trPr>
          <w:trHeight w:val="9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 w:cs="Arial"/>
                <w:color w:val="000000"/>
              </w:rPr>
              <w:t>St Augustine's Place, Addison Road, Gorleston, GT YARMOUTH  NR31 0PA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3C9" w:rsidRDefault="001563C9" w:rsidP="007417E4">
            <w:pPr>
              <w:rPr>
                <w:rFonts w:asciiTheme="majorHAnsi" w:hAnsiTheme="majorHAnsi" w:cs="Arial"/>
                <w:color w:val="000000"/>
              </w:rPr>
            </w:pPr>
            <w:r w:rsidRPr="00D81F8F">
              <w:rPr>
                <w:rFonts w:asciiTheme="majorHAnsi" w:hAnsiTheme="majorHAnsi" w:cs="Arial"/>
                <w:color w:val="000000"/>
              </w:rPr>
              <w:t xml:space="preserve">Weavers Court, </w:t>
            </w:r>
          </w:p>
          <w:p w:rsidR="001563C9" w:rsidRDefault="001563C9" w:rsidP="007417E4">
            <w:pPr>
              <w:rPr>
                <w:rFonts w:asciiTheme="majorHAnsi" w:hAnsiTheme="majorHAnsi" w:cs="Arial"/>
                <w:color w:val="000000"/>
              </w:rPr>
            </w:pPr>
            <w:r w:rsidRPr="00D81F8F">
              <w:rPr>
                <w:rFonts w:asciiTheme="majorHAnsi" w:hAnsiTheme="majorHAnsi" w:cs="Arial"/>
                <w:color w:val="000000"/>
              </w:rPr>
              <w:t xml:space="preserve">Mount Street, </w:t>
            </w:r>
          </w:p>
          <w:p w:rsidR="001563C9" w:rsidRPr="00D81F8F" w:rsidRDefault="001563C9" w:rsidP="007417E4">
            <w:pPr>
              <w:rPr>
                <w:rFonts w:asciiTheme="majorHAnsi" w:hAnsiTheme="majorHAnsi"/>
                <w:color w:val="000000"/>
              </w:rPr>
            </w:pPr>
            <w:r w:rsidRPr="00D81F8F">
              <w:rPr>
                <w:rFonts w:asciiTheme="majorHAnsi" w:hAnsiTheme="majorHAnsi" w:cs="Arial"/>
                <w:color w:val="000000"/>
              </w:rPr>
              <w:t>DISS  IP22 4QH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C9" w:rsidRPr="00D81F8F" w:rsidRDefault="001563C9" w:rsidP="007417E4">
            <w:pPr>
              <w:rPr>
                <w:rFonts w:ascii="Calibri" w:hAnsi="Calibri"/>
                <w:color w:val="000000"/>
              </w:rPr>
            </w:pPr>
            <w:r w:rsidRPr="001563C9">
              <w:rPr>
                <w:rFonts w:ascii="Calibri" w:hAnsi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-983615</wp:posOffset>
                      </wp:positionV>
                      <wp:extent cx="2360930" cy="914400"/>
                      <wp:effectExtent l="0" t="0" r="2032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3C9" w:rsidRPr="001563C9" w:rsidRDefault="001563C9" w:rsidP="001563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563C9">
                                    <w:rPr>
                                      <w:rFonts w:asciiTheme="majorHAnsi" w:hAnsiTheme="majorHAnsi"/>
                                    </w:rPr>
                                    <w:t>The Meadows</w:t>
                                  </w:r>
                                </w:p>
                                <w:p w:rsidR="001563C9" w:rsidRPr="001563C9" w:rsidRDefault="001563C9" w:rsidP="001563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spellStart"/>
                                  <w:r w:rsidRPr="001563C9">
                                    <w:rPr>
                                      <w:rFonts w:asciiTheme="majorHAnsi" w:hAnsiTheme="majorHAnsi"/>
                                    </w:rPr>
                                    <w:t>Ladysmock</w:t>
                                  </w:r>
                                  <w:proofErr w:type="spellEnd"/>
                                  <w:r w:rsidRPr="001563C9">
                                    <w:rPr>
                                      <w:rFonts w:asciiTheme="majorHAnsi" w:hAnsiTheme="majorHAnsi"/>
                                    </w:rPr>
                                    <w:t xml:space="preserve"> Way</w:t>
                                  </w:r>
                                </w:p>
                                <w:p w:rsidR="001563C9" w:rsidRPr="001563C9" w:rsidRDefault="001563C9" w:rsidP="001563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563C9">
                                    <w:rPr>
                                      <w:rFonts w:asciiTheme="majorHAnsi" w:hAnsiTheme="majorHAnsi"/>
                                    </w:rPr>
                                    <w:t>Bowthorpe</w:t>
                                  </w:r>
                                </w:p>
                                <w:p w:rsidR="001563C9" w:rsidRPr="001563C9" w:rsidRDefault="001563C9" w:rsidP="001563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563C9">
                                    <w:rPr>
                                      <w:rFonts w:asciiTheme="majorHAnsi" w:hAnsiTheme="majorHAnsi"/>
                                    </w:rPr>
                                    <w:t>Norwich</w:t>
                                  </w:r>
                                </w:p>
                                <w:p w:rsidR="001563C9" w:rsidRPr="001563C9" w:rsidRDefault="001563C9" w:rsidP="001563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563C9">
                                    <w:rPr>
                                      <w:rFonts w:asciiTheme="majorHAnsi" w:hAnsiTheme="majorHAnsi"/>
                                    </w:rPr>
                                    <w:t>NR5 9BF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.1pt;margin-top:-77.45pt;width:185.9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">
                      <v:textbox>
                        <w:txbxContent>
                          <w:p w:rsidR="001563C9" w:rsidRPr="001563C9" w:rsidRDefault="001563C9" w:rsidP="001563C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563C9">
                              <w:rPr>
                                <w:rFonts w:asciiTheme="majorHAnsi" w:hAnsiTheme="majorHAnsi"/>
                              </w:rPr>
                              <w:t>The Meadows</w:t>
                            </w:r>
                          </w:p>
                          <w:p w:rsidR="001563C9" w:rsidRPr="001563C9" w:rsidRDefault="001563C9" w:rsidP="001563C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1563C9">
                              <w:rPr>
                                <w:rFonts w:asciiTheme="majorHAnsi" w:hAnsiTheme="majorHAnsi"/>
                              </w:rPr>
                              <w:t>Ladysmock</w:t>
                            </w:r>
                            <w:proofErr w:type="spellEnd"/>
                            <w:r w:rsidRPr="001563C9">
                              <w:rPr>
                                <w:rFonts w:asciiTheme="majorHAnsi" w:hAnsiTheme="majorHAnsi"/>
                              </w:rPr>
                              <w:t xml:space="preserve"> Way</w:t>
                            </w:r>
                          </w:p>
                          <w:p w:rsidR="001563C9" w:rsidRPr="001563C9" w:rsidRDefault="001563C9" w:rsidP="001563C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563C9">
                              <w:rPr>
                                <w:rFonts w:asciiTheme="majorHAnsi" w:hAnsiTheme="majorHAnsi"/>
                              </w:rPr>
                              <w:t>Bowthorpe</w:t>
                            </w:r>
                          </w:p>
                          <w:p w:rsidR="001563C9" w:rsidRPr="001563C9" w:rsidRDefault="001563C9" w:rsidP="001563C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563C9">
                              <w:rPr>
                                <w:rFonts w:asciiTheme="majorHAnsi" w:hAnsiTheme="majorHAnsi"/>
                              </w:rPr>
                              <w:t>Norwich</w:t>
                            </w:r>
                          </w:p>
                          <w:p w:rsidR="001563C9" w:rsidRPr="001563C9" w:rsidRDefault="001563C9" w:rsidP="001563C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563C9">
                              <w:rPr>
                                <w:rFonts w:asciiTheme="majorHAnsi" w:hAnsiTheme="majorHAnsi"/>
                              </w:rPr>
                              <w:t>NR5 9BF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563C9" w:rsidRDefault="001563C9"/>
    <w:sectPr w:rsidR="00156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C9"/>
    <w:rsid w:val="001563C9"/>
    <w:rsid w:val="005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CA02"/>
  <w15:chartTrackingRefBased/>
  <w15:docId w15:val="{F59BCFA0-8F1C-4D8D-99F1-55054C2A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5B14C979</Template>
  <TotalTime>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2019-08-02T10:11:00Z</dcterms:created>
  <dcterms:modified xsi:type="dcterms:W3CDTF">2019-08-02T10:21:00Z</dcterms:modified>
</cp:coreProperties>
</file>