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F" w:rsidRDefault="00FB4F6F" w:rsidP="00FB4F6F">
      <w:pPr>
        <w:ind w:right="272"/>
        <w:contextualSpacing/>
        <w:rPr>
          <w:rFonts w:ascii="Verdana" w:hAnsi="Verdana"/>
          <w:b/>
          <w:u w:val="single"/>
        </w:rPr>
      </w:pPr>
    </w:p>
    <w:p w:rsidR="00FB4F6F" w:rsidRPr="00FB4F6F" w:rsidRDefault="00FB4F6F" w:rsidP="00FB4F6F">
      <w:pPr>
        <w:ind w:right="272"/>
        <w:contextualSpacing/>
        <w:rPr>
          <w:rFonts w:ascii="Verdana" w:hAnsi="Verdana"/>
          <w:b/>
          <w:sz w:val="24"/>
          <w:szCs w:val="24"/>
        </w:rPr>
      </w:pPr>
      <w:r w:rsidRPr="00FB4F6F">
        <w:rPr>
          <w:rFonts w:ascii="Verdana" w:hAnsi="Verdana"/>
        </w:rPr>
        <w:t>Attachment 1</w:t>
      </w:r>
      <w:r>
        <w:rPr>
          <w:rFonts w:ascii="Verdana" w:hAnsi="Verdana"/>
          <w:b/>
        </w:rPr>
        <w:tab/>
      </w:r>
      <w:r w:rsidRPr="00FB4F6F">
        <w:rPr>
          <w:rFonts w:ascii="Verdana" w:hAnsi="Verdana"/>
          <w:b/>
          <w:sz w:val="24"/>
          <w:szCs w:val="24"/>
        </w:rPr>
        <w:t xml:space="preserve">Request for Quote Submission Template </w:t>
      </w:r>
    </w:p>
    <w:p w:rsidR="00FB4F6F" w:rsidRPr="00FB4F6F" w:rsidRDefault="00FB4F6F" w:rsidP="0001557F">
      <w:pPr>
        <w:ind w:right="-46"/>
        <w:contextualSpacing/>
        <w:rPr>
          <w:rFonts w:ascii="Verdana" w:hAnsi="Verdana"/>
          <w:b/>
          <w:sz w:val="24"/>
          <w:szCs w:val="24"/>
        </w:rPr>
      </w:pPr>
      <w:r w:rsidRPr="00FB4F6F">
        <w:rPr>
          <w:rFonts w:ascii="Verdana" w:hAnsi="Verdana"/>
          <w:b/>
          <w:sz w:val="24"/>
          <w:szCs w:val="24"/>
        </w:rPr>
        <w:tab/>
      </w:r>
      <w:r w:rsidRPr="00FB4F6F">
        <w:rPr>
          <w:rFonts w:ascii="Verdana" w:hAnsi="Verdana"/>
          <w:b/>
          <w:sz w:val="24"/>
          <w:szCs w:val="24"/>
        </w:rPr>
        <w:tab/>
      </w:r>
      <w:r w:rsidRPr="00FB4F6F">
        <w:rPr>
          <w:rFonts w:ascii="Verdana" w:hAnsi="Verdana"/>
          <w:b/>
          <w:sz w:val="24"/>
          <w:szCs w:val="24"/>
        </w:rPr>
        <w:tab/>
        <w:t>TEN432 – CLLD Management Information System</w:t>
      </w:r>
    </w:p>
    <w:p w:rsidR="00FB4F6F" w:rsidRDefault="00FB4F6F" w:rsidP="00FB4F6F">
      <w:pPr>
        <w:pStyle w:val="Body"/>
        <w:spacing w:line="240" w:lineRule="auto"/>
        <w:rPr>
          <w:color w:val="auto"/>
        </w:rPr>
      </w:pPr>
      <w:r w:rsidRPr="00FB4F6F">
        <w:t xml:space="preserve">Please complete the table below, showing how you will meet the specification and return in accordance with instructions contained in the Request for Quote </w:t>
      </w:r>
      <w:r w:rsidRPr="00FB4F6F">
        <w:rPr>
          <w:color w:val="auto"/>
        </w:rPr>
        <w:t>document</w:t>
      </w:r>
      <w:r>
        <w:rPr>
          <w:color w:val="auto"/>
        </w:rPr>
        <w:t>.</w:t>
      </w:r>
    </w:p>
    <w:p w:rsidR="00FB4F6F" w:rsidRPr="00FB4F6F" w:rsidRDefault="00FB4F6F" w:rsidP="00FB4F6F">
      <w:pPr>
        <w:pStyle w:val="Body"/>
        <w:spacing w:line="240" w:lineRule="auto"/>
        <w:rPr>
          <w:u w:val="single"/>
        </w:rPr>
      </w:pPr>
      <w:r w:rsidRPr="00FB4F6F">
        <w:rPr>
          <w:color w:val="auto"/>
          <w:u w:val="single"/>
        </w:rPr>
        <w:t>Company Details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6009"/>
      </w:tblGrid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</w:pPr>
            <w:r>
              <w:t>Company Name: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 w:rsidRPr="00E1620D">
              <w:t>Company address: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>Contact: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>Contact email: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>Date of quote: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val="27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>Validity of Quote:</w:t>
            </w:r>
          </w:p>
          <w:p w:rsidR="00FB4F6F" w:rsidRDefault="00FB4F6F" w:rsidP="00E009B8">
            <w:pPr>
              <w:pStyle w:val="Body"/>
              <w:spacing w:after="0" w:line="240" w:lineRule="auto"/>
            </w:pPr>
            <w:r>
              <w:t>Please provide the maximum validity possible. Delete as appropriate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D40A2F" w:rsidRDefault="00FB4F6F" w:rsidP="00E009B8">
            <w:pPr>
              <w:rPr>
                <w:rFonts w:ascii="Verdana" w:hAnsi="Verdana"/>
              </w:rPr>
            </w:pPr>
            <w:r w:rsidRPr="00D40A2F">
              <w:rPr>
                <w:rFonts w:ascii="Verdana" w:hAnsi="Verdana"/>
              </w:rPr>
              <w:t>30 days/45 days/60 days/90 days</w:t>
            </w:r>
          </w:p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>VAT number: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  <w:tr w:rsidR="00FB4F6F" w:rsidTr="00E009B8">
        <w:trPr>
          <w:trHeight w:hRule="exact" w:val="39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>
            <w:pPr>
              <w:pStyle w:val="Body"/>
              <w:spacing w:after="0" w:line="240" w:lineRule="auto"/>
            </w:pPr>
            <w:r>
              <w:t>Company House number: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Default="00FB4F6F" w:rsidP="00E009B8"/>
        </w:tc>
      </w:tr>
    </w:tbl>
    <w:p w:rsidR="00FB4F6F" w:rsidRDefault="00FB4F6F" w:rsidP="00FB4F6F">
      <w:pPr>
        <w:pStyle w:val="Body"/>
      </w:pPr>
    </w:p>
    <w:p w:rsidR="00FB4F6F" w:rsidRPr="00FB4F6F" w:rsidRDefault="00FB4F6F" w:rsidP="00FB4F6F">
      <w:pPr>
        <w:pStyle w:val="Body"/>
        <w:rPr>
          <w:u w:val="single"/>
        </w:rPr>
      </w:pPr>
      <w:r>
        <w:rPr>
          <w:u w:val="single"/>
        </w:rPr>
        <w:t>Response to Request for Quote document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1990"/>
        <w:gridCol w:w="4678"/>
        <w:gridCol w:w="1757"/>
      </w:tblGrid>
      <w:tr w:rsidR="00FB4F6F" w:rsidRPr="00AE6D85" w:rsidTr="003951E6">
        <w:trPr>
          <w:trHeight w:hRule="exact" w:val="1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3951E6" w:rsidRDefault="00FB4F6F" w:rsidP="00E009B8">
            <w:pPr>
              <w:pStyle w:val="Body"/>
            </w:pPr>
            <w:r w:rsidRPr="003951E6">
              <w:t xml:space="preserve">Point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3951E6" w:rsidRDefault="00FB4F6F" w:rsidP="00E009B8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Can you meet the requirement</w:t>
            </w:r>
            <w:r w:rsidR="003951E6">
              <w:rPr>
                <w:rFonts w:ascii="Verdana" w:hAnsi="Verdana"/>
              </w:rPr>
              <w:t>? Yes/No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6F" w:rsidRPr="003951E6" w:rsidRDefault="00FB4F6F" w:rsidP="00E009B8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Comments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6F" w:rsidRPr="003951E6" w:rsidRDefault="00FB4F6F" w:rsidP="00E009B8">
            <w:pPr>
              <w:rPr>
                <w:rFonts w:ascii="Verdana" w:hAnsi="Verdana"/>
                <w:i/>
              </w:rPr>
            </w:pPr>
            <w:r w:rsidRPr="003951E6">
              <w:rPr>
                <w:rFonts w:ascii="Verdana" w:hAnsi="Verdana"/>
                <w:i/>
              </w:rPr>
              <w:t>For office use: Pass/Fail</w:t>
            </w: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 w:rsidP="003951E6">
            <w:pPr>
              <w:pStyle w:val="Body"/>
            </w:pPr>
            <w:r w:rsidRPr="003951E6">
              <w:t>4.1.a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 w:rsidP="00E009B8">
            <w:pPr>
              <w:pStyle w:val="Body"/>
              <w:spacing w:after="0" w:line="240" w:lineRule="auto"/>
            </w:pPr>
            <w:r w:rsidRPr="003951E6">
              <w:t>4.1.b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g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lastRenderedPageBreak/>
              <w:t>4.1.</w:t>
            </w:r>
            <w:r>
              <w:rPr>
                <w:rFonts w:ascii="Verdana" w:hAnsi="Verdana"/>
              </w:rPr>
              <w:t>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p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3951E6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4.1.</w:t>
            </w:r>
            <w:r>
              <w:rPr>
                <w:rFonts w:ascii="Verdana" w:hAnsi="Verdana"/>
              </w:rPr>
              <w:t>q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</w:tbl>
    <w:p w:rsidR="00FB4F6F" w:rsidRPr="00AE6D85" w:rsidRDefault="00FB4F6F" w:rsidP="00FB4F6F">
      <w:pPr>
        <w:pStyle w:val="Body"/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FB4F6F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3951E6" w:rsidRDefault="003951E6" w:rsidP="00E009B8">
            <w:pPr>
              <w:pStyle w:val="Body"/>
            </w:pPr>
            <w:r w:rsidRPr="003951E6">
              <w:t>4.2.a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AE6D85" w:rsidRDefault="00FB4F6F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4.2.</w:t>
            </w:r>
            <w:r>
              <w:rPr>
                <w:rFonts w:ascii="Verdana" w:hAnsi="Verdana"/>
              </w:rPr>
              <w:t>b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4.2.</w:t>
            </w:r>
            <w:r>
              <w:rPr>
                <w:rFonts w:ascii="Verdana" w:hAnsi="Verdana"/>
              </w:rPr>
              <w:t>c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4.2.</w:t>
            </w:r>
            <w:r>
              <w:rPr>
                <w:rFonts w:ascii="Verdana" w:hAnsi="Verdana"/>
              </w:rPr>
              <w:t>d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  <w:tr w:rsidR="003951E6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3951E6" w:rsidRDefault="003951E6">
            <w:pPr>
              <w:rPr>
                <w:rFonts w:ascii="Verdana" w:hAnsi="Verdana"/>
              </w:rPr>
            </w:pPr>
            <w:r w:rsidRPr="003951E6">
              <w:rPr>
                <w:rFonts w:ascii="Verdana" w:hAnsi="Verdana"/>
              </w:rPr>
              <w:t>4.2.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1E6" w:rsidRPr="00AE6D85" w:rsidRDefault="003951E6" w:rsidP="00E009B8">
            <w:pPr>
              <w:rPr>
                <w:rFonts w:ascii="Verdana" w:hAnsi="Verdana"/>
              </w:rPr>
            </w:pPr>
          </w:p>
        </w:tc>
      </w:tr>
    </w:tbl>
    <w:p w:rsidR="00FB4F6F" w:rsidRDefault="00FB4F6F" w:rsidP="00FB4F6F">
      <w:pPr>
        <w:pStyle w:val="Body"/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0D1CC0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CC0" w:rsidRPr="003951E6" w:rsidRDefault="000D1CC0" w:rsidP="000D1CC0">
            <w:pPr>
              <w:pStyle w:val="Body"/>
            </w:pPr>
            <w:r w:rsidRPr="003951E6">
              <w:t>4.</w:t>
            </w:r>
            <w:r>
              <w:t>3</w:t>
            </w:r>
            <w:r w:rsidRPr="003951E6">
              <w:t>.a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CC0" w:rsidRPr="00AE6D85" w:rsidRDefault="000D1CC0" w:rsidP="00E009B8">
            <w:pPr>
              <w:rPr>
                <w:rFonts w:ascii="Verdana" w:hAnsi="Verdana"/>
              </w:rPr>
            </w:pPr>
          </w:p>
        </w:tc>
      </w:tr>
    </w:tbl>
    <w:p w:rsidR="00BF57D9" w:rsidRDefault="00BF57D9" w:rsidP="00FB4F6F">
      <w:pPr>
        <w:pStyle w:val="Body"/>
      </w:pPr>
    </w:p>
    <w:p w:rsidR="000D1CC0" w:rsidRPr="000B237C" w:rsidRDefault="000D1CC0" w:rsidP="00FB4F6F">
      <w:pPr>
        <w:pStyle w:val="Body"/>
      </w:pPr>
      <w:r w:rsidRPr="000B237C">
        <w:t>Response to section 5 – total budget for the project lifetime</w:t>
      </w:r>
    </w:p>
    <w:tbl>
      <w:tblPr>
        <w:tblW w:w="33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2552"/>
      </w:tblGrid>
      <w:tr w:rsidR="00FB4F6F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0B237C" w:rsidRDefault="00FB4F6F" w:rsidP="00E009B8">
            <w:pPr>
              <w:pStyle w:val="Body"/>
              <w:spacing w:after="0" w:line="240" w:lineRule="auto"/>
            </w:pPr>
            <w:r w:rsidRPr="000B237C"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0B237C" w:rsidRDefault="00FB4F6F" w:rsidP="00E009B8">
            <w:pPr>
              <w:pStyle w:val="Body"/>
              <w:spacing w:after="0" w:line="240" w:lineRule="auto"/>
            </w:pPr>
            <w:r w:rsidRPr="000B237C">
              <w:t>£</w:t>
            </w:r>
          </w:p>
        </w:tc>
      </w:tr>
      <w:tr w:rsidR="00FB4F6F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0B237C" w:rsidRDefault="00FB4F6F" w:rsidP="00E009B8">
            <w:pPr>
              <w:pStyle w:val="Body"/>
              <w:spacing w:after="0" w:line="240" w:lineRule="auto"/>
            </w:pPr>
            <w:r w:rsidRPr="000B237C"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0B237C" w:rsidRDefault="00FB4F6F" w:rsidP="00E009B8">
            <w:pPr>
              <w:rPr>
                <w:rFonts w:ascii="Verdana" w:hAnsi="Verdana"/>
              </w:rPr>
            </w:pPr>
            <w:r w:rsidRPr="000B237C">
              <w:rPr>
                <w:rFonts w:ascii="Verdana" w:hAnsi="Verdana"/>
              </w:rPr>
              <w:t>£</w:t>
            </w:r>
          </w:p>
        </w:tc>
      </w:tr>
      <w:tr w:rsidR="00FB4F6F" w:rsidRPr="00AE6D85" w:rsidTr="00E009B8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0B237C" w:rsidRDefault="00FB4F6F" w:rsidP="00E009B8">
            <w:pPr>
              <w:pStyle w:val="Body"/>
              <w:spacing w:after="0" w:line="240" w:lineRule="auto"/>
            </w:pPr>
            <w:r w:rsidRPr="000B237C"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6F" w:rsidRPr="000B237C" w:rsidRDefault="00FB4F6F" w:rsidP="00E009B8">
            <w:pPr>
              <w:rPr>
                <w:rFonts w:ascii="Verdana" w:hAnsi="Verdana"/>
              </w:rPr>
            </w:pPr>
            <w:r w:rsidRPr="000B237C">
              <w:rPr>
                <w:rFonts w:ascii="Verdana" w:hAnsi="Verdana"/>
              </w:rPr>
              <w:t>£</w:t>
            </w:r>
          </w:p>
        </w:tc>
      </w:tr>
    </w:tbl>
    <w:p w:rsidR="0005295E" w:rsidRDefault="0005295E">
      <w:pPr>
        <w:rPr>
          <w:rFonts w:ascii="Verdana" w:hAnsi="Verdana"/>
        </w:rPr>
      </w:pPr>
    </w:p>
    <w:p w:rsidR="00BF57D9" w:rsidRDefault="00BF57D9">
      <w:pPr>
        <w:rPr>
          <w:rFonts w:ascii="Verdana" w:hAnsi="Verdana"/>
        </w:rPr>
      </w:pPr>
    </w:p>
    <w:p w:rsidR="00BF57D9" w:rsidRDefault="00BF57D9">
      <w:pPr>
        <w:rPr>
          <w:rFonts w:ascii="Verdana" w:hAnsi="Verdana"/>
        </w:rPr>
      </w:pPr>
    </w:p>
    <w:p w:rsidR="00BF57D9" w:rsidRDefault="00BF57D9">
      <w:pPr>
        <w:rPr>
          <w:rFonts w:ascii="Verdana" w:hAnsi="Verdana"/>
        </w:rPr>
      </w:pPr>
    </w:p>
    <w:p w:rsidR="00BF57D9" w:rsidRDefault="00BF57D9">
      <w:pPr>
        <w:rPr>
          <w:rFonts w:ascii="Verdana" w:hAnsi="Verdana"/>
        </w:rPr>
      </w:pPr>
    </w:p>
    <w:p w:rsidR="00BF57D9" w:rsidRDefault="00BF57D9">
      <w:pPr>
        <w:rPr>
          <w:rFonts w:ascii="Verdana" w:hAnsi="Verdana"/>
        </w:rPr>
      </w:pPr>
      <w:bookmarkStart w:id="0" w:name="_GoBack"/>
      <w:bookmarkEnd w:id="0"/>
    </w:p>
    <w:p w:rsidR="000B237C" w:rsidRDefault="000B237C">
      <w:pPr>
        <w:rPr>
          <w:rFonts w:ascii="Verdana" w:hAnsi="Verdana"/>
        </w:rPr>
      </w:pPr>
      <w:r>
        <w:rPr>
          <w:rFonts w:ascii="Verdana" w:hAnsi="Verdana"/>
        </w:rPr>
        <w:t>Cost for providing the initial functioning MIS</w:t>
      </w:r>
    </w:p>
    <w:tbl>
      <w:tblPr>
        <w:tblW w:w="33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2552"/>
      </w:tblGrid>
      <w:tr w:rsidR="000B237C" w:rsidRPr="00AE6D85" w:rsidTr="00D2368D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£</w:t>
            </w:r>
          </w:p>
        </w:tc>
      </w:tr>
      <w:tr w:rsidR="000B237C" w:rsidRPr="00AE6D85" w:rsidTr="00D2368D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rPr>
                <w:rFonts w:ascii="Verdana" w:hAnsi="Verdana"/>
              </w:rPr>
            </w:pPr>
            <w:r w:rsidRPr="000B237C">
              <w:rPr>
                <w:rFonts w:ascii="Verdana" w:hAnsi="Verdana"/>
              </w:rPr>
              <w:t>£</w:t>
            </w:r>
          </w:p>
        </w:tc>
      </w:tr>
      <w:tr w:rsidR="000B237C" w:rsidRPr="00AE6D85" w:rsidTr="00D2368D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rPr>
                <w:rFonts w:ascii="Verdana" w:hAnsi="Verdana"/>
              </w:rPr>
            </w:pPr>
            <w:r w:rsidRPr="000B237C">
              <w:rPr>
                <w:rFonts w:ascii="Verdana" w:hAnsi="Verdana"/>
              </w:rPr>
              <w:t>£</w:t>
            </w:r>
          </w:p>
        </w:tc>
      </w:tr>
    </w:tbl>
    <w:p w:rsidR="000B237C" w:rsidRDefault="000B237C">
      <w:pPr>
        <w:rPr>
          <w:rFonts w:ascii="Verdana" w:hAnsi="Verdana"/>
        </w:rPr>
      </w:pPr>
    </w:p>
    <w:p w:rsidR="000B237C" w:rsidRDefault="000B237C">
      <w:pPr>
        <w:rPr>
          <w:rFonts w:ascii="Verdana" w:hAnsi="Verdana"/>
        </w:rPr>
      </w:pPr>
      <w:r>
        <w:rPr>
          <w:rFonts w:ascii="Verdana" w:hAnsi="Verdana"/>
        </w:rPr>
        <w:t>Budget breakdown for the service package</w:t>
      </w:r>
    </w:p>
    <w:p w:rsidR="000B237C" w:rsidRDefault="000B237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76900" cy="2286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37C" w:rsidRDefault="000B2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5pt;width:447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" fillcolor="white [3201]" strokeweight=".5pt">
                <v:textbox>
                  <w:txbxContent>
                    <w:p w:rsidR="000B237C" w:rsidRDefault="000B237C"/>
                  </w:txbxContent>
                </v:textbox>
              </v:shape>
            </w:pict>
          </mc:Fallback>
        </mc:AlternateContent>
      </w:r>
    </w:p>
    <w:p w:rsidR="000B237C" w:rsidRPr="000B237C" w:rsidRDefault="000B237C" w:rsidP="000B237C">
      <w:pPr>
        <w:rPr>
          <w:rFonts w:ascii="Verdana" w:hAnsi="Verdana"/>
        </w:rPr>
      </w:pPr>
    </w:p>
    <w:p w:rsidR="000B237C" w:rsidRPr="000B237C" w:rsidRDefault="000B237C" w:rsidP="000B237C">
      <w:pPr>
        <w:rPr>
          <w:rFonts w:ascii="Verdana" w:hAnsi="Verdana"/>
        </w:rPr>
      </w:pPr>
    </w:p>
    <w:p w:rsidR="000B237C" w:rsidRPr="000B237C" w:rsidRDefault="000B237C" w:rsidP="000B237C">
      <w:pPr>
        <w:rPr>
          <w:rFonts w:ascii="Verdana" w:hAnsi="Verdana"/>
        </w:rPr>
      </w:pPr>
    </w:p>
    <w:p w:rsidR="000B237C" w:rsidRPr="000B237C" w:rsidRDefault="000B237C" w:rsidP="000B237C">
      <w:pPr>
        <w:rPr>
          <w:rFonts w:ascii="Verdana" w:hAnsi="Verdana"/>
        </w:rPr>
      </w:pPr>
    </w:p>
    <w:p w:rsidR="000B237C" w:rsidRPr="000B237C" w:rsidRDefault="000B237C" w:rsidP="000B237C">
      <w:pPr>
        <w:rPr>
          <w:rFonts w:ascii="Verdana" w:hAnsi="Verdana"/>
        </w:rPr>
      </w:pPr>
    </w:p>
    <w:p w:rsidR="000B237C" w:rsidRPr="000B237C" w:rsidRDefault="000B237C" w:rsidP="000B237C">
      <w:pPr>
        <w:rPr>
          <w:rFonts w:ascii="Verdana" w:hAnsi="Verdana"/>
        </w:rPr>
      </w:pPr>
    </w:p>
    <w:p w:rsidR="000B237C" w:rsidRDefault="000B237C" w:rsidP="000B237C">
      <w:pPr>
        <w:rPr>
          <w:rFonts w:ascii="Verdana" w:hAnsi="Verdana"/>
        </w:rPr>
      </w:pPr>
    </w:p>
    <w:p w:rsidR="000B237C" w:rsidRDefault="000B237C" w:rsidP="000B237C">
      <w:pPr>
        <w:rPr>
          <w:rFonts w:ascii="Verdana" w:hAnsi="Verdana"/>
        </w:rPr>
      </w:pPr>
      <w:r>
        <w:rPr>
          <w:rFonts w:ascii="Verdana" w:hAnsi="Verdana"/>
        </w:rPr>
        <w:t>Cost per hour for additional development work</w:t>
      </w:r>
    </w:p>
    <w:tbl>
      <w:tblPr>
        <w:tblW w:w="33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2552"/>
      </w:tblGrid>
      <w:tr w:rsidR="000B237C" w:rsidRPr="00AE6D85" w:rsidTr="00D2368D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£</w:t>
            </w:r>
          </w:p>
        </w:tc>
      </w:tr>
      <w:tr w:rsidR="000B237C" w:rsidRPr="00AE6D85" w:rsidTr="00D2368D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rPr>
                <w:rFonts w:ascii="Verdana" w:hAnsi="Verdana"/>
              </w:rPr>
            </w:pPr>
            <w:r w:rsidRPr="000B237C">
              <w:rPr>
                <w:rFonts w:ascii="Verdana" w:hAnsi="Verdana"/>
              </w:rPr>
              <w:t>£</w:t>
            </w:r>
          </w:p>
        </w:tc>
      </w:tr>
      <w:tr w:rsidR="000B237C" w:rsidRPr="00AE6D85" w:rsidTr="00D2368D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pStyle w:val="Body"/>
              <w:spacing w:after="0" w:line="240" w:lineRule="auto"/>
            </w:pPr>
            <w:r w:rsidRPr="000B237C"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37C" w:rsidRPr="000B237C" w:rsidRDefault="000B237C" w:rsidP="00D2368D">
            <w:pPr>
              <w:rPr>
                <w:rFonts w:ascii="Verdana" w:hAnsi="Verdana"/>
              </w:rPr>
            </w:pPr>
            <w:r w:rsidRPr="000B237C">
              <w:rPr>
                <w:rFonts w:ascii="Verdana" w:hAnsi="Verdana"/>
              </w:rPr>
              <w:t>£</w:t>
            </w:r>
          </w:p>
        </w:tc>
      </w:tr>
    </w:tbl>
    <w:p w:rsidR="000B237C" w:rsidRPr="000B237C" w:rsidRDefault="000B237C" w:rsidP="000B237C">
      <w:pPr>
        <w:rPr>
          <w:rFonts w:ascii="Verdana" w:hAnsi="Verdana"/>
        </w:rPr>
      </w:pPr>
    </w:p>
    <w:sectPr w:rsidR="000B237C" w:rsidRPr="000B237C" w:rsidSect="00FB4F6F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6F" w:rsidRDefault="00FB4F6F" w:rsidP="00FB4F6F">
      <w:pPr>
        <w:spacing w:after="0" w:line="240" w:lineRule="auto"/>
      </w:pPr>
      <w:r>
        <w:separator/>
      </w:r>
    </w:p>
  </w:endnote>
  <w:endnote w:type="continuationSeparator" w:id="0">
    <w:p w:rsidR="00FB4F6F" w:rsidRDefault="00FB4F6F" w:rsidP="00FB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6F" w:rsidRDefault="00FB4F6F" w:rsidP="00FB4F6F">
      <w:pPr>
        <w:spacing w:after="0" w:line="240" w:lineRule="auto"/>
      </w:pPr>
      <w:r>
        <w:separator/>
      </w:r>
    </w:p>
  </w:footnote>
  <w:footnote w:type="continuationSeparator" w:id="0">
    <w:p w:rsidR="00FB4F6F" w:rsidRDefault="00FB4F6F" w:rsidP="00FB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F" w:rsidRDefault="00FB4F6F">
    <w:pPr>
      <w:pStyle w:val="Header"/>
    </w:pPr>
    <w:r>
      <w:rPr>
        <w:noProof/>
        <w:lang w:eastAsia="en-GB"/>
      </w:rPr>
      <w:drawing>
        <wp:inline distT="0" distB="0" distL="0" distR="0" wp14:anchorId="6B5A1088" wp14:editId="79392910">
          <wp:extent cx="4432300" cy="871855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F"/>
    <w:rsid w:val="00002FD1"/>
    <w:rsid w:val="0001557F"/>
    <w:rsid w:val="0005295E"/>
    <w:rsid w:val="000B237C"/>
    <w:rsid w:val="000D1CC0"/>
    <w:rsid w:val="003951E6"/>
    <w:rsid w:val="00BF57D9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4F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B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6F"/>
  </w:style>
  <w:style w:type="paragraph" w:styleId="Footer">
    <w:name w:val="footer"/>
    <w:basedOn w:val="Normal"/>
    <w:link w:val="FooterChar"/>
    <w:uiPriority w:val="99"/>
    <w:unhideWhenUsed/>
    <w:rsid w:val="00FB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6F"/>
  </w:style>
  <w:style w:type="paragraph" w:styleId="BalloonText">
    <w:name w:val="Balloon Text"/>
    <w:basedOn w:val="Normal"/>
    <w:link w:val="BalloonTextChar"/>
    <w:uiPriority w:val="99"/>
    <w:semiHidden/>
    <w:unhideWhenUsed/>
    <w:rsid w:val="00FB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4F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B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6F"/>
  </w:style>
  <w:style w:type="paragraph" w:styleId="Footer">
    <w:name w:val="footer"/>
    <w:basedOn w:val="Normal"/>
    <w:link w:val="FooterChar"/>
    <w:uiPriority w:val="99"/>
    <w:unhideWhenUsed/>
    <w:rsid w:val="00FB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6F"/>
  </w:style>
  <w:style w:type="paragraph" w:styleId="BalloonText">
    <w:name w:val="Balloon Text"/>
    <w:basedOn w:val="Normal"/>
    <w:link w:val="BalloonTextChar"/>
    <w:uiPriority w:val="99"/>
    <w:semiHidden/>
    <w:unhideWhenUsed/>
    <w:rsid w:val="00FB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993C8976</Template>
  <TotalTime>31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 Natasha</dc:creator>
  <cp:lastModifiedBy>Downing Natasha</cp:lastModifiedBy>
  <cp:revision>4</cp:revision>
  <dcterms:created xsi:type="dcterms:W3CDTF">2018-07-03T13:48:00Z</dcterms:created>
  <dcterms:modified xsi:type="dcterms:W3CDTF">2018-07-05T15:27:00Z</dcterms:modified>
</cp:coreProperties>
</file>