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01" w:rsidRDefault="00621301" w:rsidP="00906347">
      <w:pPr>
        <w:pStyle w:val="NoSpacing"/>
      </w:pPr>
    </w:p>
    <w:p w:rsidR="00BB4373" w:rsidRDefault="00BB4373" w:rsidP="00906347">
      <w:pPr>
        <w:pStyle w:val="NoSpacing"/>
      </w:pPr>
    </w:p>
    <w:p w:rsidR="00BB4373" w:rsidRDefault="00BB4373" w:rsidP="00906347">
      <w:pPr>
        <w:pStyle w:val="NoSpacing"/>
      </w:pPr>
    </w:p>
    <w:p w:rsidR="00BB4373" w:rsidRPr="00D87C37" w:rsidRDefault="00BB4373" w:rsidP="00906347">
      <w:pPr>
        <w:pStyle w:val="NoSpacing"/>
      </w:pPr>
    </w:p>
    <w:p w:rsidR="00BC6167" w:rsidRPr="00D87C37" w:rsidRDefault="00BC6167">
      <w:pPr>
        <w:rPr>
          <w:rFonts w:ascii="Arial" w:hAnsi="Arial" w:cs="Arial"/>
          <w:sz w:val="20"/>
        </w:rPr>
      </w:pPr>
    </w:p>
    <w:p w:rsidR="0002340C" w:rsidRDefault="0002340C" w:rsidP="000E7DB1">
      <w:pPr>
        <w:pStyle w:val="LetterBody"/>
      </w:pPr>
      <w:bookmarkStart w:id="0" w:name="bmName"/>
      <w:bookmarkEnd w:id="0"/>
    </w:p>
    <w:p w:rsidR="00967F2D" w:rsidRDefault="00967F2D" w:rsidP="000E7DB1">
      <w:pPr>
        <w:pStyle w:val="LetterBody"/>
        <w:jc w:val="right"/>
      </w:pPr>
      <w:r>
        <w:tab/>
      </w:r>
      <w:bookmarkStart w:id="1" w:name="bmDate"/>
      <w:bookmarkEnd w:id="1"/>
      <w:r w:rsidR="008453E8">
        <w:fldChar w:fldCharType="begin"/>
      </w:r>
      <w:r w:rsidR="008453E8">
        <w:instrText xml:space="preserve"> DATE   \* MERGEFORMAT </w:instrText>
      </w:r>
      <w:r w:rsidR="008453E8">
        <w:fldChar w:fldCharType="separate"/>
      </w:r>
      <w:r w:rsidR="00FE1B5A">
        <w:rPr>
          <w:noProof/>
        </w:rPr>
        <w:t>21/08/2018</w:t>
      </w:r>
      <w:r w:rsidR="008453E8">
        <w:fldChar w:fldCharType="end"/>
      </w:r>
    </w:p>
    <w:p w:rsidR="00967F2D" w:rsidRPr="00FE340F" w:rsidRDefault="00941513" w:rsidP="00FE340F">
      <w:pPr>
        <w:pStyle w:val="LetterBody"/>
        <w:jc w:val="center"/>
        <w:rPr>
          <w:b/>
          <w:sz w:val="24"/>
          <w:szCs w:val="24"/>
        </w:rPr>
      </w:pPr>
      <w:r w:rsidRPr="00FE340F">
        <w:rPr>
          <w:b/>
          <w:sz w:val="24"/>
          <w:szCs w:val="24"/>
        </w:rPr>
        <w:t>Wokingham International Street Concert</w:t>
      </w:r>
      <w:r w:rsidR="00687EA1">
        <w:rPr>
          <w:b/>
          <w:sz w:val="24"/>
          <w:szCs w:val="24"/>
        </w:rPr>
        <w:t xml:space="preserve"> 2019</w:t>
      </w:r>
    </w:p>
    <w:p w:rsidR="00941513" w:rsidRDefault="00941513" w:rsidP="000E7DB1">
      <w:pPr>
        <w:pStyle w:val="LetterBody"/>
      </w:pPr>
    </w:p>
    <w:p w:rsidR="00941513" w:rsidRDefault="00941513" w:rsidP="000E7DB1">
      <w:pPr>
        <w:pStyle w:val="LetterBody"/>
      </w:pPr>
      <w:r>
        <w:t xml:space="preserve">Wokingham International Street Concert began in 2014 with a vision to expand on local provision for the arts and entertainment. With the successful growth of the event the Council </w:t>
      </w:r>
      <w:r w:rsidR="008453E8">
        <w:t>is considering outsourcing</w:t>
      </w:r>
      <w:r>
        <w:t xml:space="preserve"> the organisation of the event in full and is seeking a suitably experienced partner to deliver this for the community. </w:t>
      </w:r>
      <w:r w:rsidR="008453E8">
        <w:t>A final decision will be made by the Council on the evening of 11</w:t>
      </w:r>
      <w:r w:rsidR="008453E8" w:rsidRPr="008453E8">
        <w:rPr>
          <w:vertAlign w:val="superscript"/>
        </w:rPr>
        <w:t>th</w:t>
      </w:r>
      <w:r w:rsidR="008453E8">
        <w:t xml:space="preserve"> September, the full tender specification will be issued on the 12</w:t>
      </w:r>
      <w:r w:rsidR="008453E8" w:rsidRPr="008453E8">
        <w:rPr>
          <w:vertAlign w:val="superscript"/>
        </w:rPr>
        <w:t>th</w:t>
      </w:r>
      <w:r w:rsidR="008453E8">
        <w:t xml:space="preserve"> September. </w:t>
      </w:r>
    </w:p>
    <w:p w:rsidR="00D2196B" w:rsidRDefault="00D2196B" w:rsidP="000E7DB1">
      <w:pPr>
        <w:pStyle w:val="LetterBody"/>
      </w:pPr>
    </w:p>
    <w:p w:rsidR="00941513" w:rsidRPr="00FE340F" w:rsidRDefault="00941513" w:rsidP="000E7DB1">
      <w:pPr>
        <w:pStyle w:val="LetterBody"/>
        <w:rPr>
          <w:b/>
          <w:u w:val="single"/>
        </w:rPr>
      </w:pPr>
      <w:r w:rsidRPr="00FE340F">
        <w:rPr>
          <w:b/>
          <w:u w:val="single"/>
        </w:rPr>
        <w:t>Event overview</w:t>
      </w:r>
    </w:p>
    <w:p w:rsidR="00941513" w:rsidRDefault="00941513" w:rsidP="000E7DB1">
      <w:pPr>
        <w:pStyle w:val="LetterBody"/>
      </w:pPr>
      <w:r w:rsidRPr="005E485E">
        <w:rPr>
          <w:b/>
        </w:rPr>
        <w:t>Location:</w:t>
      </w:r>
      <w:r>
        <w:t xml:space="preserve"> Broad Street, Wokingham</w:t>
      </w:r>
      <w:r w:rsidR="008D1078">
        <w:t xml:space="preserve"> </w:t>
      </w:r>
      <w:bookmarkStart w:id="2" w:name="_GoBack"/>
      <w:bookmarkEnd w:id="2"/>
    </w:p>
    <w:p w:rsidR="00941513" w:rsidRDefault="00941513" w:rsidP="000E7DB1">
      <w:pPr>
        <w:pStyle w:val="LetterBody"/>
      </w:pPr>
      <w:r w:rsidRPr="005E485E">
        <w:rPr>
          <w:b/>
        </w:rPr>
        <w:t>Date:</w:t>
      </w:r>
      <w:r>
        <w:t xml:space="preserve"> Saturday 1</w:t>
      </w:r>
      <w:r w:rsidRPr="00941513">
        <w:rPr>
          <w:vertAlign w:val="superscript"/>
        </w:rPr>
        <w:t>st</w:t>
      </w:r>
      <w:r>
        <w:t xml:space="preserve"> June 2019</w:t>
      </w:r>
    </w:p>
    <w:p w:rsidR="00941513" w:rsidRDefault="00941513" w:rsidP="000E7DB1">
      <w:pPr>
        <w:pStyle w:val="LetterBody"/>
      </w:pPr>
      <w:r w:rsidRPr="005E485E">
        <w:rPr>
          <w:b/>
        </w:rPr>
        <w:t>Timings:</w:t>
      </w:r>
      <w:r>
        <w:t xml:space="preserve"> Public hours of </w:t>
      </w:r>
      <w:r w:rsidR="008B64A4">
        <w:t>6pm to 11pm. Advised road closure of 6am 1</w:t>
      </w:r>
      <w:r w:rsidR="008B64A4" w:rsidRPr="008B64A4">
        <w:rPr>
          <w:vertAlign w:val="superscript"/>
        </w:rPr>
        <w:t>st</w:t>
      </w:r>
      <w:r w:rsidR="008B64A4">
        <w:t xml:space="preserve"> to 6am 2</w:t>
      </w:r>
      <w:r w:rsidR="008B64A4" w:rsidRPr="008B64A4">
        <w:rPr>
          <w:vertAlign w:val="superscript"/>
        </w:rPr>
        <w:t>nd</w:t>
      </w:r>
      <w:r w:rsidR="008B64A4">
        <w:t xml:space="preserve"> June 2019</w:t>
      </w:r>
    </w:p>
    <w:p w:rsidR="008B64A4" w:rsidRDefault="008B64A4" w:rsidP="000E7DB1">
      <w:pPr>
        <w:pStyle w:val="LetterBody"/>
      </w:pPr>
      <w:r w:rsidRPr="005E485E">
        <w:rPr>
          <w:b/>
        </w:rPr>
        <w:t>Expected attendance at one time:</w:t>
      </w:r>
      <w:r>
        <w:t xml:space="preserve"> 5000</w:t>
      </w:r>
    </w:p>
    <w:p w:rsidR="008B64A4" w:rsidRDefault="008B64A4" w:rsidP="000E7DB1">
      <w:pPr>
        <w:pStyle w:val="LetterBody"/>
      </w:pPr>
      <w:r w:rsidRPr="005E485E">
        <w:rPr>
          <w:b/>
        </w:rPr>
        <w:t>Demographic:</w:t>
      </w:r>
      <w:r>
        <w:t xml:space="preserve"> The audience is expected to be primarily of Wokingham residents, of which the largest demographic is 34 – 55 year olds with dependent children</w:t>
      </w:r>
      <w:r w:rsidR="005E485E">
        <w:t xml:space="preserve"> (data as of 2014)</w:t>
      </w:r>
      <w:r>
        <w:t>. However it has been proved that the event draws on a wide range of people of all ages.</w:t>
      </w:r>
      <w:r w:rsidR="00DB707B">
        <w:t xml:space="preserve"> Alcohol is present at this event with a number of pubs, shops and a supermarket selling alcohol in easy distance. Most notably Broad Street Tavern is </w:t>
      </w:r>
      <w:r w:rsidR="00F00466">
        <w:t xml:space="preserve">on the event site. </w:t>
      </w:r>
      <w:r w:rsidR="00DB707B">
        <w:t xml:space="preserve"> </w:t>
      </w:r>
      <w:r>
        <w:t xml:space="preserve"> </w:t>
      </w:r>
    </w:p>
    <w:p w:rsidR="008453E8" w:rsidRDefault="008453E8" w:rsidP="000E7DB1">
      <w:pPr>
        <w:pStyle w:val="LetterBody"/>
      </w:pPr>
      <w:r w:rsidRPr="008453E8">
        <w:rPr>
          <w:b/>
        </w:rPr>
        <w:t>Contract Period:</w:t>
      </w:r>
      <w:r>
        <w:t xml:space="preserve"> One year initially but with the option to extend to a total three years. </w:t>
      </w: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  <w:r>
        <w:t>Interested parties are invited to attend an open meeting with Council on the evening of 20</w:t>
      </w:r>
      <w:r w:rsidRPr="008453E8">
        <w:rPr>
          <w:vertAlign w:val="superscript"/>
        </w:rPr>
        <w:t>th</w:t>
      </w:r>
      <w:r>
        <w:t xml:space="preserve"> September. Please contact the Arts and Culture Officer by email to register your interest. </w:t>
      </w:r>
    </w:p>
    <w:p w:rsidR="008453E8" w:rsidRDefault="008453E8" w:rsidP="000E7DB1">
      <w:pPr>
        <w:pStyle w:val="LetterBody"/>
      </w:pPr>
      <w:r>
        <w:t>Gemma Cumming</w:t>
      </w:r>
      <w:r>
        <w:br/>
        <w:t>Arts and Culture Officer</w:t>
      </w:r>
    </w:p>
    <w:p w:rsidR="008453E8" w:rsidRDefault="00FE1B5A" w:rsidP="000E7DB1">
      <w:pPr>
        <w:pStyle w:val="LetterBody"/>
      </w:pPr>
      <w:hyperlink r:id="rId8" w:history="1">
        <w:r w:rsidR="008453E8" w:rsidRPr="002C5EE5">
          <w:rPr>
            <w:rStyle w:val="Hyperlink"/>
          </w:rPr>
          <w:t>artsandculture@wokingham-tc.gov.uk</w:t>
        </w:r>
      </w:hyperlink>
    </w:p>
    <w:p w:rsidR="008453E8" w:rsidRDefault="008453E8" w:rsidP="000E7DB1">
      <w:pPr>
        <w:pStyle w:val="LetterBody"/>
      </w:pPr>
      <w:r>
        <w:t>0118 974 0889</w:t>
      </w: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p w:rsidR="008453E8" w:rsidRDefault="008453E8" w:rsidP="000E7DB1">
      <w:pPr>
        <w:pStyle w:val="LetterBody"/>
      </w:pPr>
    </w:p>
    <w:sectPr w:rsidR="008453E8" w:rsidSect="00BB4373">
      <w:headerReference w:type="first" r:id="rId9"/>
      <w:footerReference w:type="first" r:id="rId10"/>
      <w:pgSz w:w="11906" w:h="16838"/>
      <w:pgMar w:top="1134" w:right="1134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13" w:rsidRDefault="00941513" w:rsidP="008759A8">
      <w:pPr>
        <w:spacing w:after="0"/>
      </w:pPr>
      <w:r>
        <w:separator/>
      </w:r>
    </w:p>
  </w:endnote>
  <w:endnote w:type="continuationSeparator" w:id="0">
    <w:p w:rsidR="00941513" w:rsidRDefault="00941513" w:rsidP="00875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A" w:rsidRDefault="00A513FA" w:rsidP="00DA3B45">
    <w:pPr>
      <w:pStyle w:val="Footer"/>
      <w:tabs>
        <w:tab w:val="clear" w:pos="8640"/>
        <w:tab w:val="right" w:pos="10466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Town Hall, Market Place, Wokingham, Berkshire RG40 1AS</w:t>
    </w:r>
    <w:r>
      <w:rPr>
        <w:rFonts w:ascii="Gill Sans MT" w:hAnsi="Gill Sans MT"/>
        <w:color w:val="006B11"/>
        <w:sz w:val="22"/>
        <w:szCs w:val="22"/>
      </w:rPr>
      <w:tab/>
      <w:t>Town Clerk: Mrs J. Nowecki</w:t>
    </w:r>
  </w:p>
  <w:p w:rsidR="00A513FA" w:rsidRPr="002F46BB" w:rsidRDefault="00A513FA" w:rsidP="00E06179">
    <w:pPr>
      <w:pStyle w:val="Footer"/>
      <w:tabs>
        <w:tab w:val="clear" w:pos="4320"/>
        <w:tab w:val="clear" w:pos="8640"/>
        <w:tab w:val="right" w:pos="9638"/>
      </w:tabs>
      <w:rPr>
        <w:rFonts w:ascii="Gill Sans MT" w:hAnsi="Gill Sans MT"/>
        <w:color w:val="006B11"/>
        <w:sz w:val="22"/>
        <w:szCs w:val="22"/>
      </w:rPr>
    </w:pPr>
    <w:r w:rsidRPr="002F46BB">
      <w:rPr>
        <w:rFonts w:ascii="Gill Sans MT" w:hAnsi="Gill Sans MT"/>
        <w:color w:val="006B11"/>
        <w:sz w:val="22"/>
        <w:szCs w:val="22"/>
      </w:rPr>
      <w:t>www.wokingham-tc.gov.uk</w:t>
    </w:r>
    <w:r>
      <w:rPr>
        <w:rFonts w:ascii="Gill Sans MT" w:hAnsi="Gill Sans MT"/>
        <w:color w:val="006B11"/>
        <w:sz w:val="22"/>
        <w:szCs w:val="22"/>
      </w:rPr>
      <w:tab/>
      <w:t>Tel: 0118 978 3185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13" w:rsidRDefault="00941513" w:rsidP="008759A8">
      <w:pPr>
        <w:spacing w:after="0"/>
      </w:pPr>
      <w:r>
        <w:separator/>
      </w:r>
    </w:p>
  </w:footnote>
  <w:footnote w:type="continuationSeparator" w:id="0">
    <w:p w:rsidR="00941513" w:rsidRDefault="00941513" w:rsidP="00875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A" w:rsidRPr="008759A8" w:rsidRDefault="00A513FA" w:rsidP="002A5886">
    <w:pPr>
      <w:pStyle w:val="Header"/>
      <w:spacing w:before="240"/>
      <w:jc w:val="center"/>
      <w:rPr>
        <w:rFonts w:ascii="Gill Sans MT" w:hAnsi="Gill Sans MT"/>
        <w:color w:val="006B11"/>
        <w:sz w:val="60"/>
        <w:szCs w:val="60"/>
      </w:rPr>
    </w:pPr>
    <w:r>
      <w:rPr>
        <w:rFonts w:ascii="Gill Sans MT" w:hAnsi="Gill Sans MT"/>
        <w:noProof/>
        <w:color w:val="006B11"/>
        <w:sz w:val="60"/>
        <w:szCs w:val="60"/>
      </w:rPr>
      <w:drawing>
        <wp:anchor distT="0" distB="0" distL="114300" distR="114300" simplePos="0" relativeHeight="251659264" behindDoc="1" locked="0" layoutInCell="1" allowOverlap="1" wp14:anchorId="1FAB4B10" wp14:editId="096B65DB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716760" cy="11082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TC Coat of Arms new (pri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760" cy="110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9A8">
      <w:rPr>
        <w:rFonts w:ascii="Gill Sans MT" w:hAnsi="Gill Sans MT"/>
        <w:color w:val="006B11"/>
        <w:sz w:val="60"/>
        <w:szCs w:val="60"/>
      </w:rPr>
      <w:t>Wokingham Town Council</w:t>
    </w:r>
  </w:p>
  <w:p w:rsidR="00A513FA" w:rsidRDefault="00A51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35B"/>
    <w:multiLevelType w:val="multilevel"/>
    <w:tmpl w:val="B7F6EB96"/>
    <w:styleLink w:val="Headings1to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91063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5C44C4"/>
    <w:multiLevelType w:val="hybridMultilevel"/>
    <w:tmpl w:val="840C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31F9"/>
    <w:multiLevelType w:val="hybridMultilevel"/>
    <w:tmpl w:val="CD50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15D7"/>
    <w:multiLevelType w:val="hybridMultilevel"/>
    <w:tmpl w:val="01C8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62D4"/>
    <w:multiLevelType w:val="hybridMultilevel"/>
    <w:tmpl w:val="3C6E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2E97"/>
    <w:multiLevelType w:val="hybridMultilevel"/>
    <w:tmpl w:val="1D7ED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D345D"/>
    <w:multiLevelType w:val="hybridMultilevel"/>
    <w:tmpl w:val="32A6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86C9A"/>
    <w:multiLevelType w:val="hybridMultilevel"/>
    <w:tmpl w:val="45B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13"/>
    <w:rsid w:val="00015DCA"/>
    <w:rsid w:val="0002340C"/>
    <w:rsid w:val="0002531B"/>
    <w:rsid w:val="000277E2"/>
    <w:rsid w:val="0003525F"/>
    <w:rsid w:val="00036006"/>
    <w:rsid w:val="00037001"/>
    <w:rsid w:val="0004042F"/>
    <w:rsid w:val="000741C4"/>
    <w:rsid w:val="00084BDA"/>
    <w:rsid w:val="000852E0"/>
    <w:rsid w:val="00097B86"/>
    <w:rsid w:val="000A45E5"/>
    <w:rsid w:val="000C584A"/>
    <w:rsid w:val="000E4B85"/>
    <w:rsid w:val="000E7DB1"/>
    <w:rsid w:val="00111C2E"/>
    <w:rsid w:val="00113FA3"/>
    <w:rsid w:val="001377C0"/>
    <w:rsid w:val="001758C6"/>
    <w:rsid w:val="00185B37"/>
    <w:rsid w:val="00186946"/>
    <w:rsid w:val="0020145F"/>
    <w:rsid w:val="0024310F"/>
    <w:rsid w:val="00276642"/>
    <w:rsid w:val="002814A3"/>
    <w:rsid w:val="002A210D"/>
    <w:rsid w:val="002A5387"/>
    <w:rsid w:val="002A5886"/>
    <w:rsid w:val="002D7825"/>
    <w:rsid w:val="002F46BB"/>
    <w:rsid w:val="00320D56"/>
    <w:rsid w:val="003253F4"/>
    <w:rsid w:val="0035749F"/>
    <w:rsid w:val="00365A77"/>
    <w:rsid w:val="003A2EAE"/>
    <w:rsid w:val="003B3898"/>
    <w:rsid w:val="003C6C8A"/>
    <w:rsid w:val="003D2A91"/>
    <w:rsid w:val="003E3554"/>
    <w:rsid w:val="003F5623"/>
    <w:rsid w:val="00420888"/>
    <w:rsid w:val="00433DAE"/>
    <w:rsid w:val="00437D30"/>
    <w:rsid w:val="004503E2"/>
    <w:rsid w:val="004766AB"/>
    <w:rsid w:val="00495083"/>
    <w:rsid w:val="00497C24"/>
    <w:rsid w:val="004C326B"/>
    <w:rsid w:val="004D064A"/>
    <w:rsid w:val="004D466D"/>
    <w:rsid w:val="004D5A23"/>
    <w:rsid w:val="004F6DDA"/>
    <w:rsid w:val="005053F8"/>
    <w:rsid w:val="005066B1"/>
    <w:rsid w:val="00510327"/>
    <w:rsid w:val="005150A6"/>
    <w:rsid w:val="005341B8"/>
    <w:rsid w:val="00536387"/>
    <w:rsid w:val="005926ED"/>
    <w:rsid w:val="00597AE7"/>
    <w:rsid w:val="005B6CF4"/>
    <w:rsid w:val="005D2D11"/>
    <w:rsid w:val="005E485E"/>
    <w:rsid w:val="005E630A"/>
    <w:rsid w:val="00604BF2"/>
    <w:rsid w:val="0060580B"/>
    <w:rsid w:val="00610F1E"/>
    <w:rsid w:val="006117E3"/>
    <w:rsid w:val="00613AAB"/>
    <w:rsid w:val="00621301"/>
    <w:rsid w:val="00641AC6"/>
    <w:rsid w:val="00646BFD"/>
    <w:rsid w:val="00646C90"/>
    <w:rsid w:val="00650694"/>
    <w:rsid w:val="00651F62"/>
    <w:rsid w:val="00652553"/>
    <w:rsid w:val="006601A3"/>
    <w:rsid w:val="00661F5A"/>
    <w:rsid w:val="00663B0A"/>
    <w:rsid w:val="006642DD"/>
    <w:rsid w:val="00671517"/>
    <w:rsid w:val="00687EA1"/>
    <w:rsid w:val="0069312B"/>
    <w:rsid w:val="006A2EDD"/>
    <w:rsid w:val="006B4058"/>
    <w:rsid w:val="006C4934"/>
    <w:rsid w:val="006F0836"/>
    <w:rsid w:val="006F2C88"/>
    <w:rsid w:val="007025F6"/>
    <w:rsid w:val="0070416D"/>
    <w:rsid w:val="00704A39"/>
    <w:rsid w:val="00731FFC"/>
    <w:rsid w:val="00733F89"/>
    <w:rsid w:val="007350A3"/>
    <w:rsid w:val="0073537C"/>
    <w:rsid w:val="007579ED"/>
    <w:rsid w:val="0076046D"/>
    <w:rsid w:val="007634F1"/>
    <w:rsid w:val="007645D7"/>
    <w:rsid w:val="007671BC"/>
    <w:rsid w:val="00794D0F"/>
    <w:rsid w:val="00795B56"/>
    <w:rsid w:val="007A7F72"/>
    <w:rsid w:val="007E3415"/>
    <w:rsid w:val="007F22AD"/>
    <w:rsid w:val="00820A70"/>
    <w:rsid w:val="0082237E"/>
    <w:rsid w:val="00822D2A"/>
    <w:rsid w:val="00834883"/>
    <w:rsid w:val="008453E8"/>
    <w:rsid w:val="00867D14"/>
    <w:rsid w:val="008749AE"/>
    <w:rsid w:val="008759A8"/>
    <w:rsid w:val="00892FFB"/>
    <w:rsid w:val="008B64A4"/>
    <w:rsid w:val="008C1E36"/>
    <w:rsid w:val="008C787C"/>
    <w:rsid w:val="008C7E03"/>
    <w:rsid w:val="008D1078"/>
    <w:rsid w:val="008D194C"/>
    <w:rsid w:val="00906347"/>
    <w:rsid w:val="00941513"/>
    <w:rsid w:val="00951C61"/>
    <w:rsid w:val="009675D4"/>
    <w:rsid w:val="00967F2D"/>
    <w:rsid w:val="009A5DB1"/>
    <w:rsid w:val="009E616C"/>
    <w:rsid w:val="00A061EA"/>
    <w:rsid w:val="00A30569"/>
    <w:rsid w:val="00A37F6F"/>
    <w:rsid w:val="00A513FA"/>
    <w:rsid w:val="00A526AA"/>
    <w:rsid w:val="00A52AF8"/>
    <w:rsid w:val="00A8071B"/>
    <w:rsid w:val="00A872DF"/>
    <w:rsid w:val="00AA4434"/>
    <w:rsid w:val="00AB1ED7"/>
    <w:rsid w:val="00AB6230"/>
    <w:rsid w:val="00AE77E1"/>
    <w:rsid w:val="00B23616"/>
    <w:rsid w:val="00B270F0"/>
    <w:rsid w:val="00B303CB"/>
    <w:rsid w:val="00B32FE3"/>
    <w:rsid w:val="00B37383"/>
    <w:rsid w:val="00B81A99"/>
    <w:rsid w:val="00B831C6"/>
    <w:rsid w:val="00B92B61"/>
    <w:rsid w:val="00B96ECD"/>
    <w:rsid w:val="00BB161F"/>
    <w:rsid w:val="00BB4373"/>
    <w:rsid w:val="00BC6167"/>
    <w:rsid w:val="00BD3CCE"/>
    <w:rsid w:val="00BD4442"/>
    <w:rsid w:val="00BD59C4"/>
    <w:rsid w:val="00BE752E"/>
    <w:rsid w:val="00BF6836"/>
    <w:rsid w:val="00C21E8D"/>
    <w:rsid w:val="00C3215F"/>
    <w:rsid w:val="00C5248A"/>
    <w:rsid w:val="00C90750"/>
    <w:rsid w:val="00C91AAC"/>
    <w:rsid w:val="00CA576E"/>
    <w:rsid w:val="00CB1260"/>
    <w:rsid w:val="00CB4996"/>
    <w:rsid w:val="00CC3855"/>
    <w:rsid w:val="00CC52CB"/>
    <w:rsid w:val="00CC67F3"/>
    <w:rsid w:val="00CF4611"/>
    <w:rsid w:val="00D04E3A"/>
    <w:rsid w:val="00D2196B"/>
    <w:rsid w:val="00D461E9"/>
    <w:rsid w:val="00D87C37"/>
    <w:rsid w:val="00DA3B45"/>
    <w:rsid w:val="00DA5F7C"/>
    <w:rsid w:val="00DB707B"/>
    <w:rsid w:val="00DC156C"/>
    <w:rsid w:val="00DC4CD3"/>
    <w:rsid w:val="00DD00A7"/>
    <w:rsid w:val="00DE787F"/>
    <w:rsid w:val="00E06179"/>
    <w:rsid w:val="00E72AA4"/>
    <w:rsid w:val="00E72E6C"/>
    <w:rsid w:val="00E768E0"/>
    <w:rsid w:val="00E930DD"/>
    <w:rsid w:val="00EB72D9"/>
    <w:rsid w:val="00EC1BFE"/>
    <w:rsid w:val="00ED4CA9"/>
    <w:rsid w:val="00EF4BF6"/>
    <w:rsid w:val="00F00466"/>
    <w:rsid w:val="00F50CC8"/>
    <w:rsid w:val="00F513F2"/>
    <w:rsid w:val="00F77910"/>
    <w:rsid w:val="00F972AE"/>
    <w:rsid w:val="00FA7239"/>
    <w:rsid w:val="00FB425A"/>
    <w:rsid w:val="00FB622D"/>
    <w:rsid w:val="00FC0899"/>
    <w:rsid w:val="00FD5D0E"/>
    <w:rsid w:val="00FD68A6"/>
    <w:rsid w:val="00FE1B5A"/>
    <w:rsid w:val="00FE340F"/>
    <w:rsid w:val="00FE3BE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1B8B831-5170-4793-B8E2-C2406E34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D3"/>
    <w:pPr>
      <w:spacing w:after="120"/>
    </w:pPr>
    <w:rPr>
      <w:rFonts w:asciiTheme="minorHAnsi" w:hAnsiTheme="minorHAnsi"/>
      <w:szCs w:val="20"/>
      <w:lang w:eastAsia="en-GB"/>
    </w:rPr>
  </w:style>
  <w:style w:type="paragraph" w:styleId="Heading1">
    <w:name w:val="heading 1"/>
    <w:next w:val="Normal"/>
    <w:link w:val="Heading1Char"/>
    <w:qFormat/>
    <w:rsid w:val="006601A3"/>
    <w:pPr>
      <w:keepNext/>
      <w:numPr>
        <w:numId w:val="6"/>
      </w:numPr>
      <w:outlineLvl w:val="0"/>
    </w:pPr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paragraph" w:styleId="Heading2">
    <w:name w:val="heading 2"/>
    <w:basedOn w:val="Heading1"/>
    <w:next w:val="Normal"/>
    <w:link w:val="Heading2Char"/>
    <w:autoRedefine/>
    <w:qFormat/>
    <w:rsid w:val="006601A3"/>
    <w:pPr>
      <w:numPr>
        <w:ilvl w:val="1"/>
        <w:numId w:val="5"/>
      </w:numPr>
      <w:spacing w:before="120"/>
      <w:ind w:left="578" w:hanging="578"/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link w:val="Heading3Char"/>
    <w:qFormat/>
    <w:rsid w:val="00613AAB"/>
    <w:pPr>
      <w:numPr>
        <w:ilvl w:val="2"/>
        <w:numId w:val="6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613AAB"/>
    <w:pPr>
      <w:numPr>
        <w:ilvl w:val="3"/>
      </w:num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613AAB"/>
    <w:pPr>
      <w:keepNext/>
      <w:numPr>
        <w:ilvl w:val="4"/>
        <w:numId w:val="6"/>
      </w:numPr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613AAB"/>
    <w:pPr>
      <w:keepNext/>
      <w:numPr>
        <w:ilvl w:val="5"/>
        <w:numId w:val="6"/>
      </w:numPr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613AAB"/>
    <w:pPr>
      <w:keepNext/>
      <w:numPr>
        <w:ilvl w:val="6"/>
        <w:numId w:val="6"/>
      </w:numPr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613AAB"/>
    <w:pPr>
      <w:keepNext/>
      <w:numPr>
        <w:ilvl w:val="7"/>
        <w:numId w:val="6"/>
      </w:numPr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613AAB"/>
    <w:pPr>
      <w:keepNext/>
      <w:numPr>
        <w:ilvl w:val="8"/>
        <w:numId w:val="6"/>
      </w:numPr>
      <w:ind w:right="-18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">
    <w:name w:val="PM"/>
    <w:basedOn w:val="Normal"/>
    <w:link w:val="PMChar"/>
    <w:autoRedefine/>
    <w:qFormat/>
    <w:rsid w:val="00613AAB"/>
    <w:rPr>
      <w:szCs w:val="24"/>
      <w:lang w:eastAsia="en-US"/>
    </w:rPr>
  </w:style>
  <w:style w:type="character" w:customStyle="1" w:styleId="PMChar">
    <w:name w:val="PM Char"/>
    <w:basedOn w:val="DefaultParagraphFont"/>
    <w:link w:val="PM"/>
    <w:rsid w:val="00613AAB"/>
  </w:style>
  <w:style w:type="paragraph" w:customStyle="1" w:styleId="section1">
    <w:name w:val="section1"/>
    <w:basedOn w:val="Normal"/>
    <w:rsid w:val="00CB1260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lenBlatch">
    <w:name w:val="Helen Blatch"/>
    <w:semiHidden/>
    <w:rsid w:val="00CB1260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13AAB"/>
    <w:rPr>
      <w:rFonts w:asciiTheme="majorHAnsi" w:eastAsia="Times New Roman" w:hAnsiTheme="majorHAnsi"/>
      <w:b/>
      <w:caps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6601A3"/>
    <w:rPr>
      <w:rFonts w:asciiTheme="majorHAnsi" w:eastAsia="Times New Roman" w:hAnsiTheme="majorHAnsi"/>
      <w:b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613AAB"/>
    <w:rPr>
      <w:rFonts w:asciiTheme="majorHAnsi" w:eastAsia="Times New Roman" w:hAnsiTheme="majorHAnsi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13AAB"/>
    <w:rPr>
      <w:rFonts w:eastAsia="Times New Roman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13AAB"/>
    <w:rPr>
      <w:rFonts w:eastAsia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613AAB"/>
    <w:rPr>
      <w:rFonts w:eastAsia="Times New Roman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13AAB"/>
    <w:rPr>
      <w:rFonts w:eastAsia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13AAB"/>
    <w:rPr>
      <w:rFonts w:eastAsia="Times New Roman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13AAB"/>
    <w:rPr>
      <w:rFonts w:eastAsia="Times New Roman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CB126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B1260"/>
    <w:rPr>
      <w:rFonts w:eastAsia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1260"/>
    <w:rPr>
      <w:rFonts w:eastAsia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B126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1260"/>
    <w:rPr>
      <w:rFonts w:eastAsia="Times New Roman"/>
      <w:sz w:val="20"/>
      <w:szCs w:val="20"/>
      <w:lang w:eastAsia="en-GB"/>
    </w:rPr>
  </w:style>
  <w:style w:type="character" w:styleId="CommentReference">
    <w:name w:val="annotation reference"/>
    <w:semiHidden/>
    <w:rsid w:val="00CB1260"/>
    <w:rPr>
      <w:sz w:val="16"/>
      <w:szCs w:val="16"/>
    </w:rPr>
  </w:style>
  <w:style w:type="character" w:styleId="PageNumber">
    <w:name w:val="page number"/>
    <w:basedOn w:val="DefaultParagraphFont"/>
    <w:rsid w:val="00CB1260"/>
  </w:style>
  <w:style w:type="paragraph" w:styleId="BodyText">
    <w:name w:val="Body Text"/>
    <w:basedOn w:val="Normal"/>
    <w:link w:val="BodyTextChar"/>
    <w:rsid w:val="00CB1260"/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B1260"/>
    <w:rPr>
      <w:rFonts w:eastAsia="Times New Roman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CB1260"/>
    <w:pPr>
      <w:ind w:left="375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1260"/>
    <w:rPr>
      <w:rFonts w:eastAsia="Times New Roman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CB1260"/>
    <w:rPr>
      <w:rFonts w:eastAsia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CB1260"/>
    <w:rPr>
      <w:rFonts w:eastAsia="Times New Roman"/>
      <w:b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CB1260"/>
    <w:pPr>
      <w:ind w:right="-18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CB1260"/>
    <w:rPr>
      <w:rFonts w:eastAsia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CB1260"/>
    <w:pPr>
      <w:ind w:left="1080"/>
    </w:pPr>
    <w:rPr>
      <w:rFonts w:eastAsia="Times New Roman"/>
      <w:b/>
    </w:rPr>
  </w:style>
  <w:style w:type="character" w:customStyle="1" w:styleId="BodyTextIndent2Char">
    <w:name w:val="Body Text Indent 2 Char"/>
    <w:basedOn w:val="DefaultParagraphFont"/>
    <w:link w:val="BodyTextIndent2"/>
    <w:rsid w:val="00CB1260"/>
    <w:rPr>
      <w:rFonts w:eastAsia="Times New Roman"/>
      <w:b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CB1260"/>
    <w:pPr>
      <w:ind w:left="702"/>
    </w:pPr>
    <w:rPr>
      <w:rFonts w:eastAsia="Times New Roman"/>
      <w:b/>
    </w:rPr>
  </w:style>
  <w:style w:type="character" w:customStyle="1" w:styleId="BodyTextIndent3Char">
    <w:name w:val="Body Text Indent 3 Char"/>
    <w:basedOn w:val="DefaultParagraphFont"/>
    <w:link w:val="BodyTextIndent3"/>
    <w:rsid w:val="00CB1260"/>
    <w:rPr>
      <w:rFonts w:eastAsia="Times New Roman"/>
      <w:b/>
      <w:szCs w:val="20"/>
      <w:lang w:eastAsia="en-GB"/>
    </w:rPr>
  </w:style>
  <w:style w:type="paragraph" w:styleId="BlockText">
    <w:name w:val="Block Text"/>
    <w:basedOn w:val="Normal"/>
    <w:rsid w:val="00CB1260"/>
    <w:pPr>
      <w:ind w:left="882" w:right="-18"/>
    </w:pPr>
    <w:rPr>
      <w:rFonts w:eastAsia="Times New Roman"/>
    </w:rPr>
  </w:style>
  <w:style w:type="character" w:styleId="Hyperlink">
    <w:name w:val="Hyperlink"/>
    <w:rsid w:val="00CB1260"/>
    <w:rPr>
      <w:color w:val="0000FF"/>
      <w:u w:val="single"/>
    </w:rPr>
  </w:style>
  <w:style w:type="character" w:styleId="FollowedHyperlink">
    <w:name w:val="FollowedHyperlink"/>
    <w:rsid w:val="00CB1260"/>
    <w:rPr>
      <w:color w:val="800080"/>
      <w:u w:val="single"/>
    </w:rPr>
  </w:style>
  <w:style w:type="paragraph" w:styleId="NormalWeb">
    <w:name w:val="Normal (Web)"/>
    <w:basedOn w:val="Normal"/>
    <w:uiPriority w:val="99"/>
    <w:rsid w:val="00CB1260"/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260"/>
    <w:rPr>
      <w:rFonts w:eastAsia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CB126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1260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qFormat/>
    <w:rsid w:val="000852E0"/>
    <w:rPr>
      <w:rFonts w:ascii="Arial" w:eastAsia="Calibri" w:hAnsi="Arial"/>
      <w:szCs w:val="22"/>
    </w:rPr>
  </w:style>
  <w:style w:type="numbering" w:customStyle="1" w:styleId="Headings1to4">
    <w:name w:val="Headings 1 to 4"/>
    <w:uiPriority w:val="99"/>
    <w:rsid w:val="00613AA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3AAB"/>
    <w:pPr>
      <w:ind w:left="720"/>
      <w:contextualSpacing/>
    </w:pPr>
  </w:style>
  <w:style w:type="paragraph" w:customStyle="1" w:styleId="LetterBody">
    <w:name w:val="Letter Body"/>
    <w:basedOn w:val="Normal"/>
    <w:link w:val="LetterBodyChar"/>
    <w:qFormat/>
    <w:rsid w:val="000E7DB1"/>
    <w:rPr>
      <w:rFonts w:ascii="Arial" w:hAnsi="Arial"/>
      <w:sz w:val="22"/>
    </w:rPr>
  </w:style>
  <w:style w:type="character" w:customStyle="1" w:styleId="LetterBodyChar">
    <w:name w:val="Letter Body Char"/>
    <w:basedOn w:val="DefaultParagraphFont"/>
    <w:link w:val="LetterBody"/>
    <w:rsid w:val="000E7DB1"/>
    <w:rPr>
      <w:rFonts w:ascii="Arial" w:hAnsi="Arial"/>
      <w:sz w:val="22"/>
      <w:szCs w:val="20"/>
      <w:lang w:eastAsia="en-GB"/>
    </w:rPr>
  </w:style>
  <w:style w:type="paragraph" w:customStyle="1" w:styleId="AddressBlock">
    <w:name w:val="Address Block"/>
    <w:basedOn w:val="LetterBody"/>
    <w:next w:val="LetterBody"/>
    <w:qFormat/>
    <w:rsid w:val="000E7D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andculture@wokingham-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WTC%20Templates\WT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CA25-B165-4301-8914-CA729D7C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WTC Letter.dotx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Cumming</dc:creator>
  <cp:keywords/>
  <dc:description/>
  <cp:lastModifiedBy>nharmsworth</cp:lastModifiedBy>
  <cp:revision>3</cp:revision>
  <cp:lastPrinted>2015-08-26T12:28:00Z</cp:lastPrinted>
  <dcterms:created xsi:type="dcterms:W3CDTF">2018-08-20T15:38:00Z</dcterms:created>
  <dcterms:modified xsi:type="dcterms:W3CDTF">2018-08-21T08:16:00Z</dcterms:modified>
</cp:coreProperties>
</file>